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D2B8"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3DA3B9BC" wp14:editId="4D194879">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5AEED12" w14:textId="231C5CAC" w:rsidR="00CB0D40" w:rsidRPr="00F20C0A" w:rsidRDefault="0021562E" w:rsidP="006310CC">
                            <w:pPr>
                              <w:spacing w:line="240" w:lineRule="auto"/>
                              <w:rPr>
                                <w:rFonts w:cs="Arial"/>
                                <w:color w:val="E7E6E6" w:themeColor="background2"/>
                                <w:sz w:val="26"/>
                                <w:szCs w:val="26"/>
                              </w:rPr>
                            </w:pPr>
                            <w:r>
                              <w:rPr>
                                <w:rFonts w:cs="Arial"/>
                                <w:b/>
                                <w:bCs/>
                                <w:color w:val="E7E6E6" w:themeColor="background2"/>
                                <w:sz w:val="26"/>
                                <w:szCs w:val="26"/>
                              </w:rPr>
                              <w:t>Rejets atmosphériques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3B9BC"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75AEED12" w14:textId="231C5CAC" w:rsidR="00CB0D40" w:rsidRPr="00F20C0A" w:rsidRDefault="0021562E" w:rsidP="006310CC">
                      <w:pPr>
                        <w:spacing w:line="240" w:lineRule="auto"/>
                        <w:rPr>
                          <w:rFonts w:cs="Arial"/>
                          <w:color w:val="E7E6E6" w:themeColor="background2"/>
                          <w:sz w:val="26"/>
                          <w:szCs w:val="26"/>
                        </w:rPr>
                      </w:pPr>
                      <w:r>
                        <w:rPr>
                          <w:rFonts w:cs="Arial"/>
                          <w:b/>
                          <w:bCs/>
                          <w:color w:val="E7E6E6" w:themeColor="background2"/>
                          <w:sz w:val="26"/>
                          <w:szCs w:val="26"/>
                        </w:rPr>
                        <w:t>Rejets atmosphériques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DFE285D" wp14:editId="7A5F72E4">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2EA8627" w14:textId="145D723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21562E">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285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2EA8627" w14:textId="145D723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21562E">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AC77F60" wp14:editId="126E6B1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B83D5E1" w14:textId="684F692F" w:rsidR="00CB0D40" w:rsidRPr="00F40691" w:rsidRDefault="00CB0D40">
                            <w:pPr>
                              <w:rPr>
                                <w:rFonts w:cs="Arial"/>
                                <w:color w:val="E7E6E6" w:themeColor="background2"/>
                              </w:rPr>
                            </w:pPr>
                            <w:r w:rsidRPr="00F40691">
                              <w:rPr>
                                <w:rFonts w:cs="Arial"/>
                                <w:color w:val="E7E6E6" w:themeColor="background2"/>
                              </w:rPr>
                              <w:t>Formulaire d’</w:t>
                            </w:r>
                            <w:r w:rsidR="0021562E">
                              <w:rPr>
                                <w:rFonts w:cs="Arial"/>
                                <w:color w:val="E7E6E6" w:themeColor="background2"/>
                              </w:rPr>
                              <w:t>impact</w:t>
                            </w:r>
                            <w:r w:rsidR="005E7E9F">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21562E">
                              <w:rPr>
                                <w:rFonts w:cs="Arial"/>
                                <w:color w:val="E7E6E6" w:themeColor="background2"/>
                              </w:rPr>
                              <w:t>18c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7F6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B83D5E1" w14:textId="684F692F" w:rsidR="00CB0D40" w:rsidRPr="00F40691" w:rsidRDefault="00CB0D40">
                      <w:pPr>
                        <w:rPr>
                          <w:rFonts w:cs="Arial"/>
                          <w:color w:val="E7E6E6" w:themeColor="background2"/>
                        </w:rPr>
                      </w:pPr>
                      <w:r w:rsidRPr="00F40691">
                        <w:rPr>
                          <w:rFonts w:cs="Arial"/>
                          <w:color w:val="E7E6E6" w:themeColor="background2"/>
                        </w:rPr>
                        <w:t>Formulaire d’</w:t>
                      </w:r>
                      <w:r w:rsidR="0021562E">
                        <w:rPr>
                          <w:rFonts w:cs="Arial"/>
                          <w:color w:val="E7E6E6" w:themeColor="background2"/>
                        </w:rPr>
                        <w:t>impact</w:t>
                      </w:r>
                      <w:r w:rsidR="005E7E9F">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21562E">
                        <w:rPr>
                          <w:rFonts w:cs="Arial"/>
                          <w:color w:val="E7E6E6" w:themeColor="background2"/>
                        </w:rPr>
                        <w:t>18c</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310FAD7F" wp14:editId="417FADF0">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EC144A7" w14:textId="77777777" w:rsidR="00CB0D40" w:rsidRDefault="00CB0D40" w:rsidP="00D41107">
                            <w:pPr>
                              <w:rPr>
                                <w:rFonts w:ascii="Open Sans" w:eastAsiaTheme="majorEastAsia" w:hAnsi="Open Sans" w:cs="Open Sans"/>
                                <w:color w:val="FFFFFF" w:themeColor="background1"/>
                                <w:sz w:val="32"/>
                                <w:szCs w:val="32"/>
                              </w:rPr>
                            </w:pPr>
                          </w:p>
                          <w:p w14:paraId="3773950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0FAD7F"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EC144A7" w14:textId="77777777" w:rsidR="00CB0D40" w:rsidRDefault="00CB0D40" w:rsidP="00D41107">
                      <w:pPr>
                        <w:rPr>
                          <w:rFonts w:ascii="Open Sans" w:eastAsiaTheme="majorEastAsia" w:hAnsi="Open Sans" w:cs="Open Sans"/>
                          <w:color w:val="FFFFFF" w:themeColor="background1"/>
                          <w:sz w:val="32"/>
                          <w:szCs w:val="32"/>
                        </w:rPr>
                      </w:pPr>
                    </w:p>
                    <w:p w14:paraId="37739508"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5A40B0FE" wp14:editId="7ED2F42F">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262975C" w14:textId="77777777" w:rsidR="006E551A" w:rsidRDefault="006E551A" w:rsidP="00016D85">
      <w:pPr>
        <w:pStyle w:val="InfoSection"/>
      </w:pPr>
      <w:r w:rsidRPr="00A44C40">
        <w:t>Renseignements</w:t>
      </w:r>
    </w:p>
    <w:p w14:paraId="7B559F4D" w14:textId="77777777" w:rsidR="006E551A" w:rsidRDefault="006E551A" w:rsidP="00016D85">
      <w:pPr>
        <w:pStyle w:val="InfoTitre"/>
      </w:pPr>
      <w:r>
        <w:t>Portée du formulaire</w:t>
      </w:r>
    </w:p>
    <w:p w14:paraId="10868044" w14:textId="7DEEE9FD" w:rsidR="0021562E" w:rsidRPr="0021562E" w:rsidRDefault="0021562E" w:rsidP="0021562E">
      <w:pPr>
        <w:pStyle w:val="InfoTitre"/>
        <w:rPr>
          <w:i w:val="0"/>
          <w:color w:val="000000"/>
          <w:sz w:val="22"/>
          <w:szCs w:val="18"/>
          <w:shd w:val="clear" w:color="auto" w:fill="FFFFFF"/>
        </w:rPr>
      </w:pPr>
      <w:r w:rsidRPr="0021562E">
        <w:rPr>
          <w:i w:val="0"/>
          <w:color w:val="000000"/>
          <w:sz w:val="22"/>
          <w:szCs w:val="18"/>
          <w:shd w:val="clear" w:color="auto" w:fill="FFFFFF"/>
        </w:rPr>
        <w:t>Ce formulaire vise à fourni</w:t>
      </w:r>
      <w:r w:rsidR="00C92ECA">
        <w:rPr>
          <w:i w:val="0"/>
          <w:color w:val="000000"/>
          <w:sz w:val="22"/>
          <w:szCs w:val="18"/>
          <w:shd w:val="clear" w:color="auto" w:fill="FFFFFF"/>
        </w:rPr>
        <w:t>r</w:t>
      </w:r>
      <w:r w:rsidRPr="0021562E">
        <w:rPr>
          <w:i w:val="0"/>
          <w:color w:val="000000"/>
          <w:sz w:val="22"/>
          <w:szCs w:val="18"/>
          <w:shd w:val="clear" w:color="auto" w:fill="FFFFFF"/>
        </w:rPr>
        <w:t xml:space="preserve"> les informations exigées à l’article 18 du </w:t>
      </w:r>
      <w:r w:rsidRPr="0021562E">
        <w:rPr>
          <w:iCs/>
          <w:color w:val="000000"/>
          <w:sz w:val="22"/>
          <w:szCs w:val="18"/>
          <w:shd w:val="clear" w:color="auto" w:fill="FFFFFF"/>
        </w:rPr>
        <w:t>Règlement sur l’encadrement d’activités en fonction de leur impact sur l’environnement</w:t>
      </w:r>
      <w:r w:rsidR="003923F0">
        <w:rPr>
          <w:iCs/>
          <w:color w:val="000000"/>
          <w:sz w:val="22"/>
          <w:szCs w:val="18"/>
          <w:shd w:val="clear" w:color="auto" w:fill="FFFFFF"/>
        </w:rPr>
        <w:t xml:space="preserve"> </w:t>
      </w:r>
      <w:r w:rsidR="00937FF3">
        <w:rPr>
          <w:i w:val="0"/>
          <w:iCs/>
          <w:color w:val="000000"/>
          <w:sz w:val="22"/>
          <w:szCs w:val="18"/>
          <w:shd w:val="clear" w:color="auto" w:fill="FFFFFF"/>
        </w:rPr>
        <w:t>(RLRQ, chapitre Q-2, r.17.1)</w:t>
      </w:r>
      <w:r w:rsidR="00937FF3">
        <w:rPr>
          <w:i w:val="0"/>
          <w:color w:val="000000"/>
          <w:sz w:val="22"/>
          <w:szCs w:val="18"/>
          <w:shd w:val="clear" w:color="auto" w:fill="FFFFFF"/>
        </w:rPr>
        <w:t>, ci</w:t>
      </w:r>
      <w:r w:rsidR="00457729">
        <w:rPr>
          <w:i w:val="0"/>
          <w:color w:val="000000"/>
          <w:sz w:val="22"/>
          <w:szCs w:val="18"/>
          <w:shd w:val="clear" w:color="auto" w:fill="FFFFFF"/>
        </w:rPr>
        <w:noBreakHyphen/>
      </w:r>
      <w:r w:rsidR="00937FF3">
        <w:rPr>
          <w:i w:val="0"/>
          <w:color w:val="000000"/>
          <w:sz w:val="22"/>
          <w:szCs w:val="18"/>
          <w:shd w:val="clear" w:color="auto" w:fill="FFFFFF"/>
        </w:rPr>
        <w:t xml:space="preserve">après appelé le REAFIE. </w:t>
      </w:r>
      <w:r w:rsidRPr="0021562E">
        <w:rPr>
          <w:i w:val="0"/>
          <w:color w:val="000000"/>
          <w:sz w:val="22"/>
          <w:szCs w:val="18"/>
          <w:shd w:val="clear" w:color="auto" w:fill="FFFFFF"/>
        </w:rPr>
        <w:t xml:space="preserve">Ce formulaire d’impact doit faire état de tous les rejets atmosphériques, incluant les odeurs, générés par toutes les activités composant </w:t>
      </w:r>
      <w:r w:rsidR="003923F0">
        <w:rPr>
          <w:i w:val="0"/>
          <w:color w:val="000000"/>
          <w:sz w:val="22"/>
          <w:szCs w:val="18"/>
          <w:shd w:val="clear" w:color="auto" w:fill="FFFFFF"/>
        </w:rPr>
        <w:t>le</w:t>
      </w:r>
      <w:r w:rsidRPr="0021562E">
        <w:rPr>
          <w:i w:val="0"/>
          <w:color w:val="000000"/>
          <w:sz w:val="22"/>
          <w:szCs w:val="18"/>
          <w:shd w:val="clear" w:color="auto" w:fill="FFFFFF"/>
        </w:rPr>
        <w:t xml:space="preserve"> projet. </w:t>
      </w:r>
    </w:p>
    <w:p w14:paraId="7E4A5D02" w14:textId="055B5F00" w:rsidR="0021562E" w:rsidRDefault="0021562E" w:rsidP="00214799">
      <w:pPr>
        <w:pStyle w:val="Normalformulaire"/>
        <w:rPr>
          <w:i/>
          <w:color w:val="000000"/>
          <w:szCs w:val="18"/>
          <w:shd w:val="clear" w:color="auto" w:fill="FFFFFF"/>
        </w:rPr>
      </w:pPr>
      <w:r w:rsidRPr="0021562E">
        <w:rPr>
          <w:color w:val="000000"/>
          <w:szCs w:val="18"/>
          <w:shd w:val="clear" w:color="auto" w:fill="FFFFFF"/>
        </w:rPr>
        <w:t>Ce formulaire ne vise pas les activités exemptées ou faisant l’objet d’une déclaration de conformité. Cependant</w:t>
      </w:r>
      <w:r w:rsidR="00DA4CAB">
        <w:rPr>
          <w:color w:val="000000"/>
          <w:szCs w:val="18"/>
          <w:shd w:val="clear" w:color="auto" w:fill="FFFFFF"/>
        </w:rPr>
        <w:t>,</w:t>
      </w:r>
      <w:r w:rsidRPr="0021562E">
        <w:rPr>
          <w:color w:val="000000"/>
          <w:szCs w:val="18"/>
          <w:shd w:val="clear" w:color="auto" w:fill="FFFFFF"/>
        </w:rPr>
        <w:t xml:space="preserve"> les émissions provenant des activités en déclaration de conformité et en exemption doivent être incluses dans la modélisation de la dispersion des émissions atmosphériques</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Pr="0021562E">
        <w:rPr>
          <w:color w:val="000000"/>
          <w:szCs w:val="18"/>
          <w:shd w:val="clear" w:color="auto" w:fill="FFFFFF"/>
        </w:rPr>
        <w:t xml:space="preserve">. </w:t>
      </w:r>
    </w:p>
    <w:p w14:paraId="44759056" w14:textId="1F28E0F2" w:rsidR="006E551A" w:rsidRPr="00573676" w:rsidRDefault="006E551A" w:rsidP="0021562E">
      <w:pPr>
        <w:pStyle w:val="InfoTitre"/>
      </w:pPr>
      <w:r w:rsidRPr="00573676">
        <w:t>Fournir les renseignements demandés</w:t>
      </w:r>
    </w:p>
    <w:p w14:paraId="6D2F1432" w14:textId="77777777" w:rsidR="00884ABD" w:rsidRDefault="00884ABD" w:rsidP="00016D85">
      <w:pPr>
        <w:pStyle w:val="InfoTexte"/>
        <w:rPr>
          <w:lang w:eastAsia="fr-CA"/>
        </w:rPr>
      </w:pPr>
      <w:r>
        <w:rPr>
          <w:lang w:eastAsia="fr-CA"/>
        </w:rPr>
        <w:t>Vous devez répondre à toutes les questions à moins d’indication contraire.</w:t>
      </w:r>
    </w:p>
    <w:p w14:paraId="4226C404"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43A9F0C" w14:textId="77777777" w:rsidR="00BE700D" w:rsidRDefault="00BE700D" w:rsidP="00016D85">
      <w:pPr>
        <w:pStyle w:val="InfoTexte"/>
      </w:pPr>
      <w:r w:rsidRPr="003139C2">
        <w:t>Note</w:t>
      </w:r>
      <w:r>
        <w:t>s :</w:t>
      </w:r>
    </w:p>
    <w:p w14:paraId="37F48825" w14:textId="77777777" w:rsidR="00BE700D" w:rsidRPr="00CF0D82" w:rsidRDefault="00BE700D" w:rsidP="00B379BF">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3B17C5CA" w14:textId="77777777" w:rsidR="00BE700D" w:rsidRPr="007C7B5F" w:rsidRDefault="00BE700D" w:rsidP="00B379BF">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E8D29BA" w14:textId="29A2E4BD" w:rsidR="00C43288" w:rsidRDefault="00410CC9" w:rsidP="00410CC9">
      <w:pPr>
        <w:pStyle w:val="InfoTitre"/>
      </w:pPr>
      <w:r>
        <w:t>Consignes particulières</w:t>
      </w:r>
    </w:p>
    <w:p w14:paraId="2FCF4CAC" w14:textId="5F4C08F4" w:rsidR="005C7F7D" w:rsidRPr="005E76F8" w:rsidRDefault="005C7F7D" w:rsidP="00AC58DB">
      <w:pPr>
        <w:pStyle w:val="InfoTexte"/>
        <w:rPr>
          <w:lang w:eastAsia="fr-CA"/>
        </w:rPr>
      </w:pPr>
      <w:r w:rsidRPr="009D182C">
        <w:rPr>
          <w:lang w:eastAsia="fr-CA"/>
        </w:rPr>
        <w:t xml:space="preserve">Si le </w:t>
      </w:r>
      <w:r w:rsidRPr="005E76F8">
        <w:rPr>
          <w:lang w:eastAsia="fr-CA"/>
        </w:rPr>
        <w:t xml:space="preserve">projet </w:t>
      </w:r>
      <w:r>
        <w:rPr>
          <w:lang w:eastAsia="fr-CA"/>
        </w:rPr>
        <w:t xml:space="preserve">est </w:t>
      </w:r>
      <w:r w:rsidRPr="005E76F8">
        <w:rPr>
          <w:lang w:eastAsia="fr-CA"/>
        </w:rPr>
        <w:t>situé sur le territoire de l</w:t>
      </w:r>
      <w:r>
        <w:rPr>
          <w:lang w:eastAsia="fr-CA"/>
        </w:rPr>
        <w:t>’</w:t>
      </w:r>
      <w:r w:rsidRPr="005E76F8">
        <w:rPr>
          <w:lang w:eastAsia="fr-CA"/>
        </w:rPr>
        <w:t>agglomération de Montréal</w:t>
      </w:r>
      <w:r>
        <w:rPr>
          <w:lang w:eastAsia="fr-CA"/>
        </w:rPr>
        <w:t xml:space="preserve">, il n’est pas requis de remplir le présent formulaire. Cependant, il faut </w:t>
      </w:r>
      <w:r w:rsidRPr="005E76F8">
        <w:rPr>
          <w:lang w:eastAsia="fr-CA"/>
        </w:rPr>
        <w:t xml:space="preserve">obtenir un permis auprès du </w:t>
      </w:r>
      <w:r w:rsidR="00325590">
        <w:rPr>
          <w:lang w:eastAsia="fr-CA"/>
        </w:rPr>
        <w:t>S</w:t>
      </w:r>
      <w:r w:rsidRPr="005E76F8">
        <w:rPr>
          <w:lang w:eastAsia="fr-CA"/>
        </w:rPr>
        <w:t>ervice de l'environnement de la Ville de Montréal en regard des rejets dans l'atmosphère.</w:t>
      </w:r>
      <w:r>
        <w:rPr>
          <w:lang w:eastAsia="fr-CA"/>
        </w:rPr>
        <w:t xml:space="preserve"> </w:t>
      </w:r>
    </w:p>
    <w:p w14:paraId="427A2ADD" w14:textId="77777777" w:rsidR="00410CC9" w:rsidRPr="00410CC9" w:rsidRDefault="00410CC9" w:rsidP="00410CC9">
      <w:pPr>
        <w:pStyle w:val="InfoTitre"/>
      </w:pPr>
    </w:p>
    <w:p w14:paraId="6886BD94" w14:textId="77777777" w:rsidR="008D093E" w:rsidRPr="00D34FF0" w:rsidRDefault="008D093E" w:rsidP="00325590">
      <w:pPr>
        <w:pStyle w:val="InfoSection"/>
        <w:keepNext/>
      </w:pPr>
      <w:r w:rsidRPr="00D34FF0">
        <w:lastRenderedPageBreak/>
        <w:t>Références</w:t>
      </w:r>
    </w:p>
    <w:p w14:paraId="1423BE05" w14:textId="3824E270" w:rsidR="008D093E" w:rsidRPr="008D093E" w:rsidRDefault="008D093E" w:rsidP="00325590">
      <w:pPr>
        <w:pStyle w:val="InfoTitre"/>
        <w:keepNext/>
      </w:pPr>
      <w:r w:rsidRPr="008D093E">
        <w:t>Loi et règlements liés au présent formulaire</w:t>
      </w:r>
      <w:r w:rsidRPr="008D093E">
        <w:rPr>
          <w:rFonts w:cs="Arial"/>
        </w:rPr>
        <w:t> </w:t>
      </w:r>
    </w:p>
    <w:p w14:paraId="4E17F563" w14:textId="77777777" w:rsidR="00D15A1A" w:rsidRPr="009C14DF" w:rsidRDefault="00D15A1A" w:rsidP="00D15A1A">
      <w:pPr>
        <w:pStyle w:val="Normalformulaire"/>
        <w:rPr>
          <w:rFonts w:ascii="Calibri" w:eastAsia="Times New Roman" w:hAnsi="Calibri" w:cs="Calibri"/>
          <w:lang w:eastAsia="fr-CA"/>
        </w:rPr>
      </w:pPr>
      <w:bookmarkStart w:id="0" w:name="_Toc79478575"/>
      <w:bookmarkStart w:id="1" w:name="_Toc80708750"/>
      <w:r w:rsidRPr="001F0416">
        <w:t xml:space="preserve">Site Web du Gouvernement du Québec – </w:t>
      </w:r>
      <w:hyperlink r:id="rId12" w:history="1">
        <w:r w:rsidRPr="001F0416">
          <w:rPr>
            <w:rStyle w:val="Lienhypertexte"/>
          </w:rPr>
          <w:t>Lois et règlements du ministère</w:t>
        </w:r>
      </w:hyperlink>
      <w:r w:rsidRPr="001F0416">
        <w:t xml:space="preserve">, plus précisément : </w:t>
      </w:r>
    </w:p>
    <w:p w14:paraId="082DAB1D" w14:textId="6D252720" w:rsidR="00D15A1A" w:rsidRPr="00D15A1A" w:rsidRDefault="00D15A1A" w:rsidP="00D15A1A">
      <w:pPr>
        <w:pStyle w:val="Questionliste"/>
      </w:pPr>
      <w:r w:rsidRPr="00D15A1A">
        <w:t>Loi sur la qualité de l’environnement (RLRQ, chapitre Q-2) – ci-après appelée la LQE</w:t>
      </w:r>
    </w:p>
    <w:p w14:paraId="5B0A2A56" w14:textId="77777777" w:rsidR="00D15A1A" w:rsidRPr="00D15A1A" w:rsidRDefault="00D15A1A" w:rsidP="00D15A1A">
      <w:pPr>
        <w:pStyle w:val="Questionliste"/>
      </w:pPr>
      <w:r w:rsidRPr="00D15A1A">
        <w:t>Règlement sur l’encadrement d’activités en fonction de leur impact sur l’environnement (RLRQ, chapitre Q-2, r. 17.1) – ci-après appelé le REAFIE</w:t>
      </w:r>
    </w:p>
    <w:p w14:paraId="300704ED" w14:textId="4BE489F9" w:rsidR="00D15A1A" w:rsidRPr="00D15A1A" w:rsidRDefault="00D15A1A" w:rsidP="00D15A1A">
      <w:pPr>
        <w:pStyle w:val="Questionliste"/>
      </w:pPr>
      <w:r w:rsidRPr="00D15A1A">
        <w:t>Règlement sur l’assainissement de l’atmosphère (RLRQ, chapitre Q-2, r. 4.1) –</w:t>
      </w:r>
      <w:r>
        <w:t xml:space="preserve"> </w:t>
      </w:r>
      <w:r w:rsidRPr="00D15A1A">
        <w:t xml:space="preserve">ci-après appelé le RAA </w:t>
      </w:r>
    </w:p>
    <w:p w14:paraId="3BF310C1"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1C0107FB" w14:textId="77777777" w:rsidR="00182968" w:rsidRPr="00EC7809" w:rsidRDefault="00182968" w:rsidP="00182968">
      <w:pPr>
        <w:pStyle w:val="Normalformulaire"/>
        <w:rPr>
          <w:rFonts w:cs="Arial"/>
          <w:sz w:val="23"/>
          <w:szCs w:val="23"/>
        </w:rPr>
      </w:pPr>
      <w:r>
        <w:t xml:space="preserve">Site Web du ministère – </w:t>
      </w:r>
      <w:hyperlink r:id="rId13" w:history="1">
        <w:r w:rsidRPr="00EC7809">
          <w:rPr>
            <w:rStyle w:val="Lienhypertexte"/>
            <w:rFonts w:eastAsia="Arial" w:cstheme="minorHAnsi"/>
          </w:rPr>
          <w:t>Normes et critères de qualité de l’atmosphère</w:t>
        </w:r>
      </w:hyperlink>
    </w:p>
    <w:p w14:paraId="6E9BF103" w14:textId="77777777" w:rsidR="00182968" w:rsidRPr="00182968" w:rsidRDefault="00182968" w:rsidP="00182968">
      <w:pPr>
        <w:pStyle w:val="Questionliste"/>
      </w:pPr>
      <w:r w:rsidRPr="00182968">
        <w:t xml:space="preserve">Normes et critères québécois de qualité de l'atmosphère  </w:t>
      </w:r>
    </w:p>
    <w:p w14:paraId="6F79EF35" w14:textId="77777777" w:rsidR="00182968" w:rsidRPr="00182968" w:rsidRDefault="00182968" w:rsidP="00182968">
      <w:pPr>
        <w:pStyle w:val="Questionliste"/>
      </w:pPr>
      <w:r w:rsidRPr="00182968">
        <w:t>Guide de modélisation de la dispersion atmosphérique</w:t>
      </w:r>
      <w:r w:rsidRPr="00182968">
        <w:rPr>
          <w:rStyle w:val="Lienhypertexte"/>
          <w:color w:val="000000"/>
          <w:u w:val="none"/>
        </w:rPr>
        <w:t xml:space="preserve"> </w:t>
      </w:r>
      <w:r w:rsidRPr="00182968">
        <w:t xml:space="preserve"> </w:t>
      </w:r>
    </w:p>
    <w:p w14:paraId="33DAAC7B" w14:textId="77777777" w:rsidR="00182968" w:rsidRPr="00182968" w:rsidRDefault="00182968" w:rsidP="00182968">
      <w:pPr>
        <w:pStyle w:val="Questionliste"/>
      </w:pPr>
      <w:r w:rsidRPr="00182968">
        <w:t xml:space="preserve">Devis de modélisation de la dispersion atmosphérique </w:t>
      </w:r>
    </w:p>
    <w:p w14:paraId="6717B7A2" w14:textId="77777777" w:rsidR="00182968" w:rsidRPr="00182968" w:rsidRDefault="00182968" w:rsidP="00182968">
      <w:pPr>
        <w:pStyle w:val="Questionliste"/>
      </w:pPr>
      <w:r w:rsidRPr="00182968">
        <w:t xml:space="preserve">Guide d’instruction - préparation et réalisation d’une modélisation de la dispersion des émissions atmosphériques - Projets miniers </w:t>
      </w:r>
    </w:p>
    <w:p w14:paraId="13ECB099" w14:textId="77777777" w:rsidR="00182968" w:rsidRPr="00182968" w:rsidRDefault="00182968" w:rsidP="00182968">
      <w:pPr>
        <w:pStyle w:val="Questionliste"/>
      </w:pPr>
      <w:r w:rsidRPr="00182968">
        <w:t>Guide d’estimation de la concentration de dioxyde d’azote dans l’air ambiant</w:t>
      </w:r>
    </w:p>
    <w:p w14:paraId="7A3FA2E3" w14:textId="77777777" w:rsidR="00182968" w:rsidRPr="0045022D" w:rsidRDefault="00182968" w:rsidP="00182968">
      <w:pPr>
        <w:pStyle w:val="Normalformulaire"/>
        <w:rPr>
          <w:rFonts w:eastAsia="Arial" w:cs="Arial"/>
          <w:color w:val="0563C1" w:themeColor="hyperlink"/>
          <w:sz w:val="23"/>
          <w:szCs w:val="23"/>
          <w:u w:val="single"/>
        </w:rPr>
      </w:pPr>
      <w:r>
        <w:t xml:space="preserve">Site Web du ministère – </w:t>
      </w:r>
      <w:hyperlink r:id="rId14" w:history="1">
        <w:r w:rsidRPr="007B72ED">
          <w:rPr>
            <w:rStyle w:val="Lienhypertexte"/>
            <w:rFonts w:eastAsiaTheme="minorEastAsia"/>
          </w:rPr>
          <w:t>Échantillonnage à des fins d’analyses environnementales</w:t>
        </w:r>
      </w:hyperlink>
      <w:r>
        <w:t xml:space="preserve"> </w:t>
      </w:r>
    </w:p>
    <w:p w14:paraId="7658DF57" w14:textId="08EFFA22" w:rsidR="00182968" w:rsidRDefault="00182968" w:rsidP="00182968">
      <w:pPr>
        <w:pStyle w:val="Questionliste"/>
      </w:pPr>
      <w:r w:rsidRPr="00182968">
        <w:t xml:space="preserve">Guide d'échantillonnage à des fins d'analyses environnementales </w:t>
      </w:r>
    </w:p>
    <w:p w14:paraId="1AAD55B8" w14:textId="7BB44C4C" w:rsidR="00182968" w:rsidRPr="00182968" w:rsidRDefault="00182968" w:rsidP="00182968">
      <w:pPr>
        <w:rPr>
          <w:bCs/>
          <w:color w:val="000000"/>
          <w:szCs w:val="18"/>
        </w:rPr>
      </w:pPr>
      <w:r>
        <w:br w:type="page"/>
      </w:r>
    </w:p>
    <w:p w14:paraId="1C052B2E" w14:textId="28385E66" w:rsidR="001365EF" w:rsidRDefault="001365EF" w:rsidP="00016D85">
      <w:pPr>
        <w:pStyle w:val="Section"/>
      </w:pPr>
      <w:r>
        <w:lastRenderedPageBreak/>
        <w:t>Type de demande</w:t>
      </w:r>
    </w:p>
    <w:p w14:paraId="74B3CF84" w14:textId="29D2C80A" w:rsidR="001365EF" w:rsidRDefault="001365EF" w:rsidP="001365EF">
      <w:pPr>
        <w:pStyle w:val="Question"/>
      </w:pPr>
      <w:r>
        <w:t>1.</w:t>
      </w:r>
      <w:r w:rsidR="00BD1C77">
        <w:t>1</w:t>
      </w:r>
      <w:r w:rsidR="00BD1C77">
        <w:tab/>
      </w:r>
      <w:r w:rsidR="004D126C" w:rsidRPr="004D126C">
        <w:t>La demande vise-t-elle la modification d’une autorisation ministérielle existante (art. 29 REAFIE)?</w:t>
      </w:r>
      <w:r>
        <w:tab/>
      </w:r>
    </w:p>
    <w:p w14:paraId="5901E8DE" w14:textId="77777777" w:rsidR="004D126C" w:rsidRPr="00773FB0" w:rsidRDefault="00000000" w:rsidP="004D126C">
      <w:pPr>
        <w:pStyle w:val="Recevabilite"/>
      </w:pPr>
      <w:sdt>
        <w:sdtPr>
          <w:rPr>
            <w:highlight w:val="lightGray"/>
          </w:rPr>
          <w:id w:val="-350264117"/>
          <w14:checkbox>
            <w14:checked w14:val="0"/>
            <w14:checkedState w14:val="2612" w14:font="MS Gothic"/>
            <w14:uncheckedState w14:val="2610" w14:font="MS Gothic"/>
          </w14:checkbox>
        </w:sdtPr>
        <w:sdtContent>
          <w:r w:rsidR="004D126C">
            <w:rPr>
              <w:rFonts w:ascii="MS Gothic" w:eastAsia="MS Gothic" w:hAnsi="MS Gothic" w:hint="eastAsia"/>
              <w:highlight w:val="lightGray"/>
            </w:rPr>
            <w:t>☐</w:t>
          </w:r>
        </w:sdtContent>
      </w:sdt>
      <w:r w:rsidR="004D126C" w:rsidRPr="00773FB0">
        <w:rPr>
          <w:highlight w:val="lightGray"/>
        </w:rPr>
        <w:t xml:space="preserve">R </w:t>
      </w:r>
      <w:sdt>
        <w:sdtPr>
          <w:rPr>
            <w:highlight w:val="lightGray"/>
          </w:rPr>
          <w:id w:val="145095018"/>
          <w14:checkbox>
            <w14:checked w14:val="0"/>
            <w14:checkedState w14:val="2612" w14:font="MS Gothic"/>
            <w14:uncheckedState w14:val="2610" w14:font="MS Gothic"/>
          </w14:checkbox>
        </w:sdtPr>
        <w:sdtContent>
          <w:r w:rsidR="004D126C">
            <w:rPr>
              <w:rFonts w:ascii="MS Gothic" w:eastAsia="MS Gothic" w:hAnsi="MS Gothic" w:hint="eastAsia"/>
              <w:highlight w:val="lightGray"/>
            </w:rPr>
            <w:t>☐</w:t>
          </w:r>
        </w:sdtContent>
      </w:sdt>
      <w:r w:rsidR="004D126C" w:rsidRPr="00773FB0">
        <w:rPr>
          <w:highlight w:val="lightGray"/>
        </w:rPr>
        <w:t xml:space="preserve">NR </w:t>
      </w:r>
      <w:sdt>
        <w:sdtPr>
          <w:rPr>
            <w:highlight w:val="lightGray"/>
          </w:rPr>
          <w:id w:val="-1124466864"/>
          <w14:checkbox>
            <w14:checked w14:val="0"/>
            <w14:checkedState w14:val="2612" w14:font="MS Gothic"/>
            <w14:uncheckedState w14:val="2610" w14:font="MS Gothic"/>
          </w14:checkbox>
        </w:sdtPr>
        <w:sdtContent>
          <w:r w:rsidR="004D126C">
            <w:rPr>
              <w:rFonts w:ascii="MS Gothic" w:eastAsia="MS Gothic" w:hAnsi="MS Gothic" w:hint="eastAsia"/>
              <w:highlight w:val="lightGray"/>
            </w:rPr>
            <w:t>☐</w:t>
          </w:r>
        </w:sdtContent>
      </w:sdt>
      <w:r w:rsidR="004D126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D126C" w14:paraId="35AE5FFF" w14:textId="77777777" w:rsidTr="005D0DFA">
        <w:trPr>
          <w:trHeight w:val="272"/>
        </w:trPr>
        <w:tc>
          <w:tcPr>
            <w:tcW w:w="1637" w:type="dxa"/>
            <w:shd w:val="clear" w:color="auto" w:fill="D9E2F3" w:themeFill="accent1" w:themeFillTint="33"/>
          </w:tcPr>
          <w:p w14:paraId="394F63A4" w14:textId="77777777" w:rsidR="004D126C" w:rsidRDefault="00000000" w:rsidP="005D0DFA">
            <w:pPr>
              <w:pStyle w:val="Normalformulaire"/>
              <w:spacing w:after="0"/>
            </w:pPr>
            <w:sdt>
              <w:sdtPr>
                <w:id w:val="-45767257"/>
                <w14:checkbox>
                  <w14:checked w14:val="0"/>
                  <w14:checkedState w14:val="2612" w14:font="MS Gothic"/>
                  <w14:uncheckedState w14:val="2610" w14:font="MS Gothic"/>
                </w14:checkbox>
              </w:sdtPr>
              <w:sdtContent>
                <w:r w:rsidR="004D126C">
                  <w:rPr>
                    <w:rFonts w:ascii="MS Gothic" w:hAnsi="MS Gothic" w:hint="eastAsia"/>
                  </w:rPr>
                  <w:t>☐</w:t>
                </w:r>
              </w:sdtContent>
            </w:sdt>
            <w:r w:rsidR="004D126C">
              <w:t>Oui</w:t>
            </w:r>
            <w:r w:rsidR="004D126C">
              <w:tab/>
              <w:t xml:space="preserve"> </w:t>
            </w:r>
            <w:sdt>
              <w:sdtPr>
                <w:id w:val="1347281469"/>
                <w14:checkbox>
                  <w14:checked w14:val="0"/>
                  <w14:checkedState w14:val="2612" w14:font="MS Gothic"/>
                  <w14:uncheckedState w14:val="2610" w14:font="MS Gothic"/>
                </w14:checkbox>
              </w:sdtPr>
              <w:sdtContent>
                <w:r w:rsidR="004D126C">
                  <w:rPr>
                    <w:rFonts w:ascii="MS Gothic" w:hAnsi="MS Gothic" w:hint="eastAsia"/>
                  </w:rPr>
                  <w:t>☐</w:t>
                </w:r>
              </w:sdtContent>
            </w:sdt>
            <w:r w:rsidR="004D126C">
              <w:t>Non</w:t>
            </w:r>
          </w:p>
        </w:tc>
      </w:tr>
    </w:tbl>
    <w:p w14:paraId="7DA5962B" w14:textId="0AEBE5B2" w:rsidR="004D126C" w:rsidRDefault="004D126C" w:rsidP="004D126C">
      <w:pPr>
        <w:pStyle w:val="Siouinon"/>
      </w:pPr>
      <w:r w:rsidRPr="004C7C4C">
        <w:t>Si vous avez répondu</w:t>
      </w:r>
      <w:r>
        <w:t xml:space="preserve"> Non</w:t>
      </w:r>
      <w:r w:rsidRPr="004C7C4C">
        <w:t xml:space="preserve">, passez à la </w:t>
      </w:r>
      <w:r w:rsidRPr="00AA5DB8">
        <w:t xml:space="preserve">section </w:t>
      </w:r>
      <w:r>
        <w:t>2.</w:t>
      </w:r>
    </w:p>
    <w:p w14:paraId="3BA9891E" w14:textId="45AF9191" w:rsidR="004D126C" w:rsidRDefault="004D126C" w:rsidP="004D126C">
      <w:pPr>
        <w:pStyle w:val="Question"/>
      </w:pPr>
      <w:r>
        <w:t>1.2</w:t>
      </w:r>
      <w:r>
        <w:tab/>
      </w:r>
      <w:r w:rsidR="009868D6" w:rsidRPr="009868D6">
        <w:t>La demande de modification a-t-elle des répercussions sur les rejets atmosphériques générés dans le cadre du projet (art. 29(4) REAFIE)?</w:t>
      </w:r>
    </w:p>
    <w:p w14:paraId="186D31AD" w14:textId="48BAC76F" w:rsidR="009868D6" w:rsidRPr="009868D6" w:rsidRDefault="00000000" w:rsidP="009868D6">
      <w:pPr>
        <w:pStyle w:val="Recevabilite"/>
      </w:pPr>
      <w:sdt>
        <w:sdtPr>
          <w:rPr>
            <w:highlight w:val="lightGray"/>
          </w:rPr>
          <w:id w:val="1613634514"/>
          <w14:checkbox>
            <w14:checked w14:val="0"/>
            <w14:checkedState w14:val="2612" w14:font="MS Gothic"/>
            <w14:uncheckedState w14:val="2610" w14:font="MS Gothic"/>
          </w14:checkbox>
        </w:sdtPr>
        <w:sdtContent>
          <w:r w:rsidR="009868D6">
            <w:rPr>
              <w:rFonts w:ascii="MS Gothic" w:eastAsia="MS Gothic" w:hAnsi="MS Gothic" w:hint="eastAsia"/>
              <w:highlight w:val="lightGray"/>
            </w:rPr>
            <w:t>☐</w:t>
          </w:r>
        </w:sdtContent>
      </w:sdt>
      <w:r w:rsidR="009868D6" w:rsidRPr="00773FB0">
        <w:rPr>
          <w:highlight w:val="lightGray"/>
        </w:rPr>
        <w:t xml:space="preserve">R </w:t>
      </w:r>
      <w:sdt>
        <w:sdtPr>
          <w:rPr>
            <w:highlight w:val="lightGray"/>
          </w:rPr>
          <w:id w:val="-1580896394"/>
          <w14:checkbox>
            <w14:checked w14:val="0"/>
            <w14:checkedState w14:val="2612" w14:font="MS Gothic"/>
            <w14:uncheckedState w14:val="2610" w14:font="MS Gothic"/>
          </w14:checkbox>
        </w:sdtPr>
        <w:sdtContent>
          <w:r w:rsidR="009868D6">
            <w:rPr>
              <w:rFonts w:ascii="MS Gothic" w:eastAsia="MS Gothic" w:hAnsi="MS Gothic" w:hint="eastAsia"/>
              <w:highlight w:val="lightGray"/>
            </w:rPr>
            <w:t>☐</w:t>
          </w:r>
        </w:sdtContent>
      </w:sdt>
      <w:r w:rsidR="009868D6" w:rsidRPr="00773FB0">
        <w:rPr>
          <w:highlight w:val="lightGray"/>
        </w:rPr>
        <w:t xml:space="preserve">NR </w:t>
      </w:r>
      <w:sdt>
        <w:sdtPr>
          <w:rPr>
            <w:highlight w:val="lightGray"/>
          </w:rPr>
          <w:id w:val="1785997895"/>
          <w14:checkbox>
            <w14:checked w14:val="0"/>
            <w14:checkedState w14:val="2612" w14:font="MS Gothic"/>
            <w14:uncheckedState w14:val="2610" w14:font="MS Gothic"/>
          </w14:checkbox>
        </w:sdtPr>
        <w:sdtContent>
          <w:r w:rsidR="009868D6">
            <w:rPr>
              <w:rFonts w:ascii="MS Gothic" w:eastAsia="MS Gothic" w:hAnsi="MS Gothic" w:hint="eastAsia"/>
              <w:highlight w:val="lightGray"/>
            </w:rPr>
            <w:t>☐</w:t>
          </w:r>
        </w:sdtContent>
      </w:sdt>
      <w:r w:rsidR="009868D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868D6" w14:paraId="7E1B40EE"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2AE2701" w14:textId="77777777" w:rsidR="009868D6" w:rsidRDefault="00000000" w:rsidP="005D0DFA">
            <w:pPr>
              <w:pStyle w:val="Normalformulaire"/>
              <w:spacing w:after="0"/>
            </w:pPr>
            <w:sdt>
              <w:sdtPr>
                <w:id w:val="-1251431267"/>
                <w14:checkbox>
                  <w14:checked w14:val="0"/>
                  <w14:checkedState w14:val="2612" w14:font="MS Gothic"/>
                  <w14:uncheckedState w14:val="2610" w14:font="MS Gothic"/>
                </w14:checkbox>
              </w:sdtPr>
              <w:sdtContent>
                <w:r w:rsidR="009868D6" w:rsidRPr="00431824">
                  <w:rPr>
                    <w:rFonts w:hint="eastAsia"/>
                  </w:rPr>
                  <w:t>☐</w:t>
                </w:r>
              </w:sdtContent>
            </w:sdt>
            <w:r w:rsidR="009868D6">
              <w:t>Oui</w:t>
            </w:r>
            <w:r w:rsidR="009868D6">
              <w:tab/>
              <w:t xml:space="preserve"> </w:t>
            </w:r>
            <w:sdt>
              <w:sdtPr>
                <w:id w:val="1945806462"/>
                <w14:checkbox>
                  <w14:checked w14:val="0"/>
                  <w14:checkedState w14:val="2612" w14:font="MS Gothic"/>
                  <w14:uncheckedState w14:val="2610" w14:font="MS Gothic"/>
                </w14:checkbox>
              </w:sdtPr>
              <w:sdtContent>
                <w:r w:rsidR="009868D6" w:rsidRPr="00431824">
                  <w:rPr>
                    <w:rFonts w:hint="eastAsia"/>
                  </w:rPr>
                  <w:t>☐</w:t>
                </w:r>
              </w:sdtContent>
            </w:sdt>
            <w:r w:rsidR="009868D6">
              <w:t xml:space="preserve">Non, </w:t>
            </w:r>
            <w:sdt>
              <w:sdtPr>
                <w:id w:val="-1599244664"/>
                <w:placeholder>
                  <w:docPart w:val="AB4AEEC09A5343B0911761781A8ADA45"/>
                </w:placeholder>
                <w:showingPlcHdr/>
              </w:sdtPr>
              <w:sdtContent>
                <w:r w:rsidR="009868D6">
                  <w:rPr>
                    <w:rStyle w:val="Textedelespacerserv"/>
                    <w:i/>
                    <w:iCs/>
                  </w:rPr>
                  <w:t>justifiez.</w:t>
                </w:r>
              </w:sdtContent>
            </w:sdt>
          </w:p>
        </w:tc>
      </w:tr>
    </w:tbl>
    <w:p w14:paraId="38D2F075" w14:textId="77777777" w:rsidR="00ED368D" w:rsidRDefault="00ED368D" w:rsidP="00ED368D">
      <w:pPr>
        <w:pStyle w:val="Siouinon"/>
      </w:pPr>
      <w:r>
        <w:t>Si vous avez répondu Non, justifiez et passez à la section 8.</w:t>
      </w:r>
    </w:p>
    <w:p w14:paraId="692D7A3E" w14:textId="0F5F9DE3" w:rsidR="001365EF" w:rsidRDefault="00ED368D" w:rsidP="00ED368D">
      <w:pPr>
        <w:pStyle w:val="Siouinon"/>
      </w:pPr>
      <w:r>
        <w:t>Si vous avez répondu Oui, vous devez remplir uniquement les questions concernées par la modification et fournir toute information demandée qui n’a pas déjà été transmise ou qui nécessite une mise à jour.</w:t>
      </w:r>
    </w:p>
    <w:p w14:paraId="20D6483B" w14:textId="192E3071" w:rsidR="00740AD7" w:rsidRPr="00693717" w:rsidRDefault="00C30F4A" w:rsidP="00016D85">
      <w:pPr>
        <w:pStyle w:val="Section"/>
      </w:pPr>
      <w:r>
        <w:t>Descriptions des sources d’émission de contaminants atmosphériques</w:t>
      </w:r>
    </w:p>
    <w:p w14:paraId="4B15EA57" w14:textId="1EE2830D" w:rsidR="00C30F4A" w:rsidRDefault="004625FB" w:rsidP="00B17B44">
      <w:pPr>
        <w:pStyle w:val="Sous-Section"/>
        <w:spacing w:before="120"/>
      </w:pPr>
      <w:r>
        <w:t>Description des sources d’émission – source non visée par le RAA</w:t>
      </w:r>
    </w:p>
    <w:p w14:paraId="683E1F84" w14:textId="25C25059" w:rsidR="00DC3311" w:rsidRDefault="0064024C" w:rsidP="0064024C">
      <w:pPr>
        <w:pStyle w:val="Normalformulaire"/>
        <w:spacing w:before="240"/>
      </w:pPr>
      <w:r w:rsidRPr="0064024C">
        <w:t>La section vise les émissions atmosphériques qui ne sont pas encadrées par le RAA. L’article 7 du RAA précise que les émissions à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64024C">
        <w:t xml:space="preserve"> provenant des véhicules automobiles, des aéronefs, des navires et des locomotives ne sont pas visés par le RAA. Cette exemption ne s’applique pas aux sources provenant d’une activité industrielle. </w:t>
      </w:r>
    </w:p>
    <w:p w14:paraId="25F0E1C5" w14:textId="5612143E" w:rsidR="00DC3311" w:rsidRDefault="0064024C" w:rsidP="0064024C">
      <w:pPr>
        <w:pStyle w:val="Normalformulaire"/>
        <w:spacing w:before="240"/>
      </w:pPr>
      <w:r w:rsidRPr="0064024C">
        <w:t>Exemple</w:t>
      </w:r>
      <w:r w:rsidR="00DC3311">
        <w:t>s</w:t>
      </w:r>
      <w:r w:rsidRPr="0064024C">
        <w:t xml:space="preserve"> de source d’émission exemptée du RAA : </w:t>
      </w:r>
    </w:p>
    <w:p w14:paraId="42CA341A" w14:textId="6E405F9B" w:rsidR="00DC3311" w:rsidRDefault="0064024C" w:rsidP="00DC3311">
      <w:pPr>
        <w:pStyle w:val="Questionliste"/>
      </w:pPr>
      <w:r w:rsidRPr="0064024C">
        <w:t>les poussières provenant de la circulation sur une voie publique</w:t>
      </w:r>
      <w:r w:rsidR="00EC4B0C">
        <w:t>;</w:t>
      </w:r>
    </w:p>
    <w:p w14:paraId="052DC112" w14:textId="63E9C9D1" w:rsidR="00C30F4A" w:rsidRDefault="0064024C" w:rsidP="00EC4B0C">
      <w:pPr>
        <w:pStyle w:val="Questionliste"/>
      </w:pPr>
      <w:r w:rsidRPr="0064024C">
        <w:t>les aires de manutention sur un chantier routier</w:t>
      </w:r>
      <w:r w:rsidR="00EC4B0C">
        <w:t>.</w:t>
      </w:r>
    </w:p>
    <w:p w14:paraId="36FC0BCB" w14:textId="2955814E" w:rsidR="009A5778" w:rsidRDefault="008B350D" w:rsidP="009A5778">
      <w:pPr>
        <w:pStyle w:val="Question"/>
        <w:rPr>
          <w:lang w:eastAsia="fr-CA"/>
        </w:rPr>
      </w:pPr>
      <w:r>
        <w:t>2</w:t>
      </w:r>
      <w:r w:rsidR="00DC3311">
        <w:t>.1.1</w:t>
      </w:r>
      <w:r w:rsidR="00DC3311">
        <w:tab/>
      </w:r>
      <w:r w:rsidR="00D7019D">
        <w:rPr>
          <w:lang w:eastAsia="fr-CA"/>
        </w:rPr>
        <w:t>Le</w:t>
      </w:r>
      <w:r w:rsidR="009A5778" w:rsidRPr="57330377">
        <w:rPr>
          <w:lang w:eastAsia="fr-CA"/>
        </w:rPr>
        <w:t xml:space="preserve"> projet </w:t>
      </w:r>
      <w:r w:rsidR="009A5778">
        <w:rPr>
          <w:lang w:eastAsia="fr-CA"/>
        </w:rPr>
        <w:t>comprend-il des activités industrielles ou toutes autres activités dont les émissions atmosphériques sont visées par le RAA</w:t>
      </w:r>
      <w:r w:rsidR="009A5778">
        <w:rPr>
          <w:vertAlign w:val="superscript"/>
          <w:lang w:eastAsia="fr-CA"/>
        </w:rPr>
        <w:t xml:space="preserve"> </w:t>
      </w:r>
      <w:r w:rsidR="009A5778" w:rsidRPr="00A7329F">
        <w:rPr>
          <w:lang w:eastAsia="fr-CA"/>
        </w:rPr>
        <w:t>(</w:t>
      </w:r>
      <w:r w:rsidR="009A5778">
        <w:t>art. 18(1) REAFIE et art. 7 RAA)</w:t>
      </w:r>
      <w:r w:rsidR="009A5778" w:rsidRPr="57330377">
        <w:rPr>
          <w:lang w:eastAsia="fr-CA"/>
        </w:rPr>
        <w:t>?</w:t>
      </w:r>
    </w:p>
    <w:p w14:paraId="3F5056A8" w14:textId="77777777" w:rsidR="009A5778" w:rsidRPr="00773FB0" w:rsidRDefault="00000000" w:rsidP="009A5778">
      <w:pPr>
        <w:pStyle w:val="Recevabilite"/>
      </w:pPr>
      <w:sdt>
        <w:sdtPr>
          <w:rPr>
            <w:highlight w:val="lightGray"/>
          </w:rPr>
          <w:id w:val="-153676550"/>
          <w14:checkbox>
            <w14:checked w14:val="0"/>
            <w14:checkedState w14:val="2612" w14:font="MS Gothic"/>
            <w14:uncheckedState w14:val="2610" w14:font="MS Gothic"/>
          </w14:checkbox>
        </w:sdtPr>
        <w:sdtContent>
          <w:r w:rsidR="009A5778">
            <w:rPr>
              <w:rFonts w:ascii="MS Gothic" w:eastAsia="MS Gothic" w:hAnsi="MS Gothic" w:hint="eastAsia"/>
              <w:highlight w:val="lightGray"/>
            </w:rPr>
            <w:t>☐</w:t>
          </w:r>
        </w:sdtContent>
      </w:sdt>
      <w:r w:rsidR="009A5778" w:rsidRPr="00773FB0">
        <w:rPr>
          <w:highlight w:val="lightGray"/>
        </w:rPr>
        <w:t xml:space="preserve">R </w:t>
      </w:r>
      <w:sdt>
        <w:sdtPr>
          <w:rPr>
            <w:highlight w:val="lightGray"/>
          </w:rPr>
          <w:id w:val="63386854"/>
          <w14:checkbox>
            <w14:checked w14:val="0"/>
            <w14:checkedState w14:val="2612" w14:font="MS Gothic"/>
            <w14:uncheckedState w14:val="2610" w14:font="MS Gothic"/>
          </w14:checkbox>
        </w:sdtPr>
        <w:sdtContent>
          <w:r w:rsidR="009A5778">
            <w:rPr>
              <w:rFonts w:ascii="MS Gothic" w:eastAsia="MS Gothic" w:hAnsi="MS Gothic" w:hint="eastAsia"/>
              <w:highlight w:val="lightGray"/>
            </w:rPr>
            <w:t>☐</w:t>
          </w:r>
        </w:sdtContent>
      </w:sdt>
      <w:r w:rsidR="009A5778" w:rsidRPr="00773FB0">
        <w:rPr>
          <w:highlight w:val="lightGray"/>
        </w:rPr>
        <w:t xml:space="preserve">NR </w:t>
      </w:r>
      <w:sdt>
        <w:sdtPr>
          <w:rPr>
            <w:highlight w:val="lightGray"/>
          </w:rPr>
          <w:id w:val="-1285725988"/>
          <w14:checkbox>
            <w14:checked w14:val="0"/>
            <w14:checkedState w14:val="2612" w14:font="MS Gothic"/>
            <w14:uncheckedState w14:val="2610" w14:font="MS Gothic"/>
          </w14:checkbox>
        </w:sdtPr>
        <w:sdtContent>
          <w:r w:rsidR="009A5778">
            <w:rPr>
              <w:rFonts w:ascii="MS Gothic" w:eastAsia="MS Gothic" w:hAnsi="MS Gothic" w:hint="eastAsia"/>
              <w:highlight w:val="lightGray"/>
            </w:rPr>
            <w:t>☐</w:t>
          </w:r>
        </w:sdtContent>
      </w:sdt>
      <w:r w:rsidR="009A577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A5778" w14:paraId="4B5FFD19" w14:textId="77777777" w:rsidTr="003A032F">
        <w:trPr>
          <w:trHeight w:val="272"/>
        </w:trPr>
        <w:tc>
          <w:tcPr>
            <w:tcW w:w="1637" w:type="dxa"/>
            <w:shd w:val="clear" w:color="auto" w:fill="D9E2F3" w:themeFill="accent1" w:themeFillTint="33"/>
          </w:tcPr>
          <w:p w14:paraId="08193DAE" w14:textId="77777777" w:rsidR="009A5778" w:rsidRDefault="00000000" w:rsidP="003A032F">
            <w:pPr>
              <w:pStyle w:val="Normalformulaire"/>
              <w:spacing w:after="0"/>
            </w:pPr>
            <w:sdt>
              <w:sdtPr>
                <w:id w:val="848985137"/>
                <w14:checkbox>
                  <w14:checked w14:val="0"/>
                  <w14:checkedState w14:val="2612" w14:font="MS Gothic"/>
                  <w14:uncheckedState w14:val="2610" w14:font="MS Gothic"/>
                </w14:checkbox>
              </w:sdtPr>
              <w:sdtContent>
                <w:r w:rsidR="009A5778">
                  <w:rPr>
                    <w:rFonts w:ascii="MS Gothic" w:hAnsi="MS Gothic" w:hint="eastAsia"/>
                  </w:rPr>
                  <w:t>☐</w:t>
                </w:r>
              </w:sdtContent>
            </w:sdt>
            <w:r w:rsidR="009A5778">
              <w:t>Oui</w:t>
            </w:r>
            <w:r w:rsidR="009A5778">
              <w:tab/>
              <w:t xml:space="preserve"> </w:t>
            </w:r>
            <w:sdt>
              <w:sdtPr>
                <w:id w:val="-1140727383"/>
                <w14:checkbox>
                  <w14:checked w14:val="0"/>
                  <w14:checkedState w14:val="2612" w14:font="MS Gothic"/>
                  <w14:uncheckedState w14:val="2610" w14:font="MS Gothic"/>
                </w14:checkbox>
              </w:sdtPr>
              <w:sdtContent>
                <w:r w:rsidR="009A5778">
                  <w:rPr>
                    <w:rFonts w:ascii="MS Gothic" w:hAnsi="MS Gothic" w:hint="eastAsia"/>
                  </w:rPr>
                  <w:t>☐</w:t>
                </w:r>
              </w:sdtContent>
            </w:sdt>
            <w:r w:rsidR="009A5778">
              <w:t>Non</w:t>
            </w:r>
          </w:p>
        </w:tc>
      </w:tr>
    </w:tbl>
    <w:p w14:paraId="3C7D8D76" w14:textId="0012C662" w:rsidR="009A5778" w:rsidRDefault="009A5778" w:rsidP="009A5778">
      <w:pPr>
        <w:pStyle w:val="Siouinon"/>
      </w:pPr>
      <w:r w:rsidRPr="004C7C4C">
        <w:t xml:space="preserve">Si vous avez répondu </w:t>
      </w:r>
      <w:r>
        <w:t>Oui</w:t>
      </w:r>
      <w:r w:rsidRPr="004C7C4C">
        <w:t xml:space="preserve">, passez à la </w:t>
      </w:r>
      <w:r w:rsidRPr="00AA5DB8">
        <w:t xml:space="preserve">section </w:t>
      </w:r>
      <w:r w:rsidR="008B350D">
        <w:t>2</w:t>
      </w:r>
      <w:r>
        <w:t>.2.</w:t>
      </w:r>
    </w:p>
    <w:p w14:paraId="087B1C89" w14:textId="65E833EC" w:rsidR="009A5778" w:rsidRDefault="008B350D" w:rsidP="009A5778">
      <w:pPr>
        <w:pStyle w:val="Question"/>
      </w:pPr>
      <w:r>
        <w:t>2</w:t>
      </w:r>
      <w:r w:rsidR="009A5778">
        <w:t>.1.2</w:t>
      </w:r>
      <w:r w:rsidR="009A5778">
        <w:tab/>
      </w:r>
      <w:r w:rsidR="00D7019D">
        <w:t>Le</w:t>
      </w:r>
      <w:r w:rsidR="0042708A" w:rsidRPr="0042708A">
        <w:t xml:space="preserve"> projet comprend-il une ou plusieurs sources d’émission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42708A" w:rsidRPr="0042708A">
        <w:t xml:space="preserve">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42708A" w:rsidRPr="0042708A">
        <w:t xml:space="preserve"> (art. 18(1) REAFIE)?</w:t>
      </w:r>
    </w:p>
    <w:p w14:paraId="0F6F8AEC" w14:textId="7F02B822" w:rsidR="00C30F4A" w:rsidRDefault="00000000" w:rsidP="005709F1">
      <w:pPr>
        <w:pStyle w:val="Recevabilite"/>
      </w:pPr>
      <w:sdt>
        <w:sdtPr>
          <w:rPr>
            <w:highlight w:val="lightGray"/>
          </w:rPr>
          <w:id w:val="829497015"/>
          <w14:checkbox>
            <w14:checked w14:val="0"/>
            <w14:checkedState w14:val="2612" w14:font="MS Gothic"/>
            <w14:uncheckedState w14:val="2610" w14:font="MS Gothic"/>
          </w14:checkbox>
        </w:sdtPr>
        <w:sdtContent>
          <w:r w:rsidR="005709F1">
            <w:rPr>
              <w:rFonts w:ascii="MS Gothic" w:eastAsia="MS Gothic" w:hAnsi="MS Gothic" w:hint="eastAsia"/>
              <w:highlight w:val="lightGray"/>
            </w:rPr>
            <w:t>☐</w:t>
          </w:r>
        </w:sdtContent>
      </w:sdt>
      <w:r w:rsidR="005709F1" w:rsidRPr="00773FB0">
        <w:rPr>
          <w:highlight w:val="lightGray"/>
        </w:rPr>
        <w:t xml:space="preserve">R </w:t>
      </w:r>
      <w:sdt>
        <w:sdtPr>
          <w:rPr>
            <w:highlight w:val="lightGray"/>
          </w:rPr>
          <w:id w:val="-1475597006"/>
          <w14:checkbox>
            <w14:checked w14:val="0"/>
            <w14:checkedState w14:val="2612" w14:font="MS Gothic"/>
            <w14:uncheckedState w14:val="2610" w14:font="MS Gothic"/>
          </w14:checkbox>
        </w:sdtPr>
        <w:sdtContent>
          <w:r w:rsidR="005709F1">
            <w:rPr>
              <w:rFonts w:ascii="MS Gothic" w:eastAsia="MS Gothic" w:hAnsi="MS Gothic" w:hint="eastAsia"/>
              <w:highlight w:val="lightGray"/>
            </w:rPr>
            <w:t>☐</w:t>
          </w:r>
        </w:sdtContent>
      </w:sdt>
      <w:r w:rsidR="005709F1" w:rsidRPr="00773FB0">
        <w:rPr>
          <w:highlight w:val="lightGray"/>
        </w:rPr>
        <w:t xml:space="preserve">NR </w:t>
      </w:r>
      <w:sdt>
        <w:sdtPr>
          <w:rPr>
            <w:highlight w:val="lightGray"/>
          </w:rPr>
          <w:id w:val="396793385"/>
          <w14:checkbox>
            <w14:checked w14:val="0"/>
            <w14:checkedState w14:val="2612" w14:font="MS Gothic"/>
            <w14:uncheckedState w14:val="2610" w14:font="MS Gothic"/>
          </w14:checkbox>
        </w:sdtPr>
        <w:sdtContent>
          <w:r w:rsidR="005709F1">
            <w:rPr>
              <w:rFonts w:ascii="MS Gothic" w:eastAsia="MS Gothic" w:hAnsi="MS Gothic" w:hint="eastAsia"/>
              <w:highlight w:val="lightGray"/>
            </w:rPr>
            <w:t>☐</w:t>
          </w:r>
        </w:sdtContent>
      </w:sdt>
      <w:r w:rsidR="005709F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709F1" w14:paraId="71F74BA6" w14:textId="77777777" w:rsidTr="003A032F">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AB58D38" w14:textId="77777777" w:rsidR="005709F1" w:rsidRDefault="00000000" w:rsidP="003A032F">
            <w:pPr>
              <w:pStyle w:val="Normalformulaire"/>
              <w:spacing w:after="0"/>
            </w:pPr>
            <w:sdt>
              <w:sdtPr>
                <w:id w:val="1477561874"/>
                <w14:checkbox>
                  <w14:checked w14:val="0"/>
                  <w14:checkedState w14:val="2612" w14:font="MS Gothic"/>
                  <w14:uncheckedState w14:val="2610" w14:font="MS Gothic"/>
                </w14:checkbox>
              </w:sdtPr>
              <w:sdtContent>
                <w:r w:rsidR="005709F1" w:rsidRPr="00431824">
                  <w:rPr>
                    <w:rFonts w:hint="eastAsia"/>
                  </w:rPr>
                  <w:t>☐</w:t>
                </w:r>
              </w:sdtContent>
            </w:sdt>
            <w:r w:rsidR="005709F1">
              <w:t>Oui</w:t>
            </w:r>
            <w:r w:rsidR="005709F1">
              <w:tab/>
              <w:t xml:space="preserve"> </w:t>
            </w:r>
            <w:sdt>
              <w:sdtPr>
                <w:id w:val="-408769643"/>
                <w14:checkbox>
                  <w14:checked w14:val="0"/>
                  <w14:checkedState w14:val="2612" w14:font="MS Gothic"/>
                  <w14:uncheckedState w14:val="2610" w14:font="MS Gothic"/>
                </w14:checkbox>
              </w:sdtPr>
              <w:sdtContent>
                <w:r w:rsidR="005709F1" w:rsidRPr="00431824">
                  <w:rPr>
                    <w:rFonts w:hint="eastAsia"/>
                  </w:rPr>
                  <w:t>☐</w:t>
                </w:r>
              </w:sdtContent>
            </w:sdt>
            <w:r w:rsidR="005709F1">
              <w:t xml:space="preserve">Non, </w:t>
            </w:r>
            <w:sdt>
              <w:sdtPr>
                <w:id w:val="-916328599"/>
                <w:placeholder>
                  <w:docPart w:val="5A9978B3E5A945BAA88A3C4DEDF8A8C6"/>
                </w:placeholder>
                <w:showingPlcHdr/>
              </w:sdtPr>
              <w:sdtContent>
                <w:r w:rsidR="005709F1">
                  <w:rPr>
                    <w:rStyle w:val="Textedelespacerserv"/>
                    <w:i/>
                    <w:iCs/>
                  </w:rPr>
                  <w:t>justifiez.</w:t>
                </w:r>
              </w:sdtContent>
            </w:sdt>
          </w:p>
        </w:tc>
      </w:tr>
    </w:tbl>
    <w:p w14:paraId="49BB2E43" w14:textId="541A85ED" w:rsidR="00C31441" w:rsidRPr="00C31441" w:rsidRDefault="00C31441" w:rsidP="00C31441">
      <w:pPr>
        <w:pStyle w:val="Siouinon"/>
      </w:pPr>
      <w:r w:rsidRPr="00C31441">
        <w:t>Si vous avez répondu Non</w:t>
      </w:r>
      <w:r w:rsidR="00EA2EB9">
        <w:t>, justifiez et passez à la section 8</w:t>
      </w:r>
      <w:r w:rsidRPr="00C31441">
        <w:t xml:space="preserve">. </w:t>
      </w:r>
    </w:p>
    <w:p w14:paraId="4C5E6A12" w14:textId="7A24D2AA" w:rsidR="00C30F4A" w:rsidRDefault="00BA4A49" w:rsidP="00016D85">
      <w:pPr>
        <w:pStyle w:val="Question"/>
      </w:pPr>
      <w:r>
        <w:t>2</w:t>
      </w:r>
      <w:r w:rsidR="005035B3">
        <w:t>.1.3</w:t>
      </w:r>
      <w:r w:rsidR="00F56FA3">
        <w:tab/>
      </w:r>
      <w:r w:rsidR="00F56FA3" w:rsidRPr="00F56FA3">
        <w:t>Décrivez les sources d’émission, les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F56FA3" w:rsidRPr="00F56FA3">
        <w:t>, les impacts susceptibles d’être générés ainsi que les mesures d’atténuation, de suivi, d’entretien, de surveillance et de contrôle</w:t>
      </w:r>
      <w:r w:rsidR="005572D0">
        <w:t xml:space="preserve"> (art. 18(1) REAFIE)</w:t>
      </w:r>
      <w:r w:rsidR="00F56FA3" w:rsidRPr="00F56FA3">
        <w:t>.</w:t>
      </w:r>
    </w:p>
    <w:p w14:paraId="471916FA" w14:textId="77777777" w:rsidR="00F56FA3" w:rsidRDefault="00000000" w:rsidP="00F56FA3">
      <w:pPr>
        <w:pStyle w:val="Recevabilite"/>
      </w:pPr>
      <w:sdt>
        <w:sdtPr>
          <w:rPr>
            <w:highlight w:val="lightGray"/>
          </w:rPr>
          <w:id w:val="695579425"/>
          <w14:checkbox>
            <w14:checked w14:val="0"/>
            <w14:checkedState w14:val="2612" w14:font="MS Gothic"/>
            <w14:uncheckedState w14:val="2610" w14:font="MS Gothic"/>
          </w14:checkbox>
        </w:sdtPr>
        <w:sdtContent>
          <w:r w:rsidR="00F56FA3">
            <w:rPr>
              <w:rFonts w:ascii="MS Gothic" w:eastAsia="MS Gothic" w:hAnsi="MS Gothic" w:hint="eastAsia"/>
              <w:highlight w:val="lightGray"/>
            </w:rPr>
            <w:t>☐</w:t>
          </w:r>
        </w:sdtContent>
      </w:sdt>
      <w:r w:rsidR="00F56FA3" w:rsidRPr="00773FB0">
        <w:rPr>
          <w:highlight w:val="lightGray"/>
        </w:rPr>
        <w:t xml:space="preserve">R </w:t>
      </w:r>
      <w:sdt>
        <w:sdtPr>
          <w:rPr>
            <w:highlight w:val="lightGray"/>
          </w:rPr>
          <w:id w:val="1537844863"/>
          <w14:checkbox>
            <w14:checked w14:val="0"/>
            <w14:checkedState w14:val="2612" w14:font="MS Gothic"/>
            <w14:uncheckedState w14:val="2610" w14:font="MS Gothic"/>
          </w14:checkbox>
        </w:sdtPr>
        <w:sdtContent>
          <w:r w:rsidR="00F56FA3">
            <w:rPr>
              <w:rFonts w:ascii="MS Gothic" w:eastAsia="MS Gothic" w:hAnsi="MS Gothic" w:hint="eastAsia"/>
              <w:highlight w:val="lightGray"/>
            </w:rPr>
            <w:t>☐</w:t>
          </w:r>
        </w:sdtContent>
      </w:sdt>
      <w:r w:rsidR="00F56FA3" w:rsidRPr="00773FB0">
        <w:rPr>
          <w:highlight w:val="lightGray"/>
        </w:rPr>
        <w:t xml:space="preserve">NR </w:t>
      </w:r>
      <w:sdt>
        <w:sdtPr>
          <w:rPr>
            <w:highlight w:val="lightGray"/>
          </w:rPr>
          <w:id w:val="-983775309"/>
          <w14:checkbox>
            <w14:checked w14:val="0"/>
            <w14:checkedState w14:val="2612" w14:font="MS Gothic"/>
            <w14:uncheckedState w14:val="2610" w14:font="MS Gothic"/>
          </w14:checkbox>
        </w:sdtPr>
        <w:sdtContent>
          <w:r w:rsidR="00F56FA3">
            <w:rPr>
              <w:rFonts w:ascii="MS Gothic" w:eastAsia="MS Gothic" w:hAnsi="MS Gothic" w:hint="eastAsia"/>
              <w:highlight w:val="lightGray"/>
            </w:rPr>
            <w:t>☐</w:t>
          </w:r>
        </w:sdtContent>
      </w:sdt>
      <w:r w:rsidR="00F56FA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72D0" w14:paraId="6679D92A" w14:textId="77777777" w:rsidTr="003A032F">
        <w:trPr>
          <w:trHeight w:val="448"/>
          <w:jc w:val="center"/>
        </w:trPr>
        <w:sdt>
          <w:sdtPr>
            <w:id w:val="1112859604"/>
            <w:placeholder>
              <w:docPart w:val="A5DDA89EDF2E4372BA57B7D1D9FD77FC"/>
            </w:placeholder>
            <w:showingPlcHdr/>
          </w:sdtPr>
          <w:sdtContent>
            <w:tc>
              <w:tcPr>
                <w:tcW w:w="16968" w:type="dxa"/>
                <w:shd w:val="clear" w:color="auto" w:fill="D9E2F3" w:themeFill="accent1" w:themeFillTint="33"/>
              </w:tcPr>
              <w:p w14:paraId="536F0E06" w14:textId="77777777" w:rsidR="005572D0" w:rsidRDefault="005572D0"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425AF15" w14:textId="6F8AE357" w:rsidR="00F56FA3" w:rsidRDefault="005572D0" w:rsidP="005572D0">
      <w:pPr>
        <w:pStyle w:val="Siouinon"/>
      </w:pPr>
      <w:r>
        <w:t xml:space="preserve">Passez à la section </w:t>
      </w:r>
      <w:r w:rsidR="00BA4A49">
        <w:t>8</w:t>
      </w:r>
      <w:r>
        <w:t>.</w:t>
      </w:r>
    </w:p>
    <w:p w14:paraId="4E97F413" w14:textId="77777777" w:rsidR="005572D0" w:rsidRDefault="005572D0" w:rsidP="005572D0">
      <w:pPr>
        <w:pStyle w:val="Siouinon"/>
      </w:pPr>
    </w:p>
    <w:p w14:paraId="571CB7C3" w14:textId="30730414" w:rsidR="005572D0" w:rsidRDefault="005572D0" w:rsidP="005572D0">
      <w:pPr>
        <w:pStyle w:val="Sous-Section"/>
      </w:pPr>
      <w:r>
        <w:t xml:space="preserve">Description des sources d’émission de contaminant </w:t>
      </w:r>
      <w:r w:rsidR="00342D27">
        <w:t xml:space="preserve">- </w:t>
      </w:r>
      <w:r>
        <w:t>secteur industriel ou visé par le RAA</w:t>
      </w:r>
    </w:p>
    <w:p w14:paraId="548A76C1" w14:textId="4B25FFA7" w:rsidR="00ED5D57" w:rsidRDefault="000A7DF9" w:rsidP="00ED5D57">
      <w:pPr>
        <w:pStyle w:val="Question"/>
      </w:pPr>
      <w:r>
        <w:t>2</w:t>
      </w:r>
      <w:r w:rsidR="00D300D4">
        <w:t>.2.1</w:t>
      </w:r>
      <w:r w:rsidR="00D300D4">
        <w:tab/>
      </w:r>
      <w:r w:rsidR="006877B5">
        <w:t>Le</w:t>
      </w:r>
      <w:r w:rsidR="00ED5D57">
        <w:t xml:space="preserve"> projet présente-t-il une ou plusieurs sources d’émission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ED5D57">
        <w:t xml:space="preserve">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ED5D57">
        <w:t xml:space="preserve"> (art. 18(1) REAFIE)?</w:t>
      </w:r>
    </w:p>
    <w:p w14:paraId="5EFA9B09" w14:textId="7EEBB808" w:rsidR="00ED5D57" w:rsidRDefault="00000000" w:rsidP="00ED5D57">
      <w:pPr>
        <w:pStyle w:val="Recevabilite"/>
      </w:pPr>
      <w:sdt>
        <w:sdtPr>
          <w:rPr>
            <w:highlight w:val="lightGray"/>
          </w:rPr>
          <w:id w:val="-1336447293"/>
          <w14:checkbox>
            <w14:checked w14:val="0"/>
            <w14:checkedState w14:val="2612" w14:font="MS Gothic"/>
            <w14:uncheckedState w14:val="2610" w14:font="MS Gothic"/>
          </w14:checkbox>
        </w:sdtPr>
        <w:sdtContent>
          <w:r w:rsidR="00ED5D57">
            <w:rPr>
              <w:rFonts w:ascii="MS Gothic" w:eastAsia="MS Gothic" w:hAnsi="MS Gothic" w:hint="eastAsia"/>
              <w:highlight w:val="lightGray"/>
            </w:rPr>
            <w:t>☐</w:t>
          </w:r>
        </w:sdtContent>
      </w:sdt>
      <w:r w:rsidR="00ED5D57" w:rsidRPr="00773FB0">
        <w:rPr>
          <w:highlight w:val="lightGray"/>
        </w:rPr>
        <w:t xml:space="preserve">R </w:t>
      </w:r>
      <w:sdt>
        <w:sdtPr>
          <w:rPr>
            <w:highlight w:val="lightGray"/>
          </w:rPr>
          <w:id w:val="2024744748"/>
          <w14:checkbox>
            <w14:checked w14:val="0"/>
            <w14:checkedState w14:val="2612" w14:font="MS Gothic"/>
            <w14:uncheckedState w14:val="2610" w14:font="MS Gothic"/>
          </w14:checkbox>
        </w:sdtPr>
        <w:sdtContent>
          <w:r w:rsidR="00ED5D57">
            <w:rPr>
              <w:rFonts w:ascii="MS Gothic" w:eastAsia="MS Gothic" w:hAnsi="MS Gothic" w:hint="eastAsia"/>
              <w:highlight w:val="lightGray"/>
            </w:rPr>
            <w:t>☐</w:t>
          </w:r>
        </w:sdtContent>
      </w:sdt>
      <w:r w:rsidR="00ED5D57" w:rsidRPr="00773FB0">
        <w:rPr>
          <w:highlight w:val="lightGray"/>
        </w:rPr>
        <w:t xml:space="preserve">NR </w:t>
      </w:r>
      <w:sdt>
        <w:sdtPr>
          <w:rPr>
            <w:highlight w:val="lightGray"/>
          </w:rPr>
          <w:id w:val="127520807"/>
          <w14:checkbox>
            <w14:checked w14:val="0"/>
            <w14:checkedState w14:val="2612" w14:font="MS Gothic"/>
            <w14:uncheckedState w14:val="2610" w14:font="MS Gothic"/>
          </w14:checkbox>
        </w:sdtPr>
        <w:sdtContent>
          <w:r w:rsidR="00ED5D57">
            <w:rPr>
              <w:rFonts w:ascii="MS Gothic" w:eastAsia="MS Gothic" w:hAnsi="MS Gothic" w:hint="eastAsia"/>
              <w:highlight w:val="lightGray"/>
            </w:rPr>
            <w:t>☐</w:t>
          </w:r>
        </w:sdtContent>
      </w:sdt>
      <w:r w:rsidR="00ED5D57" w:rsidRPr="00773FB0">
        <w:rPr>
          <w:highlight w:val="lightGray"/>
        </w:rPr>
        <w:t>SO</w:t>
      </w:r>
    </w:p>
    <w:p w14:paraId="4F1A88B4" w14:textId="77777777" w:rsidR="00ED5D57" w:rsidRDefault="00ED5D57" w:rsidP="00ED5D57">
      <w:pPr>
        <w:pStyle w:val="QuestionInfo"/>
      </w:pPr>
      <w:r>
        <w:t xml:space="preserve">Par exemple : </w:t>
      </w:r>
    </w:p>
    <w:p w14:paraId="47FB3276" w14:textId="7DBD4543" w:rsidR="00ED5D57" w:rsidRDefault="00ED5D57" w:rsidP="00ED5D57">
      <w:pPr>
        <w:pStyle w:val="Questionliste"/>
      </w:pPr>
      <w:r>
        <w:t>une cheminée, un évent émettant des gaz;</w:t>
      </w:r>
    </w:p>
    <w:p w14:paraId="0ACBC73D" w14:textId="55ADB6C2" w:rsidR="00ED5D57" w:rsidRDefault="00ED5D57" w:rsidP="00ED5D57">
      <w:pPr>
        <w:pStyle w:val="Questionliste"/>
      </w:pPr>
      <w:r>
        <w:t>une voie de circulation émettant de la poussière;</w:t>
      </w:r>
    </w:p>
    <w:p w14:paraId="46A737FE" w14:textId="2A8A0E3E" w:rsidR="00ED5D57" w:rsidRDefault="00ED5D57" w:rsidP="00ED5D57">
      <w:pPr>
        <w:pStyle w:val="Questionliste"/>
      </w:pPr>
      <w:r>
        <w:t>l’entreposage de matières fines;</w:t>
      </w:r>
    </w:p>
    <w:p w14:paraId="68882A88" w14:textId="7B8FE920" w:rsidR="005572D0" w:rsidRDefault="00ED5D57" w:rsidP="00ED5D57">
      <w:pPr>
        <w:pStyle w:val="Questionliste"/>
      </w:pPr>
      <w:r>
        <w:t>un procédé générant des odeurs.</w:t>
      </w:r>
    </w:p>
    <w:p w14:paraId="7CA10FC7" w14:textId="77777777" w:rsidR="00762670" w:rsidRPr="005572D0" w:rsidRDefault="00762670" w:rsidP="00762670">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62670" w14:paraId="157FFA69" w14:textId="77777777" w:rsidTr="003A032F">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746783F" w14:textId="77777777" w:rsidR="00762670" w:rsidRDefault="00000000" w:rsidP="003A032F">
            <w:pPr>
              <w:pStyle w:val="Normalformulaire"/>
              <w:spacing w:after="0"/>
            </w:pPr>
            <w:sdt>
              <w:sdtPr>
                <w:id w:val="137241692"/>
                <w14:checkbox>
                  <w14:checked w14:val="0"/>
                  <w14:checkedState w14:val="2612" w14:font="MS Gothic"/>
                  <w14:uncheckedState w14:val="2610" w14:font="MS Gothic"/>
                </w14:checkbox>
              </w:sdtPr>
              <w:sdtContent>
                <w:r w:rsidR="00762670" w:rsidRPr="00431824">
                  <w:rPr>
                    <w:rFonts w:hint="eastAsia"/>
                  </w:rPr>
                  <w:t>☐</w:t>
                </w:r>
              </w:sdtContent>
            </w:sdt>
            <w:r w:rsidR="00762670">
              <w:t>Oui</w:t>
            </w:r>
            <w:r w:rsidR="00762670">
              <w:tab/>
              <w:t xml:space="preserve"> </w:t>
            </w:r>
            <w:sdt>
              <w:sdtPr>
                <w:id w:val="658588850"/>
                <w14:checkbox>
                  <w14:checked w14:val="0"/>
                  <w14:checkedState w14:val="2612" w14:font="MS Gothic"/>
                  <w14:uncheckedState w14:val="2610" w14:font="MS Gothic"/>
                </w14:checkbox>
              </w:sdtPr>
              <w:sdtContent>
                <w:r w:rsidR="00762670" w:rsidRPr="00431824">
                  <w:rPr>
                    <w:rFonts w:hint="eastAsia"/>
                  </w:rPr>
                  <w:t>☐</w:t>
                </w:r>
              </w:sdtContent>
            </w:sdt>
            <w:r w:rsidR="00762670">
              <w:t xml:space="preserve">Non, </w:t>
            </w:r>
            <w:sdt>
              <w:sdtPr>
                <w:id w:val="-951777830"/>
                <w:placeholder>
                  <w:docPart w:val="41B6984D775147F19DE6E4F6E70A0144"/>
                </w:placeholder>
                <w:showingPlcHdr/>
              </w:sdtPr>
              <w:sdtContent>
                <w:r w:rsidR="00762670">
                  <w:rPr>
                    <w:rStyle w:val="Textedelespacerserv"/>
                    <w:i/>
                    <w:iCs/>
                  </w:rPr>
                  <w:t>justifiez.</w:t>
                </w:r>
              </w:sdtContent>
            </w:sdt>
          </w:p>
        </w:tc>
      </w:tr>
    </w:tbl>
    <w:p w14:paraId="7E2339F6" w14:textId="57DDEA52" w:rsidR="00C30F4A" w:rsidRDefault="00762670" w:rsidP="00762670">
      <w:pPr>
        <w:pStyle w:val="Siouinon"/>
      </w:pPr>
      <w:r>
        <w:t xml:space="preserve">Si vous avez répondu Oui, </w:t>
      </w:r>
      <w:r w:rsidR="000A7DF9">
        <w:t>il est recommandé</w:t>
      </w:r>
      <w:r>
        <w:t xml:space="preserve"> </w:t>
      </w:r>
      <w:r w:rsidR="001B7930">
        <w:t>de contacter la direction régionale du ministère pour une rencontre préalable au dépôt de la demande.</w:t>
      </w:r>
    </w:p>
    <w:p w14:paraId="66C7A8D5" w14:textId="793E3186" w:rsidR="00694AA8" w:rsidRPr="004E108F" w:rsidRDefault="001B7930" w:rsidP="00C56233">
      <w:pPr>
        <w:pStyle w:val="Siouinon"/>
      </w:pPr>
      <w:r>
        <w:t>Si vous avez répondu Non</w:t>
      </w:r>
      <w:r w:rsidR="00C56233">
        <w:t>, justifiez et passez à la section 8.</w:t>
      </w:r>
    </w:p>
    <w:p w14:paraId="0C0A76CD" w14:textId="77777777" w:rsidR="00C75BD4" w:rsidRDefault="00C75BD4">
      <w:pPr>
        <w:rPr>
          <w:b/>
          <w:bCs/>
          <w:color w:val="000000"/>
          <w:szCs w:val="20"/>
        </w:rPr>
      </w:pPr>
      <w:r>
        <w:br w:type="page"/>
      </w:r>
    </w:p>
    <w:p w14:paraId="71F65D60" w14:textId="7AE05ADB" w:rsidR="00C30F4A" w:rsidRDefault="000A7DF9" w:rsidP="00016D85">
      <w:pPr>
        <w:pStyle w:val="Question"/>
      </w:pPr>
      <w:r>
        <w:lastRenderedPageBreak/>
        <w:t>2</w:t>
      </w:r>
      <w:r w:rsidR="006A0738">
        <w:t>.2.2</w:t>
      </w:r>
      <w:r w:rsidR="006A0738">
        <w:tab/>
      </w:r>
      <w:r w:rsidR="008C57E6" w:rsidRPr="008C57E6">
        <w:t>Sélectionnez le ou les types de sources d’émission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8C57E6" w:rsidRPr="008C57E6">
        <w:t xml:space="preserve">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8C57E6" w:rsidRPr="008C57E6">
        <w:t xml:space="preserve"> et décrivez toutes les sources d’émission de contaminants présentes en remplissant le tableau indiqué (art. 18(1) REAFIE)?</w:t>
      </w:r>
    </w:p>
    <w:p w14:paraId="6E84F9D0" w14:textId="77777777" w:rsidR="008C57E6" w:rsidRDefault="00000000" w:rsidP="008C57E6">
      <w:pPr>
        <w:pStyle w:val="Recevabilite"/>
      </w:pPr>
      <w:sdt>
        <w:sdtPr>
          <w:rPr>
            <w:highlight w:val="lightGray"/>
          </w:rPr>
          <w:id w:val="1335502140"/>
          <w14:checkbox>
            <w14:checked w14:val="0"/>
            <w14:checkedState w14:val="2612" w14:font="MS Gothic"/>
            <w14:uncheckedState w14:val="2610" w14:font="MS Gothic"/>
          </w14:checkbox>
        </w:sdtPr>
        <w:sdtContent>
          <w:r w:rsidR="008C57E6">
            <w:rPr>
              <w:rFonts w:ascii="MS Gothic" w:eastAsia="MS Gothic" w:hAnsi="MS Gothic" w:hint="eastAsia"/>
              <w:highlight w:val="lightGray"/>
            </w:rPr>
            <w:t>☐</w:t>
          </w:r>
        </w:sdtContent>
      </w:sdt>
      <w:r w:rsidR="008C57E6" w:rsidRPr="00773FB0">
        <w:rPr>
          <w:highlight w:val="lightGray"/>
        </w:rPr>
        <w:t xml:space="preserve">R </w:t>
      </w:r>
      <w:sdt>
        <w:sdtPr>
          <w:rPr>
            <w:highlight w:val="lightGray"/>
          </w:rPr>
          <w:id w:val="-1269847539"/>
          <w14:checkbox>
            <w14:checked w14:val="0"/>
            <w14:checkedState w14:val="2612" w14:font="MS Gothic"/>
            <w14:uncheckedState w14:val="2610" w14:font="MS Gothic"/>
          </w14:checkbox>
        </w:sdtPr>
        <w:sdtContent>
          <w:r w:rsidR="008C57E6">
            <w:rPr>
              <w:rFonts w:ascii="MS Gothic" w:eastAsia="MS Gothic" w:hAnsi="MS Gothic" w:hint="eastAsia"/>
              <w:highlight w:val="lightGray"/>
            </w:rPr>
            <w:t>☐</w:t>
          </w:r>
        </w:sdtContent>
      </w:sdt>
      <w:r w:rsidR="008C57E6" w:rsidRPr="00773FB0">
        <w:rPr>
          <w:highlight w:val="lightGray"/>
        </w:rPr>
        <w:t xml:space="preserve">NR </w:t>
      </w:r>
      <w:sdt>
        <w:sdtPr>
          <w:rPr>
            <w:highlight w:val="lightGray"/>
          </w:rPr>
          <w:id w:val="190805108"/>
          <w14:checkbox>
            <w14:checked w14:val="0"/>
            <w14:checkedState w14:val="2612" w14:font="MS Gothic"/>
            <w14:uncheckedState w14:val="2610" w14:font="MS Gothic"/>
          </w14:checkbox>
        </w:sdtPr>
        <w:sdtContent>
          <w:r w:rsidR="008C57E6">
            <w:rPr>
              <w:rFonts w:ascii="MS Gothic" w:eastAsia="MS Gothic" w:hAnsi="MS Gothic" w:hint="eastAsia"/>
              <w:highlight w:val="lightGray"/>
            </w:rPr>
            <w:t>☐</w:t>
          </w:r>
        </w:sdtContent>
      </w:sdt>
      <w:r w:rsidR="008C57E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4459"/>
        <w:gridCol w:w="1985"/>
      </w:tblGrid>
      <w:tr w:rsidR="00A12990" w14:paraId="5B4BFFD1" w14:textId="3A3B1935" w:rsidTr="008A73E7">
        <w:trPr>
          <w:trHeight w:val="272"/>
        </w:trPr>
        <w:tc>
          <w:tcPr>
            <w:tcW w:w="361" w:type="dxa"/>
            <w:tcBorders>
              <w:top w:val="single" w:sz="4" w:space="0" w:color="8EAADB" w:themeColor="accent1" w:themeTint="99"/>
              <w:left w:val="single" w:sz="4" w:space="0" w:color="8EAADB" w:themeColor="accent1" w:themeTint="99"/>
              <w:bottom w:val="single" w:sz="4" w:space="0" w:color="8EAADB" w:themeColor="accent1" w:themeTint="99"/>
              <w:right w:val="nil"/>
            </w:tcBorders>
            <w:shd w:val="clear" w:color="auto" w:fill="4472C4" w:themeFill="accent1"/>
          </w:tcPr>
          <w:p w14:paraId="28641538" w14:textId="77777777" w:rsidR="00A12990" w:rsidRDefault="00A12990" w:rsidP="00A12990">
            <w:pPr>
              <w:pStyle w:val="Tableauen-tte"/>
            </w:pPr>
          </w:p>
        </w:tc>
        <w:tc>
          <w:tcPr>
            <w:tcW w:w="14459"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4472C4" w:themeFill="accent1"/>
          </w:tcPr>
          <w:p w14:paraId="228ECC9A" w14:textId="02B643CF" w:rsidR="00A12990" w:rsidRDefault="00A12990" w:rsidP="00A12990">
            <w:pPr>
              <w:pStyle w:val="Tableauen-tte"/>
            </w:pPr>
            <w:r>
              <w:t>Type de source d’émission de contaminant dans l’atmosphère</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0842C9D8" w14:textId="550B33D1" w:rsidR="00A12990" w:rsidRDefault="00A12990" w:rsidP="00A12990">
            <w:pPr>
              <w:pStyle w:val="Tableauen-tte"/>
            </w:pPr>
            <w:r>
              <w:t>Tableau à remplir</w:t>
            </w:r>
          </w:p>
        </w:tc>
      </w:tr>
      <w:tr w:rsidR="00A12990" w14:paraId="1281D62C" w14:textId="3ECD4FD9" w:rsidTr="008A73E7">
        <w:trPr>
          <w:trHeight w:val="272"/>
        </w:trPr>
        <w:sdt>
          <w:sdtPr>
            <w:id w:val="1124431142"/>
            <w14:checkbox>
              <w14:checked w14:val="0"/>
              <w14:checkedState w14:val="2612" w14:font="MS Gothic"/>
              <w14:uncheckedState w14:val="2610" w14:font="MS Gothic"/>
            </w14:checkbox>
          </w:sdtPr>
          <w:sdtContent>
            <w:tc>
              <w:tcPr>
                <w:tcW w:w="361" w:type="dxa"/>
                <w:tcBorders>
                  <w:top w:val="single" w:sz="4" w:space="0" w:color="8EAADB" w:themeColor="accent1" w:themeTint="99"/>
                  <w:left w:val="single" w:sz="4" w:space="0" w:color="8EAADB" w:themeColor="accent1" w:themeTint="99"/>
                  <w:bottom w:val="single" w:sz="4" w:space="0" w:color="8EAADB" w:themeColor="accent1" w:themeTint="99"/>
                  <w:right w:val="nil"/>
                </w:tcBorders>
                <w:shd w:val="clear" w:color="auto" w:fill="D9E2F3" w:themeFill="accent1" w:themeFillTint="33"/>
              </w:tcPr>
              <w:p w14:paraId="59CAF686" w14:textId="2E023ED3" w:rsidR="00A12990" w:rsidRDefault="00E36B99" w:rsidP="003A032F">
                <w:pPr>
                  <w:pStyle w:val="Normalformulaire"/>
                  <w:spacing w:after="0"/>
                </w:pPr>
                <w:r>
                  <w:rPr>
                    <w:rFonts w:ascii="MS Gothic" w:hAnsi="MS Gothic" w:hint="eastAsia"/>
                  </w:rPr>
                  <w:t>☐</w:t>
                </w:r>
              </w:p>
            </w:tc>
          </w:sdtContent>
        </w:sdt>
        <w:tc>
          <w:tcPr>
            <w:tcW w:w="14459"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D9E2F3" w:themeFill="accent1" w:themeFillTint="33"/>
          </w:tcPr>
          <w:p w14:paraId="13111C92" w14:textId="17F82D80" w:rsidR="00A12990" w:rsidRDefault="00A12990" w:rsidP="003A032F">
            <w:pPr>
              <w:pStyle w:val="Normalformulaire"/>
              <w:spacing w:after="0"/>
            </w:pPr>
            <w:r>
              <w:t xml:space="preserve">Émission </w:t>
            </w:r>
            <w:r w:rsidRPr="00283935">
              <w:t>de contaminant provenant d’un procédé, d’une activité ou d’un équipement, autre qu'un équipement utilisant des combustibles</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57D0DC6" w14:textId="47780D1F" w:rsidR="00A12990" w:rsidRPr="00A12990" w:rsidRDefault="00A12990" w:rsidP="003A032F">
            <w:pPr>
              <w:pStyle w:val="Normalformulaire"/>
              <w:spacing w:after="0"/>
            </w:pPr>
            <w:r w:rsidRPr="00A12990">
              <w:rPr>
                <w:b/>
                <w:bCs w:val="0"/>
              </w:rPr>
              <w:t xml:space="preserve">Tableau </w:t>
            </w:r>
            <w:r w:rsidR="008A73E7">
              <w:rPr>
                <w:b/>
                <w:bCs w:val="0"/>
              </w:rPr>
              <w:t>2</w:t>
            </w:r>
            <w:r w:rsidRPr="00A12990">
              <w:rPr>
                <w:b/>
                <w:bCs w:val="0"/>
              </w:rPr>
              <w:t>.2.2a</w:t>
            </w:r>
          </w:p>
        </w:tc>
      </w:tr>
      <w:tr w:rsidR="00A12990" w14:paraId="1648AFD6" w14:textId="7CB0A96A" w:rsidTr="008A73E7">
        <w:trPr>
          <w:trHeight w:val="272"/>
        </w:trPr>
        <w:sdt>
          <w:sdtPr>
            <w:id w:val="-531731218"/>
            <w14:checkbox>
              <w14:checked w14:val="0"/>
              <w14:checkedState w14:val="2612" w14:font="MS Gothic"/>
              <w14:uncheckedState w14:val="2610" w14:font="MS Gothic"/>
            </w14:checkbox>
          </w:sdtPr>
          <w:sdtContent>
            <w:tc>
              <w:tcPr>
                <w:tcW w:w="361" w:type="dxa"/>
                <w:tcBorders>
                  <w:top w:val="single" w:sz="4" w:space="0" w:color="8EAADB" w:themeColor="accent1" w:themeTint="99"/>
                  <w:left w:val="single" w:sz="4" w:space="0" w:color="8EAADB" w:themeColor="accent1" w:themeTint="99"/>
                  <w:bottom w:val="single" w:sz="4" w:space="0" w:color="8EAADB" w:themeColor="accent1" w:themeTint="99"/>
                  <w:right w:val="nil"/>
                </w:tcBorders>
                <w:shd w:val="clear" w:color="auto" w:fill="D9E2F3" w:themeFill="accent1" w:themeFillTint="33"/>
              </w:tcPr>
              <w:p w14:paraId="07A7781A" w14:textId="1DDD0EFB" w:rsidR="00A12990" w:rsidRDefault="00A12990" w:rsidP="003A032F">
                <w:pPr>
                  <w:pStyle w:val="Normalformulaire"/>
                  <w:spacing w:after="0"/>
                </w:pPr>
                <w:r>
                  <w:rPr>
                    <w:rFonts w:ascii="MS Gothic" w:hAnsi="MS Gothic" w:hint="eastAsia"/>
                  </w:rPr>
                  <w:t>☐</w:t>
                </w:r>
              </w:p>
            </w:tc>
          </w:sdtContent>
        </w:sdt>
        <w:tc>
          <w:tcPr>
            <w:tcW w:w="14459"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D9E2F3" w:themeFill="accent1" w:themeFillTint="33"/>
          </w:tcPr>
          <w:p w14:paraId="11737B2A" w14:textId="587BF066" w:rsidR="00A12990" w:rsidRPr="00A12990" w:rsidRDefault="00A12990" w:rsidP="003A032F">
            <w:pPr>
              <w:pStyle w:val="Normalformulaire"/>
              <w:spacing w:after="0"/>
            </w:pPr>
            <w:r>
              <w:t xml:space="preserve">Émission de contaminant provenant d’un équipement utilisant des combustibles, autre que des véhicules roulants (exemples : </w:t>
            </w:r>
            <w:r w:rsidRPr="00A7329F">
              <w:t>appareil de combustion</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A7329F">
              <w:t>, four industriel</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A7329F">
              <w:t>,</w:t>
            </w:r>
            <w:r>
              <w:t xml:space="preserve"> etc.)</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06030F0" w14:textId="7B12AFC3" w:rsidR="00A12990" w:rsidRPr="00A12990" w:rsidRDefault="00A12990" w:rsidP="003A032F">
            <w:pPr>
              <w:pStyle w:val="Normalformulaire"/>
              <w:spacing w:after="0"/>
            </w:pPr>
            <w:r w:rsidRPr="00A12990">
              <w:rPr>
                <w:b/>
                <w:bCs w:val="0"/>
              </w:rPr>
              <w:t xml:space="preserve">Tableau </w:t>
            </w:r>
            <w:r w:rsidR="008A73E7">
              <w:rPr>
                <w:b/>
                <w:bCs w:val="0"/>
              </w:rPr>
              <w:t>2</w:t>
            </w:r>
            <w:r w:rsidRPr="00A12990">
              <w:rPr>
                <w:b/>
                <w:bCs w:val="0"/>
              </w:rPr>
              <w:t>.2.2</w:t>
            </w:r>
            <w:r w:rsidR="005F66C4">
              <w:rPr>
                <w:b/>
                <w:bCs w:val="0"/>
              </w:rPr>
              <w:t>b</w:t>
            </w:r>
          </w:p>
        </w:tc>
      </w:tr>
      <w:tr w:rsidR="00A12990" w14:paraId="5D505E83" w14:textId="3CCD4681" w:rsidTr="008A73E7">
        <w:trPr>
          <w:trHeight w:val="272"/>
        </w:trPr>
        <w:sdt>
          <w:sdtPr>
            <w:rPr>
              <w:rFonts w:ascii="MS Gothic" w:hAnsi="MS Gothic" w:hint="eastAsia"/>
            </w:rPr>
            <w:id w:val="-271550534"/>
            <w14:checkbox>
              <w14:checked w14:val="0"/>
              <w14:checkedState w14:val="2612" w14:font="MS Gothic"/>
              <w14:uncheckedState w14:val="2610" w14:font="MS Gothic"/>
            </w14:checkbox>
          </w:sdtPr>
          <w:sdtContent>
            <w:tc>
              <w:tcPr>
                <w:tcW w:w="361" w:type="dxa"/>
                <w:tcBorders>
                  <w:top w:val="single" w:sz="4" w:space="0" w:color="8EAADB" w:themeColor="accent1" w:themeTint="99"/>
                  <w:left w:val="single" w:sz="4" w:space="0" w:color="8EAADB" w:themeColor="accent1" w:themeTint="99"/>
                  <w:bottom w:val="single" w:sz="4" w:space="0" w:color="8EAADB" w:themeColor="accent1" w:themeTint="99"/>
                  <w:right w:val="nil"/>
                </w:tcBorders>
                <w:shd w:val="clear" w:color="auto" w:fill="D9E2F3" w:themeFill="accent1" w:themeFillTint="33"/>
              </w:tcPr>
              <w:p w14:paraId="1D55DEDE" w14:textId="3B9B6D7C" w:rsidR="00A12990" w:rsidRDefault="00A12990" w:rsidP="003A032F">
                <w:pPr>
                  <w:pStyle w:val="Normalformulaire"/>
                  <w:spacing w:after="0"/>
                  <w:rPr>
                    <w:rFonts w:ascii="MS Gothic" w:hAnsi="MS Gothic"/>
                  </w:rPr>
                </w:pPr>
                <w:r>
                  <w:rPr>
                    <w:rFonts w:ascii="MS Gothic" w:hAnsi="MS Gothic" w:hint="eastAsia"/>
                  </w:rPr>
                  <w:t>☐</w:t>
                </w:r>
              </w:p>
            </w:tc>
          </w:sdtContent>
        </w:sdt>
        <w:tc>
          <w:tcPr>
            <w:tcW w:w="14459"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D9E2F3" w:themeFill="accent1" w:themeFillTint="33"/>
          </w:tcPr>
          <w:p w14:paraId="0253A0E7" w14:textId="187808BB" w:rsidR="00A12990" w:rsidRPr="00A12990" w:rsidRDefault="00A12990" w:rsidP="00A12990">
            <w:pPr>
              <w:pStyle w:val="Normalformulaire"/>
              <w:spacing w:after="0"/>
            </w:pPr>
            <w:r w:rsidRPr="00A12990">
              <w:t>Autre source d’émission de contaminants (émission provenant d’une aire de circulation, d’une aire d'entreposage et de manutention de matières en vrac, un point de transfert ou de transbordement de matières, etc.)</w:t>
            </w:r>
          </w:p>
        </w:tc>
        <w:tc>
          <w:tcPr>
            <w:tcW w:w="198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A16A94B" w14:textId="38FF1318" w:rsidR="00A12990" w:rsidRPr="00A12990" w:rsidRDefault="00A12990" w:rsidP="00A12990">
            <w:pPr>
              <w:pStyle w:val="Normalformulaire"/>
            </w:pPr>
            <w:r w:rsidRPr="00A12990">
              <w:rPr>
                <w:b/>
              </w:rPr>
              <w:t xml:space="preserve">Tableau </w:t>
            </w:r>
            <w:r w:rsidR="008A73E7">
              <w:rPr>
                <w:b/>
              </w:rPr>
              <w:t>2</w:t>
            </w:r>
            <w:r w:rsidRPr="00A12990">
              <w:rPr>
                <w:b/>
              </w:rPr>
              <w:t>.2.2c</w:t>
            </w:r>
          </w:p>
        </w:tc>
      </w:tr>
    </w:tbl>
    <w:p w14:paraId="08906B40" w14:textId="4CA628D7" w:rsidR="004D21AA" w:rsidRPr="00EA4D28" w:rsidRDefault="004D21AA" w:rsidP="008A73E7">
      <w:pPr>
        <w:pStyle w:val="QuestionInfo"/>
        <w:spacing w:before="240"/>
      </w:pPr>
      <w:r w:rsidRPr="00EA4D28">
        <w:t xml:space="preserve">Pour faciliter l’analyse de la demande, </w:t>
      </w:r>
      <w:r w:rsidR="00E022AE">
        <w:t>il est recommandé</w:t>
      </w:r>
      <w:r w:rsidRPr="00EA4D28">
        <w:t xml:space="preserve"> de </w:t>
      </w:r>
      <w:r w:rsidRPr="00EA4D28" w:rsidDel="00042095">
        <w:t>joindre</w:t>
      </w:r>
      <w:r w:rsidRPr="00EA4D28">
        <w:t xml:space="preserve"> un schéma</w:t>
      </w:r>
      <w:r w:rsidRPr="00EA4D28" w:rsidDel="00491112">
        <w:t xml:space="preserve"> </w:t>
      </w:r>
      <w:r w:rsidRPr="00EA4D28">
        <w:t>du procédé ou un diagramme d’écoulement et tout autre document pouvant contribuer à cette description.</w:t>
      </w:r>
      <w:r w:rsidRPr="00EA4D28" w:rsidDel="00042095">
        <w:t xml:space="preserve"> </w:t>
      </w:r>
      <w:r w:rsidRPr="00EA4D28">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5387"/>
      </w:tblGrid>
      <w:sdt>
        <w:sdtPr>
          <w:id w:val="-967502969"/>
          <w15:repeatingSection/>
        </w:sdtPr>
        <w:sdtContent>
          <w:sdt>
            <w:sdtPr>
              <w:id w:val="1715992974"/>
              <w:placeholder>
                <w:docPart w:val="6C43FFFCD7D24FDFB1A62FF1E952A8D8"/>
              </w:placeholder>
              <w15:repeatingSectionItem/>
            </w:sdtPr>
            <w:sdtContent>
              <w:sdt>
                <w:sdtPr>
                  <w:id w:val="600459076"/>
                  <w15:repeatingSection/>
                </w:sdtPr>
                <w:sdtContent>
                  <w:sdt>
                    <w:sdtPr>
                      <w:id w:val="1176776740"/>
                      <w:placeholder>
                        <w:docPart w:val="6C43FFFCD7D24FDFB1A62FF1E952A8D8"/>
                      </w:placeholder>
                      <w15:repeatingSectionItem/>
                    </w:sdtPr>
                    <w:sdtContent>
                      <w:tr w:rsidR="004D21AA" w14:paraId="27654E1B" w14:textId="77777777" w:rsidTr="008A73E7">
                        <w:trPr>
                          <w:trHeight w:val="448"/>
                          <w:jc w:val="center"/>
                        </w:trPr>
                        <w:sdt>
                          <w:sdtPr>
                            <w:id w:val="310678596"/>
                            <w:placeholder>
                              <w:docPart w:val="34081E3F19F44CFEBBA0DC275AB7C6CC"/>
                            </w:placeholder>
                            <w:showingPlcHdr/>
                          </w:sdtPr>
                          <w:sdtContent>
                            <w:tc>
                              <w:tcPr>
                                <w:tcW w:w="11477" w:type="dxa"/>
                                <w:shd w:val="clear" w:color="auto" w:fill="D9E2F3" w:themeFill="accent1" w:themeFillTint="33"/>
                              </w:tcPr>
                              <w:p w14:paraId="276F31D2" w14:textId="77777777" w:rsidR="004D21AA" w:rsidRDefault="004D21AA"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66256843"/>
                            <w:placeholder>
                              <w:docPart w:val="6F27159A1052455CA73EAEB0B5735683"/>
                            </w:placeholder>
                            <w:showingPlcHdr/>
                          </w:sdtPr>
                          <w:sdtContent>
                            <w:tc>
                              <w:tcPr>
                                <w:tcW w:w="5387" w:type="dxa"/>
                                <w:shd w:val="clear" w:color="auto" w:fill="D9E2F3" w:themeFill="accent1" w:themeFillTint="33"/>
                              </w:tcPr>
                              <w:p w14:paraId="6FD70846" w14:textId="77777777" w:rsidR="004D21AA" w:rsidRDefault="004D21AA" w:rsidP="003A032F">
                                <w:pPr>
                                  <w:pStyle w:val="Normalformulaire"/>
                                  <w:spacing w:after="0"/>
                                </w:pPr>
                                <w:r>
                                  <w:rPr>
                                    <w:rStyle w:val="Textedelespacerserv"/>
                                    <w:i/>
                                    <w:iCs/>
                                  </w:rPr>
                                  <w:t>Précisez la section.</w:t>
                                </w:r>
                              </w:p>
                            </w:tc>
                          </w:sdtContent>
                        </w:sdt>
                      </w:tr>
                    </w:sdtContent>
                  </w:sdt>
                </w:sdtContent>
              </w:sdt>
            </w:sdtContent>
          </w:sdt>
        </w:sdtContent>
      </w:sdt>
    </w:tbl>
    <w:p w14:paraId="21E608FF" w14:textId="77777777" w:rsidR="00E127B9" w:rsidRDefault="00E127B9" w:rsidP="008C57E6"/>
    <w:tbl>
      <w:tblPr>
        <w:tblStyle w:val="Grilledutableau"/>
        <w:tblpPr w:leftFromText="141" w:rightFromText="141" w:vertAnchor="page" w:horzAnchor="margin" w:tblpY="6349"/>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390"/>
        <w:gridCol w:w="6378"/>
        <w:gridCol w:w="1701"/>
        <w:gridCol w:w="6237"/>
      </w:tblGrid>
      <w:tr w:rsidR="00E06DA5" w:rsidRPr="00B57441" w14:paraId="69E168FC" w14:textId="77777777" w:rsidTr="00E06DA5">
        <w:trPr>
          <w:trHeight w:val="839"/>
        </w:trPr>
        <w:tc>
          <w:tcPr>
            <w:tcW w:w="4390" w:type="dxa"/>
            <w:shd w:val="clear" w:color="auto" w:fill="4472C4" w:themeFill="accent1"/>
          </w:tcPr>
          <w:p w14:paraId="1C99F043" w14:textId="77777777" w:rsidR="00E06DA5" w:rsidRDefault="00E06DA5" w:rsidP="00E06DA5">
            <w:pPr>
              <w:pStyle w:val="Tableauen-tte"/>
              <w:spacing w:before="0" w:after="0"/>
            </w:pPr>
            <w:r w:rsidRPr="00B57441">
              <w:t xml:space="preserve">Code d’identification du point d’émission </w:t>
            </w:r>
          </w:p>
          <w:p w14:paraId="58A30C9C" w14:textId="45945EDD" w:rsidR="00E06DA5" w:rsidRPr="00BF15BF" w:rsidRDefault="00E06DA5" w:rsidP="00E06DA5">
            <w:pPr>
              <w:pStyle w:val="Tableauen-tte"/>
              <w:spacing w:before="0" w:after="0"/>
              <w:rPr>
                <w:b w:val="0"/>
                <w:bCs/>
              </w:rPr>
            </w:pPr>
            <w:r w:rsidRPr="00BF15BF">
              <w:rPr>
                <w:b w:val="0"/>
                <w:bCs/>
              </w:rPr>
              <w:t>(</w:t>
            </w:r>
            <w:r w:rsidR="00E022AE">
              <w:rPr>
                <w:b w:val="0"/>
                <w:bCs/>
              </w:rPr>
              <w:t xml:space="preserve">comme </w:t>
            </w:r>
            <w:r w:rsidRPr="00BF15BF">
              <w:rPr>
                <w:b w:val="0"/>
                <w:bCs/>
              </w:rPr>
              <w:t>identifié sur les plans soumis)</w:t>
            </w:r>
          </w:p>
        </w:tc>
        <w:tc>
          <w:tcPr>
            <w:tcW w:w="6378" w:type="dxa"/>
            <w:shd w:val="clear" w:color="auto" w:fill="4472C4" w:themeFill="accent1"/>
          </w:tcPr>
          <w:p w14:paraId="0227A773" w14:textId="77777777" w:rsidR="00E06DA5" w:rsidRPr="00B57441" w:rsidRDefault="00E06DA5" w:rsidP="00E06DA5">
            <w:pPr>
              <w:pStyle w:val="Tableauen-tte"/>
              <w:spacing w:before="0" w:after="0"/>
            </w:pPr>
            <w:r w:rsidRPr="00B57441">
              <w:t>Procédé, activité ou équipement générateur</w:t>
            </w:r>
          </w:p>
        </w:tc>
        <w:tc>
          <w:tcPr>
            <w:tcW w:w="7938" w:type="dxa"/>
            <w:gridSpan w:val="2"/>
            <w:shd w:val="clear" w:color="auto" w:fill="4472C4" w:themeFill="accent1"/>
          </w:tcPr>
          <w:p w14:paraId="464F9409" w14:textId="77777777" w:rsidR="00E06DA5" w:rsidRPr="00B57441" w:rsidRDefault="00E06DA5" w:rsidP="00E06DA5">
            <w:pPr>
              <w:pStyle w:val="Tableauen-tte"/>
              <w:spacing w:before="0" w:after="0"/>
            </w:pPr>
            <w:r w:rsidRPr="00B57441">
              <w:t xml:space="preserve">Appareil ou équipement d’épuration des émissions </w:t>
            </w:r>
          </w:p>
          <w:p w14:paraId="75EEEC05" w14:textId="77777777" w:rsidR="00E06DA5" w:rsidRPr="00B57441" w:rsidRDefault="00E06DA5" w:rsidP="00E06DA5">
            <w:pPr>
              <w:pStyle w:val="Tableauen-tte"/>
              <w:spacing w:before="0" w:after="0"/>
              <w:rPr>
                <w:b w:val="0"/>
                <w:bCs/>
              </w:rPr>
            </w:pPr>
            <w:r w:rsidRPr="00B57441">
              <w:rPr>
                <w:b w:val="0"/>
                <w:bCs/>
              </w:rPr>
              <w:t>Si Oui, indiquez le type.</w:t>
            </w:r>
          </w:p>
        </w:tc>
      </w:tr>
      <w:tr w:rsidR="00E06DA5" w:rsidRPr="00B57441" w14:paraId="3BBFE6C4" w14:textId="77777777" w:rsidTr="00E06DA5">
        <w:trPr>
          <w:trHeight w:val="411"/>
        </w:trPr>
        <w:tc>
          <w:tcPr>
            <w:tcW w:w="4390" w:type="dxa"/>
            <w:shd w:val="clear" w:color="auto" w:fill="D9E2F3" w:themeFill="accent1" w:themeFillTint="33"/>
          </w:tcPr>
          <w:p w14:paraId="07857E6A" w14:textId="77777777" w:rsidR="00E06DA5" w:rsidRPr="00B57441" w:rsidRDefault="00000000" w:rsidP="00E06DA5">
            <w:pPr>
              <w:pStyle w:val="Normalformulaire"/>
            </w:pPr>
            <w:sdt>
              <w:sdtPr>
                <w:id w:val="-70890767"/>
                <w:placeholder>
                  <w:docPart w:val="5B38B9DDAF1C442FA1D3652D5B65ADD2"/>
                </w:placeholder>
                <w:showingPlcHdr/>
              </w:sdtPr>
              <w:sdtContent>
                <w:r w:rsidR="00E06DA5" w:rsidRPr="00A728C8">
                  <w:rPr>
                    <w:rStyle w:val="Textedelespacerserv"/>
                    <w:i/>
                    <w:iCs/>
                  </w:rPr>
                  <w:t>Saisissez les informations</w:t>
                </w:r>
                <w:r w:rsidR="00E06DA5">
                  <w:rPr>
                    <w:rStyle w:val="Textedelespacerserv"/>
                    <w:i/>
                    <w:iCs/>
                  </w:rPr>
                  <w:t>.</w:t>
                </w:r>
              </w:sdtContent>
            </w:sdt>
          </w:p>
        </w:tc>
        <w:sdt>
          <w:sdtPr>
            <w:id w:val="-1168714156"/>
            <w:placeholder>
              <w:docPart w:val="F33573813E9D443ABD7F22D4FC74556D"/>
            </w:placeholder>
            <w:showingPlcHdr/>
          </w:sdtPr>
          <w:sdtContent>
            <w:tc>
              <w:tcPr>
                <w:tcW w:w="6378" w:type="dxa"/>
                <w:shd w:val="clear" w:color="auto" w:fill="D9E2F3" w:themeFill="accent1" w:themeFillTint="33"/>
              </w:tcPr>
              <w:p w14:paraId="274F6D72" w14:textId="77777777" w:rsidR="00E06DA5" w:rsidRPr="00B57441" w:rsidRDefault="00E06DA5" w:rsidP="00E06DA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2D266616" w14:textId="77777777" w:rsidR="00E06DA5" w:rsidRPr="00B57441" w:rsidRDefault="00000000" w:rsidP="00E06DA5">
            <w:pPr>
              <w:pStyle w:val="Normalformulaire"/>
            </w:pPr>
            <w:sdt>
              <w:sdtPr>
                <w:id w:val="1129052433"/>
                <w14:checkbox>
                  <w14:checked w14:val="0"/>
                  <w14:checkedState w14:val="2612" w14:font="MS Gothic"/>
                  <w14:uncheckedState w14:val="2610" w14:font="MS Gothic"/>
                </w14:checkbox>
              </w:sdtPr>
              <w:sdtContent>
                <w:r w:rsidR="00E06DA5">
                  <w:rPr>
                    <w:rFonts w:ascii="MS Gothic" w:hAnsi="MS Gothic" w:hint="eastAsia"/>
                  </w:rPr>
                  <w:t>☐</w:t>
                </w:r>
              </w:sdtContent>
            </w:sdt>
            <w:r w:rsidR="00E06DA5">
              <w:t xml:space="preserve">Oui    </w:t>
            </w:r>
            <w:sdt>
              <w:sdtPr>
                <w:id w:val="337813178"/>
                <w14:checkbox>
                  <w14:checked w14:val="0"/>
                  <w14:checkedState w14:val="2612" w14:font="MS Gothic"/>
                  <w14:uncheckedState w14:val="2610" w14:font="MS Gothic"/>
                </w14:checkbox>
              </w:sdtPr>
              <w:sdtContent>
                <w:r w:rsidR="00E06DA5">
                  <w:rPr>
                    <w:rFonts w:ascii="MS Gothic" w:hAnsi="MS Gothic" w:hint="eastAsia"/>
                  </w:rPr>
                  <w:t>☐</w:t>
                </w:r>
              </w:sdtContent>
            </w:sdt>
            <w:r w:rsidR="00E06DA5">
              <w:t>Non</w:t>
            </w:r>
          </w:p>
        </w:tc>
        <w:sdt>
          <w:sdtPr>
            <w:id w:val="464936163"/>
            <w:placeholder>
              <w:docPart w:val="646C18D27C854F50A8B4DD9FB7EF1E3D"/>
            </w:placeholder>
            <w:showingPlcHdr/>
          </w:sdtPr>
          <w:sdtContent>
            <w:tc>
              <w:tcPr>
                <w:tcW w:w="6237" w:type="dxa"/>
                <w:shd w:val="clear" w:color="auto" w:fill="D9E2F3" w:themeFill="accent1" w:themeFillTint="33"/>
              </w:tcPr>
              <w:p w14:paraId="35273242" w14:textId="77777777" w:rsidR="00E06DA5" w:rsidRPr="00B57441" w:rsidRDefault="00E06DA5" w:rsidP="00E06DA5">
                <w:pPr>
                  <w:pStyle w:val="Normalformulaire"/>
                </w:pPr>
                <w:r>
                  <w:rPr>
                    <w:rStyle w:val="Textedelespacerserv"/>
                  </w:rPr>
                  <w:t>..</w:t>
                </w:r>
                <w:r w:rsidRPr="00AA60DE">
                  <w:rPr>
                    <w:rStyle w:val="Textedelespacerserv"/>
                  </w:rPr>
                  <w:t>.</w:t>
                </w:r>
              </w:p>
            </w:tc>
          </w:sdtContent>
        </w:sdt>
      </w:tr>
      <w:tr w:rsidR="00E06DA5" w:rsidRPr="00B57441" w14:paraId="47BF248B" w14:textId="77777777" w:rsidTr="00E06DA5">
        <w:trPr>
          <w:trHeight w:val="430"/>
        </w:trPr>
        <w:sdt>
          <w:sdtPr>
            <w:id w:val="401569620"/>
            <w:placeholder>
              <w:docPart w:val="BC97BA6C69C041CBB650679616E49CDB"/>
            </w:placeholder>
            <w:showingPlcHdr/>
          </w:sdtPr>
          <w:sdtContent>
            <w:tc>
              <w:tcPr>
                <w:tcW w:w="4390" w:type="dxa"/>
                <w:shd w:val="clear" w:color="auto" w:fill="D9E2F3" w:themeFill="accent1" w:themeFillTint="33"/>
              </w:tcPr>
              <w:p w14:paraId="4C04D068" w14:textId="77777777" w:rsidR="00E06DA5" w:rsidRPr="00B57441" w:rsidRDefault="00E06DA5" w:rsidP="00E06DA5">
                <w:pPr>
                  <w:pStyle w:val="Normalformulaire"/>
                </w:pPr>
                <w:r>
                  <w:rPr>
                    <w:rStyle w:val="Textedelespacerserv"/>
                  </w:rPr>
                  <w:t>..</w:t>
                </w:r>
                <w:r w:rsidRPr="00AA60DE">
                  <w:rPr>
                    <w:rStyle w:val="Textedelespacerserv"/>
                  </w:rPr>
                  <w:t>.</w:t>
                </w:r>
              </w:p>
            </w:tc>
          </w:sdtContent>
        </w:sdt>
        <w:sdt>
          <w:sdtPr>
            <w:id w:val="1081718199"/>
            <w:placeholder>
              <w:docPart w:val="2EB859DFF3DF4BF5BB35C1B3ADD98C1B"/>
            </w:placeholder>
            <w:showingPlcHdr/>
          </w:sdtPr>
          <w:sdtContent>
            <w:tc>
              <w:tcPr>
                <w:tcW w:w="6378" w:type="dxa"/>
                <w:shd w:val="clear" w:color="auto" w:fill="D9E2F3" w:themeFill="accent1" w:themeFillTint="33"/>
              </w:tcPr>
              <w:p w14:paraId="6FBC1280" w14:textId="77777777" w:rsidR="00E06DA5" w:rsidRPr="00B57441" w:rsidRDefault="00E06DA5" w:rsidP="00E06DA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1D1EA7D9" w14:textId="77777777" w:rsidR="00E06DA5" w:rsidRDefault="00000000" w:rsidP="00E06DA5">
            <w:pPr>
              <w:pStyle w:val="Normalformulaire"/>
            </w:pPr>
            <w:sdt>
              <w:sdtPr>
                <w:id w:val="-1308707129"/>
                <w14:checkbox>
                  <w14:checked w14:val="0"/>
                  <w14:checkedState w14:val="2612" w14:font="MS Gothic"/>
                  <w14:uncheckedState w14:val="2610" w14:font="MS Gothic"/>
                </w14:checkbox>
              </w:sdtPr>
              <w:sdtContent>
                <w:r w:rsidR="00E06DA5">
                  <w:rPr>
                    <w:rFonts w:ascii="MS Gothic" w:hAnsi="MS Gothic" w:hint="eastAsia"/>
                  </w:rPr>
                  <w:t>☐</w:t>
                </w:r>
              </w:sdtContent>
            </w:sdt>
            <w:r w:rsidR="00E06DA5">
              <w:t xml:space="preserve">Oui    </w:t>
            </w:r>
            <w:sdt>
              <w:sdtPr>
                <w:id w:val="1446346107"/>
                <w14:checkbox>
                  <w14:checked w14:val="0"/>
                  <w14:checkedState w14:val="2612" w14:font="MS Gothic"/>
                  <w14:uncheckedState w14:val="2610" w14:font="MS Gothic"/>
                </w14:checkbox>
              </w:sdtPr>
              <w:sdtContent>
                <w:r w:rsidR="00E06DA5">
                  <w:rPr>
                    <w:rFonts w:ascii="MS Gothic" w:hAnsi="MS Gothic" w:hint="eastAsia"/>
                  </w:rPr>
                  <w:t>☐</w:t>
                </w:r>
              </w:sdtContent>
            </w:sdt>
            <w:r w:rsidR="00E06DA5">
              <w:t>Non</w:t>
            </w:r>
          </w:p>
        </w:tc>
        <w:sdt>
          <w:sdtPr>
            <w:id w:val="1972551856"/>
            <w:placeholder>
              <w:docPart w:val="489EF869D4F54E02AF464F997995077B"/>
            </w:placeholder>
            <w:showingPlcHdr/>
          </w:sdtPr>
          <w:sdtContent>
            <w:tc>
              <w:tcPr>
                <w:tcW w:w="6237" w:type="dxa"/>
                <w:shd w:val="clear" w:color="auto" w:fill="D9E2F3" w:themeFill="accent1" w:themeFillTint="33"/>
              </w:tcPr>
              <w:p w14:paraId="3C19E050" w14:textId="77777777" w:rsidR="00E06DA5" w:rsidRPr="00B57441" w:rsidRDefault="00E06DA5" w:rsidP="00E06DA5">
                <w:pPr>
                  <w:pStyle w:val="Normalformulaire"/>
                </w:pPr>
                <w:r>
                  <w:rPr>
                    <w:rStyle w:val="Textedelespacerserv"/>
                  </w:rPr>
                  <w:t>..</w:t>
                </w:r>
                <w:r w:rsidRPr="00AA60DE">
                  <w:rPr>
                    <w:rStyle w:val="Textedelespacerserv"/>
                  </w:rPr>
                  <w:t>.</w:t>
                </w:r>
              </w:p>
            </w:tc>
          </w:sdtContent>
        </w:sdt>
      </w:tr>
      <w:sdt>
        <w:sdtPr>
          <w:id w:val="-1751490334"/>
          <w15:repeatingSection/>
        </w:sdtPr>
        <w:sdtContent>
          <w:sdt>
            <w:sdtPr>
              <w:id w:val="700212080"/>
              <w:placeholder>
                <w:docPart w:val="D6BA77E80D3645098F5D293057581D37"/>
              </w:placeholder>
              <w15:repeatingSectionItem/>
            </w:sdtPr>
            <w:sdtContent>
              <w:tr w:rsidR="00E06DA5" w:rsidRPr="00B57441" w14:paraId="63D764C8" w14:textId="77777777" w:rsidTr="00E06DA5">
                <w:trPr>
                  <w:trHeight w:val="430"/>
                </w:trPr>
                <w:sdt>
                  <w:sdtPr>
                    <w:id w:val="306441636"/>
                    <w:placeholder>
                      <w:docPart w:val="5CBCA9FCC54B44F49513A150BD273C2C"/>
                    </w:placeholder>
                    <w:showingPlcHdr/>
                  </w:sdtPr>
                  <w:sdtContent>
                    <w:tc>
                      <w:tcPr>
                        <w:tcW w:w="4390" w:type="dxa"/>
                        <w:shd w:val="clear" w:color="auto" w:fill="D9E2F3" w:themeFill="accent1" w:themeFillTint="33"/>
                      </w:tcPr>
                      <w:p w14:paraId="0AE9CD47" w14:textId="77777777" w:rsidR="00E06DA5" w:rsidRPr="00B57441" w:rsidRDefault="00E06DA5" w:rsidP="00E06DA5">
                        <w:pPr>
                          <w:pStyle w:val="Normalformulaire"/>
                        </w:pPr>
                        <w:r w:rsidRPr="009303E9">
                          <w:rPr>
                            <w:rStyle w:val="Textedelespacerserv"/>
                            <w:i/>
                            <w:iCs/>
                          </w:rPr>
                          <w:t>Cliquez sur le + pour ajouter des lignes</w:t>
                        </w:r>
                        <w:r w:rsidRPr="00AA60DE">
                          <w:rPr>
                            <w:rStyle w:val="Textedelespacerserv"/>
                          </w:rPr>
                          <w:t>.</w:t>
                        </w:r>
                      </w:p>
                    </w:tc>
                  </w:sdtContent>
                </w:sdt>
                <w:sdt>
                  <w:sdtPr>
                    <w:id w:val="-1897116541"/>
                    <w:placeholder>
                      <w:docPart w:val="2E77BEBB10DC4F478E0FA8DA2CC7FF63"/>
                    </w:placeholder>
                    <w:showingPlcHdr/>
                  </w:sdtPr>
                  <w:sdtContent>
                    <w:tc>
                      <w:tcPr>
                        <w:tcW w:w="6378" w:type="dxa"/>
                        <w:shd w:val="clear" w:color="auto" w:fill="D9E2F3" w:themeFill="accent1" w:themeFillTint="33"/>
                      </w:tcPr>
                      <w:p w14:paraId="4674DC08" w14:textId="77777777" w:rsidR="00E06DA5" w:rsidRPr="00B57441" w:rsidRDefault="00E06DA5" w:rsidP="00E06DA5">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0C2A0470" w14:textId="77777777" w:rsidR="00E06DA5" w:rsidRDefault="00000000" w:rsidP="00E06DA5">
                    <w:pPr>
                      <w:pStyle w:val="Normalformulaire"/>
                    </w:pPr>
                    <w:sdt>
                      <w:sdtPr>
                        <w:id w:val="1610780417"/>
                        <w14:checkbox>
                          <w14:checked w14:val="0"/>
                          <w14:checkedState w14:val="2612" w14:font="MS Gothic"/>
                          <w14:uncheckedState w14:val="2610" w14:font="MS Gothic"/>
                        </w14:checkbox>
                      </w:sdtPr>
                      <w:sdtContent>
                        <w:r w:rsidR="00E06DA5">
                          <w:rPr>
                            <w:rFonts w:ascii="MS Gothic" w:hAnsi="MS Gothic" w:hint="eastAsia"/>
                          </w:rPr>
                          <w:t>☐</w:t>
                        </w:r>
                      </w:sdtContent>
                    </w:sdt>
                    <w:r w:rsidR="00E06DA5">
                      <w:t xml:space="preserve">Oui    </w:t>
                    </w:r>
                    <w:sdt>
                      <w:sdtPr>
                        <w:id w:val="1734043014"/>
                        <w14:checkbox>
                          <w14:checked w14:val="0"/>
                          <w14:checkedState w14:val="2612" w14:font="MS Gothic"/>
                          <w14:uncheckedState w14:val="2610" w14:font="MS Gothic"/>
                        </w14:checkbox>
                      </w:sdtPr>
                      <w:sdtContent>
                        <w:r w:rsidR="00E06DA5">
                          <w:rPr>
                            <w:rFonts w:ascii="MS Gothic" w:hAnsi="MS Gothic" w:hint="eastAsia"/>
                          </w:rPr>
                          <w:t>☐</w:t>
                        </w:r>
                      </w:sdtContent>
                    </w:sdt>
                    <w:r w:rsidR="00E06DA5">
                      <w:t>Non</w:t>
                    </w:r>
                  </w:p>
                </w:tc>
                <w:sdt>
                  <w:sdtPr>
                    <w:id w:val="1182242586"/>
                    <w:placeholder>
                      <w:docPart w:val="89CFBC3A92864858AD452F7FEF72C288"/>
                    </w:placeholder>
                    <w:showingPlcHdr/>
                  </w:sdtPr>
                  <w:sdtContent>
                    <w:tc>
                      <w:tcPr>
                        <w:tcW w:w="6237" w:type="dxa"/>
                        <w:shd w:val="clear" w:color="auto" w:fill="D9E2F3" w:themeFill="accent1" w:themeFillTint="33"/>
                      </w:tcPr>
                      <w:p w14:paraId="42F8F4E2" w14:textId="77777777" w:rsidR="00E06DA5" w:rsidRPr="00B57441" w:rsidRDefault="00E06DA5" w:rsidP="00E06DA5">
                        <w:pPr>
                          <w:pStyle w:val="Normalformulaire"/>
                        </w:pPr>
                        <w:r>
                          <w:rPr>
                            <w:rStyle w:val="Textedelespacerserv"/>
                          </w:rPr>
                          <w:t>..</w:t>
                        </w:r>
                        <w:r w:rsidRPr="00AA60DE">
                          <w:rPr>
                            <w:rStyle w:val="Textedelespacerserv"/>
                          </w:rPr>
                          <w:t>.</w:t>
                        </w:r>
                      </w:p>
                    </w:tc>
                  </w:sdtContent>
                </w:sdt>
              </w:tr>
            </w:sdtContent>
          </w:sdt>
        </w:sdtContent>
      </w:sdt>
    </w:tbl>
    <w:p w14:paraId="141807D3" w14:textId="58F11CF6" w:rsidR="00B57441" w:rsidRPr="004E1EEC" w:rsidRDefault="00B57441" w:rsidP="004E1EEC">
      <w:pPr>
        <w:pStyle w:val="Normalformulaire"/>
        <w:rPr>
          <w:i/>
          <w:iCs/>
        </w:rPr>
      </w:pPr>
      <w:r w:rsidRPr="004E1EEC">
        <w:rPr>
          <w:b/>
          <w:i/>
          <w:iCs/>
        </w:rPr>
        <w:t xml:space="preserve">Tableau </w:t>
      </w:r>
      <w:r w:rsidR="00345BC7">
        <w:rPr>
          <w:b/>
          <w:i/>
          <w:iCs/>
        </w:rPr>
        <w:t>2</w:t>
      </w:r>
      <w:r w:rsidRPr="004E1EEC">
        <w:rPr>
          <w:b/>
          <w:i/>
          <w:iCs/>
        </w:rPr>
        <w:t>.2.2a</w:t>
      </w:r>
      <w:r w:rsidR="00BF15BF" w:rsidRPr="004E1EEC">
        <w:rPr>
          <w:i/>
          <w:iCs/>
        </w:rPr>
        <w:t xml:space="preserve"> – Description des sources d’émissions de contaminant dans l’atmosphère provenant d’un procédé, d’une activité ou d’un équipement</w:t>
      </w:r>
    </w:p>
    <w:p w14:paraId="49B50F47" w14:textId="77777777" w:rsidR="003F3359" w:rsidRDefault="003F3359" w:rsidP="00E022AE">
      <w:pPr>
        <w:pStyle w:val="QuestionInfo"/>
        <w:keepNext/>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6237"/>
      </w:tblGrid>
      <w:sdt>
        <w:sdtPr>
          <w:id w:val="26543351"/>
          <w15:repeatingSection/>
        </w:sdtPr>
        <w:sdtContent>
          <w:sdt>
            <w:sdtPr>
              <w:id w:val="-779260359"/>
              <w:placeholder>
                <w:docPart w:val="AF54511BC2B84F71BEDA3469898BFF5C"/>
              </w:placeholder>
              <w15:repeatingSectionItem/>
            </w:sdtPr>
            <w:sdtContent>
              <w:sdt>
                <w:sdtPr>
                  <w:id w:val="-629867574"/>
                  <w15:repeatingSection/>
                </w:sdtPr>
                <w:sdtContent>
                  <w:sdt>
                    <w:sdtPr>
                      <w:id w:val="-444156145"/>
                      <w:placeholder>
                        <w:docPart w:val="AF54511BC2B84F71BEDA3469898BFF5C"/>
                      </w:placeholder>
                      <w15:repeatingSectionItem/>
                    </w:sdtPr>
                    <w:sdtContent>
                      <w:tr w:rsidR="00587233" w14:paraId="710DB455" w14:textId="77777777" w:rsidTr="00587233">
                        <w:trPr>
                          <w:trHeight w:val="448"/>
                        </w:trPr>
                        <w:sdt>
                          <w:sdtPr>
                            <w:id w:val="620030384"/>
                            <w:placeholder>
                              <w:docPart w:val="12D948B6BA0E486392BCF6B4ECFD1BEF"/>
                            </w:placeholder>
                            <w:showingPlcHdr/>
                          </w:sdtPr>
                          <w:sdtContent>
                            <w:tc>
                              <w:tcPr>
                                <w:tcW w:w="12469" w:type="dxa"/>
                                <w:shd w:val="clear" w:color="auto" w:fill="D9E2F3" w:themeFill="accent1" w:themeFillTint="33"/>
                              </w:tcPr>
                              <w:p w14:paraId="2D6E14EA" w14:textId="77777777" w:rsidR="00587233" w:rsidRDefault="00587233" w:rsidP="003A032F">
                                <w:pPr>
                                  <w:pStyle w:val="Normalformulaire"/>
                                  <w:spacing w:after="0"/>
                                </w:pPr>
                                <w:r>
                                  <w:rPr>
                                    <w:rStyle w:val="Textedelespacerserv"/>
                                    <w:i/>
                                    <w:iCs/>
                                  </w:rPr>
                                  <w:t>Si vous préférez joindre un document, indiquez-en le nom.</w:t>
                                </w:r>
                              </w:p>
                            </w:tc>
                          </w:sdtContent>
                        </w:sdt>
                        <w:sdt>
                          <w:sdtPr>
                            <w:id w:val="-2129304201"/>
                            <w:placeholder>
                              <w:docPart w:val="7B3C6872C6EF44B38500A4CECD06640E"/>
                            </w:placeholder>
                            <w:showingPlcHdr/>
                          </w:sdtPr>
                          <w:sdtContent>
                            <w:tc>
                              <w:tcPr>
                                <w:tcW w:w="6237" w:type="dxa"/>
                                <w:shd w:val="clear" w:color="auto" w:fill="D9E2F3" w:themeFill="accent1" w:themeFillTint="33"/>
                              </w:tcPr>
                              <w:p w14:paraId="732517C4" w14:textId="77777777" w:rsidR="00587233" w:rsidRDefault="00587233" w:rsidP="003A032F">
                                <w:pPr>
                                  <w:pStyle w:val="Normalformulaire"/>
                                  <w:spacing w:after="0"/>
                                </w:pPr>
                                <w:r>
                                  <w:rPr>
                                    <w:rStyle w:val="Textedelespacerserv"/>
                                    <w:i/>
                                    <w:iCs/>
                                  </w:rPr>
                                  <w:t>Précisez la section.</w:t>
                                </w:r>
                              </w:p>
                            </w:tc>
                          </w:sdtContent>
                        </w:sdt>
                      </w:tr>
                    </w:sdtContent>
                  </w:sdt>
                </w:sdtContent>
              </w:sdt>
            </w:sdtContent>
          </w:sdt>
        </w:sdtContent>
      </w:sdt>
    </w:tbl>
    <w:p w14:paraId="4EFBEFD8" w14:textId="77777777" w:rsidR="00E06DA5" w:rsidRDefault="00E06DA5" w:rsidP="007F5119">
      <w:pPr>
        <w:pStyle w:val="Normalformulaire"/>
        <w:rPr>
          <w:b/>
          <w:bCs w:val="0"/>
          <w:i/>
          <w:iCs/>
        </w:rPr>
      </w:pPr>
    </w:p>
    <w:p w14:paraId="7FD1C48B" w14:textId="1AC47D59" w:rsidR="00587233" w:rsidRPr="007F5119" w:rsidRDefault="00587233" w:rsidP="00345BC7">
      <w:pPr>
        <w:pStyle w:val="Normalformulaire"/>
        <w:keepNext/>
        <w:rPr>
          <w:i/>
          <w:iCs/>
        </w:rPr>
      </w:pPr>
      <w:r w:rsidRPr="007F5119">
        <w:rPr>
          <w:b/>
          <w:bCs w:val="0"/>
          <w:i/>
          <w:iCs/>
        </w:rPr>
        <w:t xml:space="preserve">Tableau </w:t>
      </w:r>
      <w:r w:rsidR="00345BC7">
        <w:rPr>
          <w:b/>
          <w:bCs w:val="0"/>
          <w:i/>
          <w:iCs/>
        </w:rPr>
        <w:t>2</w:t>
      </w:r>
      <w:r w:rsidRPr="007F5119">
        <w:rPr>
          <w:b/>
          <w:bCs w:val="0"/>
          <w:i/>
          <w:iCs/>
        </w:rPr>
        <w:t>.2.2b</w:t>
      </w:r>
      <w:r w:rsidRPr="007F5119">
        <w:rPr>
          <w:i/>
          <w:iCs/>
        </w:rPr>
        <w:t xml:space="preserve"> - </w:t>
      </w:r>
      <w:r w:rsidR="007F5119" w:rsidRPr="007F5119">
        <w:rPr>
          <w:i/>
          <w:iCs/>
        </w:rPr>
        <w:t>Description des sources d’émissions de contaminants dans l’atmosphère provenant d’un équipement utilisant des combustibles</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5"/>
        <w:gridCol w:w="1916"/>
        <w:gridCol w:w="1573"/>
        <w:gridCol w:w="1573"/>
        <w:gridCol w:w="1263"/>
        <w:gridCol w:w="1918"/>
        <w:gridCol w:w="1274"/>
        <w:gridCol w:w="1219"/>
        <w:gridCol w:w="1329"/>
        <w:gridCol w:w="1818"/>
        <w:gridCol w:w="1027"/>
        <w:gridCol w:w="1985"/>
      </w:tblGrid>
      <w:tr w:rsidR="00396467" w:rsidRPr="004E1EEC" w14:paraId="059E7D40" w14:textId="77777777" w:rsidTr="00396467">
        <w:trPr>
          <w:trHeight w:val="553"/>
        </w:trPr>
        <w:tc>
          <w:tcPr>
            <w:tcW w:w="1815" w:type="dxa"/>
            <w:vMerge w:val="restart"/>
            <w:shd w:val="clear" w:color="auto" w:fill="4472C4" w:themeFill="accent1"/>
          </w:tcPr>
          <w:p w14:paraId="11921203" w14:textId="77777777" w:rsidR="00A33060" w:rsidRDefault="004E1EEC" w:rsidP="00345BC7">
            <w:pPr>
              <w:pStyle w:val="Tableauen-tte"/>
              <w:keepNext/>
            </w:pPr>
            <w:r w:rsidRPr="004E1EEC">
              <w:t xml:space="preserve">Code d’identification </w:t>
            </w:r>
            <w:r w:rsidRPr="004E1EEC">
              <w:lastRenderedPageBreak/>
              <w:t xml:space="preserve">du point d’émission </w:t>
            </w:r>
          </w:p>
          <w:p w14:paraId="1FC30C66" w14:textId="29BD6151" w:rsidR="004E1EEC" w:rsidRPr="004E1EEC" w:rsidRDefault="004E1EEC" w:rsidP="00345BC7">
            <w:pPr>
              <w:pStyle w:val="Tableauen-tte"/>
              <w:keepNext/>
            </w:pPr>
            <w:r w:rsidRPr="00A33060">
              <w:rPr>
                <w:b w:val="0"/>
                <w:bCs/>
              </w:rPr>
              <w:t>(</w:t>
            </w:r>
            <w:r w:rsidR="00E022AE">
              <w:rPr>
                <w:b w:val="0"/>
                <w:bCs/>
              </w:rPr>
              <w:t xml:space="preserve">comme </w:t>
            </w:r>
            <w:r w:rsidRPr="00A33060">
              <w:rPr>
                <w:b w:val="0"/>
                <w:bCs/>
              </w:rPr>
              <w:t>identifié sur les plans soumis)</w:t>
            </w:r>
          </w:p>
        </w:tc>
        <w:tc>
          <w:tcPr>
            <w:tcW w:w="1916" w:type="dxa"/>
            <w:vMerge w:val="restart"/>
            <w:shd w:val="clear" w:color="auto" w:fill="4472C4" w:themeFill="accent1"/>
          </w:tcPr>
          <w:p w14:paraId="18BF5D07" w14:textId="77777777" w:rsidR="004E1EEC" w:rsidRPr="004E1EEC" w:rsidRDefault="004E1EEC" w:rsidP="00345BC7">
            <w:pPr>
              <w:pStyle w:val="Tableauen-tte"/>
              <w:keepNext/>
            </w:pPr>
            <w:r w:rsidRPr="004E1EEC">
              <w:lastRenderedPageBreak/>
              <w:t xml:space="preserve">Équipement </w:t>
            </w:r>
          </w:p>
        </w:tc>
        <w:tc>
          <w:tcPr>
            <w:tcW w:w="1573" w:type="dxa"/>
            <w:vMerge w:val="restart"/>
            <w:shd w:val="clear" w:color="auto" w:fill="4472C4" w:themeFill="accent1"/>
          </w:tcPr>
          <w:p w14:paraId="0060A353" w14:textId="77777777" w:rsidR="004E1EEC" w:rsidRPr="004E1EEC" w:rsidRDefault="004E1EEC" w:rsidP="00345BC7">
            <w:pPr>
              <w:pStyle w:val="Tableauen-tte"/>
              <w:keepNext/>
            </w:pPr>
            <w:r w:rsidRPr="004E1EEC">
              <w:t>Capacité calorifique nominale</w:t>
            </w:r>
            <w:r w:rsidRPr="004E1EEC">
              <w:rPr>
                <w:vertAlign w:val="superscript"/>
              </w:rPr>
              <w:t>*</w:t>
            </w:r>
            <w:r w:rsidRPr="004E1EEC">
              <w:t xml:space="preserve"> de </w:t>
            </w:r>
            <w:r w:rsidRPr="004E1EEC">
              <w:lastRenderedPageBreak/>
              <w:t xml:space="preserve">l’équipement </w:t>
            </w:r>
            <w:r w:rsidRPr="00396467">
              <w:rPr>
                <w:b w:val="0"/>
                <w:bCs/>
              </w:rPr>
              <w:t>(MW)</w:t>
            </w:r>
          </w:p>
        </w:tc>
        <w:tc>
          <w:tcPr>
            <w:tcW w:w="1573" w:type="dxa"/>
            <w:vMerge w:val="restart"/>
            <w:shd w:val="clear" w:color="auto" w:fill="4472C4" w:themeFill="accent1"/>
          </w:tcPr>
          <w:p w14:paraId="16664919" w14:textId="45E60689" w:rsidR="004E1EEC" w:rsidRPr="004E1EEC" w:rsidRDefault="004E1EEC" w:rsidP="00345BC7">
            <w:pPr>
              <w:pStyle w:val="Tableauen-tte"/>
              <w:keepNext/>
            </w:pPr>
            <w:r w:rsidRPr="004E1EEC">
              <w:lastRenderedPageBreak/>
              <w:t>Puissance nominale</w:t>
            </w:r>
            <w:r w:rsidRPr="004E1EEC">
              <w:rPr>
                <w:vertAlign w:val="superscript"/>
              </w:rPr>
              <w:t>**</w:t>
            </w:r>
            <w:r w:rsidR="00396467">
              <w:rPr>
                <w:vertAlign w:val="superscript"/>
              </w:rPr>
              <w:t xml:space="preserve"> </w:t>
            </w:r>
            <w:r w:rsidRPr="004E1EEC">
              <w:t xml:space="preserve">de </w:t>
            </w:r>
            <w:r w:rsidRPr="004E1EEC">
              <w:lastRenderedPageBreak/>
              <w:t xml:space="preserve">l’équipement </w:t>
            </w:r>
            <w:r w:rsidRPr="00396467">
              <w:rPr>
                <w:b w:val="0"/>
                <w:bCs/>
              </w:rPr>
              <w:t>(MW)</w:t>
            </w:r>
          </w:p>
        </w:tc>
        <w:tc>
          <w:tcPr>
            <w:tcW w:w="3181" w:type="dxa"/>
            <w:gridSpan w:val="2"/>
            <w:shd w:val="clear" w:color="auto" w:fill="4472C4" w:themeFill="accent1"/>
          </w:tcPr>
          <w:p w14:paraId="6D0F026C" w14:textId="77777777" w:rsidR="004E1EEC" w:rsidRPr="004E1EEC" w:rsidRDefault="004E1EEC" w:rsidP="00345BC7">
            <w:pPr>
              <w:pStyle w:val="Tableauen-tte"/>
              <w:keepNext/>
            </w:pPr>
            <w:r w:rsidRPr="004E1EEC">
              <w:lastRenderedPageBreak/>
              <w:t>Échange thermique</w:t>
            </w:r>
          </w:p>
        </w:tc>
        <w:tc>
          <w:tcPr>
            <w:tcW w:w="5640" w:type="dxa"/>
            <w:gridSpan w:val="4"/>
            <w:shd w:val="clear" w:color="auto" w:fill="4472C4" w:themeFill="accent1"/>
          </w:tcPr>
          <w:p w14:paraId="73DCD63C" w14:textId="77777777" w:rsidR="004E1EEC" w:rsidRPr="004E1EEC" w:rsidRDefault="004E1EEC" w:rsidP="00345BC7">
            <w:pPr>
              <w:pStyle w:val="Tableauen-tte"/>
              <w:keepNext/>
            </w:pPr>
            <w:r w:rsidRPr="004E1EEC">
              <w:t>Combustible utilisé</w:t>
            </w:r>
          </w:p>
        </w:tc>
        <w:tc>
          <w:tcPr>
            <w:tcW w:w="3012" w:type="dxa"/>
            <w:gridSpan w:val="2"/>
            <w:vMerge w:val="restart"/>
            <w:shd w:val="clear" w:color="auto" w:fill="4472C4" w:themeFill="accent1"/>
          </w:tcPr>
          <w:p w14:paraId="7A13A884" w14:textId="77777777" w:rsidR="004E1EEC" w:rsidRPr="004E1EEC" w:rsidRDefault="004E1EEC" w:rsidP="00345BC7">
            <w:pPr>
              <w:pStyle w:val="Tableauen-tte"/>
              <w:keepNext/>
            </w:pPr>
            <w:r w:rsidRPr="004E1EEC">
              <w:t>Appareil ou équipement d’épuration des émissions</w:t>
            </w:r>
          </w:p>
          <w:p w14:paraId="5F34BF5F" w14:textId="77777777" w:rsidR="004E1EEC" w:rsidRPr="00A33060" w:rsidRDefault="004E1EEC" w:rsidP="00345BC7">
            <w:pPr>
              <w:pStyle w:val="Tableauen-tte"/>
              <w:keepNext/>
              <w:rPr>
                <w:b w:val="0"/>
                <w:bCs/>
              </w:rPr>
            </w:pPr>
            <w:r w:rsidRPr="00A33060">
              <w:rPr>
                <w:b w:val="0"/>
                <w:bCs/>
              </w:rPr>
              <w:t>Si Oui, indiquez le type.</w:t>
            </w:r>
          </w:p>
        </w:tc>
      </w:tr>
      <w:tr w:rsidR="00396467" w:rsidRPr="004E1EEC" w14:paraId="11618AB7" w14:textId="77777777" w:rsidTr="00396467">
        <w:tc>
          <w:tcPr>
            <w:tcW w:w="1815" w:type="dxa"/>
            <w:vMerge/>
            <w:shd w:val="clear" w:color="auto" w:fill="548DD4"/>
          </w:tcPr>
          <w:p w14:paraId="2C37BCA5" w14:textId="77777777" w:rsidR="004E1EEC" w:rsidRPr="004E1EEC" w:rsidRDefault="004E1EEC" w:rsidP="004E1EEC">
            <w:pPr>
              <w:spacing w:after="200" w:line="276" w:lineRule="auto"/>
              <w:rPr>
                <w:rFonts w:ascii="Calibri" w:eastAsia="Calibri" w:hAnsi="Calibri" w:cs="Arial"/>
                <w:color w:val="auto"/>
              </w:rPr>
            </w:pPr>
          </w:p>
        </w:tc>
        <w:tc>
          <w:tcPr>
            <w:tcW w:w="1916" w:type="dxa"/>
            <w:vMerge/>
            <w:shd w:val="clear" w:color="auto" w:fill="548DD4"/>
          </w:tcPr>
          <w:p w14:paraId="714CC8DA" w14:textId="77777777" w:rsidR="004E1EEC" w:rsidRPr="004E1EEC" w:rsidRDefault="004E1EEC" w:rsidP="004E1EEC">
            <w:pPr>
              <w:spacing w:after="200" w:line="276" w:lineRule="auto"/>
              <w:rPr>
                <w:rFonts w:ascii="Calibri" w:eastAsia="Calibri" w:hAnsi="Calibri" w:cs="Arial"/>
                <w:color w:val="auto"/>
              </w:rPr>
            </w:pPr>
          </w:p>
        </w:tc>
        <w:tc>
          <w:tcPr>
            <w:tcW w:w="1573" w:type="dxa"/>
            <w:vMerge/>
            <w:shd w:val="clear" w:color="auto" w:fill="548DD4"/>
          </w:tcPr>
          <w:p w14:paraId="29C234E7" w14:textId="77777777" w:rsidR="004E1EEC" w:rsidRPr="004E1EEC" w:rsidRDefault="004E1EEC" w:rsidP="004E1EEC">
            <w:pPr>
              <w:rPr>
                <w:rFonts w:ascii="Calibri" w:eastAsia="Calibri" w:hAnsi="Calibri" w:cs="Arial"/>
                <w:color w:val="auto"/>
              </w:rPr>
            </w:pPr>
          </w:p>
        </w:tc>
        <w:tc>
          <w:tcPr>
            <w:tcW w:w="1573" w:type="dxa"/>
            <w:vMerge/>
            <w:shd w:val="clear" w:color="auto" w:fill="548DD4"/>
          </w:tcPr>
          <w:p w14:paraId="1A74565D" w14:textId="77777777" w:rsidR="004E1EEC" w:rsidRPr="004E1EEC" w:rsidRDefault="004E1EEC" w:rsidP="004E1EEC">
            <w:pPr>
              <w:rPr>
                <w:rFonts w:ascii="Calibri" w:eastAsia="Calibri" w:hAnsi="Calibri" w:cs="Arial"/>
                <w:color w:val="auto"/>
              </w:rPr>
            </w:pPr>
          </w:p>
        </w:tc>
        <w:tc>
          <w:tcPr>
            <w:tcW w:w="1263" w:type="dxa"/>
            <w:shd w:val="clear" w:color="auto" w:fill="4472C4" w:themeFill="accent1"/>
          </w:tcPr>
          <w:p w14:paraId="7C21FC75" w14:textId="77777777" w:rsidR="004E1EEC" w:rsidRPr="004E1EEC" w:rsidRDefault="004E1EEC" w:rsidP="007F5119">
            <w:pPr>
              <w:pStyle w:val="Tableauen-tte"/>
            </w:pPr>
            <w:r w:rsidRPr="004E1EEC">
              <w:t>Type</w:t>
            </w:r>
          </w:p>
        </w:tc>
        <w:tc>
          <w:tcPr>
            <w:tcW w:w="1918" w:type="dxa"/>
            <w:shd w:val="clear" w:color="auto" w:fill="4472C4" w:themeFill="accent1"/>
          </w:tcPr>
          <w:p w14:paraId="3EDF0A11" w14:textId="2F77DCC9" w:rsidR="004E1EEC" w:rsidRPr="004E1EEC" w:rsidRDefault="004E1EEC" w:rsidP="007F5119">
            <w:pPr>
              <w:pStyle w:val="Tableauen-tte"/>
            </w:pPr>
            <w:r w:rsidRPr="004E1EEC">
              <w:t xml:space="preserve">Si indirect, </w:t>
            </w:r>
            <w:r w:rsidR="0076378C">
              <w:t xml:space="preserve">indiquez le </w:t>
            </w:r>
            <w:r w:rsidRPr="004E1EEC">
              <w:lastRenderedPageBreak/>
              <w:t>fluide caloporteur utilisé</w:t>
            </w:r>
            <w:r w:rsidR="0076378C">
              <w:t>.</w:t>
            </w:r>
          </w:p>
        </w:tc>
        <w:tc>
          <w:tcPr>
            <w:tcW w:w="1274" w:type="dxa"/>
            <w:shd w:val="clear" w:color="auto" w:fill="4472C4" w:themeFill="accent1"/>
          </w:tcPr>
          <w:p w14:paraId="0D9207DE" w14:textId="77777777" w:rsidR="004E1EEC" w:rsidRPr="004E1EEC" w:rsidRDefault="004E1EEC" w:rsidP="007F5119">
            <w:pPr>
              <w:pStyle w:val="Tableauen-tte"/>
            </w:pPr>
            <w:r w:rsidRPr="004E1EEC">
              <w:lastRenderedPageBreak/>
              <w:t>Type</w:t>
            </w:r>
          </w:p>
        </w:tc>
        <w:tc>
          <w:tcPr>
            <w:tcW w:w="1219" w:type="dxa"/>
            <w:shd w:val="clear" w:color="auto" w:fill="4472C4" w:themeFill="accent1"/>
          </w:tcPr>
          <w:p w14:paraId="36449362" w14:textId="77777777" w:rsidR="004E1EEC" w:rsidRPr="004E1EEC" w:rsidRDefault="004E1EEC" w:rsidP="007F5119">
            <w:pPr>
              <w:pStyle w:val="Tableauen-tte"/>
            </w:pPr>
            <w:r w:rsidRPr="004E1EEC">
              <w:t xml:space="preserve">Quantité annuelle </w:t>
            </w:r>
            <w:r w:rsidRPr="004E1EEC">
              <w:lastRenderedPageBreak/>
              <w:t xml:space="preserve">maximale utilisée </w:t>
            </w:r>
            <w:r w:rsidRPr="00A33060">
              <w:rPr>
                <w:b w:val="0"/>
                <w:bCs/>
              </w:rPr>
              <w:t>(incluant l’unité de référence)</w:t>
            </w:r>
          </w:p>
        </w:tc>
        <w:tc>
          <w:tcPr>
            <w:tcW w:w="1329" w:type="dxa"/>
            <w:shd w:val="clear" w:color="auto" w:fill="4472C4" w:themeFill="accent1"/>
          </w:tcPr>
          <w:p w14:paraId="7FD6F83B" w14:textId="77777777" w:rsidR="004E1EEC" w:rsidRPr="004E1EEC" w:rsidRDefault="004E1EEC" w:rsidP="007F5119">
            <w:pPr>
              <w:pStyle w:val="Tableauen-tte"/>
              <w:rPr>
                <w:rFonts w:cs="Calibri"/>
                <w:color w:val="000000"/>
                <w:shd w:val="clear" w:color="auto" w:fill="FFFFFF"/>
              </w:rPr>
            </w:pPr>
            <w:r w:rsidRPr="004E1EEC">
              <w:lastRenderedPageBreak/>
              <w:t xml:space="preserve">Valeur calorifique </w:t>
            </w:r>
            <w:r w:rsidRPr="00A33060">
              <w:rPr>
                <w:b w:val="0"/>
                <w:bCs/>
              </w:rPr>
              <w:lastRenderedPageBreak/>
              <w:t>(MJ/kg sec, MJ/L ou MJ/m</w:t>
            </w:r>
            <w:r w:rsidRPr="00A33060">
              <w:rPr>
                <w:b w:val="0"/>
                <w:bCs/>
                <w:vertAlign w:val="superscript"/>
              </w:rPr>
              <w:t>3</w:t>
            </w:r>
            <w:r w:rsidRPr="00A33060">
              <w:rPr>
                <w:b w:val="0"/>
                <w:bCs/>
              </w:rPr>
              <w:t>)</w:t>
            </w:r>
          </w:p>
        </w:tc>
        <w:tc>
          <w:tcPr>
            <w:tcW w:w="1818" w:type="dxa"/>
            <w:shd w:val="clear" w:color="auto" w:fill="4472C4" w:themeFill="accent1"/>
          </w:tcPr>
          <w:p w14:paraId="74FDE345" w14:textId="77777777" w:rsidR="004E1EEC" w:rsidRPr="00116149" w:rsidRDefault="004E1EEC" w:rsidP="00116149">
            <w:pPr>
              <w:pStyle w:val="Tableauen-tte"/>
            </w:pPr>
            <w:r w:rsidRPr="00116149">
              <w:lastRenderedPageBreak/>
              <w:t>Composition***</w:t>
            </w:r>
          </w:p>
        </w:tc>
        <w:tc>
          <w:tcPr>
            <w:tcW w:w="3012" w:type="dxa"/>
            <w:gridSpan w:val="2"/>
            <w:vMerge/>
            <w:shd w:val="clear" w:color="auto" w:fill="548DD4"/>
          </w:tcPr>
          <w:p w14:paraId="4B04C760" w14:textId="77777777" w:rsidR="004E1EEC" w:rsidRPr="004E1EEC" w:rsidRDefault="004E1EEC" w:rsidP="004E1EEC">
            <w:pPr>
              <w:rPr>
                <w:rFonts w:ascii="Calibri" w:eastAsia="Calibri" w:hAnsi="Calibri" w:cs="Calibri"/>
                <w:color w:val="000000"/>
                <w:shd w:val="clear" w:color="auto" w:fill="FFFFFF"/>
              </w:rPr>
            </w:pPr>
          </w:p>
        </w:tc>
      </w:tr>
      <w:tr w:rsidR="00396467" w:rsidRPr="00396467" w14:paraId="42C08597" w14:textId="77777777" w:rsidTr="00396467">
        <w:trPr>
          <w:trHeight w:val="536"/>
        </w:trPr>
        <w:tc>
          <w:tcPr>
            <w:tcW w:w="1815" w:type="dxa"/>
            <w:shd w:val="clear" w:color="auto" w:fill="D9E2F3" w:themeFill="accent1" w:themeFillTint="33"/>
          </w:tcPr>
          <w:p w14:paraId="661343FA" w14:textId="68816860" w:rsidR="007F5119" w:rsidRPr="00396467" w:rsidRDefault="00000000" w:rsidP="00396467">
            <w:pPr>
              <w:pStyle w:val="Normalformulaire"/>
            </w:pPr>
            <w:sdt>
              <w:sdtPr>
                <w:id w:val="-65646242"/>
                <w:placeholder>
                  <w:docPart w:val="FEEE33DC0FEC4A35995337A1E4567927"/>
                </w:placeholder>
                <w:showingPlcHdr/>
              </w:sdtPr>
              <w:sdtContent>
                <w:r w:rsidR="00A950EE" w:rsidRPr="00A728C8">
                  <w:rPr>
                    <w:rStyle w:val="Textedelespacerserv"/>
                    <w:i/>
                    <w:iCs/>
                  </w:rPr>
                  <w:t>Saisissez les informations</w:t>
                </w:r>
                <w:r w:rsidR="00A950EE">
                  <w:rPr>
                    <w:rStyle w:val="Textedelespacerserv"/>
                    <w:i/>
                    <w:iCs/>
                  </w:rPr>
                  <w:t>.</w:t>
                </w:r>
              </w:sdtContent>
            </w:sdt>
          </w:p>
        </w:tc>
        <w:sdt>
          <w:sdtPr>
            <w:id w:val="2059207405"/>
            <w:placeholder>
              <w:docPart w:val="8C03532A2F2843D29A13D04C4BEA0CFA"/>
            </w:placeholder>
            <w:showingPlcHdr/>
          </w:sdtPr>
          <w:sdtContent>
            <w:tc>
              <w:tcPr>
                <w:tcW w:w="1916" w:type="dxa"/>
                <w:shd w:val="clear" w:color="auto" w:fill="D9E2F3" w:themeFill="accent1" w:themeFillTint="33"/>
              </w:tcPr>
              <w:p w14:paraId="0C23C230" w14:textId="3FFC8192" w:rsidR="007F5119" w:rsidRPr="00396467" w:rsidRDefault="00A950EE" w:rsidP="00396467">
                <w:pPr>
                  <w:pStyle w:val="Normalformulaire"/>
                </w:pPr>
                <w:r>
                  <w:rPr>
                    <w:rStyle w:val="Textedelespacerserv"/>
                  </w:rPr>
                  <w:t>..</w:t>
                </w:r>
                <w:r w:rsidRPr="00AA60DE">
                  <w:rPr>
                    <w:rStyle w:val="Textedelespacerserv"/>
                  </w:rPr>
                  <w:t>.</w:t>
                </w:r>
              </w:p>
            </w:tc>
          </w:sdtContent>
        </w:sdt>
        <w:sdt>
          <w:sdtPr>
            <w:id w:val="-506288205"/>
            <w:placeholder>
              <w:docPart w:val="5738521834C244179F751596CBC4B6A0"/>
            </w:placeholder>
            <w:showingPlcHdr/>
          </w:sdtPr>
          <w:sdtContent>
            <w:tc>
              <w:tcPr>
                <w:tcW w:w="1573" w:type="dxa"/>
                <w:shd w:val="clear" w:color="auto" w:fill="D9E2F3" w:themeFill="accent1" w:themeFillTint="33"/>
              </w:tcPr>
              <w:p w14:paraId="52DD6249" w14:textId="764605F0" w:rsidR="007F5119" w:rsidRPr="00396467" w:rsidRDefault="00A950EE" w:rsidP="00396467">
                <w:pPr>
                  <w:pStyle w:val="Normalformulaire"/>
                </w:pPr>
                <w:r>
                  <w:rPr>
                    <w:rStyle w:val="Textedelespacerserv"/>
                  </w:rPr>
                  <w:t>..</w:t>
                </w:r>
                <w:r w:rsidRPr="00AA60DE">
                  <w:rPr>
                    <w:rStyle w:val="Textedelespacerserv"/>
                  </w:rPr>
                  <w:t>.</w:t>
                </w:r>
              </w:p>
            </w:tc>
          </w:sdtContent>
        </w:sdt>
        <w:sdt>
          <w:sdtPr>
            <w:id w:val="1777830643"/>
            <w:placeholder>
              <w:docPart w:val="63FEB833D76849488A5A7CF61F8312F2"/>
            </w:placeholder>
            <w:showingPlcHdr/>
          </w:sdtPr>
          <w:sdtContent>
            <w:tc>
              <w:tcPr>
                <w:tcW w:w="1573" w:type="dxa"/>
                <w:shd w:val="clear" w:color="auto" w:fill="D9E2F3" w:themeFill="accent1" w:themeFillTint="33"/>
              </w:tcPr>
              <w:p w14:paraId="121062DD" w14:textId="7B475E5A" w:rsidR="007F5119" w:rsidRPr="00396467" w:rsidRDefault="00A950EE" w:rsidP="00396467">
                <w:pPr>
                  <w:pStyle w:val="Normalformulaire"/>
                </w:pPr>
                <w:r>
                  <w:rPr>
                    <w:rStyle w:val="Textedelespacerserv"/>
                  </w:rPr>
                  <w:t>..</w:t>
                </w:r>
                <w:r w:rsidRPr="00AA60DE">
                  <w:rPr>
                    <w:rStyle w:val="Textedelespacerserv"/>
                  </w:rPr>
                  <w:t>.</w:t>
                </w:r>
              </w:p>
            </w:tc>
          </w:sdtContent>
        </w:sdt>
        <w:tc>
          <w:tcPr>
            <w:tcW w:w="1263" w:type="dxa"/>
            <w:shd w:val="clear" w:color="auto" w:fill="D9E2F3" w:themeFill="accent1" w:themeFillTint="33"/>
          </w:tcPr>
          <w:p w14:paraId="2DEEFF4C" w14:textId="0107961C" w:rsidR="007F5119" w:rsidRPr="00396467" w:rsidRDefault="00000000" w:rsidP="00396467">
            <w:pPr>
              <w:pStyle w:val="Normalformulaire"/>
            </w:pPr>
            <w:sdt>
              <w:sdtPr>
                <w:id w:val="-1287883906"/>
                <w14:checkbox>
                  <w14:checked w14:val="0"/>
                  <w14:checkedState w14:val="2612" w14:font="MS Gothic"/>
                  <w14:uncheckedState w14:val="2610" w14:font="MS Gothic"/>
                </w14:checkbox>
              </w:sdtPr>
              <w:sdtContent>
                <w:r w:rsidR="007F5119" w:rsidRPr="00396467">
                  <w:rPr>
                    <w:rFonts w:hint="eastAsia"/>
                  </w:rPr>
                  <w:t>☐</w:t>
                </w:r>
              </w:sdtContent>
            </w:sdt>
            <w:r w:rsidR="007F5119" w:rsidRPr="00396467">
              <w:t>Direct</w:t>
            </w:r>
          </w:p>
          <w:p w14:paraId="44C4CD57" w14:textId="0E27D382" w:rsidR="007F5119" w:rsidRPr="00396467" w:rsidRDefault="00000000" w:rsidP="00396467">
            <w:pPr>
              <w:pStyle w:val="Normalformulaire"/>
            </w:pPr>
            <w:sdt>
              <w:sdtPr>
                <w:id w:val="-1937350783"/>
                <w14:checkbox>
                  <w14:checked w14:val="0"/>
                  <w14:checkedState w14:val="2612" w14:font="MS Gothic"/>
                  <w14:uncheckedState w14:val="2610" w14:font="MS Gothic"/>
                </w14:checkbox>
              </w:sdtPr>
              <w:sdtContent>
                <w:r w:rsidR="007F5119" w:rsidRPr="00396467">
                  <w:rPr>
                    <w:rFonts w:hint="eastAsia"/>
                  </w:rPr>
                  <w:t>☐</w:t>
                </w:r>
              </w:sdtContent>
            </w:sdt>
            <w:r w:rsidR="007F5119" w:rsidRPr="00396467">
              <w:t>Indirect</w:t>
            </w:r>
          </w:p>
        </w:tc>
        <w:sdt>
          <w:sdtPr>
            <w:id w:val="-383565063"/>
            <w:placeholder>
              <w:docPart w:val="6A168B3F0ADE497AAF151D83BF5A373D"/>
            </w:placeholder>
            <w:showingPlcHdr/>
          </w:sdtPr>
          <w:sdtContent>
            <w:tc>
              <w:tcPr>
                <w:tcW w:w="1918" w:type="dxa"/>
                <w:shd w:val="clear" w:color="auto" w:fill="D9E2F3" w:themeFill="accent1" w:themeFillTint="33"/>
              </w:tcPr>
              <w:p w14:paraId="4D066E6D" w14:textId="46F30511" w:rsidR="007F5119" w:rsidRPr="00396467" w:rsidRDefault="00A950EE" w:rsidP="00396467">
                <w:pPr>
                  <w:pStyle w:val="Normalformulaire"/>
                </w:pPr>
                <w:r>
                  <w:rPr>
                    <w:rStyle w:val="Textedelespacerserv"/>
                  </w:rPr>
                  <w:t>..</w:t>
                </w:r>
                <w:r w:rsidRPr="00AA60DE">
                  <w:rPr>
                    <w:rStyle w:val="Textedelespacerserv"/>
                  </w:rPr>
                  <w:t>.</w:t>
                </w:r>
              </w:p>
            </w:tc>
          </w:sdtContent>
        </w:sdt>
        <w:sdt>
          <w:sdtPr>
            <w:id w:val="219104396"/>
            <w:placeholder>
              <w:docPart w:val="EDD12EAE1EB441138939BE5DEE38EA7E"/>
            </w:placeholder>
            <w:showingPlcHdr/>
          </w:sdtPr>
          <w:sdtContent>
            <w:tc>
              <w:tcPr>
                <w:tcW w:w="1274" w:type="dxa"/>
                <w:shd w:val="clear" w:color="auto" w:fill="D9E2F3" w:themeFill="accent1" w:themeFillTint="33"/>
              </w:tcPr>
              <w:p w14:paraId="0AC7340D" w14:textId="033CD1B7" w:rsidR="007F5119" w:rsidRPr="00396467" w:rsidRDefault="00A950EE" w:rsidP="00396467">
                <w:pPr>
                  <w:pStyle w:val="Normalformulaire"/>
                </w:pPr>
                <w:r>
                  <w:rPr>
                    <w:rStyle w:val="Textedelespacerserv"/>
                  </w:rPr>
                  <w:t>..</w:t>
                </w:r>
                <w:r w:rsidRPr="00AA60DE">
                  <w:rPr>
                    <w:rStyle w:val="Textedelespacerserv"/>
                  </w:rPr>
                  <w:t>.</w:t>
                </w:r>
              </w:p>
            </w:tc>
          </w:sdtContent>
        </w:sdt>
        <w:sdt>
          <w:sdtPr>
            <w:id w:val="1218700740"/>
            <w:placeholder>
              <w:docPart w:val="C610A57221D1487092748ED77C6600D3"/>
            </w:placeholder>
            <w:showingPlcHdr/>
          </w:sdtPr>
          <w:sdtContent>
            <w:tc>
              <w:tcPr>
                <w:tcW w:w="1219" w:type="dxa"/>
                <w:shd w:val="clear" w:color="auto" w:fill="D9E2F3" w:themeFill="accent1" w:themeFillTint="33"/>
              </w:tcPr>
              <w:p w14:paraId="17249225" w14:textId="79D8DC15" w:rsidR="007F5119" w:rsidRPr="00396467" w:rsidRDefault="00A950EE" w:rsidP="00396467">
                <w:pPr>
                  <w:pStyle w:val="Normalformulaire"/>
                </w:pPr>
                <w:r>
                  <w:rPr>
                    <w:rStyle w:val="Textedelespacerserv"/>
                  </w:rPr>
                  <w:t>..</w:t>
                </w:r>
                <w:r w:rsidRPr="00AA60DE">
                  <w:rPr>
                    <w:rStyle w:val="Textedelespacerserv"/>
                  </w:rPr>
                  <w:t>.</w:t>
                </w:r>
              </w:p>
            </w:tc>
          </w:sdtContent>
        </w:sdt>
        <w:sdt>
          <w:sdtPr>
            <w:id w:val="-602726304"/>
            <w:placeholder>
              <w:docPart w:val="6B35EEAD52A64021B2DA45F646C03173"/>
            </w:placeholder>
            <w:showingPlcHdr/>
          </w:sdtPr>
          <w:sdtContent>
            <w:tc>
              <w:tcPr>
                <w:tcW w:w="1329" w:type="dxa"/>
                <w:shd w:val="clear" w:color="auto" w:fill="D9E2F3" w:themeFill="accent1" w:themeFillTint="33"/>
              </w:tcPr>
              <w:p w14:paraId="71074A7D" w14:textId="216A97C8" w:rsidR="007F5119" w:rsidRPr="00396467" w:rsidRDefault="00A950EE" w:rsidP="00396467">
                <w:pPr>
                  <w:pStyle w:val="Normalformulaire"/>
                </w:pPr>
                <w:r>
                  <w:rPr>
                    <w:rStyle w:val="Textedelespacerserv"/>
                  </w:rPr>
                  <w:t>..</w:t>
                </w:r>
                <w:r w:rsidRPr="00AA60DE">
                  <w:rPr>
                    <w:rStyle w:val="Textedelespacerserv"/>
                  </w:rPr>
                  <w:t>.</w:t>
                </w:r>
              </w:p>
            </w:tc>
          </w:sdtContent>
        </w:sdt>
        <w:sdt>
          <w:sdtPr>
            <w:id w:val="1474176893"/>
            <w:placeholder>
              <w:docPart w:val="E1B8F23486BD46438A1B00E948B6519A"/>
            </w:placeholder>
            <w:showingPlcHdr/>
          </w:sdtPr>
          <w:sdtContent>
            <w:tc>
              <w:tcPr>
                <w:tcW w:w="1818" w:type="dxa"/>
                <w:shd w:val="clear" w:color="auto" w:fill="D9E2F3" w:themeFill="accent1" w:themeFillTint="33"/>
              </w:tcPr>
              <w:p w14:paraId="3FC18E54" w14:textId="1641C16E" w:rsidR="007F5119" w:rsidRPr="00396467" w:rsidRDefault="00A950EE" w:rsidP="00396467">
                <w:pPr>
                  <w:pStyle w:val="Normalformulaire"/>
                </w:pPr>
                <w:r>
                  <w:rPr>
                    <w:rStyle w:val="Textedelespacerserv"/>
                  </w:rPr>
                  <w:t>..</w:t>
                </w:r>
                <w:r w:rsidRPr="00AA60DE">
                  <w:rPr>
                    <w:rStyle w:val="Textedelespacerserv"/>
                  </w:rPr>
                  <w:t>.</w:t>
                </w:r>
              </w:p>
            </w:tc>
          </w:sdtContent>
        </w:sdt>
        <w:tc>
          <w:tcPr>
            <w:tcW w:w="1027" w:type="dxa"/>
            <w:shd w:val="clear" w:color="auto" w:fill="D9E2F3" w:themeFill="accent1" w:themeFillTint="33"/>
          </w:tcPr>
          <w:p w14:paraId="69F57857" w14:textId="3024C14A" w:rsidR="007F5119" w:rsidRPr="00396467" w:rsidRDefault="00000000" w:rsidP="00396467">
            <w:pPr>
              <w:pStyle w:val="Normalformulaire"/>
            </w:pPr>
            <w:sdt>
              <w:sdtPr>
                <w:id w:val="-221749126"/>
                <w14:checkbox>
                  <w14:checked w14:val="0"/>
                  <w14:checkedState w14:val="2612" w14:font="MS Gothic"/>
                  <w14:uncheckedState w14:val="2610" w14:font="MS Gothic"/>
                </w14:checkbox>
              </w:sdtPr>
              <w:sdtContent>
                <w:r w:rsidR="007F5119" w:rsidRPr="00396467">
                  <w:rPr>
                    <w:rFonts w:hint="eastAsia"/>
                  </w:rPr>
                  <w:t>☐</w:t>
                </w:r>
              </w:sdtContent>
            </w:sdt>
            <w:r w:rsidR="007F5119" w:rsidRPr="00396467">
              <w:t xml:space="preserve">Oui    </w:t>
            </w:r>
            <w:sdt>
              <w:sdtPr>
                <w:id w:val="1869937661"/>
                <w14:checkbox>
                  <w14:checked w14:val="0"/>
                  <w14:checkedState w14:val="2612" w14:font="MS Gothic"/>
                  <w14:uncheckedState w14:val="2610" w14:font="MS Gothic"/>
                </w14:checkbox>
              </w:sdtPr>
              <w:sdtContent>
                <w:r w:rsidR="007F5119" w:rsidRPr="00396467">
                  <w:rPr>
                    <w:rFonts w:hint="eastAsia"/>
                  </w:rPr>
                  <w:t>☐</w:t>
                </w:r>
              </w:sdtContent>
            </w:sdt>
            <w:r w:rsidR="007F5119" w:rsidRPr="00396467">
              <w:t>Non</w:t>
            </w:r>
          </w:p>
        </w:tc>
        <w:sdt>
          <w:sdtPr>
            <w:id w:val="-1067569866"/>
            <w:placeholder>
              <w:docPart w:val="CFF8B4B0D6444BE8AC869E084DF3B0B9"/>
            </w:placeholder>
            <w:showingPlcHdr/>
          </w:sdtPr>
          <w:sdtContent>
            <w:tc>
              <w:tcPr>
                <w:tcW w:w="1985" w:type="dxa"/>
                <w:shd w:val="clear" w:color="auto" w:fill="D9E2F3" w:themeFill="accent1" w:themeFillTint="33"/>
              </w:tcPr>
              <w:p w14:paraId="0916978C" w14:textId="6075EC9A" w:rsidR="007F5119" w:rsidRPr="00396467" w:rsidRDefault="00A950EE" w:rsidP="00396467">
                <w:pPr>
                  <w:pStyle w:val="Normalformulaire"/>
                </w:pPr>
                <w:r>
                  <w:rPr>
                    <w:rStyle w:val="Textedelespacerserv"/>
                  </w:rPr>
                  <w:t>..</w:t>
                </w:r>
                <w:r w:rsidRPr="00AA60DE">
                  <w:rPr>
                    <w:rStyle w:val="Textedelespacerserv"/>
                  </w:rPr>
                  <w:t>.</w:t>
                </w:r>
              </w:p>
            </w:tc>
          </w:sdtContent>
        </w:sdt>
      </w:tr>
      <w:tr w:rsidR="00396467" w:rsidRPr="00396467" w14:paraId="280569CD" w14:textId="77777777" w:rsidTr="00396467">
        <w:trPr>
          <w:trHeight w:val="530"/>
        </w:trPr>
        <w:sdt>
          <w:sdtPr>
            <w:id w:val="-1814091378"/>
            <w:placeholder>
              <w:docPart w:val="B352937E93874737AAD7A4EF8DECB0D9"/>
            </w:placeholder>
            <w:showingPlcHdr/>
          </w:sdtPr>
          <w:sdtContent>
            <w:tc>
              <w:tcPr>
                <w:tcW w:w="1815" w:type="dxa"/>
                <w:shd w:val="clear" w:color="auto" w:fill="D9E2F3" w:themeFill="accent1" w:themeFillTint="33"/>
              </w:tcPr>
              <w:p w14:paraId="393CDC21" w14:textId="441AE558" w:rsidR="00396467" w:rsidRPr="00396467" w:rsidRDefault="00A950EE" w:rsidP="00396467">
                <w:pPr>
                  <w:pStyle w:val="Normalformulaire"/>
                </w:pPr>
                <w:r>
                  <w:rPr>
                    <w:rStyle w:val="Textedelespacerserv"/>
                  </w:rPr>
                  <w:t>..</w:t>
                </w:r>
                <w:r w:rsidRPr="00AA60DE">
                  <w:rPr>
                    <w:rStyle w:val="Textedelespacerserv"/>
                  </w:rPr>
                  <w:t>.</w:t>
                </w:r>
              </w:p>
            </w:tc>
          </w:sdtContent>
        </w:sdt>
        <w:sdt>
          <w:sdtPr>
            <w:id w:val="1341576312"/>
            <w:placeholder>
              <w:docPart w:val="D43872B7CACD43B18443304191ADC796"/>
            </w:placeholder>
            <w:showingPlcHdr/>
          </w:sdtPr>
          <w:sdtContent>
            <w:tc>
              <w:tcPr>
                <w:tcW w:w="1916" w:type="dxa"/>
                <w:shd w:val="clear" w:color="auto" w:fill="D9E2F3" w:themeFill="accent1" w:themeFillTint="33"/>
              </w:tcPr>
              <w:p w14:paraId="6ED5C370" w14:textId="35ABAC2A" w:rsidR="00396467" w:rsidRPr="00396467" w:rsidRDefault="00A950EE" w:rsidP="00396467">
                <w:pPr>
                  <w:pStyle w:val="Normalformulaire"/>
                </w:pPr>
                <w:r>
                  <w:rPr>
                    <w:rStyle w:val="Textedelespacerserv"/>
                  </w:rPr>
                  <w:t>..</w:t>
                </w:r>
                <w:r w:rsidRPr="00AA60DE">
                  <w:rPr>
                    <w:rStyle w:val="Textedelespacerserv"/>
                  </w:rPr>
                  <w:t>.</w:t>
                </w:r>
              </w:p>
            </w:tc>
          </w:sdtContent>
        </w:sdt>
        <w:sdt>
          <w:sdtPr>
            <w:id w:val="543111148"/>
            <w:placeholder>
              <w:docPart w:val="AD3F274ECC304AA2A33DB96FC6738B60"/>
            </w:placeholder>
            <w:showingPlcHdr/>
          </w:sdtPr>
          <w:sdtContent>
            <w:tc>
              <w:tcPr>
                <w:tcW w:w="1573" w:type="dxa"/>
                <w:shd w:val="clear" w:color="auto" w:fill="D9E2F3" w:themeFill="accent1" w:themeFillTint="33"/>
              </w:tcPr>
              <w:p w14:paraId="19B79DA5" w14:textId="53D5504F" w:rsidR="00396467" w:rsidRPr="00396467" w:rsidRDefault="00A950EE" w:rsidP="00396467">
                <w:pPr>
                  <w:pStyle w:val="Normalformulaire"/>
                </w:pPr>
                <w:r>
                  <w:rPr>
                    <w:rStyle w:val="Textedelespacerserv"/>
                  </w:rPr>
                  <w:t>..</w:t>
                </w:r>
                <w:r w:rsidRPr="00AA60DE">
                  <w:rPr>
                    <w:rStyle w:val="Textedelespacerserv"/>
                  </w:rPr>
                  <w:t>.</w:t>
                </w:r>
              </w:p>
            </w:tc>
          </w:sdtContent>
        </w:sdt>
        <w:sdt>
          <w:sdtPr>
            <w:id w:val="-1938350353"/>
            <w:placeholder>
              <w:docPart w:val="8EF46A008B2D47348F94E6D21A1B56BE"/>
            </w:placeholder>
            <w:showingPlcHdr/>
          </w:sdtPr>
          <w:sdtContent>
            <w:tc>
              <w:tcPr>
                <w:tcW w:w="1573" w:type="dxa"/>
                <w:shd w:val="clear" w:color="auto" w:fill="D9E2F3" w:themeFill="accent1" w:themeFillTint="33"/>
              </w:tcPr>
              <w:p w14:paraId="34278375" w14:textId="0049A322" w:rsidR="00396467" w:rsidRPr="00396467" w:rsidRDefault="00A950EE" w:rsidP="00396467">
                <w:pPr>
                  <w:pStyle w:val="Normalformulaire"/>
                </w:pPr>
                <w:r>
                  <w:rPr>
                    <w:rStyle w:val="Textedelespacerserv"/>
                  </w:rPr>
                  <w:t>..</w:t>
                </w:r>
                <w:r w:rsidRPr="00AA60DE">
                  <w:rPr>
                    <w:rStyle w:val="Textedelespacerserv"/>
                  </w:rPr>
                  <w:t>.</w:t>
                </w:r>
              </w:p>
            </w:tc>
          </w:sdtContent>
        </w:sdt>
        <w:tc>
          <w:tcPr>
            <w:tcW w:w="1263" w:type="dxa"/>
            <w:shd w:val="clear" w:color="auto" w:fill="D9E2F3" w:themeFill="accent1" w:themeFillTint="33"/>
          </w:tcPr>
          <w:p w14:paraId="6249BE6E" w14:textId="77777777" w:rsidR="00396467" w:rsidRPr="00396467" w:rsidRDefault="00000000" w:rsidP="00396467">
            <w:pPr>
              <w:pStyle w:val="Normalformulaire"/>
            </w:pPr>
            <w:sdt>
              <w:sdtPr>
                <w:id w:val="-1188300032"/>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Direct</w:t>
            </w:r>
          </w:p>
          <w:p w14:paraId="6AEAE20A" w14:textId="421B5E7F" w:rsidR="00396467" w:rsidRPr="00396467" w:rsidRDefault="00000000" w:rsidP="00396467">
            <w:pPr>
              <w:pStyle w:val="Normalformulaire"/>
            </w:pPr>
            <w:sdt>
              <w:sdtPr>
                <w:id w:val="-1612045656"/>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Indirect</w:t>
            </w:r>
          </w:p>
        </w:tc>
        <w:sdt>
          <w:sdtPr>
            <w:id w:val="1973319453"/>
            <w:placeholder>
              <w:docPart w:val="F254EEFA84734D53987C5856F4622BEC"/>
            </w:placeholder>
            <w:showingPlcHdr/>
          </w:sdtPr>
          <w:sdtContent>
            <w:tc>
              <w:tcPr>
                <w:tcW w:w="1918" w:type="dxa"/>
                <w:shd w:val="clear" w:color="auto" w:fill="D9E2F3" w:themeFill="accent1" w:themeFillTint="33"/>
              </w:tcPr>
              <w:p w14:paraId="4FEE7EDC" w14:textId="742EBCE1" w:rsidR="00396467" w:rsidRPr="00396467" w:rsidRDefault="00A950EE" w:rsidP="00396467">
                <w:pPr>
                  <w:pStyle w:val="Normalformulaire"/>
                </w:pPr>
                <w:r>
                  <w:rPr>
                    <w:rStyle w:val="Textedelespacerserv"/>
                  </w:rPr>
                  <w:t>..</w:t>
                </w:r>
                <w:r w:rsidRPr="00AA60DE">
                  <w:rPr>
                    <w:rStyle w:val="Textedelespacerserv"/>
                  </w:rPr>
                  <w:t>.</w:t>
                </w:r>
              </w:p>
            </w:tc>
          </w:sdtContent>
        </w:sdt>
        <w:sdt>
          <w:sdtPr>
            <w:id w:val="-1113969312"/>
            <w:placeholder>
              <w:docPart w:val="2F656478DEAB4206B76E6E3A5F2895CA"/>
            </w:placeholder>
            <w:showingPlcHdr/>
          </w:sdtPr>
          <w:sdtContent>
            <w:tc>
              <w:tcPr>
                <w:tcW w:w="1274" w:type="dxa"/>
                <w:shd w:val="clear" w:color="auto" w:fill="D9E2F3" w:themeFill="accent1" w:themeFillTint="33"/>
              </w:tcPr>
              <w:p w14:paraId="0B85A70D" w14:textId="7C87CC29" w:rsidR="00396467" w:rsidRPr="00396467" w:rsidRDefault="00A950EE" w:rsidP="00396467">
                <w:pPr>
                  <w:pStyle w:val="Normalformulaire"/>
                </w:pPr>
                <w:r>
                  <w:rPr>
                    <w:rStyle w:val="Textedelespacerserv"/>
                  </w:rPr>
                  <w:t>..</w:t>
                </w:r>
                <w:r w:rsidRPr="00AA60DE">
                  <w:rPr>
                    <w:rStyle w:val="Textedelespacerserv"/>
                  </w:rPr>
                  <w:t>.</w:t>
                </w:r>
              </w:p>
            </w:tc>
          </w:sdtContent>
        </w:sdt>
        <w:sdt>
          <w:sdtPr>
            <w:id w:val="-1529566868"/>
            <w:placeholder>
              <w:docPart w:val="6122058CFAA3429A963BC4E0FD2B7295"/>
            </w:placeholder>
            <w:showingPlcHdr/>
          </w:sdtPr>
          <w:sdtContent>
            <w:tc>
              <w:tcPr>
                <w:tcW w:w="1219" w:type="dxa"/>
                <w:shd w:val="clear" w:color="auto" w:fill="D9E2F3" w:themeFill="accent1" w:themeFillTint="33"/>
              </w:tcPr>
              <w:p w14:paraId="21664B22" w14:textId="72B0B40B" w:rsidR="00396467" w:rsidRPr="00396467" w:rsidRDefault="00A950EE" w:rsidP="00396467">
                <w:pPr>
                  <w:pStyle w:val="Normalformulaire"/>
                </w:pPr>
                <w:r>
                  <w:rPr>
                    <w:rStyle w:val="Textedelespacerserv"/>
                  </w:rPr>
                  <w:t>..</w:t>
                </w:r>
                <w:r w:rsidRPr="00AA60DE">
                  <w:rPr>
                    <w:rStyle w:val="Textedelespacerserv"/>
                  </w:rPr>
                  <w:t>.</w:t>
                </w:r>
              </w:p>
            </w:tc>
          </w:sdtContent>
        </w:sdt>
        <w:sdt>
          <w:sdtPr>
            <w:id w:val="1742443759"/>
            <w:placeholder>
              <w:docPart w:val="EEE52D130CB04658B7CFDF6AD6ED196E"/>
            </w:placeholder>
            <w:showingPlcHdr/>
          </w:sdtPr>
          <w:sdtContent>
            <w:tc>
              <w:tcPr>
                <w:tcW w:w="1329" w:type="dxa"/>
                <w:shd w:val="clear" w:color="auto" w:fill="D9E2F3" w:themeFill="accent1" w:themeFillTint="33"/>
              </w:tcPr>
              <w:p w14:paraId="6C5D0DAC" w14:textId="031536BF" w:rsidR="00396467" w:rsidRPr="00396467" w:rsidRDefault="00A950EE" w:rsidP="00396467">
                <w:pPr>
                  <w:pStyle w:val="Normalformulaire"/>
                </w:pPr>
                <w:r>
                  <w:rPr>
                    <w:rStyle w:val="Textedelespacerserv"/>
                  </w:rPr>
                  <w:t>..</w:t>
                </w:r>
                <w:r w:rsidRPr="00AA60DE">
                  <w:rPr>
                    <w:rStyle w:val="Textedelespacerserv"/>
                  </w:rPr>
                  <w:t>.</w:t>
                </w:r>
              </w:p>
            </w:tc>
          </w:sdtContent>
        </w:sdt>
        <w:sdt>
          <w:sdtPr>
            <w:id w:val="986747202"/>
            <w:placeholder>
              <w:docPart w:val="E3A59ECB36094BCA8B6AB60AE7F91A65"/>
            </w:placeholder>
            <w:showingPlcHdr/>
          </w:sdtPr>
          <w:sdtContent>
            <w:tc>
              <w:tcPr>
                <w:tcW w:w="1818" w:type="dxa"/>
                <w:shd w:val="clear" w:color="auto" w:fill="D9E2F3" w:themeFill="accent1" w:themeFillTint="33"/>
              </w:tcPr>
              <w:p w14:paraId="48E273C6" w14:textId="7CDAA758" w:rsidR="00396467" w:rsidRPr="00396467" w:rsidRDefault="00A950EE" w:rsidP="00396467">
                <w:pPr>
                  <w:pStyle w:val="Normalformulaire"/>
                </w:pPr>
                <w:r>
                  <w:rPr>
                    <w:rStyle w:val="Textedelespacerserv"/>
                  </w:rPr>
                  <w:t>..</w:t>
                </w:r>
                <w:r w:rsidRPr="00AA60DE">
                  <w:rPr>
                    <w:rStyle w:val="Textedelespacerserv"/>
                  </w:rPr>
                  <w:t>.</w:t>
                </w:r>
              </w:p>
            </w:tc>
          </w:sdtContent>
        </w:sdt>
        <w:tc>
          <w:tcPr>
            <w:tcW w:w="1027" w:type="dxa"/>
            <w:shd w:val="clear" w:color="auto" w:fill="D9E2F3" w:themeFill="accent1" w:themeFillTint="33"/>
          </w:tcPr>
          <w:p w14:paraId="3280492C" w14:textId="4095AE73" w:rsidR="00396467" w:rsidRPr="00396467" w:rsidRDefault="00000000" w:rsidP="00396467">
            <w:pPr>
              <w:pStyle w:val="Normalformulaire"/>
            </w:pPr>
            <w:sdt>
              <w:sdtPr>
                <w:id w:val="1519663431"/>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 xml:space="preserve">Oui    </w:t>
            </w:r>
            <w:sdt>
              <w:sdtPr>
                <w:id w:val="-1152910347"/>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Non</w:t>
            </w:r>
          </w:p>
        </w:tc>
        <w:sdt>
          <w:sdtPr>
            <w:id w:val="-370544133"/>
            <w:placeholder>
              <w:docPart w:val="725467431E5D4B9FB71C40EA3A494D08"/>
            </w:placeholder>
            <w:showingPlcHdr/>
          </w:sdtPr>
          <w:sdtContent>
            <w:tc>
              <w:tcPr>
                <w:tcW w:w="1985" w:type="dxa"/>
                <w:shd w:val="clear" w:color="auto" w:fill="D9E2F3" w:themeFill="accent1" w:themeFillTint="33"/>
              </w:tcPr>
              <w:p w14:paraId="7E83F971" w14:textId="5156E8AC" w:rsidR="00396467" w:rsidRPr="00396467" w:rsidRDefault="00A950EE" w:rsidP="00396467">
                <w:pPr>
                  <w:pStyle w:val="Normalformulaire"/>
                </w:pPr>
                <w:r>
                  <w:rPr>
                    <w:rStyle w:val="Textedelespacerserv"/>
                  </w:rPr>
                  <w:t>..</w:t>
                </w:r>
                <w:r w:rsidRPr="00AA60DE">
                  <w:rPr>
                    <w:rStyle w:val="Textedelespacerserv"/>
                  </w:rPr>
                  <w:t>.</w:t>
                </w:r>
              </w:p>
            </w:tc>
          </w:sdtContent>
        </w:sdt>
      </w:tr>
      <w:sdt>
        <w:sdtPr>
          <w:id w:val="740215669"/>
          <w15:repeatingSection/>
        </w:sdtPr>
        <w:sdtContent>
          <w:sdt>
            <w:sdtPr>
              <w:id w:val="-568568516"/>
              <w:placeholder>
                <w:docPart w:val="DefaultPlaceholder_-1854013435"/>
              </w:placeholder>
              <w15:repeatingSectionItem/>
            </w:sdtPr>
            <w:sdtContent>
              <w:tr w:rsidR="00396467" w:rsidRPr="00396467" w14:paraId="1E45969E" w14:textId="77777777" w:rsidTr="00396467">
                <w:trPr>
                  <w:trHeight w:val="510"/>
                </w:trPr>
                <w:sdt>
                  <w:sdtPr>
                    <w:id w:val="-669720666"/>
                    <w:placeholder>
                      <w:docPart w:val="B032763A203049719BB978B41D2C387C"/>
                    </w:placeholder>
                    <w:showingPlcHdr/>
                  </w:sdtPr>
                  <w:sdtContent>
                    <w:tc>
                      <w:tcPr>
                        <w:tcW w:w="1815" w:type="dxa"/>
                        <w:shd w:val="clear" w:color="auto" w:fill="D9E2F3" w:themeFill="accent1" w:themeFillTint="33"/>
                      </w:tcPr>
                      <w:p w14:paraId="6DF41CA3" w14:textId="30390205" w:rsidR="00396467" w:rsidRPr="00396467" w:rsidRDefault="00A950EE" w:rsidP="00396467">
                        <w:pPr>
                          <w:pStyle w:val="Normalformulaire"/>
                        </w:pPr>
                        <w:r w:rsidRPr="009303E9">
                          <w:rPr>
                            <w:rStyle w:val="Textedelespacerserv"/>
                            <w:i/>
                            <w:iCs/>
                          </w:rPr>
                          <w:t>Cliquez sur le + pour ajouter des lignes</w:t>
                        </w:r>
                        <w:r w:rsidRPr="00AA60DE">
                          <w:rPr>
                            <w:rStyle w:val="Textedelespacerserv"/>
                          </w:rPr>
                          <w:t>.</w:t>
                        </w:r>
                      </w:p>
                    </w:tc>
                  </w:sdtContent>
                </w:sdt>
                <w:sdt>
                  <w:sdtPr>
                    <w:id w:val="1217402315"/>
                    <w:placeholder>
                      <w:docPart w:val="88FBF4F289194C28B5C06D228E222181"/>
                    </w:placeholder>
                    <w:showingPlcHdr/>
                  </w:sdtPr>
                  <w:sdtContent>
                    <w:tc>
                      <w:tcPr>
                        <w:tcW w:w="1916" w:type="dxa"/>
                        <w:shd w:val="clear" w:color="auto" w:fill="D9E2F3" w:themeFill="accent1" w:themeFillTint="33"/>
                      </w:tcPr>
                      <w:p w14:paraId="48FB85DC" w14:textId="27574D4A" w:rsidR="00396467" w:rsidRPr="00396467" w:rsidRDefault="00A950EE" w:rsidP="00396467">
                        <w:pPr>
                          <w:pStyle w:val="Normalformulaire"/>
                        </w:pPr>
                        <w:r>
                          <w:rPr>
                            <w:rStyle w:val="Textedelespacerserv"/>
                          </w:rPr>
                          <w:t>..</w:t>
                        </w:r>
                        <w:r w:rsidRPr="00AA60DE">
                          <w:rPr>
                            <w:rStyle w:val="Textedelespacerserv"/>
                          </w:rPr>
                          <w:t>.</w:t>
                        </w:r>
                      </w:p>
                    </w:tc>
                  </w:sdtContent>
                </w:sdt>
                <w:sdt>
                  <w:sdtPr>
                    <w:id w:val="668597946"/>
                    <w:placeholder>
                      <w:docPart w:val="31DA07AF5D524CEF8029612DF81FEBA2"/>
                    </w:placeholder>
                    <w:showingPlcHdr/>
                  </w:sdtPr>
                  <w:sdtContent>
                    <w:tc>
                      <w:tcPr>
                        <w:tcW w:w="1573" w:type="dxa"/>
                        <w:shd w:val="clear" w:color="auto" w:fill="D9E2F3" w:themeFill="accent1" w:themeFillTint="33"/>
                      </w:tcPr>
                      <w:p w14:paraId="744B3172" w14:textId="51331363" w:rsidR="00396467" w:rsidRPr="00396467" w:rsidRDefault="00A950EE" w:rsidP="00396467">
                        <w:pPr>
                          <w:pStyle w:val="Normalformulaire"/>
                        </w:pPr>
                        <w:r>
                          <w:rPr>
                            <w:rStyle w:val="Textedelespacerserv"/>
                          </w:rPr>
                          <w:t>..</w:t>
                        </w:r>
                        <w:r w:rsidRPr="00AA60DE">
                          <w:rPr>
                            <w:rStyle w:val="Textedelespacerserv"/>
                          </w:rPr>
                          <w:t>.</w:t>
                        </w:r>
                      </w:p>
                    </w:tc>
                  </w:sdtContent>
                </w:sdt>
                <w:sdt>
                  <w:sdtPr>
                    <w:id w:val="1292254675"/>
                    <w:placeholder>
                      <w:docPart w:val="A531474CF07C46588F8E2AB34FEB9E72"/>
                    </w:placeholder>
                    <w:showingPlcHdr/>
                  </w:sdtPr>
                  <w:sdtContent>
                    <w:tc>
                      <w:tcPr>
                        <w:tcW w:w="1573" w:type="dxa"/>
                        <w:shd w:val="clear" w:color="auto" w:fill="D9E2F3" w:themeFill="accent1" w:themeFillTint="33"/>
                      </w:tcPr>
                      <w:p w14:paraId="03B4CB2B" w14:textId="0760ED80" w:rsidR="00396467" w:rsidRPr="00396467" w:rsidRDefault="00A950EE" w:rsidP="00396467">
                        <w:pPr>
                          <w:pStyle w:val="Normalformulaire"/>
                        </w:pPr>
                        <w:r>
                          <w:rPr>
                            <w:rStyle w:val="Textedelespacerserv"/>
                          </w:rPr>
                          <w:t>..</w:t>
                        </w:r>
                        <w:r w:rsidRPr="00AA60DE">
                          <w:rPr>
                            <w:rStyle w:val="Textedelespacerserv"/>
                          </w:rPr>
                          <w:t>.</w:t>
                        </w:r>
                      </w:p>
                    </w:tc>
                  </w:sdtContent>
                </w:sdt>
                <w:tc>
                  <w:tcPr>
                    <w:tcW w:w="1263" w:type="dxa"/>
                    <w:shd w:val="clear" w:color="auto" w:fill="D9E2F3" w:themeFill="accent1" w:themeFillTint="33"/>
                  </w:tcPr>
                  <w:p w14:paraId="349958D8" w14:textId="77777777" w:rsidR="00396467" w:rsidRPr="00396467" w:rsidRDefault="00000000" w:rsidP="00396467">
                    <w:pPr>
                      <w:pStyle w:val="Normalformulaire"/>
                    </w:pPr>
                    <w:sdt>
                      <w:sdtPr>
                        <w:id w:val="941427566"/>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Direct</w:t>
                    </w:r>
                  </w:p>
                  <w:p w14:paraId="49E2E1B3" w14:textId="79F21914" w:rsidR="00396467" w:rsidRPr="00396467" w:rsidRDefault="00000000" w:rsidP="00396467">
                    <w:pPr>
                      <w:pStyle w:val="Normalformulaire"/>
                    </w:pPr>
                    <w:sdt>
                      <w:sdtPr>
                        <w:id w:val="-1258744150"/>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Indirect</w:t>
                    </w:r>
                  </w:p>
                </w:tc>
                <w:sdt>
                  <w:sdtPr>
                    <w:id w:val="-137961640"/>
                    <w:placeholder>
                      <w:docPart w:val="65BFEC74AEC4483F8B844DD56ECCFBF0"/>
                    </w:placeholder>
                    <w:showingPlcHdr/>
                  </w:sdtPr>
                  <w:sdtContent>
                    <w:tc>
                      <w:tcPr>
                        <w:tcW w:w="1918" w:type="dxa"/>
                        <w:shd w:val="clear" w:color="auto" w:fill="D9E2F3" w:themeFill="accent1" w:themeFillTint="33"/>
                      </w:tcPr>
                      <w:p w14:paraId="1FF968E5" w14:textId="5860208F" w:rsidR="00396467" w:rsidRPr="00396467" w:rsidRDefault="00A950EE" w:rsidP="00396467">
                        <w:pPr>
                          <w:pStyle w:val="Normalformulaire"/>
                        </w:pPr>
                        <w:r>
                          <w:rPr>
                            <w:rStyle w:val="Textedelespacerserv"/>
                          </w:rPr>
                          <w:t>..</w:t>
                        </w:r>
                        <w:r w:rsidRPr="00AA60DE">
                          <w:rPr>
                            <w:rStyle w:val="Textedelespacerserv"/>
                          </w:rPr>
                          <w:t>.</w:t>
                        </w:r>
                      </w:p>
                    </w:tc>
                  </w:sdtContent>
                </w:sdt>
                <w:sdt>
                  <w:sdtPr>
                    <w:id w:val="1539861944"/>
                    <w:placeholder>
                      <w:docPart w:val="50521C6EB83A40599BA4C8D9BCC20DCF"/>
                    </w:placeholder>
                    <w:showingPlcHdr/>
                  </w:sdtPr>
                  <w:sdtContent>
                    <w:tc>
                      <w:tcPr>
                        <w:tcW w:w="1274" w:type="dxa"/>
                        <w:shd w:val="clear" w:color="auto" w:fill="D9E2F3" w:themeFill="accent1" w:themeFillTint="33"/>
                      </w:tcPr>
                      <w:p w14:paraId="3E39DD00" w14:textId="48BBC89D" w:rsidR="00396467" w:rsidRPr="00396467" w:rsidRDefault="00A950EE" w:rsidP="00396467">
                        <w:pPr>
                          <w:pStyle w:val="Normalformulaire"/>
                        </w:pPr>
                        <w:r>
                          <w:rPr>
                            <w:rStyle w:val="Textedelespacerserv"/>
                          </w:rPr>
                          <w:t>..</w:t>
                        </w:r>
                        <w:r w:rsidRPr="00AA60DE">
                          <w:rPr>
                            <w:rStyle w:val="Textedelespacerserv"/>
                          </w:rPr>
                          <w:t>.</w:t>
                        </w:r>
                      </w:p>
                    </w:tc>
                  </w:sdtContent>
                </w:sdt>
                <w:sdt>
                  <w:sdtPr>
                    <w:id w:val="-1350481573"/>
                    <w:placeholder>
                      <w:docPart w:val="18F3C067C0854B1AB1E1138257E2A8CC"/>
                    </w:placeholder>
                    <w:showingPlcHdr/>
                  </w:sdtPr>
                  <w:sdtContent>
                    <w:tc>
                      <w:tcPr>
                        <w:tcW w:w="1219" w:type="dxa"/>
                        <w:shd w:val="clear" w:color="auto" w:fill="D9E2F3" w:themeFill="accent1" w:themeFillTint="33"/>
                      </w:tcPr>
                      <w:p w14:paraId="4CE03199" w14:textId="3FA8306A" w:rsidR="00396467" w:rsidRPr="00396467" w:rsidRDefault="00A950EE" w:rsidP="00396467">
                        <w:pPr>
                          <w:pStyle w:val="Normalformulaire"/>
                        </w:pPr>
                        <w:r>
                          <w:rPr>
                            <w:rStyle w:val="Textedelespacerserv"/>
                          </w:rPr>
                          <w:t>..</w:t>
                        </w:r>
                        <w:r w:rsidRPr="00AA60DE">
                          <w:rPr>
                            <w:rStyle w:val="Textedelespacerserv"/>
                          </w:rPr>
                          <w:t>.</w:t>
                        </w:r>
                      </w:p>
                    </w:tc>
                  </w:sdtContent>
                </w:sdt>
                <w:sdt>
                  <w:sdtPr>
                    <w:id w:val="1587809763"/>
                    <w:placeholder>
                      <w:docPart w:val="3F5B27A970774AF7A43935902B1FF6C0"/>
                    </w:placeholder>
                    <w:showingPlcHdr/>
                  </w:sdtPr>
                  <w:sdtContent>
                    <w:tc>
                      <w:tcPr>
                        <w:tcW w:w="1329" w:type="dxa"/>
                        <w:shd w:val="clear" w:color="auto" w:fill="D9E2F3" w:themeFill="accent1" w:themeFillTint="33"/>
                      </w:tcPr>
                      <w:p w14:paraId="4FDBAA4D" w14:textId="06BED807" w:rsidR="00396467" w:rsidRPr="00396467" w:rsidRDefault="00A950EE" w:rsidP="00396467">
                        <w:pPr>
                          <w:pStyle w:val="Normalformulaire"/>
                        </w:pPr>
                        <w:r>
                          <w:rPr>
                            <w:rStyle w:val="Textedelespacerserv"/>
                          </w:rPr>
                          <w:t>..</w:t>
                        </w:r>
                        <w:r w:rsidRPr="00AA60DE">
                          <w:rPr>
                            <w:rStyle w:val="Textedelespacerserv"/>
                          </w:rPr>
                          <w:t>.</w:t>
                        </w:r>
                      </w:p>
                    </w:tc>
                  </w:sdtContent>
                </w:sdt>
                <w:sdt>
                  <w:sdtPr>
                    <w:id w:val="-1833674346"/>
                    <w:placeholder>
                      <w:docPart w:val="37FBEF96E95141288A1AA0064C6E4F57"/>
                    </w:placeholder>
                    <w:showingPlcHdr/>
                  </w:sdtPr>
                  <w:sdtContent>
                    <w:tc>
                      <w:tcPr>
                        <w:tcW w:w="1818" w:type="dxa"/>
                        <w:shd w:val="clear" w:color="auto" w:fill="D9E2F3" w:themeFill="accent1" w:themeFillTint="33"/>
                      </w:tcPr>
                      <w:p w14:paraId="39211F25" w14:textId="121E08EE" w:rsidR="00396467" w:rsidRPr="00396467" w:rsidRDefault="00A950EE" w:rsidP="00396467">
                        <w:pPr>
                          <w:pStyle w:val="Normalformulaire"/>
                        </w:pPr>
                        <w:r>
                          <w:rPr>
                            <w:rStyle w:val="Textedelespacerserv"/>
                          </w:rPr>
                          <w:t>..</w:t>
                        </w:r>
                        <w:r w:rsidRPr="00AA60DE">
                          <w:rPr>
                            <w:rStyle w:val="Textedelespacerserv"/>
                          </w:rPr>
                          <w:t>.</w:t>
                        </w:r>
                      </w:p>
                    </w:tc>
                  </w:sdtContent>
                </w:sdt>
                <w:tc>
                  <w:tcPr>
                    <w:tcW w:w="1027" w:type="dxa"/>
                    <w:shd w:val="clear" w:color="auto" w:fill="D9E2F3" w:themeFill="accent1" w:themeFillTint="33"/>
                  </w:tcPr>
                  <w:p w14:paraId="46B499BF" w14:textId="700BCB47" w:rsidR="00396467" w:rsidRPr="00396467" w:rsidRDefault="00000000" w:rsidP="00396467">
                    <w:pPr>
                      <w:pStyle w:val="Normalformulaire"/>
                    </w:pPr>
                    <w:sdt>
                      <w:sdtPr>
                        <w:id w:val="1609318528"/>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 xml:space="preserve">Oui    </w:t>
                    </w:r>
                    <w:sdt>
                      <w:sdtPr>
                        <w:id w:val="-1045525810"/>
                        <w14:checkbox>
                          <w14:checked w14:val="0"/>
                          <w14:checkedState w14:val="2612" w14:font="MS Gothic"/>
                          <w14:uncheckedState w14:val="2610" w14:font="MS Gothic"/>
                        </w14:checkbox>
                      </w:sdtPr>
                      <w:sdtContent>
                        <w:r w:rsidR="00396467" w:rsidRPr="00396467">
                          <w:rPr>
                            <w:rFonts w:hint="eastAsia"/>
                          </w:rPr>
                          <w:t>☐</w:t>
                        </w:r>
                      </w:sdtContent>
                    </w:sdt>
                    <w:r w:rsidR="00396467" w:rsidRPr="00396467">
                      <w:t>Non</w:t>
                    </w:r>
                  </w:p>
                </w:tc>
                <w:sdt>
                  <w:sdtPr>
                    <w:id w:val="673535709"/>
                    <w:placeholder>
                      <w:docPart w:val="2B7719C0506F425A8376D21695EE29A0"/>
                    </w:placeholder>
                    <w:showingPlcHdr/>
                  </w:sdtPr>
                  <w:sdtContent>
                    <w:tc>
                      <w:tcPr>
                        <w:tcW w:w="1985" w:type="dxa"/>
                        <w:shd w:val="clear" w:color="auto" w:fill="D9E2F3" w:themeFill="accent1" w:themeFillTint="33"/>
                      </w:tcPr>
                      <w:p w14:paraId="197AFCEC" w14:textId="196419A8" w:rsidR="00396467" w:rsidRPr="00396467" w:rsidRDefault="00A950EE" w:rsidP="00396467">
                        <w:pPr>
                          <w:pStyle w:val="Normalformulaire"/>
                        </w:pPr>
                        <w:r>
                          <w:rPr>
                            <w:rStyle w:val="Textedelespacerserv"/>
                          </w:rPr>
                          <w:t>..</w:t>
                        </w:r>
                        <w:r w:rsidRPr="00AA60DE">
                          <w:rPr>
                            <w:rStyle w:val="Textedelespacerserv"/>
                          </w:rPr>
                          <w:t>.</w:t>
                        </w:r>
                      </w:p>
                    </w:tc>
                  </w:sdtContent>
                </w:sdt>
              </w:tr>
            </w:sdtContent>
          </w:sdt>
        </w:sdtContent>
      </w:sdt>
    </w:tbl>
    <w:p w14:paraId="2569C11B" w14:textId="77777777" w:rsidR="00A950EE" w:rsidRDefault="00A950EE" w:rsidP="00DD2B7F">
      <w:pPr>
        <w:spacing w:after="0"/>
      </w:pPr>
    </w:p>
    <w:p w14:paraId="06288F81" w14:textId="77777777" w:rsidR="00D9130E" w:rsidRPr="001E12BF" w:rsidRDefault="00D9130E" w:rsidP="001E12BF">
      <w:pPr>
        <w:pStyle w:val="Normalformulaire"/>
      </w:pPr>
      <w:r w:rsidRPr="001E12BF">
        <w:t>* Débit calorifique maximal d’alimentation de l’équipement selon les spécifications fournies par le fabricant.</w:t>
      </w:r>
    </w:p>
    <w:p w14:paraId="5D15FFD5" w14:textId="77777777" w:rsidR="00D9130E" w:rsidRPr="001E12BF" w:rsidRDefault="00D9130E" w:rsidP="001E12BF">
      <w:pPr>
        <w:pStyle w:val="Normalformulaire"/>
      </w:pPr>
      <w:r w:rsidRPr="001E12BF">
        <w:t>** Puissance utile maximale de l’équipement selon les spécifications fournies par le fabricant.</w:t>
      </w:r>
    </w:p>
    <w:p w14:paraId="30048285" w14:textId="74AF5368" w:rsidR="00D9130E" w:rsidRPr="001E12BF" w:rsidRDefault="00D9130E" w:rsidP="001E12BF">
      <w:pPr>
        <w:pStyle w:val="Normalformulaire"/>
      </w:pPr>
      <w:r w:rsidRPr="001E12BF">
        <w:t>***Teneur du combustible en halogènes totaux (masse s</w:t>
      </w:r>
      <w:r w:rsidR="00C26D33">
        <w:t>èche</w:t>
      </w:r>
      <w:r w:rsidRPr="001E12BF">
        <w:t>), en soufre (masse/masse s</w:t>
      </w:r>
      <w:r w:rsidR="009419D1">
        <w:t>èche</w:t>
      </w:r>
      <w:r w:rsidRPr="001E12BF">
        <w:t>), en métaux, en humidité, etc.</w:t>
      </w: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11"/>
        <w:gridCol w:w="6095"/>
      </w:tblGrid>
      <w:sdt>
        <w:sdtPr>
          <w:id w:val="1516105321"/>
          <w15:repeatingSection/>
        </w:sdtPr>
        <w:sdtContent>
          <w:sdt>
            <w:sdtPr>
              <w:id w:val="-1604566888"/>
              <w:placeholder>
                <w:docPart w:val="16A69EDBADF649518CEA0F763CA81F3E"/>
              </w:placeholder>
              <w15:repeatingSectionItem/>
            </w:sdtPr>
            <w:sdtContent>
              <w:sdt>
                <w:sdtPr>
                  <w:id w:val="1231968706"/>
                  <w15:repeatingSection/>
                </w:sdtPr>
                <w:sdtContent>
                  <w:sdt>
                    <w:sdtPr>
                      <w:id w:val="-1117599640"/>
                      <w:placeholder>
                        <w:docPart w:val="16A69EDBADF649518CEA0F763CA81F3E"/>
                      </w:placeholder>
                      <w15:repeatingSectionItem/>
                    </w:sdtPr>
                    <w:sdtContent>
                      <w:tr w:rsidR="00DD2B7F" w14:paraId="5780B988" w14:textId="77777777" w:rsidTr="003A032F">
                        <w:trPr>
                          <w:trHeight w:val="448"/>
                        </w:trPr>
                        <w:sdt>
                          <w:sdtPr>
                            <w:id w:val="-1819408606"/>
                            <w:placeholder>
                              <w:docPart w:val="7F939A56F45249BC80279370E6FFACF6"/>
                            </w:placeholder>
                            <w:showingPlcHdr/>
                          </w:sdtPr>
                          <w:sdtContent>
                            <w:tc>
                              <w:tcPr>
                                <w:tcW w:w="12611" w:type="dxa"/>
                                <w:shd w:val="clear" w:color="auto" w:fill="D9E2F3" w:themeFill="accent1" w:themeFillTint="33"/>
                              </w:tcPr>
                              <w:p w14:paraId="0CE2D8BE" w14:textId="77777777" w:rsidR="00DD2B7F" w:rsidRDefault="00DD2B7F" w:rsidP="003A032F">
                                <w:pPr>
                                  <w:pStyle w:val="Normalformulaire"/>
                                  <w:spacing w:after="0"/>
                                </w:pPr>
                                <w:r>
                                  <w:rPr>
                                    <w:rStyle w:val="Textedelespacerserv"/>
                                    <w:i/>
                                    <w:iCs/>
                                  </w:rPr>
                                  <w:t>Si vous préférez joindre un document, indiquez-en le nom.</w:t>
                                </w:r>
                              </w:p>
                            </w:tc>
                          </w:sdtContent>
                        </w:sdt>
                        <w:sdt>
                          <w:sdtPr>
                            <w:id w:val="-610671452"/>
                            <w:placeholder>
                              <w:docPart w:val="D2EE6752AB6A4F78B0E0C58F35E18316"/>
                            </w:placeholder>
                            <w:showingPlcHdr/>
                          </w:sdtPr>
                          <w:sdtContent>
                            <w:tc>
                              <w:tcPr>
                                <w:tcW w:w="6095" w:type="dxa"/>
                                <w:shd w:val="clear" w:color="auto" w:fill="D9E2F3" w:themeFill="accent1" w:themeFillTint="33"/>
                              </w:tcPr>
                              <w:p w14:paraId="75A1B3EE" w14:textId="77777777" w:rsidR="00DD2B7F" w:rsidRDefault="00DD2B7F" w:rsidP="003A032F">
                                <w:pPr>
                                  <w:pStyle w:val="Normalformulaire"/>
                                  <w:spacing w:after="0"/>
                                </w:pPr>
                                <w:r>
                                  <w:rPr>
                                    <w:rStyle w:val="Textedelespacerserv"/>
                                    <w:i/>
                                    <w:iCs/>
                                  </w:rPr>
                                  <w:t>Précisez la section.</w:t>
                                </w:r>
                              </w:p>
                            </w:tc>
                          </w:sdtContent>
                        </w:sdt>
                      </w:tr>
                    </w:sdtContent>
                  </w:sdt>
                </w:sdtContent>
              </w:sdt>
            </w:sdtContent>
          </w:sdt>
        </w:sdtContent>
      </w:sdt>
    </w:tbl>
    <w:p w14:paraId="19152E4A" w14:textId="77777777" w:rsidR="00DD2B7F" w:rsidRDefault="00DD2B7F" w:rsidP="00D9130E">
      <w:pPr>
        <w:pStyle w:val="Normalformulaire"/>
      </w:pPr>
    </w:p>
    <w:p w14:paraId="26B0505C" w14:textId="778A6237" w:rsidR="00DD2B7F" w:rsidRPr="00DD2B7F" w:rsidRDefault="00D9130E" w:rsidP="00DD2B7F">
      <w:pPr>
        <w:pStyle w:val="Normalformulaire"/>
        <w:rPr>
          <w:i/>
          <w:iCs/>
        </w:rPr>
      </w:pPr>
      <w:r w:rsidRPr="00DD2B7F">
        <w:rPr>
          <w:b/>
          <w:bCs w:val="0"/>
          <w:i/>
          <w:iCs/>
        </w:rPr>
        <w:t xml:space="preserve">Tableau </w:t>
      </w:r>
      <w:r w:rsidR="00DC45E4">
        <w:rPr>
          <w:b/>
          <w:bCs w:val="0"/>
          <w:i/>
          <w:iCs/>
        </w:rPr>
        <w:t>2</w:t>
      </w:r>
      <w:r w:rsidRPr="00DD2B7F">
        <w:rPr>
          <w:b/>
          <w:bCs w:val="0"/>
          <w:i/>
          <w:iCs/>
        </w:rPr>
        <w:t>.2.2c</w:t>
      </w:r>
      <w:r w:rsidRPr="00DD2B7F">
        <w:rPr>
          <w:i/>
          <w:iCs/>
        </w:rPr>
        <w:t xml:space="preserve"> - </w:t>
      </w:r>
      <w:r w:rsidR="00DD2B7F" w:rsidRPr="00DD2B7F">
        <w:rPr>
          <w:i/>
          <w:iCs/>
        </w:rPr>
        <w:t>Description des sources d’émission de contaminants dans l’atmosphère provenant d’autres sources</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78"/>
        <w:gridCol w:w="1877"/>
        <w:gridCol w:w="4793"/>
        <w:gridCol w:w="3453"/>
        <w:gridCol w:w="2232"/>
        <w:gridCol w:w="2177"/>
      </w:tblGrid>
      <w:tr w:rsidR="00507E8B" w:rsidRPr="00507E8B" w14:paraId="3A1A6572" w14:textId="77777777" w:rsidTr="00D402E2">
        <w:trPr>
          <w:trHeight w:val="677"/>
        </w:trPr>
        <w:tc>
          <w:tcPr>
            <w:tcW w:w="4673" w:type="dxa"/>
            <w:shd w:val="clear" w:color="auto" w:fill="4472C4" w:themeFill="accent1"/>
          </w:tcPr>
          <w:p w14:paraId="63E9EC12" w14:textId="77777777" w:rsidR="00507E8B" w:rsidRDefault="00507E8B" w:rsidP="00507E8B">
            <w:pPr>
              <w:pStyle w:val="Tableauen-tte"/>
            </w:pPr>
            <w:r w:rsidRPr="00507E8B">
              <w:t xml:space="preserve">Code d’identification de la source d’émission </w:t>
            </w:r>
          </w:p>
          <w:p w14:paraId="5B213CF7" w14:textId="5E18A2F2" w:rsidR="00507E8B" w:rsidRPr="00507E8B" w:rsidRDefault="00507E8B" w:rsidP="00507E8B">
            <w:pPr>
              <w:pStyle w:val="Tableauen-tte"/>
              <w:rPr>
                <w:b w:val="0"/>
                <w:bCs/>
              </w:rPr>
            </w:pPr>
            <w:r w:rsidRPr="00507E8B">
              <w:rPr>
                <w:b w:val="0"/>
                <w:bCs/>
              </w:rPr>
              <w:t>(</w:t>
            </w:r>
            <w:r w:rsidR="00E022AE">
              <w:rPr>
                <w:b w:val="0"/>
                <w:bCs/>
              </w:rPr>
              <w:t>comme identifié</w:t>
            </w:r>
            <w:r w:rsidRPr="00507E8B">
              <w:rPr>
                <w:b w:val="0"/>
                <w:bCs/>
              </w:rPr>
              <w:t xml:space="preserve"> sur les plans soumis)</w:t>
            </w:r>
          </w:p>
        </w:tc>
        <w:tc>
          <w:tcPr>
            <w:tcW w:w="1970" w:type="dxa"/>
            <w:shd w:val="clear" w:color="auto" w:fill="4472C4" w:themeFill="accent1"/>
          </w:tcPr>
          <w:p w14:paraId="252CC093" w14:textId="77777777" w:rsidR="00507E8B" w:rsidRPr="00507E8B" w:rsidRDefault="00507E8B" w:rsidP="00507E8B">
            <w:pPr>
              <w:pStyle w:val="Tableauen-tte"/>
            </w:pPr>
            <w:r w:rsidRPr="00507E8B">
              <w:t xml:space="preserve">Description de la source d’émission </w:t>
            </w:r>
          </w:p>
        </w:tc>
        <w:tc>
          <w:tcPr>
            <w:tcW w:w="5401" w:type="dxa"/>
            <w:shd w:val="clear" w:color="auto" w:fill="4472C4" w:themeFill="accent1"/>
          </w:tcPr>
          <w:p w14:paraId="793E7998" w14:textId="77777777" w:rsidR="00507E8B" w:rsidRDefault="00507E8B" w:rsidP="00507E8B">
            <w:pPr>
              <w:pStyle w:val="Tableauen-tte"/>
            </w:pPr>
            <w:r w:rsidRPr="00507E8B">
              <w:t xml:space="preserve">Type de matériel entreposé ou manutentionné, s’il y a lieu </w:t>
            </w:r>
          </w:p>
          <w:p w14:paraId="40E49002" w14:textId="20124DC6" w:rsidR="00507E8B" w:rsidRPr="00507E8B" w:rsidRDefault="00507E8B" w:rsidP="00507E8B">
            <w:pPr>
              <w:pStyle w:val="Tableauen-tte"/>
            </w:pPr>
            <w:r w:rsidRPr="00507E8B">
              <w:rPr>
                <w:b w:val="0"/>
                <w:bCs/>
              </w:rPr>
              <w:t>(incluant la nature, la granulométrie et la quantité)</w:t>
            </w:r>
          </w:p>
        </w:tc>
        <w:tc>
          <w:tcPr>
            <w:tcW w:w="3827" w:type="dxa"/>
            <w:shd w:val="clear" w:color="auto" w:fill="4472C4" w:themeFill="accent1"/>
          </w:tcPr>
          <w:p w14:paraId="1B7576F1" w14:textId="77777777" w:rsidR="00507E8B" w:rsidRPr="00507E8B" w:rsidRDefault="00507E8B" w:rsidP="00507E8B">
            <w:pPr>
              <w:pStyle w:val="Tableauen-tte"/>
            </w:pPr>
            <w:r w:rsidRPr="00507E8B">
              <w:t>Description de l’entreposage ou mode de manutention, s’il y a lieu</w:t>
            </w:r>
          </w:p>
        </w:tc>
        <w:tc>
          <w:tcPr>
            <w:tcW w:w="2411" w:type="dxa"/>
            <w:shd w:val="clear" w:color="auto" w:fill="4472C4" w:themeFill="accent1"/>
          </w:tcPr>
          <w:p w14:paraId="0460C9B4" w14:textId="77777777" w:rsidR="00507E8B" w:rsidRPr="00507E8B" w:rsidRDefault="00507E8B" w:rsidP="00507E8B">
            <w:pPr>
              <w:pStyle w:val="Tableauen-tte"/>
            </w:pPr>
            <w:r w:rsidRPr="00507E8B">
              <w:t xml:space="preserve">Superficie de la source d’émission </w:t>
            </w:r>
            <w:r w:rsidRPr="00507E8B">
              <w:rPr>
                <w:b w:val="0"/>
                <w:bCs/>
              </w:rPr>
              <w:t>(m</w:t>
            </w:r>
            <w:r w:rsidRPr="00507E8B">
              <w:rPr>
                <w:b w:val="0"/>
                <w:bCs/>
                <w:vertAlign w:val="superscript"/>
              </w:rPr>
              <w:t>2</w:t>
            </w:r>
            <w:r w:rsidRPr="00507E8B">
              <w:rPr>
                <w:b w:val="0"/>
                <w:bCs/>
              </w:rPr>
              <w:t>)</w:t>
            </w:r>
          </w:p>
        </w:tc>
        <w:tc>
          <w:tcPr>
            <w:tcW w:w="2411" w:type="dxa"/>
            <w:shd w:val="clear" w:color="auto" w:fill="4472C4" w:themeFill="accent1"/>
          </w:tcPr>
          <w:p w14:paraId="1026C32E" w14:textId="77777777" w:rsidR="00507E8B" w:rsidRPr="00507E8B" w:rsidRDefault="00507E8B" w:rsidP="00507E8B">
            <w:pPr>
              <w:pStyle w:val="Tableauen-tte"/>
            </w:pPr>
            <w:r w:rsidRPr="00507E8B">
              <w:t xml:space="preserve">Hauteur de la source </w:t>
            </w:r>
            <w:r w:rsidRPr="00507E8B">
              <w:rPr>
                <w:b w:val="0"/>
                <w:bCs/>
              </w:rPr>
              <w:t>(m)</w:t>
            </w:r>
          </w:p>
        </w:tc>
      </w:tr>
      <w:tr w:rsidR="00507E8B" w:rsidRPr="00507E8B" w14:paraId="70754C56" w14:textId="77777777" w:rsidTr="00D402E2">
        <w:trPr>
          <w:trHeight w:val="390"/>
        </w:trPr>
        <w:tc>
          <w:tcPr>
            <w:tcW w:w="4673" w:type="dxa"/>
            <w:shd w:val="clear" w:color="auto" w:fill="D9E2F3" w:themeFill="accent1" w:themeFillTint="33"/>
          </w:tcPr>
          <w:p w14:paraId="21B2A6ED" w14:textId="16239E57" w:rsidR="00507E8B" w:rsidRPr="00507E8B" w:rsidRDefault="00000000" w:rsidP="00D402E2">
            <w:pPr>
              <w:pStyle w:val="Normalformulaire"/>
            </w:pPr>
            <w:sdt>
              <w:sdtPr>
                <w:id w:val="-471440588"/>
                <w:placeholder>
                  <w:docPart w:val="8EA0DD1860964072AFF88347E7D45653"/>
                </w:placeholder>
                <w:showingPlcHdr/>
              </w:sdtPr>
              <w:sdtContent>
                <w:r w:rsidR="00D402E2" w:rsidRPr="00A728C8">
                  <w:rPr>
                    <w:rStyle w:val="Textedelespacerserv"/>
                    <w:i/>
                    <w:iCs/>
                  </w:rPr>
                  <w:t>Saisissez les informations</w:t>
                </w:r>
                <w:r w:rsidR="00D402E2">
                  <w:rPr>
                    <w:rStyle w:val="Textedelespacerserv"/>
                    <w:i/>
                    <w:iCs/>
                  </w:rPr>
                  <w:t>.</w:t>
                </w:r>
              </w:sdtContent>
            </w:sdt>
          </w:p>
        </w:tc>
        <w:sdt>
          <w:sdtPr>
            <w:id w:val="-1535344313"/>
            <w:placeholder>
              <w:docPart w:val="A070E02DACE34F39830F0364213D2D17"/>
            </w:placeholder>
            <w:showingPlcHdr/>
          </w:sdtPr>
          <w:sdtContent>
            <w:tc>
              <w:tcPr>
                <w:tcW w:w="1970" w:type="dxa"/>
                <w:shd w:val="clear" w:color="auto" w:fill="D9E2F3" w:themeFill="accent1" w:themeFillTint="33"/>
              </w:tcPr>
              <w:p w14:paraId="5DBA83C6" w14:textId="669619E9" w:rsidR="00507E8B" w:rsidRPr="00507E8B" w:rsidRDefault="00D402E2" w:rsidP="00D402E2">
                <w:pPr>
                  <w:pStyle w:val="Normalformulaire"/>
                </w:pPr>
                <w:r>
                  <w:rPr>
                    <w:rStyle w:val="Textedelespacerserv"/>
                  </w:rPr>
                  <w:t>..</w:t>
                </w:r>
                <w:r w:rsidRPr="00AA60DE">
                  <w:rPr>
                    <w:rStyle w:val="Textedelespacerserv"/>
                  </w:rPr>
                  <w:t>.</w:t>
                </w:r>
              </w:p>
            </w:tc>
          </w:sdtContent>
        </w:sdt>
        <w:sdt>
          <w:sdtPr>
            <w:id w:val="874272888"/>
            <w:placeholder>
              <w:docPart w:val="10F1106B7D0547158675B208B7219EA7"/>
            </w:placeholder>
            <w:showingPlcHdr/>
          </w:sdtPr>
          <w:sdtContent>
            <w:tc>
              <w:tcPr>
                <w:tcW w:w="5401" w:type="dxa"/>
                <w:shd w:val="clear" w:color="auto" w:fill="D9E2F3" w:themeFill="accent1" w:themeFillTint="33"/>
              </w:tcPr>
              <w:p w14:paraId="575E2D2D" w14:textId="26A0C8C6" w:rsidR="00507E8B" w:rsidRPr="00507E8B" w:rsidRDefault="00D402E2" w:rsidP="00D402E2">
                <w:pPr>
                  <w:pStyle w:val="Normalformulaire"/>
                </w:pPr>
                <w:r>
                  <w:rPr>
                    <w:rStyle w:val="Textedelespacerserv"/>
                  </w:rPr>
                  <w:t>..</w:t>
                </w:r>
                <w:r w:rsidRPr="00AA60DE">
                  <w:rPr>
                    <w:rStyle w:val="Textedelespacerserv"/>
                  </w:rPr>
                  <w:t>.</w:t>
                </w:r>
              </w:p>
            </w:tc>
          </w:sdtContent>
        </w:sdt>
        <w:sdt>
          <w:sdtPr>
            <w:id w:val="-798533480"/>
            <w:placeholder>
              <w:docPart w:val="60B4C750B2884DD5B83B1FEC5F1D5600"/>
            </w:placeholder>
            <w:showingPlcHdr/>
          </w:sdtPr>
          <w:sdtContent>
            <w:tc>
              <w:tcPr>
                <w:tcW w:w="3827" w:type="dxa"/>
                <w:shd w:val="clear" w:color="auto" w:fill="D9E2F3" w:themeFill="accent1" w:themeFillTint="33"/>
              </w:tcPr>
              <w:p w14:paraId="52F806EA" w14:textId="10E88189" w:rsidR="00507E8B" w:rsidRPr="00507E8B" w:rsidRDefault="00D402E2" w:rsidP="00D402E2">
                <w:pPr>
                  <w:pStyle w:val="Normalformulaire"/>
                </w:pPr>
                <w:r>
                  <w:rPr>
                    <w:rStyle w:val="Textedelespacerserv"/>
                  </w:rPr>
                  <w:t>..</w:t>
                </w:r>
                <w:r w:rsidRPr="00AA60DE">
                  <w:rPr>
                    <w:rStyle w:val="Textedelespacerserv"/>
                  </w:rPr>
                  <w:t>.</w:t>
                </w:r>
              </w:p>
            </w:tc>
          </w:sdtContent>
        </w:sdt>
        <w:sdt>
          <w:sdtPr>
            <w:id w:val="-1244560747"/>
            <w:placeholder>
              <w:docPart w:val="97F939DC723B4AF5AB06F544B7C5AB8A"/>
            </w:placeholder>
            <w:showingPlcHdr/>
          </w:sdtPr>
          <w:sdtContent>
            <w:tc>
              <w:tcPr>
                <w:tcW w:w="2411" w:type="dxa"/>
                <w:shd w:val="clear" w:color="auto" w:fill="D9E2F3" w:themeFill="accent1" w:themeFillTint="33"/>
              </w:tcPr>
              <w:p w14:paraId="102E2A9C" w14:textId="743F83BC" w:rsidR="00507E8B" w:rsidRPr="00507E8B" w:rsidRDefault="00D402E2" w:rsidP="00D402E2">
                <w:pPr>
                  <w:pStyle w:val="Normalformulaire"/>
                </w:pPr>
                <w:r>
                  <w:rPr>
                    <w:rStyle w:val="Textedelespacerserv"/>
                  </w:rPr>
                  <w:t>..</w:t>
                </w:r>
                <w:r w:rsidRPr="00AA60DE">
                  <w:rPr>
                    <w:rStyle w:val="Textedelespacerserv"/>
                  </w:rPr>
                  <w:t>.</w:t>
                </w:r>
              </w:p>
            </w:tc>
          </w:sdtContent>
        </w:sdt>
        <w:sdt>
          <w:sdtPr>
            <w:id w:val="-2047590262"/>
            <w:placeholder>
              <w:docPart w:val="963BB3EDCD214CF7A4EC48AD16CFB48B"/>
            </w:placeholder>
            <w:showingPlcHdr/>
          </w:sdtPr>
          <w:sdtContent>
            <w:tc>
              <w:tcPr>
                <w:tcW w:w="2411" w:type="dxa"/>
                <w:shd w:val="clear" w:color="auto" w:fill="D9E2F3" w:themeFill="accent1" w:themeFillTint="33"/>
              </w:tcPr>
              <w:p w14:paraId="56254FDA" w14:textId="1ADF124F" w:rsidR="00507E8B" w:rsidRPr="00507E8B" w:rsidRDefault="00D402E2" w:rsidP="00D402E2">
                <w:pPr>
                  <w:pStyle w:val="Normalformulaire"/>
                </w:pPr>
                <w:r>
                  <w:rPr>
                    <w:rStyle w:val="Textedelespacerserv"/>
                  </w:rPr>
                  <w:t>..</w:t>
                </w:r>
                <w:r w:rsidRPr="00AA60DE">
                  <w:rPr>
                    <w:rStyle w:val="Textedelespacerserv"/>
                  </w:rPr>
                  <w:t>.</w:t>
                </w:r>
              </w:p>
            </w:tc>
          </w:sdtContent>
        </w:sdt>
      </w:tr>
      <w:tr w:rsidR="00D402E2" w:rsidRPr="00507E8B" w14:paraId="2055DA0C" w14:textId="77777777" w:rsidTr="00D402E2">
        <w:trPr>
          <w:trHeight w:val="410"/>
        </w:trPr>
        <w:sdt>
          <w:sdtPr>
            <w:id w:val="1017196916"/>
            <w:placeholder>
              <w:docPart w:val="D86753403E464EC5A9387E84AA6D1EA9"/>
            </w:placeholder>
            <w:showingPlcHdr/>
          </w:sdtPr>
          <w:sdtContent>
            <w:tc>
              <w:tcPr>
                <w:tcW w:w="4673" w:type="dxa"/>
                <w:shd w:val="clear" w:color="auto" w:fill="D9E2F3" w:themeFill="accent1" w:themeFillTint="33"/>
              </w:tcPr>
              <w:p w14:paraId="16E3FC4F" w14:textId="385A6621" w:rsidR="00D402E2" w:rsidRPr="00507E8B" w:rsidRDefault="00D402E2" w:rsidP="00D402E2">
                <w:pPr>
                  <w:pStyle w:val="Normalformulaire"/>
                </w:pPr>
                <w:r>
                  <w:rPr>
                    <w:rStyle w:val="Textedelespacerserv"/>
                  </w:rPr>
                  <w:t>..</w:t>
                </w:r>
                <w:r w:rsidRPr="00AA60DE">
                  <w:rPr>
                    <w:rStyle w:val="Textedelespacerserv"/>
                  </w:rPr>
                  <w:t>.</w:t>
                </w:r>
              </w:p>
            </w:tc>
          </w:sdtContent>
        </w:sdt>
        <w:sdt>
          <w:sdtPr>
            <w:id w:val="-1105491908"/>
            <w:placeholder>
              <w:docPart w:val="7AE87CC13EC24914B417BE080F2D0EA5"/>
            </w:placeholder>
            <w:showingPlcHdr/>
          </w:sdtPr>
          <w:sdtContent>
            <w:tc>
              <w:tcPr>
                <w:tcW w:w="1970" w:type="dxa"/>
                <w:shd w:val="clear" w:color="auto" w:fill="D9E2F3" w:themeFill="accent1" w:themeFillTint="33"/>
              </w:tcPr>
              <w:p w14:paraId="43531846" w14:textId="64F11894" w:rsidR="00D402E2" w:rsidRPr="00507E8B" w:rsidRDefault="00D402E2" w:rsidP="00D402E2">
                <w:pPr>
                  <w:pStyle w:val="Normalformulaire"/>
                </w:pPr>
                <w:r>
                  <w:rPr>
                    <w:rStyle w:val="Textedelespacerserv"/>
                  </w:rPr>
                  <w:t>..</w:t>
                </w:r>
                <w:r w:rsidRPr="00AA60DE">
                  <w:rPr>
                    <w:rStyle w:val="Textedelespacerserv"/>
                  </w:rPr>
                  <w:t>.</w:t>
                </w:r>
              </w:p>
            </w:tc>
          </w:sdtContent>
        </w:sdt>
        <w:sdt>
          <w:sdtPr>
            <w:id w:val="911749406"/>
            <w:placeholder>
              <w:docPart w:val="415C25A6EF9F47059326B9FC130987F0"/>
            </w:placeholder>
            <w:showingPlcHdr/>
          </w:sdtPr>
          <w:sdtContent>
            <w:tc>
              <w:tcPr>
                <w:tcW w:w="5401" w:type="dxa"/>
                <w:shd w:val="clear" w:color="auto" w:fill="D9E2F3" w:themeFill="accent1" w:themeFillTint="33"/>
              </w:tcPr>
              <w:p w14:paraId="65D70A65" w14:textId="563BD18F" w:rsidR="00D402E2" w:rsidRPr="00507E8B" w:rsidRDefault="00D402E2" w:rsidP="00D402E2">
                <w:pPr>
                  <w:pStyle w:val="Normalformulaire"/>
                </w:pPr>
                <w:r>
                  <w:rPr>
                    <w:rStyle w:val="Textedelespacerserv"/>
                  </w:rPr>
                  <w:t>..</w:t>
                </w:r>
                <w:r w:rsidRPr="00AA60DE">
                  <w:rPr>
                    <w:rStyle w:val="Textedelespacerserv"/>
                  </w:rPr>
                  <w:t>.</w:t>
                </w:r>
              </w:p>
            </w:tc>
          </w:sdtContent>
        </w:sdt>
        <w:sdt>
          <w:sdtPr>
            <w:id w:val="906491050"/>
            <w:placeholder>
              <w:docPart w:val="5FE80EFDCA044029BF4ABCF0FC3285D8"/>
            </w:placeholder>
            <w:showingPlcHdr/>
          </w:sdtPr>
          <w:sdtContent>
            <w:tc>
              <w:tcPr>
                <w:tcW w:w="3827" w:type="dxa"/>
                <w:shd w:val="clear" w:color="auto" w:fill="D9E2F3" w:themeFill="accent1" w:themeFillTint="33"/>
              </w:tcPr>
              <w:p w14:paraId="05B6C426" w14:textId="3E9D91BA" w:rsidR="00D402E2" w:rsidRPr="00507E8B" w:rsidRDefault="00D402E2" w:rsidP="00D402E2">
                <w:pPr>
                  <w:pStyle w:val="Normalformulaire"/>
                </w:pPr>
                <w:r>
                  <w:rPr>
                    <w:rStyle w:val="Textedelespacerserv"/>
                  </w:rPr>
                  <w:t>..</w:t>
                </w:r>
                <w:r w:rsidRPr="00AA60DE">
                  <w:rPr>
                    <w:rStyle w:val="Textedelespacerserv"/>
                  </w:rPr>
                  <w:t>.</w:t>
                </w:r>
              </w:p>
            </w:tc>
          </w:sdtContent>
        </w:sdt>
        <w:sdt>
          <w:sdtPr>
            <w:id w:val="387227026"/>
            <w:placeholder>
              <w:docPart w:val="D7115460EEAD43978561872DE272C1D8"/>
            </w:placeholder>
            <w:showingPlcHdr/>
          </w:sdtPr>
          <w:sdtContent>
            <w:tc>
              <w:tcPr>
                <w:tcW w:w="2411" w:type="dxa"/>
                <w:shd w:val="clear" w:color="auto" w:fill="D9E2F3" w:themeFill="accent1" w:themeFillTint="33"/>
              </w:tcPr>
              <w:p w14:paraId="4F8F9828" w14:textId="23932DA5" w:rsidR="00D402E2" w:rsidRPr="00507E8B" w:rsidRDefault="00D402E2" w:rsidP="00D402E2">
                <w:pPr>
                  <w:pStyle w:val="Normalformulaire"/>
                </w:pPr>
                <w:r>
                  <w:rPr>
                    <w:rStyle w:val="Textedelespacerserv"/>
                  </w:rPr>
                  <w:t>..</w:t>
                </w:r>
                <w:r w:rsidRPr="00AA60DE">
                  <w:rPr>
                    <w:rStyle w:val="Textedelespacerserv"/>
                  </w:rPr>
                  <w:t>.</w:t>
                </w:r>
              </w:p>
            </w:tc>
          </w:sdtContent>
        </w:sdt>
        <w:sdt>
          <w:sdtPr>
            <w:id w:val="201219036"/>
            <w:placeholder>
              <w:docPart w:val="EA9EB1539D924BEB8AC380255EBC9168"/>
            </w:placeholder>
            <w:showingPlcHdr/>
          </w:sdtPr>
          <w:sdtContent>
            <w:tc>
              <w:tcPr>
                <w:tcW w:w="2411" w:type="dxa"/>
                <w:shd w:val="clear" w:color="auto" w:fill="D9E2F3" w:themeFill="accent1" w:themeFillTint="33"/>
              </w:tcPr>
              <w:p w14:paraId="52CD12C4" w14:textId="2910993E" w:rsidR="00D402E2" w:rsidRPr="00507E8B" w:rsidRDefault="00D402E2" w:rsidP="00D402E2">
                <w:pPr>
                  <w:pStyle w:val="Normalformulaire"/>
                </w:pPr>
                <w:r>
                  <w:rPr>
                    <w:rStyle w:val="Textedelespacerserv"/>
                  </w:rPr>
                  <w:t>..</w:t>
                </w:r>
                <w:r w:rsidRPr="00AA60DE">
                  <w:rPr>
                    <w:rStyle w:val="Textedelespacerserv"/>
                  </w:rPr>
                  <w:t>.</w:t>
                </w:r>
              </w:p>
            </w:tc>
          </w:sdtContent>
        </w:sdt>
      </w:tr>
      <w:sdt>
        <w:sdtPr>
          <w:id w:val="-1423719447"/>
          <w15:repeatingSection/>
        </w:sdtPr>
        <w:sdtContent>
          <w:sdt>
            <w:sdtPr>
              <w:id w:val="-577130098"/>
              <w:placeholder>
                <w:docPart w:val="DefaultPlaceholder_-1854013435"/>
              </w:placeholder>
              <w15:repeatingSectionItem/>
            </w:sdtPr>
            <w:sdtContent>
              <w:tr w:rsidR="00D402E2" w:rsidRPr="00507E8B" w14:paraId="2A776728" w14:textId="77777777" w:rsidTr="00D402E2">
                <w:trPr>
                  <w:trHeight w:val="430"/>
                </w:trPr>
                <w:sdt>
                  <w:sdtPr>
                    <w:id w:val="-980070610"/>
                    <w:placeholder>
                      <w:docPart w:val="DDB1156411014DE0A13FBE4C69C9546F"/>
                    </w:placeholder>
                    <w:showingPlcHdr/>
                  </w:sdtPr>
                  <w:sdtContent>
                    <w:tc>
                      <w:tcPr>
                        <w:tcW w:w="4673" w:type="dxa"/>
                        <w:shd w:val="clear" w:color="auto" w:fill="D9E2F3" w:themeFill="accent1" w:themeFillTint="33"/>
                      </w:tcPr>
                      <w:p w14:paraId="5468F202" w14:textId="7518DAE3" w:rsidR="00D402E2" w:rsidRPr="00507E8B" w:rsidRDefault="00D402E2" w:rsidP="00D402E2">
                        <w:pPr>
                          <w:pStyle w:val="Normalformulaire"/>
                        </w:pPr>
                        <w:r w:rsidRPr="009303E9">
                          <w:rPr>
                            <w:rStyle w:val="Textedelespacerserv"/>
                            <w:i/>
                            <w:iCs/>
                          </w:rPr>
                          <w:t>Cliquez sur le + pour ajouter des lignes</w:t>
                        </w:r>
                        <w:r w:rsidRPr="00AA60DE">
                          <w:rPr>
                            <w:rStyle w:val="Textedelespacerserv"/>
                          </w:rPr>
                          <w:t>.</w:t>
                        </w:r>
                      </w:p>
                    </w:tc>
                  </w:sdtContent>
                </w:sdt>
                <w:sdt>
                  <w:sdtPr>
                    <w:id w:val="-1034962908"/>
                    <w:placeholder>
                      <w:docPart w:val="AE8D854E68B94536B2C3F4D484444B0F"/>
                    </w:placeholder>
                    <w:showingPlcHdr/>
                  </w:sdtPr>
                  <w:sdtContent>
                    <w:tc>
                      <w:tcPr>
                        <w:tcW w:w="1970" w:type="dxa"/>
                        <w:shd w:val="clear" w:color="auto" w:fill="D9E2F3" w:themeFill="accent1" w:themeFillTint="33"/>
                      </w:tcPr>
                      <w:p w14:paraId="59191309" w14:textId="49A8DDD3" w:rsidR="00D402E2" w:rsidRPr="00507E8B" w:rsidRDefault="00D402E2" w:rsidP="00D402E2">
                        <w:pPr>
                          <w:pStyle w:val="Normalformulaire"/>
                        </w:pPr>
                        <w:r>
                          <w:rPr>
                            <w:rStyle w:val="Textedelespacerserv"/>
                          </w:rPr>
                          <w:t>..</w:t>
                        </w:r>
                        <w:r w:rsidRPr="00AA60DE">
                          <w:rPr>
                            <w:rStyle w:val="Textedelespacerserv"/>
                          </w:rPr>
                          <w:t>.</w:t>
                        </w:r>
                      </w:p>
                    </w:tc>
                  </w:sdtContent>
                </w:sdt>
                <w:sdt>
                  <w:sdtPr>
                    <w:id w:val="-1751195550"/>
                    <w:placeholder>
                      <w:docPart w:val="B55FD9B3EB8B4896AB906D52240A99DB"/>
                    </w:placeholder>
                    <w:showingPlcHdr/>
                  </w:sdtPr>
                  <w:sdtContent>
                    <w:tc>
                      <w:tcPr>
                        <w:tcW w:w="5401" w:type="dxa"/>
                        <w:shd w:val="clear" w:color="auto" w:fill="D9E2F3" w:themeFill="accent1" w:themeFillTint="33"/>
                      </w:tcPr>
                      <w:p w14:paraId="31FC3815" w14:textId="358061D5" w:rsidR="00D402E2" w:rsidRPr="00507E8B" w:rsidRDefault="00D402E2" w:rsidP="00D402E2">
                        <w:pPr>
                          <w:pStyle w:val="Normalformulaire"/>
                        </w:pPr>
                        <w:r>
                          <w:rPr>
                            <w:rStyle w:val="Textedelespacerserv"/>
                          </w:rPr>
                          <w:t>..</w:t>
                        </w:r>
                        <w:r w:rsidRPr="00AA60DE">
                          <w:rPr>
                            <w:rStyle w:val="Textedelespacerserv"/>
                          </w:rPr>
                          <w:t>.</w:t>
                        </w:r>
                      </w:p>
                    </w:tc>
                  </w:sdtContent>
                </w:sdt>
                <w:sdt>
                  <w:sdtPr>
                    <w:id w:val="887918921"/>
                    <w:placeholder>
                      <w:docPart w:val="A0D1BA1F9CCD47EB9BD6F5F346B3E8B6"/>
                    </w:placeholder>
                    <w:showingPlcHdr/>
                  </w:sdtPr>
                  <w:sdtContent>
                    <w:tc>
                      <w:tcPr>
                        <w:tcW w:w="3827" w:type="dxa"/>
                        <w:shd w:val="clear" w:color="auto" w:fill="D9E2F3" w:themeFill="accent1" w:themeFillTint="33"/>
                      </w:tcPr>
                      <w:p w14:paraId="3400421D" w14:textId="071B1D7B" w:rsidR="00D402E2" w:rsidRPr="00507E8B" w:rsidRDefault="00D402E2" w:rsidP="00D402E2">
                        <w:pPr>
                          <w:pStyle w:val="Normalformulaire"/>
                        </w:pPr>
                        <w:r>
                          <w:rPr>
                            <w:rStyle w:val="Textedelespacerserv"/>
                          </w:rPr>
                          <w:t>..</w:t>
                        </w:r>
                        <w:r w:rsidRPr="00AA60DE">
                          <w:rPr>
                            <w:rStyle w:val="Textedelespacerserv"/>
                          </w:rPr>
                          <w:t>.</w:t>
                        </w:r>
                      </w:p>
                    </w:tc>
                  </w:sdtContent>
                </w:sdt>
                <w:sdt>
                  <w:sdtPr>
                    <w:id w:val="-906915605"/>
                    <w:placeholder>
                      <w:docPart w:val="704DD9700FFC4887ACDAB83C648A3495"/>
                    </w:placeholder>
                    <w:showingPlcHdr/>
                  </w:sdtPr>
                  <w:sdtContent>
                    <w:tc>
                      <w:tcPr>
                        <w:tcW w:w="2411" w:type="dxa"/>
                        <w:shd w:val="clear" w:color="auto" w:fill="D9E2F3" w:themeFill="accent1" w:themeFillTint="33"/>
                      </w:tcPr>
                      <w:p w14:paraId="08F52D21" w14:textId="6D273894" w:rsidR="00D402E2" w:rsidRPr="00507E8B" w:rsidRDefault="00D402E2" w:rsidP="00D402E2">
                        <w:pPr>
                          <w:pStyle w:val="Normalformulaire"/>
                        </w:pPr>
                        <w:r>
                          <w:rPr>
                            <w:rStyle w:val="Textedelespacerserv"/>
                          </w:rPr>
                          <w:t>..</w:t>
                        </w:r>
                        <w:r w:rsidRPr="00AA60DE">
                          <w:rPr>
                            <w:rStyle w:val="Textedelespacerserv"/>
                          </w:rPr>
                          <w:t>.</w:t>
                        </w:r>
                      </w:p>
                    </w:tc>
                  </w:sdtContent>
                </w:sdt>
                <w:sdt>
                  <w:sdtPr>
                    <w:id w:val="-1600243669"/>
                    <w:placeholder>
                      <w:docPart w:val="AB56CD44082A4968B308A97732B592AC"/>
                    </w:placeholder>
                    <w:showingPlcHdr/>
                  </w:sdtPr>
                  <w:sdtContent>
                    <w:tc>
                      <w:tcPr>
                        <w:tcW w:w="2411" w:type="dxa"/>
                        <w:shd w:val="clear" w:color="auto" w:fill="D9E2F3" w:themeFill="accent1" w:themeFillTint="33"/>
                      </w:tcPr>
                      <w:p w14:paraId="40D0EF41" w14:textId="7E2F3BDF" w:rsidR="00D402E2" w:rsidRPr="00507E8B" w:rsidRDefault="00D402E2" w:rsidP="00D402E2">
                        <w:pPr>
                          <w:pStyle w:val="Normalformulaire"/>
                        </w:pPr>
                        <w:r>
                          <w:rPr>
                            <w:rStyle w:val="Textedelespacerserv"/>
                          </w:rPr>
                          <w:t>..</w:t>
                        </w:r>
                        <w:r w:rsidRPr="00AA60DE">
                          <w:rPr>
                            <w:rStyle w:val="Textedelespacerserv"/>
                          </w:rPr>
                          <w:t>.</w:t>
                        </w:r>
                      </w:p>
                    </w:tc>
                  </w:sdtContent>
                </w:sdt>
              </w:tr>
            </w:sdtContent>
          </w:sdt>
        </w:sdtContent>
      </w:sdt>
    </w:tbl>
    <w:p w14:paraId="7566DC91" w14:textId="5507B2E3" w:rsidR="00D9130E" w:rsidRDefault="00D9130E" w:rsidP="00E022AE">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11"/>
        <w:gridCol w:w="6095"/>
      </w:tblGrid>
      <w:sdt>
        <w:sdtPr>
          <w:id w:val="-1247801524"/>
          <w15:repeatingSection/>
        </w:sdtPr>
        <w:sdtContent>
          <w:sdt>
            <w:sdtPr>
              <w:id w:val="613332424"/>
              <w:placeholder>
                <w:docPart w:val="222BBB27357444B781FAAFE2CD0F36B1"/>
              </w:placeholder>
              <w15:repeatingSectionItem/>
            </w:sdtPr>
            <w:sdtContent>
              <w:sdt>
                <w:sdtPr>
                  <w:id w:val="291559881"/>
                  <w15:repeatingSection/>
                </w:sdtPr>
                <w:sdtContent>
                  <w:sdt>
                    <w:sdtPr>
                      <w:id w:val="1780604124"/>
                      <w:placeholder>
                        <w:docPart w:val="222BBB27357444B781FAAFE2CD0F36B1"/>
                      </w:placeholder>
                      <w15:repeatingSectionItem/>
                    </w:sdtPr>
                    <w:sdtContent>
                      <w:tr w:rsidR="00D402E2" w14:paraId="1783D2D8" w14:textId="77777777" w:rsidTr="00D402E2">
                        <w:trPr>
                          <w:trHeight w:val="448"/>
                        </w:trPr>
                        <w:sdt>
                          <w:sdtPr>
                            <w:id w:val="1422683053"/>
                            <w:placeholder>
                              <w:docPart w:val="66E6E44164C945E0967D04304D0D53E7"/>
                            </w:placeholder>
                            <w:showingPlcHdr/>
                          </w:sdtPr>
                          <w:sdtContent>
                            <w:tc>
                              <w:tcPr>
                                <w:tcW w:w="12611" w:type="dxa"/>
                                <w:shd w:val="clear" w:color="auto" w:fill="D9E2F3" w:themeFill="accent1" w:themeFillTint="33"/>
                              </w:tcPr>
                              <w:p w14:paraId="5BB49564" w14:textId="77777777" w:rsidR="00D402E2" w:rsidRDefault="00D402E2" w:rsidP="003A032F">
                                <w:pPr>
                                  <w:pStyle w:val="Normalformulaire"/>
                                  <w:spacing w:after="0"/>
                                </w:pPr>
                                <w:r>
                                  <w:rPr>
                                    <w:rStyle w:val="Textedelespacerserv"/>
                                    <w:i/>
                                    <w:iCs/>
                                  </w:rPr>
                                  <w:t>Si vous préférez joindre un document, indiquez-en le nom.</w:t>
                                </w:r>
                              </w:p>
                            </w:tc>
                          </w:sdtContent>
                        </w:sdt>
                        <w:sdt>
                          <w:sdtPr>
                            <w:id w:val="506181255"/>
                            <w:placeholder>
                              <w:docPart w:val="9EA68305677445298C798FDC801EAD5C"/>
                            </w:placeholder>
                            <w:showingPlcHdr/>
                          </w:sdtPr>
                          <w:sdtContent>
                            <w:tc>
                              <w:tcPr>
                                <w:tcW w:w="6095" w:type="dxa"/>
                                <w:shd w:val="clear" w:color="auto" w:fill="D9E2F3" w:themeFill="accent1" w:themeFillTint="33"/>
                              </w:tcPr>
                              <w:p w14:paraId="39D41058" w14:textId="77777777" w:rsidR="00D402E2" w:rsidRDefault="00D402E2" w:rsidP="003A032F">
                                <w:pPr>
                                  <w:pStyle w:val="Normalformulaire"/>
                                  <w:spacing w:after="0"/>
                                </w:pPr>
                                <w:r>
                                  <w:rPr>
                                    <w:rStyle w:val="Textedelespacerserv"/>
                                    <w:i/>
                                    <w:iCs/>
                                  </w:rPr>
                                  <w:t>Précisez la section.</w:t>
                                </w:r>
                              </w:p>
                            </w:tc>
                          </w:sdtContent>
                        </w:sdt>
                      </w:tr>
                    </w:sdtContent>
                  </w:sdt>
                </w:sdtContent>
              </w:sdt>
            </w:sdtContent>
          </w:sdt>
        </w:sdtContent>
      </w:sdt>
    </w:tbl>
    <w:p w14:paraId="0D62DC0B" w14:textId="77777777" w:rsidR="00F51B0E" w:rsidRDefault="00F51B0E" w:rsidP="004E1EEC"/>
    <w:p w14:paraId="595B0EBF" w14:textId="531BEE97" w:rsidR="00951C15" w:rsidRDefault="00F40BD8" w:rsidP="00951C15">
      <w:pPr>
        <w:pStyle w:val="Question"/>
        <w:rPr>
          <w:lang w:eastAsia="fr-CA"/>
        </w:rPr>
      </w:pPr>
      <w:r>
        <w:lastRenderedPageBreak/>
        <w:t>2</w:t>
      </w:r>
      <w:r w:rsidR="00D402E2">
        <w:t>.2.3</w:t>
      </w:r>
      <w:r w:rsidR="00D402E2">
        <w:tab/>
      </w:r>
      <w:r w:rsidR="00951C15">
        <w:rPr>
          <w:lang w:eastAsia="fr-CA"/>
        </w:rPr>
        <w:t>Une ou des sources d’émission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951C15">
        <w:rPr>
          <w:lang w:eastAsia="fr-CA"/>
        </w:rPr>
        <w:t xml:space="preserve"> dans l’</w:t>
      </w:r>
      <w:r w:rsidR="00951C15" w:rsidRPr="00521466">
        <w:rPr>
          <w:lang w:eastAsia="fr-CA"/>
        </w:rPr>
        <w:t>atmosph</w:t>
      </w:r>
      <w:r w:rsidR="00951C15">
        <w:rPr>
          <w:lang w:eastAsia="fr-CA"/>
        </w:rPr>
        <w:t>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951C15">
        <w:rPr>
          <w:lang w:eastAsia="fr-CA"/>
        </w:rPr>
        <w:t xml:space="preserve"> sont-elles rejetées par un point d’émission canalisé (ex</w:t>
      </w:r>
      <w:r w:rsidR="00621D0F">
        <w:rPr>
          <w:lang w:eastAsia="fr-CA"/>
        </w:rPr>
        <w:t>emples</w:t>
      </w:r>
      <w:r w:rsidR="00951C15">
        <w:rPr>
          <w:lang w:eastAsia="fr-CA"/>
        </w:rPr>
        <w:t> : cheminée, évent, etc.)</w:t>
      </w:r>
      <w:r w:rsidR="00951C15">
        <w:rPr>
          <w:vertAlign w:val="superscript"/>
          <w:lang w:eastAsia="fr-CA"/>
        </w:rPr>
        <w:t xml:space="preserve"> </w:t>
      </w:r>
      <w:r w:rsidR="00951C15" w:rsidRPr="00A7329F">
        <w:rPr>
          <w:lang w:eastAsia="fr-CA"/>
        </w:rPr>
        <w:t>(</w:t>
      </w:r>
      <w:r w:rsidR="00951C15">
        <w:t>art. 18(1) REAFIE)</w:t>
      </w:r>
      <w:r w:rsidR="00951C15" w:rsidRPr="57330377">
        <w:rPr>
          <w:lang w:eastAsia="fr-CA"/>
        </w:rPr>
        <w:t>?</w:t>
      </w:r>
    </w:p>
    <w:p w14:paraId="5CA93845" w14:textId="77777777" w:rsidR="00951C15" w:rsidRDefault="00000000" w:rsidP="00951C15">
      <w:pPr>
        <w:pStyle w:val="Recevabilite"/>
      </w:pPr>
      <w:sdt>
        <w:sdtPr>
          <w:rPr>
            <w:highlight w:val="lightGray"/>
          </w:rPr>
          <w:id w:val="-695473665"/>
          <w14:checkbox>
            <w14:checked w14:val="0"/>
            <w14:checkedState w14:val="2612" w14:font="MS Gothic"/>
            <w14:uncheckedState w14:val="2610" w14:font="MS Gothic"/>
          </w14:checkbox>
        </w:sdtPr>
        <w:sdtContent>
          <w:r w:rsidR="00951C15">
            <w:rPr>
              <w:rFonts w:ascii="MS Gothic" w:eastAsia="MS Gothic" w:hAnsi="MS Gothic" w:hint="eastAsia"/>
              <w:highlight w:val="lightGray"/>
            </w:rPr>
            <w:t>☐</w:t>
          </w:r>
        </w:sdtContent>
      </w:sdt>
      <w:r w:rsidR="00951C15" w:rsidRPr="00773FB0">
        <w:rPr>
          <w:highlight w:val="lightGray"/>
        </w:rPr>
        <w:t xml:space="preserve">R </w:t>
      </w:r>
      <w:sdt>
        <w:sdtPr>
          <w:rPr>
            <w:highlight w:val="lightGray"/>
          </w:rPr>
          <w:id w:val="1331870936"/>
          <w14:checkbox>
            <w14:checked w14:val="0"/>
            <w14:checkedState w14:val="2612" w14:font="MS Gothic"/>
            <w14:uncheckedState w14:val="2610" w14:font="MS Gothic"/>
          </w14:checkbox>
        </w:sdtPr>
        <w:sdtContent>
          <w:r w:rsidR="00951C15">
            <w:rPr>
              <w:rFonts w:ascii="MS Gothic" w:eastAsia="MS Gothic" w:hAnsi="MS Gothic" w:hint="eastAsia"/>
              <w:highlight w:val="lightGray"/>
            </w:rPr>
            <w:t>☐</w:t>
          </w:r>
        </w:sdtContent>
      </w:sdt>
      <w:r w:rsidR="00951C15" w:rsidRPr="00773FB0">
        <w:rPr>
          <w:highlight w:val="lightGray"/>
        </w:rPr>
        <w:t xml:space="preserve">NR </w:t>
      </w:r>
      <w:sdt>
        <w:sdtPr>
          <w:rPr>
            <w:highlight w:val="lightGray"/>
          </w:rPr>
          <w:id w:val="546264283"/>
          <w14:checkbox>
            <w14:checked w14:val="0"/>
            <w14:checkedState w14:val="2612" w14:font="MS Gothic"/>
            <w14:uncheckedState w14:val="2610" w14:font="MS Gothic"/>
          </w14:checkbox>
        </w:sdtPr>
        <w:sdtContent>
          <w:r w:rsidR="00951C15">
            <w:rPr>
              <w:rFonts w:ascii="MS Gothic" w:eastAsia="MS Gothic" w:hAnsi="MS Gothic" w:hint="eastAsia"/>
              <w:highlight w:val="lightGray"/>
            </w:rPr>
            <w:t>☐</w:t>
          </w:r>
        </w:sdtContent>
      </w:sdt>
      <w:r w:rsidR="00951C1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51C15" w14:paraId="36B77E28" w14:textId="77777777" w:rsidTr="003A032F">
        <w:trPr>
          <w:trHeight w:val="272"/>
        </w:trPr>
        <w:tc>
          <w:tcPr>
            <w:tcW w:w="1637" w:type="dxa"/>
            <w:shd w:val="clear" w:color="auto" w:fill="D9E2F3" w:themeFill="accent1" w:themeFillTint="33"/>
          </w:tcPr>
          <w:p w14:paraId="7F673DB6" w14:textId="77777777" w:rsidR="00951C15" w:rsidRDefault="00000000" w:rsidP="003A032F">
            <w:pPr>
              <w:pStyle w:val="Normalformulaire"/>
              <w:spacing w:after="0"/>
            </w:pPr>
            <w:sdt>
              <w:sdtPr>
                <w:id w:val="1234041424"/>
                <w14:checkbox>
                  <w14:checked w14:val="0"/>
                  <w14:checkedState w14:val="2612" w14:font="MS Gothic"/>
                  <w14:uncheckedState w14:val="2610" w14:font="MS Gothic"/>
                </w14:checkbox>
              </w:sdtPr>
              <w:sdtContent>
                <w:r w:rsidR="00951C15">
                  <w:rPr>
                    <w:rFonts w:ascii="MS Gothic" w:hAnsi="MS Gothic" w:hint="eastAsia"/>
                  </w:rPr>
                  <w:t>☐</w:t>
                </w:r>
              </w:sdtContent>
            </w:sdt>
            <w:r w:rsidR="00951C15">
              <w:t>Oui</w:t>
            </w:r>
            <w:r w:rsidR="00951C15">
              <w:tab/>
              <w:t xml:space="preserve"> </w:t>
            </w:r>
            <w:sdt>
              <w:sdtPr>
                <w:id w:val="854543307"/>
                <w14:checkbox>
                  <w14:checked w14:val="0"/>
                  <w14:checkedState w14:val="2612" w14:font="MS Gothic"/>
                  <w14:uncheckedState w14:val="2610" w14:font="MS Gothic"/>
                </w14:checkbox>
              </w:sdtPr>
              <w:sdtContent>
                <w:r w:rsidR="00951C15">
                  <w:rPr>
                    <w:rFonts w:ascii="MS Gothic" w:hAnsi="MS Gothic" w:hint="eastAsia"/>
                  </w:rPr>
                  <w:t>☐</w:t>
                </w:r>
              </w:sdtContent>
            </w:sdt>
            <w:r w:rsidR="00951C15">
              <w:t>Non</w:t>
            </w:r>
          </w:p>
        </w:tc>
      </w:tr>
    </w:tbl>
    <w:p w14:paraId="386F94EE" w14:textId="1586C8A1" w:rsidR="00951C15" w:rsidRDefault="00951C15" w:rsidP="00951C15">
      <w:pPr>
        <w:pStyle w:val="Siouinon"/>
      </w:pPr>
      <w:r>
        <w:t xml:space="preserve">Si vous avez répondu Non, passez à la section </w:t>
      </w:r>
      <w:r w:rsidR="00F40BD8">
        <w:t>3</w:t>
      </w:r>
      <w:r>
        <w:t>.</w:t>
      </w:r>
    </w:p>
    <w:p w14:paraId="3D53C220" w14:textId="30E0FF43" w:rsidR="00E43C23" w:rsidRDefault="00F40BD8" w:rsidP="00E43C23">
      <w:pPr>
        <w:pStyle w:val="Question"/>
      </w:pPr>
      <w:r>
        <w:t>2</w:t>
      </w:r>
      <w:r w:rsidR="00B9705D">
        <w:t>.2.4</w:t>
      </w:r>
      <w:r w:rsidR="00B9705D">
        <w:tab/>
      </w:r>
      <w:r w:rsidR="00E43C23">
        <w:t>Dans le tableau ci-dessous, fournissez les caractéristiques de chaque point d’émission (art. 18(1) REAFIE).</w:t>
      </w:r>
    </w:p>
    <w:p w14:paraId="514B1F9D" w14:textId="15A46483" w:rsidR="00E43C23" w:rsidRDefault="00000000" w:rsidP="00E43C23">
      <w:pPr>
        <w:pStyle w:val="Recevabilite"/>
      </w:pPr>
      <w:sdt>
        <w:sdtPr>
          <w:rPr>
            <w:highlight w:val="lightGray"/>
          </w:rPr>
          <w:id w:val="-169720404"/>
          <w14:checkbox>
            <w14:checked w14:val="0"/>
            <w14:checkedState w14:val="2612" w14:font="MS Gothic"/>
            <w14:uncheckedState w14:val="2610" w14:font="MS Gothic"/>
          </w14:checkbox>
        </w:sdtPr>
        <w:sdtContent>
          <w:r w:rsidR="00E43C23">
            <w:rPr>
              <w:rFonts w:ascii="MS Gothic" w:eastAsia="MS Gothic" w:hAnsi="MS Gothic" w:hint="eastAsia"/>
              <w:highlight w:val="lightGray"/>
            </w:rPr>
            <w:t>☐</w:t>
          </w:r>
        </w:sdtContent>
      </w:sdt>
      <w:r w:rsidR="00E43C23" w:rsidRPr="00773FB0">
        <w:rPr>
          <w:highlight w:val="lightGray"/>
        </w:rPr>
        <w:t xml:space="preserve">R </w:t>
      </w:r>
      <w:sdt>
        <w:sdtPr>
          <w:rPr>
            <w:highlight w:val="lightGray"/>
          </w:rPr>
          <w:id w:val="693655458"/>
          <w14:checkbox>
            <w14:checked w14:val="0"/>
            <w14:checkedState w14:val="2612" w14:font="MS Gothic"/>
            <w14:uncheckedState w14:val="2610" w14:font="MS Gothic"/>
          </w14:checkbox>
        </w:sdtPr>
        <w:sdtContent>
          <w:r w:rsidR="00E43C23">
            <w:rPr>
              <w:rFonts w:ascii="MS Gothic" w:eastAsia="MS Gothic" w:hAnsi="MS Gothic" w:hint="eastAsia"/>
              <w:highlight w:val="lightGray"/>
            </w:rPr>
            <w:t>☐</w:t>
          </w:r>
        </w:sdtContent>
      </w:sdt>
      <w:r w:rsidR="00E43C23" w:rsidRPr="00773FB0">
        <w:rPr>
          <w:highlight w:val="lightGray"/>
        </w:rPr>
        <w:t xml:space="preserve">NR </w:t>
      </w:r>
      <w:sdt>
        <w:sdtPr>
          <w:rPr>
            <w:highlight w:val="lightGray"/>
          </w:rPr>
          <w:id w:val="1198433512"/>
          <w14:checkbox>
            <w14:checked w14:val="0"/>
            <w14:checkedState w14:val="2612" w14:font="MS Gothic"/>
            <w14:uncheckedState w14:val="2610" w14:font="MS Gothic"/>
          </w14:checkbox>
        </w:sdtPr>
        <w:sdtContent>
          <w:r w:rsidR="00E43C23">
            <w:rPr>
              <w:rFonts w:ascii="MS Gothic" w:eastAsia="MS Gothic" w:hAnsi="MS Gothic" w:hint="eastAsia"/>
              <w:highlight w:val="lightGray"/>
            </w:rPr>
            <w:t>☐</w:t>
          </w:r>
        </w:sdtContent>
      </w:sdt>
      <w:r w:rsidR="00E43C23" w:rsidRPr="00773FB0">
        <w:rPr>
          <w:highlight w:val="lightGray"/>
        </w:rPr>
        <w:t>SO</w:t>
      </w:r>
    </w:p>
    <w:p w14:paraId="42B5C02B" w14:textId="4A08A9A5" w:rsidR="00B9705D" w:rsidRDefault="00E43C23" w:rsidP="00E43C23">
      <w:pPr>
        <w:pStyle w:val="QuestionInfo"/>
      </w:pPr>
      <w:r>
        <w:t>Le débit et la vitesse d’émission doivent correspondre à la capacité nominale d’alimentation ou de production, à la capacité calorifique nominale ou à la puissance nominale, selon le cas.</w:t>
      </w:r>
    </w:p>
    <w:tbl>
      <w:tblPr>
        <w:tblStyle w:val="Grilledutableau1"/>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97"/>
        <w:gridCol w:w="3119"/>
        <w:gridCol w:w="1842"/>
        <w:gridCol w:w="2552"/>
        <w:gridCol w:w="1417"/>
        <w:gridCol w:w="1418"/>
        <w:gridCol w:w="1843"/>
        <w:gridCol w:w="3118"/>
      </w:tblGrid>
      <w:tr w:rsidR="00832FC1" w:rsidRPr="00832FC1" w14:paraId="23DF9D40" w14:textId="77777777" w:rsidTr="00E022AE">
        <w:tc>
          <w:tcPr>
            <w:tcW w:w="3397" w:type="dxa"/>
            <w:shd w:val="clear" w:color="auto" w:fill="4472C4" w:themeFill="accent1"/>
          </w:tcPr>
          <w:p w14:paraId="6CB7C53D" w14:textId="77777777" w:rsidR="00832FC1" w:rsidRDefault="00832FC1" w:rsidP="00832FC1">
            <w:pPr>
              <w:pStyle w:val="Tableauen-tte"/>
              <w:spacing w:before="0" w:after="0"/>
            </w:pPr>
            <w:r w:rsidRPr="00832FC1">
              <w:t xml:space="preserve">Code d’identification du point d’émission </w:t>
            </w:r>
          </w:p>
          <w:p w14:paraId="221DE895" w14:textId="3F18A338" w:rsidR="00832FC1" w:rsidRPr="00832FC1" w:rsidRDefault="00832FC1" w:rsidP="00832FC1">
            <w:pPr>
              <w:pStyle w:val="Tableauen-tte"/>
              <w:spacing w:before="0" w:after="0"/>
            </w:pPr>
            <w:r w:rsidRPr="00832FC1">
              <w:rPr>
                <w:b w:val="0"/>
                <w:bCs/>
              </w:rPr>
              <w:t>(</w:t>
            </w:r>
            <w:r w:rsidR="00E022AE">
              <w:rPr>
                <w:b w:val="0"/>
                <w:bCs/>
              </w:rPr>
              <w:t xml:space="preserve">comme </w:t>
            </w:r>
            <w:r w:rsidRPr="00832FC1">
              <w:rPr>
                <w:b w:val="0"/>
                <w:bCs/>
              </w:rPr>
              <w:t>identifié sur les plans soumis)</w:t>
            </w:r>
          </w:p>
        </w:tc>
        <w:tc>
          <w:tcPr>
            <w:tcW w:w="3119" w:type="dxa"/>
            <w:shd w:val="clear" w:color="auto" w:fill="4472C4" w:themeFill="accent1"/>
          </w:tcPr>
          <w:p w14:paraId="707054FF" w14:textId="77777777" w:rsidR="00832FC1" w:rsidRPr="00832FC1" w:rsidRDefault="00832FC1" w:rsidP="00832FC1">
            <w:pPr>
              <w:pStyle w:val="Tableauen-tte"/>
              <w:spacing w:before="0" w:after="0"/>
            </w:pPr>
            <w:r w:rsidRPr="00832FC1">
              <w:t xml:space="preserve">Type de sortie </w:t>
            </w:r>
          </w:p>
        </w:tc>
        <w:tc>
          <w:tcPr>
            <w:tcW w:w="1842" w:type="dxa"/>
            <w:shd w:val="clear" w:color="auto" w:fill="4472C4" w:themeFill="accent1"/>
          </w:tcPr>
          <w:p w14:paraId="2079B5AC" w14:textId="77777777" w:rsidR="00832FC1" w:rsidRPr="00832FC1" w:rsidRDefault="00832FC1" w:rsidP="00832FC1">
            <w:pPr>
              <w:pStyle w:val="Tableauen-tte"/>
              <w:spacing w:before="0" w:after="0"/>
            </w:pPr>
            <w:r w:rsidRPr="00832FC1">
              <w:t xml:space="preserve">Diamètre du point d’émission </w:t>
            </w:r>
            <w:r w:rsidRPr="00832FC1">
              <w:rPr>
                <w:b w:val="0"/>
                <w:bCs/>
              </w:rPr>
              <w:t>(m)</w:t>
            </w:r>
          </w:p>
        </w:tc>
        <w:tc>
          <w:tcPr>
            <w:tcW w:w="2552" w:type="dxa"/>
            <w:shd w:val="clear" w:color="auto" w:fill="4472C4" w:themeFill="accent1"/>
          </w:tcPr>
          <w:p w14:paraId="783B44D9" w14:textId="77777777" w:rsidR="00832FC1" w:rsidRPr="00832FC1" w:rsidRDefault="00832FC1" w:rsidP="00832FC1">
            <w:pPr>
              <w:pStyle w:val="Tableauen-tte"/>
              <w:spacing w:before="0" w:after="0"/>
            </w:pPr>
            <w:r w:rsidRPr="00832FC1">
              <w:t xml:space="preserve">Hauteur du point d’émission au-dessus du bâtiment </w:t>
            </w:r>
            <w:r w:rsidRPr="00832FC1">
              <w:rPr>
                <w:b w:val="0"/>
                <w:bCs/>
              </w:rPr>
              <w:t>(m)</w:t>
            </w:r>
          </w:p>
        </w:tc>
        <w:tc>
          <w:tcPr>
            <w:tcW w:w="1417" w:type="dxa"/>
            <w:shd w:val="clear" w:color="auto" w:fill="4472C4" w:themeFill="accent1"/>
          </w:tcPr>
          <w:p w14:paraId="14CD2FF9" w14:textId="77777777" w:rsidR="00832FC1" w:rsidRPr="00832FC1" w:rsidRDefault="00832FC1" w:rsidP="00832FC1">
            <w:pPr>
              <w:pStyle w:val="Tableauen-tte"/>
              <w:spacing w:before="0" w:after="0"/>
            </w:pPr>
            <w:r w:rsidRPr="00832FC1">
              <w:t xml:space="preserve">Débit d'émission </w:t>
            </w:r>
          </w:p>
          <w:p w14:paraId="1EB60FBE" w14:textId="77777777" w:rsidR="00832FC1" w:rsidRPr="00832FC1" w:rsidRDefault="00832FC1" w:rsidP="00832FC1">
            <w:pPr>
              <w:pStyle w:val="Tableauen-tte"/>
              <w:spacing w:before="0" w:after="0"/>
              <w:rPr>
                <w:b w:val="0"/>
                <w:bCs/>
              </w:rPr>
            </w:pPr>
            <w:r w:rsidRPr="00832FC1" w:rsidDel="00D705B8">
              <w:rPr>
                <w:b w:val="0"/>
                <w:bCs/>
              </w:rPr>
              <w:t>(m</w:t>
            </w:r>
            <w:r w:rsidRPr="00832FC1" w:rsidDel="00D705B8">
              <w:rPr>
                <w:b w:val="0"/>
                <w:bCs/>
                <w:vertAlign w:val="superscript"/>
              </w:rPr>
              <w:t>3</w:t>
            </w:r>
            <w:r w:rsidRPr="00832FC1" w:rsidDel="00D705B8">
              <w:rPr>
                <w:b w:val="0"/>
                <w:bCs/>
              </w:rPr>
              <w:t>/h)</w:t>
            </w:r>
          </w:p>
        </w:tc>
        <w:tc>
          <w:tcPr>
            <w:tcW w:w="1418" w:type="dxa"/>
            <w:shd w:val="clear" w:color="auto" w:fill="4472C4" w:themeFill="accent1"/>
          </w:tcPr>
          <w:p w14:paraId="4986ACE9" w14:textId="77777777" w:rsidR="00832FC1" w:rsidRPr="00832FC1" w:rsidRDefault="00832FC1" w:rsidP="00832FC1">
            <w:pPr>
              <w:pStyle w:val="Tableauen-tte"/>
              <w:spacing w:before="0" w:after="0"/>
            </w:pPr>
            <w:r w:rsidRPr="00832FC1">
              <w:t xml:space="preserve">Vitesse d'émission </w:t>
            </w:r>
            <w:r w:rsidRPr="00832FC1">
              <w:rPr>
                <w:b w:val="0"/>
                <w:bCs/>
              </w:rPr>
              <w:t>(m/s)</w:t>
            </w:r>
          </w:p>
          <w:p w14:paraId="4EA44C06" w14:textId="77777777" w:rsidR="00832FC1" w:rsidRPr="00832FC1" w:rsidRDefault="00832FC1" w:rsidP="00832FC1">
            <w:pPr>
              <w:pStyle w:val="Tableauen-tte"/>
              <w:spacing w:before="0" w:after="0"/>
            </w:pPr>
          </w:p>
        </w:tc>
        <w:tc>
          <w:tcPr>
            <w:tcW w:w="1843" w:type="dxa"/>
            <w:shd w:val="clear" w:color="auto" w:fill="4472C4" w:themeFill="accent1"/>
          </w:tcPr>
          <w:p w14:paraId="100552CE" w14:textId="77777777" w:rsidR="00832FC1" w:rsidRPr="00832FC1" w:rsidRDefault="00832FC1" w:rsidP="00832FC1">
            <w:pPr>
              <w:pStyle w:val="Tableauen-tte"/>
              <w:spacing w:before="0" w:after="0"/>
            </w:pPr>
            <w:r w:rsidRPr="00832FC1">
              <w:t xml:space="preserve">Température des émissions à la sortie </w:t>
            </w:r>
            <w:r w:rsidRPr="00832FC1">
              <w:rPr>
                <w:b w:val="0"/>
                <w:bCs/>
              </w:rPr>
              <w:t>(°C)</w:t>
            </w:r>
          </w:p>
        </w:tc>
        <w:tc>
          <w:tcPr>
            <w:tcW w:w="3118" w:type="dxa"/>
            <w:shd w:val="clear" w:color="auto" w:fill="4472C4" w:themeFill="accent1"/>
          </w:tcPr>
          <w:p w14:paraId="37466D65" w14:textId="77777777" w:rsidR="00832FC1" w:rsidRPr="00832FC1" w:rsidRDefault="00832FC1" w:rsidP="00832FC1">
            <w:pPr>
              <w:pStyle w:val="Tableauen-tte"/>
              <w:spacing w:before="0" w:after="0"/>
            </w:pPr>
            <w:r w:rsidRPr="00832FC1">
              <w:t xml:space="preserve">Fréquence d'émission </w:t>
            </w:r>
          </w:p>
        </w:tc>
      </w:tr>
      <w:tr w:rsidR="00832FC1" w:rsidRPr="00832FC1" w14:paraId="1731E23D" w14:textId="77777777" w:rsidTr="00E022AE">
        <w:trPr>
          <w:trHeight w:val="348"/>
        </w:trPr>
        <w:tc>
          <w:tcPr>
            <w:tcW w:w="3397" w:type="dxa"/>
            <w:shd w:val="clear" w:color="auto" w:fill="D9E2F3" w:themeFill="accent1" w:themeFillTint="33"/>
          </w:tcPr>
          <w:p w14:paraId="54A066C2" w14:textId="18EB97B7" w:rsidR="00832FC1" w:rsidRPr="00832FC1" w:rsidRDefault="00000000" w:rsidP="00832FC1">
            <w:pPr>
              <w:pStyle w:val="Normalformulaire"/>
            </w:pPr>
            <w:sdt>
              <w:sdtPr>
                <w:id w:val="-12925694"/>
                <w:placeholder>
                  <w:docPart w:val="D265D5B3BD4B4D0F92852520E682E95B"/>
                </w:placeholder>
                <w:showingPlcHdr/>
              </w:sdtPr>
              <w:sdtContent>
                <w:r w:rsidR="00832FC1" w:rsidRPr="00A728C8">
                  <w:rPr>
                    <w:rStyle w:val="Textedelespacerserv"/>
                    <w:i/>
                    <w:iCs/>
                  </w:rPr>
                  <w:t>Saisissez les informations</w:t>
                </w:r>
                <w:r w:rsidR="00832FC1">
                  <w:rPr>
                    <w:rStyle w:val="Textedelespacerserv"/>
                    <w:i/>
                    <w:iCs/>
                  </w:rPr>
                  <w:t>.</w:t>
                </w:r>
              </w:sdtContent>
            </w:sdt>
          </w:p>
        </w:tc>
        <w:sdt>
          <w:sdtPr>
            <w:id w:val="-139577268"/>
            <w:placeholder>
              <w:docPart w:val="6645B3C50D6F433C814A66BC3B61FDA1"/>
            </w:placeholder>
            <w:showingPlcHdr/>
            <w:comboBox>
              <w:listItem w:value="Choisissez un élément."/>
              <w:listItem w:displayText="Sortie horizontale" w:value="Sortie horizontale"/>
              <w:listItem w:displayText="Sortie verticale" w:value="Sortie verticale"/>
              <w:listItem w:displayText="Sortie munie d'un chapeau" w:value="Sortie munie d'un chapeau"/>
            </w:comboBox>
          </w:sdtPr>
          <w:sdtContent>
            <w:tc>
              <w:tcPr>
                <w:tcW w:w="3119" w:type="dxa"/>
                <w:shd w:val="clear" w:color="auto" w:fill="D9E2F3" w:themeFill="accent1" w:themeFillTint="33"/>
              </w:tcPr>
              <w:p w14:paraId="10BE2F47" w14:textId="31B4742E" w:rsidR="00832FC1" w:rsidRPr="00832FC1" w:rsidRDefault="00832FC1" w:rsidP="00832FC1">
                <w:pPr>
                  <w:pStyle w:val="Normalformulaire"/>
                </w:pPr>
                <w:r w:rsidRPr="00832FC1">
                  <w:rPr>
                    <w:rStyle w:val="Textedelespacerserv"/>
                    <w:i/>
                    <w:iCs/>
                  </w:rPr>
                  <w:t>Choisissez un élément.</w:t>
                </w:r>
              </w:p>
            </w:tc>
          </w:sdtContent>
        </w:sdt>
        <w:sdt>
          <w:sdtPr>
            <w:id w:val="-1846480261"/>
            <w:placeholder>
              <w:docPart w:val="52E4573A8D9E4D5C9097ABD232F5A5F7"/>
            </w:placeholder>
            <w:showingPlcHdr/>
          </w:sdtPr>
          <w:sdtContent>
            <w:tc>
              <w:tcPr>
                <w:tcW w:w="1842" w:type="dxa"/>
                <w:shd w:val="clear" w:color="auto" w:fill="D9E2F3" w:themeFill="accent1" w:themeFillTint="33"/>
              </w:tcPr>
              <w:p w14:paraId="6B28726F" w14:textId="68219870" w:rsidR="00832FC1" w:rsidRPr="00832FC1" w:rsidRDefault="00832FC1" w:rsidP="00832FC1">
                <w:pPr>
                  <w:pStyle w:val="Normalformulaire"/>
                </w:pPr>
                <w:r>
                  <w:rPr>
                    <w:rStyle w:val="Textedelespacerserv"/>
                  </w:rPr>
                  <w:t>..</w:t>
                </w:r>
                <w:r w:rsidRPr="00AA60DE">
                  <w:rPr>
                    <w:rStyle w:val="Textedelespacerserv"/>
                  </w:rPr>
                  <w:t>.</w:t>
                </w:r>
              </w:p>
            </w:tc>
          </w:sdtContent>
        </w:sdt>
        <w:sdt>
          <w:sdtPr>
            <w:id w:val="1674760291"/>
            <w:placeholder>
              <w:docPart w:val="8AF4F3E6CCA6433FA482596A73E20D27"/>
            </w:placeholder>
            <w:showingPlcHdr/>
          </w:sdtPr>
          <w:sdtContent>
            <w:tc>
              <w:tcPr>
                <w:tcW w:w="2552" w:type="dxa"/>
                <w:shd w:val="clear" w:color="auto" w:fill="D9E2F3" w:themeFill="accent1" w:themeFillTint="33"/>
              </w:tcPr>
              <w:p w14:paraId="09BAFCA5" w14:textId="6A6A321E" w:rsidR="00832FC1" w:rsidRPr="00832FC1" w:rsidRDefault="00832FC1" w:rsidP="00832FC1">
                <w:pPr>
                  <w:pStyle w:val="Normalformulaire"/>
                </w:pPr>
                <w:r>
                  <w:rPr>
                    <w:rStyle w:val="Textedelespacerserv"/>
                  </w:rPr>
                  <w:t>..</w:t>
                </w:r>
                <w:r w:rsidRPr="00AA60DE">
                  <w:rPr>
                    <w:rStyle w:val="Textedelespacerserv"/>
                  </w:rPr>
                  <w:t>.</w:t>
                </w:r>
              </w:p>
            </w:tc>
          </w:sdtContent>
        </w:sdt>
        <w:sdt>
          <w:sdtPr>
            <w:id w:val="1965995088"/>
            <w:placeholder>
              <w:docPart w:val="212B077592C64B148B34CC8E36FD2E6D"/>
            </w:placeholder>
            <w:showingPlcHdr/>
          </w:sdtPr>
          <w:sdtContent>
            <w:tc>
              <w:tcPr>
                <w:tcW w:w="1417" w:type="dxa"/>
                <w:shd w:val="clear" w:color="auto" w:fill="D9E2F3" w:themeFill="accent1" w:themeFillTint="33"/>
              </w:tcPr>
              <w:p w14:paraId="657B0434" w14:textId="6961CD05" w:rsidR="00832FC1" w:rsidRPr="00832FC1" w:rsidRDefault="00832FC1" w:rsidP="00832FC1">
                <w:pPr>
                  <w:pStyle w:val="Normalformulaire"/>
                </w:pPr>
                <w:r>
                  <w:rPr>
                    <w:rStyle w:val="Textedelespacerserv"/>
                  </w:rPr>
                  <w:t>..</w:t>
                </w:r>
                <w:r w:rsidRPr="00AA60DE">
                  <w:rPr>
                    <w:rStyle w:val="Textedelespacerserv"/>
                  </w:rPr>
                  <w:t>.</w:t>
                </w:r>
              </w:p>
            </w:tc>
          </w:sdtContent>
        </w:sdt>
        <w:sdt>
          <w:sdtPr>
            <w:id w:val="-981160749"/>
            <w:placeholder>
              <w:docPart w:val="F9FDFA172E4B4498B7C8BC7EE2D9C2E5"/>
            </w:placeholder>
            <w:showingPlcHdr/>
          </w:sdtPr>
          <w:sdtContent>
            <w:tc>
              <w:tcPr>
                <w:tcW w:w="1418" w:type="dxa"/>
                <w:shd w:val="clear" w:color="auto" w:fill="D9E2F3" w:themeFill="accent1" w:themeFillTint="33"/>
              </w:tcPr>
              <w:p w14:paraId="3B5D3CEC" w14:textId="3669B387" w:rsidR="00832FC1" w:rsidRPr="00832FC1" w:rsidRDefault="00832FC1" w:rsidP="00832FC1">
                <w:pPr>
                  <w:pStyle w:val="Normalformulaire"/>
                </w:pPr>
                <w:r>
                  <w:rPr>
                    <w:rStyle w:val="Textedelespacerserv"/>
                  </w:rPr>
                  <w:t>..</w:t>
                </w:r>
                <w:r w:rsidRPr="00AA60DE">
                  <w:rPr>
                    <w:rStyle w:val="Textedelespacerserv"/>
                  </w:rPr>
                  <w:t>.</w:t>
                </w:r>
              </w:p>
            </w:tc>
          </w:sdtContent>
        </w:sdt>
        <w:sdt>
          <w:sdtPr>
            <w:id w:val="-399602233"/>
            <w:placeholder>
              <w:docPart w:val="0782270BF13D45BB883A5E7C5DEDF46E"/>
            </w:placeholder>
            <w:showingPlcHdr/>
          </w:sdtPr>
          <w:sdtContent>
            <w:tc>
              <w:tcPr>
                <w:tcW w:w="1843" w:type="dxa"/>
                <w:shd w:val="clear" w:color="auto" w:fill="D9E2F3" w:themeFill="accent1" w:themeFillTint="33"/>
              </w:tcPr>
              <w:p w14:paraId="02F6F125" w14:textId="35479371" w:rsidR="00832FC1" w:rsidRPr="00832FC1" w:rsidRDefault="00832FC1" w:rsidP="00832FC1">
                <w:pPr>
                  <w:pStyle w:val="Normalformulaire"/>
                </w:pPr>
                <w:r>
                  <w:rPr>
                    <w:rStyle w:val="Textedelespacerserv"/>
                  </w:rPr>
                  <w:t>..</w:t>
                </w:r>
                <w:r w:rsidRPr="00AA60DE">
                  <w:rPr>
                    <w:rStyle w:val="Textedelespacerserv"/>
                  </w:rPr>
                  <w:t>.</w:t>
                </w:r>
              </w:p>
            </w:tc>
          </w:sdtContent>
        </w:sdt>
        <w:sdt>
          <w:sdtPr>
            <w:id w:val="-1938815091"/>
            <w:placeholder>
              <w:docPart w:val="5A813A202B03454D9B43EE64E8C754B3"/>
            </w:placeholder>
            <w:showingPlcHdr/>
            <w:comboBox>
              <w:listItem w:value="Choisissez un élément."/>
              <w:listItem w:displayText="Intermittent" w:value="Intermittent"/>
              <w:listItem w:displayText="En continue" w:value="En continue"/>
            </w:comboBox>
          </w:sdtPr>
          <w:sdtContent>
            <w:tc>
              <w:tcPr>
                <w:tcW w:w="3118" w:type="dxa"/>
                <w:shd w:val="clear" w:color="auto" w:fill="D9E2F3" w:themeFill="accent1" w:themeFillTint="33"/>
              </w:tcPr>
              <w:p w14:paraId="0A9F2A99" w14:textId="7A785A9D" w:rsidR="00832FC1" w:rsidRPr="00832FC1" w:rsidRDefault="00832FC1" w:rsidP="00832FC1">
                <w:pPr>
                  <w:pStyle w:val="Normalformulaire"/>
                </w:pPr>
                <w:r w:rsidRPr="00832FC1">
                  <w:rPr>
                    <w:rStyle w:val="Textedelespacerserv"/>
                    <w:i/>
                    <w:iCs/>
                  </w:rPr>
                  <w:t>Choisissez un élément.</w:t>
                </w:r>
              </w:p>
            </w:tc>
          </w:sdtContent>
        </w:sdt>
      </w:tr>
      <w:tr w:rsidR="00832FC1" w:rsidRPr="00832FC1" w14:paraId="79409A42" w14:textId="77777777" w:rsidTr="00E022AE">
        <w:trPr>
          <w:trHeight w:val="348"/>
        </w:trPr>
        <w:sdt>
          <w:sdtPr>
            <w:id w:val="-1225677731"/>
            <w:placeholder>
              <w:docPart w:val="0A272EE24C8F425F91A46C3B59CB9107"/>
            </w:placeholder>
            <w:showingPlcHdr/>
          </w:sdtPr>
          <w:sdtContent>
            <w:tc>
              <w:tcPr>
                <w:tcW w:w="3397" w:type="dxa"/>
                <w:shd w:val="clear" w:color="auto" w:fill="D9E2F3" w:themeFill="accent1" w:themeFillTint="33"/>
              </w:tcPr>
              <w:p w14:paraId="2BBA3B3A" w14:textId="69B53A5F" w:rsidR="00832FC1" w:rsidRPr="00832FC1" w:rsidRDefault="00832FC1" w:rsidP="00832FC1">
                <w:pPr>
                  <w:pStyle w:val="Normalformulaire"/>
                </w:pPr>
                <w:r>
                  <w:rPr>
                    <w:rStyle w:val="Textedelespacerserv"/>
                  </w:rPr>
                  <w:t>..</w:t>
                </w:r>
                <w:r w:rsidRPr="00AA60DE">
                  <w:rPr>
                    <w:rStyle w:val="Textedelespacerserv"/>
                  </w:rPr>
                  <w:t>.</w:t>
                </w:r>
              </w:p>
            </w:tc>
          </w:sdtContent>
        </w:sdt>
        <w:sdt>
          <w:sdtPr>
            <w:id w:val="-641279123"/>
            <w:placeholder>
              <w:docPart w:val="9F24839C69F245539A1D7E64C1A2C162"/>
            </w:placeholder>
            <w:showingPlcHdr/>
            <w:comboBox>
              <w:listItem w:value="Choisissez un élément."/>
              <w:listItem w:displayText="Sortie horizontale" w:value="Sortie horizontale"/>
              <w:listItem w:displayText="Sortie verticale" w:value="Sortie verticale"/>
              <w:listItem w:displayText="Sortie munie d'un chapeau" w:value="Sortie munie d'un chapeau"/>
            </w:comboBox>
          </w:sdtPr>
          <w:sdtContent>
            <w:tc>
              <w:tcPr>
                <w:tcW w:w="3119" w:type="dxa"/>
                <w:shd w:val="clear" w:color="auto" w:fill="D9E2F3" w:themeFill="accent1" w:themeFillTint="33"/>
              </w:tcPr>
              <w:p w14:paraId="227EF770" w14:textId="24DF6163" w:rsidR="00832FC1" w:rsidRPr="00832FC1" w:rsidRDefault="00832FC1" w:rsidP="00832FC1">
                <w:pPr>
                  <w:pStyle w:val="Normalformulaire"/>
                </w:pPr>
                <w:r w:rsidRPr="00832FC1">
                  <w:rPr>
                    <w:rStyle w:val="Textedelespacerserv"/>
                    <w:i/>
                    <w:iCs/>
                  </w:rPr>
                  <w:t>Choisissez un élément.</w:t>
                </w:r>
              </w:p>
            </w:tc>
          </w:sdtContent>
        </w:sdt>
        <w:sdt>
          <w:sdtPr>
            <w:id w:val="1093901465"/>
            <w:placeholder>
              <w:docPart w:val="FA1B27B9194249F3B5DA6EFD67BAA916"/>
            </w:placeholder>
            <w:showingPlcHdr/>
          </w:sdtPr>
          <w:sdtContent>
            <w:tc>
              <w:tcPr>
                <w:tcW w:w="1842" w:type="dxa"/>
                <w:shd w:val="clear" w:color="auto" w:fill="D9E2F3" w:themeFill="accent1" w:themeFillTint="33"/>
              </w:tcPr>
              <w:p w14:paraId="7BE75595" w14:textId="7D493CFF" w:rsidR="00832FC1" w:rsidRPr="00832FC1" w:rsidRDefault="00832FC1" w:rsidP="00832FC1">
                <w:pPr>
                  <w:pStyle w:val="Normalformulaire"/>
                </w:pPr>
                <w:r>
                  <w:rPr>
                    <w:rStyle w:val="Textedelespacerserv"/>
                  </w:rPr>
                  <w:t>..</w:t>
                </w:r>
                <w:r w:rsidRPr="00AA60DE">
                  <w:rPr>
                    <w:rStyle w:val="Textedelespacerserv"/>
                  </w:rPr>
                  <w:t>.</w:t>
                </w:r>
              </w:p>
            </w:tc>
          </w:sdtContent>
        </w:sdt>
        <w:sdt>
          <w:sdtPr>
            <w:id w:val="-404141817"/>
            <w:placeholder>
              <w:docPart w:val="11D08D77638344EDAC16A8A1077F360B"/>
            </w:placeholder>
            <w:showingPlcHdr/>
          </w:sdtPr>
          <w:sdtContent>
            <w:tc>
              <w:tcPr>
                <w:tcW w:w="2552" w:type="dxa"/>
                <w:shd w:val="clear" w:color="auto" w:fill="D9E2F3" w:themeFill="accent1" w:themeFillTint="33"/>
              </w:tcPr>
              <w:p w14:paraId="74CB236C" w14:textId="6BB5ECFD" w:rsidR="00832FC1" w:rsidRPr="00832FC1" w:rsidRDefault="00832FC1" w:rsidP="00832FC1">
                <w:pPr>
                  <w:pStyle w:val="Normalformulaire"/>
                </w:pPr>
                <w:r>
                  <w:rPr>
                    <w:rStyle w:val="Textedelespacerserv"/>
                  </w:rPr>
                  <w:t>..</w:t>
                </w:r>
                <w:r w:rsidRPr="00AA60DE">
                  <w:rPr>
                    <w:rStyle w:val="Textedelespacerserv"/>
                  </w:rPr>
                  <w:t>.</w:t>
                </w:r>
              </w:p>
            </w:tc>
          </w:sdtContent>
        </w:sdt>
        <w:sdt>
          <w:sdtPr>
            <w:id w:val="-5679376"/>
            <w:placeholder>
              <w:docPart w:val="2DFD041C13FE41EC95DC3E4BFC9DBA3E"/>
            </w:placeholder>
            <w:showingPlcHdr/>
          </w:sdtPr>
          <w:sdtContent>
            <w:tc>
              <w:tcPr>
                <w:tcW w:w="1417" w:type="dxa"/>
                <w:shd w:val="clear" w:color="auto" w:fill="D9E2F3" w:themeFill="accent1" w:themeFillTint="33"/>
              </w:tcPr>
              <w:p w14:paraId="301ACE76" w14:textId="4E56C85A" w:rsidR="00832FC1" w:rsidRPr="00832FC1" w:rsidRDefault="00832FC1" w:rsidP="00832FC1">
                <w:pPr>
                  <w:pStyle w:val="Normalformulaire"/>
                </w:pPr>
                <w:r>
                  <w:rPr>
                    <w:rStyle w:val="Textedelespacerserv"/>
                  </w:rPr>
                  <w:t>..</w:t>
                </w:r>
                <w:r w:rsidRPr="00AA60DE">
                  <w:rPr>
                    <w:rStyle w:val="Textedelespacerserv"/>
                  </w:rPr>
                  <w:t>.</w:t>
                </w:r>
              </w:p>
            </w:tc>
          </w:sdtContent>
        </w:sdt>
        <w:sdt>
          <w:sdtPr>
            <w:id w:val="1666505811"/>
            <w:placeholder>
              <w:docPart w:val="7808C7CF9BCD4D3C844E00818F3E637B"/>
            </w:placeholder>
            <w:showingPlcHdr/>
          </w:sdtPr>
          <w:sdtContent>
            <w:tc>
              <w:tcPr>
                <w:tcW w:w="1418" w:type="dxa"/>
                <w:shd w:val="clear" w:color="auto" w:fill="D9E2F3" w:themeFill="accent1" w:themeFillTint="33"/>
              </w:tcPr>
              <w:p w14:paraId="0F6F51D2" w14:textId="59D306C8" w:rsidR="00832FC1" w:rsidRPr="00832FC1" w:rsidRDefault="00832FC1" w:rsidP="00832FC1">
                <w:pPr>
                  <w:pStyle w:val="Normalformulaire"/>
                </w:pPr>
                <w:r>
                  <w:rPr>
                    <w:rStyle w:val="Textedelespacerserv"/>
                  </w:rPr>
                  <w:t>..</w:t>
                </w:r>
                <w:r w:rsidRPr="00AA60DE">
                  <w:rPr>
                    <w:rStyle w:val="Textedelespacerserv"/>
                  </w:rPr>
                  <w:t>.</w:t>
                </w:r>
              </w:p>
            </w:tc>
          </w:sdtContent>
        </w:sdt>
        <w:sdt>
          <w:sdtPr>
            <w:id w:val="926464355"/>
            <w:placeholder>
              <w:docPart w:val="166949ED78E142CFB4057F8A45736400"/>
            </w:placeholder>
            <w:showingPlcHdr/>
          </w:sdtPr>
          <w:sdtContent>
            <w:tc>
              <w:tcPr>
                <w:tcW w:w="1843" w:type="dxa"/>
                <w:shd w:val="clear" w:color="auto" w:fill="D9E2F3" w:themeFill="accent1" w:themeFillTint="33"/>
              </w:tcPr>
              <w:p w14:paraId="3CA2ADAC" w14:textId="3DBF3B6B" w:rsidR="00832FC1" w:rsidRPr="00832FC1" w:rsidRDefault="00832FC1" w:rsidP="00832FC1">
                <w:pPr>
                  <w:pStyle w:val="Normalformulaire"/>
                </w:pPr>
                <w:r>
                  <w:rPr>
                    <w:rStyle w:val="Textedelespacerserv"/>
                  </w:rPr>
                  <w:t>..</w:t>
                </w:r>
                <w:r w:rsidRPr="00AA60DE">
                  <w:rPr>
                    <w:rStyle w:val="Textedelespacerserv"/>
                  </w:rPr>
                  <w:t>.</w:t>
                </w:r>
              </w:p>
            </w:tc>
          </w:sdtContent>
        </w:sdt>
        <w:sdt>
          <w:sdtPr>
            <w:id w:val="1917280220"/>
            <w:placeholder>
              <w:docPart w:val="EE5BEDCE947E4BDDA4CB4AC6C07703EF"/>
            </w:placeholder>
            <w:showingPlcHdr/>
            <w:comboBox>
              <w:listItem w:value="Choisissez un élément."/>
              <w:listItem w:displayText="Intermittent" w:value="Intermittent"/>
              <w:listItem w:displayText="En continue" w:value="En continue"/>
            </w:comboBox>
          </w:sdtPr>
          <w:sdtContent>
            <w:tc>
              <w:tcPr>
                <w:tcW w:w="3118" w:type="dxa"/>
                <w:shd w:val="clear" w:color="auto" w:fill="D9E2F3" w:themeFill="accent1" w:themeFillTint="33"/>
              </w:tcPr>
              <w:p w14:paraId="47ED64CB" w14:textId="67EFB7FD" w:rsidR="00832FC1" w:rsidRPr="00832FC1" w:rsidRDefault="00832FC1" w:rsidP="00832FC1">
                <w:pPr>
                  <w:pStyle w:val="Normalformulaire"/>
                </w:pPr>
                <w:r w:rsidRPr="00832FC1">
                  <w:rPr>
                    <w:rStyle w:val="Textedelespacerserv"/>
                    <w:i/>
                    <w:iCs/>
                  </w:rPr>
                  <w:t>Choisissez un élément.</w:t>
                </w:r>
              </w:p>
            </w:tc>
          </w:sdtContent>
        </w:sdt>
      </w:tr>
      <w:sdt>
        <w:sdtPr>
          <w:id w:val="-1867212898"/>
          <w15:repeatingSection/>
        </w:sdtPr>
        <w:sdtContent>
          <w:sdt>
            <w:sdtPr>
              <w:id w:val="-812404123"/>
              <w:placeholder>
                <w:docPart w:val="DefaultPlaceholder_-1854013435"/>
              </w:placeholder>
              <w15:repeatingSectionItem/>
            </w:sdtPr>
            <w:sdtContent>
              <w:tr w:rsidR="00832FC1" w:rsidRPr="00832FC1" w14:paraId="250BDB4D" w14:textId="77777777" w:rsidTr="00E022AE">
                <w:trPr>
                  <w:trHeight w:val="348"/>
                </w:trPr>
                <w:sdt>
                  <w:sdtPr>
                    <w:id w:val="1578552501"/>
                    <w:placeholder>
                      <w:docPart w:val="DF3125174AAE49DCA494173B99B4AEF6"/>
                    </w:placeholder>
                    <w:showingPlcHdr/>
                  </w:sdtPr>
                  <w:sdtContent>
                    <w:tc>
                      <w:tcPr>
                        <w:tcW w:w="3397" w:type="dxa"/>
                        <w:shd w:val="clear" w:color="auto" w:fill="D9E2F3" w:themeFill="accent1" w:themeFillTint="33"/>
                      </w:tcPr>
                      <w:p w14:paraId="3CEB51FC" w14:textId="49D9ECB2" w:rsidR="00832FC1" w:rsidRPr="00832FC1" w:rsidRDefault="00832FC1" w:rsidP="00832FC1">
                        <w:pPr>
                          <w:pStyle w:val="Normalformulaire"/>
                        </w:pPr>
                        <w:r w:rsidRPr="009303E9">
                          <w:rPr>
                            <w:rStyle w:val="Textedelespacerserv"/>
                            <w:i/>
                            <w:iCs/>
                          </w:rPr>
                          <w:t>Cliquez sur le + pour ajouter des lignes</w:t>
                        </w:r>
                        <w:r w:rsidRPr="00AA60DE">
                          <w:rPr>
                            <w:rStyle w:val="Textedelespacerserv"/>
                          </w:rPr>
                          <w:t>.</w:t>
                        </w:r>
                      </w:p>
                    </w:tc>
                  </w:sdtContent>
                </w:sdt>
                <w:sdt>
                  <w:sdtPr>
                    <w:id w:val="591592469"/>
                    <w:placeholder>
                      <w:docPart w:val="ED92A04C245B4828A5CD7F22F42E08E8"/>
                    </w:placeholder>
                    <w:showingPlcHdr/>
                    <w:comboBox>
                      <w:listItem w:value="Choisissez un élément."/>
                      <w:listItem w:displayText="Sortie horizontale" w:value="Sortie horizontale"/>
                      <w:listItem w:displayText="Sortie verticale" w:value="Sortie verticale"/>
                      <w:listItem w:displayText="Sortie munie d'un chapeau" w:value="Sortie munie d'un chapeau"/>
                    </w:comboBox>
                  </w:sdtPr>
                  <w:sdtContent>
                    <w:tc>
                      <w:tcPr>
                        <w:tcW w:w="3119" w:type="dxa"/>
                        <w:shd w:val="clear" w:color="auto" w:fill="D9E2F3" w:themeFill="accent1" w:themeFillTint="33"/>
                      </w:tcPr>
                      <w:p w14:paraId="2AB51268" w14:textId="12C71B1E" w:rsidR="00832FC1" w:rsidRPr="00832FC1" w:rsidRDefault="00832FC1" w:rsidP="00832FC1">
                        <w:pPr>
                          <w:pStyle w:val="Normalformulaire"/>
                        </w:pPr>
                        <w:r w:rsidRPr="00832FC1">
                          <w:rPr>
                            <w:rStyle w:val="Textedelespacerserv"/>
                            <w:i/>
                            <w:iCs/>
                          </w:rPr>
                          <w:t>Choisissez un élément.</w:t>
                        </w:r>
                      </w:p>
                    </w:tc>
                  </w:sdtContent>
                </w:sdt>
                <w:sdt>
                  <w:sdtPr>
                    <w:id w:val="-292908164"/>
                    <w:placeholder>
                      <w:docPart w:val="1F3C37F05CBE4F93AFD361F2B99FF6B7"/>
                    </w:placeholder>
                    <w:showingPlcHdr/>
                  </w:sdtPr>
                  <w:sdtContent>
                    <w:tc>
                      <w:tcPr>
                        <w:tcW w:w="1842" w:type="dxa"/>
                        <w:shd w:val="clear" w:color="auto" w:fill="D9E2F3" w:themeFill="accent1" w:themeFillTint="33"/>
                      </w:tcPr>
                      <w:p w14:paraId="7F8FDBCC" w14:textId="2D415C90" w:rsidR="00832FC1" w:rsidRPr="00832FC1" w:rsidRDefault="00832FC1" w:rsidP="00832FC1">
                        <w:pPr>
                          <w:pStyle w:val="Normalformulaire"/>
                        </w:pPr>
                        <w:r>
                          <w:rPr>
                            <w:rStyle w:val="Textedelespacerserv"/>
                          </w:rPr>
                          <w:t>..</w:t>
                        </w:r>
                        <w:r w:rsidRPr="00AA60DE">
                          <w:rPr>
                            <w:rStyle w:val="Textedelespacerserv"/>
                          </w:rPr>
                          <w:t>.</w:t>
                        </w:r>
                      </w:p>
                    </w:tc>
                  </w:sdtContent>
                </w:sdt>
                <w:sdt>
                  <w:sdtPr>
                    <w:id w:val="-1511439409"/>
                    <w:placeholder>
                      <w:docPart w:val="18F2B4D203294803B540930FD99A0C78"/>
                    </w:placeholder>
                    <w:showingPlcHdr/>
                  </w:sdtPr>
                  <w:sdtContent>
                    <w:tc>
                      <w:tcPr>
                        <w:tcW w:w="2552" w:type="dxa"/>
                        <w:shd w:val="clear" w:color="auto" w:fill="D9E2F3" w:themeFill="accent1" w:themeFillTint="33"/>
                      </w:tcPr>
                      <w:p w14:paraId="4CF00DE8" w14:textId="603E455D" w:rsidR="00832FC1" w:rsidRPr="00832FC1" w:rsidRDefault="00832FC1" w:rsidP="00832FC1">
                        <w:pPr>
                          <w:pStyle w:val="Normalformulaire"/>
                        </w:pPr>
                        <w:r>
                          <w:rPr>
                            <w:rStyle w:val="Textedelespacerserv"/>
                          </w:rPr>
                          <w:t>..</w:t>
                        </w:r>
                        <w:r w:rsidRPr="00AA60DE">
                          <w:rPr>
                            <w:rStyle w:val="Textedelespacerserv"/>
                          </w:rPr>
                          <w:t>.</w:t>
                        </w:r>
                      </w:p>
                    </w:tc>
                  </w:sdtContent>
                </w:sdt>
                <w:sdt>
                  <w:sdtPr>
                    <w:id w:val="-916785280"/>
                    <w:placeholder>
                      <w:docPart w:val="F8E0FB85D44B4BCDB9D598FD6A8D73E7"/>
                    </w:placeholder>
                    <w:showingPlcHdr/>
                  </w:sdtPr>
                  <w:sdtContent>
                    <w:tc>
                      <w:tcPr>
                        <w:tcW w:w="1417" w:type="dxa"/>
                        <w:shd w:val="clear" w:color="auto" w:fill="D9E2F3" w:themeFill="accent1" w:themeFillTint="33"/>
                      </w:tcPr>
                      <w:p w14:paraId="30524D3B" w14:textId="2E55F92B" w:rsidR="00832FC1" w:rsidRPr="00832FC1" w:rsidRDefault="00832FC1" w:rsidP="00832FC1">
                        <w:pPr>
                          <w:pStyle w:val="Normalformulaire"/>
                        </w:pPr>
                        <w:r>
                          <w:rPr>
                            <w:rStyle w:val="Textedelespacerserv"/>
                          </w:rPr>
                          <w:t>..</w:t>
                        </w:r>
                        <w:r w:rsidRPr="00AA60DE">
                          <w:rPr>
                            <w:rStyle w:val="Textedelespacerserv"/>
                          </w:rPr>
                          <w:t>.</w:t>
                        </w:r>
                      </w:p>
                    </w:tc>
                  </w:sdtContent>
                </w:sdt>
                <w:sdt>
                  <w:sdtPr>
                    <w:id w:val="627438914"/>
                    <w:placeholder>
                      <w:docPart w:val="9D48E7ECA2CF4128B8D2D62E9015752D"/>
                    </w:placeholder>
                    <w:showingPlcHdr/>
                  </w:sdtPr>
                  <w:sdtContent>
                    <w:tc>
                      <w:tcPr>
                        <w:tcW w:w="1418" w:type="dxa"/>
                        <w:shd w:val="clear" w:color="auto" w:fill="D9E2F3" w:themeFill="accent1" w:themeFillTint="33"/>
                      </w:tcPr>
                      <w:p w14:paraId="6069A301" w14:textId="2ED99590" w:rsidR="00832FC1" w:rsidRPr="00832FC1" w:rsidRDefault="00832FC1" w:rsidP="00832FC1">
                        <w:pPr>
                          <w:pStyle w:val="Normalformulaire"/>
                        </w:pPr>
                        <w:r>
                          <w:rPr>
                            <w:rStyle w:val="Textedelespacerserv"/>
                          </w:rPr>
                          <w:t>..</w:t>
                        </w:r>
                        <w:r w:rsidRPr="00AA60DE">
                          <w:rPr>
                            <w:rStyle w:val="Textedelespacerserv"/>
                          </w:rPr>
                          <w:t>.</w:t>
                        </w:r>
                      </w:p>
                    </w:tc>
                  </w:sdtContent>
                </w:sdt>
                <w:sdt>
                  <w:sdtPr>
                    <w:id w:val="-865366264"/>
                    <w:placeholder>
                      <w:docPart w:val="8F40F2B43810494798EE3E6FD9BEFC47"/>
                    </w:placeholder>
                    <w:showingPlcHdr/>
                  </w:sdtPr>
                  <w:sdtContent>
                    <w:tc>
                      <w:tcPr>
                        <w:tcW w:w="1843" w:type="dxa"/>
                        <w:shd w:val="clear" w:color="auto" w:fill="D9E2F3" w:themeFill="accent1" w:themeFillTint="33"/>
                      </w:tcPr>
                      <w:p w14:paraId="4F9F3DA5" w14:textId="3C1EEED8" w:rsidR="00832FC1" w:rsidRPr="00832FC1" w:rsidRDefault="00832FC1" w:rsidP="00832FC1">
                        <w:pPr>
                          <w:pStyle w:val="Normalformulaire"/>
                        </w:pPr>
                        <w:r>
                          <w:rPr>
                            <w:rStyle w:val="Textedelespacerserv"/>
                          </w:rPr>
                          <w:t>..</w:t>
                        </w:r>
                        <w:r w:rsidRPr="00AA60DE">
                          <w:rPr>
                            <w:rStyle w:val="Textedelespacerserv"/>
                          </w:rPr>
                          <w:t>.</w:t>
                        </w:r>
                      </w:p>
                    </w:tc>
                  </w:sdtContent>
                </w:sdt>
                <w:sdt>
                  <w:sdtPr>
                    <w:id w:val="1505397778"/>
                    <w:placeholder>
                      <w:docPart w:val="185848E02B1348B1AD59D7B72BBAFE15"/>
                    </w:placeholder>
                    <w:showingPlcHdr/>
                    <w:comboBox>
                      <w:listItem w:value="Choisissez un élément."/>
                      <w:listItem w:displayText="Intermittent" w:value="Intermittent"/>
                      <w:listItem w:displayText="En continue" w:value="En continue"/>
                    </w:comboBox>
                  </w:sdtPr>
                  <w:sdtContent>
                    <w:tc>
                      <w:tcPr>
                        <w:tcW w:w="3118" w:type="dxa"/>
                        <w:shd w:val="clear" w:color="auto" w:fill="D9E2F3" w:themeFill="accent1" w:themeFillTint="33"/>
                      </w:tcPr>
                      <w:p w14:paraId="2B0CCC71" w14:textId="7D734328" w:rsidR="00832FC1" w:rsidRPr="00832FC1" w:rsidRDefault="00832FC1" w:rsidP="00832FC1">
                        <w:pPr>
                          <w:pStyle w:val="Normalformulaire"/>
                        </w:pPr>
                        <w:r w:rsidRPr="00832FC1">
                          <w:rPr>
                            <w:rStyle w:val="Textedelespacerserv"/>
                            <w:i/>
                            <w:iCs/>
                          </w:rPr>
                          <w:t>Choisissez un élément.</w:t>
                        </w:r>
                      </w:p>
                    </w:tc>
                  </w:sdtContent>
                </w:sdt>
              </w:tr>
            </w:sdtContent>
          </w:sdt>
        </w:sdtContent>
      </w:sdt>
    </w:tbl>
    <w:p w14:paraId="65438B5A" w14:textId="77777777" w:rsidR="00951C15" w:rsidRDefault="00951C15" w:rsidP="00E022AE">
      <w:pPr>
        <w:spacing w:after="0" w:line="120" w:lineRule="auto"/>
        <w:rPr>
          <w:lang w:eastAsia="fr-CA"/>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gridCol w:w="4961"/>
      </w:tblGrid>
      <w:sdt>
        <w:sdtPr>
          <w:id w:val="1019584521"/>
          <w15:repeatingSection/>
        </w:sdtPr>
        <w:sdtContent>
          <w:sdt>
            <w:sdtPr>
              <w:id w:val="-572431879"/>
              <w:placeholder>
                <w:docPart w:val="7C12923A15854292BF1A0E913E3B1A4F"/>
              </w:placeholder>
              <w15:repeatingSectionItem/>
            </w:sdtPr>
            <w:sdtContent>
              <w:sdt>
                <w:sdtPr>
                  <w:id w:val="-637648185"/>
                  <w15:repeatingSection/>
                </w:sdtPr>
                <w:sdtContent>
                  <w:sdt>
                    <w:sdtPr>
                      <w:id w:val="723563786"/>
                      <w:placeholder>
                        <w:docPart w:val="7C12923A15854292BF1A0E913E3B1A4F"/>
                      </w:placeholder>
                      <w15:repeatingSectionItem/>
                    </w:sdtPr>
                    <w:sdtContent>
                      <w:tr w:rsidR="00832FC1" w14:paraId="0E5D58F3" w14:textId="77777777" w:rsidTr="00E022AE">
                        <w:trPr>
                          <w:trHeight w:val="448"/>
                        </w:trPr>
                        <w:sdt>
                          <w:sdtPr>
                            <w:id w:val="-1428577900"/>
                            <w:placeholder>
                              <w:docPart w:val="B647B92CD8DE4211A5E1BD04501C0636"/>
                            </w:placeholder>
                            <w:showingPlcHdr/>
                          </w:sdtPr>
                          <w:sdtContent>
                            <w:tc>
                              <w:tcPr>
                                <w:tcW w:w="13745" w:type="dxa"/>
                                <w:shd w:val="clear" w:color="auto" w:fill="D9E2F3" w:themeFill="accent1" w:themeFillTint="33"/>
                              </w:tcPr>
                              <w:p w14:paraId="22467343" w14:textId="77777777" w:rsidR="00832FC1" w:rsidRDefault="00832FC1" w:rsidP="003A032F">
                                <w:pPr>
                                  <w:pStyle w:val="Normalformulaire"/>
                                  <w:spacing w:after="0"/>
                                </w:pPr>
                                <w:r>
                                  <w:rPr>
                                    <w:rStyle w:val="Textedelespacerserv"/>
                                    <w:i/>
                                    <w:iCs/>
                                  </w:rPr>
                                  <w:t>Si vous préférez joindre un document, indiquez-en le nom.</w:t>
                                </w:r>
                              </w:p>
                            </w:tc>
                          </w:sdtContent>
                        </w:sdt>
                        <w:sdt>
                          <w:sdtPr>
                            <w:id w:val="490300567"/>
                            <w:placeholder>
                              <w:docPart w:val="3405D85CA61D4B54942AB3CDBEA4D8A3"/>
                            </w:placeholder>
                            <w:showingPlcHdr/>
                          </w:sdtPr>
                          <w:sdtContent>
                            <w:tc>
                              <w:tcPr>
                                <w:tcW w:w="4961" w:type="dxa"/>
                                <w:shd w:val="clear" w:color="auto" w:fill="D9E2F3" w:themeFill="accent1" w:themeFillTint="33"/>
                              </w:tcPr>
                              <w:p w14:paraId="03C09694" w14:textId="77777777" w:rsidR="00832FC1" w:rsidRDefault="00832FC1" w:rsidP="003A032F">
                                <w:pPr>
                                  <w:pStyle w:val="Normalformulaire"/>
                                  <w:spacing w:after="0"/>
                                </w:pPr>
                                <w:r>
                                  <w:rPr>
                                    <w:rStyle w:val="Textedelespacerserv"/>
                                    <w:i/>
                                    <w:iCs/>
                                  </w:rPr>
                                  <w:t>Précisez la section.</w:t>
                                </w:r>
                              </w:p>
                            </w:tc>
                          </w:sdtContent>
                        </w:sdt>
                      </w:tr>
                    </w:sdtContent>
                  </w:sdt>
                </w:sdtContent>
              </w:sdt>
            </w:sdtContent>
          </w:sdt>
        </w:sdtContent>
      </w:sdt>
    </w:tbl>
    <w:p w14:paraId="08F6E60A" w14:textId="77777777" w:rsidR="00832FC1" w:rsidRDefault="00832FC1" w:rsidP="00951C15">
      <w:pPr>
        <w:rPr>
          <w:lang w:eastAsia="fr-CA"/>
        </w:rPr>
      </w:pPr>
    </w:p>
    <w:p w14:paraId="45B2BC7C" w14:textId="05C0F1AB" w:rsidR="00832FC1" w:rsidRDefault="00832FC1" w:rsidP="00832FC1">
      <w:pPr>
        <w:pStyle w:val="Section"/>
        <w:rPr>
          <w:lang w:eastAsia="fr-CA"/>
        </w:rPr>
      </w:pPr>
      <w:r>
        <w:rPr>
          <w:lang w:eastAsia="fr-CA"/>
        </w:rPr>
        <w:t>Nature et taux d’émission des contaminants</w:t>
      </w:r>
    </w:p>
    <w:p w14:paraId="6D19E745" w14:textId="6F61BAB6" w:rsidR="00832FC1" w:rsidRPr="00832FC1" w:rsidRDefault="00B43898" w:rsidP="00B43898">
      <w:pPr>
        <w:pStyle w:val="Normalformulaire"/>
        <w:spacing w:before="240"/>
        <w:rPr>
          <w:lang w:eastAsia="fr-CA"/>
        </w:rPr>
      </w:pPr>
      <w:r w:rsidRPr="00B43898">
        <w:rPr>
          <w:lang w:eastAsia="fr-CA"/>
        </w:rPr>
        <w:t>Pour chacune des sources d’émission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B43898">
        <w:rPr>
          <w:lang w:eastAsia="fr-CA"/>
        </w:rPr>
        <w:t xml:space="preserve">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B43898">
        <w:rPr>
          <w:lang w:eastAsia="fr-CA"/>
        </w:rPr>
        <w:t xml:space="preserve">, fournissez la nature et la quantification des taux d’émission de chacun des contaminants. Il n’y a aucun seuil sous lequel la quantification n’est pas requise, tout contaminant qui est susceptible d’être émis doit être quantifié.  </w:t>
      </w:r>
    </w:p>
    <w:p w14:paraId="265E9FEE" w14:textId="277AA0AF" w:rsidR="00E127B9" w:rsidRDefault="00DA1B1E" w:rsidP="00E127B9">
      <w:pPr>
        <w:pStyle w:val="Question"/>
      </w:pPr>
      <w:r>
        <w:t>3</w:t>
      </w:r>
      <w:r w:rsidR="00B43898">
        <w:t>.1</w:t>
      </w:r>
      <w:r w:rsidR="00B43898">
        <w:tab/>
      </w:r>
      <w:r w:rsidR="00E127B9">
        <w:t>Dans le tableau ci-dessous, i</w:t>
      </w:r>
      <w:r w:rsidR="00E127B9" w:rsidRPr="00BD60BD">
        <w:t>dentifiez tous les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E127B9" w:rsidRPr="00BD60BD">
        <w:t xml:space="preserve"> susceptibles d’être émis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E127B9" w:rsidRPr="00BD60BD">
        <w:t xml:space="preserve"> par</w:t>
      </w:r>
      <w:r w:rsidR="003558A9">
        <w:t xml:space="preserve"> le</w:t>
      </w:r>
      <w:r w:rsidR="00E127B9" w:rsidRPr="00BD60BD">
        <w:t xml:space="preserve"> projet</w:t>
      </w:r>
      <w:r w:rsidR="00E127B9">
        <w:t xml:space="preserve"> </w:t>
      </w:r>
      <w:r w:rsidR="00E127B9" w:rsidRPr="00BD60BD">
        <w:t xml:space="preserve">(art. 18(1) REAFIE). </w:t>
      </w:r>
    </w:p>
    <w:p w14:paraId="0DFCE75C" w14:textId="23496E1C" w:rsidR="00E127B9" w:rsidRPr="00E127B9" w:rsidRDefault="00000000" w:rsidP="00E127B9">
      <w:pPr>
        <w:pStyle w:val="Recevabilite"/>
      </w:pPr>
      <w:sdt>
        <w:sdtPr>
          <w:rPr>
            <w:highlight w:val="lightGray"/>
          </w:rPr>
          <w:id w:val="-2063552184"/>
          <w14:checkbox>
            <w14:checked w14:val="0"/>
            <w14:checkedState w14:val="2612" w14:font="MS Gothic"/>
            <w14:uncheckedState w14:val="2610" w14:font="MS Gothic"/>
          </w14:checkbox>
        </w:sdtPr>
        <w:sdtContent>
          <w:r w:rsidR="00E127B9">
            <w:rPr>
              <w:rFonts w:ascii="MS Gothic" w:eastAsia="MS Gothic" w:hAnsi="MS Gothic" w:hint="eastAsia"/>
              <w:highlight w:val="lightGray"/>
            </w:rPr>
            <w:t>☐</w:t>
          </w:r>
        </w:sdtContent>
      </w:sdt>
      <w:r w:rsidR="00E127B9" w:rsidRPr="00773FB0">
        <w:rPr>
          <w:highlight w:val="lightGray"/>
        </w:rPr>
        <w:t xml:space="preserve">R </w:t>
      </w:r>
      <w:sdt>
        <w:sdtPr>
          <w:rPr>
            <w:highlight w:val="lightGray"/>
          </w:rPr>
          <w:id w:val="-1981765794"/>
          <w14:checkbox>
            <w14:checked w14:val="0"/>
            <w14:checkedState w14:val="2612" w14:font="MS Gothic"/>
            <w14:uncheckedState w14:val="2610" w14:font="MS Gothic"/>
          </w14:checkbox>
        </w:sdtPr>
        <w:sdtContent>
          <w:r w:rsidR="00E127B9">
            <w:rPr>
              <w:rFonts w:ascii="MS Gothic" w:eastAsia="MS Gothic" w:hAnsi="MS Gothic" w:hint="eastAsia"/>
              <w:highlight w:val="lightGray"/>
            </w:rPr>
            <w:t>☐</w:t>
          </w:r>
        </w:sdtContent>
      </w:sdt>
      <w:r w:rsidR="00E127B9" w:rsidRPr="00773FB0">
        <w:rPr>
          <w:highlight w:val="lightGray"/>
        </w:rPr>
        <w:t xml:space="preserve">NR </w:t>
      </w:r>
      <w:sdt>
        <w:sdtPr>
          <w:rPr>
            <w:highlight w:val="lightGray"/>
          </w:rPr>
          <w:id w:val="349144276"/>
          <w14:checkbox>
            <w14:checked w14:val="0"/>
            <w14:checkedState w14:val="2612" w14:font="MS Gothic"/>
            <w14:uncheckedState w14:val="2610" w14:font="MS Gothic"/>
          </w14:checkbox>
        </w:sdtPr>
        <w:sdtContent>
          <w:r w:rsidR="00E127B9">
            <w:rPr>
              <w:rFonts w:ascii="MS Gothic" w:eastAsia="MS Gothic" w:hAnsi="MS Gothic" w:hint="eastAsia"/>
              <w:highlight w:val="lightGray"/>
            </w:rPr>
            <w:t>☐</w:t>
          </w:r>
        </w:sdtContent>
      </w:sdt>
      <w:r w:rsidR="00E127B9" w:rsidRPr="00773FB0">
        <w:rPr>
          <w:highlight w:val="lightGray"/>
        </w:rPr>
        <w:t>SO</w:t>
      </w:r>
    </w:p>
    <w:p w14:paraId="539A7FC7" w14:textId="2707BA8D" w:rsidR="0040796D" w:rsidRPr="0040796D" w:rsidRDefault="00E127B9" w:rsidP="000D202B">
      <w:pPr>
        <w:pStyle w:val="QuestionInfo"/>
      </w:pPr>
      <w:r>
        <w:t>Notes : I</w:t>
      </w:r>
      <w:r w:rsidRPr="00BD60BD">
        <w:t xml:space="preserve">ndiquez le taux d’émission </w:t>
      </w:r>
      <w:r w:rsidRPr="00BD60BD" w:rsidDel="007D5B36">
        <w:t>p</w:t>
      </w:r>
      <w:r w:rsidRPr="00BD60BD">
        <w:t xml:space="preserve">our chacune des sources identifiées à la section </w:t>
      </w:r>
      <w:r w:rsidR="00DA1B1E">
        <w:t>2</w:t>
      </w:r>
      <w:r>
        <w:t>.2</w:t>
      </w:r>
      <w:r w:rsidRPr="00BD60BD">
        <w:t xml:space="preserve"> et ce, selon la capacité nominale d’alimentation ou de production ou encore selon la capacité calorifique nominale ou la puissance nominale, selon le cas.</w:t>
      </w:r>
      <w:r>
        <w:t xml:space="preserve"> </w:t>
      </w:r>
      <w:r w:rsidRPr="00DF6612">
        <w:t xml:space="preserve">Si pour un contaminant, aucune norme ou </w:t>
      </w:r>
      <w:r w:rsidR="00A17CB9">
        <w:t xml:space="preserve">aucun </w:t>
      </w:r>
      <w:r w:rsidRPr="00DF6612">
        <w:t>critère de qualité de l’atmosphère n’est disponible, une comparaison aux seuils d'évaluation préliminaire des risques (SEPR) doit être réalisée. Lorsque les seuils d'évaluation préliminaire des risques sont susceptibles d'être dépassés ou qu'aucun seuil d'évaluation préliminaire des risques n'est disponible</w:t>
      </w:r>
      <w:r>
        <w:t>,</w:t>
      </w:r>
      <w:r w:rsidRPr="00DF6612">
        <w:t xml:space="preserve"> une évaluation de la toxicité de ce contaminant devra être faite. Pour plus d’informations à ce sujet, </w:t>
      </w:r>
      <w:r>
        <w:t>contactez</w:t>
      </w:r>
      <w:r w:rsidRPr="00DF6612">
        <w:t xml:space="preserve"> la direction régionale du ministère. </w:t>
      </w:r>
    </w:p>
    <w:tbl>
      <w:tblPr>
        <w:tblStyle w:val="Grilledutableau"/>
        <w:tblW w:w="1845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112"/>
        <w:gridCol w:w="1385"/>
        <w:gridCol w:w="1885"/>
        <w:gridCol w:w="2072"/>
        <w:gridCol w:w="3287"/>
        <w:gridCol w:w="2903"/>
        <w:gridCol w:w="1631"/>
        <w:gridCol w:w="3180"/>
      </w:tblGrid>
      <w:tr w:rsidR="004E1F13" w:rsidRPr="004E1F13" w14:paraId="4419E431" w14:textId="77777777" w:rsidTr="00570795">
        <w:trPr>
          <w:trHeight w:val="423"/>
        </w:trPr>
        <w:tc>
          <w:tcPr>
            <w:tcW w:w="2112" w:type="dxa"/>
            <w:vMerge w:val="restart"/>
            <w:shd w:val="clear" w:color="auto" w:fill="4F81BD"/>
          </w:tcPr>
          <w:p w14:paraId="65699C87" w14:textId="77777777" w:rsidR="004E1F13" w:rsidRPr="004E1F13" w:rsidRDefault="004E1F13" w:rsidP="000D202B">
            <w:pPr>
              <w:pStyle w:val="Tableauen-tte"/>
            </w:pPr>
            <w:r w:rsidRPr="004E1F13">
              <w:lastRenderedPageBreak/>
              <w:t>Contaminant</w:t>
            </w:r>
          </w:p>
        </w:tc>
        <w:tc>
          <w:tcPr>
            <w:tcW w:w="1385" w:type="dxa"/>
            <w:vMerge w:val="restart"/>
            <w:shd w:val="clear" w:color="auto" w:fill="4F81BD"/>
          </w:tcPr>
          <w:p w14:paraId="46D5C5FE" w14:textId="77777777" w:rsidR="008164BF" w:rsidRDefault="004E1F13" w:rsidP="000D202B">
            <w:pPr>
              <w:pStyle w:val="Tableauen-tte"/>
            </w:pPr>
            <w:r w:rsidRPr="004E1F13">
              <w:t>N</w:t>
            </w:r>
            <w:r w:rsidRPr="00143E05">
              <w:rPr>
                <w:vertAlign w:val="superscript"/>
              </w:rPr>
              <w:t>o</w:t>
            </w:r>
            <w:r w:rsidRPr="004E1F13">
              <w:t xml:space="preserve"> CAS </w:t>
            </w:r>
          </w:p>
          <w:p w14:paraId="1FA6CDB2" w14:textId="59199E2B" w:rsidR="004E1F13" w:rsidRPr="004E1F13" w:rsidRDefault="004E1F13" w:rsidP="000D202B">
            <w:pPr>
              <w:pStyle w:val="Tableauen-tte"/>
            </w:pPr>
            <w:r w:rsidRPr="004E1F13">
              <w:br/>
            </w:r>
            <w:r w:rsidRPr="00621D0F">
              <w:rPr>
                <w:b w:val="0"/>
                <w:bCs/>
              </w:rPr>
              <w:t>(</w:t>
            </w:r>
            <w:r w:rsidRPr="009C17A9">
              <w:rPr>
                <w:b w:val="0"/>
                <w:bCs/>
              </w:rPr>
              <w:t>Chemical Abstracts Service)*</w:t>
            </w:r>
            <w:r w:rsidRPr="004E1F13">
              <w:t xml:space="preserve"> </w:t>
            </w:r>
          </w:p>
        </w:tc>
        <w:tc>
          <w:tcPr>
            <w:tcW w:w="1885" w:type="dxa"/>
            <w:vMerge w:val="restart"/>
            <w:shd w:val="clear" w:color="auto" w:fill="4F81BD"/>
          </w:tcPr>
          <w:p w14:paraId="5D2DF9A8" w14:textId="3F76DBFE" w:rsidR="004E1F13" w:rsidRPr="004E1F13" w:rsidRDefault="00570795" w:rsidP="000D202B">
            <w:pPr>
              <w:pStyle w:val="Tableauen-tte"/>
            </w:pPr>
            <w:r>
              <w:t>Le c</w:t>
            </w:r>
            <w:r w:rsidR="004E1F13" w:rsidRPr="004E1F13">
              <w:t>ontaminant</w:t>
            </w:r>
            <w:r>
              <w:t xml:space="preserve"> est-il</w:t>
            </w:r>
            <w:r w:rsidR="004E1F13" w:rsidRPr="004E1F13">
              <w:t xml:space="preserve"> listé à l'annexe K du RAA</w:t>
            </w:r>
            <w:r>
              <w:t>?</w:t>
            </w:r>
          </w:p>
        </w:tc>
        <w:tc>
          <w:tcPr>
            <w:tcW w:w="2072" w:type="dxa"/>
            <w:vMerge w:val="restart"/>
            <w:shd w:val="clear" w:color="auto" w:fill="4F81BD"/>
          </w:tcPr>
          <w:p w14:paraId="47CF939F" w14:textId="7B05C615" w:rsidR="004E1F13" w:rsidRPr="004E1F13" w:rsidRDefault="00570795" w:rsidP="000D202B">
            <w:pPr>
              <w:pStyle w:val="Tableauen-tte"/>
            </w:pPr>
            <w:r>
              <w:t>Le c</w:t>
            </w:r>
            <w:r w:rsidR="004E1F13" w:rsidRPr="004E1F13">
              <w:t xml:space="preserve">ontaminant </w:t>
            </w:r>
            <w:r>
              <w:t xml:space="preserve">est-il </w:t>
            </w:r>
            <w:r w:rsidR="004E1F13" w:rsidRPr="004E1F13">
              <w:t xml:space="preserve">listé au document </w:t>
            </w:r>
            <w:r w:rsidR="004E1F13" w:rsidRPr="008164BF">
              <w:rPr>
                <w:i/>
                <w:iCs/>
              </w:rPr>
              <w:t>Normes et critères québécois de qualité de l’atmosphère</w:t>
            </w:r>
            <w:r>
              <w:t>?</w:t>
            </w:r>
          </w:p>
        </w:tc>
        <w:tc>
          <w:tcPr>
            <w:tcW w:w="3287" w:type="dxa"/>
            <w:vMerge w:val="restart"/>
            <w:shd w:val="clear" w:color="auto" w:fill="4F81BD"/>
          </w:tcPr>
          <w:p w14:paraId="74085690" w14:textId="7131436D" w:rsidR="008164BF" w:rsidRDefault="004E1F13" w:rsidP="000D202B">
            <w:pPr>
              <w:pStyle w:val="Tableauen-tte"/>
            </w:pPr>
            <w:r w:rsidRPr="004E1F13">
              <w:t xml:space="preserve">Code d’identification de la ou des sources d’émission </w:t>
            </w:r>
          </w:p>
          <w:p w14:paraId="015F22B1" w14:textId="4565E580" w:rsidR="004E1F13" w:rsidRPr="004E1F13" w:rsidRDefault="004E1F13" w:rsidP="000D202B">
            <w:pPr>
              <w:pStyle w:val="Tableauen-tte"/>
            </w:pPr>
            <w:r w:rsidRPr="009C17A9">
              <w:rPr>
                <w:b w:val="0"/>
                <w:bCs/>
              </w:rPr>
              <w:t>(</w:t>
            </w:r>
            <w:r w:rsidR="00570795">
              <w:rPr>
                <w:b w:val="0"/>
                <w:bCs/>
              </w:rPr>
              <w:t xml:space="preserve">comme </w:t>
            </w:r>
            <w:r w:rsidRPr="009C17A9">
              <w:rPr>
                <w:b w:val="0"/>
                <w:bCs/>
              </w:rPr>
              <w:t>identifié sur les plans soumis)</w:t>
            </w:r>
          </w:p>
        </w:tc>
        <w:tc>
          <w:tcPr>
            <w:tcW w:w="2903" w:type="dxa"/>
            <w:vMerge w:val="restart"/>
            <w:shd w:val="clear" w:color="auto" w:fill="4F81BD"/>
          </w:tcPr>
          <w:p w14:paraId="39524AB2" w14:textId="77777777" w:rsidR="008164BF" w:rsidRDefault="004E1F13" w:rsidP="000D202B">
            <w:pPr>
              <w:pStyle w:val="Tableauen-tte"/>
            </w:pPr>
            <w:r w:rsidRPr="004E1F13">
              <w:t>Taux maximal d'émission*</w:t>
            </w:r>
            <w:r w:rsidR="00017730">
              <w:t>*</w:t>
            </w:r>
            <w:r w:rsidRPr="004E1F13">
              <w:t xml:space="preserve"> </w:t>
            </w:r>
          </w:p>
          <w:p w14:paraId="39C2914E" w14:textId="3CB9A741" w:rsidR="004E1F13" w:rsidRPr="004E1F13" w:rsidRDefault="004E1F13" w:rsidP="000D202B">
            <w:pPr>
              <w:pStyle w:val="Tableauen-tte"/>
            </w:pPr>
            <w:r w:rsidRPr="004E1F13">
              <w:br/>
            </w:r>
            <w:r w:rsidRPr="009C17A9">
              <w:rPr>
                <w:b w:val="0"/>
                <w:bCs/>
              </w:rPr>
              <w:t>(incluant l’unité de référence (g/s, g/m</w:t>
            </w:r>
            <w:r w:rsidRPr="00BD24E6">
              <w:rPr>
                <w:b w:val="0"/>
                <w:bCs/>
                <w:vertAlign w:val="superscript"/>
              </w:rPr>
              <w:t>2</w:t>
            </w:r>
            <w:r w:rsidRPr="009C17A9">
              <w:rPr>
                <w:b w:val="0"/>
                <w:bCs/>
              </w:rPr>
              <w:t xml:space="preserve"> sec, unités d'odeur/sec ou unités d'odeurs/m</w:t>
            </w:r>
            <w:r w:rsidRPr="00BD24E6">
              <w:rPr>
                <w:b w:val="0"/>
                <w:bCs/>
                <w:vertAlign w:val="superscript"/>
              </w:rPr>
              <w:t>2</w:t>
            </w:r>
            <w:r w:rsidRPr="009C17A9">
              <w:rPr>
                <w:b w:val="0"/>
                <w:bCs/>
              </w:rPr>
              <w:t xml:space="preserve"> sec.)</w:t>
            </w:r>
          </w:p>
        </w:tc>
        <w:tc>
          <w:tcPr>
            <w:tcW w:w="4811" w:type="dxa"/>
            <w:gridSpan w:val="2"/>
            <w:shd w:val="clear" w:color="auto" w:fill="4F81BD"/>
          </w:tcPr>
          <w:p w14:paraId="784D2F3B" w14:textId="77777777" w:rsidR="004E1F13" w:rsidRPr="004E1F13" w:rsidRDefault="004E1F13" w:rsidP="000D202B">
            <w:pPr>
              <w:pStyle w:val="Tableauen-tte"/>
            </w:pPr>
            <w:r w:rsidRPr="004E1F13">
              <w:t xml:space="preserve">Norme réglementaire d'émission à la source </w:t>
            </w:r>
          </w:p>
        </w:tc>
      </w:tr>
      <w:tr w:rsidR="004E1F13" w:rsidRPr="004E1F13" w14:paraId="38DDE32E" w14:textId="77777777" w:rsidTr="00570795">
        <w:trPr>
          <w:trHeight w:val="1088"/>
        </w:trPr>
        <w:tc>
          <w:tcPr>
            <w:tcW w:w="2112" w:type="dxa"/>
            <w:vMerge/>
            <w:shd w:val="clear" w:color="auto" w:fill="4F81BD"/>
          </w:tcPr>
          <w:p w14:paraId="30540C16" w14:textId="77777777" w:rsidR="004E1F13" w:rsidRPr="004E1F13" w:rsidRDefault="004E1F13" w:rsidP="000D202B">
            <w:pPr>
              <w:rPr>
                <w:rFonts w:ascii="Calibri" w:eastAsia="Calibri" w:hAnsi="Calibri" w:cs="Arial"/>
                <w:color w:val="auto"/>
              </w:rPr>
            </w:pPr>
          </w:p>
        </w:tc>
        <w:tc>
          <w:tcPr>
            <w:tcW w:w="1385" w:type="dxa"/>
            <w:vMerge/>
            <w:shd w:val="clear" w:color="auto" w:fill="4F81BD"/>
          </w:tcPr>
          <w:p w14:paraId="23606B21" w14:textId="77777777" w:rsidR="004E1F13" w:rsidRPr="004E1F13" w:rsidRDefault="004E1F13" w:rsidP="000D202B">
            <w:pPr>
              <w:rPr>
                <w:rFonts w:ascii="Calibri" w:eastAsia="Calibri" w:hAnsi="Calibri" w:cs="Arial"/>
                <w:color w:val="auto"/>
              </w:rPr>
            </w:pPr>
          </w:p>
        </w:tc>
        <w:tc>
          <w:tcPr>
            <w:tcW w:w="1885" w:type="dxa"/>
            <w:vMerge/>
            <w:shd w:val="clear" w:color="auto" w:fill="4F81BD"/>
          </w:tcPr>
          <w:p w14:paraId="44FAA13D" w14:textId="77777777" w:rsidR="004E1F13" w:rsidRPr="004E1F13" w:rsidRDefault="004E1F13" w:rsidP="000D202B">
            <w:pPr>
              <w:rPr>
                <w:rFonts w:ascii="Calibri" w:eastAsia="Calibri" w:hAnsi="Calibri" w:cs="Arial"/>
                <w:color w:val="auto"/>
              </w:rPr>
            </w:pPr>
          </w:p>
        </w:tc>
        <w:tc>
          <w:tcPr>
            <w:tcW w:w="2072" w:type="dxa"/>
            <w:vMerge/>
            <w:shd w:val="clear" w:color="auto" w:fill="4F81BD"/>
          </w:tcPr>
          <w:p w14:paraId="5E08693D" w14:textId="77777777" w:rsidR="004E1F13" w:rsidRPr="004E1F13" w:rsidRDefault="004E1F13" w:rsidP="000D202B">
            <w:pPr>
              <w:rPr>
                <w:rFonts w:ascii="Calibri" w:eastAsia="Calibri" w:hAnsi="Calibri" w:cs="Calibri"/>
                <w:color w:val="000000"/>
                <w:shd w:val="clear" w:color="auto" w:fill="FFFFFF"/>
              </w:rPr>
            </w:pPr>
          </w:p>
        </w:tc>
        <w:tc>
          <w:tcPr>
            <w:tcW w:w="3287" w:type="dxa"/>
            <w:vMerge/>
            <w:shd w:val="clear" w:color="auto" w:fill="4F81BD"/>
          </w:tcPr>
          <w:p w14:paraId="03BA3F53" w14:textId="77777777" w:rsidR="004E1F13" w:rsidRPr="004E1F13" w:rsidRDefault="004E1F13" w:rsidP="000D202B">
            <w:pPr>
              <w:rPr>
                <w:rFonts w:ascii="Calibri" w:eastAsia="Calibri" w:hAnsi="Calibri" w:cs="Arial"/>
                <w:color w:val="auto"/>
              </w:rPr>
            </w:pPr>
          </w:p>
        </w:tc>
        <w:tc>
          <w:tcPr>
            <w:tcW w:w="2903" w:type="dxa"/>
            <w:vMerge/>
            <w:shd w:val="clear" w:color="auto" w:fill="4F81BD"/>
          </w:tcPr>
          <w:p w14:paraId="1B1C17CA" w14:textId="77777777" w:rsidR="004E1F13" w:rsidRPr="004E1F13" w:rsidRDefault="004E1F13" w:rsidP="000D202B">
            <w:pPr>
              <w:rPr>
                <w:rFonts w:ascii="Calibri" w:eastAsia="Calibri" w:hAnsi="Calibri" w:cs="Calibri"/>
                <w:color w:val="000000"/>
                <w:shd w:val="clear" w:color="auto" w:fill="FFFFFF"/>
              </w:rPr>
            </w:pPr>
          </w:p>
        </w:tc>
        <w:tc>
          <w:tcPr>
            <w:tcW w:w="1631" w:type="dxa"/>
            <w:shd w:val="clear" w:color="auto" w:fill="4F81BD"/>
          </w:tcPr>
          <w:p w14:paraId="1FC9628C" w14:textId="3D647C96" w:rsidR="004E1F13" w:rsidRPr="004E1F13" w:rsidRDefault="00017730" w:rsidP="000D202B">
            <w:pPr>
              <w:pStyle w:val="Tableauen-tte"/>
            </w:pPr>
            <w:r>
              <w:t>La s</w:t>
            </w:r>
            <w:r w:rsidR="004E1F13" w:rsidRPr="004E1F13">
              <w:t xml:space="preserve">ource </w:t>
            </w:r>
            <w:r>
              <w:t xml:space="preserve">est-elle </w:t>
            </w:r>
            <w:r w:rsidR="004E1F13" w:rsidRPr="004E1F13">
              <w:t>visée</w:t>
            </w:r>
            <w:r>
              <w:t>?</w:t>
            </w:r>
          </w:p>
        </w:tc>
        <w:tc>
          <w:tcPr>
            <w:tcW w:w="3180" w:type="dxa"/>
            <w:shd w:val="clear" w:color="auto" w:fill="4F81BD"/>
          </w:tcPr>
          <w:p w14:paraId="0BD65740" w14:textId="7F80EC82" w:rsidR="004E1F13" w:rsidRPr="004E1F13" w:rsidRDefault="004E1F13" w:rsidP="000D202B">
            <w:pPr>
              <w:pStyle w:val="Tableauen-tte"/>
            </w:pPr>
            <w:r w:rsidRPr="004E1F13">
              <w:t xml:space="preserve">Si </w:t>
            </w:r>
            <w:r w:rsidR="008B1289">
              <w:t>vous avez répondu Oui</w:t>
            </w:r>
            <w:r w:rsidRPr="004E1F13">
              <w:t xml:space="preserve">, </w:t>
            </w:r>
            <w:r w:rsidR="00117FA6">
              <w:t>indiquez</w:t>
            </w:r>
            <w:r>
              <w:t xml:space="preserve"> la </w:t>
            </w:r>
            <w:r w:rsidRPr="004E1F13">
              <w:t>référence légale concerné</w:t>
            </w:r>
            <w:r w:rsidR="00117FA6">
              <w:t>e</w:t>
            </w:r>
            <w:r>
              <w:t>.</w:t>
            </w:r>
          </w:p>
        </w:tc>
      </w:tr>
      <w:tr w:rsidR="00B44103" w:rsidRPr="004E1F13" w14:paraId="101AAEAD" w14:textId="77777777" w:rsidTr="00570795">
        <w:trPr>
          <w:trHeight w:val="412"/>
        </w:trPr>
        <w:tc>
          <w:tcPr>
            <w:tcW w:w="2112" w:type="dxa"/>
            <w:shd w:val="clear" w:color="auto" w:fill="D9E2F3" w:themeFill="accent1" w:themeFillTint="33"/>
          </w:tcPr>
          <w:p w14:paraId="336126A4" w14:textId="170093EA" w:rsidR="00B44103" w:rsidRPr="004E1F13" w:rsidRDefault="00000000" w:rsidP="000D202B">
            <w:pPr>
              <w:pStyle w:val="Normalformulaire"/>
            </w:pPr>
            <w:sdt>
              <w:sdtPr>
                <w:id w:val="-1091084695"/>
                <w:placeholder>
                  <w:docPart w:val="7C1A9EF74BD343BFA456DC8D3802B1BF"/>
                </w:placeholder>
                <w:showingPlcHdr/>
              </w:sdtPr>
              <w:sdtContent>
                <w:r w:rsidR="00B44103" w:rsidRPr="00A728C8">
                  <w:rPr>
                    <w:rStyle w:val="Textedelespacerserv"/>
                    <w:i/>
                    <w:iCs/>
                  </w:rPr>
                  <w:t>Saisissez les informations</w:t>
                </w:r>
                <w:r w:rsidR="00B44103">
                  <w:rPr>
                    <w:rStyle w:val="Textedelespacerserv"/>
                    <w:i/>
                    <w:iCs/>
                  </w:rPr>
                  <w:t>.</w:t>
                </w:r>
              </w:sdtContent>
            </w:sdt>
          </w:p>
        </w:tc>
        <w:sdt>
          <w:sdtPr>
            <w:id w:val="-1777016798"/>
            <w:placeholder>
              <w:docPart w:val="62D3243D0F9E4C12B59C66F6BFF1F812"/>
            </w:placeholder>
            <w:showingPlcHdr/>
          </w:sdtPr>
          <w:sdtContent>
            <w:tc>
              <w:tcPr>
                <w:tcW w:w="1385" w:type="dxa"/>
                <w:shd w:val="clear" w:color="auto" w:fill="D9E2F3" w:themeFill="accent1" w:themeFillTint="33"/>
              </w:tcPr>
              <w:p w14:paraId="31142DA2" w14:textId="6CAB51ED" w:rsidR="00B44103" w:rsidRPr="004E1F13" w:rsidRDefault="00B44103" w:rsidP="000D202B">
                <w:pPr>
                  <w:pStyle w:val="Normalformulaire"/>
                </w:pPr>
                <w:r>
                  <w:rPr>
                    <w:rStyle w:val="Textedelespacerserv"/>
                  </w:rPr>
                  <w:t>..</w:t>
                </w:r>
                <w:r w:rsidRPr="00AA60DE">
                  <w:rPr>
                    <w:rStyle w:val="Textedelespacerserv"/>
                  </w:rPr>
                  <w:t>.</w:t>
                </w:r>
              </w:p>
            </w:tc>
          </w:sdtContent>
        </w:sdt>
        <w:tc>
          <w:tcPr>
            <w:tcW w:w="1885" w:type="dxa"/>
            <w:shd w:val="clear" w:color="auto" w:fill="D9E2F3" w:themeFill="accent1" w:themeFillTint="33"/>
          </w:tcPr>
          <w:p w14:paraId="77CE1700" w14:textId="505542F9" w:rsidR="00B44103" w:rsidRPr="004E1F13" w:rsidRDefault="00000000" w:rsidP="000D202B">
            <w:pPr>
              <w:pStyle w:val="Normalformulaire"/>
            </w:pPr>
            <w:sdt>
              <w:sdtPr>
                <w:id w:val="-1744480427"/>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2067782448"/>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tc>
          <w:tcPr>
            <w:tcW w:w="2072" w:type="dxa"/>
            <w:shd w:val="clear" w:color="auto" w:fill="D9E2F3" w:themeFill="accent1" w:themeFillTint="33"/>
          </w:tcPr>
          <w:p w14:paraId="3D08F21B" w14:textId="09A8000A" w:rsidR="00B44103" w:rsidRPr="004E1F13" w:rsidRDefault="00000000" w:rsidP="000D202B">
            <w:pPr>
              <w:pStyle w:val="Normalformulaire"/>
              <w:jc w:val="center"/>
              <w:rPr>
                <w:rFonts w:cs="Calibri"/>
                <w:color w:val="000000"/>
                <w:shd w:val="clear" w:color="auto" w:fill="FFFFFF"/>
              </w:rPr>
            </w:pPr>
            <w:sdt>
              <w:sdtPr>
                <w:id w:val="926071543"/>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401131685"/>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sdt>
          <w:sdtPr>
            <w:id w:val="854621422"/>
            <w:placeholder>
              <w:docPart w:val="86B233338E4F4C1BA2D357175C1381FA"/>
            </w:placeholder>
            <w:showingPlcHdr/>
          </w:sdtPr>
          <w:sdtContent>
            <w:tc>
              <w:tcPr>
                <w:tcW w:w="3287" w:type="dxa"/>
                <w:shd w:val="clear" w:color="auto" w:fill="D9E2F3" w:themeFill="accent1" w:themeFillTint="33"/>
              </w:tcPr>
              <w:p w14:paraId="1B3CBE0B" w14:textId="0C19A92D" w:rsidR="00B44103" w:rsidRPr="004E1F13" w:rsidRDefault="00B44103" w:rsidP="000D202B">
                <w:pPr>
                  <w:pStyle w:val="Normalformulaire"/>
                </w:pPr>
                <w:r>
                  <w:rPr>
                    <w:rStyle w:val="Textedelespacerserv"/>
                  </w:rPr>
                  <w:t>..</w:t>
                </w:r>
                <w:r w:rsidRPr="00AA60DE">
                  <w:rPr>
                    <w:rStyle w:val="Textedelespacerserv"/>
                  </w:rPr>
                  <w:t>.</w:t>
                </w:r>
              </w:p>
            </w:tc>
          </w:sdtContent>
        </w:sdt>
        <w:sdt>
          <w:sdtPr>
            <w:id w:val="-1199312703"/>
            <w:placeholder>
              <w:docPart w:val="15BEDB5282624A16A08AB1DDE320ECA9"/>
            </w:placeholder>
            <w:showingPlcHdr/>
          </w:sdtPr>
          <w:sdtContent>
            <w:tc>
              <w:tcPr>
                <w:tcW w:w="2903" w:type="dxa"/>
                <w:shd w:val="clear" w:color="auto" w:fill="D9E2F3" w:themeFill="accent1" w:themeFillTint="33"/>
              </w:tcPr>
              <w:p w14:paraId="0453635F" w14:textId="3D939A5E" w:rsidR="00B44103" w:rsidRPr="004E1F13" w:rsidRDefault="00B44103" w:rsidP="000D202B">
                <w:pPr>
                  <w:pStyle w:val="Normalformulaire"/>
                  <w:rPr>
                    <w:rFonts w:cs="Calibri"/>
                    <w:color w:val="000000"/>
                    <w:shd w:val="clear" w:color="auto" w:fill="FFFFFF"/>
                  </w:rPr>
                </w:pPr>
                <w:r>
                  <w:rPr>
                    <w:rStyle w:val="Textedelespacerserv"/>
                  </w:rPr>
                  <w:t>..</w:t>
                </w:r>
                <w:r w:rsidRPr="00AA60DE">
                  <w:rPr>
                    <w:rStyle w:val="Textedelespacerserv"/>
                  </w:rPr>
                  <w:t>.</w:t>
                </w:r>
              </w:p>
            </w:tc>
          </w:sdtContent>
        </w:sdt>
        <w:tc>
          <w:tcPr>
            <w:tcW w:w="1631" w:type="dxa"/>
            <w:shd w:val="clear" w:color="auto" w:fill="D9E2F3" w:themeFill="accent1" w:themeFillTint="33"/>
          </w:tcPr>
          <w:p w14:paraId="475B5A31" w14:textId="50FF144E" w:rsidR="00B44103" w:rsidRPr="004E1F13" w:rsidRDefault="00000000" w:rsidP="000D202B">
            <w:pPr>
              <w:pStyle w:val="Normalformulaire"/>
              <w:rPr>
                <w:rFonts w:cs="Calibri"/>
                <w:color w:val="000000"/>
                <w:shd w:val="clear" w:color="auto" w:fill="FFFFFF"/>
              </w:rPr>
            </w:pPr>
            <w:sdt>
              <w:sdtPr>
                <w:id w:val="1895853583"/>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1772619675"/>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sdt>
          <w:sdtPr>
            <w:id w:val="2038928313"/>
            <w:placeholder>
              <w:docPart w:val="427BDDBF578C4574954A70D23FB12333"/>
            </w:placeholder>
            <w:showingPlcHdr/>
          </w:sdtPr>
          <w:sdtContent>
            <w:tc>
              <w:tcPr>
                <w:tcW w:w="3180" w:type="dxa"/>
                <w:shd w:val="clear" w:color="auto" w:fill="D9E2F3" w:themeFill="accent1" w:themeFillTint="33"/>
              </w:tcPr>
              <w:p w14:paraId="169FEB83" w14:textId="45127D7C" w:rsidR="00B44103" w:rsidRPr="004E1F13" w:rsidRDefault="00B44103" w:rsidP="000D202B">
                <w:pPr>
                  <w:pStyle w:val="Normalformulaire"/>
                  <w:rPr>
                    <w:rFonts w:cs="Calibri"/>
                    <w:color w:val="000000"/>
                    <w:shd w:val="clear" w:color="auto" w:fill="FFFFFF"/>
                  </w:rPr>
                </w:pPr>
                <w:r>
                  <w:rPr>
                    <w:rStyle w:val="Textedelespacerserv"/>
                  </w:rPr>
                  <w:t>..</w:t>
                </w:r>
                <w:r w:rsidRPr="00AA60DE">
                  <w:rPr>
                    <w:rStyle w:val="Textedelespacerserv"/>
                  </w:rPr>
                  <w:t>.</w:t>
                </w:r>
              </w:p>
            </w:tc>
          </w:sdtContent>
        </w:sdt>
      </w:tr>
      <w:tr w:rsidR="00B44103" w:rsidRPr="004E1F13" w14:paraId="41BE012C" w14:textId="77777777" w:rsidTr="00570795">
        <w:trPr>
          <w:trHeight w:val="412"/>
        </w:trPr>
        <w:sdt>
          <w:sdtPr>
            <w:id w:val="-1273857576"/>
            <w:placeholder>
              <w:docPart w:val="229660FC161B4A5E9D0C8CEB178A4C2C"/>
            </w:placeholder>
            <w:showingPlcHdr/>
          </w:sdtPr>
          <w:sdtContent>
            <w:tc>
              <w:tcPr>
                <w:tcW w:w="2112" w:type="dxa"/>
                <w:shd w:val="clear" w:color="auto" w:fill="D9E2F3" w:themeFill="accent1" w:themeFillTint="33"/>
              </w:tcPr>
              <w:p w14:paraId="1179AD76" w14:textId="4DEFD79F" w:rsidR="00B44103" w:rsidRPr="004E1F13" w:rsidRDefault="00B44103" w:rsidP="000D202B">
                <w:pPr>
                  <w:pStyle w:val="Normalformulaire"/>
                </w:pPr>
                <w:r>
                  <w:rPr>
                    <w:rStyle w:val="Textedelespacerserv"/>
                  </w:rPr>
                  <w:t>..</w:t>
                </w:r>
                <w:r w:rsidRPr="00AA60DE">
                  <w:rPr>
                    <w:rStyle w:val="Textedelespacerserv"/>
                  </w:rPr>
                  <w:t>.</w:t>
                </w:r>
              </w:p>
            </w:tc>
          </w:sdtContent>
        </w:sdt>
        <w:sdt>
          <w:sdtPr>
            <w:id w:val="877826188"/>
            <w:placeholder>
              <w:docPart w:val="1C11A52358204CB8AA017D0062D703CF"/>
            </w:placeholder>
            <w:showingPlcHdr/>
          </w:sdtPr>
          <w:sdtContent>
            <w:tc>
              <w:tcPr>
                <w:tcW w:w="1385" w:type="dxa"/>
                <w:shd w:val="clear" w:color="auto" w:fill="D9E2F3" w:themeFill="accent1" w:themeFillTint="33"/>
              </w:tcPr>
              <w:p w14:paraId="0400532D" w14:textId="5A4E8967" w:rsidR="00B44103" w:rsidRPr="004E1F13" w:rsidRDefault="00B44103" w:rsidP="000D202B">
                <w:pPr>
                  <w:pStyle w:val="Normalformulaire"/>
                </w:pPr>
                <w:r>
                  <w:rPr>
                    <w:rStyle w:val="Textedelespacerserv"/>
                  </w:rPr>
                  <w:t>..</w:t>
                </w:r>
                <w:r w:rsidRPr="00AA60DE">
                  <w:rPr>
                    <w:rStyle w:val="Textedelespacerserv"/>
                  </w:rPr>
                  <w:t>.</w:t>
                </w:r>
              </w:p>
            </w:tc>
          </w:sdtContent>
        </w:sdt>
        <w:tc>
          <w:tcPr>
            <w:tcW w:w="1885" w:type="dxa"/>
            <w:shd w:val="clear" w:color="auto" w:fill="D9E2F3" w:themeFill="accent1" w:themeFillTint="33"/>
          </w:tcPr>
          <w:p w14:paraId="1B838784" w14:textId="0D8AC6AE" w:rsidR="00B44103" w:rsidRPr="004E1F13" w:rsidRDefault="00000000" w:rsidP="000D202B">
            <w:pPr>
              <w:pStyle w:val="Normalformulaire"/>
            </w:pPr>
            <w:sdt>
              <w:sdtPr>
                <w:id w:val="-1971662941"/>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6111701"/>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tc>
          <w:tcPr>
            <w:tcW w:w="2072" w:type="dxa"/>
            <w:shd w:val="clear" w:color="auto" w:fill="D9E2F3" w:themeFill="accent1" w:themeFillTint="33"/>
          </w:tcPr>
          <w:p w14:paraId="1FF2A633" w14:textId="28434461" w:rsidR="00B44103" w:rsidRPr="004E1F13" w:rsidRDefault="00000000" w:rsidP="000D202B">
            <w:pPr>
              <w:pStyle w:val="Normalformulaire"/>
              <w:jc w:val="center"/>
              <w:rPr>
                <w:rFonts w:cs="Calibri"/>
                <w:color w:val="000000"/>
                <w:shd w:val="clear" w:color="auto" w:fill="FFFFFF"/>
              </w:rPr>
            </w:pPr>
            <w:sdt>
              <w:sdtPr>
                <w:id w:val="552237"/>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1007294950"/>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sdt>
          <w:sdtPr>
            <w:id w:val="472334366"/>
            <w:placeholder>
              <w:docPart w:val="E669EA578B51415FA05E2831189A4C32"/>
            </w:placeholder>
            <w:showingPlcHdr/>
          </w:sdtPr>
          <w:sdtContent>
            <w:tc>
              <w:tcPr>
                <w:tcW w:w="3287" w:type="dxa"/>
                <w:shd w:val="clear" w:color="auto" w:fill="D9E2F3" w:themeFill="accent1" w:themeFillTint="33"/>
              </w:tcPr>
              <w:p w14:paraId="3ADEC4CD" w14:textId="114C0E05" w:rsidR="00B44103" w:rsidRPr="004E1F13" w:rsidRDefault="00B44103" w:rsidP="000D202B">
                <w:pPr>
                  <w:pStyle w:val="Normalformulaire"/>
                </w:pPr>
                <w:r>
                  <w:rPr>
                    <w:rStyle w:val="Textedelespacerserv"/>
                  </w:rPr>
                  <w:t>..</w:t>
                </w:r>
                <w:r w:rsidRPr="00AA60DE">
                  <w:rPr>
                    <w:rStyle w:val="Textedelespacerserv"/>
                  </w:rPr>
                  <w:t>.</w:t>
                </w:r>
              </w:p>
            </w:tc>
          </w:sdtContent>
        </w:sdt>
        <w:sdt>
          <w:sdtPr>
            <w:id w:val="-1345315767"/>
            <w:placeholder>
              <w:docPart w:val="A32F8A548FB54641866B1112390D62CB"/>
            </w:placeholder>
            <w:showingPlcHdr/>
          </w:sdtPr>
          <w:sdtContent>
            <w:tc>
              <w:tcPr>
                <w:tcW w:w="2903" w:type="dxa"/>
                <w:shd w:val="clear" w:color="auto" w:fill="D9E2F3" w:themeFill="accent1" w:themeFillTint="33"/>
              </w:tcPr>
              <w:p w14:paraId="0F30B0E3" w14:textId="2CA25401" w:rsidR="00B44103" w:rsidRPr="004E1F13" w:rsidRDefault="00B44103" w:rsidP="000D202B">
                <w:pPr>
                  <w:pStyle w:val="Normalformulaire"/>
                  <w:rPr>
                    <w:rFonts w:cs="Calibri"/>
                    <w:color w:val="000000"/>
                    <w:shd w:val="clear" w:color="auto" w:fill="FFFFFF"/>
                  </w:rPr>
                </w:pPr>
                <w:r>
                  <w:rPr>
                    <w:rStyle w:val="Textedelespacerserv"/>
                  </w:rPr>
                  <w:t>..</w:t>
                </w:r>
                <w:r w:rsidRPr="00AA60DE">
                  <w:rPr>
                    <w:rStyle w:val="Textedelespacerserv"/>
                  </w:rPr>
                  <w:t>.</w:t>
                </w:r>
              </w:p>
            </w:tc>
          </w:sdtContent>
        </w:sdt>
        <w:tc>
          <w:tcPr>
            <w:tcW w:w="1631" w:type="dxa"/>
            <w:shd w:val="clear" w:color="auto" w:fill="D9E2F3" w:themeFill="accent1" w:themeFillTint="33"/>
          </w:tcPr>
          <w:p w14:paraId="59FEA1B8" w14:textId="5957C553" w:rsidR="00B44103" w:rsidRPr="004E1F13" w:rsidRDefault="00000000" w:rsidP="000D202B">
            <w:pPr>
              <w:pStyle w:val="Normalformulaire"/>
              <w:rPr>
                <w:rFonts w:cs="Calibri"/>
                <w:color w:val="000000"/>
                <w:shd w:val="clear" w:color="auto" w:fill="FFFFFF"/>
              </w:rPr>
            </w:pPr>
            <w:sdt>
              <w:sdtPr>
                <w:id w:val="1765959214"/>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1000075112"/>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sdt>
          <w:sdtPr>
            <w:id w:val="1935166659"/>
            <w:placeholder>
              <w:docPart w:val="5096D51561424970BC45C1F2F2106431"/>
            </w:placeholder>
            <w:showingPlcHdr/>
          </w:sdtPr>
          <w:sdtContent>
            <w:tc>
              <w:tcPr>
                <w:tcW w:w="3180" w:type="dxa"/>
                <w:shd w:val="clear" w:color="auto" w:fill="D9E2F3" w:themeFill="accent1" w:themeFillTint="33"/>
              </w:tcPr>
              <w:p w14:paraId="188F04F6" w14:textId="1085FD9B" w:rsidR="00B44103" w:rsidRPr="004E1F13" w:rsidRDefault="00B44103" w:rsidP="000D202B">
                <w:pPr>
                  <w:pStyle w:val="Normalformulaire"/>
                  <w:rPr>
                    <w:rFonts w:cs="Calibri"/>
                    <w:color w:val="000000"/>
                    <w:shd w:val="clear" w:color="auto" w:fill="FFFFFF"/>
                  </w:rPr>
                </w:pPr>
                <w:r>
                  <w:rPr>
                    <w:rStyle w:val="Textedelespacerserv"/>
                  </w:rPr>
                  <w:t>..</w:t>
                </w:r>
                <w:r w:rsidRPr="00AA60DE">
                  <w:rPr>
                    <w:rStyle w:val="Textedelespacerserv"/>
                  </w:rPr>
                  <w:t>.</w:t>
                </w:r>
              </w:p>
            </w:tc>
          </w:sdtContent>
        </w:sdt>
      </w:tr>
      <w:sdt>
        <w:sdtPr>
          <w:id w:val="1062996228"/>
          <w15:repeatingSection/>
        </w:sdtPr>
        <w:sdtContent>
          <w:sdt>
            <w:sdtPr>
              <w:id w:val="1562983001"/>
              <w:placeholder>
                <w:docPart w:val="DefaultPlaceholder_-1854013435"/>
              </w:placeholder>
              <w15:repeatingSectionItem/>
            </w:sdtPr>
            <w:sdtContent>
              <w:tr w:rsidR="00B44103" w:rsidRPr="004E1F13" w14:paraId="66C149AB" w14:textId="77777777" w:rsidTr="00570795">
                <w:trPr>
                  <w:trHeight w:val="412"/>
                </w:trPr>
                <w:sdt>
                  <w:sdtPr>
                    <w:id w:val="-1032107844"/>
                    <w:placeholder>
                      <w:docPart w:val="7EF3F8AF62B9420C8E61D1D05E3153D5"/>
                    </w:placeholder>
                    <w:showingPlcHdr/>
                  </w:sdtPr>
                  <w:sdtContent>
                    <w:tc>
                      <w:tcPr>
                        <w:tcW w:w="2112" w:type="dxa"/>
                        <w:shd w:val="clear" w:color="auto" w:fill="D9E2F3" w:themeFill="accent1" w:themeFillTint="33"/>
                      </w:tcPr>
                      <w:p w14:paraId="08A2186E" w14:textId="59976299" w:rsidR="00B44103" w:rsidRPr="004E1F13" w:rsidRDefault="00B44103" w:rsidP="000D202B">
                        <w:pPr>
                          <w:pStyle w:val="Normalformulaire"/>
                        </w:pPr>
                        <w:r w:rsidRPr="009303E9">
                          <w:rPr>
                            <w:rStyle w:val="Textedelespacerserv"/>
                            <w:i/>
                            <w:iCs/>
                          </w:rPr>
                          <w:t>Cliquez sur le + pour ajouter des lignes</w:t>
                        </w:r>
                        <w:r w:rsidRPr="00AA60DE">
                          <w:rPr>
                            <w:rStyle w:val="Textedelespacerserv"/>
                          </w:rPr>
                          <w:t>.</w:t>
                        </w:r>
                      </w:p>
                    </w:tc>
                  </w:sdtContent>
                </w:sdt>
                <w:sdt>
                  <w:sdtPr>
                    <w:id w:val="-1387708872"/>
                    <w:placeholder>
                      <w:docPart w:val="B772EC78D65C491AAF7637181A02BE37"/>
                    </w:placeholder>
                    <w:showingPlcHdr/>
                  </w:sdtPr>
                  <w:sdtContent>
                    <w:tc>
                      <w:tcPr>
                        <w:tcW w:w="1385" w:type="dxa"/>
                        <w:shd w:val="clear" w:color="auto" w:fill="D9E2F3" w:themeFill="accent1" w:themeFillTint="33"/>
                      </w:tcPr>
                      <w:p w14:paraId="4D8FE962" w14:textId="21B5A9E8" w:rsidR="00B44103" w:rsidRPr="004E1F13" w:rsidRDefault="00B44103" w:rsidP="000D202B">
                        <w:pPr>
                          <w:pStyle w:val="Normalformulaire"/>
                        </w:pPr>
                        <w:r>
                          <w:rPr>
                            <w:rStyle w:val="Textedelespacerserv"/>
                          </w:rPr>
                          <w:t>..</w:t>
                        </w:r>
                        <w:r w:rsidRPr="00AA60DE">
                          <w:rPr>
                            <w:rStyle w:val="Textedelespacerserv"/>
                          </w:rPr>
                          <w:t>.</w:t>
                        </w:r>
                      </w:p>
                    </w:tc>
                  </w:sdtContent>
                </w:sdt>
                <w:tc>
                  <w:tcPr>
                    <w:tcW w:w="1885" w:type="dxa"/>
                    <w:shd w:val="clear" w:color="auto" w:fill="D9E2F3" w:themeFill="accent1" w:themeFillTint="33"/>
                  </w:tcPr>
                  <w:p w14:paraId="24F94200" w14:textId="6DAA5114" w:rsidR="00B44103" w:rsidRPr="004E1F13" w:rsidRDefault="00000000" w:rsidP="000D202B">
                    <w:pPr>
                      <w:pStyle w:val="Normalformulaire"/>
                    </w:pPr>
                    <w:sdt>
                      <w:sdtPr>
                        <w:id w:val="1128052433"/>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568109146"/>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tc>
                  <w:tcPr>
                    <w:tcW w:w="2072" w:type="dxa"/>
                    <w:shd w:val="clear" w:color="auto" w:fill="D9E2F3" w:themeFill="accent1" w:themeFillTint="33"/>
                  </w:tcPr>
                  <w:p w14:paraId="0965B4F9" w14:textId="0485C54A" w:rsidR="00B44103" w:rsidRPr="004E1F13" w:rsidRDefault="00000000" w:rsidP="000D202B">
                    <w:pPr>
                      <w:pStyle w:val="Normalformulaire"/>
                      <w:jc w:val="center"/>
                      <w:rPr>
                        <w:rFonts w:cs="Calibri"/>
                        <w:color w:val="000000"/>
                        <w:shd w:val="clear" w:color="auto" w:fill="FFFFFF"/>
                      </w:rPr>
                    </w:pPr>
                    <w:sdt>
                      <w:sdtPr>
                        <w:id w:val="-488868958"/>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2002622117"/>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sdt>
                  <w:sdtPr>
                    <w:id w:val="-552930980"/>
                    <w:placeholder>
                      <w:docPart w:val="7DE75AD3F99945DA8F42BA4FFDCFEA1B"/>
                    </w:placeholder>
                    <w:showingPlcHdr/>
                  </w:sdtPr>
                  <w:sdtContent>
                    <w:tc>
                      <w:tcPr>
                        <w:tcW w:w="3287" w:type="dxa"/>
                        <w:shd w:val="clear" w:color="auto" w:fill="D9E2F3" w:themeFill="accent1" w:themeFillTint="33"/>
                      </w:tcPr>
                      <w:p w14:paraId="1DDC6610" w14:textId="64222141" w:rsidR="00B44103" w:rsidRPr="004E1F13" w:rsidRDefault="00B44103" w:rsidP="000D202B">
                        <w:pPr>
                          <w:pStyle w:val="Normalformulaire"/>
                        </w:pPr>
                        <w:r>
                          <w:rPr>
                            <w:rStyle w:val="Textedelespacerserv"/>
                          </w:rPr>
                          <w:t>..</w:t>
                        </w:r>
                        <w:r w:rsidRPr="00AA60DE">
                          <w:rPr>
                            <w:rStyle w:val="Textedelespacerserv"/>
                          </w:rPr>
                          <w:t>.</w:t>
                        </w:r>
                      </w:p>
                    </w:tc>
                  </w:sdtContent>
                </w:sdt>
                <w:sdt>
                  <w:sdtPr>
                    <w:id w:val="1291480740"/>
                    <w:placeholder>
                      <w:docPart w:val="5C9872D2322E44FC87E919DAA123B050"/>
                    </w:placeholder>
                    <w:showingPlcHdr/>
                  </w:sdtPr>
                  <w:sdtContent>
                    <w:tc>
                      <w:tcPr>
                        <w:tcW w:w="2903" w:type="dxa"/>
                        <w:shd w:val="clear" w:color="auto" w:fill="D9E2F3" w:themeFill="accent1" w:themeFillTint="33"/>
                      </w:tcPr>
                      <w:p w14:paraId="2B4430BB" w14:textId="688B3DAC" w:rsidR="00B44103" w:rsidRPr="004E1F13" w:rsidRDefault="00B44103" w:rsidP="000D202B">
                        <w:pPr>
                          <w:pStyle w:val="Normalformulaire"/>
                          <w:rPr>
                            <w:rFonts w:cs="Calibri"/>
                            <w:color w:val="000000"/>
                            <w:shd w:val="clear" w:color="auto" w:fill="FFFFFF"/>
                          </w:rPr>
                        </w:pPr>
                        <w:r>
                          <w:rPr>
                            <w:rStyle w:val="Textedelespacerserv"/>
                          </w:rPr>
                          <w:t>..</w:t>
                        </w:r>
                        <w:r w:rsidRPr="00AA60DE">
                          <w:rPr>
                            <w:rStyle w:val="Textedelespacerserv"/>
                          </w:rPr>
                          <w:t>.</w:t>
                        </w:r>
                      </w:p>
                    </w:tc>
                  </w:sdtContent>
                </w:sdt>
                <w:tc>
                  <w:tcPr>
                    <w:tcW w:w="1631" w:type="dxa"/>
                    <w:shd w:val="clear" w:color="auto" w:fill="D9E2F3" w:themeFill="accent1" w:themeFillTint="33"/>
                  </w:tcPr>
                  <w:p w14:paraId="720E4342" w14:textId="437DEEF8" w:rsidR="00B44103" w:rsidRPr="004E1F13" w:rsidRDefault="00000000" w:rsidP="000D202B">
                    <w:pPr>
                      <w:pStyle w:val="Normalformulaire"/>
                      <w:rPr>
                        <w:rFonts w:cs="Calibri"/>
                        <w:color w:val="000000"/>
                        <w:shd w:val="clear" w:color="auto" w:fill="FFFFFF"/>
                      </w:rPr>
                    </w:pPr>
                    <w:sdt>
                      <w:sdtPr>
                        <w:id w:val="-1551996597"/>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 xml:space="preserve">Oui  </w:t>
                    </w:r>
                    <w:sdt>
                      <w:sdtPr>
                        <w:id w:val="-1247113820"/>
                        <w14:checkbox>
                          <w14:checked w14:val="0"/>
                          <w14:checkedState w14:val="2612" w14:font="MS Gothic"/>
                          <w14:uncheckedState w14:val="2610" w14:font="MS Gothic"/>
                        </w14:checkbox>
                      </w:sdtPr>
                      <w:sdtContent>
                        <w:r w:rsidR="00B44103">
                          <w:rPr>
                            <w:rFonts w:ascii="MS Gothic" w:hAnsi="MS Gothic" w:hint="eastAsia"/>
                          </w:rPr>
                          <w:t>☐</w:t>
                        </w:r>
                      </w:sdtContent>
                    </w:sdt>
                    <w:r w:rsidR="00B44103">
                      <w:t>Non</w:t>
                    </w:r>
                  </w:p>
                </w:tc>
                <w:sdt>
                  <w:sdtPr>
                    <w:id w:val="-1512597575"/>
                    <w:placeholder>
                      <w:docPart w:val="5E3EB5E4F6784600B38C567395592456"/>
                    </w:placeholder>
                    <w:showingPlcHdr/>
                  </w:sdtPr>
                  <w:sdtContent>
                    <w:tc>
                      <w:tcPr>
                        <w:tcW w:w="3180" w:type="dxa"/>
                        <w:shd w:val="clear" w:color="auto" w:fill="D9E2F3" w:themeFill="accent1" w:themeFillTint="33"/>
                      </w:tcPr>
                      <w:p w14:paraId="28372633" w14:textId="61D593E3" w:rsidR="00B44103" w:rsidRPr="004E1F13" w:rsidRDefault="00B44103" w:rsidP="000D202B">
                        <w:pPr>
                          <w:pStyle w:val="Normalformulaire"/>
                          <w:rPr>
                            <w:rFonts w:cs="Calibri"/>
                            <w:color w:val="000000"/>
                            <w:shd w:val="clear" w:color="auto" w:fill="FFFFFF"/>
                          </w:rPr>
                        </w:pPr>
                        <w:r>
                          <w:rPr>
                            <w:rStyle w:val="Textedelespacerserv"/>
                          </w:rPr>
                          <w:t>..</w:t>
                        </w:r>
                        <w:r w:rsidRPr="00AA60DE">
                          <w:rPr>
                            <w:rStyle w:val="Textedelespacerserv"/>
                          </w:rPr>
                          <w:t>.</w:t>
                        </w:r>
                      </w:p>
                    </w:tc>
                  </w:sdtContent>
                </w:sdt>
              </w:tr>
            </w:sdtContent>
          </w:sdt>
        </w:sdtContent>
      </w:sdt>
    </w:tbl>
    <w:p w14:paraId="09C03446" w14:textId="6AF56EA9" w:rsidR="008C1577" w:rsidRPr="009660F3" w:rsidRDefault="008C1577" w:rsidP="00DA1B1E">
      <w:pPr>
        <w:pStyle w:val="Normalformulaire"/>
        <w:spacing w:before="120" w:after="0"/>
        <w:rPr>
          <w:rFonts w:eastAsiaTheme="minorEastAsia"/>
          <w:sz w:val="26"/>
          <w:szCs w:val="26"/>
        </w:rPr>
      </w:pPr>
      <w:r w:rsidRPr="009660F3">
        <w:rPr>
          <w:rFonts w:eastAsiaTheme="minorEastAsia"/>
          <w:sz w:val="26"/>
          <w:szCs w:val="26"/>
        </w:rPr>
        <w:t>*</w:t>
      </w:r>
      <w:r w:rsidRPr="009660F3">
        <w:rPr>
          <w:lang w:val="fr-FR"/>
        </w:rPr>
        <w:t xml:space="preserve"> Si le contaminant est constitué de particules fines, particules totales et d’odeur, </w:t>
      </w:r>
      <w:r w:rsidR="00BA205C" w:rsidRPr="009660F3">
        <w:rPr>
          <w:lang w:val="fr-FR"/>
        </w:rPr>
        <w:t>i</w:t>
      </w:r>
      <w:r w:rsidRPr="009660F3">
        <w:rPr>
          <w:lang w:val="fr-FR"/>
        </w:rPr>
        <w:t xml:space="preserve">ndiquez </w:t>
      </w:r>
      <w:r w:rsidR="00BA205C" w:rsidRPr="009660F3">
        <w:rPr>
          <w:lang w:val="fr-FR"/>
        </w:rPr>
        <w:t>« Ne s’applique pas »</w:t>
      </w:r>
      <w:r w:rsidRPr="009660F3">
        <w:rPr>
          <w:lang w:val="fr-FR"/>
        </w:rPr>
        <w:t xml:space="preserve"> dans la case N</w:t>
      </w:r>
      <w:r w:rsidRPr="009660F3">
        <w:rPr>
          <w:vertAlign w:val="superscript"/>
          <w:lang w:val="fr-FR"/>
        </w:rPr>
        <w:t>o</w:t>
      </w:r>
      <w:r w:rsidRPr="009660F3">
        <w:rPr>
          <w:lang w:val="fr-FR"/>
        </w:rPr>
        <w:t xml:space="preserve"> CAS</w:t>
      </w:r>
    </w:p>
    <w:p w14:paraId="2DA20745" w14:textId="77777777" w:rsidR="008C1577" w:rsidRPr="009660F3" w:rsidRDefault="008C1577" w:rsidP="008C1577">
      <w:pPr>
        <w:pStyle w:val="Normalformulaire"/>
        <w:spacing w:after="0"/>
        <w:rPr>
          <w:rFonts w:eastAsiaTheme="minorEastAsia"/>
          <w:sz w:val="26"/>
          <w:szCs w:val="26"/>
        </w:rPr>
      </w:pPr>
      <w:r w:rsidRPr="009660F3">
        <w:rPr>
          <w:rFonts w:eastAsiaTheme="minorEastAsia"/>
          <w:sz w:val="26"/>
          <w:szCs w:val="26"/>
        </w:rPr>
        <w:t>**</w:t>
      </w:r>
      <w:r w:rsidRPr="009660F3">
        <w:t xml:space="preserve"> Par période d’application de la norme ou du critère.</w:t>
      </w:r>
    </w:p>
    <w:p w14:paraId="36597254" w14:textId="77777777" w:rsidR="00C44F71" w:rsidRDefault="00C44F71" w:rsidP="00B44103">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gridCol w:w="5103"/>
      </w:tblGrid>
      <w:sdt>
        <w:sdtPr>
          <w:id w:val="-838619968"/>
          <w15:repeatingSection/>
        </w:sdtPr>
        <w:sdtContent>
          <w:sdt>
            <w:sdtPr>
              <w:id w:val="-1300990892"/>
              <w:placeholder>
                <w:docPart w:val="7F862FB852FB478BA4D4B80D0A212DAE"/>
              </w:placeholder>
              <w15:repeatingSectionItem/>
            </w:sdtPr>
            <w:sdtContent>
              <w:sdt>
                <w:sdtPr>
                  <w:id w:val="282858400"/>
                  <w15:repeatingSection/>
                </w:sdtPr>
                <w:sdtContent>
                  <w:sdt>
                    <w:sdtPr>
                      <w:id w:val="800647711"/>
                      <w:placeholder>
                        <w:docPart w:val="7F862FB852FB478BA4D4B80D0A212DAE"/>
                      </w:placeholder>
                      <w15:repeatingSectionItem/>
                    </w:sdtPr>
                    <w:sdtContent>
                      <w:tr w:rsidR="00B44103" w14:paraId="14975667" w14:textId="77777777" w:rsidTr="00B44103">
                        <w:trPr>
                          <w:trHeight w:val="448"/>
                        </w:trPr>
                        <w:sdt>
                          <w:sdtPr>
                            <w:id w:val="607703295"/>
                            <w:placeholder>
                              <w:docPart w:val="A3CDE019677D4C61B5DB61307C23CE43"/>
                            </w:placeholder>
                            <w:showingPlcHdr/>
                          </w:sdtPr>
                          <w:sdtContent>
                            <w:tc>
                              <w:tcPr>
                                <w:tcW w:w="13603" w:type="dxa"/>
                                <w:shd w:val="clear" w:color="auto" w:fill="D9E2F3" w:themeFill="accent1" w:themeFillTint="33"/>
                              </w:tcPr>
                              <w:p w14:paraId="36BA6AE1" w14:textId="77777777" w:rsidR="00B44103" w:rsidRDefault="00B44103" w:rsidP="003A032F">
                                <w:pPr>
                                  <w:pStyle w:val="Normalformulaire"/>
                                  <w:spacing w:after="0"/>
                                </w:pPr>
                                <w:r>
                                  <w:rPr>
                                    <w:rStyle w:val="Textedelespacerserv"/>
                                    <w:i/>
                                    <w:iCs/>
                                  </w:rPr>
                                  <w:t>Si vous préférez joindre un document, indiquez-en le nom.</w:t>
                                </w:r>
                              </w:p>
                            </w:tc>
                          </w:sdtContent>
                        </w:sdt>
                        <w:sdt>
                          <w:sdtPr>
                            <w:id w:val="969873551"/>
                            <w:placeholder>
                              <w:docPart w:val="31F575FCC89649B39D07F890144E1AC1"/>
                            </w:placeholder>
                            <w:showingPlcHdr/>
                          </w:sdtPr>
                          <w:sdtContent>
                            <w:tc>
                              <w:tcPr>
                                <w:tcW w:w="5103" w:type="dxa"/>
                                <w:shd w:val="clear" w:color="auto" w:fill="D9E2F3" w:themeFill="accent1" w:themeFillTint="33"/>
                              </w:tcPr>
                              <w:p w14:paraId="28A31CDF" w14:textId="77777777" w:rsidR="00B44103" w:rsidRDefault="00B44103" w:rsidP="003A032F">
                                <w:pPr>
                                  <w:pStyle w:val="Normalformulaire"/>
                                  <w:spacing w:after="0"/>
                                </w:pPr>
                                <w:r>
                                  <w:rPr>
                                    <w:rStyle w:val="Textedelespacerserv"/>
                                    <w:i/>
                                    <w:iCs/>
                                  </w:rPr>
                                  <w:t>Précisez la section.</w:t>
                                </w:r>
                              </w:p>
                            </w:tc>
                          </w:sdtContent>
                        </w:sdt>
                      </w:tr>
                    </w:sdtContent>
                  </w:sdt>
                </w:sdtContent>
              </w:sdt>
            </w:sdtContent>
          </w:sdt>
        </w:sdtContent>
      </w:sdt>
    </w:tbl>
    <w:p w14:paraId="626D7F2C" w14:textId="4CCFBBE2" w:rsidR="000D202B" w:rsidRDefault="000D202B" w:rsidP="00DA1B1E">
      <w:pPr>
        <w:pStyle w:val="Normalformulaire"/>
        <w:spacing w:before="240"/>
        <w:rPr>
          <w:rFonts w:cstheme="minorHAnsi"/>
        </w:rPr>
      </w:pPr>
      <w:r w:rsidRPr="00E55FC5">
        <w:rPr>
          <w:rFonts w:cstheme="minorHAnsi"/>
        </w:rPr>
        <w:t xml:space="preserve">Pour faciliter l’analyse de la demande, </w:t>
      </w:r>
      <w:r w:rsidR="00DA1B1E">
        <w:rPr>
          <w:rFonts w:cstheme="minorHAnsi"/>
        </w:rPr>
        <w:t>il est recommandé</w:t>
      </w:r>
      <w:r w:rsidRPr="00E55FC5">
        <w:rPr>
          <w:rFonts w:cstheme="minorHAnsi"/>
        </w:rPr>
        <w:t xml:space="preserve"> de </w:t>
      </w:r>
      <w:r w:rsidRPr="00E55FC5" w:rsidDel="00042095">
        <w:rPr>
          <w:rFonts w:cstheme="minorHAnsi"/>
        </w:rPr>
        <w:t>joindre</w:t>
      </w:r>
      <w:r>
        <w:rPr>
          <w:rFonts w:cstheme="minorHAnsi"/>
        </w:rPr>
        <w:t xml:space="preserve"> les pièces </w:t>
      </w:r>
      <w:r w:rsidRPr="00E55FC5">
        <w:rPr>
          <w:rFonts w:cstheme="minorHAnsi"/>
        </w:rPr>
        <w:t>justificatives</w:t>
      </w:r>
      <w:r>
        <w:t xml:space="preserve"> des calculs des niveaux d’émission </w:t>
      </w:r>
      <w:r w:rsidRPr="00703F62">
        <w:t>et tout autre renseignement ou document permettant de démontrer la conformité du projet à la</w:t>
      </w:r>
      <w:r w:rsidR="00E93819">
        <w:t xml:space="preserve"> LQE</w:t>
      </w:r>
      <w:r w:rsidRPr="00703F62">
        <w:t xml:space="preserve"> ou à l’un de ses règlements</w:t>
      </w:r>
      <w:r>
        <w:t xml:space="preserve"> (ex</w:t>
      </w:r>
      <w:r w:rsidR="00E93819">
        <w:t>emples :</w:t>
      </w:r>
      <w:r>
        <w:t xml:space="preserve"> émissions calculées par un ingénieur, rapport d’échantillonnage réalisé selon les méthodes de référence, informations du fabricant de l’équipement, etc.)</w:t>
      </w:r>
      <w:r w:rsidRPr="00E55FC5">
        <w:rPr>
          <w:rFonts w:cstheme="minorHAnsi"/>
        </w:rPr>
        <w:t>.</w:t>
      </w:r>
      <w:r w:rsidRPr="00E55FC5" w:rsidDel="00042095">
        <w:rPr>
          <w:rFonts w:cstheme="minorHAnsi"/>
        </w:rPr>
        <w:t xml:space="preserve"> </w:t>
      </w:r>
      <w:r w:rsidRPr="00B050ED">
        <w:rPr>
          <w:rFonts w:cstheme="minorHAnsi"/>
        </w:rPr>
        <w:t xml:space="preserve">Ces documents </w:t>
      </w:r>
      <w:r>
        <w:rPr>
          <w:rFonts w:cstheme="minorHAnsi"/>
        </w:rPr>
        <w:t>seront</w:t>
      </w:r>
      <w:r w:rsidRPr="00B050ED">
        <w:rPr>
          <w:rFonts w:cstheme="minorHAnsi"/>
        </w:rPr>
        <w:t xml:space="preserve"> d’ailleurs</w:t>
      </w:r>
      <w:r w:rsidRPr="00E55FC5">
        <w:rPr>
          <w:rFonts w:cstheme="minorHAnsi"/>
        </w:rPr>
        <w:t xml:space="preserve"> exigés dans le cadre de l’analyse de la demande.</w:t>
      </w: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gridCol w:w="5103"/>
      </w:tblGrid>
      <w:sdt>
        <w:sdtPr>
          <w:id w:val="-1886167278"/>
          <w15:repeatingSection/>
        </w:sdtPr>
        <w:sdtContent>
          <w:sdt>
            <w:sdtPr>
              <w:id w:val="-1903127852"/>
              <w:placeholder>
                <w:docPart w:val="436214F73A6B4FD6B61C746408B76A56"/>
              </w:placeholder>
              <w15:repeatingSectionItem/>
            </w:sdtPr>
            <w:sdtContent>
              <w:sdt>
                <w:sdtPr>
                  <w:id w:val="767659148"/>
                  <w15:repeatingSection/>
                </w:sdtPr>
                <w:sdtContent>
                  <w:sdt>
                    <w:sdtPr>
                      <w:id w:val="807363685"/>
                      <w:placeholder>
                        <w:docPart w:val="436214F73A6B4FD6B61C746408B76A56"/>
                      </w:placeholder>
                      <w15:repeatingSectionItem/>
                    </w:sdtPr>
                    <w:sdtContent>
                      <w:tr w:rsidR="000D202B" w14:paraId="10EEF2FE" w14:textId="77777777" w:rsidTr="004E4885">
                        <w:trPr>
                          <w:trHeight w:val="448"/>
                        </w:trPr>
                        <w:sdt>
                          <w:sdtPr>
                            <w:id w:val="-806704944"/>
                            <w:placeholder>
                              <w:docPart w:val="34E718DD814C41878A712906ABA3ECB7"/>
                            </w:placeholder>
                            <w:showingPlcHdr/>
                          </w:sdtPr>
                          <w:sdtContent>
                            <w:tc>
                              <w:tcPr>
                                <w:tcW w:w="13603" w:type="dxa"/>
                                <w:shd w:val="clear" w:color="auto" w:fill="D9E2F3" w:themeFill="accent1" w:themeFillTint="33"/>
                              </w:tcPr>
                              <w:p w14:paraId="077FCCAA" w14:textId="77777777" w:rsidR="000D202B" w:rsidRDefault="000D202B"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71338379"/>
                            <w:placeholder>
                              <w:docPart w:val="D5DCB884A854409D9E0CE6DD4C943D18"/>
                            </w:placeholder>
                            <w:showingPlcHdr/>
                          </w:sdtPr>
                          <w:sdtContent>
                            <w:tc>
                              <w:tcPr>
                                <w:tcW w:w="5103" w:type="dxa"/>
                                <w:shd w:val="clear" w:color="auto" w:fill="D9E2F3" w:themeFill="accent1" w:themeFillTint="33"/>
                              </w:tcPr>
                              <w:p w14:paraId="4CDB378D" w14:textId="77777777" w:rsidR="000D202B" w:rsidRDefault="000D202B" w:rsidP="003A032F">
                                <w:pPr>
                                  <w:pStyle w:val="Normalformulaire"/>
                                  <w:spacing w:after="0"/>
                                </w:pPr>
                                <w:r>
                                  <w:rPr>
                                    <w:rStyle w:val="Textedelespacerserv"/>
                                    <w:i/>
                                    <w:iCs/>
                                  </w:rPr>
                                  <w:t>Précisez la section.</w:t>
                                </w:r>
                              </w:p>
                            </w:tc>
                          </w:sdtContent>
                        </w:sdt>
                      </w:tr>
                    </w:sdtContent>
                  </w:sdt>
                </w:sdtContent>
              </w:sdt>
            </w:sdtContent>
          </w:sdt>
        </w:sdtContent>
      </w:sdt>
    </w:tbl>
    <w:p w14:paraId="2D2C34DE" w14:textId="2628518A" w:rsidR="003F3359" w:rsidRDefault="00446209" w:rsidP="00446209">
      <w:pPr>
        <w:pStyle w:val="Section"/>
      </w:pPr>
      <w:r>
        <w:t>Modélisation de la dispersion atmosphérique et de la dispersion des odeurs</w:t>
      </w:r>
    </w:p>
    <w:p w14:paraId="64C84B33" w14:textId="11720C4F" w:rsidR="006E4F87" w:rsidRPr="00DF6612" w:rsidRDefault="006E4F87" w:rsidP="006E4F87">
      <w:pPr>
        <w:pStyle w:val="Normalformulaire"/>
        <w:spacing w:before="240"/>
      </w:pPr>
      <w:bookmarkStart w:id="2" w:name="_Hlk83046066"/>
      <w:r w:rsidRPr="2E1E2186">
        <w:t xml:space="preserve">Le </w:t>
      </w:r>
      <w:r w:rsidRPr="006E4F87">
        <w:rPr>
          <w:i/>
          <w:iCs/>
        </w:rPr>
        <w:t>Guide de la modélisation de la dispersion atmosphérique</w:t>
      </w:r>
      <w:r>
        <w:t xml:space="preserve"> et le </w:t>
      </w:r>
      <w:r w:rsidRPr="006E4F87">
        <w:rPr>
          <w:i/>
          <w:iCs/>
        </w:rPr>
        <w:t xml:space="preserve">Guide d’instructions - Préparation et réalisation d’une modélisation de la dispersion des émissions atmosphériques - Projets miniers </w:t>
      </w:r>
      <w:r w:rsidRPr="00E93819">
        <w:t>présentent la méthodologie</w:t>
      </w:r>
      <w:r w:rsidRPr="2E1E2186">
        <w:t xml:space="preserve"> et les modèles préconisés par le </w:t>
      </w:r>
      <w:r>
        <w:t>m</w:t>
      </w:r>
      <w:r w:rsidRPr="2E1E2186">
        <w:t>inistère pour la réalisation d’</w:t>
      </w:r>
      <w:r>
        <w:t xml:space="preserve">une </w:t>
      </w:r>
      <w:r w:rsidRPr="2E1E2186">
        <w:t xml:space="preserve">étude de dispersion atmosphérique. </w:t>
      </w:r>
      <w:r>
        <w:t>Afin d</w:t>
      </w:r>
      <w:r w:rsidR="007D215A">
        <w:t>’</w:t>
      </w:r>
      <w:r>
        <w:t>assurer que la modélisation est conforme aux exigences du ministère, i</w:t>
      </w:r>
      <w:r w:rsidRPr="2E1E2186">
        <w:t xml:space="preserve">l est fortement recommandé de faire valider le devis auprès du </w:t>
      </w:r>
      <w:r>
        <w:t>m</w:t>
      </w:r>
      <w:r w:rsidRPr="2E1E2186">
        <w:t>inistère avant de déposer le</w:t>
      </w:r>
      <w:r>
        <w:t xml:space="preserve"> rapport de</w:t>
      </w:r>
      <w:r w:rsidRPr="2E1E2186">
        <w:t xml:space="preserve"> mod</w:t>
      </w:r>
      <w:r>
        <w:t>élisation</w:t>
      </w:r>
      <w:r w:rsidRPr="2E1E2186">
        <w:t xml:space="preserve"> de</w:t>
      </w:r>
      <w:r>
        <w:t xml:space="preserve"> la</w:t>
      </w:r>
      <w:r w:rsidRPr="2E1E2186">
        <w:t xml:space="preserve"> dispersion atmosphérique</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Pr="2E1E2186">
        <w:t xml:space="preserve"> requis dans le cadre de </w:t>
      </w:r>
      <w:r w:rsidR="00075FA6">
        <w:t>la</w:t>
      </w:r>
      <w:r w:rsidRPr="2E1E2186">
        <w:t xml:space="preserve"> demande</w:t>
      </w:r>
      <w:r w:rsidRPr="2E1E2186" w:rsidDel="007150D8">
        <w:t xml:space="preserve">. </w:t>
      </w:r>
      <w:r>
        <w:t xml:space="preserve">Cette validation assure également une analyse plus rapide de </w:t>
      </w:r>
      <w:r w:rsidR="001C614B">
        <w:t>la</w:t>
      </w:r>
      <w:r>
        <w:t xml:space="preserve"> </w:t>
      </w:r>
      <w:r w:rsidRPr="2E1E2186" w:rsidDel="007150D8">
        <w:t>demande</w:t>
      </w:r>
      <w:r w:rsidRPr="2E1E2186">
        <w:t xml:space="preserve">. </w:t>
      </w:r>
      <w:r>
        <w:t xml:space="preserve">Pour faire valider </w:t>
      </w:r>
      <w:r w:rsidR="001C614B">
        <w:t>le</w:t>
      </w:r>
      <w:r>
        <w:t xml:space="preserve"> devis, téléchargez et remplissez </w:t>
      </w:r>
      <w:r w:rsidRPr="2E1E2186">
        <w:t xml:space="preserve">le </w:t>
      </w:r>
      <w:r w:rsidRPr="00346412">
        <w:rPr>
          <w:i/>
          <w:iCs/>
        </w:rPr>
        <w:t>formulaire Devis de modélisation de la dispersion atmosphérique</w:t>
      </w:r>
      <w:r w:rsidRPr="2E1E2186">
        <w:t>.</w:t>
      </w:r>
      <w:r>
        <w:t xml:space="preserve"> </w:t>
      </w:r>
      <w:r w:rsidRPr="00DF6612">
        <w:t xml:space="preserve">Le contenu et </w:t>
      </w:r>
      <w:r>
        <w:t xml:space="preserve">les </w:t>
      </w:r>
      <w:r w:rsidRPr="00DF6612">
        <w:t>explications relatifs au devis sont également présents aux guides mentionnées.</w:t>
      </w:r>
    </w:p>
    <w:p w14:paraId="72F9D4F7" w14:textId="43272931" w:rsidR="006E4F87" w:rsidRPr="001B7CA5" w:rsidRDefault="006E4F87" w:rsidP="001B7CA5">
      <w:pPr>
        <w:pStyle w:val="Normalformulaire"/>
      </w:pPr>
      <w:r w:rsidRPr="001B7CA5">
        <w:t>Notez que pour la modélisation de la dispersion atmosphérique, toutes les sources d’émission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1B7CA5">
        <w:t xml:space="preserve"> atmosphériques doivent être prises en compte, même celles qui sont issues d’une activité ou d’un équipement exempté d’une autorisation ministérielle ou encadré</w:t>
      </w:r>
      <w:r w:rsidR="0084170D">
        <w:t>es</w:t>
      </w:r>
      <w:r w:rsidRPr="001B7CA5">
        <w:t xml:space="preserve"> par une déclaration de conformité ou même une autre autorisation ministérielle. </w:t>
      </w:r>
    </w:p>
    <w:bookmarkEnd w:id="2"/>
    <w:p w14:paraId="18AB0876" w14:textId="47F0FB47" w:rsidR="00446209" w:rsidRDefault="00A86B61" w:rsidP="00E36F34">
      <w:pPr>
        <w:pStyle w:val="Question"/>
      </w:pPr>
      <w:r>
        <w:lastRenderedPageBreak/>
        <w:t>4</w:t>
      </w:r>
      <w:r w:rsidR="001B7CA5">
        <w:t>.1</w:t>
      </w:r>
      <w:r w:rsidR="001B7CA5">
        <w:tab/>
      </w:r>
      <w:r w:rsidR="00E36F34">
        <w:t>Le</w:t>
      </w:r>
      <w:r w:rsidR="00E36F34" w:rsidRPr="00E36F34">
        <w:t xml:space="preserve"> projet ou l’une de ses activités requière-t-il le dépôt d’une modélisation de la dispersion atmosphérique</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00E36F34" w:rsidRPr="00E36F34">
        <w:t xml:space="preserve"> en vertu des articles 79, 87, 95, 108, 123, 126 et 247 du REAFIE (art. 18(2) REAFIE)?</w:t>
      </w:r>
    </w:p>
    <w:p w14:paraId="373462B3" w14:textId="637F8EFA" w:rsidR="00E36F34" w:rsidRPr="00E127B9" w:rsidRDefault="00000000" w:rsidP="00E36F34">
      <w:pPr>
        <w:pStyle w:val="Recevabilite"/>
      </w:pPr>
      <w:sdt>
        <w:sdtPr>
          <w:rPr>
            <w:highlight w:val="lightGray"/>
          </w:rPr>
          <w:id w:val="-1915699619"/>
          <w14:checkbox>
            <w14:checked w14:val="0"/>
            <w14:checkedState w14:val="2612" w14:font="MS Gothic"/>
            <w14:uncheckedState w14:val="2610" w14:font="MS Gothic"/>
          </w14:checkbox>
        </w:sdtPr>
        <w:sdtContent>
          <w:r w:rsidR="00346412">
            <w:rPr>
              <w:rFonts w:ascii="MS Gothic" w:eastAsia="MS Gothic" w:hAnsi="MS Gothic" w:hint="eastAsia"/>
              <w:highlight w:val="lightGray"/>
            </w:rPr>
            <w:t>☐</w:t>
          </w:r>
        </w:sdtContent>
      </w:sdt>
      <w:r w:rsidR="00E36F34" w:rsidRPr="00773FB0">
        <w:rPr>
          <w:highlight w:val="lightGray"/>
        </w:rPr>
        <w:t xml:space="preserve">R </w:t>
      </w:r>
      <w:sdt>
        <w:sdtPr>
          <w:rPr>
            <w:highlight w:val="lightGray"/>
          </w:rPr>
          <w:id w:val="1838873574"/>
          <w14:checkbox>
            <w14:checked w14:val="0"/>
            <w14:checkedState w14:val="2612" w14:font="MS Gothic"/>
            <w14:uncheckedState w14:val="2610" w14:font="MS Gothic"/>
          </w14:checkbox>
        </w:sdtPr>
        <w:sdtContent>
          <w:r w:rsidR="00E36F34">
            <w:rPr>
              <w:rFonts w:ascii="MS Gothic" w:eastAsia="MS Gothic" w:hAnsi="MS Gothic" w:hint="eastAsia"/>
              <w:highlight w:val="lightGray"/>
            </w:rPr>
            <w:t>☐</w:t>
          </w:r>
        </w:sdtContent>
      </w:sdt>
      <w:r w:rsidR="00E36F34" w:rsidRPr="00773FB0">
        <w:rPr>
          <w:highlight w:val="lightGray"/>
        </w:rPr>
        <w:t xml:space="preserve">NR </w:t>
      </w:r>
      <w:sdt>
        <w:sdtPr>
          <w:rPr>
            <w:highlight w:val="lightGray"/>
          </w:rPr>
          <w:id w:val="171845656"/>
          <w14:checkbox>
            <w14:checked w14:val="0"/>
            <w14:checkedState w14:val="2612" w14:font="MS Gothic"/>
            <w14:uncheckedState w14:val="2610" w14:font="MS Gothic"/>
          </w14:checkbox>
        </w:sdtPr>
        <w:sdtContent>
          <w:r w:rsidR="00E36F34">
            <w:rPr>
              <w:rFonts w:ascii="MS Gothic" w:eastAsia="MS Gothic" w:hAnsi="MS Gothic" w:hint="eastAsia"/>
              <w:highlight w:val="lightGray"/>
            </w:rPr>
            <w:t>☐</w:t>
          </w:r>
        </w:sdtContent>
      </w:sdt>
      <w:r w:rsidR="00E36F3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25743" w14:paraId="308D45B3" w14:textId="77777777" w:rsidTr="003A032F">
        <w:trPr>
          <w:trHeight w:val="272"/>
        </w:trPr>
        <w:tc>
          <w:tcPr>
            <w:tcW w:w="1637" w:type="dxa"/>
            <w:shd w:val="clear" w:color="auto" w:fill="D9E2F3" w:themeFill="accent1" w:themeFillTint="33"/>
          </w:tcPr>
          <w:p w14:paraId="667BA59C" w14:textId="77777777" w:rsidR="00925743" w:rsidRDefault="00000000" w:rsidP="003A032F">
            <w:pPr>
              <w:pStyle w:val="Normalformulaire"/>
              <w:spacing w:after="0"/>
            </w:pPr>
            <w:sdt>
              <w:sdtPr>
                <w:id w:val="-1845084337"/>
                <w14:checkbox>
                  <w14:checked w14:val="0"/>
                  <w14:checkedState w14:val="2612" w14:font="MS Gothic"/>
                  <w14:uncheckedState w14:val="2610" w14:font="MS Gothic"/>
                </w14:checkbox>
              </w:sdtPr>
              <w:sdtContent>
                <w:r w:rsidR="00925743">
                  <w:rPr>
                    <w:rFonts w:ascii="MS Gothic" w:hAnsi="MS Gothic" w:hint="eastAsia"/>
                  </w:rPr>
                  <w:t>☐</w:t>
                </w:r>
              </w:sdtContent>
            </w:sdt>
            <w:r w:rsidR="00925743">
              <w:t>Oui</w:t>
            </w:r>
            <w:r w:rsidR="00925743">
              <w:tab/>
              <w:t xml:space="preserve"> </w:t>
            </w:r>
            <w:sdt>
              <w:sdtPr>
                <w:id w:val="45966877"/>
                <w14:checkbox>
                  <w14:checked w14:val="0"/>
                  <w14:checkedState w14:val="2612" w14:font="MS Gothic"/>
                  <w14:uncheckedState w14:val="2610" w14:font="MS Gothic"/>
                </w14:checkbox>
              </w:sdtPr>
              <w:sdtContent>
                <w:r w:rsidR="00925743">
                  <w:rPr>
                    <w:rFonts w:ascii="MS Gothic" w:hAnsi="MS Gothic" w:hint="eastAsia"/>
                  </w:rPr>
                  <w:t>☐</w:t>
                </w:r>
              </w:sdtContent>
            </w:sdt>
            <w:r w:rsidR="00925743">
              <w:t>Non</w:t>
            </w:r>
          </w:p>
        </w:tc>
      </w:tr>
    </w:tbl>
    <w:p w14:paraId="36B7B51A" w14:textId="6C3DD132" w:rsidR="00925743" w:rsidRDefault="00925743" w:rsidP="00925743">
      <w:pPr>
        <w:pStyle w:val="Siouinon"/>
      </w:pPr>
      <w:r>
        <w:t xml:space="preserve">Si vous avez répondu Non, passez à la question </w:t>
      </w:r>
      <w:r w:rsidR="00A86B61">
        <w:t>4</w:t>
      </w:r>
      <w:r>
        <w:t>.4.</w:t>
      </w:r>
    </w:p>
    <w:p w14:paraId="6E3F7F3C" w14:textId="064E3DFE" w:rsidR="004B66A8" w:rsidRDefault="00A86B61" w:rsidP="004B66A8">
      <w:pPr>
        <w:pStyle w:val="Question"/>
      </w:pPr>
      <w:r>
        <w:t>4</w:t>
      </w:r>
      <w:r w:rsidR="00B72583">
        <w:t>.2</w:t>
      </w:r>
      <w:r w:rsidR="00B72583">
        <w:tab/>
      </w:r>
      <w:r w:rsidR="004B66A8" w:rsidRPr="00DF6612">
        <w:t>Un devis de modélisation a</w:t>
      </w:r>
      <w:r w:rsidR="004B66A8">
        <w:t>-t-il</w:t>
      </w:r>
      <w:r w:rsidR="004B66A8" w:rsidRPr="00DF6612">
        <w:t xml:space="preserve"> fait l’objet d’une approbation préalable du ministère</w:t>
      </w:r>
      <w:r w:rsidR="004B66A8">
        <w:t xml:space="preserve"> (art. 18(2) REAFIE)</w:t>
      </w:r>
      <w:r w:rsidR="004B66A8" w:rsidRPr="00DF6612">
        <w:t>?</w:t>
      </w:r>
    </w:p>
    <w:p w14:paraId="15010E32" w14:textId="71F6077F" w:rsidR="004B66A8" w:rsidRDefault="00000000" w:rsidP="004B66A8">
      <w:pPr>
        <w:pStyle w:val="Recevabilite"/>
      </w:pPr>
      <w:sdt>
        <w:sdtPr>
          <w:rPr>
            <w:highlight w:val="lightGray"/>
          </w:rPr>
          <w:id w:val="-537891155"/>
          <w14:checkbox>
            <w14:checked w14:val="0"/>
            <w14:checkedState w14:val="2612" w14:font="MS Gothic"/>
            <w14:uncheckedState w14:val="2610" w14:font="MS Gothic"/>
          </w14:checkbox>
        </w:sdtPr>
        <w:sdtContent>
          <w:r w:rsidR="004B66A8">
            <w:rPr>
              <w:rFonts w:ascii="MS Gothic" w:eastAsia="MS Gothic" w:hAnsi="MS Gothic" w:hint="eastAsia"/>
              <w:highlight w:val="lightGray"/>
            </w:rPr>
            <w:t>☐</w:t>
          </w:r>
        </w:sdtContent>
      </w:sdt>
      <w:r w:rsidR="004B66A8" w:rsidRPr="00773FB0">
        <w:rPr>
          <w:highlight w:val="lightGray"/>
        </w:rPr>
        <w:t xml:space="preserve">R </w:t>
      </w:r>
      <w:sdt>
        <w:sdtPr>
          <w:rPr>
            <w:highlight w:val="lightGray"/>
          </w:rPr>
          <w:id w:val="826859739"/>
          <w14:checkbox>
            <w14:checked w14:val="0"/>
            <w14:checkedState w14:val="2612" w14:font="MS Gothic"/>
            <w14:uncheckedState w14:val="2610" w14:font="MS Gothic"/>
          </w14:checkbox>
        </w:sdtPr>
        <w:sdtContent>
          <w:r w:rsidR="004B66A8">
            <w:rPr>
              <w:rFonts w:ascii="MS Gothic" w:eastAsia="MS Gothic" w:hAnsi="MS Gothic" w:hint="eastAsia"/>
              <w:highlight w:val="lightGray"/>
            </w:rPr>
            <w:t>☐</w:t>
          </w:r>
        </w:sdtContent>
      </w:sdt>
      <w:r w:rsidR="004B66A8" w:rsidRPr="00773FB0">
        <w:rPr>
          <w:highlight w:val="lightGray"/>
        </w:rPr>
        <w:t xml:space="preserve">NR </w:t>
      </w:r>
      <w:sdt>
        <w:sdtPr>
          <w:rPr>
            <w:highlight w:val="lightGray"/>
          </w:rPr>
          <w:id w:val="-1835603555"/>
          <w14:checkbox>
            <w14:checked w14:val="0"/>
            <w14:checkedState w14:val="2612" w14:font="MS Gothic"/>
            <w14:uncheckedState w14:val="2610" w14:font="MS Gothic"/>
          </w14:checkbox>
        </w:sdtPr>
        <w:sdtContent>
          <w:r w:rsidR="004B66A8">
            <w:rPr>
              <w:rFonts w:ascii="MS Gothic" w:eastAsia="MS Gothic" w:hAnsi="MS Gothic" w:hint="eastAsia"/>
              <w:highlight w:val="lightGray"/>
            </w:rPr>
            <w:t>☐</w:t>
          </w:r>
        </w:sdtContent>
      </w:sdt>
      <w:r w:rsidR="004B66A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4284F" w14:paraId="30BD9099" w14:textId="77777777" w:rsidTr="003A032F">
        <w:trPr>
          <w:trHeight w:val="272"/>
        </w:trPr>
        <w:tc>
          <w:tcPr>
            <w:tcW w:w="1637" w:type="dxa"/>
            <w:shd w:val="clear" w:color="auto" w:fill="D9E2F3" w:themeFill="accent1" w:themeFillTint="33"/>
          </w:tcPr>
          <w:p w14:paraId="2568637E" w14:textId="77777777" w:rsidR="00A4284F" w:rsidRDefault="00000000" w:rsidP="003A032F">
            <w:pPr>
              <w:pStyle w:val="Normalformulaire"/>
              <w:spacing w:after="0"/>
            </w:pPr>
            <w:sdt>
              <w:sdtPr>
                <w:id w:val="-1282807619"/>
                <w14:checkbox>
                  <w14:checked w14:val="0"/>
                  <w14:checkedState w14:val="2612" w14:font="MS Gothic"/>
                  <w14:uncheckedState w14:val="2610" w14:font="MS Gothic"/>
                </w14:checkbox>
              </w:sdtPr>
              <w:sdtContent>
                <w:r w:rsidR="00A4284F">
                  <w:rPr>
                    <w:rFonts w:ascii="MS Gothic" w:hAnsi="MS Gothic" w:hint="eastAsia"/>
                  </w:rPr>
                  <w:t>☐</w:t>
                </w:r>
              </w:sdtContent>
            </w:sdt>
            <w:r w:rsidR="00A4284F">
              <w:t>Oui</w:t>
            </w:r>
            <w:r w:rsidR="00A4284F">
              <w:tab/>
              <w:t xml:space="preserve"> </w:t>
            </w:r>
            <w:sdt>
              <w:sdtPr>
                <w:id w:val="285170018"/>
                <w14:checkbox>
                  <w14:checked w14:val="0"/>
                  <w14:checkedState w14:val="2612" w14:font="MS Gothic"/>
                  <w14:uncheckedState w14:val="2610" w14:font="MS Gothic"/>
                </w14:checkbox>
              </w:sdtPr>
              <w:sdtContent>
                <w:r w:rsidR="00A4284F">
                  <w:rPr>
                    <w:rFonts w:ascii="MS Gothic" w:hAnsi="MS Gothic" w:hint="eastAsia"/>
                  </w:rPr>
                  <w:t>☐</w:t>
                </w:r>
              </w:sdtContent>
            </w:sdt>
            <w:r w:rsidR="00A4284F">
              <w:t>Non</w:t>
            </w:r>
          </w:p>
        </w:tc>
      </w:tr>
    </w:tbl>
    <w:p w14:paraId="5F0B90F5" w14:textId="77777777" w:rsidR="00A4284F" w:rsidRPr="00A4284F" w:rsidRDefault="00A4284F" w:rsidP="00A4284F">
      <w:pPr>
        <w:pStyle w:val="QuestionInfo"/>
        <w:spacing w:after="0"/>
        <w:ind w:left="0"/>
      </w:pPr>
    </w:p>
    <w:p w14:paraId="64299385" w14:textId="5609E027" w:rsidR="00B72583" w:rsidRDefault="004B66A8" w:rsidP="004B66A8">
      <w:pPr>
        <w:pStyle w:val="QuestionInfo"/>
      </w:pPr>
      <w:r w:rsidRPr="00E55FC5">
        <w:t xml:space="preserve">Pour </w:t>
      </w:r>
      <w:r w:rsidRPr="00ED7049">
        <w:t xml:space="preserve">faciliter l’analyse de la demande, </w:t>
      </w:r>
      <w:r w:rsidR="00074E9F">
        <w:t>il est recommandé</w:t>
      </w:r>
      <w:r w:rsidRPr="00ED7049">
        <w:t xml:space="preserve"> d’intégrer au devis tous les éléments de la liste de vérification </w:t>
      </w:r>
      <w:r w:rsidRPr="004B66A8">
        <w:t xml:space="preserve">de la question </w:t>
      </w:r>
      <w:r w:rsidR="00074E9F">
        <w:t>4</w:t>
      </w:r>
      <w:r w:rsidRPr="004B66A8">
        <w:t>.3 excluant</w:t>
      </w:r>
      <w:r w:rsidRPr="00ED7049">
        <w:t xml:space="preserve"> les scénarios de modélisation qui ne sont pas requis.</w:t>
      </w:r>
      <w:r w:rsidRPr="00ED7049" w:rsidDel="00042095">
        <w:t xml:space="preserve"> </w:t>
      </w:r>
      <w:r w:rsidRPr="008D3066">
        <w:t xml:space="preserve">Ces documents pourraient d’ailleurs être exigés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4809218"/>
          <w15:repeatingSection/>
        </w:sdtPr>
        <w:sdtContent>
          <w:sdt>
            <w:sdtPr>
              <w:id w:val="-773868329"/>
              <w:placeholder>
                <w:docPart w:val="3DCB91D6FCFC4C0EBCF5498E03765D82"/>
              </w:placeholder>
              <w15:repeatingSectionItem/>
            </w:sdtPr>
            <w:sdtContent>
              <w:sdt>
                <w:sdtPr>
                  <w:id w:val="22449379"/>
                  <w15:repeatingSection/>
                </w:sdtPr>
                <w:sdtContent>
                  <w:sdt>
                    <w:sdtPr>
                      <w:id w:val="1233202020"/>
                      <w:placeholder>
                        <w:docPart w:val="3DCB91D6FCFC4C0EBCF5498E03765D82"/>
                      </w:placeholder>
                      <w15:repeatingSectionItem/>
                    </w:sdtPr>
                    <w:sdtContent>
                      <w:tr w:rsidR="0078661F" w14:paraId="130FFAF2" w14:textId="77777777" w:rsidTr="005D0DFA">
                        <w:trPr>
                          <w:trHeight w:val="448"/>
                          <w:jc w:val="center"/>
                        </w:trPr>
                        <w:sdt>
                          <w:sdtPr>
                            <w:id w:val="-1981990494"/>
                            <w:placeholder>
                              <w:docPart w:val="8C1036EB4A094C8D98199A2A505A3095"/>
                            </w:placeholder>
                            <w:showingPlcHdr/>
                          </w:sdtPr>
                          <w:sdtContent>
                            <w:tc>
                              <w:tcPr>
                                <w:tcW w:w="10768" w:type="dxa"/>
                                <w:shd w:val="clear" w:color="auto" w:fill="D9E2F3" w:themeFill="accent1" w:themeFillTint="33"/>
                              </w:tcPr>
                              <w:p w14:paraId="7910A54F" w14:textId="77777777" w:rsidR="0078661F" w:rsidRDefault="0078661F" w:rsidP="005D0DF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024329B8F2F0405DA42BF17F46F1F4B7"/>
                            </w:placeholder>
                            <w:showingPlcHdr/>
                          </w:sdtPr>
                          <w:sdtContent>
                            <w:tc>
                              <w:tcPr>
                                <w:tcW w:w="6200" w:type="dxa"/>
                                <w:shd w:val="clear" w:color="auto" w:fill="D9E2F3" w:themeFill="accent1" w:themeFillTint="33"/>
                              </w:tcPr>
                              <w:p w14:paraId="0EA2B53F" w14:textId="77777777" w:rsidR="0078661F" w:rsidRDefault="0078661F" w:rsidP="005D0DFA">
                                <w:pPr>
                                  <w:pStyle w:val="Normalformulaire"/>
                                  <w:spacing w:after="0"/>
                                </w:pPr>
                                <w:r>
                                  <w:rPr>
                                    <w:rStyle w:val="Textedelespacerserv"/>
                                    <w:i/>
                                    <w:iCs/>
                                  </w:rPr>
                                  <w:t>Précisez la section.</w:t>
                                </w:r>
                              </w:p>
                            </w:tc>
                          </w:sdtContent>
                        </w:sdt>
                      </w:tr>
                    </w:sdtContent>
                  </w:sdt>
                </w:sdtContent>
              </w:sdt>
            </w:sdtContent>
          </w:sdt>
        </w:sdtContent>
      </w:sdt>
    </w:tbl>
    <w:p w14:paraId="5075640F" w14:textId="3E9EB7F3" w:rsidR="00E36F34" w:rsidRDefault="00A86B61" w:rsidP="00A4284F">
      <w:pPr>
        <w:pStyle w:val="Question"/>
      </w:pPr>
      <w:r>
        <w:t>4</w:t>
      </w:r>
      <w:r w:rsidR="00A4284F">
        <w:t>.3</w:t>
      </w:r>
      <w:r w:rsidR="00A4284F">
        <w:tab/>
      </w:r>
      <w:r w:rsidR="00890103" w:rsidRPr="00890103">
        <w:t>Joignez la modélisation de la dispersion atmosphérique</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00890103" w:rsidRPr="00890103">
        <w:t xml:space="preserve"> réalisée par un professionnel</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00890103" w:rsidRPr="00890103">
        <w:t xml:space="preserve"> ou une autre personne compétente et complétez la liste de vérification ci-dessous pour vous assurer que le document contient minimalement les renseignements exigés à l’annexe H du RAA (art. 18(2) REAFIE).</w:t>
      </w:r>
    </w:p>
    <w:p w14:paraId="6F29E2B5" w14:textId="0B611A42" w:rsidR="00890103" w:rsidRPr="00890103" w:rsidRDefault="00000000" w:rsidP="009907A6">
      <w:pPr>
        <w:pStyle w:val="Recevabilite"/>
      </w:pPr>
      <w:sdt>
        <w:sdtPr>
          <w:rPr>
            <w:highlight w:val="lightGray"/>
          </w:rPr>
          <w:id w:val="1775597053"/>
          <w14:checkbox>
            <w14:checked w14:val="0"/>
            <w14:checkedState w14:val="2612" w14:font="MS Gothic"/>
            <w14:uncheckedState w14:val="2610" w14:font="MS Gothic"/>
          </w14:checkbox>
        </w:sdtPr>
        <w:sdtContent>
          <w:r w:rsidR="00890103">
            <w:rPr>
              <w:rFonts w:ascii="MS Gothic" w:eastAsia="MS Gothic" w:hAnsi="MS Gothic" w:hint="eastAsia"/>
              <w:highlight w:val="lightGray"/>
            </w:rPr>
            <w:t>☐</w:t>
          </w:r>
        </w:sdtContent>
      </w:sdt>
      <w:r w:rsidR="00890103" w:rsidRPr="00773FB0">
        <w:rPr>
          <w:highlight w:val="lightGray"/>
        </w:rPr>
        <w:t xml:space="preserve">R </w:t>
      </w:r>
      <w:sdt>
        <w:sdtPr>
          <w:rPr>
            <w:highlight w:val="lightGray"/>
          </w:rPr>
          <w:id w:val="-723371954"/>
          <w14:checkbox>
            <w14:checked w14:val="0"/>
            <w14:checkedState w14:val="2612" w14:font="MS Gothic"/>
            <w14:uncheckedState w14:val="2610" w14:font="MS Gothic"/>
          </w14:checkbox>
        </w:sdtPr>
        <w:sdtContent>
          <w:r w:rsidR="00890103">
            <w:rPr>
              <w:rFonts w:ascii="MS Gothic" w:eastAsia="MS Gothic" w:hAnsi="MS Gothic" w:hint="eastAsia"/>
              <w:highlight w:val="lightGray"/>
            </w:rPr>
            <w:t>☐</w:t>
          </w:r>
        </w:sdtContent>
      </w:sdt>
      <w:r w:rsidR="00890103" w:rsidRPr="00773FB0">
        <w:rPr>
          <w:highlight w:val="lightGray"/>
        </w:rPr>
        <w:t xml:space="preserve">NR </w:t>
      </w:r>
      <w:sdt>
        <w:sdtPr>
          <w:rPr>
            <w:highlight w:val="lightGray"/>
          </w:rPr>
          <w:id w:val="1716547399"/>
          <w14:checkbox>
            <w14:checked w14:val="0"/>
            <w14:checkedState w14:val="2612" w14:font="MS Gothic"/>
            <w14:uncheckedState w14:val="2610" w14:font="MS Gothic"/>
          </w14:checkbox>
        </w:sdtPr>
        <w:sdtContent>
          <w:r w:rsidR="00890103">
            <w:rPr>
              <w:rFonts w:ascii="MS Gothic" w:eastAsia="MS Gothic" w:hAnsi="MS Gothic" w:hint="eastAsia"/>
              <w:highlight w:val="lightGray"/>
            </w:rPr>
            <w:t>☐</w:t>
          </w:r>
        </w:sdtContent>
      </w:sdt>
      <w:r w:rsidR="00890103" w:rsidRPr="00773FB0">
        <w:rPr>
          <w:highlight w:val="lightGray"/>
        </w:rPr>
        <w:t>SO</w:t>
      </w:r>
    </w:p>
    <w:tbl>
      <w:tblPr>
        <w:tblW w:w="0" w:type="auto"/>
        <w:tblInd w:w="8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0"/>
        <w:gridCol w:w="16681"/>
      </w:tblGrid>
      <w:tr w:rsidR="008C0139" w14:paraId="2ECCB08C" w14:textId="1099370F" w:rsidTr="009660F3">
        <w:trPr>
          <w:trHeight w:val="347"/>
        </w:trPr>
        <w:tc>
          <w:tcPr>
            <w:tcW w:w="353" w:type="dxa"/>
            <w:tcBorders>
              <w:right w:val="nil"/>
            </w:tcBorders>
            <w:shd w:val="clear" w:color="auto" w:fill="4472C4" w:themeFill="accent1"/>
          </w:tcPr>
          <w:p w14:paraId="40E1BAEB" w14:textId="77777777" w:rsidR="008C0139" w:rsidRDefault="008C0139" w:rsidP="00315F8E">
            <w:pPr>
              <w:pStyle w:val="Tableauen-tte"/>
            </w:pPr>
          </w:p>
        </w:tc>
        <w:tc>
          <w:tcPr>
            <w:tcW w:w="16681" w:type="dxa"/>
            <w:tcBorders>
              <w:left w:val="nil"/>
            </w:tcBorders>
            <w:shd w:val="clear" w:color="auto" w:fill="4472C4" w:themeFill="accent1"/>
          </w:tcPr>
          <w:p w14:paraId="5240451B" w14:textId="3E854F17" w:rsidR="008C0139" w:rsidRDefault="008C0139" w:rsidP="00315F8E">
            <w:pPr>
              <w:pStyle w:val="Tableauen-tte"/>
            </w:pPr>
            <w:r>
              <w:rPr>
                <w:bCs/>
              </w:rPr>
              <w:t>R</w:t>
            </w:r>
            <w:r w:rsidRPr="000A484F">
              <w:rPr>
                <w:bCs/>
              </w:rPr>
              <w:t>enseignements nécessaires au devis et à l’étude</w:t>
            </w:r>
          </w:p>
        </w:tc>
      </w:tr>
      <w:tr w:rsidR="008C0139" w14:paraId="0DCFA4CA" w14:textId="2AC34764" w:rsidTr="009660F3">
        <w:trPr>
          <w:trHeight w:val="320"/>
        </w:trPr>
        <w:sdt>
          <w:sdtPr>
            <w:id w:val="-1143112620"/>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2C2B224D" w14:textId="0117C2CF" w:rsidR="008C0139" w:rsidRDefault="008C0139" w:rsidP="00607D78">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002FE3E0" w14:textId="2C5B4FA0" w:rsidR="008C0139" w:rsidRDefault="008C0139" w:rsidP="00607D78">
            <w:pPr>
              <w:pStyle w:val="Normalformulaire"/>
              <w:spacing w:after="120"/>
            </w:pPr>
            <w:r w:rsidRPr="004E34B2">
              <w:t>Nom et version du modèle utilisé (AERMOD version 21112 ou plus récent)</w:t>
            </w:r>
          </w:p>
        </w:tc>
      </w:tr>
      <w:tr w:rsidR="008C0139" w14:paraId="4C65CD03" w14:textId="32BB7E02" w:rsidTr="009660F3">
        <w:trPr>
          <w:trHeight w:val="320"/>
        </w:trPr>
        <w:sdt>
          <w:sdtPr>
            <w:id w:val="312842618"/>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5B64FDB4" w14:textId="1ABC2E0A" w:rsidR="008C0139" w:rsidRDefault="008C0139" w:rsidP="00607D78">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62F9E252" w14:textId="4FCDD03F" w:rsidR="008C0139" w:rsidRDefault="008C0139" w:rsidP="00607D78">
            <w:pPr>
              <w:pStyle w:val="Normalformulaire"/>
              <w:spacing w:after="120"/>
            </w:pPr>
            <w:r>
              <w:t>Options</w:t>
            </w:r>
            <w:r w:rsidRPr="00DA6B3E">
              <w:t xml:space="preserve"> </w:t>
            </w:r>
            <w:r>
              <w:t xml:space="preserve">autres que celles par </w:t>
            </w:r>
            <w:r w:rsidRPr="00DA6B3E">
              <w:t>défaut</w:t>
            </w:r>
            <w:r>
              <w:t xml:space="preserve"> et les justifications applicables, le cas échéant</w:t>
            </w:r>
          </w:p>
        </w:tc>
      </w:tr>
      <w:tr w:rsidR="008C0139" w14:paraId="2BFBD4BF" w14:textId="77777777" w:rsidTr="009660F3">
        <w:trPr>
          <w:trHeight w:val="320"/>
        </w:trPr>
        <w:sdt>
          <w:sdtPr>
            <w:id w:val="1320075811"/>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77F49337" w14:textId="18678118" w:rsidR="008C0139" w:rsidRDefault="008C0139" w:rsidP="00607D78">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7CC0AA0D" w14:textId="1B933742" w:rsidR="008C0139" w:rsidRDefault="008C0139" w:rsidP="00607D78">
            <w:pPr>
              <w:pStyle w:val="Normalformulaire"/>
              <w:spacing w:after="120"/>
            </w:pPr>
            <w:r>
              <w:t>C</w:t>
            </w:r>
            <w:r w:rsidRPr="00DA6B3E">
              <w:t>hoix de l’environnement</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DA6B3E">
              <w:t xml:space="preserve"> (rural/urbain</w:t>
            </w:r>
            <w:r>
              <w:t xml:space="preserve"> – suivant la « </w:t>
            </w:r>
            <w:r w:rsidRPr="005A35A5">
              <w:t>Land use procedure</w:t>
            </w:r>
            <w:r>
              <w:t xml:space="preserve"> », Appendix W section 7.2.1.1 (b)i</w:t>
            </w:r>
            <w:r w:rsidRPr="00DA6B3E">
              <w:t>)</w:t>
            </w:r>
          </w:p>
        </w:tc>
      </w:tr>
      <w:tr w:rsidR="008C0139" w14:paraId="1D3F3DE4" w14:textId="77777777" w:rsidTr="009660F3">
        <w:trPr>
          <w:trHeight w:val="320"/>
        </w:trPr>
        <w:sdt>
          <w:sdtPr>
            <w:id w:val="-236483344"/>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13B54727" w14:textId="1653C2A2" w:rsidR="008C0139" w:rsidRDefault="008C0139" w:rsidP="00607D78">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2C774E1A" w14:textId="13352DF5" w:rsidR="008C0139" w:rsidRDefault="008C0139" w:rsidP="00607D78">
            <w:pPr>
              <w:pStyle w:val="Normalformulaire"/>
              <w:spacing w:after="120"/>
            </w:pPr>
            <w:r>
              <w:t>D</w:t>
            </w:r>
            <w:r w:rsidRPr="002B0D79">
              <w:t>imension du domaine de modélisation</w:t>
            </w:r>
            <w:r>
              <w:t xml:space="preserve"> (par défaut, 10 km par 10 km)</w:t>
            </w:r>
          </w:p>
        </w:tc>
      </w:tr>
      <w:tr w:rsidR="008C0139" w14:paraId="7C9B685F" w14:textId="77777777" w:rsidTr="009660F3">
        <w:trPr>
          <w:trHeight w:val="320"/>
        </w:trPr>
        <w:sdt>
          <w:sdtPr>
            <w:id w:val="1159963899"/>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2E66DCAE" w14:textId="4886AD93" w:rsidR="008C0139" w:rsidRDefault="008C0139" w:rsidP="00607D78">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1912D162" w14:textId="0BF530D5" w:rsidR="008C0139" w:rsidRDefault="008C0139" w:rsidP="00607D78">
            <w:pPr>
              <w:pStyle w:val="Normalformulaire"/>
              <w:spacing w:after="120"/>
            </w:pPr>
            <w:r>
              <w:t>S</w:t>
            </w:r>
            <w:r w:rsidRPr="002B0D79">
              <w:t>cénario</w:t>
            </w:r>
            <w:r>
              <w:t>(</w:t>
            </w:r>
            <w:r w:rsidRPr="002B0D79">
              <w:t>s</w:t>
            </w:r>
            <w:r>
              <w:t>)</w:t>
            </w:r>
            <w:r w:rsidRPr="002B0D79">
              <w:t xml:space="preserve"> de modélisation</w:t>
            </w:r>
          </w:p>
          <w:p w14:paraId="3B2CD2AF" w14:textId="60116927" w:rsidR="008C0139" w:rsidRDefault="008C0139" w:rsidP="00607D78">
            <w:pPr>
              <w:pStyle w:val="Normalformulaire"/>
              <w:spacing w:after="120"/>
            </w:pPr>
            <w:r>
              <w:t>C</w:t>
            </w:r>
            <w:r w:rsidRPr="00DF6612">
              <w:t>haque scénario doit comprendre l’horaire d’émission quotidien</w:t>
            </w:r>
            <w:r w:rsidR="001E0B31">
              <w:t>ne</w:t>
            </w:r>
            <w:r w:rsidRPr="00DF6612">
              <w:t>, hebdomadaire et annuel</w:t>
            </w:r>
            <w:r w:rsidR="00BA09AA">
              <w:t>le</w:t>
            </w:r>
            <w:r w:rsidRPr="00DF6612">
              <w:t xml:space="preserve"> de chacune des sources considérées. Par défaut, les sources doivent être considérées actives 7 jours sur 7 afin de considérer tout l’éventail des conditions météorologiques possibles. Les scénarios doivent permettre de reproduire les pires concentrations attendues en fonction de la période d’application de la valeur limite.</w:t>
            </w:r>
          </w:p>
        </w:tc>
      </w:tr>
      <w:tr w:rsidR="008C0139" w14:paraId="179D3DE7" w14:textId="77777777" w:rsidTr="009660F3">
        <w:trPr>
          <w:trHeight w:val="320"/>
        </w:trPr>
        <w:sdt>
          <w:sdtPr>
            <w:id w:val="-2053293939"/>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0DD9AEF7" w14:textId="6204D7E7" w:rsidR="008C0139" w:rsidRDefault="008C0139" w:rsidP="00607D78">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7BB9189E" w14:textId="77777777" w:rsidR="008C0139" w:rsidRDefault="008C0139" w:rsidP="00607D78">
            <w:pPr>
              <w:pStyle w:val="Normalformulaire"/>
              <w:spacing w:after="120"/>
            </w:pPr>
            <w:r w:rsidRPr="004F225E">
              <w:t xml:space="preserve">Caractéristiques physiques des sources d’émission </w:t>
            </w:r>
          </w:p>
          <w:p w14:paraId="445B6C71" w14:textId="70B8E48A" w:rsidR="008C0139" w:rsidRPr="00563B94" w:rsidRDefault="008C0139" w:rsidP="00607D78">
            <w:pPr>
              <w:pStyle w:val="Normalformulaire"/>
              <w:spacing w:after="120"/>
            </w:pPr>
            <w:r w:rsidRPr="00563B94">
              <w:t xml:space="preserve">Ensemble des paramètres devant être fournis au modèle pour chaque source, incluant le schéma de procédé, l’emplacement des évents et des équipements présents dans le bâtiment ou local </w:t>
            </w:r>
          </w:p>
          <w:p w14:paraId="7319F9F1" w14:textId="2548B0F1" w:rsidR="008C0139" w:rsidRDefault="008C0139" w:rsidP="00607D78">
            <w:pPr>
              <w:pStyle w:val="Normalformulaire"/>
              <w:spacing w:after="120"/>
            </w:pPr>
            <w:r w:rsidRPr="00563B94">
              <w:lastRenderedPageBreak/>
              <w:t>Pour les sources autres que ponctuelles (ponctuelle « capped » ou horizontale, volumique et surfacique), une description des caractéristiques réelles de la source, incluant une photo ou un schéma, au besoin</w:t>
            </w:r>
          </w:p>
        </w:tc>
      </w:tr>
      <w:tr w:rsidR="008C0139" w14:paraId="6B95DF27" w14:textId="77777777" w:rsidTr="009660F3">
        <w:trPr>
          <w:trHeight w:val="320"/>
        </w:trPr>
        <w:sdt>
          <w:sdtPr>
            <w:id w:val="292260345"/>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31098279" w14:textId="323C3B02" w:rsidR="008C0139" w:rsidRDefault="008C0139" w:rsidP="00074E9F">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54DF199F" w14:textId="5B575FD3" w:rsidR="008C0139" w:rsidRDefault="008C0139" w:rsidP="00074E9F">
            <w:pPr>
              <w:pStyle w:val="Normalformulaire"/>
              <w:spacing w:after="120"/>
            </w:pPr>
            <w:r>
              <w:t>C</w:t>
            </w:r>
            <w:r w:rsidRPr="0083303A">
              <w:t>alculs effectués pour obtenir les taux d’émission</w:t>
            </w:r>
            <w:r>
              <w:t xml:space="preserve"> (</w:t>
            </w:r>
            <w:r w:rsidRPr="003E2FF5">
              <w:t xml:space="preserve">Exemple de calculs et/ou fichier </w:t>
            </w:r>
            <w:r>
              <w:t>E</w:t>
            </w:r>
            <w:r w:rsidRPr="003E2FF5">
              <w:t>xcel, fiches signalétiques, fiches techniques des équipements, résultats de caractérisation,</w:t>
            </w:r>
            <w:r>
              <w:t xml:space="preserve"> etc.)</w:t>
            </w:r>
          </w:p>
        </w:tc>
      </w:tr>
      <w:tr w:rsidR="008C0139" w14:paraId="5D1E44A5" w14:textId="77777777" w:rsidTr="009660F3">
        <w:trPr>
          <w:trHeight w:val="320"/>
        </w:trPr>
        <w:sdt>
          <w:sdtPr>
            <w:id w:val="225419420"/>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23088D67" w14:textId="72253DF8" w:rsidR="008C0139" w:rsidRDefault="008C0139" w:rsidP="00074E9F">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1A256423" w14:textId="22742F39" w:rsidR="008C0139" w:rsidRDefault="008C0139" w:rsidP="00074E9F">
            <w:pPr>
              <w:pStyle w:val="Normalformulaire"/>
              <w:spacing w:after="120"/>
            </w:pPr>
            <w:r w:rsidRPr="005E7EF0">
              <w:t>Liste de l’ensemble des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Pr="005E7EF0">
              <w:t xml:space="preserve"> émis avec leur numéro d’identification CAS, incluant les substances sans norme ou critère de qualité de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p>
        </w:tc>
      </w:tr>
      <w:tr w:rsidR="0059519D" w14:paraId="66CDD4B7" w14:textId="77777777" w:rsidTr="0059519D">
        <w:trPr>
          <w:trHeight w:val="320"/>
        </w:trPr>
        <w:tc>
          <w:tcPr>
            <w:tcW w:w="353" w:type="dxa"/>
            <w:tcBorders>
              <w:right w:val="nil"/>
            </w:tcBorders>
            <w:shd w:val="clear" w:color="auto" w:fill="4472C4" w:themeFill="accent1"/>
          </w:tcPr>
          <w:p w14:paraId="0E0C51C9" w14:textId="77777777" w:rsidR="0059519D" w:rsidRDefault="0059519D" w:rsidP="00074E9F">
            <w:pPr>
              <w:pStyle w:val="Tableauen-tte"/>
            </w:pPr>
          </w:p>
        </w:tc>
        <w:tc>
          <w:tcPr>
            <w:tcW w:w="16681" w:type="dxa"/>
            <w:tcBorders>
              <w:left w:val="nil"/>
            </w:tcBorders>
            <w:shd w:val="clear" w:color="auto" w:fill="4472C4" w:themeFill="accent1"/>
          </w:tcPr>
          <w:p w14:paraId="09AA56BA" w14:textId="1960539D" w:rsidR="0059519D" w:rsidRDefault="0059519D" w:rsidP="00074E9F">
            <w:pPr>
              <w:pStyle w:val="Tableauen-tte"/>
            </w:pPr>
            <w:r>
              <w:t>Renseignements supplémentaires demandés pour une modélisation de niveau 2 :</w:t>
            </w:r>
          </w:p>
        </w:tc>
      </w:tr>
      <w:tr w:rsidR="008C0139" w14:paraId="03850C8C" w14:textId="77777777" w:rsidTr="009660F3">
        <w:trPr>
          <w:trHeight w:val="320"/>
        </w:trPr>
        <w:sdt>
          <w:sdtPr>
            <w:id w:val="1889075852"/>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2C8861B2" w14:textId="7DDF9A36" w:rsidR="008C0139" w:rsidRDefault="008C0139" w:rsidP="00074E9F">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698F5600" w14:textId="77777777" w:rsidR="008C0139" w:rsidRDefault="008C0139" w:rsidP="00074E9F">
            <w:pPr>
              <w:pStyle w:val="Normalformulaire"/>
              <w:spacing w:after="120"/>
            </w:pPr>
            <w:r>
              <w:t>D</w:t>
            </w:r>
            <w:r w:rsidRPr="0083303A">
              <w:t>escription de la grille des points de calcul</w:t>
            </w:r>
            <w:r>
              <w:t xml:space="preserve"> </w:t>
            </w:r>
          </w:p>
          <w:p w14:paraId="0718B2CC" w14:textId="40F40AE8" w:rsidR="008C0139" w:rsidRDefault="008C0139" w:rsidP="00074E9F">
            <w:pPr>
              <w:pStyle w:val="Normalformulaire"/>
              <w:spacing w:after="120"/>
            </w:pPr>
            <w:r w:rsidRPr="00180910">
              <w:t>Récepteurs aux 50 m</w:t>
            </w:r>
            <w:r w:rsidR="00AE46F7">
              <w:t>ètres</w:t>
            </w:r>
            <w:r w:rsidRPr="00180910">
              <w:t xml:space="preserve"> sur la limite de propriété ou de la zone industrielle et récepteurs « multi-tier » avec un espacement maximal de 100 m</w:t>
            </w:r>
            <w:r>
              <w:t>ètres</w:t>
            </w:r>
            <w:r w:rsidRPr="00180910">
              <w:t xml:space="preserve"> à proximité des sources</w:t>
            </w:r>
          </w:p>
        </w:tc>
      </w:tr>
      <w:tr w:rsidR="008C0139" w14:paraId="6CE412C8" w14:textId="77777777" w:rsidTr="009660F3">
        <w:trPr>
          <w:trHeight w:val="320"/>
        </w:trPr>
        <w:sdt>
          <w:sdtPr>
            <w:id w:val="-1923634786"/>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33579232" w14:textId="385F9D26" w:rsidR="008C0139" w:rsidRDefault="008C0139" w:rsidP="00074E9F">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41905DCF" w14:textId="68DA725F" w:rsidR="008C0139" w:rsidRDefault="008C0139" w:rsidP="00074E9F">
            <w:pPr>
              <w:pStyle w:val="Normalformulaire"/>
              <w:spacing w:after="120"/>
            </w:pPr>
            <w:r>
              <w:t>P</w:t>
            </w:r>
            <w:r w:rsidRPr="001F5897">
              <w:t xml:space="preserve">rovenance et </w:t>
            </w:r>
            <w:r w:rsidRPr="001F5897" w:rsidDel="00D25EEA">
              <w:t>p</w:t>
            </w:r>
            <w:r w:rsidRPr="001F5897">
              <w:t>ériode des données météorologiques</w:t>
            </w:r>
            <w:r>
              <w:t xml:space="preserve"> </w:t>
            </w:r>
            <w:r w:rsidRPr="00B60D27">
              <w:t xml:space="preserve">(si les données météorologiques pour la station la plus représentative sont publiées sur le site internet </w:t>
            </w:r>
            <w:r w:rsidRPr="007533B9">
              <w:t>du</w:t>
            </w:r>
            <w:r w:rsidR="00772DBE">
              <w:t xml:space="preserve"> ministère</w:t>
            </w:r>
            <w:r w:rsidRPr="007533B9">
              <w:t>,</w:t>
            </w:r>
            <w:r w:rsidRPr="00B60D27">
              <w:t xml:space="preserve"> elles doivent être utilisées tel</w:t>
            </w:r>
            <w:r w:rsidR="00293F8E">
              <w:t>les quelles</w:t>
            </w:r>
            <w:r w:rsidRPr="00B60D27">
              <w:t>)</w:t>
            </w:r>
          </w:p>
        </w:tc>
      </w:tr>
      <w:tr w:rsidR="008C0139" w14:paraId="37CACDB9" w14:textId="77777777" w:rsidTr="009660F3">
        <w:trPr>
          <w:trHeight w:val="320"/>
        </w:trPr>
        <w:sdt>
          <w:sdtPr>
            <w:id w:val="-1165541537"/>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08C90099" w14:textId="30CC453D" w:rsidR="008C0139" w:rsidRDefault="008C0139" w:rsidP="00074E9F">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7CE87873" w14:textId="77777777" w:rsidR="008C0139" w:rsidRDefault="008C0139" w:rsidP="00074E9F">
            <w:pPr>
              <w:pStyle w:val="Normalformulaire"/>
              <w:spacing w:after="120"/>
            </w:pPr>
            <w:r>
              <w:t>C</w:t>
            </w:r>
            <w:r w:rsidRPr="001F5897">
              <w:t>aractéristiques de surface</w:t>
            </w:r>
            <w:r>
              <w:t>s</w:t>
            </w:r>
            <w:r w:rsidRPr="001F5897">
              <w:t xml:space="preserve"> nécessaires à la préparation des fichiers de données météorologiques</w:t>
            </w:r>
            <w:r>
              <w:t xml:space="preserve"> </w:t>
            </w:r>
          </w:p>
          <w:p w14:paraId="22289140" w14:textId="527C91E1" w:rsidR="008C0139" w:rsidRDefault="008C0139" w:rsidP="00074E9F">
            <w:pPr>
              <w:pStyle w:val="Normalformulaire"/>
              <w:spacing w:after="120"/>
            </w:pPr>
            <w:r>
              <w:t>S</w:t>
            </w:r>
            <w:r w:rsidRPr="00A8291E">
              <w:t xml:space="preserve">’il y a lieu, </w:t>
            </w:r>
            <w:r>
              <w:t xml:space="preserve">un </w:t>
            </w:r>
            <w:r w:rsidRPr="00A8291E">
              <w:t xml:space="preserve">rapport de Bowen, </w:t>
            </w:r>
            <w:r>
              <w:t>d’</w:t>
            </w:r>
            <w:r w:rsidRPr="00A8291E">
              <w:t xml:space="preserve">albédo et </w:t>
            </w:r>
            <w:r>
              <w:t xml:space="preserve">de </w:t>
            </w:r>
            <w:r w:rsidRPr="00A8291E">
              <w:t>rugosité de surface pour chaque saison et chaque secteur</w:t>
            </w:r>
            <w:r>
              <w:t xml:space="preserve"> (ce rapport d</w:t>
            </w:r>
            <w:r w:rsidRPr="00A8291E">
              <w:t>oit inclure une carte montrant les secteurs choisis et la classification de l’utilisation du sol NLCD92 dans un rayon de 1</w:t>
            </w:r>
            <w:r>
              <w:t xml:space="preserve"> </w:t>
            </w:r>
            <w:r w:rsidRPr="00A8291E">
              <w:t>km)</w:t>
            </w:r>
          </w:p>
        </w:tc>
      </w:tr>
      <w:tr w:rsidR="008C0139" w14:paraId="604156B5" w14:textId="77777777" w:rsidTr="009660F3">
        <w:trPr>
          <w:trHeight w:val="320"/>
        </w:trPr>
        <w:sdt>
          <w:sdtPr>
            <w:id w:val="1268199279"/>
            <w14:checkbox>
              <w14:checked w14:val="0"/>
              <w14:checkedState w14:val="2612" w14:font="MS Gothic"/>
              <w14:uncheckedState w14:val="2610" w14:font="MS Gothic"/>
            </w14:checkbox>
          </w:sdtPr>
          <w:sdtContent>
            <w:tc>
              <w:tcPr>
                <w:tcW w:w="353" w:type="dxa"/>
                <w:tcBorders>
                  <w:right w:val="nil"/>
                </w:tcBorders>
                <w:shd w:val="clear" w:color="auto" w:fill="D9E2F3" w:themeFill="accent1" w:themeFillTint="33"/>
              </w:tcPr>
              <w:p w14:paraId="3283A0BB" w14:textId="0526B297" w:rsidR="008C0139" w:rsidRDefault="008C0139" w:rsidP="00074E9F">
                <w:pPr>
                  <w:pStyle w:val="Normalformulaire"/>
                  <w:spacing w:after="120"/>
                </w:pPr>
                <w:r>
                  <w:rPr>
                    <w:rFonts w:ascii="MS Gothic" w:hAnsi="MS Gothic" w:hint="eastAsia"/>
                  </w:rPr>
                  <w:t>☐</w:t>
                </w:r>
              </w:p>
            </w:tc>
          </w:sdtContent>
        </w:sdt>
        <w:tc>
          <w:tcPr>
            <w:tcW w:w="16681" w:type="dxa"/>
            <w:tcBorders>
              <w:left w:val="nil"/>
            </w:tcBorders>
            <w:shd w:val="clear" w:color="auto" w:fill="D9E2F3" w:themeFill="accent1" w:themeFillTint="33"/>
          </w:tcPr>
          <w:p w14:paraId="7EBA02FE" w14:textId="2044E715" w:rsidR="008C0139" w:rsidRDefault="008C0139" w:rsidP="00074E9F">
            <w:pPr>
              <w:pStyle w:val="Normalformulaire"/>
              <w:spacing w:after="120"/>
            </w:pPr>
            <w:r w:rsidRPr="00C068BB">
              <w:t>Résultats présentés sous forme de tableau et de carte conformes aux dispositions de l’annexe H du RAA</w:t>
            </w:r>
          </w:p>
        </w:tc>
      </w:tr>
    </w:tbl>
    <w:p w14:paraId="20F64BC2" w14:textId="77777777" w:rsidR="008C0139" w:rsidRDefault="008C0139" w:rsidP="008C0139">
      <w:pPr>
        <w:pStyle w:val="Siouin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915347964"/>
          <w15:repeatingSection/>
        </w:sdtPr>
        <w:sdtContent>
          <w:sdt>
            <w:sdtPr>
              <w:id w:val="-1686820464"/>
              <w:placeholder>
                <w:docPart w:val="7BB70582FAC549D299BADFAF0F0C5B5D"/>
              </w:placeholder>
              <w15:repeatingSectionItem/>
            </w:sdtPr>
            <w:sdtContent>
              <w:sdt>
                <w:sdtPr>
                  <w:id w:val="-846325242"/>
                  <w15:repeatingSection/>
                </w:sdtPr>
                <w:sdtContent>
                  <w:sdt>
                    <w:sdtPr>
                      <w:id w:val="-1839610869"/>
                      <w:placeholder>
                        <w:docPart w:val="7BB70582FAC549D299BADFAF0F0C5B5D"/>
                      </w:placeholder>
                      <w15:repeatingSectionItem/>
                    </w:sdtPr>
                    <w:sdtContent>
                      <w:tr w:rsidR="008C0139" w14:paraId="30CB0791" w14:textId="77777777" w:rsidTr="003A032F">
                        <w:trPr>
                          <w:trHeight w:val="448"/>
                          <w:jc w:val="center"/>
                        </w:trPr>
                        <w:sdt>
                          <w:sdtPr>
                            <w:id w:val="1018272642"/>
                            <w:placeholder>
                              <w:docPart w:val="4EC142A885604E6080BC6786E3B7E47C"/>
                            </w:placeholder>
                            <w:showingPlcHdr/>
                          </w:sdtPr>
                          <w:sdtContent>
                            <w:tc>
                              <w:tcPr>
                                <w:tcW w:w="10768" w:type="dxa"/>
                                <w:shd w:val="clear" w:color="auto" w:fill="D9E2F3" w:themeFill="accent1" w:themeFillTint="33"/>
                              </w:tcPr>
                              <w:p w14:paraId="4BF83BF1" w14:textId="77777777" w:rsidR="008C0139" w:rsidRDefault="008C0139"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6160410"/>
                            <w:placeholder>
                              <w:docPart w:val="386E756DAB75491B92DCDB9BD7034E40"/>
                            </w:placeholder>
                            <w:showingPlcHdr/>
                          </w:sdtPr>
                          <w:sdtContent>
                            <w:tc>
                              <w:tcPr>
                                <w:tcW w:w="6200" w:type="dxa"/>
                                <w:shd w:val="clear" w:color="auto" w:fill="D9E2F3" w:themeFill="accent1" w:themeFillTint="33"/>
                              </w:tcPr>
                              <w:p w14:paraId="0D20723B" w14:textId="77777777" w:rsidR="008C0139" w:rsidRDefault="008C0139" w:rsidP="003A032F">
                                <w:pPr>
                                  <w:pStyle w:val="Normalformulaire"/>
                                  <w:spacing w:after="0"/>
                                </w:pPr>
                                <w:r>
                                  <w:rPr>
                                    <w:rStyle w:val="Textedelespacerserv"/>
                                    <w:i/>
                                    <w:iCs/>
                                  </w:rPr>
                                  <w:t>Précisez la section.</w:t>
                                </w:r>
                              </w:p>
                            </w:tc>
                          </w:sdtContent>
                        </w:sdt>
                      </w:tr>
                    </w:sdtContent>
                  </w:sdt>
                </w:sdtContent>
              </w:sdt>
            </w:sdtContent>
          </w:sdt>
        </w:sdtContent>
      </w:sdt>
    </w:tbl>
    <w:p w14:paraId="4F106CC2" w14:textId="5216BA6E" w:rsidR="003F3359" w:rsidRPr="008C0139" w:rsidRDefault="00AC06E8" w:rsidP="008C0139">
      <w:pPr>
        <w:pStyle w:val="Siouinon"/>
      </w:pPr>
      <w:r w:rsidRPr="008C0139">
        <w:t xml:space="preserve">Passez à la section </w:t>
      </w:r>
      <w:r w:rsidR="00D16DC7">
        <w:t>5</w:t>
      </w:r>
      <w:r w:rsidRPr="008C0139">
        <w:t>.</w:t>
      </w:r>
    </w:p>
    <w:p w14:paraId="7D779501" w14:textId="0A3AAB62" w:rsidR="003F3359" w:rsidRDefault="00D16DC7" w:rsidP="00AC06E8">
      <w:pPr>
        <w:pStyle w:val="Question"/>
      </w:pPr>
      <w:r>
        <w:t>4</w:t>
      </w:r>
      <w:r w:rsidR="00AC06E8">
        <w:t>.4</w:t>
      </w:r>
      <w:r w:rsidR="00AC06E8">
        <w:tab/>
      </w:r>
      <w:r w:rsidR="00A815B9" w:rsidRPr="00A815B9">
        <w:t>La demande concerne-t-elle la construction ou la modification d’une source de contamination ou l’augmentation de la production d’un bien ou d’un service susceptible d’augmenter la concentration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A815B9" w:rsidRPr="00A815B9">
        <w:t xml:space="preserve"> d’un contaminant</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A815B9" w:rsidRPr="00A815B9">
        <w:t xml:space="preserve"> mentionné à l’annexe K du RAA au-delà de la valeur limite prescrite pour ce contaminant (art. 18(2) REAFIE)?</w:t>
      </w:r>
    </w:p>
    <w:p w14:paraId="668F18ED" w14:textId="77777777" w:rsidR="00A815B9" w:rsidRPr="00773FB0" w:rsidRDefault="00000000" w:rsidP="00A815B9">
      <w:pPr>
        <w:pStyle w:val="Recevabilite"/>
      </w:pPr>
      <w:sdt>
        <w:sdtPr>
          <w:rPr>
            <w:highlight w:val="lightGray"/>
          </w:rPr>
          <w:id w:val="-1427964722"/>
          <w14:checkbox>
            <w14:checked w14:val="0"/>
            <w14:checkedState w14:val="2612" w14:font="MS Gothic"/>
            <w14:uncheckedState w14:val="2610" w14:font="MS Gothic"/>
          </w14:checkbox>
        </w:sdtPr>
        <w:sdtContent>
          <w:r w:rsidR="00A815B9">
            <w:rPr>
              <w:rFonts w:ascii="MS Gothic" w:eastAsia="MS Gothic" w:hAnsi="MS Gothic" w:hint="eastAsia"/>
              <w:highlight w:val="lightGray"/>
            </w:rPr>
            <w:t>☐</w:t>
          </w:r>
        </w:sdtContent>
      </w:sdt>
      <w:r w:rsidR="00A815B9" w:rsidRPr="00773FB0">
        <w:rPr>
          <w:highlight w:val="lightGray"/>
        </w:rPr>
        <w:t xml:space="preserve">R </w:t>
      </w:r>
      <w:sdt>
        <w:sdtPr>
          <w:rPr>
            <w:highlight w:val="lightGray"/>
          </w:rPr>
          <w:id w:val="-899287246"/>
          <w14:checkbox>
            <w14:checked w14:val="0"/>
            <w14:checkedState w14:val="2612" w14:font="MS Gothic"/>
            <w14:uncheckedState w14:val="2610" w14:font="MS Gothic"/>
          </w14:checkbox>
        </w:sdtPr>
        <w:sdtContent>
          <w:r w:rsidR="00A815B9">
            <w:rPr>
              <w:rFonts w:ascii="MS Gothic" w:eastAsia="MS Gothic" w:hAnsi="MS Gothic" w:hint="eastAsia"/>
              <w:highlight w:val="lightGray"/>
            </w:rPr>
            <w:t>☐</w:t>
          </w:r>
        </w:sdtContent>
      </w:sdt>
      <w:r w:rsidR="00A815B9" w:rsidRPr="00773FB0">
        <w:rPr>
          <w:highlight w:val="lightGray"/>
        </w:rPr>
        <w:t xml:space="preserve">NR </w:t>
      </w:r>
      <w:sdt>
        <w:sdtPr>
          <w:rPr>
            <w:highlight w:val="lightGray"/>
          </w:rPr>
          <w:id w:val="-1611043145"/>
          <w14:checkbox>
            <w14:checked w14:val="0"/>
            <w14:checkedState w14:val="2612" w14:font="MS Gothic"/>
            <w14:uncheckedState w14:val="2610" w14:font="MS Gothic"/>
          </w14:checkbox>
        </w:sdtPr>
        <w:sdtContent>
          <w:r w:rsidR="00A815B9">
            <w:rPr>
              <w:rFonts w:ascii="MS Gothic" w:eastAsia="MS Gothic" w:hAnsi="MS Gothic" w:hint="eastAsia"/>
              <w:highlight w:val="lightGray"/>
            </w:rPr>
            <w:t>☐</w:t>
          </w:r>
        </w:sdtContent>
      </w:sdt>
      <w:r w:rsidR="00A815B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815B9" w14:paraId="0218B74B" w14:textId="77777777" w:rsidTr="003A032F">
        <w:trPr>
          <w:trHeight w:val="272"/>
        </w:trPr>
        <w:tc>
          <w:tcPr>
            <w:tcW w:w="1637" w:type="dxa"/>
            <w:shd w:val="clear" w:color="auto" w:fill="D9E2F3" w:themeFill="accent1" w:themeFillTint="33"/>
          </w:tcPr>
          <w:p w14:paraId="40BBDCF7" w14:textId="77777777" w:rsidR="00A815B9" w:rsidRDefault="00000000" w:rsidP="003A032F">
            <w:pPr>
              <w:pStyle w:val="Normalformulaire"/>
              <w:spacing w:after="0"/>
            </w:pPr>
            <w:sdt>
              <w:sdtPr>
                <w:id w:val="-905527153"/>
                <w14:checkbox>
                  <w14:checked w14:val="0"/>
                  <w14:checkedState w14:val="2612" w14:font="MS Gothic"/>
                  <w14:uncheckedState w14:val="2610" w14:font="MS Gothic"/>
                </w14:checkbox>
              </w:sdtPr>
              <w:sdtContent>
                <w:r w:rsidR="00A815B9">
                  <w:rPr>
                    <w:rFonts w:ascii="MS Gothic" w:hAnsi="MS Gothic" w:hint="eastAsia"/>
                  </w:rPr>
                  <w:t>☐</w:t>
                </w:r>
              </w:sdtContent>
            </w:sdt>
            <w:r w:rsidR="00A815B9">
              <w:t>Oui</w:t>
            </w:r>
            <w:r w:rsidR="00A815B9">
              <w:tab/>
              <w:t xml:space="preserve"> </w:t>
            </w:r>
            <w:sdt>
              <w:sdtPr>
                <w:id w:val="-1681427356"/>
                <w14:checkbox>
                  <w14:checked w14:val="0"/>
                  <w14:checkedState w14:val="2612" w14:font="MS Gothic"/>
                  <w14:uncheckedState w14:val="2610" w14:font="MS Gothic"/>
                </w14:checkbox>
              </w:sdtPr>
              <w:sdtContent>
                <w:r w:rsidR="00A815B9">
                  <w:rPr>
                    <w:rFonts w:ascii="MS Gothic" w:hAnsi="MS Gothic" w:hint="eastAsia"/>
                  </w:rPr>
                  <w:t>☐</w:t>
                </w:r>
              </w:sdtContent>
            </w:sdt>
            <w:r w:rsidR="00A815B9">
              <w:t>Non</w:t>
            </w:r>
          </w:p>
        </w:tc>
      </w:tr>
    </w:tbl>
    <w:p w14:paraId="093C5745" w14:textId="70B0DA32" w:rsidR="00A815B9" w:rsidRDefault="00A815B9" w:rsidP="00A815B9">
      <w:pPr>
        <w:pStyle w:val="Siouinon"/>
      </w:pPr>
      <w:r>
        <w:t xml:space="preserve">Si vous avez répondu Non, prenez connaissance de la note ci-dessous et passez à la question </w:t>
      </w:r>
      <w:r w:rsidR="00D16DC7">
        <w:t>4</w:t>
      </w:r>
      <w:r>
        <w:t>.7.</w:t>
      </w:r>
    </w:p>
    <w:p w14:paraId="555EB351" w14:textId="322949F9" w:rsidR="00A815B9" w:rsidRDefault="003B4AA2" w:rsidP="003B4AA2">
      <w:pPr>
        <w:pStyle w:val="QuestionInfo"/>
      </w:pPr>
      <w:r>
        <w:t xml:space="preserve">Note : </w:t>
      </w:r>
      <w:r w:rsidRPr="00BC5784" w:rsidDel="00DA0D1D">
        <w:t>L</w:t>
      </w:r>
      <w:r w:rsidRPr="00BC5784">
        <w:t xml:space="preserve">orsque la demande concerne la construction ou la modification d’une source de contamination ou l’augmentation de la production d’un bien ou d’un service </w:t>
      </w:r>
      <w:r>
        <w:t>non</w:t>
      </w:r>
      <w:r w:rsidRPr="00BC5784">
        <w:t xml:space="preserve"> susceptible d’augmenter la concentration dans l’atmosphère d’un contaminant mentionné à l’annexe K du RAA au-delà de la valeur limite prescrite pour ce contaminant, une démonstration quantitative doit être fournie. De façon générale, si les concentrations à la source de l’ensemble des contaminants émis sont inférieures aux valeurs limites applicables dans l’atmosphère, et ce, pour l’ensemble des sources, on pourra considérer que les changements ne sont pas susceptibles d’entra</w:t>
      </w:r>
      <w:r w:rsidR="00960A82">
        <w:t>i</w:t>
      </w:r>
      <w:r w:rsidRPr="00BC5784">
        <w:t>ner un dépassement des valeurs limites de l’annexe K du RAA.</w:t>
      </w:r>
    </w:p>
    <w:p w14:paraId="24FB56C3" w14:textId="77777777" w:rsidR="00B4099F" w:rsidRDefault="00D16DC7" w:rsidP="00B4099F">
      <w:pPr>
        <w:pStyle w:val="Question"/>
      </w:pPr>
      <w:r>
        <w:lastRenderedPageBreak/>
        <w:t>4</w:t>
      </w:r>
      <w:r w:rsidR="00B51464">
        <w:t>.5</w:t>
      </w:r>
      <w:r w:rsidR="00B51464">
        <w:tab/>
      </w:r>
      <w:r w:rsidR="00B4099F" w:rsidRPr="00DF6612">
        <w:t>Un devis de modélisation a</w:t>
      </w:r>
      <w:r w:rsidR="00B4099F">
        <w:t>-t-il</w:t>
      </w:r>
      <w:r w:rsidR="00B4099F" w:rsidRPr="00DF6612">
        <w:t xml:space="preserve"> fait l’objet d’une approbation préalable du ministère</w:t>
      </w:r>
      <w:r w:rsidR="00B4099F">
        <w:t xml:space="preserve"> (art. </w:t>
      </w:r>
      <w:r w:rsidR="00B4099F" w:rsidRPr="00585F4A">
        <w:t>18(2) REAFIE</w:t>
      </w:r>
      <w:r w:rsidR="00B4099F">
        <w:t>)</w:t>
      </w:r>
      <w:r w:rsidR="00B4099F" w:rsidRPr="00DF6612">
        <w:t>?</w:t>
      </w:r>
    </w:p>
    <w:p w14:paraId="6165D3BA" w14:textId="77777777" w:rsidR="00B4099F" w:rsidRPr="00773FB0" w:rsidRDefault="00000000" w:rsidP="00B4099F">
      <w:pPr>
        <w:pStyle w:val="Recevabilite"/>
      </w:pPr>
      <w:sdt>
        <w:sdtPr>
          <w:rPr>
            <w:highlight w:val="lightGray"/>
          </w:rPr>
          <w:id w:val="-819736330"/>
          <w14:checkbox>
            <w14:checked w14:val="0"/>
            <w14:checkedState w14:val="2612" w14:font="MS Gothic"/>
            <w14:uncheckedState w14:val="2610" w14:font="MS Gothic"/>
          </w14:checkbox>
        </w:sdtPr>
        <w:sdtContent>
          <w:r w:rsidR="00B4099F">
            <w:rPr>
              <w:rFonts w:ascii="MS Gothic" w:eastAsia="MS Gothic" w:hAnsi="MS Gothic" w:hint="eastAsia"/>
              <w:highlight w:val="lightGray"/>
            </w:rPr>
            <w:t>☐</w:t>
          </w:r>
        </w:sdtContent>
      </w:sdt>
      <w:r w:rsidR="00B4099F" w:rsidRPr="00773FB0">
        <w:rPr>
          <w:highlight w:val="lightGray"/>
        </w:rPr>
        <w:t xml:space="preserve">R </w:t>
      </w:r>
      <w:sdt>
        <w:sdtPr>
          <w:rPr>
            <w:highlight w:val="lightGray"/>
          </w:rPr>
          <w:id w:val="-563807343"/>
          <w14:checkbox>
            <w14:checked w14:val="0"/>
            <w14:checkedState w14:val="2612" w14:font="MS Gothic"/>
            <w14:uncheckedState w14:val="2610" w14:font="MS Gothic"/>
          </w14:checkbox>
        </w:sdtPr>
        <w:sdtContent>
          <w:r w:rsidR="00B4099F">
            <w:rPr>
              <w:rFonts w:ascii="MS Gothic" w:eastAsia="MS Gothic" w:hAnsi="MS Gothic" w:hint="eastAsia"/>
              <w:highlight w:val="lightGray"/>
            </w:rPr>
            <w:t>☐</w:t>
          </w:r>
        </w:sdtContent>
      </w:sdt>
      <w:r w:rsidR="00B4099F" w:rsidRPr="00773FB0">
        <w:rPr>
          <w:highlight w:val="lightGray"/>
        </w:rPr>
        <w:t xml:space="preserve">NR </w:t>
      </w:r>
      <w:sdt>
        <w:sdtPr>
          <w:rPr>
            <w:highlight w:val="lightGray"/>
          </w:rPr>
          <w:id w:val="1325700761"/>
          <w14:checkbox>
            <w14:checked w14:val="0"/>
            <w14:checkedState w14:val="2612" w14:font="MS Gothic"/>
            <w14:uncheckedState w14:val="2610" w14:font="MS Gothic"/>
          </w14:checkbox>
        </w:sdtPr>
        <w:sdtContent>
          <w:r w:rsidR="00B4099F">
            <w:rPr>
              <w:rFonts w:ascii="MS Gothic" w:eastAsia="MS Gothic" w:hAnsi="MS Gothic" w:hint="eastAsia"/>
              <w:highlight w:val="lightGray"/>
            </w:rPr>
            <w:t>☐</w:t>
          </w:r>
        </w:sdtContent>
      </w:sdt>
      <w:r w:rsidR="00B4099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4099F" w14:paraId="6D10AF7B" w14:textId="77777777" w:rsidTr="005D0DFA">
        <w:trPr>
          <w:trHeight w:val="272"/>
        </w:trPr>
        <w:tc>
          <w:tcPr>
            <w:tcW w:w="1637" w:type="dxa"/>
            <w:shd w:val="clear" w:color="auto" w:fill="D9E2F3" w:themeFill="accent1" w:themeFillTint="33"/>
          </w:tcPr>
          <w:p w14:paraId="706851A2" w14:textId="77777777" w:rsidR="00B4099F" w:rsidRDefault="00000000" w:rsidP="005D0DFA">
            <w:pPr>
              <w:pStyle w:val="Normalformulaire"/>
              <w:spacing w:after="0"/>
            </w:pPr>
            <w:sdt>
              <w:sdtPr>
                <w:id w:val="1604458293"/>
                <w14:checkbox>
                  <w14:checked w14:val="0"/>
                  <w14:checkedState w14:val="2612" w14:font="MS Gothic"/>
                  <w14:uncheckedState w14:val="2610" w14:font="MS Gothic"/>
                </w14:checkbox>
              </w:sdtPr>
              <w:sdtContent>
                <w:r w:rsidR="00B4099F">
                  <w:rPr>
                    <w:rFonts w:ascii="MS Gothic" w:hAnsi="MS Gothic" w:hint="eastAsia"/>
                  </w:rPr>
                  <w:t>☐</w:t>
                </w:r>
              </w:sdtContent>
            </w:sdt>
            <w:r w:rsidR="00B4099F">
              <w:t>Oui</w:t>
            </w:r>
            <w:r w:rsidR="00B4099F">
              <w:tab/>
              <w:t xml:space="preserve"> </w:t>
            </w:r>
            <w:sdt>
              <w:sdtPr>
                <w:id w:val="-1657906629"/>
                <w14:checkbox>
                  <w14:checked w14:val="0"/>
                  <w14:checkedState w14:val="2612" w14:font="MS Gothic"/>
                  <w14:uncheckedState w14:val="2610" w14:font="MS Gothic"/>
                </w14:checkbox>
              </w:sdtPr>
              <w:sdtContent>
                <w:r w:rsidR="00B4099F">
                  <w:rPr>
                    <w:rFonts w:ascii="MS Gothic" w:hAnsi="MS Gothic" w:hint="eastAsia"/>
                  </w:rPr>
                  <w:t>☐</w:t>
                </w:r>
              </w:sdtContent>
            </w:sdt>
            <w:r w:rsidR="00B4099F">
              <w:t>Non</w:t>
            </w:r>
          </w:p>
        </w:tc>
      </w:tr>
    </w:tbl>
    <w:p w14:paraId="093BC1CF" w14:textId="77777777" w:rsidR="00B4099F" w:rsidRDefault="00B4099F" w:rsidP="00B4099F">
      <w:pPr>
        <w:pStyle w:val="QuestionInfo"/>
        <w:spacing w:before="240"/>
      </w:pPr>
      <w:r w:rsidRPr="00E55FC5">
        <w:t xml:space="preserve">Pour </w:t>
      </w:r>
      <w:r w:rsidRPr="00ED7049">
        <w:t xml:space="preserve">faciliter l’analyse de la demande, </w:t>
      </w:r>
      <w:r>
        <w:t>il est recommandé</w:t>
      </w:r>
      <w:r w:rsidRPr="00ED7049">
        <w:t xml:space="preserve"> d’intégrer au devis tous les éléments de la liste de vérification </w:t>
      </w:r>
      <w:r w:rsidRPr="004B66A8">
        <w:t xml:space="preserve">de la question </w:t>
      </w:r>
      <w:r>
        <w:t>4</w:t>
      </w:r>
      <w:r w:rsidRPr="004B66A8">
        <w:t>.3 excluant</w:t>
      </w:r>
      <w:r w:rsidRPr="00ED7049">
        <w:t xml:space="preserve"> les scénarios de modélisation qui ne sont pas requis.</w:t>
      </w:r>
      <w:r w:rsidRPr="00ED7049" w:rsidDel="00042095">
        <w:t xml:space="preserve"> </w:t>
      </w:r>
      <w:r w:rsidRPr="008D3066">
        <w:t xml:space="preserve">Ces documents pourraient d’ailleurs être exigés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id w:val="544405899"/>
          <w15:repeatingSection/>
        </w:sdtPr>
        <w:sdtContent>
          <w:sdt>
            <w:sdtPr>
              <w:id w:val="-1301763272"/>
              <w:placeholder>
                <w:docPart w:val="502A5C5EB7A14058B5C48025AE758FB9"/>
              </w:placeholder>
              <w15:repeatingSectionItem/>
            </w:sdtPr>
            <w:sdtContent>
              <w:sdt>
                <w:sdtPr>
                  <w:id w:val="238068379"/>
                  <w15:repeatingSection/>
                </w:sdtPr>
                <w:sdtContent>
                  <w:sdt>
                    <w:sdtPr>
                      <w:id w:val="1735592677"/>
                      <w:placeholder>
                        <w:docPart w:val="502A5C5EB7A14058B5C48025AE758FB9"/>
                      </w:placeholder>
                      <w15:repeatingSectionItem/>
                    </w:sdtPr>
                    <w:sdtContent>
                      <w:tr w:rsidR="00B4099F" w14:paraId="7AEB91B3" w14:textId="77777777" w:rsidTr="005D0DFA">
                        <w:trPr>
                          <w:trHeight w:val="448"/>
                          <w:jc w:val="center"/>
                        </w:trPr>
                        <w:sdt>
                          <w:sdtPr>
                            <w:id w:val="1082952701"/>
                            <w:placeholder>
                              <w:docPart w:val="E2866DC4A1D24B1AA2A2EA26F83D6753"/>
                            </w:placeholder>
                            <w:showingPlcHdr/>
                          </w:sdtPr>
                          <w:sdtContent>
                            <w:tc>
                              <w:tcPr>
                                <w:tcW w:w="12469" w:type="dxa"/>
                                <w:shd w:val="clear" w:color="auto" w:fill="D9E2F3" w:themeFill="accent1" w:themeFillTint="33"/>
                              </w:tcPr>
                              <w:p w14:paraId="5486D0E1" w14:textId="77777777" w:rsidR="00B4099F" w:rsidRDefault="00B4099F" w:rsidP="005D0DF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880942368"/>
                            <w:placeholder>
                              <w:docPart w:val="FB776DDB7955413AA6411DFABCB9C750"/>
                            </w:placeholder>
                            <w:showingPlcHdr/>
                          </w:sdtPr>
                          <w:sdtContent>
                            <w:tc>
                              <w:tcPr>
                                <w:tcW w:w="4499" w:type="dxa"/>
                                <w:shd w:val="clear" w:color="auto" w:fill="D9E2F3" w:themeFill="accent1" w:themeFillTint="33"/>
                              </w:tcPr>
                              <w:p w14:paraId="530827CC" w14:textId="77777777" w:rsidR="00B4099F" w:rsidRDefault="00B4099F" w:rsidP="005D0DFA">
                                <w:pPr>
                                  <w:pStyle w:val="Normalformulaire"/>
                                  <w:spacing w:after="0"/>
                                </w:pPr>
                                <w:r>
                                  <w:rPr>
                                    <w:rStyle w:val="Textedelespacerserv"/>
                                    <w:i/>
                                    <w:iCs/>
                                  </w:rPr>
                                  <w:t>Précisez la section.</w:t>
                                </w:r>
                              </w:p>
                            </w:tc>
                          </w:sdtContent>
                        </w:sdt>
                      </w:tr>
                    </w:sdtContent>
                  </w:sdt>
                </w:sdtContent>
              </w:sdt>
            </w:sdtContent>
          </w:sdt>
        </w:sdtContent>
      </w:sdt>
    </w:tbl>
    <w:p w14:paraId="11685960" w14:textId="09D6B3FC" w:rsidR="00666932" w:rsidRDefault="003D5799" w:rsidP="00666932">
      <w:pPr>
        <w:pStyle w:val="Question"/>
      </w:pPr>
      <w:r>
        <w:t>4.6</w:t>
      </w:r>
      <w:r>
        <w:tab/>
      </w:r>
      <w:r w:rsidR="00666932" w:rsidRPr="00803C2C">
        <w:t>Conformément à l’article 197 du RAA, joignez la modélisation de dispersion atmosphérique</w:t>
      </w:r>
      <w:r w:rsidR="00666932" w:rsidRPr="00803C2C">
        <w:rPr>
          <w:color w:val="00B050"/>
        </w:rPr>
        <w:t xml:space="preserve"> </w:t>
      </w:r>
      <w:r w:rsidR="00666932" w:rsidRPr="00803C2C">
        <w:t>réalisée par un professionnel</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00666932" w:rsidRPr="00803C2C">
        <w:t xml:space="preserve"> ou une autre personne compétente et </w:t>
      </w:r>
      <w:r w:rsidR="00803C2C" w:rsidRPr="00803C2C">
        <w:t>utilise</w:t>
      </w:r>
      <w:r w:rsidR="001827CC">
        <w:t>z</w:t>
      </w:r>
      <w:r w:rsidR="00666932" w:rsidRPr="00803C2C">
        <w:t xml:space="preserve"> la liste de vérification </w:t>
      </w:r>
      <w:r w:rsidR="00803C2C" w:rsidRPr="00803C2C">
        <w:t xml:space="preserve">de la question </w:t>
      </w:r>
      <w:r>
        <w:t>4</w:t>
      </w:r>
      <w:r w:rsidR="00803C2C" w:rsidRPr="00803C2C">
        <w:t>.3</w:t>
      </w:r>
      <w:r w:rsidR="00666932" w:rsidRPr="00803C2C">
        <w:t xml:space="preserve"> pour vous assurer que le document contient minimalement les renseignements exigés à l’annexe H du </w:t>
      </w:r>
      <w:r w:rsidR="00666932" w:rsidRPr="00803C2C">
        <w:rPr>
          <w:color w:val="auto"/>
        </w:rPr>
        <w:t xml:space="preserve">RAA </w:t>
      </w:r>
      <w:r w:rsidR="00666932" w:rsidRPr="00803C2C">
        <w:rPr>
          <w:rStyle w:val="Lienhypertexte"/>
          <w:rFonts w:ascii="Calibri" w:eastAsia="Calibri" w:hAnsi="Calibri" w:cs="Calibri"/>
          <w:color w:val="auto"/>
          <w:u w:val="none"/>
        </w:rPr>
        <w:t>(</w:t>
      </w:r>
      <w:r w:rsidR="00666932" w:rsidRPr="00803C2C">
        <w:rPr>
          <w:color w:val="auto"/>
        </w:rPr>
        <w:t>a</w:t>
      </w:r>
      <w:r w:rsidR="00666932" w:rsidRPr="00803C2C">
        <w:t>rt. 18(2) REAFIE).</w:t>
      </w:r>
    </w:p>
    <w:p w14:paraId="23F240B6" w14:textId="10F21E75" w:rsidR="00666932" w:rsidRDefault="00000000" w:rsidP="00666932">
      <w:pPr>
        <w:pStyle w:val="Recevabilite"/>
      </w:pPr>
      <w:sdt>
        <w:sdtPr>
          <w:rPr>
            <w:highlight w:val="lightGray"/>
          </w:rPr>
          <w:id w:val="1067764074"/>
          <w14:checkbox>
            <w14:checked w14:val="0"/>
            <w14:checkedState w14:val="2612" w14:font="MS Gothic"/>
            <w14:uncheckedState w14:val="2610" w14:font="MS Gothic"/>
          </w14:checkbox>
        </w:sdtPr>
        <w:sdtContent>
          <w:r w:rsidR="00DB2C16">
            <w:rPr>
              <w:rFonts w:ascii="MS Gothic" w:eastAsia="MS Gothic" w:hAnsi="MS Gothic" w:hint="eastAsia"/>
              <w:highlight w:val="lightGray"/>
            </w:rPr>
            <w:t>☐</w:t>
          </w:r>
        </w:sdtContent>
      </w:sdt>
      <w:r w:rsidR="00666932" w:rsidRPr="00773FB0">
        <w:rPr>
          <w:highlight w:val="lightGray"/>
        </w:rPr>
        <w:t xml:space="preserve">R </w:t>
      </w:r>
      <w:sdt>
        <w:sdtPr>
          <w:rPr>
            <w:highlight w:val="lightGray"/>
          </w:rPr>
          <w:id w:val="1406808836"/>
          <w14:checkbox>
            <w14:checked w14:val="0"/>
            <w14:checkedState w14:val="2612" w14:font="MS Gothic"/>
            <w14:uncheckedState w14:val="2610" w14:font="MS Gothic"/>
          </w14:checkbox>
        </w:sdtPr>
        <w:sdtContent>
          <w:r w:rsidR="00666932">
            <w:rPr>
              <w:rFonts w:ascii="MS Gothic" w:eastAsia="MS Gothic" w:hAnsi="MS Gothic" w:hint="eastAsia"/>
              <w:highlight w:val="lightGray"/>
            </w:rPr>
            <w:t>☐</w:t>
          </w:r>
        </w:sdtContent>
      </w:sdt>
      <w:r w:rsidR="00666932" w:rsidRPr="00773FB0">
        <w:rPr>
          <w:highlight w:val="lightGray"/>
        </w:rPr>
        <w:t xml:space="preserve">NR </w:t>
      </w:r>
      <w:sdt>
        <w:sdtPr>
          <w:rPr>
            <w:highlight w:val="lightGray"/>
          </w:rPr>
          <w:id w:val="-2113814988"/>
          <w14:checkbox>
            <w14:checked w14:val="0"/>
            <w14:checkedState w14:val="2612" w14:font="MS Gothic"/>
            <w14:uncheckedState w14:val="2610" w14:font="MS Gothic"/>
          </w14:checkbox>
        </w:sdtPr>
        <w:sdtContent>
          <w:r w:rsidR="00666932">
            <w:rPr>
              <w:rFonts w:ascii="MS Gothic" w:eastAsia="MS Gothic" w:hAnsi="MS Gothic" w:hint="eastAsia"/>
              <w:highlight w:val="lightGray"/>
            </w:rPr>
            <w:t>☐</w:t>
          </w:r>
        </w:sdtContent>
      </w:sdt>
      <w:r w:rsidR="0066693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23821573"/>
          <w15:repeatingSection/>
        </w:sdtPr>
        <w:sdtContent>
          <w:sdt>
            <w:sdtPr>
              <w:id w:val="1101154015"/>
              <w:placeholder>
                <w:docPart w:val="96C82B55BCF24B0E8B0C51894AB3CCA9"/>
              </w:placeholder>
              <w15:repeatingSectionItem/>
            </w:sdtPr>
            <w:sdtContent>
              <w:sdt>
                <w:sdtPr>
                  <w:id w:val="1028145992"/>
                  <w15:repeatingSection/>
                </w:sdtPr>
                <w:sdtContent>
                  <w:sdt>
                    <w:sdtPr>
                      <w:id w:val="1796176656"/>
                      <w:placeholder>
                        <w:docPart w:val="96C82B55BCF24B0E8B0C51894AB3CCA9"/>
                      </w:placeholder>
                      <w15:repeatingSectionItem/>
                    </w:sdtPr>
                    <w:sdtContent>
                      <w:tr w:rsidR="00803C2C" w14:paraId="07E049E5" w14:textId="77777777" w:rsidTr="003A032F">
                        <w:trPr>
                          <w:trHeight w:val="448"/>
                          <w:jc w:val="center"/>
                        </w:trPr>
                        <w:sdt>
                          <w:sdtPr>
                            <w:id w:val="1850679632"/>
                            <w:placeholder>
                              <w:docPart w:val="0EF2C573911B4FE8A657D8CCA7CC0FE3"/>
                            </w:placeholder>
                            <w:showingPlcHdr/>
                          </w:sdtPr>
                          <w:sdtContent>
                            <w:tc>
                              <w:tcPr>
                                <w:tcW w:w="10768" w:type="dxa"/>
                                <w:shd w:val="clear" w:color="auto" w:fill="D9E2F3" w:themeFill="accent1" w:themeFillTint="33"/>
                              </w:tcPr>
                              <w:p w14:paraId="4DC2737C" w14:textId="77777777" w:rsidR="00803C2C" w:rsidRDefault="00803C2C"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00277788"/>
                            <w:placeholder>
                              <w:docPart w:val="A2D75294305C4FA28DDC7CA549D2932C"/>
                            </w:placeholder>
                            <w:showingPlcHdr/>
                          </w:sdtPr>
                          <w:sdtContent>
                            <w:tc>
                              <w:tcPr>
                                <w:tcW w:w="6200" w:type="dxa"/>
                                <w:shd w:val="clear" w:color="auto" w:fill="D9E2F3" w:themeFill="accent1" w:themeFillTint="33"/>
                              </w:tcPr>
                              <w:p w14:paraId="37D52B06" w14:textId="77777777" w:rsidR="00803C2C" w:rsidRDefault="00803C2C" w:rsidP="003A032F">
                                <w:pPr>
                                  <w:pStyle w:val="Normalformulaire"/>
                                  <w:spacing w:after="0"/>
                                </w:pPr>
                                <w:r>
                                  <w:rPr>
                                    <w:rStyle w:val="Textedelespacerserv"/>
                                    <w:i/>
                                    <w:iCs/>
                                  </w:rPr>
                                  <w:t>Précisez la section.</w:t>
                                </w:r>
                              </w:p>
                            </w:tc>
                          </w:sdtContent>
                        </w:sdt>
                      </w:tr>
                    </w:sdtContent>
                  </w:sdt>
                </w:sdtContent>
              </w:sdt>
            </w:sdtContent>
          </w:sdt>
        </w:sdtContent>
      </w:sdt>
    </w:tbl>
    <w:p w14:paraId="26132D4E" w14:textId="39C0442B" w:rsidR="007F1603" w:rsidRPr="007F1603" w:rsidRDefault="003D5799" w:rsidP="003D5799">
      <w:pPr>
        <w:pStyle w:val="Siouinon"/>
      </w:pPr>
      <w:r>
        <w:t>Passez à la section 5.</w:t>
      </w:r>
    </w:p>
    <w:p w14:paraId="2854C3FD" w14:textId="20563A13" w:rsidR="007F1603" w:rsidRPr="0040796D" w:rsidRDefault="00B72055" w:rsidP="0040796D">
      <w:pPr>
        <w:pStyle w:val="Question"/>
      </w:pPr>
      <w:r>
        <w:t>4</w:t>
      </w:r>
      <w:r w:rsidR="00366DEB" w:rsidRPr="0040796D">
        <w:t>.7</w:t>
      </w:r>
      <w:r w:rsidR="00366DEB" w:rsidRPr="0040796D">
        <w:tab/>
      </w:r>
      <w:r w:rsidR="00A351D4" w:rsidRPr="0040796D">
        <w:t>Démontrez que les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A351D4" w:rsidRPr="0040796D">
        <w:t xml:space="preserve"> rejetés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A351D4" w:rsidRPr="0040796D">
        <w:t xml:space="preserve"> ne sont pas susceptibles de porter atteinte à la vie, à la santé, à la sécurité, au bien-être ou au confort d’un être humain, de causer des dommages ou de porter autrement préjudice à la qualité de l’environnement</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A351D4" w:rsidRPr="0040796D">
        <w:t>, aux écosystèmes, aux espèces vivantes ou aux biens (art. 18(2) REAFIE).</w:t>
      </w:r>
    </w:p>
    <w:p w14:paraId="239AF589" w14:textId="77777777" w:rsidR="00A351D4" w:rsidRDefault="00000000" w:rsidP="00A351D4">
      <w:pPr>
        <w:pStyle w:val="Recevabilite"/>
      </w:pPr>
      <w:sdt>
        <w:sdtPr>
          <w:rPr>
            <w:highlight w:val="lightGray"/>
          </w:rPr>
          <w:id w:val="-184829048"/>
          <w14:checkbox>
            <w14:checked w14:val="0"/>
            <w14:checkedState w14:val="2612" w14:font="MS Gothic"/>
            <w14:uncheckedState w14:val="2610" w14:font="MS Gothic"/>
          </w14:checkbox>
        </w:sdtPr>
        <w:sdtContent>
          <w:r w:rsidR="00A351D4">
            <w:rPr>
              <w:rFonts w:ascii="MS Gothic" w:eastAsia="MS Gothic" w:hAnsi="MS Gothic" w:hint="eastAsia"/>
              <w:highlight w:val="lightGray"/>
            </w:rPr>
            <w:t>☐</w:t>
          </w:r>
        </w:sdtContent>
      </w:sdt>
      <w:r w:rsidR="00A351D4" w:rsidRPr="00773FB0">
        <w:rPr>
          <w:highlight w:val="lightGray"/>
        </w:rPr>
        <w:t xml:space="preserve">R </w:t>
      </w:r>
      <w:sdt>
        <w:sdtPr>
          <w:rPr>
            <w:highlight w:val="lightGray"/>
          </w:rPr>
          <w:id w:val="-1407845606"/>
          <w14:checkbox>
            <w14:checked w14:val="0"/>
            <w14:checkedState w14:val="2612" w14:font="MS Gothic"/>
            <w14:uncheckedState w14:val="2610" w14:font="MS Gothic"/>
          </w14:checkbox>
        </w:sdtPr>
        <w:sdtContent>
          <w:r w:rsidR="00A351D4">
            <w:rPr>
              <w:rFonts w:ascii="MS Gothic" w:eastAsia="MS Gothic" w:hAnsi="MS Gothic" w:hint="eastAsia"/>
              <w:highlight w:val="lightGray"/>
            </w:rPr>
            <w:t>☐</w:t>
          </w:r>
        </w:sdtContent>
      </w:sdt>
      <w:r w:rsidR="00A351D4" w:rsidRPr="00773FB0">
        <w:rPr>
          <w:highlight w:val="lightGray"/>
        </w:rPr>
        <w:t xml:space="preserve">NR </w:t>
      </w:r>
      <w:sdt>
        <w:sdtPr>
          <w:rPr>
            <w:highlight w:val="lightGray"/>
          </w:rPr>
          <w:id w:val="2077859451"/>
          <w14:checkbox>
            <w14:checked w14:val="0"/>
            <w14:checkedState w14:val="2612" w14:font="MS Gothic"/>
            <w14:uncheckedState w14:val="2610" w14:font="MS Gothic"/>
          </w14:checkbox>
        </w:sdtPr>
        <w:sdtContent>
          <w:r w:rsidR="00A351D4">
            <w:rPr>
              <w:rFonts w:ascii="MS Gothic" w:eastAsia="MS Gothic" w:hAnsi="MS Gothic" w:hint="eastAsia"/>
              <w:highlight w:val="lightGray"/>
            </w:rPr>
            <w:t>☐</w:t>
          </w:r>
        </w:sdtContent>
      </w:sdt>
      <w:r w:rsidR="00A351D4" w:rsidRPr="00773FB0">
        <w:rPr>
          <w:highlight w:val="lightGray"/>
        </w:rPr>
        <w:t>SO</w:t>
      </w:r>
    </w:p>
    <w:p w14:paraId="3491FB37" w14:textId="1624E654" w:rsidR="00A96F33" w:rsidRPr="00A96F33" w:rsidRDefault="00A96F33" w:rsidP="00A96F33">
      <w:pPr>
        <w:pStyle w:val="QuestionInfo"/>
      </w:pPr>
      <w:r w:rsidRPr="00A96F33">
        <w:t xml:space="preserve">Le ministère recommande l'utilisation des modèles de dispersion atmosphérique prescrits à l’annexe H du RAA pour l'évaluation de cet impact. Au besoin référez-vous à la liste de vérification </w:t>
      </w:r>
      <w:r w:rsidR="00E53B52">
        <w:t xml:space="preserve">de la question </w:t>
      </w:r>
      <w:r w:rsidR="00B72055">
        <w:t>4</w:t>
      </w:r>
      <w:r w:rsidR="00E53B52">
        <w:t>.3</w:t>
      </w:r>
      <w:r w:rsidRPr="00A96F33">
        <w:t xml:space="preserve"> pour vous assurer que le document contient minimalement les renseignements exigés à l’annexe H du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351D4" w14:paraId="678D6B40" w14:textId="77777777" w:rsidTr="003A032F">
        <w:trPr>
          <w:trHeight w:val="448"/>
          <w:jc w:val="center"/>
        </w:trPr>
        <w:sdt>
          <w:sdtPr>
            <w:id w:val="270674040"/>
            <w:placeholder>
              <w:docPart w:val="FD6F5191321D4A96899FAAAEC02970AE"/>
            </w:placeholder>
            <w:showingPlcHdr/>
          </w:sdtPr>
          <w:sdtContent>
            <w:tc>
              <w:tcPr>
                <w:tcW w:w="16968" w:type="dxa"/>
                <w:shd w:val="clear" w:color="auto" w:fill="D9E2F3" w:themeFill="accent1" w:themeFillTint="33"/>
              </w:tcPr>
              <w:p w14:paraId="64E60652" w14:textId="77777777" w:rsidR="00A351D4" w:rsidRDefault="00A351D4"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BFD74AA" w14:textId="2193EA57" w:rsidR="00A815B9" w:rsidRDefault="00876AF4" w:rsidP="00876AF4">
      <w:pPr>
        <w:pStyle w:val="Section"/>
      </w:pPr>
      <w:r>
        <w:t>Localisation des sources d’émission</w:t>
      </w:r>
    </w:p>
    <w:p w14:paraId="6B3C73C4" w14:textId="5746356C" w:rsidR="006C7CAA" w:rsidRDefault="00B72055" w:rsidP="006C7CAA">
      <w:pPr>
        <w:pStyle w:val="Question"/>
      </w:pPr>
      <w:r>
        <w:t>5</w:t>
      </w:r>
      <w:r w:rsidR="00876AF4">
        <w:t>.1</w:t>
      </w:r>
      <w:r w:rsidR="00876AF4">
        <w:tab/>
      </w:r>
      <w:r w:rsidR="006C7CAA">
        <w:t xml:space="preserve">En complément des informations demandées dans le formulaire général </w:t>
      </w:r>
      <w:r w:rsidR="006C7CAA" w:rsidRPr="006C7CAA">
        <w:rPr>
          <w:i/>
          <w:iCs/>
        </w:rPr>
        <w:t>AM16b – Description du projet</w:t>
      </w:r>
      <w:r w:rsidR="006C7CAA">
        <w:t xml:space="preserve"> ou </w:t>
      </w:r>
      <w:r w:rsidR="006C7CAA" w:rsidRPr="006C7CAA">
        <w:rPr>
          <w:i/>
          <w:iCs/>
        </w:rPr>
        <w:t>AM27b – Description du projet modifié</w:t>
      </w:r>
      <w:r w:rsidR="006C7CAA">
        <w:t xml:space="preserve"> concernant le plan de localisation, indiquez dans ce plan l’emplacement des éléments suivants (art. 17 al. 2 (1) REAFIE) :</w:t>
      </w:r>
    </w:p>
    <w:p w14:paraId="093206B7" w14:textId="25F520CD" w:rsidR="006C7CAA" w:rsidRDefault="00000000" w:rsidP="006C7CAA">
      <w:pPr>
        <w:pStyle w:val="Recevabilite"/>
      </w:pPr>
      <w:sdt>
        <w:sdtPr>
          <w:rPr>
            <w:highlight w:val="lightGray"/>
          </w:rPr>
          <w:id w:val="438802037"/>
          <w14:checkbox>
            <w14:checked w14:val="0"/>
            <w14:checkedState w14:val="2612" w14:font="MS Gothic"/>
            <w14:uncheckedState w14:val="2610" w14:font="MS Gothic"/>
          </w14:checkbox>
        </w:sdtPr>
        <w:sdtContent>
          <w:r w:rsidR="006C7CAA">
            <w:rPr>
              <w:rFonts w:ascii="MS Gothic" w:eastAsia="MS Gothic" w:hAnsi="MS Gothic" w:hint="eastAsia"/>
              <w:highlight w:val="lightGray"/>
            </w:rPr>
            <w:t>☐</w:t>
          </w:r>
        </w:sdtContent>
      </w:sdt>
      <w:r w:rsidR="006C7CAA" w:rsidRPr="00773FB0">
        <w:rPr>
          <w:highlight w:val="lightGray"/>
        </w:rPr>
        <w:t xml:space="preserve">R </w:t>
      </w:r>
      <w:sdt>
        <w:sdtPr>
          <w:rPr>
            <w:highlight w:val="lightGray"/>
          </w:rPr>
          <w:id w:val="1642075046"/>
          <w14:checkbox>
            <w14:checked w14:val="0"/>
            <w14:checkedState w14:val="2612" w14:font="MS Gothic"/>
            <w14:uncheckedState w14:val="2610" w14:font="MS Gothic"/>
          </w14:checkbox>
        </w:sdtPr>
        <w:sdtContent>
          <w:r w:rsidR="006C7CAA">
            <w:rPr>
              <w:rFonts w:ascii="MS Gothic" w:eastAsia="MS Gothic" w:hAnsi="MS Gothic" w:hint="eastAsia"/>
              <w:highlight w:val="lightGray"/>
            </w:rPr>
            <w:t>☐</w:t>
          </w:r>
        </w:sdtContent>
      </w:sdt>
      <w:r w:rsidR="006C7CAA" w:rsidRPr="00773FB0">
        <w:rPr>
          <w:highlight w:val="lightGray"/>
        </w:rPr>
        <w:t xml:space="preserve">NR </w:t>
      </w:r>
      <w:sdt>
        <w:sdtPr>
          <w:rPr>
            <w:highlight w:val="lightGray"/>
          </w:rPr>
          <w:id w:val="-1721037147"/>
          <w14:checkbox>
            <w14:checked w14:val="0"/>
            <w14:checkedState w14:val="2612" w14:font="MS Gothic"/>
            <w14:uncheckedState w14:val="2610" w14:font="MS Gothic"/>
          </w14:checkbox>
        </w:sdtPr>
        <w:sdtContent>
          <w:r w:rsidR="006C7CAA">
            <w:rPr>
              <w:rFonts w:ascii="MS Gothic" w:eastAsia="MS Gothic" w:hAnsi="MS Gothic" w:hint="eastAsia"/>
              <w:highlight w:val="lightGray"/>
            </w:rPr>
            <w:t>☐</w:t>
          </w:r>
        </w:sdtContent>
      </w:sdt>
      <w:r w:rsidR="006C7CAA" w:rsidRPr="00773FB0">
        <w:rPr>
          <w:highlight w:val="lightGray"/>
        </w:rPr>
        <w:t>SO</w:t>
      </w:r>
    </w:p>
    <w:p w14:paraId="5F384C28" w14:textId="6B958447" w:rsidR="006C7CAA" w:rsidRDefault="006C7CAA" w:rsidP="006C7CAA">
      <w:pPr>
        <w:pStyle w:val="Questionliste"/>
      </w:pPr>
      <w:proofErr w:type="gramStart"/>
      <w:r>
        <w:t>les</w:t>
      </w:r>
      <w:proofErr w:type="gramEnd"/>
      <w:r>
        <w:t xml:space="preserve"> points de rejets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t>;</w:t>
      </w:r>
    </w:p>
    <w:p w14:paraId="0DCE84C8" w14:textId="7ECF6AD3" w:rsidR="006C7CAA" w:rsidRDefault="006C7CAA" w:rsidP="006C7CAA">
      <w:pPr>
        <w:pStyle w:val="Questionliste"/>
      </w:pPr>
      <w:r>
        <w:t>les points de mesure et/ou d’échantillonnage et de tout autre installation utilisée à cette fin.</w:t>
      </w:r>
    </w:p>
    <w:p w14:paraId="30810599" w14:textId="77777777" w:rsidR="00F90581" w:rsidRDefault="00F90581" w:rsidP="00F90581">
      <w:pPr>
        <w:pStyle w:val="Questionliste"/>
        <w:numPr>
          <w:ilvl w:val="0"/>
          <w:numId w:val="0"/>
        </w:numPr>
        <w:ind w:left="1491"/>
      </w:pPr>
    </w:p>
    <w:p w14:paraId="46C8B5DC" w14:textId="77777777" w:rsidR="006C7CAA" w:rsidRPr="00F90581" w:rsidRDefault="006C7CAA" w:rsidP="00F90581">
      <w:pPr>
        <w:pStyle w:val="QuestionInfo"/>
        <w:spacing w:after="0" w:line="276" w:lineRule="auto"/>
        <w:rPr>
          <w:b/>
          <w:bCs/>
        </w:rPr>
      </w:pPr>
      <w:r w:rsidRPr="00F90581">
        <w:rPr>
          <w:b/>
          <w:bCs/>
        </w:rPr>
        <w:lastRenderedPageBreak/>
        <w:t>Les éléments localisés sur le plan doivent correspondre à la réalité (dimensions et localisation).</w:t>
      </w:r>
    </w:p>
    <w:p w14:paraId="16B555DD" w14:textId="72A91872" w:rsidR="006C7CAA" w:rsidRDefault="006C7CAA" w:rsidP="00F90581">
      <w:pPr>
        <w:pStyle w:val="QuestionInfo"/>
        <w:spacing w:after="0" w:line="276" w:lineRule="auto"/>
      </w:pPr>
      <w:r>
        <w:t xml:space="preserve">Selon le projet, plus d’un plan de localisation peut être fourni. </w:t>
      </w:r>
    </w:p>
    <w:p w14:paraId="6D424FF4" w14:textId="45ABC711" w:rsidR="00876AF4" w:rsidRPr="00876AF4" w:rsidRDefault="006C7CAA" w:rsidP="00F90581">
      <w:pPr>
        <w:pStyle w:val="QuestionInfo"/>
        <w:spacing w:line="276" w:lineRule="auto"/>
      </w:pPr>
      <w: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76976843"/>
          <w15:repeatingSection/>
        </w:sdtPr>
        <w:sdtContent>
          <w:sdt>
            <w:sdtPr>
              <w:id w:val="-1680504866"/>
              <w:placeholder>
                <w:docPart w:val="F55A99BFE1944995AC06E8532A14DCCE"/>
              </w:placeholder>
              <w15:repeatingSectionItem/>
            </w:sdtPr>
            <w:sdtContent>
              <w:sdt>
                <w:sdtPr>
                  <w:id w:val="-1594618914"/>
                  <w15:repeatingSection/>
                </w:sdtPr>
                <w:sdtContent>
                  <w:sdt>
                    <w:sdtPr>
                      <w:id w:val="-1947231501"/>
                      <w:placeholder>
                        <w:docPart w:val="F55A99BFE1944995AC06E8532A14DCCE"/>
                      </w:placeholder>
                      <w15:repeatingSectionItem/>
                    </w:sdtPr>
                    <w:sdtContent>
                      <w:tr w:rsidR="00F90581" w14:paraId="02FF3439" w14:textId="77777777" w:rsidTr="003A032F">
                        <w:trPr>
                          <w:trHeight w:val="448"/>
                          <w:jc w:val="center"/>
                        </w:trPr>
                        <w:sdt>
                          <w:sdtPr>
                            <w:id w:val="-1181729041"/>
                            <w:placeholder>
                              <w:docPart w:val="E8DA66922020491B97AC7A3C34FDE35E"/>
                            </w:placeholder>
                            <w:showingPlcHdr/>
                          </w:sdtPr>
                          <w:sdtContent>
                            <w:tc>
                              <w:tcPr>
                                <w:tcW w:w="10768" w:type="dxa"/>
                                <w:shd w:val="clear" w:color="auto" w:fill="D9E2F3" w:themeFill="accent1" w:themeFillTint="33"/>
                              </w:tcPr>
                              <w:p w14:paraId="6A4F058B" w14:textId="77777777" w:rsidR="00F90581" w:rsidRDefault="00F90581"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06590038"/>
                            <w:placeholder>
                              <w:docPart w:val="339F53DFD30445F6909EAA6526F659A1"/>
                            </w:placeholder>
                            <w:showingPlcHdr/>
                          </w:sdtPr>
                          <w:sdtContent>
                            <w:tc>
                              <w:tcPr>
                                <w:tcW w:w="6200" w:type="dxa"/>
                                <w:shd w:val="clear" w:color="auto" w:fill="D9E2F3" w:themeFill="accent1" w:themeFillTint="33"/>
                              </w:tcPr>
                              <w:p w14:paraId="74949403" w14:textId="77777777" w:rsidR="00F90581" w:rsidRDefault="00F90581" w:rsidP="003A032F">
                                <w:pPr>
                                  <w:pStyle w:val="Normalformulaire"/>
                                  <w:spacing w:after="0"/>
                                </w:pPr>
                                <w:r>
                                  <w:rPr>
                                    <w:rStyle w:val="Textedelespacerserv"/>
                                    <w:i/>
                                    <w:iCs/>
                                  </w:rPr>
                                  <w:t>Précisez la section.</w:t>
                                </w:r>
                              </w:p>
                            </w:tc>
                          </w:sdtContent>
                        </w:sdt>
                      </w:tr>
                    </w:sdtContent>
                  </w:sdt>
                </w:sdtContent>
              </w:sdt>
            </w:sdtContent>
          </w:sdt>
        </w:sdtContent>
      </w:sdt>
    </w:tbl>
    <w:p w14:paraId="6D2B4F37" w14:textId="2BF01888" w:rsidR="00E4534C" w:rsidRDefault="00B72055" w:rsidP="00E4534C">
      <w:pPr>
        <w:pStyle w:val="Question"/>
      </w:pPr>
      <w:r>
        <w:t>5</w:t>
      </w:r>
      <w:r w:rsidR="00F90581">
        <w:t>.2</w:t>
      </w:r>
      <w:r w:rsidR="00F90581">
        <w:tab/>
      </w:r>
      <w:r w:rsidR="00E4534C">
        <w:t xml:space="preserve">Fournissez les données géospatiales des éléments suivants (art. 17 al. 2 (1) et (2) REAFIE) : </w:t>
      </w:r>
    </w:p>
    <w:p w14:paraId="36C9A6C2" w14:textId="2CCB23D9" w:rsidR="00E4534C" w:rsidRPr="00E4534C" w:rsidRDefault="00000000" w:rsidP="00E4534C">
      <w:pPr>
        <w:pStyle w:val="Recevabilite"/>
      </w:pPr>
      <w:sdt>
        <w:sdtPr>
          <w:rPr>
            <w:highlight w:val="lightGray"/>
          </w:rPr>
          <w:id w:val="-501360351"/>
          <w14:checkbox>
            <w14:checked w14:val="0"/>
            <w14:checkedState w14:val="2612" w14:font="MS Gothic"/>
            <w14:uncheckedState w14:val="2610" w14:font="MS Gothic"/>
          </w14:checkbox>
        </w:sdtPr>
        <w:sdtContent>
          <w:r w:rsidR="00E4534C">
            <w:rPr>
              <w:rFonts w:ascii="MS Gothic" w:eastAsia="MS Gothic" w:hAnsi="MS Gothic" w:hint="eastAsia"/>
              <w:highlight w:val="lightGray"/>
            </w:rPr>
            <w:t>☐</w:t>
          </w:r>
        </w:sdtContent>
      </w:sdt>
      <w:r w:rsidR="00E4534C" w:rsidRPr="00773FB0">
        <w:rPr>
          <w:highlight w:val="lightGray"/>
        </w:rPr>
        <w:t xml:space="preserve">R </w:t>
      </w:r>
      <w:sdt>
        <w:sdtPr>
          <w:rPr>
            <w:highlight w:val="lightGray"/>
          </w:rPr>
          <w:id w:val="682176167"/>
          <w14:checkbox>
            <w14:checked w14:val="0"/>
            <w14:checkedState w14:val="2612" w14:font="MS Gothic"/>
            <w14:uncheckedState w14:val="2610" w14:font="MS Gothic"/>
          </w14:checkbox>
        </w:sdtPr>
        <w:sdtContent>
          <w:r w:rsidR="00E4534C">
            <w:rPr>
              <w:rFonts w:ascii="MS Gothic" w:eastAsia="MS Gothic" w:hAnsi="MS Gothic" w:hint="eastAsia"/>
              <w:highlight w:val="lightGray"/>
            </w:rPr>
            <w:t>☐</w:t>
          </w:r>
        </w:sdtContent>
      </w:sdt>
      <w:r w:rsidR="00E4534C" w:rsidRPr="00773FB0">
        <w:rPr>
          <w:highlight w:val="lightGray"/>
        </w:rPr>
        <w:t xml:space="preserve">NR </w:t>
      </w:r>
      <w:sdt>
        <w:sdtPr>
          <w:rPr>
            <w:highlight w:val="lightGray"/>
          </w:rPr>
          <w:id w:val="526369938"/>
          <w14:checkbox>
            <w14:checked w14:val="0"/>
            <w14:checkedState w14:val="2612" w14:font="MS Gothic"/>
            <w14:uncheckedState w14:val="2610" w14:font="MS Gothic"/>
          </w14:checkbox>
        </w:sdtPr>
        <w:sdtContent>
          <w:r w:rsidR="00E4534C">
            <w:rPr>
              <w:rFonts w:ascii="MS Gothic" w:eastAsia="MS Gothic" w:hAnsi="MS Gothic" w:hint="eastAsia"/>
              <w:highlight w:val="lightGray"/>
            </w:rPr>
            <w:t>☐</w:t>
          </w:r>
        </w:sdtContent>
      </w:sdt>
      <w:r w:rsidR="00E4534C" w:rsidRPr="00773FB0">
        <w:rPr>
          <w:highlight w:val="lightGray"/>
        </w:rPr>
        <w:t>SO</w:t>
      </w:r>
    </w:p>
    <w:p w14:paraId="318AD529" w14:textId="73E34795" w:rsidR="00E4534C" w:rsidRDefault="00E4534C" w:rsidP="00E4534C">
      <w:pPr>
        <w:pStyle w:val="Questionliste"/>
      </w:pPr>
      <w:r>
        <w:t>les points de rejet des cheminées;</w:t>
      </w:r>
    </w:p>
    <w:p w14:paraId="1230CA8B" w14:textId="6200869C" w:rsidR="00E4534C" w:rsidRDefault="00E4534C" w:rsidP="00E4534C">
      <w:pPr>
        <w:pStyle w:val="Questionliste"/>
      </w:pPr>
      <w:proofErr w:type="gramStart"/>
      <w:r>
        <w:t>tout</w:t>
      </w:r>
      <w:proofErr w:type="gramEnd"/>
      <w:r>
        <w:t xml:space="preserve"> autre point de rejet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t>.</w:t>
      </w:r>
    </w:p>
    <w:p w14:paraId="49FC75E0" w14:textId="77777777" w:rsidR="00E4534C" w:rsidRDefault="00E4534C" w:rsidP="00E4534C">
      <w:pPr>
        <w:pStyle w:val="Questionliste"/>
        <w:numPr>
          <w:ilvl w:val="0"/>
          <w:numId w:val="0"/>
        </w:numPr>
        <w:ind w:left="1491"/>
      </w:pPr>
    </w:p>
    <w:p w14:paraId="74D6E792" w14:textId="77777777" w:rsidR="00E4534C" w:rsidRDefault="00E4534C" w:rsidP="00E4534C">
      <w:pPr>
        <w:pStyle w:val="QuestionInfo"/>
      </w:pPr>
      <w:r>
        <w:t>Les données peuvent être fournies selon l’une ou l’autre des méthodes suivantes :</w:t>
      </w:r>
    </w:p>
    <w:p w14:paraId="6248DA06" w14:textId="6EC37265" w:rsidR="00E4534C" w:rsidRDefault="00E4534C" w:rsidP="00E4534C">
      <w:pPr>
        <w:pStyle w:val="Questionliste"/>
      </w:pPr>
      <w:r>
        <w:t>un fichier dans un des formats acceptés : KML, GPX ou Shapefile (incluant SHP, SHX, DBF et PRJ); ou</w:t>
      </w:r>
    </w:p>
    <w:p w14:paraId="1FE10ECB" w14:textId="6F01FD6A" w:rsidR="00E4534C" w:rsidRDefault="00E4534C" w:rsidP="00E4534C">
      <w:pPr>
        <w:pStyle w:val="Questionliste"/>
      </w:pPr>
      <w:r>
        <w:t xml:space="preserve">les coordonnées géographiques en degrés décimaux conformes au système géodésique NAD83, ayant au moins six chiffres après la virgule (ex. : 45,657812). </w:t>
      </w:r>
    </w:p>
    <w:p w14:paraId="0BC931EB" w14:textId="77777777" w:rsidR="00E4534C" w:rsidRDefault="00E4534C" w:rsidP="00E4534C">
      <w:pPr>
        <w:pStyle w:val="Questionliste"/>
        <w:numPr>
          <w:ilvl w:val="0"/>
          <w:numId w:val="0"/>
        </w:numPr>
        <w:ind w:left="1491"/>
      </w:pPr>
    </w:p>
    <w:p w14:paraId="433E12C0" w14:textId="180149D4" w:rsidR="003F3359" w:rsidRDefault="00E4534C" w:rsidP="00E4534C">
      <w:pPr>
        <w:pStyle w:val="QuestionInfo"/>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65C01" w14:paraId="5ECEC05E" w14:textId="77777777" w:rsidTr="003A032F">
        <w:trPr>
          <w:trHeight w:val="448"/>
          <w:jc w:val="center"/>
        </w:trPr>
        <w:sdt>
          <w:sdtPr>
            <w:id w:val="829564854"/>
            <w:placeholder>
              <w:docPart w:val="5150C3862D794F54A04BAEA098B5A9BD"/>
            </w:placeholder>
            <w:showingPlcHdr/>
          </w:sdtPr>
          <w:sdtContent>
            <w:tc>
              <w:tcPr>
                <w:tcW w:w="16968" w:type="dxa"/>
                <w:shd w:val="clear" w:color="auto" w:fill="D9E2F3" w:themeFill="accent1" w:themeFillTint="33"/>
              </w:tcPr>
              <w:p w14:paraId="6037FC16" w14:textId="77777777" w:rsidR="00565C01" w:rsidRDefault="00565C01"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32689F6" w14:textId="0E808B5B" w:rsidR="00565C01" w:rsidRDefault="00565C01" w:rsidP="00565C01">
      <w:pPr>
        <w:pStyle w:val="Section"/>
      </w:pPr>
      <w:r>
        <w:t>Mesures d’atténuation</w:t>
      </w:r>
    </w:p>
    <w:p w14:paraId="3F65E823" w14:textId="461A90A6" w:rsidR="00FB1695" w:rsidRDefault="005175E1" w:rsidP="00FB1695">
      <w:pPr>
        <w:pStyle w:val="Question"/>
      </w:pPr>
      <w:r>
        <w:t>6</w:t>
      </w:r>
      <w:r w:rsidR="00565C01">
        <w:t>.1</w:t>
      </w:r>
      <w:r w:rsidR="00565C01">
        <w:tab/>
      </w:r>
      <w:r w:rsidR="00FB1695">
        <w:t>Décrivez les mesures d’atténuation proposées pour prévenir, éliminer ou réduire l’émission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FB1695">
        <w:t xml:space="preserve"> dans l’atmosphère</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FB1695">
        <w:t xml:space="preserve"> (art. 18(3) REAFIE).</w:t>
      </w:r>
    </w:p>
    <w:p w14:paraId="43874D26" w14:textId="78C6BD13" w:rsidR="00FB1695" w:rsidRDefault="00000000" w:rsidP="00FB1695">
      <w:pPr>
        <w:pStyle w:val="Recevabilite"/>
      </w:pPr>
      <w:sdt>
        <w:sdtPr>
          <w:rPr>
            <w:highlight w:val="lightGray"/>
          </w:rPr>
          <w:id w:val="234977569"/>
          <w14:checkbox>
            <w14:checked w14:val="0"/>
            <w14:checkedState w14:val="2612" w14:font="MS Gothic"/>
            <w14:uncheckedState w14:val="2610" w14:font="MS Gothic"/>
          </w14:checkbox>
        </w:sdtPr>
        <w:sdtContent>
          <w:r w:rsidR="00FB1695">
            <w:rPr>
              <w:rFonts w:ascii="MS Gothic" w:eastAsia="MS Gothic" w:hAnsi="MS Gothic" w:hint="eastAsia"/>
              <w:highlight w:val="lightGray"/>
            </w:rPr>
            <w:t>☐</w:t>
          </w:r>
        </w:sdtContent>
      </w:sdt>
      <w:r w:rsidR="00FB1695" w:rsidRPr="00773FB0">
        <w:rPr>
          <w:highlight w:val="lightGray"/>
        </w:rPr>
        <w:t xml:space="preserve">R </w:t>
      </w:r>
      <w:sdt>
        <w:sdtPr>
          <w:rPr>
            <w:highlight w:val="lightGray"/>
          </w:rPr>
          <w:id w:val="973492193"/>
          <w14:checkbox>
            <w14:checked w14:val="0"/>
            <w14:checkedState w14:val="2612" w14:font="MS Gothic"/>
            <w14:uncheckedState w14:val="2610" w14:font="MS Gothic"/>
          </w14:checkbox>
        </w:sdtPr>
        <w:sdtContent>
          <w:r w:rsidR="00FB1695">
            <w:rPr>
              <w:rFonts w:ascii="MS Gothic" w:eastAsia="MS Gothic" w:hAnsi="MS Gothic" w:hint="eastAsia"/>
              <w:highlight w:val="lightGray"/>
            </w:rPr>
            <w:t>☐</w:t>
          </w:r>
        </w:sdtContent>
      </w:sdt>
      <w:r w:rsidR="00FB1695" w:rsidRPr="00773FB0">
        <w:rPr>
          <w:highlight w:val="lightGray"/>
        </w:rPr>
        <w:t xml:space="preserve">NR </w:t>
      </w:r>
      <w:sdt>
        <w:sdtPr>
          <w:rPr>
            <w:highlight w:val="lightGray"/>
          </w:rPr>
          <w:id w:val="-942152020"/>
          <w14:checkbox>
            <w14:checked w14:val="0"/>
            <w14:checkedState w14:val="2612" w14:font="MS Gothic"/>
            <w14:uncheckedState w14:val="2610" w14:font="MS Gothic"/>
          </w14:checkbox>
        </w:sdtPr>
        <w:sdtContent>
          <w:r w:rsidR="00FB1695">
            <w:rPr>
              <w:rFonts w:ascii="MS Gothic" w:eastAsia="MS Gothic" w:hAnsi="MS Gothic" w:hint="eastAsia"/>
              <w:highlight w:val="lightGray"/>
            </w:rPr>
            <w:t>☐</w:t>
          </w:r>
        </w:sdtContent>
      </w:sdt>
      <w:r w:rsidR="00FB1695" w:rsidRPr="00773FB0">
        <w:rPr>
          <w:highlight w:val="lightGray"/>
        </w:rPr>
        <w:t>SO</w:t>
      </w:r>
    </w:p>
    <w:p w14:paraId="4F0FC8FF" w14:textId="38A77AC1" w:rsidR="00565C01" w:rsidRDefault="00FB1695" w:rsidP="00FB1695">
      <w:pPr>
        <w:pStyle w:val="QuestionInfo"/>
      </w:pPr>
      <w:r>
        <w:t>Si un abat-poussière est utilisé pour le contrôle des émissions de particules, précisez le type d’abat-poussière.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F2B53" w14:paraId="2C0CDE28" w14:textId="77777777" w:rsidTr="005175E1">
        <w:trPr>
          <w:trHeight w:val="272"/>
        </w:trPr>
        <w:tc>
          <w:tcPr>
            <w:tcW w:w="17010" w:type="dxa"/>
            <w:shd w:val="clear" w:color="auto" w:fill="D9E2F3" w:themeFill="accent1" w:themeFillTint="33"/>
          </w:tcPr>
          <w:p w14:paraId="7BBA1036" w14:textId="54E70A78" w:rsidR="00AF2B53" w:rsidRDefault="00000000" w:rsidP="003A032F">
            <w:pPr>
              <w:pStyle w:val="Normalformulaire"/>
              <w:spacing w:after="0"/>
            </w:pPr>
            <w:sdt>
              <w:sdtPr>
                <w:id w:val="1790551193"/>
                <w14:checkbox>
                  <w14:checked w14:val="0"/>
                  <w14:checkedState w14:val="2612" w14:font="MS Gothic"/>
                  <w14:uncheckedState w14:val="2610" w14:font="MS Gothic"/>
                </w14:checkbox>
              </w:sdtPr>
              <w:sdtContent>
                <w:r w:rsidR="00AF2B53">
                  <w:rPr>
                    <w:rFonts w:ascii="MS Gothic" w:hAnsi="MS Gothic" w:hint="eastAsia"/>
                  </w:rPr>
                  <w:t>☐</w:t>
                </w:r>
              </w:sdtContent>
            </w:sdt>
            <w:r w:rsidR="00AF2B53">
              <w:t>Aucune mesure d’atténuation</w:t>
            </w:r>
            <w:r w:rsidR="0076435A">
              <w:t xml:space="preserve">, </w:t>
            </w:r>
            <w:sdt>
              <w:sdtPr>
                <w:id w:val="2078858749"/>
                <w:placeholder>
                  <w:docPart w:val="D60689FECA1946978B70954190E7E3AB"/>
                </w:placeholder>
                <w:showingPlcHdr/>
              </w:sdtPr>
              <w:sdtContent>
                <w:r w:rsidR="0076435A">
                  <w:rPr>
                    <w:rStyle w:val="Textedelespacerserv"/>
                    <w:i/>
                    <w:iCs/>
                  </w:rPr>
                  <w:t>justifiez.</w:t>
                </w:r>
              </w:sdtContent>
            </w:sdt>
          </w:p>
        </w:tc>
      </w:tr>
    </w:tbl>
    <w:p w14:paraId="0AC1516B" w14:textId="77777777" w:rsidR="00AF2B53" w:rsidRPr="00AF2B53" w:rsidRDefault="00AF2B53" w:rsidP="0076435A">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05"/>
      </w:tblGrid>
      <w:tr w:rsidR="00AF2B53" w14:paraId="35FF9201" w14:textId="77777777" w:rsidTr="00DB2C16">
        <w:trPr>
          <w:trHeight w:val="448"/>
          <w:jc w:val="center"/>
        </w:trPr>
        <w:sdt>
          <w:sdtPr>
            <w:id w:val="500934924"/>
            <w:placeholder>
              <w:docPart w:val="4604DBE7DB814A2A929C9EF78889FA40"/>
            </w:placeholder>
            <w:showingPlcHdr/>
          </w:sdtPr>
          <w:sdtContent>
            <w:tc>
              <w:tcPr>
                <w:tcW w:w="17005" w:type="dxa"/>
                <w:shd w:val="clear" w:color="auto" w:fill="D9E2F3" w:themeFill="accent1" w:themeFillTint="33"/>
              </w:tcPr>
              <w:p w14:paraId="4E5F384C" w14:textId="77777777" w:rsidR="00AF2B53" w:rsidRDefault="00AF2B53"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591579A" w14:textId="77777777" w:rsidR="00C30F4A" w:rsidRDefault="00C30F4A" w:rsidP="00016D85">
      <w:pPr>
        <w:pStyle w:val="Question"/>
      </w:pPr>
    </w:p>
    <w:p w14:paraId="7D156E5C" w14:textId="14D0FE94" w:rsidR="00C30F4A" w:rsidRDefault="0076435A" w:rsidP="0076435A">
      <w:pPr>
        <w:pStyle w:val="Section"/>
      </w:pPr>
      <w:r>
        <w:lastRenderedPageBreak/>
        <w:t>Mesures de suivi, d</w:t>
      </w:r>
      <w:r w:rsidR="00BE2DF6">
        <w:t>’entretien, de surveillance et de contrôle</w:t>
      </w:r>
    </w:p>
    <w:p w14:paraId="666EB334" w14:textId="43F9707B" w:rsidR="003633D6" w:rsidRDefault="005175E1" w:rsidP="003633D6">
      <w:pPr>
        <w:pStyle w:val="Question"/>
      </w:pPr>
      <w:r>
        <w:t>7</w:t>
      </w:r>
      <w:r w:rsidR="0066339D">
        <w:t>.1</w:t>
      </w:r>
      <w:r w:rsidR="0066339D">
        <w:tab/>
      </w:r>
      <w:r w:rsidR="003633D6">
        <w:t xml:space="preserve">Énumérez les sources d'émission munies d’équipements de surveillance en continu et précisez le type d'équipement et les paramètres enregistrés (art. 18(4) REAFIE). </w:t>
      </w:r>
    </w:p>
    <w:p w14:paraId="5AE64D0D" w14:textId="2C508A0A" w:rsidR="003633D6" w:rsidRPr="003633D6" w:rsidRDefault="00000000" w:rsidP="003633D6">
      <w:pPr>
        <w:pStyle w:val="Recevabilite"/>
      </w:pPr>
      <w:sdt>
        <w:sdtPr>
          <w:rPr>
            <w:highlight w:val="lightGray"/>
          </w:rPr>
          <w:id w:val="1383217035"/>
          <w14:checkbox>
            <w14:checked w14:val="0"/>
            <w14:checkedState w14:val="2612" w14:font="MS Gothic"/>
            <w14:uncheckedState w14:val="2610" w14:font="MS Gothic"/>
          </w14:checkbox>
        </w:sdtPr>
        <w:sdtContent>
          <w:r w:rsidR="000E0E77">
            <w:rPr>
              <w:rFonts w:ascii="MS Gothic" w:eastAsia="MS Gothic" w:hAnsi="MS Gothic" w:hint="eastAsia"/>
              <w:highlight w:val="lightGray"/>
            </w:rPr>
            <w:t>☐</w:t>
          </w:r>
        </w:sdtContent>
      </w:sdt>
      <w:r w:rsidR="003633D6" w:rsidRPr="00773FB0">
        <w:rPr>
          <w:highlight w:val="lightGray"/>
        </w:rPr>
        <w:t xml:space="preserve">R </w:t>
      </w:r>
      <w:sdt>
        <w:sdtPr>
          <w:rPr>
            <w:highlight w:val="lightGray"/>
          </w:rPr>
          <w:id w:val="341047880"/>
          <w14:checkbox>
            <w14:checked w14:val="0"/>
            <w14:checkedState w14:val="2612" w14:font="MS Gothic"/>
            <w14:uncheckedState w14:val="2610" w14:font="MS Gothic"/>
          </w14:checkbox>
        </w:sdtPr>
        <w:sdtContent>
          <w:r w:rsidR="003633D6">
            <w:rPr>
              <w:rFonts w:ascii="MS Gothic" w:eastAsia="MS Gothic" w:hAnsi="MS Gothic" w:hint="eastAsia"/>
              <w:highlight w:val="lightGray"/>
            </w:rPr>
            <w:t>☐</w:t>
          </w:r>
        </w:sdtContent>
      </w:sdt>
      <w:r w:rsidR="003633D6" w:rsidRPr="00773FB0">
        <w:rPr>
          <w:highlight w:val="lightGray"/>
        </w:rPr>
        <w:t xml:space="preserve">NR </w:t>
      </w:r>
      <w:sdt>
        <w:sdtPr>
          <w:rPr>
            <w:highlight w:val="lightGray"/>
          </w:rPr>
          <w:id w:val="360249053"/>
          <w14:checkbox>
            <w14:checked w14:val="0"/>
            <w14:checkedState w14:val="2612" w14:font="MS Gothic"/>
            <w14:uncheckedState w14:val="2610" w14:font="MS Gothic"/>
          </w14:checkbox>
        </w:sdtPr>
        <w:sdtContent>
          <w:r w:rsidR="003633D6">
            <w:rPr>
              <w:rFonts w:ascii="MS Gothic" w:eastAsia="MS Gothic" w:hAnsi="MS Gothic" w:hint="eastAsia"/>
              <w:highlight w:val="lightGray"/>
            </w:rPr>
            <w:t>☐</w:t>
          </w:r>
        </w:sdtContent>
      </w:sdt>
      <w:r w:rsidR="003633D6" w:rsidRPr="00773FB0">
        <w:rPr>
          <w:highlight w:val="lightGray"/>
        </w:rPr>
        <w:t>SO</w:t>
      </w:r>
    </w:p>
    <w:p w14:paraId="0543EB88" w14:textId="3BDA5401" w:rsidR="00C30F4A" w:rsidRPr="003633D6" w:rsidRDefault="003633D6" w:rsidP="003633D6">
      <w:pPr>
        <w:pStyle w:val="QuestionInfo"/>
      </w:pPr>
      <w:r w:rsidRPr="003633D6">
        <w:t>S'il s'agit d'une exigence règlementaire, fournissez la référence légale, incluant le numéro de la section ou de l’article visé.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E0E77" w14:paraId="3AECA4A6" w14:textId="77777777" w:rsidTr="003A032F">
        <w:trPr>
          <w:trHeight w:val="272"/>
        </w:trPr>
        <w:tc>
          <w:tcPr>
            <w:tcW w:w="16946" w:type="dxa"/>
            <w:shd w:val="clear" w:color="auto" w:fill="D9E2F3" w:themeFill="accent1" w:themeFillTint="33"/>
          </w:tcPr>
          <w:p w14:paraId="42E73518" w14:textId="24501FEB" w:rsidR="000E0E77" w:rsidRDefault="00000000" w:rsidP="003A032F">
            <w:pPr>
              <w:pStyle w:val="Normalformulaire"/>
              <w:spacing w:after="0"/>
            </w:pPr>
            <w:sdt>
              <w:sdtPr>
                <w:id w:val="-1516223342"/>
                <w14:checkbox>
                  <w14:checked w14:val="0"/>
                  <w14:checkedState w14:val="2612" w14:font="MS Gothic"/>
                  <w14:uncheckedState w14:val="2610" w14:font="MS Gothic"/>
                </w14:checkbox>
              </w:sdtPr>
              <w:sdtContent>
                <w:r w:rsidR="000E0E77">
                  <w:rPr>
                    <w:rFonts w:ascii="MS Gothic" w:hAnsi="MS Gothic" w:hint="eastAsia"/>
                  </w:rPr>
                  <w:t>☐</w:t>
                </w:r>
              </w:sdtContent>
            </w:sdt>
            <w:r w:rsidR="000E0E77">
              <w:t xml:space="preserve"> Ne s’applique pas</w:t>
            </w:r>
            <w:r w:rsidR="003413C4">
              <w:t xml:space="preserve"> (aucun équipement de surveillance en continu)</w:t>
            </w:r>
          </w:p>
        </w:tc>
      </w:tr>
    </w:tbl>
    <w:p w14:paraId="2375405C" w14:textId="77777777" w:rsidR="000E0E77" w:rsidRPr="00AF2B53" w:rsidRDefault="000E0E77" w:rsidP="000E0E77">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05"/>
      </w:tblGrid>
      <w:tr w:rsidR="000E0E77" w14:paraId="0B9F1D0C" w14:textId="77777777" w:rsidTr="00DB2C16">
        <w:trPr>
          <w:trHeight w:val="448"/>
          <w:jc w:val="center"/>
        </w:trPr>
        <w:sdt>
          <w:sdtPr>
            <w:id w:val="1525751365"/>
            <w:placeholder>
              <w:docPart w:val="5F4E12ABB79E431AA58E080AA098F00E"/>
            </w:placeholder>
            <w:showingPlcHdr/>
          </w:sdtPr>
          <w:sdtContent>
            <w:tc>
              <w:tcPr>
                <w:tcW w:w="17005" w:type="dxa"/>
                <w:shd w:val="clear" w:color="auto" w:fill="D9E2F3" w:themeFill="accent1" w:themeFillTint="33"/>
              </w:tcPr>
              <w:p w14:paraId="6432CAE8" w14:textId="77777777" w:rsidR="000E0E77" w:rsidRDefault="000E0E77"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F698618" w14:textId="305B027E" w:rsidR="00D57715" w:rsidRDefault="005175E1" w:rsidP="00D57715">
      <w:pPr>
        <w:pStyle w:val="Question"/>
      </w:pPr>
      <w:r>
        <w:t>7</w:t>
      </w:r>
      <w:r w:rsidR="0085326A">
        <w:t>.2</w:t>
      </w:r>
      <w:r w:rsidR="0085326A">
        <w:tab/>
      </w:r>
      <w:r w:rsidR="00D57715">
        <w:t xml:space="preserve">Énumérez </w:t>
      </w:r>
      <w:r w:rsidR="00D57715" w:rsidRPr="1AAAA795">
        <w:t xml:space="preserve">les sources d’émission visées par </w:t>
      </w:r>
      <w:r w:rsidR="00473942">
        <w:t>l</w:t>
      </w:r>
      <w:r w:rsidR="00D57715" w:rsidRPr="1AAAA795">
        <w:t>es mesures de contrôle des émissions atmosphériques (échantillonnage)</w:t>
      </w:r>
      <w:r w:rsidR="00D57715">
        <w:t xml:space="preserve"> et p</w:t>
      </w:r>
      <w:r w:rsidR="00D57715" w:rsidRPr="1AAAA795">
        <w:t>récise</w:t>
      </w:r>
      <w:r w:rsidR="00D57715">
        <w:t>z</w:t>
      </w:r>
      <w:r w:rsidR="00D57715" w:rsidRPr="1AAAA795">
        <w:t xml:space="preserve"> les paramètres mesurés et la fréquence des mesures</w:t>
      </w:r>
      <w:r w:rsidR="00D57715">
        <w:t xml:space="preserve"> (art. 18(4) REAFIE)</w:t>
      </w:r>
      <w:r w:rsidR="00D57715" w:rsidRPr="1AAAA795">
        <w:t xml:space="preserve">. </w:t>
      </w:r>
    </w:p>
    <w:p w14:paraId="74501164" w14:textId="1B3CF23D" w:rsidR="00D57715" w:rsidRPr="00D57715" w:rsidRDefault="00000000" w:rsidP="00D57715">
      <w:pPr>
        <w:pStyle w:val="Recevabilite"/>
      </w:pPr>
      <w:sdt>
        <w:sdtPr>
          <w:rPr>
            <w:highlight w:val="lightGray"/>
          </w:rPr>
          <w:id w:val="2104456424"/>
          <w14:checkbox>
            <w14:checked w14:val="0"/>
            <w14:checkedState w14:val="2612" w14:font="MS Gothic"/>
            <w14:uncheckedState w14:val="2610" w14:font="MS Gothic"/>
          </w14:checkbox>
        </w:sdtPr>
        <w:sdtContent>
          <w:r w:rsidR="00D57715">
            <w:rPr>
              <w:rFonts w:ascii="MS Gothic" w:eastAsia="MS Gothic" w:hAnsi="MS Gothic" w:hint="eastAsia"/>
              <w:highlight w:val="lightGray"/>
            </w:rPr>
            <w:t>☐</w:t>
          </w:r>
        </w:sdtContent>
      </w:sdt>
      <w:r w:rsidR="00D57715" w:rsidRPr="00773FB0">
        <w:rPr>
          <w:highlight w:val="lightGray"/>
        </w:rPr>
        <w:t xml:space="preserve">R </w:t>
      </w:r>
      <w:sdt>
        <w:sdtPr>
          <w:rPr>
            <w:highlight w:val="lightGray"/>
          </w:rPr>
          <w:id w:val="933476623"/>
          <w14:checkbox>
            <w14:checked w14:val="0"/>
            <w14:checkedState w14:val="2612" w14:font="MS Gothic"/>
            <w14:uncheckedState w14:val="2610" w14:font="MS Gothic"/>
          </w14:checkbox>
        </w:sdtPr>
        <w:sdtContent>
          <w:r w:rsidR="00D57715">
            <w:rPr>
              <w:rFonts w:ascii="MS Gothic" w:eastAsia="MS Gothic" w:hAnsi="MS Gothic" w:hint="eastAsia"/>
              <w:highlight w:val="lightGray"/>
            </w:rPr>
            <w:t>☐</w:t>
          </w:r>
        </w:sdtContent>
      </w:sdt>
      <w:r w:rsidR="00D57715" w:rsidRPr="00773FB0">
        <w:rPr>
          <w:highlight w:val="lightGray"/>
        </w:rPr>
        <w:t xml:space="preserve">NR </w:t>
      </w:r>
      <w:sdt>
        <w:sdtPr>
          <w:rPr>
            <w:highlight w:val="lightGray"/>
          </w:rPr>
          <w:id w:val="-653073715"/>
          <w14:checkbox>
            <w14:checked w14:val="0"/>
            <w14:checkedState w14:val="2612" w14:font="MS Gothic"/>
            <w14:uncheckedState w14:val="2610" w14:font="MS Gothic"/>
          </w14:checkbox>
        </w:sdtPr>
        <w:sdtContent>
          <w:r w:rsidR="00D57715">
            <w:rPr>
              <w:rFonts w:ascii="MS Gothic" w:eastAsia="MS Gothic" w:hAnsi="MS Gothic" w:hint="eastAsia"/>
              <w:highlight w:val="lightGray"/>
            </w:rPr>
            <w:t>☐</w:t>
          </w:r>
        </w:sdtContent>
      </w:sdt>
      <w:r w:rsidR="00D57715" w:rsidRPr="00773FB0">
        <w:rPr>
          <w:highlight w:val="lightGray"/>
        </w:rPr>
        <w:t>SO</w:t>
      </w:r>
    </w:p>
    <w:p w14:paraId="1E4A141F" w14:textId="77777777" w:rsidR="00D57715" w:rsidRDefault="00D57715" w:rsidP="00D57715">
      <w:pPr>
        <w:pStyle w:val="QuestionInfo"/>
      </w:pPr>
      <w:r w:rsidRPr="1AAAA795">
        <w:t xml:space="preserve">S'il s'agit d'une exigence règlementaire, </w:t>
      </w:r>
      <w:r>
        <w:t xml:space="preserve">fournissez </w:t>
      </w:r>
      <w:r w:rsidRPr="1AAAA795">
        <w:t>la référence légale</w:t>
      </w:r>
      <w:r>
        <w:t xml:space="preserve">, incluant le numéro de </w:t>
      </w:r>
      <w:r w:rsidDel="00864D7B">
        <w:t xml:space="preserve">la section </w:t>
      </w:r>
      <w:r>
        <w:t>ou de l’article visé</w:t>
      </w:r>
      <w:r w:rsidRPr="1AAAA795">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22C80" w14:paraId="0110B516" w14:textId="77777777" w:rsidTr="003A032F">
        <w:trPr>
          <w:trHeight w:val="272"/>
        </w:trPr>
        <w:tc>
          <w:tcPr>
            <w:tcW w:w="16946" w:type="dxa"/>
            <w:shd w:val="clear" w:color="auto" w:fill="D9E2F3" w:themeFill="accent1" w:themeFillTint="33"/>
          </w:tcPr>
          <w:p w14:paraId="144047D7" w14:textId="60828557" w:rsidR="00F22C80" w:rsidRDefault="00000000" w:rsidP="003A032F">
            <w:pPr>
              <w:pStyle w:val="Normalformulaire"/>
              <w:spacing w:after="0"/>
            </w:pPr>
            <w:sdt>
              <w:sdtPr>
                <w:id w:val="2108681707"/>
                <w14:checkbox>
                  <w14:checked w14:val="0"/>
                  <w14:checkedState w14:val="2612" w14:font="MS Gothic"/>
                  <w14:uncheckedState w14:val="2610" w14:font="MS Gothic"/>
                </w14:checkbox>
              </w:sdtPr>
              <w:sdtContent>
                <w:r w:rsidR="00F22C80">
                  <w:rPr>
                    <w:rFonts w:ascii="MS Gothic" w:hAnsi="MS Gothic" w:hint="eastAsia"/>
                  </w:rPr>
                  <w:t>☐</w:t>
                </w:r>
              </w:sdtContent>
            </w:sdt>
            <w:r w:rsidR="00F22C80">
              <w:t xml:space="preserve"> Ne s’applique pas (aucune mesure de contrôle des émissions atmosphériques)</w:t>
            </w:r>
          </w:p>
        </w:tc>
      </w:tr>
    </w:tbl>
    <w:p w14:paraId="78FFC662" w14:textId="77777777" w:rsidR="00F22C80" w:rsidRPr="00AF2B53" w:rsidRDefault="00F22C80" w:rsidP="00F22C80">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05"/>
      </w:tblGrid>
      <w:tr w:rsidR="00F22C80" w14:paraId="20FDFC12" w14:textId="77777777" w:rsidTr="00DB2C16">
        <w:trPr>
          <w:trHeight w:val="448"/>
          <w:jc w:val="center"/>
        </w:trPr>
        <w:sdt>
          <w:sdtPr>
            <w:id w:val="-914165823"/>
            <w:placeholder>
              <w:docPart w:val="DEF29D4A141E4598BEAC6687B67F1F7B"/>
            </w:placeholder>
            <w:showingPlcHdr/>
          </w:sdtPr>
          <w:sdtContent>
            <w:tc>
              <w:tcPr>
                <w:tcW w:w="17005" w:type="dxa"/>
                <w:shd w:val="clear" w:color="auto" w:fill="D9E2F3" w:themeFill="accent1" w:themeFillTint="33"/>
              </w:tcPr>
              <w:p w14:paraId="076AA30E" w14:textId="77777777" w:rsidR="00F22C80" w:rsidRDefault="00F22C80"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720401" w14:textId="4E0EBFBA" w:rsidR="0057575E" w:rsidRDefault="005175E1" w:rsidP="0057575E">
      <w:pPr>
        <w:pStyle w:val="Question"/>
      </w:pPr>
      <w:r>
        <w:t>7</w:t>
      </w:r>
      <w:r w:rsidR="00F22C80">
        <w:t>.3</w:t>
      </w:r>
      <w:r w:rsidR="00F22C80">
        <w:tab/>
      </w:r>
      <w:r w:rsidR="0057575E">
        <w:t xml:space="preserve">Indiquez les sources d’émission pour lesquelles des registres sont tenus et précisez la fréquence et la nature des informations consignées (art. 18(4) REAFIE). </w:t>
      </w:r>
    </w:p>
    <w:p w14:paraId="1D529501" w14:textId="77777777" w:rsidR="0057575E" w:rsidRPr="00D57715" w:rsidRDefault="00000000" w:rsidP="0057575E">
      <w:pPr>
        <w:pStyle w:val="Recevabilite"/>
      </w:pPr>
      <w:sdt>
        <w:sdtPr>
          <w:rPr>
            <w:highlight w:val="lightGray"/>
          </w:rPr>
          <w:id w:val="-447082226"/>
          <w14:checkbox>
            <w14:checked w14:val="0"/>
            <w14:checkedState w14:val="2612" w14:font="MS Gothic"/>
            <w14:uncheckedState w14:val="2610" w14:font="MS Gothic"/>
          </w14:checkbox>
        </w:sdtPr>
        <w:sdtContent>
          <w:r w:rsidR="0057575E">
            <w:rPr>
              <w:rFonts w:ascii="MS Gothic" w:eastAsia="MS Gothic" w:hAnsi="MS Gothic" w:hint="eastAsia"/>
              <w:highlight w:val="lightGray"/>
            </w:rPr>
            <w:t>☐</w:t>
          </w:r>
        </w:sdtContent>
      </w:sdt>
      <w:r w:rsidR="0057575E" w:rsidRPr="00773FB0">
        <w:rPr>
          <w:highlight w:val="lightGray"/>
        </w:rPr>
        <w:t xml:space="preserve">R </w:t>
      </w:r>
      <w:sdt>
        <w:sdtPr>
          <w:rPr>
            <w:highlight w:val="lightGray"/>
          </w:rPr>
          <w:id w:val="-1677715376"/>
          <w14:checkbox>
            <w14:checked w14:val="0"/>
            <w14:checkedState w14:val="2612" w14:font="MS Gothic"/>
            <w14:uncheckedState w14:val="2610" w14:font="MS Gothic"/>
          </w14:checkbox>
        </w:sdtPr>
        <w:sdtContent>
          <w:r w:rsidR="0057575E">
            <w:rPr>
              <w:rFonts w:ascii="MS Gothic" w:eastAsia="MS Gothic" w:hAnsi="MS Gothic" w:hint="eastAsia"/>
              <w:highlight w:val="lightGray"/>
            </w:rPr>
            <w:t>☐</w:t>
          </w:r>
        </w:sdtContent>
      </w:sdt>
      <w:r w:rsidR="0057575E" w:rsidRPr="00773FB0">
        <w:rPr>
          <w:highlight w:val="lightGray"/>
        </w:rPr>
        <w:t xml:space="preserve">NR </w:t>
      </w:r>
      <w:sdt>
        <w:sdtPr>
          <w:rPr>
            <w:highlight w:val="lightGray"/>
          </w:rPr>
          <w:id w:val="-168868255"/>
          <w14:checkbox>
            <w14:checked w14:val="0"/>
            <w14:checkedState w14:val="2612" w14:font="MS Gothic"/>
            <w14:uncheckedState w14:val="2610" w14:font="MS Gothic"/>
          </w14:checkbox>
        </w:sdtPr>
        <w:sdtContent>
          <w:r w:rsidR="0057575E">
            <w:rPr>
              <w:rFonts w:ascii="MS Gothic" w:eastAsia="MS Gothic" w:hAnsi="MS Gothic" w:hint="eastAsia"/>
              <w:highlight w:val="lightGray"/>
            </w:rPr>
            <w:t>☐</w:t>
          </w:r>
        </w:sdtContent>
      </w:sdt>
      <w:r w:rsidR="0057575E" w:rsidRPr="00773FB0">
        <w:rPr>
          <w:highlight w:val="lightGray"/>
        </w:rPr>
        <w:t>SO</w:t>
      </w:r>
    </w:p>
    <w:p w14:paraId="7B8490B1" w14:textId="16F87EB7" w:rsidR="00C30F4A" w:rsidRDefault="0057575E" w:rsidP="0057575E">
      <w:pPr>
        <w:pStyle w:val="QuestionInfo"/>
      </w:pPr>
      <w:r>
        <w:t>S'il s'agit d'une exigence règlementaire, fournissez la référence légale, incluant le numéro de l’article ou de la section visé</w:t>
      </w:r>
      <w:r w:rsidR="003A27CF">
        <w:t>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7575E" w14:paraId="1D15110F" w14:textId="77777777" w:rsidTr="003A032F">
        <w:trPr>
          <w:trHeight w:val="272"/>
        </w:trPr>
        <w:tc>
          <w:tcPr>
            <w:tcW w:w="16946" w:type="dxa"/>
            <w:shd w:val="clear" w:color="auto" w:fill="D9E2F3" w:themeFill="accent1" w:themeFillTint="33"/>
          </w:tcPr>
          <w:p w14:paraId="19D8612F" w14:textId="2CE217CC" w:rsidR="0057575E" w:rsidRDefault="00000000" w:rsidP="003A032F">
            <w:pPr>
              <w:pStyle w:val="Normalformulaire"/>
              <w:spacing w:after="0"/>
            </w:pPr>
            <w:sdt>
              <w:sdtPr>
                <w:id w:val="-1761593222"/>
                <w14:checkbox>
                  <w14:checked w14:val="0"/>
                  <w14:checkedState w14:val="2612" w14:font="MS Gothic"/>
                  <w14:uncheckedState w14:val="2610" w14:font="MS Gothic"/>
                </w14:checkbox>
              </w:sdtPr>
              <w:sdtContent>
                <w:r w:rsidR="0057575E">
                  <w:rPr>
                    <w:rFonts w:ascii="MS Gothic" w:hAnsi="MS Gothic" w:hint="eastAsia"/>
                  </w:rPr>
                  <w:t>☐</w:t>
                </w:r>
              </w:sdtContent>
            </w:sdt>
            <w:r w:rsidR="0057575E">
              <w:t xml:space="preserve"> Ne s’applique pas (aucune tenu</w:t>
            </w:r>
            <w:r w:rsidR="000A04E7">
              <w:t>e de registre</w:t>
            </w:r>
            <w:r w:rsidR="0057575E">
              <w:t>)</w:t>
            </w:r>
          </w:p>
        </w:tc>
      </w:tr>
    </w:tbl>
    <w:p w14:paraId="4C3C1CC7" w14:textId="77777777" w:rsidR="0057575E" w:rsidRPr="00AF2B53" w:rsidRDefault="0057575E" w:rsidP="0057575E">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05"/>
      </w:tblGrid>
      <w:tr w:rsidR="0057575E" w14:paraId="6FE1378C" w14:textId="77777777" w:rsidTr="00DB2C16">
        <w:trPr>
          <w:trHeight w:val="448"/>
          <w:jc w:val="center"/>
        </w:trPr>
        <w:sdt>
          <w:sdtPr>
            <w:id w:val="-156617748"/>
            <w:placeholder>
              <w:docPart w:val="6F5DC8B3D8E641508C752ABA1E5BC1D0"/>
            </w:placeholder>
            <w:showingPlcHdr/>
          </w:sdtPr>
          <w:sdtContent>
            <w:tc>
              <w:tcPr>
                <w:tcW w:w="17005" w:type="dxa"/>
                <w:shd w:val="clear" w:color="auto" w:fill="D9E2F3" w:themeFill="accent1" w:themeFillTint="33"/>
              </w:tcPr>
              <w:p w14:paraId="3928DE34" w14:textId="77777777" w:rsidR="0057575E" w:rsidRDefault="0057575E"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636E29" w14:textId="353C140E" w:rsidR="002F3DD6" w:rsidRDefault="005175E1" w:rsidP="002F3DD6">
      <w:pPr>
        <w:pStyle w:val="Question"/>
      </w:pPr>
      <w:r>
        <w:t>7</w:t>
      </w:r>
      <w:r w:rsidR="000A04E7">
        <w:t>.4</w:t>
      </w:r>
      <w:r w:rsidR="000A04E7">
        <w:tab/>
      </w:r>
      <w:r w:rsidR="002F3DD6">
        <w:t>Une modélisation de la dispersion atmosphérique</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002F3DD6">
        <w:t xml:space="preserve"> sera-t-elle réalisée périodiquement (art. 18(4) REAFIE)?</w:t>
      </w:r>
    </w:p>
    <w:p w14:paraId="0885F14A" w14:textId="73F63785" w:rsidR="002F3DD6" w:rsidRPr="002F3DD6" w:rsidRDefault="00000000" w:rsidP="002F3DD6">
      <w:pPr>
        <w:pStyle w:val="Recevabilite"/>
      </w:pPr>
      <w:sdt>
        <w:sdtPr>
          <w:rPr>
            <w:highlight w:val="lightGray"/>
          </w:rPr>
          <w:id w:val="1597669459"/>
          <w14:checkbox>
            <w14:checked w14:val="0"/>
            <w14:checkedState w14:val="2612" w14:font="MS Gothic"/>
            <w14:uncheckedState w14:val="2610" w14:font="MS Gothic"/>
          </w14:checkbox>
        </w:sdtPr>
        <w:sdtContent>
          <w:r w:rsidR="002F3DD6">
            <w:rPr>
              <w:rFonts w:ascii="MS Gothic" w:eastAsia="MS Gothic" w:hAnsi="MS Gothic" w:hint="eastAsia"/>
              <w:highlight w:val="lightGray"/>
            </w:rPr>
            <w:t>☐</w:t>
          </w:r>
        </w:sdtContent>
      </w:sdt>
      <w:r w:rsidR="002F3DD6" w:rsidRPr="00773FB0">
        <w:rPr>
          <w:highlight w:val="lightGray"/>
        </w:rPr>
        <w:t xml:space="preserve">R </w:t>
      </w:r>
      <w:sdt>
        <w:sdtPr>
          <w:rPr>
            <w:highlight w:val="lightGray"/>
          </w:rPr>
          <w:id w:val="1259028372"/>
          <w14:checkbox>
            <w14:checked w14:val="0"/>
            <w14:checkedState w14:val="2612" w14:font="MS Gothic"/>
            <w14:uncheckedState w14:val="2610" w14:font="MS Gothic"/>
          </w14:checkbox>
        </w:sdtPr>
        <w:sdtContent>
          <w:r w:rsidR="002F3DD6">
            <w:rPr>
              <w:rFonts w:ascii="MS Gothic" w:eastAsia="MS Gothic" w:hAnsi="MS Gothic" w:hint="eastAsia"/>
              <w:highlight w:val="lightGray"/>
            </w:rPr>
            <w:t>☐</w:t>
          </w:r>
        </w:sdtContent>
      </w:sdt>
      <w:r w:rsidR="002F3DD6" w:rsidRPr="00773FB0">
        <w:rPr>
          <w:highlight w:val="lightGray"/>
        </w:rPr>
        <w:t xml:space="preserve">NR </w:t>
      </w:r>
      <w:sdt>
        <w:sdtPr>
          <w:rPr>
            <w:highlight w:val="lightGray"/>
          </w:rPr>
          <w:id w:val="1774968128"/>
          <w14:checkbox>
            <w14:checked w14:val="0"/>
            <w14:checkedState w14:val="2612" w14:font="MS Gothic"/>
            <w14:uncheckedState w14:val="2610" w14:font="MS Gothic"/>
          </w14:checkbox>
        </w:sdtPr>
        <w:sdtContent>
          <w:r w:rsidR="002F3DD6">
            <w:rPr>
              <w:rFonts w:ascii="MS Gothic" w:eastAsia="MS Gothic" w:hAnsi="MS Gothic" w:hint="eastAsia"/>
              <w:highlight w:val="lightGray"/>
            </w:rPr>
            <w:t>☐</w:t>
          </w:r>
        </w:sdtContent>
      </w:sdt>
      <w:r w:rsidR="002F3DD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3DD6" w14:paraId="79152AA0" w14:textId="77777777" w:rsidTr="003A032F">
        <w:trPr>
          <w:trHeight w:val="272"/>
        </w:trPr>
        <w:tc>
          <w:tcPr>
            <w:tcW w:w="1637" w:type="dxa"/>
            <w:shd w:val="clear" w:color="auto" w:fill="D9E2F3" w:themeFill="accent1" w:themeFillTint="33"/>
          </w:tcPr>
          <w:p w14:paraId="4E67A441" w14:textId="77777777" w:rsidR="002F3DD6" w:rsidRDefault="00000000" w:rsidP="003A032F">
            <w:pPr>
              <w:pStyle w:val="Normalformulaire"/>
              <w:spacing w:after="0"/>
            </w:pPr>
            <w:sdt>
              <w:sdtPr>
                <w:id w:val="-286896670"/>
                <w14:checkbox>
                  <w14:checked w14:val="0"/>
                  <w14:checkedState w14:val="2612" w14:font="MS Gothic"/>
                  <w14:uncheckedState w14:val="2610" w14:font="MS Gothic"/>
                </w14:checkbox>
              </w:sdtPr>
              <w:sdtContent>
                <w:r w:rsidR="002F3DD6">
                  <w:rPr>
                    <w:rFonts w:ascii="MS Gothic" w:hAnsi="MS Gothic" w:hint="eastAsia"/>
                  </w:rPr>
                  <w:t>☐</w:t>
                </w:r>
              </w:sdtContent>
            </w:sdt>
            <w:r w:rsidR="002F3DD6">
              <w:t>Oui</w:t>
            </w:r>
            <w:r w:rsidR="002F3DD6">
              <w:tab/>
              <w:t xml:space="preserve"> </w:t>
            </w:r>
            <w:sdt>
              <w:sdtPr>
                <w:id w:val="735675314"/>
                <w14:checkbox>
                  <w14:checked w14:val="0"/>
                  <w14:checkedState w14:val="2612" w14:font="MS Gothic"/>
                  <w14:uncheckedState w14:val="2610" w14:font="MS Gothic"/>
                </w14:checkbox>
              </w:sdtPr>
              <w:sdtContent>
                <w:r w:rsidR="002F3DD6">
                  <w:rPr>
                    <w:rFonts w:ascii="MS Gothic" w:hAnsi="MS Gothic" w:hint="eastAsia"/>
                  </w:rPr>
                  <w:t>☐</w:t>
                </w:r>
              </w:sdtContent>
            </w:sdt>
            <w:r w:rsidR="002F3DD6">
              <w:t>Non</w:t>
            </w:r>
          </w:p>
        </w:tc>
      </w:tr>
    </w:tbl>
    <w:p w14:paraId="3C11343C" w14:textId="4B71E29C" w:rsidR="002F3DD6" w:rsidRDefault="002F3DD6" w:rsidP="002F3DD6">
      <w:pPr>
        <w:pStyle w:val="Siouinon"/>
      </w:pPr>
      <w:r w:rsidRPr="004C7C4C">
        <w:t xml:space="preserve">Si vous avez répondu Non, passez à la </w:t>
      </w:r>
      <w:r w:rsidR="00AF398F">
        <w:t xml:space="preserve">question </w:t>
      </w:r>
      <w:r w:rsidR="005175E1">
        <w:t>7</w:t>
      </w:r>
      <w:r w:rsidR="00AF398F">
        <w:t>.6.</w:t>
      </w:r>
    </w:p>
    <w:p w14:paraId="5BA1DF98" w14:textId="384C4CDC" w:rsidR="00907EDA" w:rsidRDefault="005175E1" w:rsidP="00907EDA">
      <w:pPr>
        <w:pStyle w:val="Question"/>
      </w:pPr>
      <w:r>
        <w:lastRenderedPageBreak/>
        <w:t>7</w:t>
      </w:r>
      <w:r w:rsidR="00AF398F">
        <w:t>.5</w:t>
      </w:r>
      <w:r w:rsidR="00AF398F">
        <w:tab/>
      </w:r>
      <w:r w:rsidR="00907EDA">
        <w:t>Indiquez les sources d’émission visées par la réalisation périodique d'une modélisation de la dispersion atmosphérique</w:t>
      </w:r>
      <w:r w:rsidR="00214799">
        <w:rPr>
          <w:vertAlign w:val="superscript"/>
        </w:rPr>
        <w:fldChar w:fldCharType="begin"/>
      </w:r>
      <w:r w:rsidR="00214799">
        <w:rPr>
          <w:vertAlign w:val="superscript"/>
        </w:rPr>
        <w:instrText xml:space="preserve"> AUTOTEXTLIST  \s "NoStyle" \t "Pour plus de précisions, consultez le lexique à la fin du formulaire." \* MERGEFORMAT </w:instrText>
      </w:r>
      <w:r w:rsidR="00214799">
        <w:rPr>
          <w:vertAlign w:val="superscript"/>
        </w:rPr>
        <w:fldChar w:fldCharType="separate"/>
      </w:r>
      <w:r w:rsidR="00214799">
        <w:rPr>
          <w:vertAlign w:val="superscript"/>
        </w:rPr>
        <w:t>'?'</w:t>
      </w:r>
      <w:r w:rsidR="00214799">
        <w:rPr>
          <w:vertAlign w:val="superscript"/>
        </w:rPr>
        <w:fldChar w:fldCharType="end"/>
      </w:r>
      <w:r w:rsidR="00907EDA">
        <w:t xml:space="preserve"> de certains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907EDA">
        <w:t xml:space="preserve"> et précisez les contaminants à modéliser et la fréquence de modélisation (art. 18(4) REAFIE). </w:t>
      </w:r>
    </w:p>
    <w:p w14:paraId="16E2940B" w14:textId="1AF5A24E" w:rsidR="00907EDA" w:rsidRPr="00907EDA" w:rsidRDefault="00000000" w:rsidP="00907EDA">
      <w:pPr>
        <w:pStyle w:val="Recevabilite"/>
      </w:pPr>
      <w:sdt>
        <w:sdtPr>
          <w:rPr>
            <w:highlight w:val="lightGray"/>
          </w:rPr>
          <w:id w:val="447511177"/>
          <w14:checkbox>
            <w14:checked w14:val="0"/>
            <w14:checkedState w14:val="2612" w14:font="MS Gothic"/>
            <w14:uncheckedState w14:val="2610" w14:font="MS Gothic"/>
          </w14:checkbox>
        </w:sdtPr>
        <w:sdtContent>
          <w:r w:rsidR="00907EDA">
            <w:rPr>
              <w:rFonts w:ascii="MS Gothic" w:eastAsia="MS Gothic" w:hAnsi="MS Gothic" w:hint="eastAsia"/>
              <w:highlight w:val="lightGray"/>
            </w:rPr>
            <w:t>☐</w:t>
          </w:r>
        </w:sdtContent>
      </w:sdt>
      <w:r w:rsidR="00907EDA" w:rsidRPr="00773FB0">
        <w:rPr>
          <w:highlight w:val="lightGray"/>
        </w:rPr>
        <w:t xml:space="preserve">R </w:t>
      </w:r>
      <w:sdt>
        <w:sdtPr>
          <w:rPr>
            <w:highlight w:val="lightGray"/>
          </w:rPr>
          <w:id w:val="963396121"/>
          <w14:checkbox>
            <w14:checked w14:val="0"/>
            <w14:checkedState w14:val="2612" w14:font="MS Gothic"/>
            <w14:uncheckedState w14:val="2610" w14:font="MS Gothic"/>
          </w14:checkbox>
        </w:sdtPr>
        <w:sdtContent>
          <w:r w:rsidR="00907EDA">
            <w:rPr>
              <w:rFonts w:ascii="MS Gothic" w:eastAsia="MS Gothic" w:hAnsi="MS Gothic" w:hint="eastAsia"/>
              <w:highlight w:val="lightGray"/>
            </w:rPr>
            <w:t>☐</w:t>
          </w:r>
        </w:sdtContent>
      </w:sdt>
      <w:r w:rsidR="00907EDA" w:rsidRPr="00773FB0">
        <w:rPr>
          <w:highlight w:val="lightGray"/>
        </w:rPr>
        <w:t xml:space="preserve">NR </w:t>
      </w:r>
      <w:sdt>
        <w:sdtPr>
          <w:rPr>
            <w:highlight w:val="lightGray"/>
          </w:rPr>
          <w:id w:val="216336636"/>
          <w14:checkbox>
            <w14:checked w14:val="0"/>
            <w14:checkedState w14:val="2612" w14:font="MS Gothic"/>
            <w14:uncheckedState w14:val="2610" w14:font="MS Gothic"/>
          </w14:checkbox>
        </w:sdtPr>
        <w:sdtContent>
          <w:r w:rsidR="00907EDA">
            <w:rPr>
              <w:rFonts w:ascii="MS Gothic" w:eastAsia="MS Gothic" w:hAnsi="MS Gothic" w:hint="eastAsia"/>
              <w:highlight w:val="lightGray"/>
            </w:rPr>
            <w:t>☐</w:t>
          </w:r>
        </w:sdtContent>
      </w:sdt>
      <w:r w:rsidR="00907EDA" w:rsidRPr="00773FB0">
        <w:rPr>
          <w:highlight w:val="lightGray"/>
        </w:rPr>
        <w:t>SO</w:t>
      </w:r>
    </w:p>
    <w:p w14:paraId="2F204A66" w14:textId="191CBD08" w:rsidR="00AF398F" w:rsidRPr="00907EDA" w:rsidRDefault="00907EDA" w:rsidP="00907EDA">
      <w:pPr>
        <w:pStyle w:val="QuestionInfo"/>
      </w:pPr>
      <w:r w:rsidRPr="00907EDA">
        <w:t>S'il s'agit d'une exigence règlementaire, fournissez la référence légale, incluant le numéro de la section ou de l’article visé.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31"/>
      </w:tblGrid>
      <w:tr w:rsidR="00907EDA" w14:paraId="76810820" w14:textId="77777777" w:rsidTr="003A032F">
        <w:trPr>
          <w:trHeight w:val="448"/>
          <w:jc w:val="center"/>
        </w:trPr>
        <w:sdt>
          <w:sdtPr>
            <w:id w:val="1437868842"/>
            <w:placeholder>
              <w:docPart w:val="A4C25A26ACF8442F978E164E25D44DE2"/>
            </w:placeholder>
            <w:showingPlcHdr/>
          </w:sdtPr>
          <w:sdtContent>
            <w:tc>
              <w:tcPr>
                <w:tcW w:w="16831" w:type="dxa"/>
                <w:shd w:val="clear" w:color="auto" w:fill="D9E2F3" w:themeFill="accent1" w:themeFillTint="33"/>
              </w:tcPr>
              <w:p w14:paraId="27F4D44B" w14:textId="77777777" w:rsidR="00907EDA" w:rsidRDefault="00907EDA"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F6BC88C" w14:textId="02DBAEE5" w:rsidR="00C30F4A" w:rsidRDefault="005175E1" w:rsidP="00907EDA">
      <w:pPr>
        <w:pStyle w:val="Question"/>
      </w:pPr>
      <w:r>
        <w:t>7</w:t>
      </w:r>
      <w:r w:rsidR="00907EDA">
        <w:t>.6</w:t>
      </w:r>
      <w:r w:rsidR="00907EDA">
        <w:tab/>
      </w:r>
      <w:r w:rsidR="00C93966" w:rsidRPr="00C93966">
        <w:t>Décrivez toute autre mesure de suivi, d’entretien, de surveillance ou de contrôle pour réduire l’émission de contaminants</w:t>
      </w:r>
      <w:r w:rsidR="001A296B">
        <w:rPr>
          <w:vertAlign w:val="superscript"/>
        </w:rPr>
        <w:fldChar w:fldCharType="begin"/>
      </w:r>
      <w:r w:rsidR="001A296B">
        <w:rPr>
          <w:vertAlign w:val="superscript"/>
        </w:rPr>
        <w:instrText xml:space="preserve"> AUTOTEXTLIST  \s "NoStyle" \t "Pour plus de précisions, consultez le lexique à la fin du formulaire." \* MERGEFORMAT </w:instrText>
      </w:r>
      <w:r w:rsidR="001A296B">
        <w:rPr>
          <w:vertAlign w:val="superscript"/>
        </w:rPr>
        <w:fldChar w:fldCharType="separate"/>
      </w:r>
      <w:r w:rsidR="001A296B">
        <w:rPr>
          <w:vertAlign w:val="superscript"/>
        </w:rPr>
        <w:t>'?'</w:t>
      </w:r>
      <w:r w:rsidR="001A296B">
        <w:rPr>
          <w:vertAlign w:val="superscript"/>
        </w:rPr>
        <w:fldChar w:fldCharType="end"/>
      </w:r>
      <w:r w:rsidR="00C93966" w:rsidRPr="00C93966">
        <w:t xml:space="preserve"> atmosphériques (art. 18(4) REAFIE).</w:t>
      </w:r>
    </w:p>
    <w:p w14:paraId="7B7E2295" w14:textId="77777777" w:rsidR="00C93966" w:rsidRPr="00907EDA" w:rsidRDefault="00000000" w:rsidP="00C93966">
      <w:pPr>
        <w:pStyle w:val="Recevabilite"/>
      </w:pPr>
      <w:sdt>
        <w:sdtPr>
          <w:rPr>
            <w:highlight w:val="lightGray"/>
          </w:rPr>
          <w:id w:val="149870857"/>
          <w14:checkbox>
            <w14:checked w14:val="0"/>
            <w14:checkedState w14:val="2612" w14:font="MS Gothic"/>
            <w14:uncheckedState w14:val="2610" w14:font="MS Gothic"/>
          </w14:checkbox>
        </w:sdtPr>
        <w:sdtContent>
          <w:r w:rsidR="00C93966">
            <w:rPr>
              <w:rFonts w:ascii="MS Gothic" w:eastAsia="MS Gothic" w:hAnsi="MS Gothic" w:hint="eastAsia"/>
              <w:highlight w:val="lightGray"/>
            </w:rPr>
            <w:t>☐</w:t>
          </w:r>
        </w:sdtContent>
      </w:sdt>
      <w:r w:rsidR="00C93966" w:rsidRPr="00773FB0">
        <w:rPr>
          <w:highlight w:val="lightGray"/>
        </w:rPr>
        <w:t xml:space="preserve">R </w:t>
      </w:r>
      <w:sdt>
        <w:sdtPr>
          <w:rPr>
            <w:highlight w:val="lightGray"/>
          </w:rPr>
          <w:id w:val="-1872293573"/>
          <w14:checkbox>
            <w14:checked w14:val="0"/>
            <w14:checkedState w14:val="2612" w14:font="MS Gothic"/>
            <w14:uncheckedState w14:val="2610" w14:font="MS Gothic"/>
          </w14:checkbox>
        </w:sdtPr>
        <w:sdtContent>
          <w:r w:rsidR="00C93966">
            <w:rPr>
              <w:rFonts w:ascii="MS Gothic" w:eastAsia="MS Gothic" w:hAnsi="MS Gothic" w:hint="eastAsia"/>
              <w:highlight w:val="lightGray"/>
            </w:rPr>
            <w:t>☐</w:t>
          </w:r>
        </w:sdtContent>
      </w:sdt>
      <w:r w:rsidR="00C93966" w:rsidRPr="00773FB0">
        <w:rPr>
          <w:highlight w:val="lightGray"/>
        </w:rPr>
        <w:t xml:space="preserve">NR </w:t>
      </w:r>
      <w:sdt>
        <w:sdtPr>
          <w:rPr>
            <w:highlight w:val="lightGray"/>
          </w:rPr>
          <w:id w:val="1503934026"/>
          <w14:checkbox>
            <w14:checked w14:val="0"/>
            <w14:checkedState w14:val="2612" w14:font="MS Gothic"/>
            <w14:uncheckedState w14:val="2610" w14:font="MS Gothic"/>
          </w14:checkbox>
        </w:sdtPr>
        <w:sdtContent>
          <w:r w:rsidR="00C93966">
            <w:rPr>
              <w:rFonts w:ascii="MS Gothic" w:eastAsia="MS Gothic" w:hAnsi="MS Gothic" w:hint="eastAsia"/>
              <w:highlight w:val="lightGray"/>
            </w:rPr>
            <w:t>☐</w:t>
          </w:r>
        </w:sdtContent>
      </w:sdt>
      <w:r w:rsidR="00C9396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D4506B" w14:paraId="0282686B" w14:textId="77777777" w:rsidTr="005175E1">
        <w:trPr>
          <w:trHeight w:val="272"/>
        </w:trPr>
        <w:tc>
          <w:tcPr>
            <w:tcW w:w="16804" w:type="dxa"/>
            <w:shd w:val="clear" w:color="auto" w:fill="D9E2F3" w:themeFill="accent1" w:themeFillTint="33"/>
          </w:tcPr>
          <w:p w14:paraId="54B6C3CD" w14:textId="2009EBF4" w:rsidR="00D4506B" w:rsidRDefault="00000000" w:rsidP="003A032F">
            <w:pPr>
              <w:pStyle w:val="Normalformulaire"/>
              <w:spacing w:after="0"/>
            </w:pPr>
            <w:sdt>
              <w:sdtPr>
                <w:id w:val="-213043090"/>
                <w14:checkbox>
                  <w14:checked w14:val="0"/>
                  <w14:checkedState w14:val="2612" w14:font="MS Gothic"/>
                  <w14:uncheckedState w14:val="2610" w14:font="MS Gothic"/>
                </w14:checkbox>
              </w:sdtPr>
              <w:sdtContent>
                <w:r w:rsidR="00D4506B">
                  <w:rPr>
                    <w:rFonts w:ascii="MS Gothic" w:hAnsi="MS Gothic" w:hint="eastAsia"/>
                  </w:rPr>
                  <w:t>☐</w:t>
                </w:r>
              </w:sdtContent>
            </w:sdt>
            <w:r w:rsidR="00D4506B">
              <w:t xml:space="preserve">Aucune mesure d’entretien, de surveillance ou de contrôle, </w:t>
            </w:r>
            <w:sdt>
              <w:sdtPr>
                <w:id w:val="454377032"/>
                <w:placeholder>
                  <w:docPart w:val="0D62C71246FD4D9FB0E3B0220AC8157A"/>
                </w:placeholder>
                <w:showingPlcHdr/>
              </w:sdtPr>
              <w:sdtContent>
                <w:r w:rsidR="00D4506B">
                  <w:rPr>
                    <w:rStyle w:val="Textedelespacerserv"/>
                    <w:i/>
                    <w:iCs/>
                  </w:rPr>
                  <w:t>justifiez.</w:t>
                </w:r>
              </w:sdtContent>
            </w:sdt>
          </w:p>
        </w:tc>
      </w:tr>
    </w:tbl>
    <w:p w14:paraId="5FEC7549" w14:textId="77777777" w:rsidR="00D4506B" w:rsidRPr="00AF2B53" w:rsidRDefault="00D4506B" w:rsidP="00D4506B">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31"/>
      </w:tblGrid>
      <w:tr w:rsidR="00D4506B" w14:paraId="2A5C1EBC" w14:textId="77777777" w:rsidTr="00DB2C16">
        <w:trPr>
          <w:trHeight w:val="448"/>
          <w:jc w:val="center"/>
        </w:trPr>
        <w:sdt>
          <w:sdtPr>
            <w:id w:val="-1280187636"/>
            <w:placeholder>
              <w:docPart w:val="8483D01B2F06440CB88DC447C8442C85"/>
            </w:placeholder>
            <w:showingPlcHdr/>
          </w:sdtPr>
          <w:sdtContent>
            <w:tc>
              <w:tcPr>
                <w:tcW w:w="16831" w:type="dxa"/>
                <w:shd w:val="clear" w:color="auto" w:fill="D9E2F3" w:themeFill="accent1" w:themeFillTint="33"/>
              </w:tcPr>
              <w:p w14:paraId="0D5C5601" w14:textId="77777777" w:rsidR="00D4506B" w:rsidRDefault="00D4506B"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E467DD5" w14:textId="5822F9CF" w:rsidR="00C30F4A" w:rsidRDefault="007276D6" w:rsidP="007276D6">
      <w:pPr>
        <w:pStyle w:val="Section"/>
      </w:pPr>
      <w:r>
        <w:t>Informations complémentaires</w:t>
      </w:r>
    </w:p>
    <w:p w14:paraId="485D4113" w14:textId="43EB89E1" w:rsidR="007276D6" w:rsidRPr="007276D6" w:rsidRDefault="005175E1" w:rsidP="007276D6">
      <w:pPr>
        <w:pStyle w:val="Question"/>
      </w:pPr>
      <w:r>
        <w:t>8</w:t>
      </w:r>
      <w:r w:rsidR="007276D6">
        <w:t>.1</w:t>
      </w:r>
      <w:r w:rsidR="007276D6">
        <w:tab/>
      </w:r>
      <w:r w:rsidR="006668DD" w:rsidRPr="006668DD">
        <w:t xml:space="preserve">Fournissez tout autre renseignement ou joignez tout autre document permettant de démontrer la conformité du projet ou de l’activité aux normes, conditions, restrictions et interdictions prescrites en vertu de la </w:t>
      </w:r>
      <w:r w:rsidR="009F590B">
        <w:t xml:space="preserve">LQE </w:t>
      </w:r>
      <w:r w:rsidR="006668DD" w:rsidRPr="006668DD">
        <w:t xml:space="preserve">ou de l’un de ses règlements ou par une autorisation délivrée au terme d’une procédure d’évaluation et d’examen des impacts (art. 18(5) REAFIE). </w:t>
      </w:r>
      <w:r w:rsidR="006668DD" w:rsidRPr="006668DD">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31"/>
      </w:tblGrid>
      <w:tr w:rsidR="006668DD" w14:paraId="683C1216" w14:textId="77777777" w:rsidTr="003A032F">
        <w:trPr>
          <w:trHeight w:val="448"/>
          <w:jc w:val="center"/>
        </w:trPr>
        <w:sdt>
          <w:sdtPr>
            <w:id w:val="-852412366"/>
            <w:placeholder>
              <w:docPart w:val="022DA233F5824DBDABD024BE58241363"/>
            </w:placeholder>
            <w:showingPlcHdr/>
          </w:sdtPr>
          <w:sdtContent>
            <w:tc>
              <w:tcPr>
                <w:tcW w:w="16831" w:type="dxa"/>
                <w:shd w:val="clear" w:color="auto" w:fill="D9E2F3" w:themeFill="accent1" w:themeFillTint="33"/>
              </w:tcPr>
              <w:p w14:paraId="156F41CD" w14:textId="77777777" w:rsidR="006668DD" w:rsidRDefault="006668DD"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28217E8" w14:textId="77777777" w:rsidR="000C1231" w:rsidRPr="00A77E8B" w:rsidRDefault="000C1231" w:rsidP="00016D85">
      <w:pPr>
        <w:pStyle w:val="Section"/>
        <w:ind w:left="0" w:firstLine="0"/>
      </w:pPr>
      <w:r>
        <w:t>Services de professionnels ou d’autres personnes compétentes</w:t>
      </w:r>
    </w:p>
    <w:p w14:paraId="43DBEC88" w14:textId="1804EC2D" w:rsidR="006D7332" w:rsidRDefault="006668DD" w:rsidP="00016D85">
      <w:pPr>
        <w:pStyle w:val="Question"/>
      </w:pPr>
      <w:r>
        <w:t>8</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3" w:name="_Hlk112793255"/>
    <w:p w14:paraId="670E01A9" w14:textId="77777777" w:rsidR="006D7332" w:rsidRPr="00773FB0" w:rsidRDefault="00000000" w:rsidP="00016D85">
      <w:pPr>
        <w:pStyle w:val="Recevabilite"/>
      </w:pPr>
      <w:sdt>
        <w:sdtPr>
          <w:rPr>
            <w:highlight w:val="lightGray"/>
          </w:rPr>
          <w:id w:val="-581993551"/>
          <w14:checkbox>
            <w14:checked w14:val="0"/>
            <w14:checkedState w14:val="2612" w14:font="MS Gothic"/>
            <w14:uncheckedState w14:val="2610" w14:font="MS Gothic"/>
          </w14:checkbox>
        </w:sdt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291AF25" w14:textId="77777777" w:rsidTr="00666ED0">
        <w:trPr>
          <w:trHeight w:val="272"/>
        </w:trPr>
        <w:tc>
          <w:tcPr>
            <w:tcW w:w="1637" w:type="dxa"/>
            <w:shd w:val="clear" w:color="auto" w:fill="D9E2F3" w:themeFill="accent1" w:themeFillTint="33"/>
          </w:tcPr>
          <w:bookmarkEnd w:id="3"/>
          <w:p w14:paraId="1F628B96" w14:textId="77777777" w:rsidR="00B8198B" w:rsidRDefault="00000000" w:rsidP="00016D85">
            <w:pPr>
              <w:pStyle w:val="Normalformulaire"/>
              <w:spacing w:after="0"/>
            </w:pPr>
            <w:sdt>
              <w:sdtPr>
                <w:id w:val="-529338279"/>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Content>
                <w:r w:rsidR="00B8198B">
                  <w:rPr>
                    <w:rFonts w:ascii="MS Gothic" w:hAnsi="MS Gothic" w:hint="eastAsia"/>
                  </w:rPr>
                  <w:t>☐</w:t>
                </w:r>
              </w:sdtContent>
            </w:sdt>
            <w:r w:rsidR="00B8198B">
              <w:t>Non</w:t>
            </w:r>
          </w:p>
        </w:tc>
      </w:tr>
    </w:tbl>
    <w:p w14:paraId="49F8D404" w14:textId="77777777" w:rsidR="00000E6F" w:rsidRDefault="00000E6F" w:rsidP="00000E6F">
      <w:pPr>
        <w:pStyle w:val="Siouinon"/>
      </w:pPr>
      <w:r>
        <w:t>Si vous avez répondu Non, vous avez complété le présent formulaire.</w:t>
      </w:r>
    </w:p>
    <w:p w14:paraId="69EA726B" w14:textId="2CBD4265" w:rsidR="000C1231" w:rsidRDefault="006668DD" w:rsidP="00016D85">
      <w:pPr>
        <w:pStyle w:val="Question"/>
      </w:pPr>
      <w:r>
        <w:t>8</w:t>
      </w:r>
      <w:r w:rsidR="000C1231">
        <w:t>.2</w:t>
      </w:r>
      <w:r w:rsidR="000C1231">
        <w:tab/>
        <w:t>Joignez un</w:t>
      </w:r>
      <w:r w:rsidR="005175E1">
        <w:t xml:space="preserve"> formulaire de déclaration </w:t>
      </w:r>
      <w:r w:rsidR="005175E1" w:rsidRPr="005175E1">
        <w:rPr>
          <w:i/>
          <w:iCs/>
          <w:color w:val="auto"/>
        </w:rPr>
        <w:t xml:space="preserve">AM16d - </w:t>
      </w:r>
      <w:r w:rsidR="000C1231" w:rsidRPr="005175E1">
        <w:rPr>
          <w:i/>
          <w:iCs/>
          <w:color w:val="auto"/>
        </w:rPr>
        <w:t>Déclaration du professionnel ou autre personne compétente</w:t>
      </w:r>
      <w:r w:rsidR="000C1231" w:rsidRPr="005175E1">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62347253" w14:textId="095C07E4" w:rsidR="00476BDF" w:rsidRPr="00773FB0" w:rsidRDefault="00000000" w:rsidP="00016D85">
      <w:pPr>
        <w:pStyle w:val="Recevabilite"/>
      </w:pPr>
      <w:sdt>
        <w:sdtPr>
          <w:rPr>
            <w:highlight w:val="lightGray"/>
          </w:rPr>
          <w:id w:val="-88468214"/>
          <w14:checkbox>
            <w14:checked w14:val="0"/>
            <w14:checkedState w14:val="2612" w14:font="MS Gothic"/>
            <w14:uncheckedState w14:val="2610" w14:font="MS Gothic"/>
          </w14:checkbox>
        </w:sdtPr>
        <w:sdtContent>
          <w:r w:rsidR="005175E1">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Content>
          <w:sdt>
            <w:sdtPr>
              <w:id w:val="1960454308"/>
              <w:placeholder>
                <w:docPart w:val="061EF8744BD24E479C2341C4732E2FBD"/>
              </w:placeholder>
              <w15:repeatingSectionItem/>
            </w:sdtPr>
            <w:sdtContent>
              <w:sdt>
                <w:sdtPr>
                  <w:id w:val="1667903446"/>
                  <w15:repeatingSection/>
                </w:sdtPr>
                <w:sdtContent>
                  <w:sdt>
                    <w:sdtPr>
                      <w:id w:val="1221327545"/>
                      <w:placeholder>
                        <w:docPart w:val="061EF8744BD24E479C2341C4732E2FBD"/>
                      </w:placeholder>
                      <w15:repeatingSectionItem/>
                    </w:sdtPr>
                    <w:sdtContent>
                      <w:tr w:rsidR="00BD339F" w14:paraId="56C830F1" w14:textId="77777777" w:rsidTr="00666ED0">
                        <w:trPr>
                          <w:trHeight w:val="448"/>
                          <w:jc w:val="center"/>
                        </w:trPr>
                        <w:sdt>
                          <w:sdtPr>
                            <w:id w:val="-628705878"/>
                            <w:placeholder>
                              <w:docPart w:val="51E7F2CE5C724AFFA6C1D05837F7B7A5"/>
                            </w:placeholder>
                            <w:showingPlcHdr/>
                          </w:sdtPr>
                          <w:sdtContent>
                            <w:tc>
                              <w:tcPr>
                                <w:tcW w:w="10768" w:type="dxa"/>
                                <w:shd w:val="clear" w:color="auto" w:fill="D9E2F3" w:themeFill="accent1" w:themeFillTint="33"/>
                              </w:tcPr>
                              <w:p w14:paraId="1112B2DF"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BE8FFAD090584222B76F3F06FAB5730C"/>
                            </w:placeholder>
                            <w:showingPlcHdr/>
                          </w:sdtPr>
                          <w:sdtContent>
                            <w:tc>
                              <w:tcPr>
                                <w:tcW w:w="6200" w:type="dxa"/>
                                <w:shd w:val="clear" w:color="auto" w:fill="D9E2F3" w:themeFill="accent1" w:themeFillTint="33"/>
                              </w:tcPr>
                              <w:p w14:paraId="1564CAE3"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590A7C85" w14:textId="77777777" w:rsidR="00D20AF9" w:rsidRDefault="00D20AF9" w:rsidP="00016D85">
      <w:pPr>
        <w:pStyle w:val="Normalformulaire"/>
      </w:pPr>
    </w:p>
    <w:p w14:paraId="0257D489" w14:textId="77777777" w:rsidR="000C1231" w:rsidRDefault="000C1231" w:rsidP="003C19F7">
      <w:pPr>
        <w:pStyle w:val="Section"/>
        <w:numPr>
          <w:ilvl w:val="0"/>
          <w:numId w:val="0"/>
        </w:numPr>
      </w:pPr>
      <w:r>
        <w:t>Lexique</w:t>
      </w:r>
    </w:p>
    <w:p w14:paraId="5CDCE80F" w14:textId="4873DE9C" w:rsidR="007F7ECE" w:rsidRPr="00145E4B" w:rsidRDefault="007F7ECE" w:rsidP="00145E4B">
      <w:pPr>
        <w:pStyle w:val="Normalformulaire"/>
        <w:spacing w:before="240"/>
      </w:pPr>
      <w:r w:rsidRPr="00145E4B">
        <w:rPr>
          <w:b/>
          <w:bCs w:val="0"/>
        </w:rPr>
        <w:t>appareil de combustion</w:t>
      </w:r>
      <w:r w:rsidRPr="00145E4B">
        <w:t xml:space="preserve"> : </w:t>
      </w:r>
      <w:r w:rsidR="00C95BBF" w:rsidRPr="00145E4B">
        <w:t xml:space="preserve">appareil à échange thermique indirect utilisant un combustible pour </w:t>
      </w:r>
      <w:r w:rsidR="00C95BBF" w:rsidRPr="00145E4B" w:rsidDel="001F6429">
        <w:t xml:space="preserve">les </w:t>
      </w:r>
      <w:r w:rsidR="00C95BBF" w:rsidRPr="00145E4B">
        <w:t xml:space="preserve">fins de chauffage, pour </w:t>
      </w:r>
      <w:r w:rsidR="00C95BBF" w:rsidRPr="00145E4B" w:rsidDel="00B84F8B">
        <w:t>les fins d’un</w:t>
      </w:r>
      <w:r w:rsidR="00C95BBF" w:rsidRPr="00145E4B">
        <w:t xml:space="preserve"> procédé industriel ou pour la production d’électricité (art. 55 RAA).</w:t>
      </w:r>
    </w:p>
    <w:p w14:paraId="21BF6290" w14:textId="2EB3F528" w:rsidR="007F7ECE" w:rsidRPr="00145E4B" w:rsidRDefault="007F7ECE" w:rsidP="00145E4B">
      <w:pPr>
        <w:pStyle w:val="Normalformulaire"/>
      </w:pPr>
      <w:r w:rsidRPr="00145E4B">
        <w:rPr>
          <w:b/>
          <w:bCs w:val="0"/>
        </w:rPr>
        <w:t>atmosphère</w:t>
      </w:r>
      <w:r w:rsidRPr="00145E4B">
        <w:t> </w:t>
      </w:r>
      <w:r w:rsidRPr="00145E4B" w:rsidDel="00D705B8">
        <w:t>:</w:t>
      </w:r>
      <w:r w:rsidRPr="00145E4B">
        <w:t xml:space="preserve"> </w:t>
      </w:r>
      <w:r w:rsidR="000968F4" w:rsidRPr="00145E4B">
        <w:t>air ambiant qui entoure la terre, à l’exclusion de l’air qui se trouve à l’intérieur d’une construction ou d’un espace souterrain (art. 1 LQE).</w:t>
      </w:r>
    </w:p>
    <w:p w14:paraId="4635035B" w14:textId="76483EA7" w:rsidR="007F7ECE" w:rsidRPr="00145E4B" w:rsidRDefault="007F7ECE" w:rsidP="00145E4B">
      <w:pPr>
        <w:pStyle w:val="Normalformulaire"/>
      </w:pPr>
      <w:r w:rsidRPr="00145E4B">
        <w:rPr>
          <w:b/>
          <w:bCs w:val="0"/>
        </w:rPr>
        <w:t>contaminant </w:t>
      </w:r>
      <w:r w:rsidRPr="00145E4B">
        <w:t>:</w:t>
      </w:r>
      <w:r w:rsidR="00A34359" w:rsidRPr="00145E4B">
        <w:t xml:space="preserve"> une matière solide, liquide ou gazeuse, un micro-organisme, un son, une vibration, un rayonnement, une chaleur, une odeur, une radiation ou toute combinaison de l’un ou l’autre susceptible d’altérer de quelque manière la qualité de l’environnement (art. 1 LQE).</w:t>
      </w:r>
    </w:p>
    <w:p w14:paraId="7ACE9A1D" w14:textId="09E6BFAA" w:rsidR="007F7ECE" w:rsidRPr="00145E4B" w:rsidRDefault="007F7ECE" w:rsidP="00145E4B">
      <w:pPr>
        <w:pStyle w:val="Normalformulaire"/>
      </w:pPr>
      <w:r w:rsidRPr="00145E4B">
        <w:rPr>
          <w:b/>
          <w:bCs w:val="0"/>
        </w:rPr>
        <w:t>environnement</w:t>
      </w:r>
      <w:r w:rsidRPr="00145E4B">
        <w:t> :</w:t>
      </w:r>
      <w:r w:rsidR="00054D9D" w:rsidRPr="00145E4B">
        <w:t xml:space="preserve"> l’eau, l’atmosphère et le sol ou toute combinaison de l’un ou l’autre ou, d’une manière générale, le milieu ambiant avec lequel les espèces vivantes entretiennent des relations dynamiques (art. 1 LQE).</w:t>
      </w:r>
    </w:p>
    <w:p w14:paraId="62FB457E" w14:textId="7BD55C4F" w:rsidR="007F7ECE" w:rsidRPr="00145E4B" w:rsidRDefault="007F7ECE" w:rsidP="00145E4B">
      <w:pPr>
        <w:pStyle w:val="Normalformulaire"/>
      </w:pPr>
      <w:r w:rsidRPr="00145E4B">
        <w:rPr>
          <w:b/>
          <w:bCs w:val="0"/>
        </w:rPr>
        <w:t>four industriel</w:t>
      </w:r>
      <w:r w:rsidRPr="00145E4B">
        <w:t xml:space="preserve"> : </w:t>
      </w:r>
      <w:r w:rsidR="00194464" w:rsidRPr="00145E4B">
        <w:t>appareil à échange thermique direct utilisant un combustible pour les fins d’un procédé industriel (art. 55 RAA).</w:t>
      </w:r>
    </w:p>
    <w:p w14:paraId="2BE7EBE7" w14:textId="77777777" w:rsidR="00616D3D" w:rsidRPr="00145E4B" w:rsidRDefault="007F7ECE" w:rsidP="00145E4B">
      <w:pPr>
        <w:pStyle w:val="Normalformulaire"/>
      </w:pPr>
      <w:r w:rsidRPr="00145E4B">
        <w:rPr>
          <w:b/>
          <w:bCs w:val="0"/>
        </w:rPr>
        <w:t>modélisation de la dispersion atmosphérique</w:t>
      </w:r>
      <w:r w:rsidRPr="00145E4B">
        <w:t xml:space="preserve"> : </w:t>
      </w:r>
      <w:r w:rsidR="00616D3D" w:rsidRPr="00145E4B">
        <w:t>il existe 2 modèles :</w:t>
      </w:r>
    </w:p>
    <w:p w14:paraId="7B51D661" w14:textId="77777777" w:rsidR="00616D3D" w:rsidRPr="00145E4B" w:rsidRDefault="00616D3D" w:rsidP="00145E4B">
      <w:pPr>
        <w:pStyle w:val="Questionliste"/>
      </w:pPr>
      <w:r w:rsidRPr="00145E4B">
        <w:t>le modèle de niveau 1,</w:t>
      </w:r>
      <w:r w:rsidRPr="00145E4B" w:rsidDel="0084544B">
        <w:t xml:space="preserve"> </w:t>
      </w:r>
      <w:r w:rsidRPr="00145E4B">
        <w:t>utilisé dans le cas d'une source unique d'émission d'un seul contaminant dans l'atmosphère;</w:t>
      </w:r>
    </w:p>
    <w:p w14:paraId="5CA5CF75" w14:textId="5087E8EA" w:rsidR="007F7ECE" w:rsidRDefault="00616D3D" w:rsidP="00145E4B">
      <w:pPr>
        <w:pStyle w:val="Questionliste"/>
      </w:pPr>
      <w:r w:rsidRPr="00145E4B">
        <w:t xml:space="preserve">le modèle de niveau 2, exigé lorsqu'il y a plus d'une source d'émission émettant le même contaminant ou lorsque, pour une source unique, la concentration d'un des contaminants, calculée à l'aide d'un modèle de niveau 1 est jugée significative suivant la relation suivante : C ≥ 4 x (VL-Ci)/5 - où VL et Ci sont, respectivement, la valeur limite et la concentration initiale prévues aux annexes G et K du RAA. </w:t>
      </w:r>
    </w:p>
    <w:p w14:paraId="4134A1AB" w14:textId="77777777" w:rsidR="00145E4B" w:rsidRPr="00145E4B" w:rsidRDefault="00145E4B" w:rsidP="00145E4B">
      <w:pPr>
        <w:pStyle w:val="Questionliste"/>
        <w:numPr>
          <w:ilvl w:val="0"/>
          <w:numId w:val="0"/>
        </w:numPr>
        <w:ind w:left="1491"/>
      </w:pPr>
    </w:p>
    <w:p w14:paraId="4C864504" w14:textId="77777777" w:rsidR="00145E4B" w:rsidRPr="00145E4B" w:rsidRDefault="007F7ECE" w:rsidP="00145E4B">
      <w:pPr>
        <w:pStyle w:val="Normalformulaire"/>
      </w:pPr>
      <w:r w:rsidRPr="00145E4B">
        <w:rPr>
          <w:rStyle w:val="normaltextrun"/>
          <w:b/>
          <w:bCs w:val="0"/>
        </w:rPr>
        <w:t xml:space="preserve">professionnel </w:t>
      </w:r>
      <w:r w:rsidRPr="00145E4B">
        <w:rPr>
          <w:rStyle w:val="normaltextrun"/>
        </w:rPr>
        <w:t xml:space="preserve">: </w:t>
      </w:r>
      <w:bookmarkStart w:id="4" w:name="_Hlk117499892"/>
      <w:bookmarkStart w:id="5" w:name="_Hlk115787094"/>
      <w:r w:rsidR="00145E4B" w:rsidRPr="00145E4B">
        <w:t xml:space="preserve">professionnel au sens de l’article 1 du </w:t>
      </w:r>
      <w:r w:rsidR="00145E4B" w:rsidRPr="00145E4B">
        <w:rPr>
          <w:i/>
          <w:iCs/>
        </w:rPr>
        <w:t>Code des professions</w:t>
      </w:r>
      <w:r w:rsidR="00145E4B" w:rsidRPr="00145E4B">
        <w:t xml:space="preserve"> (chapitre C-26); </w:t>
      </w:r>
      <w:bookmarkStart w:id="6" w:name="_Hlk108443025"/>
      <w:r w:rsidR="00145E4B" w:rsidRPr="00145E4B">
        <w:t>est également assimilée à un professionnel toute personne autorisée par un ordre professionnel à exercer une activité réservée aux membres de cet ordre (art. 3 REAFIE).</w:t>
      </w:r>
      <w:bookmarkEnd w:id="4"/>
      <w:bookmarkEnd w:id="6"/>
    </w:p>
    <w:bookmarkEnd w:id="5"/>
    <w:p w14:paraId="6014AFCA" w14:textId="56128AF6" w:rsidR="007F7ECE" w:rsidRPr="00145E4B" w:rsidRDefault="007F7ECE" w:rsidP="00145E4B">
      <w:pPr>
        <w:pStyle w:val="Normalformulaire"/>
      </w:pPr>
    </w:p>
    <w:p w14:paraId="7E81338E" w14:textId="77777777" w:rsidR="003C19F7" w:rsidRPr="00F636BB" w:rsidRDefault="003C19F7" w:rsidP="00016D85">
      <w:pPr>
        <w:pStyle w:val="Normalformulaire"/>
      </w:pPr>
    </w:p>
    <w:sectPr w:rsidR="003C19F7" w:rsidRPr="00F636BB" w:rsidSect="005364B7">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DE30" w14:textId="77777777" w:rsidR="00C65A1D" w:rsidRDefault="00C65A1D" w:rsidP="00BA63EA">
      <w:pPr>
        <w:spacing w:after="0" w:line="240" w:lineRule="auto"/>
      </w:pPr>
      <w:r>
        <w:separator/>
      </w:r>
    </w:p>
    <w:p w14:paraId="4E17D04C" w14:textId="77777777" w:rsidR="00C65A1D" w:rsidRDefault="00C65A1D"/>
  </w:endnote>
  <w:endnote w:type="continuationSeparator" w:id="0">
    <w:p w14:paraId="2128675B" w14:textId="77777777" w:rsidR="00C65A1D" w:rsidRDefault="00C65A1D" w:rsidP="00BA63EA">
      <w:pPr>
        <w:spacing w:after="0" w:line="240" w:lineRule="auto"/>
      </w:pPr>
      <w:r>
        <w:continuationSeparator/>
      </w:r>
    </w:p>
    <w:p w14:paraId="2611DDF0" w14:textId="77777777" w:rsidR="00C65A1D" w:rsidRDefault="00C65A1D"/>
  </w:endnote>
  <w:endnote w:type="continuationNotice" w:id="1">
    <w:p w14:paraId="2D8FE34D" w14:textId="77777777" w:rsidR="00C65A1D" w:rsidRDefault="00C65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32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D340639482E4B0BAB09ADC56E2398C5"/>
      </w:placeholder>
      <w:dataBinding w:prefixMappings="xmlns:ns0='http://purl.org/dc/elements/1.1/' xmlns:ns1='http://schemas.openxmlformats.org/package/2006/metadata/core-properties' " w:xpath="/ns1:coreProperties[1]/ns1:keywords[1]" w:storeItemID="{6C3C8BC8-F283-45AE-878A-BAB7291924A1}"/>
      <w:text/>
    </w:sdtPr>
    <w:sdtContent>
      <w:p w14:paraId="260C5D11" w14:textId="68A388C0" w:rsidR="001F0532" w:rsidRPr="00F36582" w:rsidRDefault="002B5917" w:rsidP="001F0532">
        <w:pPr>
          <w:pStyle w:val="Pieddepage"/>
          <w:rPr>
            <w:rFonts w:cs="Arial"/>
            <w:sz w:val="18"/>
            <w:szCs w:val="18"/>
          </w:rPr>
        </w:pPr>
        <w:r>
          <w:rPr>
            <w:rFonts w:cs="Arial"/>
            <w:sz w:val="18"/>
            <w:szCs w:val="18"/>
          </w:rPr>
          <w:t>AM18c-rejets-air (202</w:t>
        </w:r>
        <w:r w:rsidR="00DC2267">
          <w:rPr>
            <w:rFonts w:cs="Arial"/>
            <w:sz w:val="18"/>
            <w:szCs w:val="18"/>
          </w:rPr>
          <w:t>3</w:t>
        </w:r>
        <w:r>
          <w:rPr>
            <w:rFonts w:cs="Arial"/>
            <w:sz w:val="18"/>
            <w:szCs w:val="18"/>
          </w:rPr>
          <w:t>-12</w:t>
        </w:r>
        <w:r w:rsidR="00DC2267">
          <w:rPr>
            <w:rFonts w:cs="Arial"/>
            <w:sz w:val="18"/>
            <w:szCs w:val="18"/>
          </w:rPr>
          <w:t>)</w:t>
        </w:r>
      </w:p>
    </w:sdtContent>
  </w:sdt>
  <w:p w14:paraId="435B23DA"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F2F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E21A703A2484D6B99E89B5B1D727C8C"/>
      </w:placeholder>
      <w:dataBinding w:prefixMappings="xmlns:ns0='http://purl.org/dc/elements/1.1/' xmlns:ns1='http://schemas.openxmlformats.org/package/2006/metadata/core-properties' " w:xpath="/ns1:coreProperties[1]/ns1:keywords[1]" w:storeItemID="{6C3C8BC8-F283-45AE-878A-BAB7291924A1}"/>
      <w:text/>
    </w:sdtPr>
    <w:sdtContent>
      <w:p w14:paraId="048091A8" w14:textId="1072DFB6" w:rsidR="001F0532" w:rsidRPr="003C19F7" w:rsidRDefault="00DC2267" w:rsidP="001F0532">
        <w:pPr>
          <w:pStyle w:val="Pieddepage"/>
          <w:rPr>
            <w:rFonts w:cs="Arial"/>
            <w:sz w:val="18"/>
            <w:szCs w:val="18"/>
          </w:rPr>
        </w:pPr>
        <w:r>
          <w:rPr>
            <w:rFonts w:cs="Arial"/>
            <w:sz w:val="18"/>
            <w:szCs w:val="18"/>
          </w:rPr>
          <w:t>AM18c-rejets-air (2023-12)</w:t>
        </w:r>
      </w:p>
    </w:sdtContent>
  </w:sdt>
  <w:p w14:paraId="536080E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28CE" w14:textId="77777777" w:rsidR="00C65A1D" w:rsidRDefault="00C65A1D" w:rsidP="00BA63EA">
      <w:pPr>
        <w:spacing w:after="0" w:line="240" w:lineRule="auto"/>
      </w:pPr>
      <w:r>
        <w:separator/>
      </w:r>
    </w:p>
    <w:p w14:paraId="049351D6" w14:textId="77777777" w:rsidR="00C65A1D" w:rsidRDefault="00C65A1D"/>
  </w:footnote>
  <w:footnote w:type="continuationSeparator" w:id="0">
    <w:p w14:paraId="6B41C6AA" w14:textId="77777777" w:rsidR="00C65A1D" w:rsidRDefault="00C65A1D" w:rsidP="00BA63EA">
      <w:pPr>
        <w:spacing w:after="0" w:line="240" w:lineRule="auto"/>
      </w:pPr>
      <w:r>
        <w:continuationSeparator/>
      </w:r>
    </w:p>
    <w:p w14:paraId="556F6569" w14:textId="77777777" w:rsidR="00C65A1D" w:rsidRDefault="00C65A1D"/>
  </w:footnote>
  <w:footnote w:type="continuationNotice" w:id="1">
    <w:p w14:paraId="63409A9C" w14:textId="77777777" w:rsidR="00C65A1D" w:rsidRDefault="00C65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4F"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254"/>
    <w:multiLevelType w:val="hybridMultilevel"/>
    <w:tmpl w:val="786C6520"/>
    <w:lvl w:ilvl="0" w:tplc="0C0C0003">
      <w:start w:val="1"/>
      <w:numFmt w:val="bullet"/>
      <w:lvlText w:val="o"/>
      <w:lvlJc w:val="left"/>
      <w:pPr>
        <w:ind w:left="1426" w:hanging="360"/>
      </w:pPr>
      <w:rPr>
        <w:rFonts w:ascii="Courier New" w:hAnsi="Courier New" w:cs="Courier New" w:hint="default"/>
      </w:rPr>
    </w:lvl>
    <w:lvl w:ilvl="1" w:tplc="0C0C0003">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 w15:restartNumberingAfterBreak="0">
    <w:nsid w:val="197839E0"/>
    <w:multiLevelType w:val="hybridMultilevel"/>
    <w:tmpl w:val="071C08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B04C77"/>
    <w:multiLevelType w:val="hybridMultilevel"/>
    <w:tmpl w:val="73A86A5A"/>
    <w:lvl w:ilvl="0" w:tplc="7668DFFE">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68F70DB7"/>
    <w:multiLevelType w:val="hybridMultilevel"/>
    <w:tmpl w:val="B6267E44"/>
    <w:lvl w:ilvl="0" w:tplc="6B32FEB2">
      <w:start w:val="1"/>
      <w:numFmt w:val="bullet"/>
      <w:lvlText w:val="o"/>
      <w:lvlJc w:val="left"/>
      <w:pPr>
        <w:ind w:left="1087" w:hanging="360"/>
      </w:pPr>
      <w:rPr>
        <w:rFonts w:ascii="Courier New" w:hAnsi="Courier New" w:cs="Courier New" w:hint="default"/>
        <w:color w:val="auto"/>
      </w:rPr>
    </w:lvl>
    <w:lvl w:ilvl="1" w:tplc="0C0C0003" w:tentative="1">
      <w:start w:val="1"/>
      <w:numFmt w:val="bullet"/>
      <w:lvlText w:val="o"/>
      <w:lvlJc w:val="left"/>
      <w:pPr>
        <w:ind w:left="1807" w:hanging="360"/>
      </w:pPr>
      <w:rPr>
        <w:rFonts w:ascii="Courier New" w:hAnsi="Courier New" w:cs="Courier New" w:hint="default"/>
      </w:rPr>
    </w:lvl>
    <w:lvl w:ilvl="2" w:tplc="0C0C0005" w:tentative="1">
      <w:start w:val="1"/>
      <w:numFmt w:val="bullet"/>
      <w:lvlText w:val=""/>
      <w:lvlJc w:val="left"/>
      <w:pPr>
        <w:ind w:left="2527" w:hanging="360"/>
      </w:pPr>
      <w:rPr>
        <w:rFonts w:ascii="Wingdings" w:hAnsi="Wingdings" w:hint="default"/>
      </w:rPr>
    </w:lvl>
    <w:lvl w:ilvl="3" w:tplc="0C0C0001" w:tentative="1">
      <w:start w:val="1"/>
      <w:numFmt w:val="bullet"/>
      <w:lvlText w:val=""/>
      <w:lvlJc w:val="left"/>
      <w:pPr>
        <w:ind w:left="3247" w:hanging="360"/>
      </w:pPr>
      <w:rPr>
        <w:rFonts w:ascii="Symbol" w:hAnsi="Symbol" w:hint="default"/>
      </w:rPr>
    </w:lvl>
    <w:lvl w:ilvl="4" w:tplc="0C0C0003" w:tentative="1">
      <w:start w:val="1"/>
      <w:numFmt w:val="bullet"/>
      <w:lvlText w:val="o"/>
      <w:lvlJc w:val="left"/>
      <w:pPr>
        <w:ind w:left="3967" w:hanging="360"/>
      </w:pPr>
      <w:rPr>
        <w:rFonts w:ascii="Courier New" w:hAnsi="Courier New" w:cs="Courier New" w:hint="default"/>
      </w:rPr>
    </w:lvl>
    <w:lvl w:ilvl="5" w:tplc="0C0C0005" w:tentative="1">
      <w:start w:val="1"/>
      <w:numFmt w:val="bullet"/>
      <w:lvlText w:val=""/>
      <w:lvlJc w:val="left"/>
      <w:pPr>
        <w:ind w:left="4687" w:hanging="360"/>
      </w:pPr>
      <w:rPr>
        <w:rFonts w:ascii="Wingdings" w:hAnsi="Wingdings" w:hint="default"/>
      </w:rPr>
    </w:lvl>
    <w:lvl w:ilvl="6" w:tplc="0C0C0001" w:tentative="1">
      <w:start w:val="1"/>
      <w:numFmt w:val="bullet"/>
      <w:lvlText w:val=""/>
      <w:lvlJc w:val="left"/>
      <w:pPr>
        <w:ind w:left="5407" w:hanging="360"/>
      </w:pPr>
      <w:rPr>
        <w:rFonts w:ascii="Symbol" w:hAnsi="Symbol" w:hint="default"/>
      </w:rPr>
    </w:lvl>
    <w:lvl w:ilvl="7" w:tplc="0C0C0003" w:tentative="1">
      <w:start w:val="1"/>
      <w:numFmt w:val="bullet"/>
      <w:lvlText w:val="o"/>
      <w:lvlJc w:val="left"/>
      <w:pPr>
        <w:ind w:left="6127" w:hanging="360"/>
      </w:pPr>
      <w:rPr>
        <w:rFonts w:ascii="Courier New" w:hAnsi="Courier New" w:cs="Courier New" w:hint="default"/>
      </w:rPr>
    </w:lvl>
    <w:lvl w:ilvl="8" w:tplc="0C0C0005" w:tentative="1">
      <w:start w:val="1"/>
      <w:numFmt w:val="bullet"/>
      <w:lvlText w:val=""/>
      <w:lvlJc w:val="left"/>
      <w:pPr>
        <w:ind w:left="6847" w:hanging="360"/>
      </w:pPr>
      <w:rPr>
        <w:rFonts w:ascii="Wingdings" w:hAnsi="Wingdings" w:hint="default"/>
      </w:rPr>
    </w:lvl>
  </w:abstractNum>
  <w:abstractNum w:abstractNumId="7" w15:restartNumberingAfterBreak="0">
    <w:nsid w:val="759228CA"/>
    <w:multiLevelType w:val="hybridMultilevel"/>
    <w:tmpl w:val="2CF86C88"/>
    <w:lvl w:ilvl="0" w:tplc="0F28D4E0">
      <w:start w:val="1"/>
      <w:numFmt w:val="bullet"/>
      <w:lvlText w:val=""/>
      <w:lvlJc w:val="left"/>
      <w:pPr>
        <w:ind w:left="720" w:hanging="360"/>
      </w:pPr>
      <w:rPr>
        <w:rFonts w:ascii="Symbol" w:hAnsi="Symbol" w:hint="default"/>
        <w:color w:val="auto"/>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17284923">
    <w:abstractNumId w:val="3"/>
  </w:num>
  <w:num w:numId="2" w16cid:durableId="1359894131">
    <w:abstractNumId w:val="2"/>
  </w:num>
  <w:num w:numId="3" w16cid:durableId="1410540243">
    <w:abstractNumId w:val="4"/>
  </w:num>
  <w:num w:numId="4" w16cid:durableId="1127773243">
    <w:abstractNumId w:val="1"/>
  </w:num>
  <w:num w:numId="5" w16cid:durableId="1196188734">
    <w:abstractNumId w:val="7"/>
  </w:num>
  <w:num w:numId="6" w16cid:durableId="300162345">
    <w:abstractNumId w:val="5"/>
  </w:num>
  <w:num w:numId="7" w16cid:durableId="2064912618">
    <w:abstractNumId w:val="0"/>
  </w:num>
  <w:num w:numId="8" w16cid:durableId="1891490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YO6f1PFqfWlxERGvvqi0eZQq3m2eGnTSHe4ufI9KeNb6mud60L98uxon0UzJ2kIUZXXxMOby9xMe/kWKK5w+Mw==" w:salt="mfeZHKJKYZspRA5PRZbwN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2E"/>
    <w:rsid w:val="00000E6F"/>
    <w:rsid w:val="000021BE"/>
    <w:rsid w:val="000045CC"/>
    <w:rsid w:val="00010ACF"/>
    <w:rsid w:val="000148E3"/>
    <w:rsid w:val="000166BD"/>
    <w:rsid w:val="00016C46"/>
    <w:rsid w:val="00016D85"/>
    <w:rsid w:val="00016E75"/>
    <w:rsid w:val="00017730"/>
    <w:rsid w:val="000211D1"/>
    <w:rsid w:val="00027E33"/>
    <w:rsid w:val="00036C52"/>
    <w:rsid w:val="00040ADF"/>
    <w:rsid w:val="000414E0"/>
    <w:rsid w:val="00042262"/>
    <w:rsid w:val="00046651"/>
    <w:rsid w:val="00053F44"/>
    <w:rsid w:val="00054D9D"/>
    <w:rsid w:val="00055386"/>
    <w:rsid w:val="00056F55"/>
    <w:rsid w:val="00065FA9"/>
    <w:rsid w:val="00074E9F"/>
    <w:rsid w:val="00075D4A"/>
    <w:rsid w:val="00075FA6"/>
    <w:rsid w:val="000968F4"/>
    <w:rsid w:val="000A04E7"/>
    <w:rsid w:val="000A1DE0"/>
    <w:rsid w:val="000A3CEF"/>
    <w:rsid w:val="000A3FF6"/>
    <w:rsid w:val="000A4793"/>
    <w:rsid w:val="000A7DE0"/>
    <w:rsid w:val="000A7DF9"/>
    <w:rsid w:val="000B02B7"/>
    <w:rsid w:val="000B19F6"/>
    <w:rsid w:val="000B5D07"/>
    <w:rsid w:val="000C1231"/>
    <w:rsid w:val="000C3023"/>
    <w:rsid w:val="000D1C11"/>
    <w:rsid w:val="000D202B"/>
    <w:rsid w:val="000E0E77"/>
    <w:rsid w:val="000E4BFD"/>
    <w:rsid w:val="000E6AAF"/>
    <w:rsid w:val="000E6EA7"/>
    <w:rsid w:val="000E7D16"/>
    <w:rsid w:val="000F0CD6"/>
    <w:rsid w:val="000F1901"/>
    <w:rsid w:val="000F1F4E"/>
    <w:rsid w:val="000F254E"/>
    <w:rsid w:val="000F2A18"/>
    <w:rsid w:val="000F3AB3"/>
    <w:rsid w:val="000F423D"/>
    <w:rsid w:val="000F460C"/>
    <w:rsid w:val="001154A5"/>
    <w:rsid w:val="00116149"/>
    <w:rsid w:val="0011642F"/>
    <w:rsid w:val="00117FA6"/>
    <w:rsid w:val="001256E2"/>
    <w:rsid w:val="00135389"/>
    <w:rsid w:val="001365EF"/>
    <w:rsid w:val="00141C94"/>
    <w:rsid w:val="0014272A"/>
    <w:rsid w:val="00142FA6"/>
    <w:rsid w:val="0014327A"/>
    <w:rsid w:val="00143E05"/>
    <w:rsid w:val="00145E4B"/>
    <w:rsid w:val="0015393D"/>
    <w:rsid w:val="00160DFE"/>
    <w:rsid w:val="001730A8"/>
    <w:rsid w:val="00174266"/>
    <w:rsid w:val="001827CC"/>
    <w:rsid w:val="00182968"/>
    <w:rsid w:val="001872B1"/>
    <w:rsid w:val="001905DE"/>
    <w:rsid w:val="001909C4"/>
    <w:rsid w:val="00194464"/>
    <w:rsid w:val="00195AB9"/>
    <w:rsid w:val="00197D8E"/>
    <w:rsid w:val="001A04ED"/>
    <w:rsid w:val="001A23FB"/>
    <w:rsid w:val="001A296B"/>
    <w:rsid w:val="001B3120"/>
    <w:rsid w:val="001B342B"/>
    <w:rsid w:val="001B7930"/>
    <w:rsid w:val="001B7CA5"/>
    <w:rsid w:val="001B7F7F"/>
    <w:rsid w:val="001C006B"/>
    <w:rsid w:val="001C30CA"/>
    <w:rsid w:val="001C4036"/>
    <w:rsid w:val="001C614B"/>
    <w:rsid w:val="001E0B31"/>
    <w:rsid w:val="001E12BF"/>
    <w:rsid w:val="001E374A"/>
    <w:rsid w:val="001E50E2"/>
    <w:rsid w:val="001F0532"/>
    <w:rsid w:val="001F2D6B"/>
    <w:rsid w:val="001F4086"/>
    <w:rsid w:val="0020111D"/>
    <w:rsid w:val="00203EF4"/>
    <w:rsid w:val="0020427A"/>
    <w:rsid w:val="00213041"/>
    <w:rsid w:val="00214799"/>
    <w:rsid w:val="0021562E"/>
    <w:rsid w:val="00216A99"/>
    <w:rsid w:val="00217938"/>
    <w:rsid w:val="0022101E"/>
    <w:rsid w:val="002214B4"/>
    <w:rsid w:val="00221A2C"/>
    <w:rsid w:val="00230CAC"/>
    <w:rsid w:val="00233091"/>
    <w:rsid w:val="00233658"/>
    <w:rsid w:val="00234B60"/>
    <w:rsid w:val="00234F82"/>
    <w:rsid w:val="00236446"/>
    <w:rsid w:val="00244C73"/>
    <w:rsid w:val="0024550C"/>
    <w:rsid w:val="002466C9"/>
    <w:rsid w:val="00255FD9"/>
    <w:rsid w:val="002564EC"/>
    <w:rsid w:val="0026597C"/>
    <w:rsid w:val="00266774"/>
    <w:rsid w:val="002675AB"/>
    <w:rsid w:val="00267E6D"/>
    <w:rsid w:val="00280CBF"/>
    <w:rsid w:val="00283935"/>
    <w:rsid w:val="0028446F"/>
    <w:rsid w:val="00286E31"/>
    <w:rsid w:val="00293F8E"/>
    <w:rsid w:val="00294235"/>
    <w:rsid w:val="00296A72"/>
    <w:rsid w:val="00297D3F"/>
    <w:rsid w:val="002A1A52"/>
    <w:rsid w:val="002A49F2"/>
    <w:rsid w:val="002A51D6"/>
    <w:rsid w:val="002A7B28"/>
    <w:rsid w:val="002B57EC"/>
    <w:rsid w:val="002B5917"/>
    <w:rsid w:val="002C2506"/>
    <w:rsid w:val="002C2A2E"/>
    <w:rsid w:val="002C6348"/>
    <w:rsid w:val="002C7998"/>
    <w:rsid w:val="002D5BE2"/>
    <w:rsid w:val="002D764E"/>
    <w:rsid w:val="002E3F25"/>
    <w:rsid w:val="002E59FF"/>
    <w:rsid w:val="002E5B57"/>
    <w:rsid w:val="002E6AAD"/>
    <w:rsid w:val="002F3DD6"/>
    <w:rsid w:val="00302F4A"/>
    <w:rsid w:val="00304CB5"/>
    <w:rsid w:val="00304EC6"/>
    <w:rsid w:val="00306709"/>
    <w:rsid w:val="00313AA4"/>
    <w:rsid w:val="00313F33"/>
    <w:rsid w:val="00314AEE"/>
    <w:rsid w:val="00315794"/>
    <w:rsid w:val="00315F8E"/>
    <w:rsid w:val="00315F93"/>
    <w:rsid w:val="00317EAB"/>
    <w:rsid w:val="00320605"/>
    <w:rsid w:val="00322EA7"/>
    <w:rsid w:val="0032335C"/>
    <w:rsid w:val="00324FA5"/>
    <w:rsid w:val="00325590"/>
    <w:rsid w:val="00326204"/>
    <w:rsid w:val="00330CC8"/>
    <w:rsid w:val="00334EE9"/>
    <w:rsid w:val="00335C82"/>
    <w:rsid w:val="003413C4"/>
    <w:rsid w:val="00342D27"/>
    <w:rsid w:val="00344E24"/>
    <w:rsid w:val="00345BC7"/>
    <w:rsid w:val="00346412"/>
    <w:rsid w:val="00350981"/>
    <w:rsid w:val="0035465D"/>
    <w:rsid w:val="003558A9"/>
    <w:rsid w:val="00360F8B"/>
    <w:rsid w:val="003633D6"/>
    <w:rsid w:val="00363D28"/>
    <w:rsid w:val="00366DEB"/>
    <w:rsid w:val="00372F9E"/>
    <w:rsid w:val="003853C3"/>
    <w:rsid w:val="00385D8F"/>
    <w:rsid w:val="00390A57"/>
    <w:rsid w:val="003923F0"/>
    <w:rsid w:val="00392A01"/>
    <w:rsid w:val="003930A4"/>
    <w:rsid w:val="00394890"/>
    <w:rsid w:val="00395537"/>
    <w:rsid w:val="00396467"/>
    <w:rsid w:val="003A27CF"/>
    <w:rsid w:val="003A3A1F"/>
    <w:rsid w:val="003A6157"/>
    <w:rsid w:val="003B0234"/>
    <w:rsid w:val="003B4AA2"/>
    <w:rsid w:val="003B4DE1"/>
    <w:rsid w:val="003B548F"/>
    <w:rsid w:val="003B7E2E"/>
    <w:rsid w:val="003C19F7"/>
    <w:rsid w:val="003C4B3D"/>
    <w:rsid w:val="003C4B9A"/>
    <w:rsid w:val="003D3851"/>
    <w:rsid w:val="003D5799"/>
    <w:rsid w:val="003E01EB"/>
    <w:rsid w:val="003E14E7"/>
    <w:rsid w:val="003E4E78"/>
    <w:rsid w:val="003F3359"/>
    <w:rsid w:val="003F5D5A"/>
    <w:rsid w:val="003F6109"/>
    <w:rsid w:val="004033C0"/>
    <w:rsid w:val="0040426F"/>
    <w:rsid w:val="004048D9"/>
    <w:rsid w:val="00405C77"/>
    <w:rsid w:val="0040796D"/>
    <w:rsid w:val="00410CC9"/>
    <w:rsid w:val="0041439E"/>
    <w:rsid w:val="00414A5B"/>
    <w:rsid w:val="00415512"/>
    <w:rsid w:val="004221A4"/>
    <w:rsid w:val="004235EF"/>
    <w:rsid w:val="004237F7"/>
    <w:rsid w:val="0042708A"/>
    <w:rsid w:val="00437729"/>
    <w:rsid w:val="00441495"/>
    <w:rsid w:val="00445DDF"/>
    <w:rsid w:val="00446209"/>
    <w:rsid w:val="00446D41"/>
    <w:rsid w:val="00447014"/>
    <w:rsid w:val="00457729"/>
    <w:rsid w:val="00457BEF"/>
    <w:rsid w:val="004625FB"/>
    <w:rsid w:val="0047346D"/>
    <w:rsid w:val="00473942"/>
    <w:rsid w:val="00476BDF"/>
    <w:rsid w:val="00476E7B"/>
    <w:rsid w:val="00481F78"/>
    <w:rsid w:val="00487631"/>
    <w:rsid w:val="0049116B"/>
    <w:rsid w:val="004939C0"/>
    <w:rsid w:val="00497648"/>
    <w:rsid w:val="00497B1C"/>
    <w:rsid w:val="004A1318"/>
    <w:rsid w:val="004A145B"/>
    <w:rsid w:val="004A46CE"/>
    <w:rsid w:val="004B03B9"/>
    <w:rsid w:val="004B4289"/>
    <w:rsid w:val="004B66A8"/>
    <w:rsid w:val="004B6BC1"/>
    <w:rsid w:val="004C00F9"/>
    <w:rsid w:val="004C60ED"/>
    <w:rsid w:val="004D126C"/>
    <w:rsid w:val="004D1E05"/>
    <w:rsid w:val="004D21AA"/>
    <w:rsid w:val="004D2394"/>
    <w:rsid w:val="004D5ECD"/>
    <w:rsid w:val="004D76DD"/>
    <w:rsid w:val="004E108F"/>
    <w:rsid w:val="004E1EEC"/>
    <w:rsid w:val="004E1F13"/>
    <w:rsid w:val="004E27B7"/>
    <w:rsid w:val="004E2968"/>
    <w:rsid w:val="004E4885"/>
    <w:rsid w:val="004E4DDE"/>
    <w:rsid w:val="004E5C01"/>
    <w:rsid w:val="004E7C3C"/>
    <w:rsid w:val="004F77CA"/>
    <w:rsid w:val="00503382"/>
    <w:rsid w:val="005035B3"/>
    <w:rsid w:val="00507E8B"/>
    <w:rsid w:val="00510618"/>
    <w:rsid w:val="00516FCA"/>
    <w:rsid w:val="005175E1"/>
    <w:rsid w:val="0052406D"/>
    <w:rsid w:val="0052757A"/>
    <w:rsid w:val="005364B7"/>
    <w:rsid w:val="00536E63"/>
    <w:rsid w:val="0054257B"/>
    <w:rsid w:val="00544A18"/>
    <w:rsid w:val="00545FE6"/>
    <w:rsid w:val="0054710C"/>
    <w:rsid w:val="00547463"/>
    <w:rsid w:val="005572D0"/>
    <w:rsid w:val="0055736F"/>
    <w:rsid w:val="00561F79"/>
    <w:rsid w:val="00563B94"/>
    <w:rsid w:val="005646AD"/>
    <w:rsid w:val="00565BE8"/>
    <w:rsid w:val="00565C01"/>
    <w:rsid w:val="005667C5"/>
    <w:rsid w:val="00570795"/>
    <w:rsid w:val="005709F1"/>
    <w:rsid w:val="005728BE"/>
    <w:rsid w:val="005737C3"/>
    <w:rsid w:val="0057575E"/>
    <w:rsid w:val="0058229F"/>
    <w:rsid w:val="00587233"/>
    <w:rsid w:val="00590F64"/>
    <w:rsid w:val="0059519D"/>
    <w:rsid w:val="00596AC4"/>
    <w:rsid w:val="005A35A5"/>
    <w:rsid w:val="005A4EB4"/>
    <w:rsid w:val="005A6520"/>
    <w:rsid w:val="005A7420"/>
    <w:rsid w:val="005A79E8"/>
    <w:rsid w:val="005B3DA7"/>
    <w:rsid w:val="005B6CCE"/>
    <w:rsid w:val="005C2E8C"/>
    <w:rsid w:val="005C7F7D"/>
    <w:rsid w:val="005D0F89"/>
    <w:rsid w:val="005D1240"/>
    <w:rsid w:val="005D1802"/>
    <w:rsid w:val="005D3312"/>
    <w:rsid w:val="005D3391"/>
    <w:rsid w:val="005E35F8"/>
    <w:rsid w:val="005E4E91"/>
    <w:rsid w:val="005E57C6"/>
    <w:rsid w:val="005E7E9F"/>
    <w:rsid w:val="005F56F9"/>
    <w:rsid w:val="005F66C4"/>
    <w:rsid w:val="006068D9"/>
    <w:rsid w:val="00606FDA"/>
    <w:rsid w:val="00607D78"/>
    <w:rsid w:val="00616D3D"/>
    <w:rsid w:val="00621D0F"/>
    <w:rsid w:val="006224D2"/>
    <w:rsid w:val="006239EB"/>
    <w:rsid w:val="0062468F"/>
    <w:rsid w:val="00630804"/>
    <w:rsid w:val="006309FA"/>
    <w:rsid w:val="006310CC"/>
    <w:rsid w:val="00631426"/>
    <w:rsid w:val="00635E8D"/>
    <w:rsid w:val="0064024C"/>
    <w:rsid w:val="0064363E"/>
    <w:rsid w:val="00643E58"/>
    <w:rsid w:val="006479FC"/>
    <w:rsid w:val="0065077B"/>
    <w:rsid w:val="00656BAE"/>
    <w:rsid w:val="00660BDD"/>
    <w:rsid w:val="0066339D"/>
    <w:rsid w:val="006668DD"/>
    <w:rsid w:val="00666932"/>
    <w:rsid w:val="00671EA5"/>
    <w:rsid w:val="00672603"/>
    <w:rsid w:val="00680FAB"/>
    <w:rsid w:val="00684E3C"/>
    <w:rsid w:val="00685F6B"/>
    <w:rsid w:val="00686B6C"/>
    <w:rsid w:val="006877B5"/>
    <w:rsid w:val="00690791"/>
    <w:rsid w:val="00690A97"/>
    <w:rsid w:val="00691CF9"/>
    <w:rsid w:val="00693717"/>
    <w:rsid w:val="00694932"/>
    <w:rsid w:val="00694AA8"/>
    <w:rsid w:val="006955DA"/>
    <w:rsid w:val="006A0738"/>
    <w:rsid w:val="006A1F88"/>
    <w:rsid w:val="006A3E69"/>
    <w:rsid w:val="006A44D4"/>
    <w:rsid w:val="006A7A96"/>
    <w:rsid w:val="006B37DF"/>
    <w:rsid w:val="006B7A9F"/>
    <w:rsid w:val="006C0676"/>
    <w:rsid w:val="006C623D"/>
    <w:rsid w:val="006C7CAA"/>
    <w:rsid w:val="006D1A2C"/>
    <w:rsid w:val="006D3A76"/>
    <w:rsid w:val="006D4046"/>
    <w:rsid w:val="006D7332"/>
    <w:rsid w:val="006E052A"/>
    <w:rsid w:val="006E2DA7"/>
    <w:rsid w:val="006E4F87"/>
    <w:rsid w:val="006E551A"/>
    <w:rsid w:val="006E7C67"/>
    <w:rsid w:val="00702E6C"/>
    <w:rsid w:val="00703AC9"/>
    <w:rsid w:val="00712814"/>
    <w:rsid w:val="00713AC4"/>
    <w:rsid w:val="00721AA6"/>
    <w:rsid w:val="00722C9D"/>
    <w:rsid w:val="007276D6"/>
    <w:rsid w:val="00730E8E"/>
    <w:rsid w:val="00733F53"/>
    <w:rsid w:val="007349F4"/>
    <w:rsid w:val="00735B03"/>
    <w:rsid w:val="00740AD7"/>
    <w:rsid w:val="00742549"/>
    <w:rsid w:val="007441F7"/>
    <w:rsid w:val="00752401"/>
    <w:rsid w:val="007524E7"/>
    <w:rsid w:val="007533B9"/>
    <w:rsid w:val="00753861"/>
    <w:rsid w:val="00753A85"/>
    <w:rsid w:val="00756CCC"/>
    <w:rsid w:val="00762670"/>
    <w:rsid w:val="007630B7"/>
    <w:rsid w:val="0076378C"/>
    <w:rsid w:val="0076435A"/>
    <w:rsid w:val="00765428"/>
    <w:rsid w:val="0076542B"/>
    <w:rsid w:val="00770F3B"/>
    <w:rsid w:val="00772DBE"/>
    <w:rsid w:val="007732B2"/>
    <w:rsid w:val="00774DA9"/>
    <w:rsid w:val="00784971"/>
    <w:rsid w:val="00785537"/>
    <w:rsid w:val="0078661F"/>
    <w:rsid w:val="00786A82"/>
    <w:rsid w:val="007928D7"/>
    <w:rsid w:val="007930E3"/>
    <w:rsid w:val="00796094"/>
    <w:rsid w:val="007A1B2D"/>
    <w:rsid w:val="007A673A"/>
    <w:rsid w:val="007B444C"/>
    <w:rsid w:val="007B48F0"/>
    <w:rsid w:val="007B5B1B"/>
    <w:rsid w:val="007C14D6"/>
    <w:rsid w:val="007C2104"/>
    <w:rsid w:val="007C347D"/>
    <w:rsid w:val="007C7378"/>
    <w:rsid w:val="007D215A"/>
    <w:rsid w:val="007D224E"/>
    <w:rsid w:val="007D45EE"/>
    <w:rsid w:val="007E05CB"/>
    <w:rsid w:val="007E524D"/>
    <w:rsid w:val="007F07C5"/>
    <w:rsid w:val="007F1603"/>
    <w:rsid w:val="007F5119"/>
    <w:rsid w:val="007F7ECE"/>
    <w:rsid w:val="00803C2C"/>
    <w:rsid w:val="0080523C"/>
    <w:rsid w:val="008109F2"/>
    <w:rsid w:val="00813303"/>
    <w:rsid w:val="008164BF"/>
    <w:rsid w:val="00820904"/>
    <w:rsid w:val="008224E6"/>
    <w:rsid w:val="00831119"/>
    <w:rsid w:val="00832FC1"/>
    <w:rsid w:val="0083352A"/>
    <w:rsid w:val="00840033"/>
    <w:rsid w:val="00841334"/>
    <w:rsid w:val="0084170D"/>
    <w:rsid w:val="0084221E"/>
    <w:rsid w:val="0085326A"/>
    <w:rsid w:val="00856378"/>
    <w:rsid w:val="00874F70"/>
    <w:rsid w:val="008759B1"/>
    <w:rsid w:val="00876AF4"/>
    <w:rsid w:val="00876CC6"/>
    <w:rsid w:val="00881C79"/>
    <w:rsid w:val="00884ABD"/>
    <w:rsid w:val="00890103"/>
    <w:rsid w:val="00890836"/>
    <w:rsid w:val="0089336E"/>
    <w:rsid w:val="00896C93"/>
    <w:rsid w:val="008A03C7"/>
    <w:rsid w:val="008A23AF"/>
    <w:rsid w:val="008A3DCC"/>
    <w:rsid w:val="008A73E7"/>
    <w:rsid w:val="008A7AEF"/>
    <w:rsid w:val="008B0827"/>
    <w:rsid w:val="008B1289"/>
    <w:rsid w:val="008B350D"/>
    <w:rsid w:val="008B45E7"/>
    <w:rsid w:val="008C0139"/>
    <w:rsid w:val="008C1577"/>
    <w:rsid w:val="008C1ADC"/>
    <w:rsid w:val="008C4B6B"/>
    <w:rsid w:val="008C57E6"/>
    <w:rsid w:val="008D093E"/>
    <w:rsid w:val="008D26B7"/>
    <w:rsid w:val="008D3066"/>
    <w:rsid w:val="008D4844"/>
    <w:rsid w:val="008D48AB"/>
    <w:rsid w:val="008D5B03"/>
    <w:rsid w:val="008E0B07"/>
    <w:rsid w:val="008E3960"/>
    <w:rsid w:val="008F0806"/>
    <w:rsid w:val="008F2127"/>
    <w:rsid w:val="008F3EC0"/>
    <w:rsid w:val="00907EDA"/>
    <w:rsid w:val="0091472C"/>
    <w:rsid w:val="00920BC6"/>
    <w:rsid w:val="00922F52"/>
    <w:rsid w:val="00925313"/>
    <w:rsid w:val="00925743"/>
    <w:rsid w:val="00925F84"/>
    <w:rsid w:val="00925FC4"/>
    <w:rsid w:val="00932419"/>
    <w:rsid w:val="00937FF3"/>
    <w:rsid w:val="009419D1"/>
    <w:rsid w:val="0094307F"/>
    <w:rsid w:val="009442D4"/>
    <w:rsid w:val="00946013"/>
    <w:rsid w:val="00951C15"/>
    <w:rsid w:val="00952C22"/>
    <w:rsid w:val="00960A82"/>
    <w:rsid w:val="00961880"/>
    <w:rsid w:val="00961CAE"/>
    <w:rsid w:val="00962B0A"/>
    <w:rsid w:val="00965BDF"/>
    <w:rsid w:val="009660F3"/>
    <w:rsid w:val="00967BF3"/>
    <w:rsid w:val="009739B4"/>
    <w:rsid w:val="00974925"/>
    <w:rsid w:val="0098415C"/>
    <w:rsid w:val="009868D6"/>
    <w:rsid w:val="009907A6"/>
    <w:rsid w:val="00990B3E"/>
    <w:rsid w:val="00996C9E"/>
    <w:rsid w:val="00997EBC"/>
    <w:rsid w:val="009A3442"/>
    <w:rsid w:val="009A5778"/>
    <w:rsid w:val="009B4B30"/>
    <w:rsid w:val="009B6B13"/>
    <w:rsid w:val="009C17A9"/>
    <w:rsid w:val="009C533C"/>
    <w:rsid w:val="009C6BC4"/>
    <w:rsid w:val="009D0971"/>
    <w:rsid w:val="009D5AA3"/>
    <w:rsid w:val="009E6526"/>
    <w:rsid w:val="009F590B"/>
    <w:rsid w:val="00A009C9"/>
    <w:rsid w:val="00A011F5"/>
    <w:rsid w:val="00A01200"/>
    <w:rsid w:val="00A033FB"/>
    <w:rsid w:val="00A104B4"/>
    <w:rsid w:val="00A12990"/>
    <w:rsid w:val="00A160B3"/>
    <w:rsid w:val="00A1745B"/>
    <w:rsid w:val="00A17CB9"/>
    <w:rsid w:val="00A26808"/>
    <w:rsid w:val="00A33060"/>
    <w:rsid w:val="00A3339C"/>
    <w:rsid w:val="00A34359"/>
    <w:rsid w:val="00A351D4"/>
    <w:rsid w:val="00A35B71"/>
    <w:rsid w:val="00A35D70"/>
    <w:rsid w:val="00A36054"/>
    <w:rsid w:val="00A36A56"/>
    <w:rsid w:val="00A4284F"/>
    <w:rsid w:val="00A43A8D"/>
    <w:rsid w:val="00A4461B"/>
    <w:rsid w:val="00A46E7D"/>
    <w:rsid w:val="00A5550B"/>
    <w:rsid w:val="00A55BED"/>
    <w:rsid w:val="00A758E3"/>
    <w:rsid w:val="00A76B32"/>
    <w:rsid w:val="00A807FC"/>
    <w:rsid w:val="00A815B9"/>
    <w:rsid w:val="00A8227C"/>
    <w:rsid w:val="00A8507A"/>
    <w:rsid w:val="00A85969"/>
    <w:rsid w:val="00A86B61"/>
    <w:rsid w:val="00A90753"/>
    <w:rsid w:val="00A91C26"/>
    <w:rsid w:val="00A92052"/>
    <w:rsid w:val="00A950EE"/>
    <w:rsid w:val="00A96F33"/>
    <w:rsid w:val="00AA19BB"/>
    <w:rsid w:val="00AA20E8"/>
    <w:rsid w:val="00AA5DB8"/>
    <w:rsid w:val="00AA6FD2"/>
    <w:rsid w:val="00AB12F1"/>
    <w:rsid w:val="00AB3C53"/>
    <w:rsid w:val="00AB7AC4"/>
    <w:rsid w:val="00AC06E8"/>
    <w:rsid w:val="00AC1ECC"/>
    <w:rsid w:val="00AC4FE4"/>
    <w:rsid w:val="00AC53A6"/>
    <w:rsid w:val="00AC58DB"/>
    <w:rsid w:val="00AC5ADE"/>
    <w:rsid w:val="00AD11CC"/>
    <w:rsid w:val="00AE09EE"/>
    <w:rsid w:val="00AE2FB0"/>
    <w:rsid w:val="00AE3689"/>
    <w:rsid w:val="00AE46F7"/>
    <w:rsid w:val="00AF2B53"/>
    <w:rsid w:val="00AF398F"/>
    <w:rsid w:val="00AF4032"/>
    <w:rsid w:val="00AF4A50"/>
    <w:rsid w:val="00B04231"/>
    <w:rsid w:val="00B153F1"/>
    <w:rsid w:val="00B17B44"/>
    <w:rsid w:val="00B2075C"/>
    <w:rsid w:val="00B22FD4"/>
    <w:rsid w:val="00B35B7D"/>
    <w:rsid w:val="00B371C8"/>
    <w:rsid w:val="00B379BF"/>
    <w:rsid w:val="00B4099F"/>
    <w:rsid w:val="00B43744"/>
    <w:rsid w:val="00B43898"/>
    <w:rsid w:val="00B44103"/>
    <w:rsid w:val="00B47DC3"/>
    <w:rsid w:val="00B47F55"/>
    <w:rsid w:val="00B51464"/>
    <w:rsid w:val="00B51A94"/>
    <w:rsid w:val="00B57441"/>
    <w:rsid w:val="00B63C1E"/>
    <w:rsid w:val="00B656EF"/>
    <w:rsid w:val="00B72055"/>
    <w:rsid w:val="00B72472"/>
    <w:rsid w:val="00B72583"/>
    <w:rsid w:val="00B72D87"/>
    <w:rsid w:val="00B8198B"/>
    <w:rsid w:val="00B93DAD"/>
    <w:rsid w:val="00B95493"/>
    <w:rsid w:val="00B954D7"/>
    <w:rsid w:val="00B95EA4"/>
    <w:rsid w:val="00B9705D"/>
    <w:rsid w:val="00BA09AA"/>
    <w:rsid w:val="00BA205C"/>
    <w:rsid w:val="00BA45AA"/>
    <w:rsid w:val="00BA4A49"/>
    <w:rsid w:val="00BA63EA"/>
    <w:rsid w:val="00BA7F51"/>
    <w:rsid w:val="00BB340D"/>
    <w:rsid w:val="00BB49E7"/>
    <w:rsid w:val="00BB4ECA"/>
    <w:rsid w:val="00BB68B8"/>
    <w:rsid w:val="00BC0A84"/>
    <w:rsid w:val="00BC0DEA"/>
    <w:rsid w:val="00BC0F94"/>
    <w:rsid w:val="00BC216B"/>
    <w:rsid w:val="00BC260F"/>
    <w:rsid w:val="00BD1C77"/>
    <w:rsid w:val="00BD24E6"/>
    <w:rsid w:val="00BD339F"/>
    <w:rsid w:val="00BD4575"/>
    <w:rsid w:val="00BD5877"/>
    <w:rsid w:val="00BE2CDF"/>
    <w:rsid w:val="00BE2DF6"/>
    <w:rsid w:val="00BE3015"/>
    <w:rsid w:val="00BE3470"/>
    <w:rsid w:val="00BE6593"/>
    <w:rsid w:val="00BE700D"/>
    <w:rsid w:val="00BF0924"/>
    <w:rsid w:val="00BF15BF"/>
    <w:rsid w:val="00C00F0B"/>
    <w:rsid w:val="00C07706"/>
    <w:rsid w:val="00C1389A"/>
    <w:rsid w:val="00C140DD"/>
    <w:rsid w:val="00C2295B"/>
    <w:rsid w:val="00C268CB"/>
    <w:rsid w:val="00C26D33"/>
    <w:rsid w:val="00C301D5"/>
    <w:rsid w:val="00C30F4A"/>
    <w:rsid w:val="00C31211"/>
    <w:rsid w:val="00C31441"/>
    <w:rsid w:val="00C340BE"/>
    <w:rsid w:val="00C34536"/>
    <w:rsid w:val="00C359CF"/>
    <w:rsid w:val="00C40425"/>
    <w:rsid w:val="00C43288"/>
    <w:rsid w:val="00C44F71"/>
    <w:rsid w:val="00C453E7"/>
    <w:rsid w:val="00C50AC5"/>
    <w:rsid w:val="00C51EBF"/>
    <w:rsid w:val="00C52CFB"/>
    <w:rsid w:val="00C56233"/>
    <w:rsid w:val="00C60DAB"/>
    <w:rsid w:val="00C65A1D"/>
    <w:rsid w:val="00C71A59"/>
    <w:rsid w:val="00C74632"/>
    <w:rsid w:val="00C75BD4"/>
    <w:rsid w:val="00C80754"/>
    <w:rsid w:val="00C80EFB"/>
    <w:rsid w:val="00C81B21"/>
    <w:rsid w:val="00C81EE7"/>
    <w:rsid w:val="00C92ECA"/>
    <w:rsid w:val="00C93966"/>
    <w:rsid w:val="00C949AA"/>
    <w:rsid w:val="00C95BBF"/>
    <w:rsid w:val="00CA11D8"/>
    <w:rsid w:val="00CA38BC"/>
    <w:rsid w:val="00CA5F4B"/>
    <w:rsid w:val="00CA6E07"/>
    <w:rsid w:val="00CB0D40"/>
    <w:rsid w:val="00CB46CA"/>
    <w:rsid w:val="00CB6E5C"/>
    <w:rsid w:val="00CD31F9"/>
    <w:rsid w:val="00CE4396"/>
    <w:rsid w:val="00CE757B"/>
    <w:rsid w:val="00CF6CBA"/>
    <w:rsid w:val="00D047B6"/>
    <w:rsid w:val="00D06F8B"/>
    <w:rsid w:val="00D07EEE"/>
    <w:rsid w:val="00D15A1A"/>
    <w:rsid w:val="00D16980"/>
    <w:rsid w:val="00D16DC7"/>
    <w:rsid w:val="00D17D2F"/>
    <w:rsid w:val="00D20AF9"/>
    <w:rsid w:val="00D253C4"/>
    <w:rsid w:val="00D27492"/>
    <w:rsid w:val="00D300D4"/>
    <w:rsid w:val="00D34FF0"/>
    <w:rsid w:val="00D357E3"/>
    <w:rsid w:val="00D402E2"/>
    <w:rsid w:val="00D41107"/>
    <w:rsid w:val="00D4506B"/>
    <w:rsid w:val="00D46FE0"/>
    <w:rsid w:val="00D50161"/>
    <w:rsid w:val="00D51310"/>
    <w:rsid w:val="00D53399"/>
    <w:rsid w:val="00D5537A"/>
    <w:rsid w:val="00D57715"/>
    <w:rsid w:val="00D61271"/>
    <w:rsid w:val="00D63B3A"/>
    <w:rsid w:val="00D63BD5"/>
    <w:rsid w:val="00D63E5E"/>
    <w:rsid w:val="00D7019D"/>
    <w:rsid w:val="00D77A26"/>
    <w:rsid w:val="00D9130E"/>
    <w:rsid w:val="00D94C44"/>
    <w:rsid w:val="00D965AF"/>
    <w:rsid w:val="00D96F8E"/>
    <w:rsid w:val="00D97142"/>
    <w:rsid w:val="00D97566"/>
    <w:rsid w:val="00DA1B1E"/>
    <w:rsid w:val="00DA4CAB"/>
    <w:rsid w:val="00DA6779"/>
    <w:rsid w:val="00DB1BC2"/>
    <w:rsid w:val="00DB2C16"/>
    <w:rsid w:val="00DC2267"/>
    <w:rsid w:val="00DC2A83"/>
    <w:rsid w:val="00DC3311"/>
    <w:rsid w:val="00DC3E9C"/>
    <w:rsid w:val="00DC4119"/>
    <w:rsid w:val="00DC45E4"/>
    <w:rsid w:val="00DD2B7F"/>
    <w:rsid w:val="00DD68A5"/>
    <w:rsid w:val="00DD7DD6"/>
    <w:rsid w:val="00DE0DCD"/>
    <w:rsid w:val="00DE4BC1"/>
    <w:rsid w:val="00DF159A"/>
    <w:rsid w:val="00DF3839"/>
    <w:rsid w:val="00DF528B"/>
    <w:rsid w:val="00E022AE"/>
    <w:rsid w:val="00E06DA5"/>
    <w:rsid w:val="00E127B9"/>
    <w:rsid w:val="00E128FF"/>
    <w:rsid w:val="00E12F88"/>
    <w:rsid w:val="00E21D58"/>
    <w:rsid w:val="00E237C0"/>
    <w:rsid w:val="00E263ED"/>
    <w:rsid w:val="00E30031"/>
    <w:rsid w:val="00E35C34"/>
    <w:rsid w:val="00E36B99"/>
    <w:rsid w:val="00E36F34"/>
    <w:rsid w:val="00E40114"/>
    <w:rsid w:val="00E43C23"/>
    <w:rsid w:val="00E4534C"/>
    <w:rsid w:val="00E47181"/>
    <w:rsid w:val="00E50758"/>
    <w:rsid w:val="00E53B52"/>
    <w:rsid w:val="00E56E1E"/>
    <w:rsid w:val="00E5795D"/>
    <w:rsid w:val="00E63568"/>
    <w:rsid w:val="00E72E35"/>
    <w:rsid w:val="00E73D59"/>
    <w:rsid w:val="00E86CCA"/>
    <w:rsid w:val="00E91913"/>
    <w:rsid w:val="00E92517"/>
    <w:rsid w:val="00E93819"/>
    <w:rsid w:val="00EA2EB9"/>
    <w:rsid w:val="00EA4D28"/>
    <w:rsid w:val="00EA5EF7"/>
    <w:rsid w:val="00EB35C6"/>
    <w:rsid w:val="00EB71F4"/>
    <w:rsid w:val="00EC0BE1"/>
    <w:rsid w:val="00EC0F49"/>
    <w:rsid w:val="00EC4B0C"/>
    <w:rsid w:val="00EC75CD"/>
    <w:rsid w:val="00ED368D"/>
    <w:rsid w:val="00ED5D57"/>
    <w:rsid w:val="00EE0D23"/>
    <w:rsid w:val="00EE5388"/>
    <w:rsid w:val="00EE546F"/>
    <w:rsid w:val="00EE5B5D"/>
    <w:rsid w:val="00EF36CA"/>
    <w:rsid w:val="00F03C77"/>
    <w:rsid w:val="00F06636"/>
    <w:rsid w:val="00F15BA5"/>
    <w:rsid w:val="00F20C0A"/>
    <w:rsid w:val="00F210D2"/>
    <w:rsid w:val="00F22C80"/>
    <w:rsid w:val="00F30142"/>
    <w:rsid w:val="00F30CC0"/>
    <w:rsid w:val="00F321DC"/>
    <w:rsid w:val="00F36582"/>
    <w:rsid w:val="00F40691"/>
    <w:rsid w:val="00F40BD8"/>
    <w:rsid w:val="00F41F12"/>
    <w:rsid w:val="00F46052"/>
    <w:rsid w:val="00F4725B"/>
    <w:rsid w:val="00F50D23"/>
    <w:rsid w:val="00F5119A"/>
    <w:rsid w:val="00F51B0E"/>
    <w:rsid w:val="00F55117"/>
    <w:rsid w:val="00F55C3E"/>
    <w:rsid w:val="00F56FA3"/>
    <w:rsid w:val="00F61141"/>
    <w:rsid w:val="00F6149F"/>
    <w:rsid w:val="00F636BB"/>
    <w:rsid w:val="00F8367C"/>
    <w:rsid w:val="00F90581"/>
    <w:rsid w:val="00F92502"/>
    <w:rsid w:val="00F97444"/>
    <w:rsid w:val="00FA0A8F"/>
    <w:rsid w:val="00FA0B46"/>
    <w:rsid w:val="00FA3C57"/>
    <w:rsid w:val="00FA695F"/>
    <w:rsid w:val="00FA770E"/>
    <w:rsid w:val="00FB0DF8"/>
    <w:rsid w:val="00FB1695"/>
    <w:rsid w:val="00FC6E3F"/>
    <w:rsid w:val="00FD0C51"/>
    <w:rsid w:val="00FD24B3"/>
    <w:rsid w:val="00FD38E5"/>
    <w:rsid w:val="00FD7630"/>
    <w:rsid w:val="00FD7DC4"/>
    <w:rsid w:val="00FE219C"/>
    <w:rsid w:val="00FE639D"/>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6BE6B"/>
  <w15:chartTrackingRefBased/>
  <w15:docId w15:val="{716D3B42-0BED-49DE-ACE6-F22844BC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379BF"/>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379BF"/>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379BF"/>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379BF"/>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379BF"/>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379B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79B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B17B44"/>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B17B4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ED368D"/>
    <w:pPr>
      <w:spacing w:before="120"/>
      <w:ind w:left="851" w:right="170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ED368D"/>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C31441"/>
    <w:pPr>
      <w:spacing w:after="100" w:line="276" w:lineRule="auto"/>
      <w:ind w:left="440"/>
    </w:pPr>
    <w:rPr>
      <w:rFonts w:asciiTheme="minorHAnsi" w:hAnsiTheme="minorHAnsi"/>
      <w:color w:val="auto"/>
    </w:rPr>
  </w:style>
  <w:style w:type="table" w:customStyle="1" w:styleId="Grilledutableau1">
    <w:name w:val="Grille du tableau1"/>
    <w:basedOn w:val="TableauNormal"/>
    <w:next w:val="Grilledutableau"/>
    <w:uiPriority w:val="59"/>
    <w:rsid w:val="008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
    <w:name w:val="subsection"/>
    <w:basedOn w:val="Policepardfaut"/>
    <w:rsid w:val="00B95493"/>
  </w:style>
  <w:style w:type="character" w:customStyle="1" w:styleId="Titre3Car">
    <w:name w:val="Titre 3 Car"/>
    <w:basedOn w:val="Policepardfaut"/>
    <w:link w:val="Titre3"/>
    <w:uiPriority w:val="9"/>
    <w:rsid w:val="00B379B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B379B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379B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379B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379B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379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79BF"/>
    <w:rPr>
      <w:rFonts w:asciiTheme="majorHAnsi" w:eastAsiaTheme="majorEastAsia" w:hAnsiTheme="majorHAnsi" w:cstheme="majorBidi"/>
      <w:i/>
      <w:iCs/>
      <w:color w:val="272727" w:themeColor="text1" w:themeTint="D8"/>
      <w:sz w:val="21"/>
      <w:szCs w:val="21"/>
    </w:rPr>
  </w:style>
  <w:style w:type="character" w:styleId="Mention">
    <w:name w:val="Mention"/>
    <w:basedOn w:val="Policepardfaut"/>
    <w:uiPriority w:val="99"/>
    <w:unhideWhenUsed/>
    <w:rsid w:val="00962B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air/criteres/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aeq.gouv.qc.ca/documents/publications/echantillonnag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1A703A2484D6B99E89B5B1D727C8C"/>
        <w:category>
          <w:name w:val="Général"/>
          <w:gallery w:val="placeholder"/>
        </w:category>
        <w:types>
          <w:type w:val="bbPlcHdr"/>
        </w:types>
        <w:behaviors>
          <w:behavior w:val="content"/>
        </w:behaviors>
        <w:guid w:val="{0AE991EA-FBDD-4B03-B465-1970C81DF25B}"/>
      </w:docPartPr>
      <w:docPartBody>
        <w:p w:rsidR="00187C30" w:rsidRDefault="00C61D57" w:rsidP="00C61D57">
          <w:pPr>
            <w:pStyle w:val="7E21A703A2484D6B99E89B5B1D727C8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D340639482E4B0BAB09ADC56E2398C5"/>
        <w:category>
          <w:name w:val="Général"/>
          <w:gallery w:val="placeholder"/>
        </w:category>
        <w:types>
          <w:type w:val="bbPlcHdr"/>
        </w:types>
        <w:behaviors>
          <w:behavior w:val="content"/>
        </w:behaviors>
        <w:guid w:val="{43E217EA-07E3-496C-A0A4-AAB69928D01E}"/>
      </w:docPartPr>
      <w:docPartBody>
        <w:p w:rsidR="00187C30" w:rsidRDefault="00C61D57" w:rsidP="00C61D57">
          <w:pPr>
            <w:pStyle w:val="DD340639482E4B0BAB09ADC56E2398C52"/>
          </w:pPr>
          <w:r w:rsidRPr="00A728C8">
            <w:rPr>
              <w:rStyle w:val="Textedelespacerserv"/>
              <w:i/>
              <w:iCs/>
            </w:rPr>
            <w:t>Saisissez les informations</w:t>
          </w:r>
          <w:r>
            <w:rPr>
              <w:rStyle w:val="Textedelespacerserv"/>
              <w:i/>
              <w:iCs/>
            </w:rPr>
            <w:t>.</w:t>
          </w:r>
        </w:p>
      </w:docPartBody>
    </w:docPart>
    <w:docPart>
      <w:docPartPr>
        <w:name w:val="061EF8744BD24E479C2341C4732E2FBD"/>
        <w:category>
          <w:name w:val="Général"/>
          <w:gallery w:val="placeholder"/>
        </w:category>
        <w:types>
          <w:type w:val="bbPlcHdr"/>
        </w:types>
        <w:behaviors>
          <w:behavior w:val="content"/>
        </w:behaviors>
        <w:guid w:val="{BC8F00B8-716F-4C3E-BB4B-101D53E1B981}"/>
      </w:docPartPr>
      <w:docPartBody>
        <w:p w:rsidR="00187C30" w:rsidRDefault="00C61D57">
          <w:pPr>
            <w:pStyle w:val="061EF8744BD24E479C2341C4732E2FB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1E7F2CE5C724AFFA6C1D05837F7B7A5"/>
        <w:category>
          <w:name w:val="Général"/>
          <w:gallery w:val="placeholder"/>
        </w:category>
        <w:types>
          <w:type w:val="bbPlcHdr"/>
        </w:types>
        <w:behaviors>
          <w:behavior w:val="content"/>
        </w:behaviors>
        <w:guid w:val="{CBB10A10-BDAC-4424-A94F-1E89027F334F}"/>
      </w:docPartPr>
      <w:docPartBody>
        <w:p w:rsidR="00187C30" w:rsidRDefault="00C61D57" w:rsidP="00C61D57">
          <w:pPr>
            <w:pStyle w:val="51E7F2CE5C724AFFA6C1D05837F7B7A5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E8FFAD090584222B76F3F06FAB5730C"/>
        <w:category>
          <w:name w:val="Général"/>
          <w:gallery w:val="placeholder"/>
        </w:category>
        <w:types>
          <w:type w:val="bbPlcHdr"/>
        </w:types>
        <w:behaviors>
          <w:behavior w:val="content"/>
        </w:behaviors>
        <w:guid w:val="{B9EDCACB-0BDF-4798-9EAB-F9BD1423FD78}"/>
      </w:docPartPr>
      <w:docPartBody>
        <w:p w:rsidR="00187C30" w:rsidRDefault="00C61D57" w:rsidP="00C61D57">
          <w:pPr>
            <w:pStyle w:val="BE8FFAD090584222B76F3F06FAB5730C2"/>
          </w:pPr>
          <w:r>
            <w:rPr>
              <w:rStyle w:val="Textedelespacerserv"/>
              <w:i/>
              <w:iCs/>
            </w:rPr>
            <w:t>Précisez la section.</w:t>
          </w:r>
        </w:p>
      </w:docPartBody>
    </w:docPart>
    <w:docPart>
      <w:docPartPr>
        <w:name w:val="5A9978B3E5A945BAA88A3C4DEDF8A8C6"/>
        <w:category>
          <w:name w:val="Général"/>
          <w:gallery w:val="placeholder"/>
        </w:category>
        <w:types>
          <w:type w:val="bbPlcHdr"/>
        </w:types>
        <w:behaviors>
          <w:behavior w:val="content"/>
        </w:behaviors>
        <w:guid w:val="{259ABA88-FA16-4905-BCA5-D34739D8F03F}"/>
      </w:docPartPr>
      <w:docPartBody>
        <w:p w:rsidR="00187C30" w:rsidRDefault="00C61D57" w:rsidP="00C61D57">
          <w:pPr>
            <w:pStyle w:val="5A9978B3E5A945BAA88A3C4DEDF8A8C62"/>
          </w:pPr>
          <w:r>
            <w:rPr>
              <w:rStyle w:val="Textedelespacerserv"/>
              <w:i/>
              <w:iCs/>
            </w:rPr>
            <w:t>justifiez.</w:t>
          </w:r>
        </w:p>
      </w:docPartBody>
    </w:docPart>
    <w:docPart>
      <w:docPartPr>
        <w:name w:val="A5DDA89EDF2E4372BA57B7D1D9FD77FC"/>
        <w:category>
          <w:name w:val="Général"/>
          <w:gallery w:val="placeholder"/>
        </w:category>
        <w:types>
          <w:type w:val="bbPlcHdr"/>
        </w:types>
        <w:behaviors>
          <w:behavior w:val="content"/>
        </w:behaviors>
        <w:guid w:val="{1137A321-9134-4467-A4FF-90641BC07512}"/>
      </w:docPartPr>
      <w:docPartBody>
        <w:p w:rsidR="00187C30" w:rsidRDefault="00C61D57" w:rsidP="00C61D57">
          <w:pPr>
            <w:pStyle w:val="A5DDA89EDF2E4372BA57B7D1D9FD77F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1B6984D775147F19DE6E4F6E70A0144"/>
        <w:category>
          <w:name w:val="Général"/>
          <w:gallery w:val="placeholder"/>
        </w:category>
        <w:types>
          <w:type w:val="bbPlcHdr"/>
        </w:types>
        <w:behaviors>
          <w:behavior w:val="content"/>
        </w:behaviors>
        <w:guid w:val="{C66B528F-5FFA-4F49-A56C-17F654472BD5}"/>
      </w:docPartPr>
      <w:docPartBody>
        <w:p w:rsidR="00187C30" w:rsidRDefault="00C61D57" w:rsidP="00C61D57">
          <w:pPr>
            <w:pStyle w:val="41B6984D775147F19DE6E4F6E70A01442"/>
          </w:pPr>
          <w:r>
            <w:rPr>
              <w:rStyle w:val="Textedelespacerserv"/>
              <w:i/>
              <w:iCs/>
            </w:rPr>
            <w:t>justifiez.</w:t>
          </w:r>
        </w:p>
      </w:docPartBody>
    </w:docPart>
    <w:docPart>
      <w:docPartPr>
        <w:name w:val="DefaultPlaceholder_-1854013435"/>
        <w:category>
          <w:name w:val="Général"/>
          <w:gallery w:val="placeholder"/>
        </w:category>
        <w:types>
          <w:type w:val="bbPlcHdr"/>
        </w:types>
        <w:behaviors>
          <w:behavior w:val="content"/>
        </w:behaviors>
        <w:guid w:val="{E92FE136-2F08-40F6-879A-62714A4D80A3}"/>
      </w:docPartPr>
      <w:docPartBody>
        <w:p w:rsidR="00187C30" w:rsidRDefault="00C61D57">
          <w:r w:rsidRPr="00BD482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F54511BC2B84F71BEDA3469898BFF5C"/>
        <w:category>
          <w:name w:val="Général"/>
          <w:gallery w:val="placeholder"/>
        </w:category>
        <w:types>
          <w:type w:val="bbPlcHdr"/>
        </w:types>
        <w:behaviors>
          <w:behavior w:val="content"/>
        </w:behaviors>
        <w:guid w:val="{5DD942A7-B32C-40FD-B15B-353D24ED19E5}"/>
      </w:docPartPr>
      <w:docPartBody>
        <w:p w:rsidR="00187C30" w:rsidRDefault="00C61D57" w:rsidP="00C61D57">
          <w:pPr>
            <w:pStyle w:val="AF54511BC2B84F71BEDA3469898BFF5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2D948B6BA0E486392BCF6B4ECFD1BEF"/>
        <w:category>
          <w:name w:val="Général"/>
          <w:gallery w:val="placeholder"/>
        </w:category>
        <w:types>
          <w:type w:val="bbPlcHdr"/>
        </w:types>
        <w:behaviors>
          <w:behavior w:val="content"/>
        </w:behaviors>
        <w:guid w:val="{02B65704-B8E6-48D5-BB06-8A2C0C9DDEEA}"/>
      </w:docPartPr>
      <w:docPartBody>
        <w:p w:rsidR="00187C30" w:rsidRDefault="00C61D57" w:rsidP="00C61D57">
          <w:pPr>
            <w:pStyle w:val="12D948B6BA0E486392BCF6B4ECFD1BEF2"/>
          </w:pPr>
          <w:r>
            <w:rPr>
              <w:rStyle w:val="Textedelespacerserv"/>
              <w:i/>
              <w:iCs/>
            </w:rPr>
            <w:t>Si vous préférez joindre un document, indiquez-en le nom.</w:t>
          </w:r>
        </w:p>
      </w:docPartBody>
    </w:docPart>
    <w:docPart>
      <w:docPartPr>
        <w:name w:val="7B3C6872C6EF44B38500A4CECD06640E"/>
        <w:category>
          <w:name w:val="Général"/>
          <w:gallery w:val="placeholder"/>
        </w:category>
        <w:types>
          <w:type w:val="bbPlcHdr"/>
        </w:types>
        <w:behaviors>
          <w:behavior w:val="content"/>
        </w:behaviors>
        <w:guid w:val="{269932C2-08FE-4111-A523-8A4812FFD0F7}"/>
      </w:docPartPr>
      <w:docPartBody>
        <w:p w:rsidR="00187C30" w:rsidRDefault="00C61D57" w:rsidP="00C61D57">
          <w:pPr>
            <w:pStyle w:val="7B3C6872C6EF44B38500A4CECD06640E2"/>
          </w:pPr>
          <w:r>
            <w:rPr>
              <w:rStyle w:val="Textedelespacerserv"/>
              <w:i/>
              <w:iCs/>
            </w:rPr>
            <w:t>Précisez la section.</w:t>
          </w:r>
        </w:p>
      </w:docPartBody>
    </w:docPart>
    <w:docPart>
      <w:docPartPr>
        <w:name w:val="FEEE33DC0FEC4A35995337A1E4567927"/>
        <w:category>
          <w:name w:val="Général"/>
          <w:gallery w:val="placeholder"/>
        </w:category>
        <w:types>
          <w:type w:val="bbPlcHdr"/>
        </w:types>
        <w:behaviors>
          <w:behavior w:val="content"/>
        </w:behaviors>
        <w:guid w:val="{67F333D6-B7B1-4F0B-BDB4-811F5EFFA83B}"/>
      </w:docPartPr>
      <w:docPartBody>
        <w:p w:rsidR="00187C30" w:rsidRDefault="00C61D57" w:rsidP="00C61D57">
          <w:pPr>
            <w:pStyle w:val="FEEE33DC0FEC4A35995337A1E45679272"/>
          </w:pPr>
          <w:r w:rsidRPr="00A728C8">
            <w:rPr>
              <w:rStyle w:val="Textedelespacerserv"/>
              <w:i/>
              <w:iCs/>
            </w:rPr>
            <w:t>Saisissez les informations</w:t>
          </w:r>
          <w:r>
            <w:rPr>
              <w:rStyle w:val="Textedelespacerserv"/>
              <w:i/>
              <w:iCs/>
            </w:rPr>
            <w:t>.</w:t>
          </w:r>
        </w:p>
      </w:docPartBody>
    </w:docPart>
    <w:docPart>
      <w:docPartPr>
        <w:name w:val="B032763A203049719BB978B41D2C387C"/>
        <w:category>
          <w:name w:val="Général"/>
          <w:gallery w:val="placeholder"/>
        </w:category>
        <w:types>
          <w:type w:val="bbPlcHdr"/>
        </w:types>
        <w:behaviors>
          <w:behavior w:val="content"/>
        </w:behaviors>
        <w:guid w:val="{FDAA5F62-8762-4818-8FCA-F5E4FA6353D5}"/>
      </w:docPartPr>
      <w:docPartBody>
        <w:p w:rsidR="00187C30" w:rsidRDefault="00C61D57" w:rsidP="00C61D57">
          <w:pPr>
            <w:pStyle w:val="B032763A203049719BB978B41D2C387C2"/>
          </w:pPr>
          <w:r w:rsidRPr="009303E9">
            <w:rPr>
              <w:rStyle w:val="Textedelespacerserv"/>
              <w:i/>
              <w:iCs/>
            </w:rPr>
            <w:t>Cliquez sur le + pour ajouter des lignes</w:t>
          </w:r>
          <w:r w:rsidRPr="00AA60DE">
            <w:rPr>
              <w:rStyle w:val="Textedelespacerserv"/>
            </w:rPr>
            <w:t>.</w:t>
          </w:r>
        </w:p>
      </w:docPartBody>
    </w:docPart>
    <w:docPart>
      <w:docPartPr>
        <w:name w:val="B352937E93874737AAD7A4EF8DECB0D9"/>
        <w:category>
          <w:name w:val="Général"/>
          <w:gallery w:val="placeholder"/>
        </w:category>
        <w:types>
          <w:type w:val="bbPlcHdr"/>
        </w:types>
        <w:behaviors>
          <w:behavior w:val="content"/>
        </w:behaviors>
        <w:guid w:val="{8F0A8323-22D5-4BA0-88A7-72F14A34FE47}"/>
      </w:docPartPr>
      <w:docPartBody>
        <w:p w:rsidR="00187C30" w:rsidRDefault="00C61D57" w:rsidP="00C61D57">
          <w:pPr>
            <w:pStyle w:val="B352937E93874737AAD7A4EF8DECB0D92"/>
          </w:pPr>
          <w:r>
            <w:rPr>
              <w:rStyle w:val="Textedelespacerserv"/>
            </w:rPr>
            <w:t>..</w:t>
          </w:r>
          <w:r w:rsidRPr="00AA60DE">
            <w:rPr>
              <w:rStyle w:val="Textedelespacerserv"/>
            </w:rPr>
            <w:t>.</w:t>
          </w:r>
        </w:p>
      </w:docPartBody>
    </w:docPart>
    <w:docPart>
      <w:docPartPr>
        <w:name w:val="8C03532A2F2843D29A13D04C4BEA0CFA"/>
        <w:category>
          <w:name w:val="Général"/>
          <w:gallery w:val="placeholder"/>
        </w:category>
        <w:types>
          <w:type w:val="bbPlcHdr"/>
        </w:types>
        <w:behaviors>
          <w:behavior w:val="content"/>
        </w:behaviors>
        <w:guid w:val="{ACF80C7F-25EF-4DB7-A2D1-EBB646BF6CB7}"/>
      </w:docPartPr>
      <w:docPartBody>
        <w:p w:rsidR="00187C30" w:rsidRDefault="00C61D57" w:rsidP="00C61D57">
          <w:pPr>
            <w:pStyle w:val="8C03532A2F2843D29A13D04C4BEA0CFA2"/>
          </w:pPr>
          <w:r>
            <w:rPr>
              <w:rStyle w:val="Textedelespacerserv"/>
            </w:rPr>
            <w:t>..</w:t>
          </w:r>
          <w:r w:rsidRPr="00AA60DE">
            <w:rPr>
              <w:rStyle w:val="Textedelespacerserv"/>
            </w:rPr>
            <w:t>.</w:t>
          </w:r>
        </w:p>
      </w:docPartBody>
    </w:docPart>
    <w:docPart>
      <w:docPartPr>
        <w:name w:val="D43872B7CACD43B18443304191ADC796"/>
        <w:category>
          <w:name w:val="Général"/>
          <w:gallery w:val="placeholder"/>
        </w:category>
        <w:types>
          <w:type w:val="bbPlcHdr"/>
        </w:types>
        <w:behaviors>
          <w:behavior w:val="content"/>
        </w:behaviors>
        <w:guid w:val="{B73395F8-4F7D-4C54-B7AF-E2979A4A3D95}"/>
      </w:docPartPr>
      <w:docPartBody>
        <w:p w:rsidR="00187C30" w:rsidRDefault="00C61D57" w:rsidP="00C61D57">
          <w:pPr>
            <w:pStyle w:val="D43872B7CACD43B18443304191ADC7962"/>
          </w:pPr>
          <w:r>
            <w:rPr>
              <w:rStyle w:val="Textedelespacerserv"/>
            </w:rPr>
            <w:t>..</w:t>
          </w:r>
          <w:r w:rsidRPr="00AA60DE">
            <w:rPr>
              <w:rStyle w:val="Textedelespacerserv"/>
            </w:rPr>
            <w:t>.</w:t>
          </w:r>
        </w:p>
      </w:docPartBody>
    </w:docPart>
    <w:docPart>
      <w:docPartPr>
        <w:name w:val="88FBF4F289194C28B5C06D228E222181"/>
        <w:category>
          <w:name w:val="Général"/>
          <w:gallery w:val="placeholder"/>
        </w:category>
        <w:types>
          <w:type w:val="bbPlcHdr"/>
        </w:types>
        <w:behaviors>
          <w:behavior w:val="content"/>
        </w:behaviors>
        <w:guid w:val="{DA217073-E996-491D-8C4C-55346E23E6D6}"/>
      </w:docPartPr>
      <w:docPartBody>
        <w:p w:rsidR="00187C30" w:rsidRDefault="00C61D57" w:rsidP="00C61D57">
          <w:pPr>
            <w:pStyle w:val="88FBF4F289194C28B5C06D228E2221812"/>
          </w:pPr>
          <w:r>
            <w:rPr>
              <w:rStyle w:val="Textedelespacerserv"/>
            </w:rPr>
            <w:t>..</w:t>
          </w:r>
          <w:r w:rsidRPr="00AA60DE">
            <w:rPr>
              <w:rStyle w:val="Textedelespacerserv"/>
            </w:rPr>
            <w:t>.</w:t>
          </w:r>
        </w:p>
      </w:docPartBody>
    </w:docPart>
    <w:docPart>
      <w:docPartPr>
        <w:name w:val="5738521834C244179F751596CBC4B6A0"/>
        <w:category>
          <w:name w:val="Général"/>
          <w:gallery w:val="placeholder"/>
        </w:category>
        <w:types>
          <w:type w:val="bbPlcHdr"/>
        </w:types>
        <w:behaviors>
          <w:behavior w:val="content"/>
        </w:behaviors>
        <w:guid w:val="{20EB68F6-7531-46A6-AD40-1DD913DFA166}"/>
      </w:docPartPr>
      <w:docPartBody>
        <w:p w:rsidR="00187C30" w:rsidRDefault="00C61D57" w:rsidP="00C61D57">
          <w:pPr>
            <w:pStyle w:val="5738521834C244179F751596CBC4B6A02"/>
          </w:pPr>
          <w:r>
            <w:rPr>
              <w:rStyle w:val="Textedelespacerserv"/>
            </w:rPr>
            <w:t>..</w:t>
          </w:r>
          <w:r w:rsidRPr="00AA60DE">
            <w:rPr>
              <w:rStyle w:val="Textedelespacerserv"/>
            </w:rPr>
            <w:t>.</w:t>
          </w:r>
        </w:p>
      </w:docPartBody>
    </w:docPart>
    <w:docPart>
      <w:docPartPr>
        <w:name w:val="AD3F274ECC304AA2A33DB96FC6738B60"/>
        <w:category>
          <w:name w:val="Général"/>
          <w:gallery w:val="placeholder"/>
        </w:category>
        <w:types>
          <w:type w:val="bbPlcHdr"/>
        </w:types>
        <w:behaviors>
          <w:behavior w:val="content"/>
        </w:behaviors>
        <w:guid w:val="{88F13C7E-5DF5-42EA-92A7-61B03E9F0285}"/>
      </w:docPartPr>
      <w:docPartBody>
        <w:p w:rsidR="00187C30" w:rsidRDefault="00C61D57" w:rsidP="00C61D57">
          <w:pPr>
            <w:pStyle w:val="AD3F274ECC304AA2A33DB96FC6738B602"/>
          </w:pPr>
          <w:r>
            <w:rPr>
              <w:rStyle w:val="Textedelespacerserv"/>
            </w:rPr>
            <w:t>..</w:t>
          </w:r>
          <w:r w:rsidRPr="00AA60DE">
            <w:rPr>
              <w:rStyle w:val="Textedelespacerserv"/>
            </w:rPr>
            <w:t>.</w:t>
          </w:r>
        </w:p>
      </w:docPartBody>
    </w:docPart>
    <w:docPart>
      <w:docPartPr>
        <w:name w:val="31DA07AF5D524CEF8029612DF81FEBA2"/>
        <w:category>
          <w:name w:val="Général"/>
          <w:gallery w:val="placeholder"/>
        </w:category>
        <w:types>
          <w:type w:val="bbPlcHdr"/>
        </w:types>
        <w:behaviors>
          <w:behavior w:val="content"/>
        </w:behaviors>
        <w:guid w:val="{5EF131AA-1513-488A-B963-410B6850CA69}"/>
      </w:docPartPr>
      <w:docPartBody>
        <w:p w:rsidR="00187C30" w:rsidRDefault="00C61D57" w:rsidP="00C61D57">
          <w:pPr>
            <w:pStyle w:val="31DA07AF5D524CEF8029612DF81FEBA22"/>
          </w:pPr>
          <w:r>
            <w:rPr>
              <w:rStyle w:val="Textedelespacerserv"/>
            </w:rPr>
            <w:t>..</w:t>
          </w:r>
          <w:r w:rsidRPr="00AA60DE">
            <w:rPr>
              <w:rStyle w:val="Textedelespacerserv"/>
            </w:rPr>
            <w:t>.</w:t>
          </w:r>
        </w:p>
      </w:docPartBody>
    </w:docPart>
    <w:docPart>
      <w:docPartPr>
        <w:name w:val="63FEB833D76849488A5A7CF61F8312F2"/>
        <w:category>
          <w:name w:val="Général"/>
          <w:gallery w:val="placeholder"/>
        </w:category>
        <w:types>
          <w:type w:val="bbPlcHdr"/>
        </w:types>
        <w:behaviors>
          <w:behavior w:val="content"/>
        </w:behaviors>
        <w:guid w:val="{A042871E-EB5E-46EA-B3E2-7FB3BB18D0EE}"/>
      </w:docPartPr>
      <w:docPartBody>
        <w:p w:rsidR="00187C30" w:rsidRDefault="00C61D57" w:rsidP="00C61D57">
          <w:pPr>
            <w:pStyle w:val="63FEB833D76849488A5A7CF61F8312F22"/>
          </w:pPr>
          <w:r>
            <w:rPr>
              <w:rStyle w:val="Textedelespacerserv"/>
            </w:rPr>
            <w:t>..</w:t>
          </w:r>
          <w:r w:rsidRPr="00AA60DE">
            <w:rPr>
              <w:rStyle w:val="Textedelespacerserv"/>
            </w:rPr>
            <w:t>.</w:t>
          </w:r>
        </w:p>
      </w:docPartBody>
    </w:docPart>
    <w:docPart>
      <w:docPartPr>
        <w:name w:val="8EF46A008B2D47348F94E6D21A1B56BE"/>
        <w:category>
          <w:name w:val="Général"/>
          <w:gallery w:val="placeholder"/>
        </w:category>
        <w:types>
          <w:type w:val="bbPlcHdr"/>
        </w:types>
        <w:behaviors>
          <w:behavior w:val="content"/>
        </w:behaviors>
        <w:guid w:val="{B3A18B56-AF79-4307-B07D-55AF2F2B173B}"/>
      </w:docPartPr>
      <w:docPartBody>
        <w:p w:rsidR="00187C30" w:rsidRDefault="00C61D57" w:rsidP="00C61D57">
          <w:pPr>
            <w:pStyle w:val="8EF46A008B2D47348F94E6D21A1B56BE2"/>
          </w:pPr>
          <w:r>
            <w:rPr>
              <w:rStyle w:val="Textedelespacerserv"/>
            </w:rPr>
            <w:t>..</w:t>
          </w:r>
          <w:r w:rsidRPr="00AA60DE">
            <w:rPr>
              <w:rStyle w:val="Textedelespacerserv"/>
            </w:rPr>
            <w:t>.</w:t>
          </w:r>
        </w:p>
      </w:docPartBody>
    </w:docPart>
    <w:docPart>
      <w:docPartPr>
        <w:name w:val="A531474CF07C46588F8E2AB34FEB9E72"/>
        <w:category>
          <w:name w:val="Général"/>
          <w:gallery w:val="placeholder"/>
        </w:category>
        <w:types>
          <w:type w:val="bbPlcHdr"/>
        </w:types>
        <w:behaviors>
          <w:behavior w:val="content"/>
        </w:behaviors>
        <w:guid w:val="{FCDF91C3-D35E-4DC3-931C-CEA65952A824}"/>
      </w:docPartPr>
      <w:docPartBody>
        <w:p w:rsidR="00187C30" w:rsidRDefault="00C61D57" w:rsidP="00C61D57">
          <w:pPr>
            <w:pStyle w:val="A531474CF07C46588F8E2AB34FEB9E722"/>
          </w:pPr>
          <w:r>
            <w:rPr>
              <w:rStyle w:val="Textedelespacerserv"/>
            </w:rPr>
            <w:t>..</w:t>
          </w:r>
          <w:r w:rsidRPr="00AA60DE">
            <w:rPr>
              <w:rStyle w:val="Textedelespacerserv"/>
            </w:rPr>
            <w:t>.</w:t>
          </w:r>
        </w:p>
      </w:docPartBody>
    </w:docPart>
    <w:docPart>
      <w:docPartPr>
        <w:name w:val="6A168B3F0ADE497AAF151D83BF5A373D"/>
        <w:category>
          <w:name w:val="Général"/>
          <w:gallery w:val="placeholder"/>
        </w:category>
        <w:types>
          <w:type w:val="bbPlcHdr"/>
        </w:types>
        <w:behaviors>
          <w:behavior w:val="content"/>
        </w:behaviors>
        <w:guid w:val="{C691AB67-38EC-49E5-8370-442D6F32E386}"/>
      </w:docPartPr>
      <w:docPartBody>
        <w:p w:rsidR="00187C30" w:rsidRDefault="00C61D57" w:rsidP="00C61D57">
          <w:pPr>
            <w:pStyle w:val="6A168B3F0ADE497AAF151D83BF5A373D2"/>
          </w:pPr>
          <w:r>
            <w:rPr>
              <w:rStyle w:val="Textedelespacerserv"/>
            </w:rPr>
            <w:t>..</w:t>
          </w:r>
          <w:r w:rsidRPr="00AA60DE">
            <w:rPr>
              <w:rStyle w:val="Textedelespacerserv"/>
            </w:rPr>
            <w:t>.</w:t>
          </w:r>
        </w:p>
      </w:docPartBody>
    </w:docPart>
    <w:docPart>
      <w:docPartPr>
        <w:name w:val="F254EEFA84734D53987C5856F4622BEC"/>
        <w:category>
          <w:name w:val="Général"/>
          <w:gallery w:val="placeholder"/>
        </w:category>
        <w:types>
          <w:type w:val="bbPlcHdr"/>
        </w:types>
        <w:behaviors>
          <w:behavior w:val="content"/>
        </w:behaviors>
        <w:guid w:val="{0E9A88DD-B6A8-4E28-9E03-F27F927E1077}"/>
      </w:docPartPr>
      <w:docPartBody>
        <w:p w:rsidR="00187C30" w:rsidRDefault="00C61D57" w:rsidP="00C61D57">
          <w:pPr>
            <w:pStyle w:val="F254EEFA84734D53987C5856F4622BEC2"/>
          </w:pPr>
          <w:r>
            <w:rPr>
              <w:rStyle w:val="Textedelespacerserv"/>
            </w:rPr>
            <w:t>..</w:t>
          </w:r>
          <w:r w:rsidRPr="00AA60DE">
            <w:rPr>
              <w:rStyle w:val="Textedelespacerserv"/>
            </w:rPr>
            <w:t>.</w:t>
          </w:r>
        </w:p>
      </w:docPartBody>
    </w:docPart>
    <w:docPart>
      <w:docPartPr>
        <w:name w:val="65BFEC74AEC4483F8B844DD56ECCFBF0"/>
        <w:category>
          <w:name w:val="Général"/>
          <w:gallery w:val="placeholder"/>
        </w:category>
        <w:types>
          <w:type w:val="bbPlcHdr"/>
        </w:types>
        <w:behaviors>
          <w:behavior w:val="content"/>
        </w:behaviors>
        <w:guid w:val="{D9018FBC-4804-4D46-829F-E7C2782335F8}"/>
      </w:docPartPr>
      <w:docPartBody>
        <w:p w:rsidR="00187C30" w:rsidRDefault="00C61D57" w:rsidP="00C61D57">
          <w:pPr>
            <w:pStyle w:val="65BFEC74AEC4483F8B844DD56ECCFBF02"/>
          </w:pPr>
          <w:r>
            <w:rPr>
              <w:rStyle w:val="Textedelespacerserv"/>
            </w:rPr>
            <w:t>..</w:t>
          </w:r>
          <w:r w:rsidRPr="00AA60DE">
            <w:rPr>
              <w:rStyle w:val="Textedelespacerserv"/>
            </w:rPr>
            <w:t>.</w:t>
          </w:r>
        </w:p>
      </w:docPartBody>
    </w:docPart>
    <w:docPart>
      <w:docPartPr>
        <w:name w:val="EDD12EAE1EB441138939BE5DEE38EA7E"/>
        <w:category>
          <w:name w:val="Général"/>
          <w:gallery w:val="placeholder"/>
        </w:category>
        <w:types>
          <w:type w:val="bbPlcHdr"/>
        </w:types>
        <w:behaviors>
          <w:behavior w:val="content"/>
        </w:behaviors>
        <w:guid w:val="{9B554A1B-ADF7-4AE9-96DF-0B1929DB281A}"/>
      </w:docPartPr>
      <w:docPartBody>
        <w:p w:rsidR="00187C30" w:rsidRDefault="00C61D57" w:rsidP="00C61D57">
          <w:pPr>
            <w:pStyle w:val="EDD12EAE1EB441138939BE5DEE38EA7E2"/>
          </w:pPr>
          <w:r>
            <w:rPr>
              <w:rStyle w:val="Textedelespacerserv"/>
            </w:rPr>
            <w:t>..</w:t>
          </w:r>
          <w:r w:rsidRPr="00AA60DE">
            <w:rPr>
              <w:rStyle w:val="Textedelespacerserv"/>
            </w:rPr>
            <w:t>.</w:t>
          </w:r>
        </w:p>
      </w:docPartBody>
    </w:docPart>
    <w:docPart>
      <w:docPartPr>
        <w:name w:val="2F656478DEAB4206B76E6E3A5F2895CA"/>
        <w:category>
          <w:name w:val="Général"/>
          <w:gallery w:val="placeholder"/>
        </w:category>
        <w:types>
          <w:type w:val="bbPlcHdr"/>
        </w:types>
        <w:behaviors>
          <w:behavior w:val="content"/>
        </w:behaviors>
        <w:guid w:val="{B9C3AFFB-AD1D-48E1-9992-6413A88C79F4}"/>
      </w:docPartPr>
      <w:docPartBody>
        <w:p w:rsidR="00187C30" w:rsidRDefault="00C61D57" w:rsidP="00C61D57">
          <w:pPr>
            <w:pStyle w:val="2F656478DEAB4206B76E6E3A5F2895CA2"/>
          </w:pPr>
          <w:r>
            <w:rPr>
              <w:rStyle w:val="Textedelespacerserv"/>
            </w:rPr>
            <w:t>..</w:t>
          </w:r>
          <w:r w:rsidRPr="00AA60DE">
            <w:rPr>
              <w:rStyle w:val="Textedelespacerserv"/>
            </w:rPr>
            <w:t>.</w:t>
          </w:r>
        </w:p>
      </w:docPartBody>
    </w:docPart>
    <w:docPart>
      <w:docPartPr>
        <w:name w:val="50521C6EB83A40599BA4C8D9BCC20DCF"/>
        <w:category>
          <w:name w:val="Général"/>
          <w:gallery w:val="placeholder"/>
        </w:category>
        <w:types>
          <w:type w:val="bbPlcHdr"/>
        </w:types>
        <w:behaviors>
          <w:behavior w:val="content"/>
        </w:behaviors>
        <w:guid w:val="{47C41F45-B294-40CE-AD93-E1355BE0FB81}"/>
      </w:docPartPr>
      <w:docPartBody>
        <w:p w:rsidR="00187C30" w:rsidRDefault="00C61D57" w:rsidP="00C61D57">
          <w:pPr>
            <w:pStyle w:val="50521C6EB83A40599BA4C8D9BCC20DCF2"/>
          </w:pPr>
          <w:r>
            <w:rPr>
              <w:rStyle w:val="Textedelespacerserv"/>
            </w:rPr>
            <w:t>..</w:t>
          </w:r>
          <w:r w:rsidRPr="00AA60DE">
            <w:rPr>
              <w:rStyle w:val="Textedelespacerserv"/>
            </w:rPr>
            <w:t>.</w:t>
          </w:r>
        </w:p>
      </w:docPartBody>
    </w:docPart>
    <w:docPart>
      <w:docPartPr>
        <w:name w:val="C610A57221D1487092748ED77C6600D3"/>
        <w:category>
          <w:name w:val="Général"/>
          <w:gallery w:val="placeholder"/>
        </w:category>
        <w:types>
          <w:type w:val="bbPlcHdr"/>
        </w:types>
        <w:behaviors>
          <w:behavior w:val="content"/>
        </w:behaviors>
        <w:guid w:val="{8624594D-C421-49ED-A72B-C84A72952929}"/>
      </w:docPartPr>
      <w:docPartBody>
        <w:p w:rsidR="00187C30" w:rsidRDefault="00C61D57" w:rsidP="00C61D57">
          <w:pPr>
            <w:pStyle w:val="C610A57221D1487092748ED77C6600D32"/>
          </w:pPr>
          <w:r>
            <w:rPr>
              <w:rStyle w:val="Textedelespacerserv"/>
            </w:rPr>
            <w:t>..</w:t>
          </w:r>
          <w:r w:rsidRPr="00AA60DE">
            <w:rPr>
              <w:rStyle w:val="Textedelespacerserv"/>
            </w:rPr>
            <w:t>.</w:t>
          </w:r>
        </w:p>
      </w:docPartBody>
    </w:docPart>
    <w:docPart>
      <w:docPartPr>
        <w:name w:val="6122058CFAA3429A963BC4E0FD2B7295"/>
        <w:category>
          <w:name w:val="Général"/>
          <w:gallery w:val="placeholder"/>
        </w:category>
        <w:types>
          <w:type w:val="bbPlcHdr"/>
        </w:types>
        <w:behaviors>
          <w:behavior w:val="content"/>
        </w:behaviors>
        <w:guid w:val="{C3C12CE1-0128-4027-8EEA-A9F9D0AA9018}"/>
      </w:docPartPr>
      <w:docPartBody>
        <w:p w:rsidR="00187C30" w:rsidRDefault="00C61D57" w:rsidP="00C61D57">
          <w:pPr>
            <w:pStyle w:val="6122058CFAA3429A963BC4E0FD2B72952"/>
          </w:pPr>
          <w:r>
            <w:rPr>
              <w:rStyle w:val="Textedelespacerserv"/>
            </w:rPr>
            <w:t>..</w:t>
          </w:r>
          <w:r w:rsidRPr="00AA60DE">
            <w:rPr>
              <w:rStyle w:val="Textedelespacerserv"/>
            </w:rPr>
            <w:t>.</w:t>
          </w:r>
        </w:p>
      </w:docPartBody>
    </w:docPart>
    <w:docPart>
      <w:docPartPr>
        <w:name w:val="18F3C067C0854B1AB1E1138257E2A8CC"/>
        <w:category>
          <w:name w:val="Général"/>
          <w:gallery w:val="placeholder"/>
        </w:category>
        <w:types>
          <w:type w:val="bbPlcHdr"/>
        </w:types>
        <w:behaviors>
          <w:behavior w:val="content"/>
        </w:behaviors>
        <w:guid w:val="{86B33948-FC89-47FD-A11B-87DB5DA68ECD}"/>
      </w:docPartPr>
      <w:docPartBody>
        <w:p w:rsidR="00187C30" w:rsidRDefault="00C61D57" w:rsidP="00C61D57">
          <w:pPr>
            <w:pStyle w:val="18F3C067C0854B1AB1E1138257E2A8CC2"/>
          </w:pPr>
          <w:r>
            <w:rPr>
              <w:rStyle w:val="Textedelespacerserv"/>
            </w:rPr>
            <w:t>..</w:t>
          </w:r>
          <w:r w:rsidRPr="00AA60DE">
            <w:rPr>
              <w:rStyle w:val="Textedelespacerserv"/>
            </w:rPr>
            <w:t>.</w:t>
          </w:r>
        </w:p>
      </w:docPartBody>
    </w:docPart>
    <w:docPart>
      <w:docPartPr>
        <w:name w:val="6B35EEAD52A64021B2DA45F646C03173"/>
        <w:category>
          <w:name w:val="Général"/>
          <w:gallery w:val="placeholder"/>
        </w:category>
        <w:types>
          <w:type w:val="bbPlcHdr"/>
        </w:types>
        <w:behaviors>
          <w:behavior w:val="content"/>
        </w:behaviors>
        <w:guid w:val="{FCC9FCC8-3856-4065-AE8C-04F494FBD1D3}"/>
      </w:docPartPr>
      <w:docPartBody>
        <w:p w:rsidR="00187C30" w:rsidRDefault="00C61D57" w:rsidP="00C61D57">
          <w:pPr>
            <w:pStyle w:val="6B35EEAD52A64021B2DA45F646C031732"/>
          </w:pPr>
          <w:r>
            <w:rPr>
              <w:rStyle w:val="Textedelespacerserv"/>
            </w:rPr>
            <w:t>..</w:t>
          </w:r>
          <w:r w:rsidRPr="00AA60DE">
            <w:rPr>
              <w:rStyle w:val="Textedelespacerserv"/>
            </w:rPr>
            <w:t>.</w:t>
          </w:r>
        </w:p>
      </w:docPartBody>
    </w:docPart>
    <w:docPart>
      <w:docPartPr>
        <w:name w:val="EEE52D130CB04658B7CFDF6AD6ED196E"/>
        <w:category>
          <w:name w:val="Général"/>
          <w:gallery w:val="placeholder"/>
        </w:category>
        <w:types>
          <w:type w:val="bbPlcHdr"/>
        </w:types>
        <w:behaviors>
          <w:behavior w:val="content"/>
        </w:behaviors>
        <w:guid w:val="{F86BB82A-4B78-4128-AB31-AF78B4A001F3}"/>
      </w:docPartPr>
      <w:docPartBody>
        <w:p w:rsidR="00187C30" w:rsidRDefault="00C61D57" w:rsidP="00C61D57">
          <w:pPr>
            <w:pStyle w:val="EEE52D130CB04658B7CFDF6AD6ED196E2"/>
          </w:pPr>
          <w:r>
            <w:rPr>
              <w:rStyle w:val="Textedelespacerserv"/>
            </w:rPr>
            <w:t>..</w:t>
          </w:r>
          <w:r w:rsidRPr="00AA60DE">
            <w:rPr>
              <w:rStyle w:val="Textedelespacerserv"/>
            </w:rPr>
            <w:t>.</w:t>
          </w:r>
        </w:p>
      </w:docPartBody>
    </w:docPart>
    <w:docPart>
      <w:docPartPr>
        <w:name w:val="3F5B27A970774AF7A43935902B1FF6C0"/>
        <w:category>
          <w:name w:val="Général"/>
          <w:gallery w:val="placeholder"/>
        </w:category>
        <w:types>
          <w:type w:val="bbPlcHdr"/>
        </w:types>
        <w:behaviors>
          <w:behavior w:val="content"/>
        </w:behaviors>
        <w:guid w:val="{8DF116FE-AB2D-4DBB-BBF3-592C38F901D1}"/>
      </w:docPartPr>
      <w:docPartBody>
        <w:p w:rsidR="00187C30" w:rsidRDefault="00C61D57" w:rsidP="00C61D57">
          <w:pPr>
            <w:pStyle w:val="3F5B27A970774AF7A43935902B1FF6C02"/>
          </w:pPr>
          <w:r>
            <w:rPr>
              <w:rStyle w:val="Textedelespacerserv"/>
            </w:rPr>
            <w:t>..</w:t>
          </w:r>
          <w:r w:rsidRPr="00AA60DE">
            <w:rPr>
              <w:rStyle w:val="Textedelespacerserv"/>
            </w:rPr>
            <w:t>.</w:t>
          </w:r>
        </w:p>
      </w:docPartBody>
    </w:docPart>
    <w:docPart>
      <w:docPartPr>
        <w:name w:val="E1B8F23486BD46438A1B00E948B6519A"/>
        <w:category>
          <w:name w:val="Général"/>
          <w:gallery w:val="placeholder"/>
        </w:category>
        <w:types>
          <w:type w:val="bbPlcHdr"/>
        </w:types>
        <w:behaviors>
          <w:behavior w:val="content"/>
        </w:behaviors>
        <w:guid w:val="{F8923D26-3C96-4C71-A747-B4C1F73C2A07}"/>
      </w:docPartPr>
      <w:docPartBody>
        <w:p w:rsidR="00187C30" w:rsidRDefault="00C61D57" w:rsidP="00C61D57">
          <w:pPr>
            <w:pStyle w:val="E1B8F23486BD46438A1B00E948B6519A2"/>
          </w:pPr>
          <w:r>
            <w:rPr>
              <w:rStyle w:val="Textedelespacerserv"/>
            </w:rPr>
            <w:t>..</w:t>
          </w:r>
          <w:r w:rsidRPr="00AA60DE">
            <w:rPr>
              <w:rStyle w:val="Textedelespacerserv"/>
            </w:rPr>
            <w:t>.</w:t>
          </w:r>
        </w:p>
      </w:docPartBody>
    </w:docPart>
    <w:docPart>
      <w:docPartPr>
        <w:name w:val="E3A59ECB36094BCA8B6AB60AE7F91A65"/>
        <w:category>
          <w:name w:val="Général"/>
          <w:gallery w:val="placeholder"/>
        </w:category>
        <w:types>
          <w:type w:val="bbPlcHdr"/>
        </w:types>
        <w:behaviors>
          <w:behavior w:val="content"/>
        </w:behaviors>
        <w:guid w:val="{EAE20D8E-3618-4261-BF8A-DC2CE3C1C9AD}"/>
      </w:docPartPr>
      <w:docPartBody>
        <w:p w:rsidR="00187C30" w:rsidRDefault="00C61D57" w:rsidP="00C61D57">
          <w:pPr>
            <w:pStyle w:val="E3A59ECB36094BCA8B6AB60AE7F91A652"/>
          </w:pPr>
          <w:r>
            <w:rPr>
              <w:rStyle w:val="Textedelespacerserv"/>
            </w:rPr>
            <w:t>..</w:t>
          </w:r>
          <w:r w:rsidRPr="00AA60DE">
            <w:rPr>
              <w:rStyle w:val="Textedelespacerserv"/>
            </w:rPr>
            <w:t>.</w:t>
          </w:r>
        </w:p>
      </w:docPartBody>
    </w:docPart>
    <w:docPart>
      <w:docPartPr>
        <w:name w:val="37FBEF96E95141288A1AA0064C6E4F57"/>
        <w:category>
          <w:name w:val="Général"/>
          <w:gallery w:val="placeholder"/>
        </w:category>
        <w:types>
          <w:type w:val="bbPlcHdr"/>
        </w:types>
        <w:behaviors>
          <w:behavior w:val="content"/>
        </w:behaviors>
        <w:guid w:val="{34300752-DBD0-46DE-916E-6594F3B7611B}"/>
      </w:docPartPr>
      <w:docPartBody>
        <w:p w:rsidR="00187C30" w:rsidRDefault="00C61D57" w:rsidP="00C61D57">
          <w:pPr>
            <w:pStyle w:val="37FBEF96E95141288A1AA0064C6E4F572"/>
          </w:pPr>
          <w:r>
            <w:rPr>
              <w:rStyle w:val="Textedelespacerserv"/>
            </w:rPr>
            <w:t>..</w:t>
          </w:r>
          <w:r w:rsidRPr="00AA60DE">
            <w:rPr>
              <w:rStyle w:val="Textedelespacerserv"/>
            </w:rPr>
            <w:t>.</w:t>
          </w:r>
        </w:p>
      </w:docPartBody>
    </w:docPart>
    <w:docPart>
      <w:docPartPr>
        <w:name w:val="CFF8B4B0D6444BE8AC869E084DF3B0B9"/>
        <w:category>
          <w:name w:val="Général"/>
          <w:gallery w:val="placeholder"/>
        </w:category>
        <w:types>
          <w:type w:val="bbPlcHdr"/>
        </w:types>
        <w:behaviors>
          <w:behavior w:val="content"/>
        </w:behaviors>
        <w:guid w:val="{3B138162-761C-4F60-8230-528B6CCA8BA9}"/>
      </w:docPartPr>
      <w:docPartBody>
        <w:p w:rsidR="00187C30" w:rsidRDefault="00C61D57" w:rsidP="00C61D57">
          <w:pPr>
            <w:pStyle w:val="CFF8B4B0D6444BE8AC869E084DF3B0B92"/>
          </w:pPr>
          <w:r>
            <w:rPr>
              <w:rStyle w:val="Textedelespacerserv"/>
            </w:rPr>
            <w:t>..</w:t>
          </w:r>
          <w:r w:rsidRPr="00AA60DE">
            <w:rPr>
              <w:rStyle w:val="Textedelespacerserv"/>
            </w:rPr>
            <w:t>.</w:t>
          </w:r>
        </w:p>
      </w:docPartBody>
    </w:docPart>
    <w:docPart>
      <w:docPartPr>
        <w:name w:val="725467431E5D4B9FB71C40EA3A494D08"/>
        <w:category>
          <w:name w:val="Général"/>
          <w:gallery w:val="placeholder"/>
        </w:category>
        <w:types>
          <w:type w:val="bbPlcHdr"/>
        </w:types>
        <w:behaviors>
          <w:behavior w:val="content"/>
        </w:behaviors>
        <w:guid w:val="{3EDB4524-8D11-469D-9016-68C9655B4880}"/>
      </w:docPartPr>
      <w:docPartBody>
        <w:p w:rsidR="00187C30" w:rsidRDefault="00C61D57" w:rsidP="00C61D57">
          <w:pPr>
            <w:pStyle w:val="725467431E5D4B9FB71C40EA3A494D082"/>
          </w:pPr>
          <w:r>
            <w:rPr>
              <w:rStyle w:val="Textedelespacerserv"/>
            </w:rPr>
            <w:t>..</w:t>
          </w:r>
          <w:r w:rsidRPr="00AA60DE">
            <w:rPr>
              <w:rStyle w:val="Textedelespacerserv"/>
            </w:rPr>
            <w:t>.</w:t>
          </w:r>
        </w:p>
      </w:docPartBody>
    </w:docPart>
    <w:docPart>
      <w:docPartPr>
        <w:name w:val="2B7719C0506F425A8376D21695EE29A0"/>
        <w:category>
          <w:name w:val="Général"/>
          <w:gallery w:val="placeholder"/>
        </w:category>
        <w:types>
          <w:type w:val="bbPlcHdr"/>
        </w:types>
        <w:behaviors>
          <w:behavior w:val="content"/>
        </w:behaviors>
        <w:guid w:val="{8996BEF8-64EF-4D92-A130-1BA8A249A14A}"/>
      </w:docPartPr>
      <w:docPartBody>
        <w:p w:rsidR="00187C30" w:rsidRDefault="00C61D57" w:rsidP="00C61D57">
          <w:pPr>
            <w:pStyle w:val="2B7719C0506F425A8376D21695EE29A02"/>
          </w:pPr>
          <w:r>
            <w:rPr>
              <w:rStyle w:val="Textedelespacerserv"/>
            </w:rPr>
            <w:t>..</w:t>
          </w:r>
          <w:r w:rsidRPr="00AA60DE">
            <w:rPr>
              <w:rStyle w:val="Textedelespacerserv"/>
            </w:rPr>
            <w:t>.</w:t>
          </w:r>
        </w:p>
      </w:docPartBody>
    </w:docPart>
    <w:docPart>
      <w:docPartPr>
        <w:name w:val="16A69EDBADF649518CEA0F763CA81F3E"/>
        <w:category>
          <w:name w:val="Général"/>
          <w:gallery w:val="placeholder"/>
        </w:category>
        <w:types>
          <w:type w:val="bbPlcHdr"/>
        </w:types>
        <w:behaviors>
          <w:behavior w:val="content"/>
        </w:behaviors>
        <w:guid w:val="{08665F38-C1F8-40CE-85A0-34FA6E2549BC}"/>
      </w:docPartPr>
      <w:docPartBody>
        <w:p w:rsidR="00187C30" w:rsidRDefault="00C61D57" w:rsidP="00C61D57">
          <w:pPr>
            <w:pStyle w:val="16A69EDBADF649518CEA0F763CA81F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939A56F45249BC80279370E6FFACF6"/>
        <w:category>
          <w:name w:val="Général"/>
          <w:gallery w:val="placeholder"/>
        </w:category>
        <w:types>
          <w:type w:val="bbPlcHdr"/>
        </w:types>
        <w:behaviors>
          <w:behavior w:val="content"/>
        </w:behaviors>
        <w:guid w:val="{B610DF82-1D27-4433-A8B6-5EAABED2DB93}"/>
      </w:docPartPr>
      <w:docPartBody>
        <w:p w:rsidR="00187C30" w:rsidRDefault="00C61D57" w:rsidP="00C61D57">
          <w:pPr>
            <w:pStyle w:val="7F939A56F45249BC80279370E6FFACF62"/>
          </w:pPr>
          <w:r>
            <w:rPr>
              <w:rStyle w:val="Textedelespacerserv"/>
              <w:i/>
              <w:iCs/>
            </w:rPr>
            <w:t>Si vous préférez joindre un document, indiquez-en le nom.</w:t>
          </w:r>
        </w:p>
      </w:docPartBody>
    </w:docPart>
    <w:docPart>
      <w:docPartPr>
        <w:name w:val="D2EE6752AB6A4F78B0E0C58F35E18316"/>
        <w:category>
          <w:name w:val="Général"/>
          <w:gallery w:val="placeholder"/>
        </w:category>
        <w:types>
          <w:type w:val="bbPlcHdr"/>
        </w:types>
        <w:behaviors>
          <w:behavior w:val="content"/>
        </w:behaviors>
        <w:guid w:val="{92D85C34-C87F-4499-BF1C-EAC3C38D5124}"/>
      </w:docPartPr>
      <w:docPartBody>
        <w:p w:rsidR="00187C30" w:rsidRDefault="00C61D57" w:rsidP="00C61D57">
          <w:pPr>
            <w:pStyle w:val="D2EE6752AB6A4F78B0E0C58F35E183162"/>
          </w:pPr>
          <w:r>
            <w:rPr>
              <w:rStyle w:val="Textedelespacerserv"/>
              <w:i/>
              <w:iCs/>
            </w:rPr>
            <w:t>Précisez la section.</w:t>
          </w:r>
        </w:p>
      </w:docPartBody>
    </w:docPart>
    <w:docPart>
      <w:docPartPr>
        <w:name w:val="8EA0DD1860964072AFF88347E7D45653"/>
        <w:category>
          <w:name w:val="Général"/>
          <w:gallery w:val="placeholder"/>
        </w:category>
        <w:types>
          <w:type w:val="bbPlcHdr"/>
        </w:types>
        <w:behaviors>
          <w:behavior w:val="content"/>
        </w:behaviors>
        <w:guid w:val="{79F9A9AB-F2B1-480C-9330-BFE1F2D45780}"/>
      </w:docPartPr>
      <w:docPartBody>
        <w:p w:rsidR="00187C30" w:rsidRDefault="00C61D57" w:rsidP="00C61D57">
          <w:pPr>
            <w:pStyle w:val="8EA0DD1860964072AFF88347E7D456532"/>
          </w:pPr>
          <w:r w:rsidRPr="00A728C8">
            <w:rPr>
              <w:rStyle w:val="Textedelespacerserv"/>
              <w:i/>
              <w:iCs/>
            </w:rPr>
            <w:t>Saisissez les informations</w:t>
          </w:r>
          <w:r>
            <w:rPr>
              <w:rStyle w:val="Textedelespacerserv"/>
              <w:i/>
              <w:iCs/>
            </w:rPr>
            <w:t>.</w:t>
          </w:r>
        </w:p>
      </w:docPartBody>
    </w:docPart>
    <w:docPart>
      <w:docPartPr>
        <w:name w:val="D86753403E464EC5A9387E84AA6D1EA9"/>
        <w:category>
          <w:name w:val="Général"/>
          <w:gallery w:val="placeholder"/>
        </w:category>
        <w:types>
          <w:type w:val="bbPlcHdr"/>
        </w:types>
        <w:behaviors>
          <w:behavior w:val="content"/>
        </w:behaviors>
        <w:guid w:val="{01C1F51B-B00D-43B1-BB60-1DF555EFD143}"/>
      </w:docPartPr>
      <w:docPartBody>
        <w:p w:rsidR="00187C30" w:rsidRDefault="00C61D57" w:rsidP="00C61D57">
          <w:pPr>
            <w:pStyle w:val="D86753403E464EC5A9387E84AA6D1EA92"/>
          </w:pPr>
          <w:r>
            <w:rPr>
              <w:rStyle w:val="Textedelespacerserv"/>
            </w:rPr>
            <w:t>..</w:t>
          </w:r>
          <w:r w:rsidRPr="00AA60DE">
            <w:rPr>
              <w:rStyle w:val="Textedelespacerserv"/>
            </w:rPr>
            <w:t>.</w:t>
          </w:r>
        </w:p>
      </w:docPartBody>
    </w:docPart>
    <w:docPart>
      <w:docPartPr>
        <w:name w:val="DDB1156411014DE0A13FBE4C69C9546F"/>
        <w:category>
          <w:name w:val="Général"/>
          <w:gallery w:val="placeholder"/>
        </w:category>
        <w:types>
          <w:type w:val="bbPlcHdr"/>
        </w:types>
        <w:behaviors>
          <w:behavior w:val="content"/>
        </w:behaviors>
        <w:guid w:val="{1253273A-CDE2-44BD-8387-FB4C5355BBC5}"/>
      </w:docPartPr>
      <w:docPartBody>
        <w:p w:rsidR="00187C30" w:rsidRDefault="00C61D57" w:rsidP="00C61D57">
          <w:pPr>
            <w:pStyle w:val="DDB1156411014DE0A13FBE4C69C9546F2"/>
          </w:pPr>
          <w:r w:rsidRPr="009303E9">
            <w:rPr>
              <w:rStyle w:val="Textedelespacerserv"/>
              <w:i/>
              <w:iCs/>
            </w:rPr>
            <w:t>Cliquez sur le + pour ajouter des lignes</w:t>
          </w:r>
          <w:r w:rsidRPr="00AA60DE">
            <w:rPr>
              <w:rStyle w:val="Textedelespacerserv"/>
            </w:rPr>
            <w:t>.</w:t>
          </w:r>
        </w:p>
      </w:docPartBody>
    </w:docPart>
    <w:docPart>
      <w:docPartPr>
        <w:name w:val="A070E02DACE34F39830F0364213D2D17"/>
        <w:category>
          <w:name w:val="Général"/>
          <w:gallery w:val="placeholder"/>
        </w:category>
        <w:types>
          <w:type w:val="bbPlcHdr"/>
        </w:types>
        <w:behaviors>
          <w:behavior w:val="content"/>
        </w:behaviors>
        <w:guid w:val="{363D1FFF-D73F-4231-A593-B1346D0BB1AC}"/>
      </w:docPartPr>
      <w:docPartBody>
        <w:p w:rsidR="00187C30" w:rsidRDefault="00C61D57" w:rsidP="00C61D57">
          <w:pPr>
            <w:pStyle w:val="A070E02DACE34F39830F0364213D2D172"/>
          </w:pPr>
          <w:r>
            <w:rPr>
              <w:rStyle w:val="Textedelespacerserv"/>
            </w:rPr>
            <w:t>..</w:t>
          </w:r>
          <w:r w:rsidRPr="00AA60DE">
            <w:rPr>
              <w:rStyle w:val="Textedelespacerserv"/>
            </w:rPr>
            <w:t>.</w:t>
          </w:r>
        </w:p>
      </w:docPartBody>
    </w:docPart>
    <w:docPart>
      <w:docPartPr>
        <w:name w:val="7AE87CC13EC24914B417BE080F2D0EA5"/>
        <w:category>
          <w:name w:val="Général"/>
          <w:gallery w:val="placeholder"/>
        </w:category>
        <w:types>
          <w:type w:val="bbPlcHdr"/>
        </w:types>
        <w:behaviors>
          <w:behavior w:val="content"/>
        </w:behaviors>
        <w:guid w:val="{90FA622B-9369-41C9-969C-AD64E66C288C}"/>
      </w:docPartPr>
      <w:docPartBody>
        <w:p w:rsidR="00187C30" w:rsidRDefault="00C61D57" w:rsidP="00C61D57">
          <w:pPr>
            <w:pStyle w:val="7AE87CC13EC24914B417BE080F2D0EA52"/>
          </w:pPr>
          <w:r>
            <w:rPr>
              <w:rStyle w:val="Textedelespacerserv"/>
            </w:rPr>
            <w:t>..</w:t>
          </w:r>
          <w:r w:rsidRPr="00AA60DE">
            <w:rPr>
              <w:rStyle w:val="Textedelespacerserv"/>
            </w:rPr>
            <w:t>.</w:t>
          </w:r>
        </w:p>
      </w:docPartBody>
    </w:docPart>
    <w:docPart>
      <w:docPartPr>
        <w:name w:val="AE8D854E68B94536B2C3F4D484444B0F"/>
        <w:category>
          <w:name w:val="Général"/>
          <w:gallery w:val="placeholder"/>
        </w:category>
        <w:types>
          <w:type w:val="bbPlcHdr"/>
        </w:types>
        <w:behaviors>
          <w:behavior w:val="content"/>
        </w:behaviors>
        <w:guid w:val="{B902D6D6-65BB-4146-B847-6C2079577F04}"/>
      </w:docPartPr>
      <w:docPartBody>
        <w:p w:rsidR="00187C30" w:rsidRDefault="00C61D57" w:rsidP="00C61D57">
          <w:pPr>
            <w:pStyle w:val="AE8D854E68B94536B2C3F4D484444B0F2"/>
          </w:pPr>
          <w:r>
            <w:rPr>
              <w:rStyle w:val="Textedelespacerserv"/>
            </w:rPr>
            <w:t>..</w:t>
          </w:r>
          <w:r w:rsidRPr="00AA60DE">
            <w:rPr>
              <w:rStyle w:val="Textedelespacerserv"/>
            </w:rPr>
            <w:t>.</w:t>
          </w:r>
        </w:p>
      </w:docPartBody>
    </w:docPart>
    <w:docPart>
      <w:docPartPr>
        <w:name w:val="10F1106B7D0547158675B208B7219EA7"/>
        <w:category>
          <w:name w:val="Général"/>
          <w:gallery w:val="placeholder"/>
        </w:category>
        <w:types>
          <w:type w:val="bbPlcHdr"/>
        </w:types>
        <w:behaviors>
          <w:behavior w:val="content"/>
        </w:behaviors>
        <w:guid w:val="{267AF8F4-8E18-4DB2-A5C1-AE07549373A1}"/>
      </w:docPartPr>
      <w:docPartBody>
        <w:p w:rsidR="00187C30" w:rsidRDefault="00C61D57" w:rsidP="00C61D57">
          <w:pPr>
            <w:pStyle w:val="10F1106B7D0547158675B208B7219EA72"/>
          </w:pPr>
          <w:r>
            <w:rPr>
              <w:rStyle w:val="Textedelespacerserv"/>
            </w:rPr>
            <w:t>..</w:t>
          </w:r>
          <w:r w:rsidRPr="00AA60DE">
            <w:rPr>
              <w:rStyle w:val="Textedelespacerserv"/>
            </w:rPr>
            <w:t>.</w:t>
          </w:r>
        </w:p>
      </w:docPartBody>
    </w:docPart>
    <w:docPart>
      <w:docPartPr>
        <w:name w:val="415C25A6EF9F47059326B9FC130987F0"/>
        <w:category>
          <w:name w:val="Général"/>
          <w:gallery w:val="placeholder"/>
        </w:category>
        <w:types>
          <w:type w:val="bbPlcHdr"/>
        </w:types>
        <w:behaviors>
          <w:behavior w:val="content"/>
        </w:behaviors>
        <w:guid w:val="{3CE6F891-4423-493C-B112-4C1B0D53B8F0}"/>
      </w:docPartPr>
      <w:docPartBody>
        <w:p w:rsidR="00187C30" w:rsidRDefault="00C61D57" w:rsidP="00C61D57">
          <w:pPr>
            <w:pStyle w:val="415C25A6EF9F47059326B9FC130987F02"/>
          </w:pPr>
          <w:r>
            <w:rPr>
              <w:rStyle w:val="Textedelespacerserv"/>
            </w:rPr>
            <w:t>..</w:t>
          </w:r>
          <w:r w:rsidRPr="00AA60DE">
            <w:rPr>
              <w:rStyle w:val="Textedelespacerserv"/>
            </w:rPr>
            <w:t>.</w:t>
          </w:r>
        </w:p>
      </w:docPartBody>
    </w:docPart>
    <w:docPart>
      <w:docPartPr>
        <w:name w:val="B55FD9B3EB8B4896AB906D52240A99DB"/>
        <w:category>
          <w:name w:val="Général"/>
          <w:gallery w:val="placeholder"/>
        </w:category>
        <w:types>
          <w:type w:val="bbPlcHdr"/>
        </w:types>
        <w:behaviors>
          <w:behavior w:val="content"/>
        </w:behaviors>
        <w:guid w:val="{45AB46D2-9153-4399-95B9-410B78738276}"/>
      </w:docPartPr>
      <w:docPartBody>
        <w:p w:rsidR="00187C30" w:rsidRDefault="00C61D57" w:rsidP="00C61D57">
          <w:pPr>
            <w:pStyle w:val="B55FD9B3EB8B4896AB906D52240A99DB2"/>
          </w:pPr>
          <w:r>
            <w:rPr>
              <w:rStyle w:val="Textedelespacerserv"/>
            </w:rPr>
            <w:t>..</w:t>
          </w:r>
          <w:r w:rsidRPr="00AA60DE">
            <w:rPr>
              <w:rStyle w:val="Textedelespacerserv"/>
            </w:rPr>
            <w:t>.</w:t>
          </w:r>
        </w:p>
      </w:docPartBody>
    </w:docPart>
    <w:docPart>
      <w:docPartPr>
        <w:name w:val="60B4C750B2884DD5B83B1FEC5F1D5600"/>
        <w:category>
          <w:name w:val="Général"/>
          <w:gallery w:val="placeholder"/>
        </w:category>
        <w:types>
          <w:type w:val="bbPlcHdr"/>
        </w:types>
        <w:behaviors>
          <w:behavior w:val="content"/>
        </w:behaviors>
        <w:guid w:val="{A0445A15-97FB-470C-AB24-E4E05B574435}"/>
      </w:docPartPr>
      <w:docPartBody>
        <w:p w:rsidR="00187C30" w:rsidRDefault="00C61D57" w:rsidP="00C61D57">
          <w:pPr>
            <w:pStyle w:val="60B4C750B2884DD5B83B1FEC5F1D56002"/>
          </w:pPr>
          <w:r>
            <w:rPr>
              <w:rStyle w:val="Textedelespacerserv"/>
            </w:rPr>
            <w:t>..</w:t>
          </w:r>
          <w:r w:rsidRPr="00AA60DE">
            <w:rPr>
              <w:rStyle w:val="Textedelespacerserv"/>
            </w:rPr>
            <w:t>.</w:t>
          </w:r>
        </w:p>
      </w:docPartBody>
    </w:docPart>
    <w:docPart>
      <w:docPartPr>
        <w:name w:val="5FE80EFDCA044029BF4ABCF0FC3285D8"/>
        <w:category>
          <w:name w:val="Général"/>
          <w:gallery w:val="placeholder"/>
        </w:category>
        <w:types>
          <w:type w:val="bbPlcHdr"/>
        </w:types>
        <w:behaviors>
          <w:behavior w:val="content"/>
        </w:behaviors>
        <w:guid w:val="{D23AC962-BDD2-44DF-B5FF-23BF7267D5E9}"/>
      </w:docPartPr>
      <w:docPartBody>
        <w:p w:rsidR="00187C30" w:rsidRDefault="00C61D57" w:rsidP="00C61D57">
          <w:pPr>
            <w:pStyle w:val="5FE80EFDCA044029BF4ABCF0FC3285D82"/>
          </w:pPr>
          <w:r>
            <w:rPr>
              <w:rStyle w:val="Textedelespacerserv"/>
            </w:rPr>
            <w:t>..</w:t>
          </w:r>
          <w:r w:rsidRPr="00AA60DE">
            <w:rPr>
              <w:rStyle w:val="Textedelespacerserv"/>
            </w:rPr>
            <w:t>.</w:t>
          </w:r>
        </w:p>
      </w:docPartBody>
    </w:docPart>
    <w:docPart>
      <w:docPartPr>
        <w:name w:val="A0D1BA1F9CCD47EB9BD6F5F346B3E8B6"/>
        <w:category>
          <w:name w:val="Général"/>
          <w:gallery w:val="placeholder"/>
        </w:category>
        <w:types>
          <w:type w:val="bbPlcHdr"/>
        </w:types>
        <w:behaviors>
          <w:behavior w:val="content"/>
        </w:behaviors>
        <w:guid w:val="{2F9B849B-EAE2-448A-90EE-CBC75C9CD861}"/>
      </w:docPartPr>
      <w:docPartBody>
        <w:p w:rsidR="00187C30" w:rsidRDefault="00C61D57" w:rsidP="00C61D57">
          <w:pPr>
            <w:pStyle w:val="A0D1BA1F9CCD47EB9BD6F5F346B3E8B62"/>
          </w:pPr>
          <w:r>
            <w:rPr>
              <w:rStyle w:val="Textedelespacerserv"/>
            </w:rPr>
            <w:t>..</w:t>
          </w:r>
          <w:r w:rsidRPr="00AA60DE">
            <w:rPr>
              <w:rStyle w:val="Textedelespacerserv"/>
            </w:rPr>
            <w:t>.</w:t>
          </w:r>
        </w:p>
      </w:docPartBody>
    </w:docPart>
    <w:docPart>
      <w:docPartPr>
        <w:name w:val="97F939DC723B4AF5AB06F544B7C5AB8A"/>
        <w:category>
          <w:name w:val="Général"/>
          <w:gallery w:val="placeholder"/>
        </w:category>
        <w:types>
          <w:type w:val="bbPlcHdr"/>
        </w:types>
        <w:behaviors>
          <w:behavior w:val="content"/>
        </w:behaviors>
        <w:guid w:val="{807D91E7-8377-4EEC-AC35-3D185B93A5B7}"/>
      </w:docPartPr>
      <w:docPartBody>
        <w:p w:rsidR="00187C30" w:rsidRDefault="00C61D57" w:rsidP="00C61D57">
          <w:pPr>
            <w:pStyle w:val="97F939DC723B4AF5AB06F544B7C5AB8A2"/>
          </w:pPr>
          <w:r>
            <w:rPr>
              <w:rStyle w:val="Textedelespacerserv"/>
            </w:rPr>
            <w:t>..</w:t>
          </w:r>
          <w:r w:rsidRPr="00AA60DE">
            <w:rPr>
              <w:rStyle w:val="Textedelespacerserv"/>
            </w:rPr>
            <w:t>.</w:t>
          </w:r>
        </w:p>
      </w:docPartBody>
    </w:docPart>
    <w:docPart>
      <w:docPartPr>
        <w:name w:val="D7115460EEAD43978561872DE272C1D8"/>
        <w:category>
          <w:name w:val="Général"/>
          <w:gallery w:val="placeholder"/>
        </w:category>
        <w:types>
          <w:type w:val="bbPlcHdr"/>
        </w:types>
        <w:behaviors>
          <w:behavior w:val="content"/>
        </w:behaviors>
        <w:guid w:val="{F2372B74-8747-413B-B500-EA645BE55669}"/>
      </w:docPartPr>
      <w:docPartBody>
        <w:p w:rsidR="00187C30" w:rsidRDefault="00C61D57" w:rsidP="00C61D57">
          <w:pPr>
            <w:pStyle w:val="D7115460EEAD43978561872DE272C1D82"/>
          </w:pPr>
          <w:r>
            <w:rPr>
              <w:rStyle w:val="Textedelespacerserv"/>
            </w:rPr>
            <w:t>..</w:t>
          </w:r>
          <w:r w:rsidRPr="00AA60DE">
            <w:rPr>
              <w:rStyle w:val="Textedelespacerserv"/>
            </w:rPr>
            <w:t>.</w:t>
          </w:r>
        </w:p>
      </w:docPartBody>
    </w:docPart>
    <w:docPart>
      <w:docPartPr>
        <w:name w:val="704DD9700FFC4887ACDAB83C648A3495"/>
        <w:category>
          <w:name w:val="Général"/>
          <w:gallery w:val="placeholder"/>
        </w:category>
        <w:types>
          <w:type w:val="bbPlcHdr"/>
        </w:types>
        <w:behaviors>
          <w:behavior w:val="content"/>
        </w:behaviors>
        <w:guid w:val="{BD2E751D-B1B9-4AAB-A0C2-981752A10204}"/>
      </w:docPartPr>
      <w:docPartBody>
        <w:p w:rsidR="00187C30" w:rsidRDefault="00C61D57" w:rsidP="00C61D57">
          <w:pPr>
            <w:pStyle w:val="704DD9700FFC4887ACDAB83C648A34952"/>
          </w:pPr>
          <w:r>
            <w:rPr>
              <w:rStyle w:val="Textedelespacerserv"/>
            </w:rPr>
            <w:t>..</w:t>
          </w:r>
          <w:r w:rsidRPr="00AA60DE">
            <w:rPr>
              <w:rStyle w:val="Textedelespacerserv"/>
            </w:rPr>
            <w:t>.</w:t>
          </w:r>
        </w:p>
      </w:docPartBody>
    </w:docPart>
    <w:docPart>
      <w:docPartPr>
        <w:name w:val="963BB3EDCD214CF7A4EC48AD16CFB48B"/>
        <w:category>
          <w:name w:val="Général"/>
          <w:gallery w:val="placeholder"/>
        </w:category>
        <w:types>
          <w:type w:val="bbPlcHdr"/>
        </w:types>
        <w:behaviors>
          <w:behavior w:val="content"/>
        </w:behaviors>
        <w:guid w:val="{59FC5E57-33BE-4920-95AD-53610D044F71}"/>
      </w:docPartPr>
      <w:docPartBody>
        <w:p w:rsidR="00187C30" w:rsidRDefault="00C61D57" w:rsidP="00C61D57">
          <w:pPr>
            <w:pStyle w:val="963BB3EDCD214CF7A4EC48AD16CFB48B2"/>
          </w:pPr>
          <w:r>
            <w:rPr>
              <w:rStyle w:val="Textedelespacerserv"/>
            </w:rPr>
            <w:t>..</w:t>
          </w:r>
          <w:r w:rsidRPr="00AA60DE">
            <w:rPr>
              <w:rStyle w:val="Textedelespacerserv"/>
            </w:rPr>
            <w:t>.</w:t>
          </w:r>
        </w:p>
      </w:docPartBody>
    </w:docPart>
    <w:docPart>
      <w:docPartPr>
        <w:name w:val="EA9EB1539D924BEB8AC380255EBC9168"/>
        <w:category>
          <w:name w:val="Général"/>
          <w:gallery w:val="placeholder"/>
        </w:category>
        <w:types>
          <w:type w:val="bbPlcHdr"/>
        </w:types>
        <w:behaviors>
          <w:behavior w:val="content"/>
        </w:behaviors>
        <w:guid w:val="{AFACC58B-98A0-422D-BCB4-201AC31153F0}"/>
      </w:docPartPr>
      <w:docPartBody>
        <w:p w:rsidR="00187C30" w:rsidRDefault="00C61D57" w:rsidP="00C61D57">
          <w:pPr>
            <w:pStyle w:val="EA9EB1539D924BEB8AC380255EBC91682"/>
          </w:pPr>
          <w:r>
            <w:rPr>
              <w:rStyle w:val="Textedelespacerserv"/>
            </w:rPr>
            <w:t>..</w:t>
          </w:r>
          <w:r w:rsidRPr="00AA60DE">
            <w:rPr>
              <w:rStyle w:val="Textedelespacerserv"/>
            </w:rPr>
            <w:t>.</w:t>
          </w:r>
        </w:p>
      </w:docPartBody>
    </w:docPart>
    <w:docPart>
      <w:docPartPr>
        <w:name w:val="AB56CD44082A4968B308A97732B592AC"/>
        <w:category>
          <w:name w:val="Général"/>
          <w:gallery w:val="placeholder"/>
        </w:category>
        <w:types>
          <w:type w:val="bbPlcHdr"/>
        </w:types>
        <w:behaviors>
          <w:behavior w:val="content"/>
        </w:behaviors>
        <w:guid w:val="{67953183-7CB1-434B-B625-DAC785F506E7}"/>
      </w:docPartPr>
      <w:docPartBody>
        <w:p w:rsidR="00187C30" w:rsidRDefault="00C61D57" w:rsidP="00C61D57">
          <w:pPr>
            <w:pStyle w:val="AB56CD44082A4968B308A97732B592AC2"/>
          </w:pPr>
          <w:r>
            <w:rPr>
              <w:rStyle w:val="Textedelespacerserv"/>
            </w:rPr>
            <w:t>..</w:t>
          </w:r>
          <w:r w:rsidRPr="00AA60DE">
            <w:rPr>
              <w:rStyle w:val="Textedelespacerserv"/>
            </w:rPr>
            <w:t>.</w:t>
          </w:r>
        </w:p>
      </w:docPartBody>
    </w:docPart>
    <w:docPart>
      <w:docPartPr>
        <w:name w:val="222BBB27357444B781FAAFE2CD0F36B1"/>
        <w:category>
          <w:name w:val="Général"/>
          <w:gallery w:val="placeholder"/>
        </w:category>
        <w:types>
          <w:type w:val="bbPlcHdr"/>
        </w:types>
        <w:behaviors>
          <w:behavior w:val="content"/>
        </w:behaviors>
        <w:guid w:val="{3FF88B92-2A3D-4AAE-88BA-044EC49A4B5F}"/>
      </w:docPartPr>
      <w:docPartBody>
        <w:p w:rsidR="00187C30" w:rsidRDefault="00C61D57" w:rsidP="00C61D57">
          <w:pPr>
            <w:pStyle w:val="222BBB27357444B781FAAFE2CD0F36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6E6E44164C945E0967D04304D0D53E7"/>
        <w:category>
          <w:name w:val="Général"/>
          <w:gallery w:val="placeholder"/>
        </w:category>
        <w:types>
          <w:type w:val="bbPlcHdr"/>
        </w:types>
        <w:behaviors>
          <w:behavior w:val="content"/>
        </w:behaviors>
        <w:guid w:val="{D80F8314-AB0C-408B-B7D2-D1FC3BBAAC94}"/>
      </w:docPartPr>
      <w:docPartBody>
        <w:p w:rsidR="00187C30" w:rsidRDefault="00C61D57" w:rsidP="00C61D57">
          <w:pPr>
            <w:pStyle w:val="66E6E44164C945E0967D04304D0D53E72"/>
          </w:pPr>
          <w:r>
            <w:rPr>
              <w:rStyle w:val="Textedelespacerserv"/>
              <w:i/>
              <w:iCs/>
            </w:rPr>
            <w:t>Si vous préférez joindre un document, indiquez-en le nom.</w:t>
          </w:r>
        </w:p>
      </w:docPartBody>
    </w:docPart>
    <w:docPart>
      <w:docPartPr>
        <w:name w:val="9EA68305677445298C798FDC801EAD5C"/>
        <w:category>
          <w:name w:val="Général"/>
          <w:gallery w:val="placeholder"/>
        </w:category>
        <w:types>
          <w:type w:val="bbPlcHdr"/>
        </w:types>
        <w:behaviors>
          <w:behavior w:val="content"/>
        </w:behaviors>
        <w:guid w:val="{507A4D45-E783-482A-B07A-9E9976991F23}"/>
      </w:docPartPr>
      <w:docPartBody>
        <w:p w:rsidR="00187C30" w:rsidRDefault="00C61D57" w:rsidP="00C61D57">
          <w:pPr>
            <w:pStyle w:val="9EA68305677445298C798FDC801EAD5C2"/>
          </w:pPr>
          <w:r>
            <w:rPr>
              <w:rStyle w:val="Textedelespacerserv"/>
              <w:i/>
              <w:iCs/>
            </w:rPr>
            <w:t>Précisez la section.</w:t>
          </w:r>
        </w:p>
      </w:docPartBody>
    </w:docPart>
    <w:docPart>
      <w:docPartPr>
        <w:name w:val="D265D5B3BD4B4D0F92852520E682E95B"/>
        <w:category>
          <w:name w:val="Général"/>
          <w:gallery w:val="placeholder"/>
        </w:category>
        <w:types>
          <w:type w:val="bbPlcHdr"/>
        </w:types>
        <w:behaviors>
          <w:behavior w:val="content"/>
        </w:behaviors>
        <w:guid w:val="{952D6915-555E-4E20-8D14-0FFD33744634}"/>
      </w:docPartPr>
      <w:docPartBody>
        <w:p w:rsidR="00187C30" w:rsidRDefault="00C61D57" w:rsidP="00C61D57">
          <w:pPr>
            <w:pStyle w:val="D265D5B3BD4B4D0F92852520E682E95B2"/>
          </w:pPr>
          <w:r w:rsidRPr="00A728C8">
            <w:rPr>
              <w:rStyle w:val="Textedelespacerserv"/>
              <w:i/>
              <w:iCs/>
            </w:rPr>
            <w:t>Saisissez les informations</w:t>
          </w:r>
          <w:r>
            <w:rPr>
              <w:rStyle w:val="Textedelespacerserv"/>
              <w:i/>
              <w:iCs/>
            </w:rPr>
            <w:t>.</w:t>
          </w:r>
        </w:p>
      </w:docPartBody>
    </w:docPart>
    <w:docPart>
      <w:docPartPr>
        <w:name w:val="0A272EE24C8F425F91A46C3B59CB9107"/>
        <w:category>
          <w:name w:val="Général"/>
          <w:gallery w:val="placeholder"/>
        </w:category>
        <w:types>
          <w:type w:val="bbPlcHdr"/>
        </w:types>
        <w:behaviors>
          <w:behavior w:val="content"/>
        </w:behaviors>
        <w:guid w:val="{5F818247-5071-4B54-9704-87247D5CA919}"/>
      </w:docPartPr>
      <w:docPartBody>
        <w:p w:rsidR="00187C30" w:rsidRDefault="00C61D57" w:rsidP="00C61D57">
          <w:pPr>
            <w:pStyle w:val="0A272EE24C8F425F91A46C3B59CB91072"/>
          </w:pPr>
          <w:r>
            <w:rPr>
              <w:rStyle w:val="Textedelespacerserv"/>
            </w:rPr>
            <w:t>..</w:t>
          </w:r>
          <w:r w:rsidRPr="00AA60DE">
            <w:rPr>
              <w:rStyle w:val="Textedelespacerserv"/>
            </w:rPr>
            <w:t>.</w:t>
          </w:r>
        </w:p>
      </w:docPartBody>
    </w:docPart>
    <w:docPart>
      <w:docPartPr>
        <w:name w:val="52E4573A8D9E4D5C9097ABD232F5A5F7"/>
        <w:category>
          <w:name w:val="Général"/>
          <w:gallery w:val="placeholder"/>
        </w:category>
        <w:types>
          <w:type w:val="bbPlcHdr"/>
        </w:types>
        <w:behaviors>
          <w:behavior w:val="content"/>
        </w:behaviors>
        <w:guid w:val="{889CCFD1-3B0B-4F29-A333-8E590BD803F1}"/>
      </w:docPartPr>
      <w:docPartBody>
        <w:p w:rsidR="00187C30" w:rsidRDefault="00C61D57" w:rsidP="00C61D57">
          <w:pPr>
            <w:pStyle w:val="52E4573A8D9E4D5C9097ABD232F5A5F72"/>
          </w:pPr>
          <w:r>
            <w:rPr>
              <w:rStyle w:val="Textedelespacerserv"/>
            </w:rPr>
            <w:t>..</w:t>
          </w:r>
          <w:r w:rsidRPr="00AA60DE">
            <w:rPr>
              <w:rStyle w:val="Textedelespacerserv"/>
            </w:rPr>
            <w:t>.</w:t>
          </w:r>
        </w:p>
      </w:docPartBody>
    </w:docPart>
    <w:docPart>
      <w:docPartPr>
        <w:name w:val="FA1B27B9194249F3B5DA6EFD67BAA916"/>
        <w:category>
          <w:name w:val="Général"/>
          <w:gallery w:val="placeholder"/>
        </w:category>
        <w:types>
          <w:type w:val="bbPlcHdr"/>
        </w:types>
        <w:behaviors>
          <w:behavior w:val="content"/>
        </w:behaviors>
        <w:guid w:val="{50AE74A2-DC2D-4EDB-B6EA-085AA7D0092B}"/>
      </w:docPartPr>
      <w:docPartBody>
        <w:p w:rsidR="00187C30" w:rsidRDefault="00C61D57" w:rsidP="00C61D57">
          <w:pPr>
            <w:pStyle w:val="FA1B27B9194249F3B5DA6EFD67BAA9162"/>
          </w:pPr>
          <w:r>
            <w:rPr>
              <w:rStyle w:val="Textedelespacerserv"/>
            </w:rPr>
            <w:t>..</w:t>
          </w:r>
          <w:r w:rsidRPr="00AA60DE">
            <w:rPr>
              <w:rStyle w:val="Textedelespacerserv"/>
            </w:rPr>
            <w:t>.</w:t>
          </w:r>
        </w:p>
      </w:docPartBody>
    </w:docPart>
    <w:docPart>
      <w:docPartPr>
        <w:name w:val="1F3C37F05CBE4F93AFD361F2B99FF6B7"/>
        <w:category>
          <w:name w:val="Général"/>
          <w:gallery w:val="placeholder"/>
        </w:category>
        <w:types>
          <w:type w:val="bbPlcHdr"/>
        </w:types>
        <w:behaviors>
          <w:behavior w:val="content"/>
        </w:behaviors>
        <w:guid w:val="{F55DA052-555C-45F8-A7A6-4F1794FBCC40}"/>
      </w:docPartPr>
      <w:docPartBody>
        <w:p w:rsidR="00187C30" w:rsidRDefault="00C61D57" w:rsidP="00C61D57">
          <w:pPr>
            <w:pStyle w:val="1F3C37F05CBE4F93AFD361F2B99FF6B72"/>
          </w:pPr>
          <w:r>
            <w:rPr>
              <w:rStyle w:val="Textedelespacerserv"/>
            </w:rPr>
            <w:t>..</w:t>
          </w:r>
          <w:r w:rsidRPr="00AA60DE">
            <w:rPr>
              <w:rStyle w:val="Textedelespacerserv"/>
            </w:rPr>
            <w:t>.</w:t>
          </w:r>
        </w:p>
      </w:docPartBody>
    </w:docPart>
    <w:docPart>
      <w:docPartPr>
        <w:name w:val="8AF4F3E6CCA6433FA482596A73E20D27"/>
        <w:category>
          <w:name w:val="Général"/>
          <w:gallery w:val="placeholder"/>
        </w:category>
        <w:types>
          <w:type w:val="bbPlcHdr"/>
        </w:types>
        <w:behaviors>
          <w:behavior w:val="content"/>
        </w:behaviors>
        <w:guid w:val="{9B9A530D-19C9-47BB-A9A4-AA4C22B28E2F}"/>
      </w:docPartPr>
      <w:docPartBody>
        <w:p w:rsidR="00187C30" w:rsidRDefault="00C61D57" w:rsidP="00C61D57">
          <w:pPr>
            <w:pStyle w:val="8AF4F3E6CCA6433FA482596A73E20D272"/>
          </w:pPr>
          <w:r>
            <w:rPr>
              <w:rStyle w:val="Textedelespacerserv"/>
            </w:rPr>
            <w:t>..</w:t>
          </w:r>
          <w:r w:rsidRPr="00AA60DE">
            <w:rPr>
              <w:rStyle w:val="Textedelespacerserv"/>
            </w:rPr>
            <w:t>.</w:t>
          </w:r>
        </w:p>
      </w:docPartBody>
    </w:docPart>
    <w:docPart>
      <w:docPartPr>
        <w:name w:val="11D08D77638344EDAC16A8A1077F360B"/>
        <w:category>
          <w:name w:val="Général"/>
          <w:gallery w:val="placeholder"/>
        </w:category>
        <w:types>
          <w:type w:val="bbPlcHdr"/>
        </w:types>
        <w:behaviors>
          <w:behavior w:val="content"/>
        </w:behaviors>
        <w:guid w:val="{6020EA5E-4F7B-44A2-988D-504B82301F12}"/>
      </w:docPartPr>
      <w:docPartBody>
        <w:p w:rsidR="00187C30" w:rsidRDefault="00C61D57" w:rsidP="00C61D57">
          <w:pPr>
            <w:pStyle w:val="11D08D77638344EDAC16A8A1077F360B2"/>
          </w:pPr>
          <w:r>
            <w:rPr>
              <w:rStyle w:val="Textedelespacerserv"/>
            </w:rPr>
            <w:t>..</w:t>
          </w:r>
          <w:r w:rsidRPr="00AA60DE">
            <w:rPr>
              <w:rStyle w:val="Textedelespacerserv"/>
            </w:rPr>
            <w:t>.</w:t>
          </w:r>
        </w:p>
      </w:docPartBody>
    </w:docPart>
    <w:docPart>
      <w:docPartPr>
        <w:name w:val="18F2B4D203294803B540930FD99A0C78"/>
        <w:category>
          <w:name w:val="Général"/>
          <w:gallery w:val="placeholder"/>
        </w:category>
        <w:types>
          <w:type w:val="bbPlcHdr"/>
        </w:types>
        <w:behaviors>
          <w:behavior w:val="content"/>
        </w:behaviors>
        <w:guid w:val="{8642C409-B241-473E-9ED6-FD15AB6BFA09}"/>
      </w:docPartPr>
      <w:docPartBody>
        <w:p w:rsidR="00187C30" w:rsidRDefault="00C61D57" w:rsidP="00C61D57">
          <w:pPr>
            <w:pStyle w:val="18F2B4D203294803B540930FD99A0C782"/>
          </w:pPr>
          <w:r>
            <w:rPr>
              <w:rStyle w:val="Textedelespacerserv"/>
            </w:rPr>
            <w:t>..</w:t>
          </w:r>
          <w:r w:rsidRPr="00AA60DE">
            <w:rPr>
              <w:rStyle w:val="Textedelespacerserv"/>
            </w:rPr>
            <w:t>.</w:t>
          </w:r>
        </w:p>
      </w:docPartBody>
    </w:docPart>
    <w:docPart>
      <w:docPartPr>
        <w:name w:val="212B077592C64B148B34CC8E36FD2E6D"/>
        <w:category>
          <w:name w:val="Général"/>
          <w:gallery w:val="placeholder"/>
        </w:category>
        <w:types>
          <w:type w:val="bbPlcHdr"/>
        </w:types>
        <w:behaviors>
          <w:behavior w:val="content"/>
        </w:behaviors>
        <w:guid w:val="{D32580E9-D266-4361-9C99-A2FA6E21D1A1}"/>
      </w:docPartPr>
      <w:docPartBody>
        <w:p w:rsidR="00187C30" w:rsidRDefault="00C61D57" w:rsidP="00C61D57">
          <w:pPr>
            <w:pStyle w:val="212B077592C64B148B34CC8E36FD2E6D2"/>
          </w:pPr>
          <w:r>
            <w:rPr>
              <w:rStyle w:val="Textedelespacerserv"/>
            </w:rPr>
            <w:t>..</w:t>
          </w:r>
          <w:r w:rsidRPr="00AA60DE">
            <w:rPr>
              <w:rStyle w:val="Textedelespacerserv"/>
            </w:rPr>
            <w:t>.</w:t>
          </w:r>
        </w:p>
      </w:docPartBody>
    </w:docPart>
    <w:docPart>
      <w:docPartPr>
        <w:name w:val="2DFD041C13FE41EC95DC3E4BFC9DBA3E"/>
        <w:category>
          <w:name w:val="Général"/>
          <w:gallery w:val="placeholder"/>
        </w:category>
        <w:types>
          <w:type w:val="bbPlcHdr"/>
        </w:types>
        <w:behaviors>
          <w:behavior w:val="content"/>
        </w:behaviors>
        <w:guid w:val="{64B91EB1-C228-494C-946E-86446AB4AC38}"/>
      </w:docPartPr>
      <w:docPartBody>
        <w:p w:rsidR="00187C30" w:rsidRDefault="00C61D57" w:rsidP="00C61D57">
          <w:pPr>
            <w:pStyle w:val="2DFD041C13FE41EC95DC3E4BFC9DBA3E2"/>
          </w:pPr>
          <w:r>
            <w:rPr>
              <w:rStyle w:val="Textedelespacerserv"/>
            </w:rPr>
            <w:t>..</w:t>
          </w:r>
          <w:r w:rsidRPr="00AA60DE">
            <w:rPr>
              <w:rStyle w:val="Textedelespacerserv"/>
            </w:rPr>
            <w:t>.</w:t>
          </w:r>
        </w:p>
      </w:docPartBody>
    </w:docPart>
    <w:docPart>
      <w:docPartPr>
        <w:name w:val="F8E0FB85D44B4BCDB9D598FD6A8D73E7"/>
        <w:category>
          <w:name w:val="Général"/>
          <w:gallery w:val="placeholder"/>
        </w:category>
        <w:types>
          <w:type w:val="bbPlcHdr"/>
        </w:types>
        <w:behaviors>
          <w:behavior w:val="content"/>
        </w:behaviors>
        <w:guid w:val="{59BCF14F-6047-4A47-86BF-9F5A7C5AFC63}"/>
      </w:docPartPr>
      <w:docPartBody>
        <w:p w:rsidR="00187C30" w:rsidRDefault="00C61D57" w:rsidP="00C61D57">
          <w:pPr>
            <w:pStyle w:val="F8E0FB85D44B4BCDB9D598FD6A8D73E72"/>
          </w:pPr>
          <w:r>
            <w:rPr>
              <w:rStyle w:val="Textedelespacerserv"/>
            </w:rPr>
            <w:t>..</w:t>
          </w:r>
          <w:r w:rsidRPr="00AA60DE">
            <w:rPr>
              <w:rStyle w:val="Textedelespacerserv"/>
            </w:rPr>
            <w:t>.</w:t>
          </w:r>
        </w:p>
      </w:docPartBody>
    </w:docPart>
    <w:docPart>
      <w:docPartPr>
        <w:name w:val="F9FDFA172E4B4498B7C8BC7EE2D9C2E5"/>
        <w:category>
          <w:name w:val="Général"/>
          <w:gallery w:val="placeholder"/>
        </w:category>
        <w:types>
          <w:type w:val="bbPlcHdr"/>
        </w:types>
        <w:behaviors>
          <w:behavior w:val="content"/>
        </w:behaviors>
        <w:guid w:val="{A4D1138B-06C5-45AD-883D-AEBBAE97AA70}"/>
      </w:docPartPr>
      <w:docPartBody>
        <w:p w:rsidR="00187C30" w:rsidRDefault="00C61D57" w:rsidP="00C61D57">
          <w:pPr>
            <w:pStyle w:val="F9FDFA172E4B4498B7C8BC7EE2D9C2E52"/>
          </w:pPr>
          <w:r>
            <w:rPr>
              <w:rStyle w:val="Textedelespacerserv"/>
            </w:rPr>
            <w:t>..</w:t>
          </w:r>
          <w:r w:rsidRPr="00AA60DE">
            <w:rPr>
              <w:rStyle w:val="Textedelespacerserv"/>
            </w:rPr>
            <w:t>.</w:t>
          </w:r>
        </w:p>
      </w:docPartBody>
    </w:docPart>
    <w:docPart>
      <w:docPartPr>
        <w:name w:val="7808C7CF9BCD4D3C844E00818F3E637B"/>
        <w:category>
          <w:name w:val="Général"/>
          <w:gallery w:val="placeholder"/>
        </w:category>
        <w:types>
          <w:type w:val="bbPlcHdr"/>
        </w:types>
        <w:behaviors>
          <w:behavior w:val="content"/>
        </w:behaviors>
        <w:guid w:val="{EE7EC98A-6AF6-4D74-AF2D-139F210B3358}"/>
      </w:docPartPr>
      <w:docPartBody>
        <w:p w:rsidR="00187C30" w:rsidRDefault="00C61D57" w:rsidP="00C61D57">
          <w:pPr>
            <w:pStyle w:val="7808C7CF9BCD4D3C844E00818F3E637B2"/>
          </w:pPr>
          <w:r>
            <w:rPr>
              <w:rStyle w:val="Textedelespacerserv"/>
            </w:rPr>
            <w:t>..</w:t>
          </w:r>
          <w:r w:rsidRPr="00AA60DE">
            <w:rPr>
              <w:rStyle w:val="Textedelespacerserv"/>
            </w:rPr>
            <w:t>.</w:t>
          </w:r>
        </w:p>
      </w:docPartBody>
    </w:docPart>
    <w:docPart>
      <w:docPartPr>
        <w:name w:val="9D48E7ECA2CF4128B8D2D62E9015752D"/>
        <w:category>
          <w:name w:val="Général"/>
          <w:gallery w:val="placeholder"/>
        </w:category>
        <w:types>
          <w:type w:val="bbPlcHdr"/>
        </w:types>
        <w:behaviors>
          <w:behavior w:val="content"/>
        </w:behaviors>
        <w:guid w:val="{AED206AE-DD76-4085-AF55-5196BFC172EB}"/>
      </w:docPartPr>
      <w:docPartBody>
        <w:p w:rsidR="00187C30" w:rsidRDefault="00C61D57" w:rsidP="00C61D57">
          <w:pPr>
            <w:pStyle w:val="9D48E7ECA2CF4128B8D2D62E9015752D2"/>
          </w:pPr>
          <w:r>
            <w:rPr>
              <w:rStyle w:val="Textedelespacerserv"/>
            </w:rPr>
            <w:t>..</w:t>
          </w:r>
          <w:r w:rsidRPr="00AA60DE">
            <w:rPr>
              <w:rStyle w:val="Textedelespacerserv"/>
            </w:rPr>
            <w:t>.</w:t>
          </w:r>
        </w:p>
      </w:docPartBody>
    </w:docPart>
    <w:docPart>
      <w:docPartPr>
        <w:name w:val="0782270BF13D45BB883A5E7C5DEDF46E"/>
        <w:category>
          <w:name w:val="Général"/>
          <w:gallery w:val="placeholder"/>
        </w:category>
        <w:types>
          <w:type w:val="bbPlcHdr"/>
        </w:types>
        <w:behaviors>
          <w:behavior w:val="content"/>
        </w:behaviors>
        <w:guid w:val="{661C326D-D44E-4944-9274-D3C81E3CD3D3}"/>
      </w:docPartPr>
      <w:docPartBody>
        <w:p w:rsidR="00187C30" w:rsidRDefault="00C61D57" w:rsidP="00C61D57">
          <w:pPr>
            <w:pStyle w:val="0782270BF13D45BB883A5E7C5DEDF46E2"/>
          </w:pPr>
          <w:r>
            <w:rPr>
              <w:rStyle w:val="Textedelespacerserv"/>
            </w:rPr>
            <w:t>..</w:t>
          </w:r>
          <w:r w:rsidRPr="00AA60DE">
            <w:rPr>
              <w:rStyle w:val="Textedelespacerserv"/>
            </w:rPr>
            <w:t>.</w:t>
          </w:r>
        </w:p>
      </w:docPartBody>
    </w:docPart>
    <w:docPart>
      <w:docPartPr>
        <w:name w:val="166949ED78E142CFB4057F8A45736400"/>
        <w:category>
          <w:name w:val="Général"/>
          <w:gallery w:val="placeholder"/>
        </w:category>
        <w:types>
          <w:type w:val="bbPlcHdr"/>
        </w:types>
        <w:behaviors>
          <w:behavior w:val="content"/>
        </w:behaviors>
        <w:guid w:val="{C32AC70E-81CA-493F-B7CF-7647F4E25F4C}"/>
      </w:docPartPr>
      <w:docPartBody>
        <w:p w:rsidR="00187C30" w:rsidRDefault="00C61D57" w:rsidP="00C61D57">
          <w:pPr>
            <w:pStyle w:val="166949ED78E142CFB4057F8A457364002"/>
          </w:pPr>
          <w:r>
            <w:rPr>
              <w:rStyle w:val="Textedelespacerserv"/>
            </w:rPr>
            <w:t>..</w:t>
          </w:r>
          <w:r w:rsidRPr="00AA60DE">
            <w:rPr>
              <w:rStyle w:val="Textedelespacerserv"/>
            </w:rPr>
            <w:t>.</w:t>
          </w:r>
        </w:p>
      </w:docPartBody>
    </w:docPart>
    <w:docPart>
      <w:docPartPr>
        <w:name w:val="8F40F2B43810494798EE3E6FD9BEFC47"/>
        <w:category>
          <w:name w:val="Général"/>
          <w:gallery w:val="placeholder"/>
        </w:category>
        <w:types>
          <w:type w:val="bbPlcHdr"/>
        </w:types>
        <w:behaviors>
          <w:behavior w:val="content"/>
        </w:behaviors>
        <w:guid w:val="{E53094F2-BE4A-493B-A37C-54ACED650480}"/>
      </w:docPartPr>
      <w:docPartBody>
        <w:p w:rsidR="00187C30" w:rsidRDefault="00C61D57" w:rsidP="00C61D57">
          <w:pPr>
            <w:pStyle w:val="8F40F2B43810494798EE3E6FD9BEFC472"/>
          </w:pPr>
          <w:r>
            <w:rPr>
              <w:rStyle w:val="Textedelespacerserv"/>
            </w:rPr>
            <w:t>..</w:t>
          </w:r>
          <w:r w:rsidRPr="00AA60DE">
            <w:rPr>
              <w:rStyle w:val="Textedelespacerserv"/>
            </w:rPr>
            <w:t>.</w:t>
          </w:r>
        </w:p>
      </w:docPartBody>
    </w:docPart>
    <w:docPart>
      <w:docPartPr>
        <w:name w:val="DF3125174AAE49DCA494173B99B4AEF6"/>
        <w:category>
          <w:name w:val="Général"/>
          <w:gallery w:val="placeholder"/>
        </w:category>
        <w:types>
          <w:type w:val="bbPlcHdr"/>
        </w:types>
        <w:behaviors>
          <w:behavior w:val="content"/>
        </w:behaviors>
        <w:guid w:val="{17807E7F-3015-4759-8E81-46B6586407EF}"/>
      </w:docPartPr>
      <w:docPartBody>
        <w:p w:rsidR="00187C30" w:rsidRDefault="00C61D57" w:rsidP="00C61D57">
          <w:pPr>
            <w:pStyle w:val="DF3125174AAE49DCA494173B99B4AEF62"/>
          </w:pPr>
          <w:r w:rsidRPr="009303E9">
            <w:rPr>
              <w:rStyle w:val="Textedelespacerserv"/>
              <w:i/>
              <w:iCs/>
            </w:rPr>
            <w:t>Cliquez sur le + pour ajouter des lignes</w:t>
          </w:r>
          <w:r w:rsidRPr="00AA60DE">
            <w:rPr>
              <w:rStyle w:val="Textedelespacerserv"/>
            </w:rPr>
            <w:t>.</w:t>
          </w:r>
        </w:p>
      </w:docPartBody>
    </w:docPart>
    <w:docPart>
      <w:docPartPr>
        <w:name w:val="7C12923A15854292BF1A0E913E3B1A4F"/>
        <w:category>
          <w:name w:val="Général"/>
          <w:gallery w:val="placeholder"/>
        </w:category>
        <w:types>
          <w:type w:val="bbPlcHdr"/>
        </w:types>
        <w:behaviors>
          <w:behavior w:val="content"/>
        </w:behaviors>
        <w:guid w:val="{B57F4998-DB9A-4200-9951-A4778DF9C543}"/>
      </w:docPartPr>
      <w:docPartBody>
        <w:p w:rsidR="00187C30" w:rsidRDefault="00C61D57" w:rsidP="00C61D57">
          <w:pPr>
            <w:pStyle w:val="7C12923A15854292BF1A0E913E3B1A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47B92CD8DE4211A5E1BD04501C0636"/>
        <w:category>
          <w:name w:val="Général"/>
          <w:gallery w:val="placeholder"/>
        </w:category>
        <w:types>
          <w:type w:val="bbPlcHdr"/>
        </w:types>
        <w:behaviors>
          <w:behavior w:val="content"/>
        </w:behaviors>
        <w:guid w:val="{8AD8DA5B-22CF-4C1B-829B-61BC59DAF228}"/>
      </w:docPartPr>
      <w:docPartBody>
        <w:p w:rsidR="00187C30" w:rsidRDefault="00C61D57" w:rsidP="00C61D57">
          <w:pPr>
            <w:pStyle w:val="B647B92CD8DE4211A5E1BD04501C06362"/>
          </w:pPr>
          <w:r>
            <w:rPr>
              <w:rStyle w:val="Textedelespacerserv"/>
              <w:i/>
              <w:iCs/>
            </w:rPr>
            <w:t>Si vous préférez joindre un document, indiquez-en le nom.</w:t>
          </w:r>
        </w:p>
      </w:docPartBody>
    </w:docPart>
    <w:docPart>
      <w:docPartPr>
        <w:name w:val="3405D85CA61D4B54942AB3CDBEA4D8A3"/>
        <w:category>
          <w:name w:val="Général"/>
          <w:gallery w:val="placeholder"/>
        </w:category>
        <w:types>
          <w:type w:val="bbPlcHdr"/>
        </w:types>
        <w:behaviors>
          <w:behavior w:val="content"/>
        </w:behaviors>
        <w:guid w:val="{89172D8A-CB90-41D9-8F26-08E3841AC4AA}"/>
      </w:docPartPr>
      <w:docPartBody>
        <w:p w:rsidR="00187C30" w:rsidRDefault="00C61D57" w:rsidP="00C61D57">
          <w:pPr>
            <w:pStyle w:val="3405D85CA61D4B54942AB3CDBEA4D8A32"/>
          </w:pPr>
          <w:r>
            <w:rPr>
              <w:rStyle w:val="Textedelespacerserv"/>
              <w:i/>
              <w:iCs/>
            </w:rPr>
            <w:t>Précisez la section.</w:t>
          </w:r>
        </w:p>
      </w:docPartBody>
    </w:docPart>
    <w:docPart>
      <w:docPartPr>
        <w:name w:val="6645B3C50D6F433C814A66BC3B61FDA1"/>
        <w:category>
          <w:name w:val="Général"/>
          <w:gallery w:val="placeholder"/>
        </w:category>
        <w:types>
          <w:type w:val="bbPlcHdr"/>
        </w:types>
        <w:behaviors>
          <w:behavior w:val="content"/>
        </w:behaviors>
        <w:guid w:val="{2A647395-5D7E-4C25-A224-D5A44492934C}"/>
      </w:docPartPr>
      <w:docPartBody>
        <w:p w:rsidR="00187C30" w:rsidRDefault="00C61D57" w:rsidP="00C61D57">
          <w:pPr>
            <w:pStyle w:val="6645B3C50D6F433C814A66BC3B61FDA11"/>
          </w:pPr>
          <w:r w:rsidRPr="00832FC1">
            <w:rPr>
              <w:rStyle w:val="Textedelespacerserv"/>
              <w:i/>
              <w:iCs/>
            </w:rPr>
            <w:t>Choisissez un élément.</w:t>
          </w:r>
        </w:p>
      </w:docPartBody>
    </w:docPart>
    <w:docPart>
      <w:docPartPr>
        <w:name w:val="9F24839C69F245539A1D7E64C1A2C162"/>
        <w:category>
          <w:name w:val="Général"/>
          <w:gallery w:val="placeholder"/>
        </w:category>
        <w:types>
          <w:type w:val="bbPlcHdr"/>
        </w:types>
        <w:behaviors>
          <w:behavior w:val="content"/>
        </w:behaviors>
        <w:guid w:val="{6B55FDC6-C389-4922-BEE9-BBCA075C295A}"/>
      </w:docPartPr>
      <w:docPartBody>
        <w:p w:rsidR="00187C30" w:rsidRDefault="00C61D57" w:rsidP="00C61D57">
          <w:pPr>
            <w:pStyle w:val="9F24839C69F245539A1D7E64C1A2C1621"/>
          </w:pPr>
          <w:r w:rsidRPr="00832FC1">
            <w:rPr>
              <w:rStyle w:val="Textedelespacerserv"/>
              <w:i/>
              <w:iCs/>
            </w:rPr>
            <w:t>Choisissez un élément.</w:t>
          </w:r>
        </w:p>
      </w:docPartBody>
    </w:docPart>
    <w:docPart>
      <w:docPartPr>
        <w:name w:val="ED92A04C245B4828A5CD7F22F42E08E8"/>
        <w:category>
          <w:name w:val="Général"/>
          <w:gallery w:val="placeholder"/>
        </w:category>
        <w:types>
          <w:type w:val="bbPlcHdr"/>
        </w:types>
        <w:behaviors>
          <w:behavior w:val="content"/>
        </w:behaviors>
        <w:guid w:val="{52FCC89A-0ED4-4524-AFB0-833B803E7D47}"/>
      </w:docPartPr>
      <w:docPartBody>
        <w:p w:rsidR="00187C30" w:rsidRDefault="00C61D57" w:rsidP="00C61D57">
          <w:pPr>
            <w:pStyle w:val="ED92A04C245B4828A5CD7F22F42E08E81"/>
          </w:pPr>
          <w:r w:rsidRPr="00832FC1">
            <w:rPr>
              <w:rStyle w:val="Textedelespacerserv"/>
              <w:i/>
              <w:iCs/>
            </w:rPr>
            <w:t>Choisissez un élément.</w:t>
          </w:r>
        </w:p>
      </w:docPartBody>
    </w:docPart>
    <w:docPart>
      <w:docPartPr>
        <w:name w:val="5A813A202B03454D9B43EE64E8C754B3"/>
        <w:category>
          <w:name w:val="Général"/>
          <w:gallery w:val="placeholder"/>
        </w:category>
        <w:types>
          <w:type w:val="bbPlcHdr"/>
        </w:types>
        <w:behaviors>
          <w:behavior w:val="content"/>
        </w:behaviors>
        <w:guid w:val="{C95934C6-10AC-4726-AE0D-A8534135CDDD}"/>
      </w:docPartPr>
      <w:docPartBody>
        <w:p w:rsidR="00187C30" w:rsidRDefault="00C61D57" w:rsidP="00C61D57">
          <w:pPr>
            <w:pStyle w:val="5A813A202B03454D9B43EE64E8C754B3"/>
          </w:pPr>
          <w:r w:rsidRPr="00832FC1">
            <w:rPr>
              <w:rStyle w:val="Textedelespacerserv"/>
              <w:i/>
              <w:iCs/>
            </w:rPr>
            <w:t>Choisissez un élément.</w:t>
          </w:r>
        </w:p>
      </w:docPartBody>
    </w:docPart>
    <w:docPart>
      <w:docPartPr>
        <w:name w:val="EE5BEDCE947E4BDDA4CB4AC6C07703EF"/>
        <w:category>
          <w:name w:val="Général"/>
          <w:gallery w:val="placeholder"/>
        </w:category>
        <w:types>
          <w:type w:val="bbPlcHdr"/>
        </w:types>
        <w:behaviors>
          <w:behavior w:val="content"/>
        </w:behaviors>
        <w:guid w:val="{A62F943A-EBF6-4098-BB9D-F278038BD77E}"/>
      </w:docPartPr>
      <w:docPartBody>
        <w:p w:rsidR="00187C30" w:rsidRDefault="00C61D57" w:rsidP="00C61D57">
          <w:pPr>
            <w:pStyle w:val="EE5BEDCE947E4BDDA4CB4AC6C07703EF"/>
          </w:pPr>
          <w:r w:rsidRPr="00832FC1">
            <w:rPr>
              <w:rStyle w:val="Textedelespacerserv"/>
              <w:i/>
              <w:iCs/>
            </w:rPr>
            <w:t>Choisissez un élément.</w:t>
          </w:r>
        </w:p>
      </w:docPartBody>
    </w:docPart>
    <w:docPart>
      <w:docPartPr>
        <w:name w:val="185848E02B1348B1AD59D7B72BBAFE15"/>
        <w:category>
          <w:name w:val="Général"/>
          <w:gallery w:val="placeholder"/>
        </w:category>
        <w:types>
          <w:type w:val="bbPlcHdr"/>
        </w:types>
        <w:behaviors>
          <w:behavior w:val="content"/>
        </w:behaviors>
        <w:guid w:val="{C0779DDD-6D34-4EC7-A706-673C99F32A8F}"/>
      </w:docPartPr>
      <w:docPartBody>
        <w:p w:rsidR="00187C30" w:rsidRDefault="00C61D57" w:rsidP="00C61D57">
          <w:pPr>
            <w:pStyle w:val="185848E02B1348B1AD59D7B72BBAFE15"/>
          </w:pPr>
          <w:r w:rsidRPr="00832FC1">
            <w:rPr>
              <w:rStyle w:val="Textedelespacerserv"/>
              <w:i/>
              <w:iCs/>
            </w:rPr>
            <w:t>Choisissez un élément.</w:t>
          </w:r>
        </w:p>
      </w:docPartBody>
    </w:docPart>
    <w:docPart>
      <w:docPartPr>
        <w:name w:val="7C1A9EF74BD343BFA456DC8D3802B1BF"/>
        <w:category>
          <w:name w:val="Général"/>
          <w:gallery w:val="placeholder"/>
        </w:category>
        <w:types>
          <w:type w:val="bbPlcHdr"/>
        </w:types>
        <w:behaviors>
          <w:behavior w:val="content"/>
        </w:behaviors>
        <w:guid w:val="{858F0853-94CA-4F6D-A628-B5378C43A4BF}"/>
      </w:docPartPr>
      <w:docPartBody>
        <w:p w:rsidR="00187C30" w:rsidRDefault="00C61D57" w:rsidP="00C61D57">
          <w:pPr>
            <w:pStyle w:val="7C1A9EF74BD343BFA456DC8D3802B1BF"/>
          </w:pPr>
          <w:r w:rsidRPr="00A728C8">
            <w:rPr>
              <w:rStyle w:val="Textedelespacerserv"/>
              <w:i/>
              <w:iCs/>
            </w:rPr>
            <w:t>Saisissez les informations</w:t>
          </w:r>
          <w:r>
            <w:rPr>
              <w:rStyle w:val="Textedelespacerserv"/>
              <w:i/>
              <w:iCs/>
            </w:rPr>
            <w:t>.</w:t>
          </w:r>
        </w:p>
      </w:docPartBody>
    </w:docPart>
    <w:docPart>
      <w:docPartPr>
        <w:name w:val="7EF3F8AF62B9420C8E61D1D05E3153D5"/>
        <w:category>
          <w:name w:val="Général"/>
          <w:gallery w:val="placeholder"/>
        </w:category>
        <w:types>
          <w:type w:val="bbPlcHdr"/>
        </w:types>
        <w:behaviors>
          <w:behavior w:val="content"/>
        </w:behaviors>
        <w:guid w:val="{F79853C6-CB20-41B9-892F-C00D84960DB2}"/>
      </w:docPartPr>
      <w:docPartBody>
        <w:p w:rsidR="00187C30" w:rsidRDefault="00C61D57" w:rsidP="00C61D57">
          <w:pPr>
            <w:pStyle w:val="7EF3F8AF62B9420C8E61D1D05E3153D5"/>
          </w:pPr>
          <w:r w:rsidRPr="009303E9">
            <w:rPr>
              <w:rStyle w:val="Textedelespacerserv"/>
              <w:i/>
              <w:iCs/>
            </w:rPr>
            <w:t>Cliquez sur le + pour ajouter des lignes</w:t>
          </w:r>
          <w:r w:rsidRPr="00AA60DE">
            <w:rPr>
              <w:rStyle w:val="Textedelespacerserv"/>
            </w:rPr>
            <w:t>.</w:t>
          </w:r>
        </w:p>
      </w:docPartBody>
    </w:docPart>
    <w:docPart>
      <w:docPartPr>
        <w:name w:val="229660FC161B4A5E9D0C8CEB178A4C2C"/>
        <w:category>
          <w:name w:val="Général"/>
          <w:gallery w:val="placeholder"/>
        </w:category>
        <w:types>
          <w:type w:val="bbPlcHdr"/>
        </w:types>
        <w:behaviors>
          <w:behavior w:val="content"/>
        </w:behaviors>
        <w:guid w:val="{FDADC02B-9753-41BF-8F5D-D1014E737E8D}"/>
      </w:docPartPr>
      <w:docPartBody>
        <w:p w:rsidR="00187C30" w:rsidRDefault="00C61D57" w:rsidP="00C61D57">
          <w:pPr>
            <w:pStyle w:val="229660FC161B4A5E9D0C8CEB178A4C2C"/>
          </w:pPr>
          <w:r>
            <w:rPr>
              <w:rStyle w:val="Textedelespacerserv"/>
            </w:rPr>
            <w:t>..</w:t>
          </w:r>
          <w:r w:rsidRPr="00AA60DE">
            <w:rPr>
              <w:rStyle w:val="Textedelespacerserv"/>
            </w:rPr>
            <w:t>.</w:t>
          </w:r>
        </w:p>
      </w:docPartBody>
    </w:docPart>
    <w:docPart>
      <w:docPartPr>
        <w:name w:val="62D3243D0F9E4C12B59C66F6BFF1F812"/>
        <w:category>
          <w:name w:val="Général"/>
          <w:gallery w:val="placeholder"/>
        </w:category>
        <w:types>
          <w:type w:val="bbPlcHdr"/>
        </w:types>
        <w:behaviors>
          <w:behavior w:val="content"/>
        </w:behaviors>
        <w:guid w:val="{30B194A6-BAC4-4ADB-B9E2-5CF5BB242485}"/>
      </w:docPartPr>
      <w:docPartBody>
        <w:p w:rsidR="00187C30" w:rsidRDefault="00C61D57" w:rsidP="00C61D57">
          <w:pPr>
            <w:pStyle w:val="62D3243D0F9E4C12B59C66F6BFF1F812"/>
          </w:pPr>
          <w:r>
            <w:rPr>
              <w:rStyle w:val="Textedelespacerserv"/>
            </w:rPr>
            <w:t>..</w:t>
          </w:r>
          <w:r w:rsidRPr="00AA60DE">
            <w:rPr>
              <w:rStyle w:val="Textedelespacerserv"/>
            </w:rPr>
            <w:t>.</w:t>
          </w:r>
        </w:p>
      </w:docPartBody>
    </w:docPart>
    <w:docPart>
      <w:docPartPr>
        <w:name w:val="1C11A52358204CB8AA017D0062D703CF"/>
        <w:category>
          <w:name w:val="Général"/>
          <w:gallery w:val="placeholder"/>
        </w:category>
        <w:types>
          <w:type w:val="bbPlcHdr"/>
        </w:types>
        <w:behaviors>
          <w:behavior w:val="content"/>
        </w:behaviors>
        <w:guid w:val="{E7DF2C60-48F0-464E-9F6D-1C9D511E02F4}"/>
      </w:docPartPr>
      <w:docPartBody>
        <w:p w:rsidR="00187C30" w:rsidRDefault="00C61D57" w:rsidP="00C61D57">
          <w:pPr>
            <w:pStyle w:val="1C11A52358204CB8AA017D0062D703CF"/>
          </w:pPr>
          <w:r>
            <w:rPr>
              <w:rStyle w:val="Textedelespacerserv"/>
            </w:rPr>
            <w:t>..</w:t>
          </w:r>
          <w:r w:rsidRPr="00AA60DE">
            <w:rPr>
              <w:rStyle w:val="Textedelespacerserv"/>
            </w:rPr>
            <w:t>.</w:t>
          </w:r>
        </w:p>
      </w:docPartBody>
    </w:docPart>
    <w:docPart>
      <w:docPartPr>
        <w:name w:val="B772EC78D65C491AAF7637181A02BE37"/>
        <w:category>
          <w:name w:val="Général"/>
          <w:gallery w:val="placeholder"/>
        </w:category>
        <w:types>
          <w:type w:val="bbPlcHdr"/>
        </w:types>
        <w:behaviors>
          <w:behavior w:val="content"/>
        </w:behaviors>
        <w:guid w:val="{725F626D-2D78-408D-93F8-B3CAB6B7E4A4}"/>
      </w:docPartPr>
      <w:docPartBody>
        <w:p w:rsidR="00187C30" w:rsidRDefault="00C61D57" w:rsidP="00C61D57">
          <w:pPr>
            <w:pStyle w:val="B772EC78D65C491AAF7637181A02BE37"/>
          </w:pPr>
          <w:r>
            <w:rPr>
              <w:rStyle w:val="Textedelespacerserv"/>
            </w:rPr>
            <w:t>..</w:t>
          </w:r>
          <w:r w:rsidRPr="00AA60DE">
            <w:rPr>
              <w:rStyle w:val="Textedelespacerserv"/>
            </w:rPr>
            <w:t>.</w:t>
          </w:r>
        </w:p>
      </w:docPartBody>
    </w:docPart>
    <w:docPart>
      <w:docPartPr>
        <w:name w:val="86B233338E4F4C1BA2D357175C1381FA"/>
        <w:category>
          <w:name w:val="Général"/>
          <w:gallery w:val="placeholder"/>
        </w:category>
        <w:types>
          <w:type w:val="bbPlcHdr"/>
        </w:types>
        <w:behaviors>
          <w:behavior w:val="content"/>
        </w:behaviors>
        <w:guid w:val="{A53084CA-60CD-435B-B724-D9D33356CA55}"/>
      </w:docPartPr>
      <w:docPartBody>
        <w:p w:rsidR="00187C30" w:rsidRDefault="00C61D57" w:rsidP="00C61D57">
          <w:pPr>
            <w:pStyle w:val="86B233338E4F4C1BA2D357175C1381FA"/>
          </w:pPr>
          <w:r>
            <w:rPr>
              <w:rStyle w:val="Textedelespacerserv"/>
            </w:rPr>
            <w:t>..</w:t>
          </w:r>
          <w:r w:rsidRPr="00AA60DE">
            <w:rPr>
              <w:rStyle w:val="Textedelespacerserv"/>
            </w:rPr>
            <w:t>.</w:t>
          </w:r>
        </w:p>
      </w:docPartBody>
    </w:docPart>
    <w:docPart>
      <w:docPartPr>
        <w:name w:val="E669EA578B51415FA05E2831189A4C32"/>
        <w:category>
          <w:name w:val="Général"/>
          <w:gallery w:val="placeholder"/>
        </w:category>
        <w:types>
          <w:type w:val="bbPlcHdr"/>
        </w:types>
        <w:behaviors>
          <w:behavior w:val="content"/>
        </w:behaviors>
        <w:guid w:val="{9CE1D8A0-050F-41F0-B818-D1883A014F13}"/>
      </w:docPartPr>
      <w:docPartBody>
        <w:p w:rsidR="00187C30" w:rsidRDefault="00C61D57" w:rsidP="00C61D57">
          <w:pPr>
            <w:pStyle w:val="E669EA578B51415FA05E2831189A4C32"/>
          </w:pPr>
          <w:r>
            <w:rPr>
              <w:rStyle w:val="Textedelespacerserv"/>
            </w:rPr>
            <w:t>..</w:t>
          </w:r>
          <w:r w:rsidRPr="00AA60DE">
            <w:rPr>
              <w:rStyle w:val="Textedelespacerserv"/>
            </w:rPr>
            <w:t>.</w:t>
          </w:r>
        </w:p>
      </w:docPartBody>
    </w:docPart>
    <w:docPart>
      <w:docPartPr>
        <w:name w:val="7DE75AD3F99945DA8F42BA4FFDCFEA1B"/>
        <w:category>
          <w:name w:val="Général"/>
          <w:gallery w:val="placeholder"/>
        </w:category>
        <w:types>
          <w:type w:val="bbPlcHdr"/>
        </w:types>
        <w:behaviors>
          <w:behavior w:val="content"/>
        </w:behaviors>
        <w:guid w:val="{F843B5F5-56E9-4E35-8E77-D479B5423001}"/>
      </w:docPartPr>
      <w:docPartBody>
        <w:p w:rsidR="00187C30" w:rsidRDefault="00C61D57" w:rsidP="00C61D57">
          <w:pPr>
            <w:pStyle w:val="7DE75AD3F99945DA8F42BA4FFDCFEA1B"/>
          </w:pPr>
          <w:r>
            <w:rPr>
              <w:rStyle w:val="Textedelespacerserv"/>
            </w:rPr>
            <w:t>..</w:t>
          </w:r>
          <w:r w:rsidRPr="00AA60DE">
            <w:rPr>
              <w:rStyle w:val="Textedelespacerserv"/>
            </w:rPr>
            <w:t>.</w:t>
          </w:r>
        </w:p>
      </w:docPartBody>
    </w:docPart>
    <w:docPart>
      <w:docPartPr>
        <w:name w:val="15BEDB5282624A16A08AB1DDE320ECA9"/>
        <w:category>
          <w:name w:val="Général"/>
          <w:gallery w:val="placeholder"/>
        </w:category>
        <w:types>
          <w:type w:val="bbPlcHdr"/>
        </w:types>
        <w:behaviors>
          <w:behavior w:val="content"/>
        </w:behaviors>
        <w:guid w:val="{A528D47E-D7EF-4C12-82F2-B84AF19372B0}"/>
      </w:docPartPr>
      <w:docPartBody>
        <w:p w:rsidR="00187C30" w:rsidRDefault="00C61D57" w:rsidP="00C61D57">
          <w:pPr>
            <w:pStyle w:val="15BEDB5282624A16A08AB1DDE320ECA9"/>
          </w:pPr>
          <w:r>
            <w:rPr>
              <w:rStyle w:val="Textedelespacerserv"/>
            </w:rPr>
            <w:t>..</w:t>
          </w:r>
          <w:r w:rsidRPr="00AA60DE">
            <w:rPr>
              <w:rStyle w:val="Textedelespacerserv"/>
            </w:rPr>
            <w:t>.</w:t>
          </w:r>
        </w:p>
      </w:docPartBody>
    </w:docPart>
    <w:docPart>
      <w:docPartPr>
        <w:name w:val="A32F8A548FB54641866B1112390D62CB"/>
        <w:category>
          <w:name w:val="Général"/>
          <w:gallery w:val="placeholder"/>
        </w:category>
        <w:types>
          <w:type w:val="bbPlcHdr"/>
        </w:types>
        <w:behaviors>
          <w:behavior w:val="content"/>
        </w:behaviors>
        <w:guid w:val="{12EB8E1B-82A2-4E8C-B22B-6170411A3471}"/>
      </w:docPartPr>
      <w:docPartBody>
        <w:p w:rsidR="00187C30" w:rsidRDefault="00C61D57" w:rsidP="00C61D57">
          <w:pPr>
            <w:pStyle w:val="A32F8A548FB54641866B1112390D62CB"/>
          </w:pPr>
          <w:r>
            <w:rPr>
              <w:rStyle w:val="Textedelespacerserv"/>
            </w:rPr>
            <w:t>..</w:t>
          </w:r>
          <w:r w:rsidRPr="00AA60DE">
            <w:rPr>
              <w:rStyle w:val="Textedelespacerserv"/>
            </w:rPr>
            <w:t>.</w:t>
          </w:r>
        </w:p>
      </w:docPartBody>
    </w:docPart>
    <w:docPart>
      <w:docPartPr>
        <w:name w:val="5C9872D2322E44FC87E919DAA123B050"/>
        <w:category>
          <w:name w:val="Général"/>
          <w:gallery w:val="placeholder"/>
        </w:category>
        <w:types>
          <w:type w:val="bbPlcHdr"/>
        </w:types>
        <w:behaviors>
          <w:behavior w:val="content"/>
        </w:behaviors>
        <w:guid w:val="{B2D15D3F-A628-46C0-918F-8D1876A00FC9}"/>
      </w:docPartPr>
      <w:docPartBody>
        <w:p w:rsidR="00187C30" w:rsidRDefault="00C61D57" w:rsidP="00C61D57">
          <w:pPr>
            <w:pStyle w:val="5C9872D2322E44FC87E919DAA123B050"/>
          </w:pPr>
          <w:r>
            <w:rPr>
              <w:rStyle w:val="Textedelespacerserv"/>
            </w:rPr>
            <w:t>..</w:t>
          </w:r>
          <w:r w:rsidRPr="00AA60DE">
            <w:rPr>
              <w:rStyle w:val="Textedelespacerserv"/>
            </w:rPr>
            <w:t>.</w:t>
          </w:r>
        </w:p>
      </w:docPartBody>
    </w:docPart>
    <w:docPart>
      <w:docPartPr>
        <w:name w:val="427BDDBF578C4574954A70D23FB12333"/>
        <w:category>
          <w:name w:val="Général"/>
          <w:gallery w:val="placeholder"/>
        </w:category>
        <w:types>
          <w:type w:val="bbPlcHdr"/>
        </w:types>
        <w:behaviors>
          <w:behavior w:val="content"/>
        </w:behaviors>
        <w:guid w:val="{8BE4D127-3C39-4194-9E9D-E9110B30D277}"/>
      </w:docPartPr>
      <w:docPartBody>
        <w:p w:rsidR="00187C30" w:rsidRDefault="00C61D57" w:rsidP="00C61D57">
          <w:pPr>
            <w:pStyle w:val="427BDDBF578C4574954A70D23FB12333"/>
          </w:pPr>
          <w:r>
            <w:rPr>
              <w:rStyle w:val="Textedelespacerserv"/>
            </w:rPr>
            <w:t>..</w:t>
          </w:r>
          <w:r w:rsidRPr="00AA60DE">
            <w:rPr>
              <w:rStyle w:val="Textedelespacerserv"/>
            </w:rPr>
            <w:t>.</w:t>
          </w:r>
        </w:p>
      </w:docPartBody>
    </w:docPart>
    <w:docPart>
      <w:docPartPr>
        <w:name w:val="5096D51561424970BC45C1F2F2106431"/>
        <w:category>
          <w:name w:val="Général"/>
          <w:gallery w:val="placeholder"/>
        </w:category>
        <w:types>
          <w:type w:val="bbPlcHdr"/>
        </w:types>
        <w:behaviors>
          <w:behavior w:val="content"/>
        </w:behaviors>
        <w:guid w:val="{97051EDB-F6A3-44FB-BB21-8E59DB4378C1}"/>
      </w:docPartPr>
      <w:docPartBody>
        <w:p w:rsidR="00187C30" w:rsidRDefault="00C61D57" w:rsidP="00C61D57">
          <w:pPr>
            <w:pStyle w:val="5096D51561424970BC45C1F2F2106431"/>
          </w:pPr>
          <w:r>
            <w:rPr>
              <w:rStyle w:val="Textedelespacerserv"/>
            </w:rPr>
            <w:t>..</w:t>
          </w:r>
          <w:r w:rsidRPr="00AA60DE">
            <w:rPr>
              <w:rStyle w:val="Textedelespacerserv"/>
            </w:rPr>
            <w:t>.</w:t>
          </w:r>
        </w:p>
      </w:docPartBody>
    </w:docPart>
    <w:docPart>
      <w:docPartPr>
        <w:name w:val="5E3EB5E4F6784600B38C567395592456"/>
        <w:category>
          <w:name w:val="Général"/>
          <w:gallery w:val="placeholder"/>
        </w:category>
        <w:types>
          <w:type w:val="bbPlcHdr"/>
        </w:types>
        <w:behaviors>
          <w:behavior w:val="content"/>
        </w:behaviors>
        <w:guid w:val="{96502B38-5A50-4088-8F39-1ABA367BABD0}"/>
      </w:docPartPr>
      <w:docPartBody>
        <w:p w:rsidR="00187C30" w:rsidRDefault="00C61D57" w:rsidP="00C61D57">
          <w:pPr>
            <w:pStyle w:val="5E3EB5E4F6784600B38C567395592456"/>
          </w:pPr>
          <w:r>
            <w:rPr>
              <w:rStyle w:val="Textedelespacerserv"/>
            </w:rPr>
            <w:t>..</w:t>
          </w:r>
          <w:r w:rsidRPr="00AA60DE">
            <w:rPr>
              <w:rStyle w:val="Textedelespacerserv"/>
            </w:rPr>
            <w:t>.</w:t>
          </w:r>
        </w:p>
      </w:docPartBody>
    </w:docPart>
    <w:docPart>
      <w:docPartPr>
        <w:name w:val="7F862FB852FB478BA4D4B80D0A212DAE"/>
        <w:category>
          <w:name w:val="Général"/>
          <w:gallery w:val="placeholder"/>
        </w:category>
        <w:types>
          <w:type w:val="bbPlcHdr"/>
        </w:types>
        <w:behaviors>
          <w:behavior w:val="content"/>
        </w:behaviors>
        <w:guid w:val="{EAD333A0-04FE-4320-A097-98871C14C162}"/>
      </w:docPartPr>
      <w:docPartBody>
        <w:p w:rsidR="00187C30" w:rsidRDefault="00C61D57" w:rsidP="00C61D57">
          <w:pPr>
            <w:pStyle w:val="7F862FB852FB478BA4D4B80D0A212DA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3CDE019677D4C61B5DB61307C23CE43"/>
        <w:category>
          <w:name w:val="Général"/>
          <w:gallery w:val="placeholder"/>
        </w:category>
        <w:types>
          <w:type w:val="bbPlcHdr"/>
        </w:types>
        <w:behaviors>
          <w:behavior w:val="content"/>
        </w:behaviors>
        <w:guid w:val="{AB18A24A-1BEA-47FF-BA2F-3AF7A8BD92E1}"/>
      </w:docPartPr>
      <w:docPartBody>
        <w:p w:rsidR="00187C30" w:rsidRDefault="00C61D57" w:rsidP="00C61D57">
          <w:pPr>
            <w:pStyle w:val="A3CDE019677D4C61B5DB61307C23CE43"/>
          </w:pPr>
          <w:r>
            <w:rPr>
              <w:rStyle w:val="Textedelespacerserv"/>
              <w:i/>
              <w:iCs/>
            </w:rPr>
            <w:t>Si vous préférez joindre un document, indiquez-en le nom.</w:t>
          </w:r>
        </w:p>
      </w:docPartBody>
    </w:docPart>
    <w:docPart>
      <w:docPartPr>
        <w:name w:val="31F575FCC89649B39D07F890144E1AC1"/>
        <w:category>
          <w:name w:val="Général"/>
          <w:gallery w:val="placeholder"/>
        </w:category>
        <w:types>
          <w:type w:val="bbPlcHdr"/>
        </w:types>
        <w:behaviors>
          <w:behavior w:val="content"/>
        </w:behaviors>
        <w:guid w:val="{D5C59FC8-FFCD-4380-99C1-F1EAE0817587}"/>
      </w:docPartPr>
      <w:docPartBody>
        <w:p w:rsidR="00187C30" w:rsidRDefault="00C61D57" w:rsidP="00C61D57">
          <w:pPr>
            <w:pStyle w:val="31F575FCC89649B39D07F890144E1AC1"/>
          </w:pPr>
          <w:r>
            <w:rPr>
              <w:rStyle w:val="Textedelespacerserv"/>
              <w:i/>
              <w:iCs/>
            </w:rPr>
            <w:t>Précisez la section.</w:t>
          </w:r>
        </w:p>
      </w:docPartBody>
    </w:docPart>
    <w:docPart>
      <w:docPartPr>
        <w:name w:val="FD6F5191321D4A96899FAAAEC02970AE"/>
        <w:category>
          <w:name w:val="Général"/>
          <w:gallery w:val="placeholder"/>
        </w:category>
        <w:types>
          <w:type w:val="bbPlcHdr"/>
        </w:types>
        <w:behaviors>
          <w:behavior w:val="content"/>
        </w:behaviors>
        <w:guid w:val="{6C0AB76D-6E70-4BEC-A88A-2134A709DF2E}"/>
      </w:docPartPr>
      <w:docPartBody>
        <w:p w:rsidR="00187C30" w:rsidRDefault="00C61D57" w:rsidP="00C61D57">
          <w:pPr>
            <w:pStyle w:val="FD6F5191321D4A96899FAAAEC02970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BB70582FAC549D299BADFAF0F0C5B5D"/>
        <w:category>
          <w:name w:val="Général"/>
          <w:gallery w:val="placeholder"/>
        </w:category>
        <w:types>
          <w:type w:val="bbPlcHdr"/>
        </w:types>
        <w:behaviors>
          <w:behavior w:val="content"/>
        </w:behaviors>
        <w:guid w:val="{A196778E-4056-4F91-9DF2-CEAE4DD32BFC}"/>
      </w:docPartPr>
      <w:docPartBody>
        <w:p w:rsidR="00187C30" w:rsidRDefault="00C61D57" w:rsidP="00C61D57">
          <w:pPr>
            <w:pStyle w:val="7BB70582FAC549D299BADFAF0F0C5B5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EC142A885604E6080BC6786E3B7E47C"/>
        <w:category>
          <w:name w:val="Général"/>
          <w:gallery w:val="placeholder"/>
        </w:category>
        <w:types>
          <w:type w:val="bbPlcHdr"/>
        </w:types>
        <w:behaviors>
          <w:behavior w:val="content"/>
        </w:behaviors>
        <w:guid w:val="{D13B8427-85FA-4E5F-BB19-4EE7CECF3C17}"/>
      </w:docPartPr>
      <w:docPartBody>
        <w:p w:rsidR="00187C30" w:rsidRDefault="00C61D57" w:rsidP="00C61D57">
          <w:pPr>
            <w:pStyle w:val="4EC142A885604E6080BC6786E3B7E47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86E756DAB75491B92DCDB9BD7034E40"/>
        <w:category>
          <w:name w:val="Général"/>
          <w:gallery w:val="placeholder"/>
        </w:category>
        <w:types>
          <w:type w:val="bbPlcHdr"/>
        </w:types>
        <w:behaviors>
          <w:behavior w:val="content"/>
        </w:behaviors>
        <w:guid w:val="{50BE476C-24A4-4029-9B76-25F22E5A4E44}"/>
      </w:docPartPr>
      <w:docPartBody>
        <w:p w:rsidR="00187C30" w:rsidRDefault="00C61D57" w:rsidP="00C61D57">
          <w:pPr>
            <w:pStyle w:val="386E756DAB75491B92DCDB9BD7034E40"/>
          </w:pPr>
          <w:r>
            <w:rPr>
              <w:rStyle w:val="Textedelespacerserv"/>
              <w:i/>
              <w:iCs/>
            </w:rPr>
            <w:t>Précisez la section.</w:t>
          </w:r>
        </w:p>
      </w:docPartBody>
    </w:docPart>
    <w:docPart>
      <w:docPartPr>
        <w:name w:val="96C82B55BCF24B0E8B0C51894AB3CCA9"/>
        <w:category>
          <w:name w:val="Général"/>
          <w:gallery w:val="placeholder"/>
        </w:category>
        <w:types>
          <w:type w:val="bbPlcHdr"/>
        </w:types>
        <w:behaviors>
          <w:behavior w:val="content"/>
        </w:behaviors>
        <w:guid w:val="{30FB3A83-1621-4D58-9BF3-9C2FD7203BE4}"/>
      </w:docPartPr>
      <w:docPartBody>
        <w:p w:rsidR="00187C30" w:rsidRDefault="00C61D57" w:rsidP="00C61D57">
          <w:pPr>
            <w:pStyle w:val="96C82B55BCF24B0E8B0C51894AB3CC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F2C573911B4FE8A657D8CCA7CC0FE3"/>
        <w:category>
          <w:name w:val="Général"/>
          <w:gallery w:val="placeholder"/>
        </w:category>
        <w:types>
          <w:type w:val="bbPlcHdr"/>
        </w:types>
        <w:behaviors>
          <w:behavior w:val="content"/>
        </w:behaviors>
        <w:guid w:val="{BEDDFC1F-2089-4006-B274-E50FC03F5A15}"/>
      </w:docPartPr>
      <w:docPartBody>
        <w:p w:rsidR="00187C30" w:rsidRDefault="00C61D57" w:rsidP="00C61D57">
          <w:pPr>
            <w:pStyle w:val="0EF2C573911B4FE8A657D8CCA7CC0FE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D75294305C4FA28DDC7CA549D2932C"/>
        <w:category>
          <w:name w:val="Général"/>
          <w:gallery w:val="placeholder"/>
        </w:category>
        <w:types>
          <w:type w:val="bbPlcHdr"/>
        </w:types>
        <w:behaviors>
          <w:behavior w:val="content"/>
        </w:behaviors>
        <w:guid w:val="{DF1AD09F-4A7D-43E5-A196-3E9CE310E4CE}"/>
      </w:docPartPr>
      <w:docPartBody>
        <w:p w:rsidR="00187C30" w:rsidRDefault="00C61D57" w:rsidP="00C61D57">
          <w:pPr>
            <w:pStyle w:val="A2D75294305C4FA28DDC7CA549D2932C"/>
          </w:pPr>
          <w:r>
            <w:rPr>
              <w:rStyle w:val="Textedelespacerserv"/>
              <w:i/>
              <w:iCs/>
            </w:rPr>
            <w:t>Précisez la section.</w:t>
          </w:r>
        </w:p>
      </w:docPartBody>
    </w:docPart>
    <w:docPart>
      <w:docPartPr>
        <w:name w:val="436214F73A6B4FD6B61C746408B76A56"/>
        <w:category>
          <w:name w:val="Général"/>
          <w:gallery w:val="placeholder"/>
        </w:category>
        <w:types>
          <w:type w:val="bbPlcHdr"/>
        </w:types>
        <w:behaviors>
          <w:behavior w:val="content"/>
        </w:behaviors>
        <w:guid w:val="{D09F9256-4282-40C6-8870-5A0EF2CBC940}"/>
      </w:docPartPr>
      <w:docPartBody>
        <w:p w:rsidR="00187C30" w:rsidRDefault="00C61D57" w:rsidP="00C61D57">
          <w:pPr>
            <w:pStyle w:val="436214F73A6B4FD6B61C746408B76A5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E718DD814C41878A712906ABA3ECB7"/>
        <w:category>
          <w:name w:val="Général"/>
          <w:gallery w:val="placeholder"/>
        </w:category>
        <w:types>
          <w:type w:val="bbPlcHdr"/>
        </w:types>
        <w:behaviors>
          <w:behavior w:val="content"/>
        </w:behaviors>
        <w:guid w:val="{0DB4F050-60CB-4446-8EB0-D64B3289554F}"/>
      </w:docPartPr>
      <w:docPartBody>
        <w:p w:rsidR="00187C30" w:rsidRDefault="00C61D57" w:rsidP="00C61D57">
          <w:pPr>
            <w:pStyle w:val="34E718DD814C41878A712906ABA3ECB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5DCB884A854409D9E0CE6DD4C943D18"/>
        <w:category>
          <w:name w:val="Général"/>
          <w:gallery w:val="placeholder"/>
        </w:category>
        <w:types>
          <w:type w:val="bbPlcHdr"/>
        </w:types>
        <w:behaviors>
          <w:behavior w:val="content"/>
        </w:behaviors>
        <w:guid w:val="{0960C63D-DABA-4103-BEC6-1C82DFF197B4}"/>
      </w:docPartPr>
      <w:docPartBody>
        <w:p w:rsidR="00187C30" w:rsidRDefault="00C61D57" w:rsidP="00C61D57">
          <w:pPr>
            <w:pStyle w:val="D5DCB884A854409D9E0CE6DD4C943D18"/>
          </w:pPr>
          <w:r>
            <w:rPr>
              <w:rStyle w:val="Textedelespacerserv"/>
              <w:i/>
              <w:iCs/>
            </w:rPr>
            <w:t>Précisez la section.</w:t>
          </w:r>
        </w:p>
      </w:docPartBody>
    </w:docPart>
    <w:docPart>
      <w:docPartPr>
        <w:name w:val="F55A99BFE1944995AC06E8532A14DCCE"/>
        <w:category>
          <w:name w:val="Général"/>
          <w:gallery w:val="placeholder"/>
        </w:category>
        <w:types>
          <w:type w:val="bbPlcHdr"/>
        </w:types>
        <w:behaviors>
          <w:behavior w:val="content"/>
        </w:behaviors>
        <w:guid w:val="{77CECF45-3657-4FB5-8EFD-8AD6E81C925A}"/>
      </w:docPartPr>
      <w:docPartBody>
        <w:p w:rsidR="00187C30" w:rsidRDefault="00C61D57" w:rsidP="00C61D57">
          <w:pPr>
            <w:pStyle w:val="F55A99BFE1944995AC06E8532A14DCC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8DA66922020491B97AC7A3C34FDE35E"/>
        <w:category>
          <w:name w:val="Général"/>
          <w:gallery w:val="placeholder"/>
        </w:category>
        <w:types>
          <w:type w:val="bbPlcHdr"/>
        </w:types>
        <w:behaviors>
          <w:behavior w:val="content"/>
        </w:behaviors>
        <w:guid w:val="{35447F4E-37F0-42E3-8FCD-85367AE90E05}"/>
      </w:docPartPr>
      <w:docPartBody>
        <w:p w:rsidR="00187C30" w:rsidRDefault="00C61D57" w:rsidP="00C61D57">
          <w:pPr>
            <w:pStyle w:val="E8DA66922020491B97AC7A3C34FDE35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39F53DFD30445F6909EAA6526F659A1"/>
        <w:category>
          <w:name w:val="Général"/>
          <w:gallery w:val="placeholder"/>
        </w:category>
        <w:types>
          <w:type w:val="bbPlcHdr"/>
        </w:types>
        <w:behaviors>
          <w:behavior w:val="content"/>
        </w:behaviors>
        <w:guid w:val="{470B9150-8751-4176-95B3-BA98E4ECEB77}"/>
      </w:docPartPr>
      <w:docPartBody>
        <w:p w:rsidR="00187C30" w:rsidRDefault="00C61D57" w:rsidP="00C61D57">
          <w:pPr>
            <w:pStyle w:val="339F53DFD30445F6909EAA6526F659A1"/>
          </w:pPr>
          <w:r>
            <w:rPr>
              <w:rStyle w:val="Textedelespacerserv"/>
              <w:i/>
              <w:iCs/>
            </w:rPr>
            <w:t>Précisez la section.</w:t>
          </w:r>
        </w:p>
      </w:docPartBody>
    </w:docPart>
    <w:docPart>
      <w:docPartPr>
        <w:name w:val="5150C3862D794F54A04BAEA098B5A9BD"/>
        <w:category>
          <w:name w:val="Général"/>
          <w:gallery w:val="placeholder"/>
        </w:category>
        <w:types>
          <w:type w:val="bbPlcHdr"/>
        </w:types>
        <w:behaviors>
          <w:behavior w:val="content"/>
        </w:behaviors>
        <w:guid w:val="{0AF9E6C0-FA50-4962-8CB8-B79E99366069}"/>
      </w:docPartPr>
      <w:docPartBody>
        <w:p w:rsidR="00187C30" w:rsidRDefault="00C61D57" w:rsidP="00C61D57">
          <w:pPr>
            <w:pStyle w:val="5150C3862D794F54A04BAEA098B5A9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604DBE7DB814A2A929C9EF78889FA40"/>
        <w:category>
          <w:name w:val="Général"/>
          <w:gallery w:val="placeholder"/>
        </w:category>
        <w:types>
          <w:type w:val="bbPlcHdr"/>
        </w:types>
        <w:behaviors>
          <w:behavior w:val="content"/>
        </w:behaviors>
        <w:guid w:val="{3300A071-BDDB-425D-8015-CB9FA41AE0D4}"/>
      </w:docPartPr>
      <w:docPartBody>
        <w:p w:rsidR="00187C30" w:rsidRDefault="00C61D57" w:rsidP="00C61D57">
          <w:pPr>
            <w:pStyle w:val="4604DBE7DB814A2A929C9EF78889FA4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60689FECA1946978B70954190E7E3AB"/>
        <w:category>
          <w:name w:val="Général"/>
          <w:gallery w:val="placeholder"/>
        </w:category>
        <w:types>
          <w:type w:val="bbPlcHdr"/>
        </w:types>
        <w:behaviors>
          <w:behavior w:val="content"/>
        </w:behaviors>
        <w:guid w:val="{7F4AFD0C-0946-40B3-B8D1-CF431CAECF39}"/>
      </w:docPartPr>
      <w:docPartBody>
        <w:p w:rsidR="00187C30" w:rsidRDefault="00C61D57" w:rsidP="00C61D57">
          <w:pPr>
            <w:pStyle w:val="D60689FECA1946978B70954190E7E3AB"/>
          </w:pPr>
          <w:r>
            <w:rPr>
              <w:rStyle w:val="Textedelespacerserv"/>
              <w:i/>
              <w:iCs/>
            </w:rPr>
            <w:t>justifiez.</w:t>
          </w:r>
        </w:p>
      </w:docPartBody>
    </w:docPart>
    <w:docPart>
      <w:docPartPr>
        <w:name w:val="5F4E12ABB79E431AA58E080AA098F00E"/>
        <w:category>
          <w:name w:val="Général"/>
          <w:gallery w:val="placeholder"/>
        </w:category>
        <w:types>
          <w:type w:val="bbPlcHdr"/>
        </w:types>
        <w:behaviors>
          <w:behavior w:val="content"/>
        </w:behaviors>
        <w:guid w:val="{22E1ED7A-68F7-4E42-BE53-2BD44A4DFA4B}"/>
      </w:docPartPr>
      <w:docPartBody>
        <w:p w:rsidR="00187C30" w:rsidRDefault="00C61D57" w:rsidP="00C61D57">
          <w:pPr>
            <w:pStyle w:val="5F4E12ABB79E431AA58E080AA098F00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F29D4A141E4598BEAC6687B67F1F7B"/>
        <w:category>
          <w:name w:val="Général"/>
          <w:gallery w:val="placeholder"/>
        </w:category>
        <w:types>
          <w:type w:val="bbPlcHdr"/>
        </w:types>
        <w:behaviors>
          <w:behavior w:val="content"/>
        </w:behaviors>
        <w:guid w:val="{2D8950D5-344B-45F9-A10E-47963C0CD5AA}"/>
      </w:docPartPr>
      <w:docPartBody>
        <w:p w:rsidR="00187C30" w:rsidRDefault="00C61D57" w:rsidP="00C61D57">
          <w:pPr>
            <w:pStyle w:val="DEF29D4A141E4598BEAC6687B67F1F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F5DC8B3D8E641508C752ABA1E5BC1D0"/>
        <w:category>
          <w:name w:val="Général"/>
          <w:gallery w:val="placeholder"/>
        </w:category>
        <w:types>
          <w:type w:val="bbPlcHdr"/>
        </w:types>
        <w:behaviors>
          <w:behavior w:val="content"/>
        </w:behaviors>
        <w:guid w:val="{633630CA-106F-4A9B-838C-6DEC3A0CD00F}"/>
      </w:docPartPr>
      <w:docPartBody>
        <w:p w:rsidR="00187C30" w:rsidRDefault="00C61D57" w:rsidP="00C61D57">
          <w:pPr>
            <w:pStyle w:val="6F5DC8B3D8E641508C752ABA1E5BC1D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4C25A26ACF8442F978E164E25D44DE2"/>
        <w:category>
          <w:name w:val="Général"/>
          <w:gallery w:val="placeholder"/>
        </w:category>
        <w:types>
          <w:type w:val="bbPlcHdr"/>
        </w:types>
        <w:behaviors>
          <w:behavior w:val="content"/>
        </w:behaviors>
        <w:guid w:val="{5D705275-1DC1-422F-A438-E7D6011FEB39}"/>
      </w:docPartPr>
      <w:docPartBody>
        <w:p w:rsidR="00187C30" w:rsidRDefault="00C61D57" w:rsidP="00C61D57">
          <w:pPr>
            <w:pStyle w:val="A4C25A26ACF8442F978E164E25D44D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62C71246FD4D9FB0E3B0220AC8157A"/>
        <w:category>
          <w:name w:val="Général"/>
          <w:gallery w:val="placeholder"/>
        </w:category>
        <w:types>
          <w:type w:val="bbPlcHdr"/>
        </w:types>
        <w:behaviors>
          <w:behavior w:val="content"/>
        </w:behaviors>
        <w:guid w:val="{B7D6C1C5-4B23-47E8-9DA8-9D0A452FF1AE}"/>
      </w:docPartPr>
      <w:docPartBody>
        <w:p w:rsidR="00187C30" w:rsidRDefault="00C61D57" w:rsidP="00C61D57">
          <w:pPr>
            <w:pStyle w:val="0D62C71246FD4D9FB0E3B0220AC8157A"/>
          </w:pPr>
          <w:r>
            <w:rPr>
              <w:rStyle w:val="Textedelespacerserv"/>
              <w:i/>
              <w:iCs/>
            </w:rPr>
            <w:t>justifiez.</w:t>
          </w:r>
        </w:p>
      </w:docPartBody>
    </w:docPart>
    <w:docPart>
      <w:docPartPr>
        <w:name w:val="8483D01B2F06440CB88DC447C8442C85"/>
        <w:category>
          <w:name w:val="Général"/>
          <w:gallery w:val="placeholder"/>
        </w:category>
        <w:types>
          <w:type w:val="bbPlcHdr"/>
        </w:types>
        <w:behaviors>
          <w:behavior w:val="content"/>
        </w:behaviors>
        <w:guid w:val="{33D845B4-F083-4C16-B956-CD74A6CA07AC}"/>
      </w:docPartPr>
      <w:docPartBody>
        <w:p w:rsidR="00187C30" w:rsidRDefault="00C61D57" w:rsidP="00C61D57">
          <w:pPr>
            <w:pStyle w:val="8483D01B2F06440CB88DC447C8442C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22DA233F5824DBDABD024BE58241363"/>
        <w:category>
          <w:name w:val="Général"/>
          <w:gallery w:val="placeholder"/>
        </w:category>
        <w:types>
          <w:type w:val="bbPlcHdr"/>
        </w:types>
        <w:behaviors>
          <w:behavior w:val="content"/>
        </w:behaviors>
        <w:guid w:val="{AD16AC15-E1BE-4F5E-B559-B85C92959ECE}"/>
      </w:docPartPr>
      <w:docPartBody>
        <w:p w:rsidR="00187C30" w:rsidRDefault="00C61D57" w:rsidP="00C61D57">
          <w:pPr>
            <w:pStyle w:val="022DA233F5824DBDABD024BE582413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43FFFCD7D24FDFB1A62FF1E952A8D8"/>
        <w:category>
          <w:name w:val="Général"/>
          <w:gallery w:val="placeholder"/>
        </w:category>
        <w:types>
          <w:type w:val="bbPlcHdr"/>
        </w:types>
        <w:behaviors>
          <w:behavior w:val="content"/>
        </w:behaviors>
        <w:guid w:val="{7E14C7BB-02D3-44AB-A8B1-7901481FAA8F}"/>
      </w:docPartPr>
      <w:docPartBody>
        <w:p w:rsidR="00281035" w:rsidRDefault="00690C79" w:rsidP="00690C79">
          <w:pPr>
            <w:pStyle w:val="6C43FFFCD7D24FDFB1A62FF1E952A8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081E3F19F44CFEBBA0DC275AB7C6CC"/>
        <w:category>
          <w:name w:val="Général"/>
          <w:gallery w:val="placeholder"/>
        </w:category>
        <w:types>
          <w:type w:val="bbPlcHdr"/>
        </w:types>
        <w:behaviors>
          <w:behavior w:val="content"/>
        </w:behaviors>
        <w:guid w:val="{8C97D8F0-2620-40DD-98B9-6DA4FA009FCD}"/>
      </w:docPartPr>
      <w:docPartBody>
        <w:p w:rsidR="00281035" w:rsidRDefault="00690C79" w:rsidP="00690C79">
          <w:pPr>
            <w:pStyle w:val="34081E3F19F44CFEBBA0DC275AB7C6C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27159A1052455CA73EAEB0B5735683"/>
        <w:category>
          <w:name w:val="Général"/>
          <w:gallery w:val="placeholder"/>
        </w:category>
        <w:types>
          <w:type w:val="bbPlcHdr"/>
        </w:types>
        <w:behaviors>
          <w:behavior w:val="content"/>
        </w:behaviors>
        <w:guid w:val="{6823EFA6-D6A1-45F4-8FF4-60A9AABC5865}"/>
      </w:docPartPr>
      <w:docPartBody>
        <w:p w:rsidR="00281035" w:rsidRDefault="00690C79" w:rsidP="00690C79">
          <w:pPr>
            <w:pStyle w:val="6F27159A1052455CA73EAEB0B5735683"/>
          </w:pPr>
          <w:r>
            <w:rPr>
              <w:rStyle w:val="Textedelespacerserv"/>
              <w:i/>
              <w:iCs/>
            </w:rPr>
            <w:t>Précisez la section.</w:t>
          </w:r>
        </w:p>
      </w:docPartBody>
    </w:docPart>
    <w:docPart>
      <w:docPartPr>
        <w:name w:val="AB4AEEC09A5343B0911761781A8ADA45"/>
        <w:category>
          <w:name w:val="Général"/>
          <w:gallery w:val="placeholder"/>
        </w:category>
        <w:types>
          <w:type w:val="bbPlcHdr"/>
        </w:types>
        <w:behaviors>
          <w:behavior w:val="content"/>
        </w:behaviors>
        <w:guid w:val="{33151243-7F5B-4D47-8578-413E2B372545}"/>
      </w:docPartPr>
      <w:docPartBody>
        <w:p w:rsidR="007C7363" w:rsidRDefault="007C7363" w:rsidP="007C7363">
          <w:pPr>
            <w:pStyle w:val="AB4AEEC09A5343B0911761781A8ADA45"/>
          </w:pPr>
          <w:r>
            <w:rPr>
              <w:rStyle w:val="Textedelespacerserv"/>
              <w:i/>
              <w:iCs/>
            </w:rPr>
            <w:t>justifiez.</w:t>
          </w:r>
        </w:p>
      </w:docPartBody>
    </w:docPart>
    <w:docPart>
      <w:docPartPr>
        <w:name w:val="5B38B9DDAF1C442FA1D3652D5B65ADD2"/>
        <w:category>
          <w:name w:val="Général"/>
          <w:gallery w:val="placeholder"/>
        </w:category>
        <w:types>
          <w:type w:val="bbPlcHdr"/>
        </w:types>
        <w:behaviors>
          <w:behavior w:val="content"/>
        </w:behaviors>
        <w:guid w:val="{FC5C0A38-9E8A-4DBB-94A4-875B81675670}"/>
      </w:docPartPr>
      <w:docPartBody>
        <w:p w:rsidR="007C7363" w:rsidRDefault="007C7363" w:rsidP="007C7363">
          <w:pPr>
            <w:pStyle w:val="5B38B9DDAF1C442FA1D3652D5B65ADD2"/>
          </w:pPr>
          <w:r w:rsidRPr="00A728C8">
            <w:rPr>
              <w:rStyle w:val="Textedelespacerserv"/>
              <w:i/>
              <w:iCs/>
            </w:rPr>
            <w:t>Saisissez les informations</w:t>
          </w:r>
          <w:r>
            <w:rPr>
              <w:rStyle w:val="Textedelespacerserv"/>
              <w:i/>
              <w:iCs/>
            </w:rPr>
            <w:t>.</w:t>
          </w:r>
        </w:p>
      </w:docPartBody>
    </w:docPart>
    <w:docPart>
      <w:docPartPr>
        <w:name w:val="F33573813E9D443ABD7F22D4FC74556D"/>
        <w:category>
          <w:name w:val="Général"/>
          <w:gallery w:val="placeholder"/>
        </w:category>
        <w:types>
          <w:type w:val="bbPlcHdr"/>
        </w:types>
        <w:behaviors>
          <w:behavior w:val="content"/>
        </w:behaviors>
        <w:guid w:val="{25428401-A998-43A5-9C51-9A2E02408590}"/>
      </w:docPartPr>
      <w:docPartBody>
        <w:p w:rsidR="007C7363" w:rsidRDefault="007C7363" w:rsidP="007C7363">
          <w:pPr>
            <w:pStyle w:val="F33573813E9D443ABD7F22D4FC74556D"/>
          </w:pPr>
          <w:r>
            <w:rPr>
              <w:rStyle w:val="Textedelespacerserv"/>
            </w:rPr>
            <w:t>..</w:t>
          </w:r>
          <w:r w:rsidRPr="00AA60DE">
            <w:rPr>
              <w:rStyle w:val="Textedelespacerserv"/>
            </w:rPr>
            <w:t>.</w:t>
          </w:r>
        </w:p>
      </w:docPartBody>
    </w:docPart>
    <w:docPart>
      <w:docPartPr>
        <w:name w:val="646C18D27C854F50A8B4DD9FB7EF1E3D"/>
        <w:category>
          <w:name w:val="Général"/>
          <w:gallery w:val="placeholder"/>
        </w:category>
        <w:types>
          <w:type w:val="bbPlcHdr"/>
        </w:types>
        <w:behaviors>
          <w:behavior w:val="content"/>
        </w:behaviors>
        <w:guid w:val="{EC50F3CB-F3C7-4E13-9A61-6DCB7FD2BC54}"/>
      </w:docPartPr>
      <w:docPartBody>
        <w:p w:rsidR="007C7363" w:rsidRDefault="007C7363" w:rsidP="007C7363">
          <w:pPr>
            <w:pStyle w:val="646C18D27C854F50A8B4DD9FB7EF1E3D"/>
          </w:pPr>
          <w:r>
            <w:rPr>
              <w:rStyle w:val="Textedelespacerserv"/>
            </w:rPr>
            <w:t>..</w:t>
          </w:r>
          <w:r w:rsidRPr="00AA60DE">
            <w:rPr>
              <w:rStyle w:val="Textedelespacerserv"/>
            </w:rPr>
            <w:t>.</w:t>
          </w:r>
        </w:p>
      </w:docPartBody>
    </w:docPart>
    <w:docPart>
      <w:docPartPr>
        <w:name w:val="BC97BA6C69C041CBB650679616E49CDB"/>
        <w:category>
          <w:name w:val="Général"/>
          <w:gallery w:val="placeholder"/>
        </w:category>
        <w:types>
          <w:type w:val="bbPlcHdr"/>
        </w:types>
        <w:behaviors>
          <w:behavior w:val="content"/>
        </w:behaviors>
        <w:guid w:val="{026F56FB-FE5E-4C93-8B88-495C71823FB1}"/>
      </w:docPartPr>
      <w:docPartBody>
        <w:p w:rsidR="007C7363" w:rsidRDefault="007C7363" w:rsidP="007C7363">
          <w:pPr>
            <w:pStyle w:val="BC97BA6C69C041CBB650679616E49CDB"/>
          </w:pPr>
          <w:r>
            <w:rPr>
              <w:rStyle w:val="Textedelespacerserv"/>
            </w:rPr>
            <w:t>..</w:t>
          </w:r>
          <w:r w:rsidRPr="00AA60DE">
            <w:rPr>
              <w:rStyle w:val="Textedelespacerserv"/>
            </w:rPr>
            <w:t>.</w:t>
          </w:r>
        </w:p>
      </w:docPartBody>
    </w:docPart>
    <w:docPart>
      <w:docPartPr>
        <w:name w:val="2EB859DFF3DF4BF5BB35C1B3ADD98C1B"/>
        <w:category>
          <w:name w:val="Général"/>
          <w:gallery w:val="placeholder"/>
        </w:category>
        <w:types>
          <w:type w:val="bbPlcHdr"/>
        </w:types>
        <w:behaviors>
          <w:behavior w:val="content"/>
        </w:behaviors>
        <w:guid w:val="{A65B23E2-3987-4791-9687-61A534337234}"/>
      </w:docPartPr>
      <w:docPartBody>
        <w:p w:rsidR="007C7363" w:rsidRDefault="007C7363" w:rsidP="007C7363">
          <w:pPr>
            <w:pStyle w:val="2EB859DFF3DF4BF5BB35C1B3ADD98C1B"/>
          </w:pPr>
          <w:r>
            <w:rPr>
              <w:rStyle w:val="Textedelespacerserv"/>
            </w:rPr>
            <w:t>..</w:t>
          </w:r>
          <w:r w:rsidRPr="00AA60DE">
            <w:rPr>
              <w:rStyle w:val="Textedelespacerserv"/>
            </w:rPr>
            <w:t>.</w:t>
          </w:r>
        </w:p>
      </w:docPartBody>
    </w:docPart>
    <w:docPart>
      <w:docPartPr>
        <w:name w:val="489EF869D4F54E02AF464F997995077B"/>
        <w:category>
          <w:name w:val="Général"/>
          <w:gallery w:val="placeholder"/>
        </w:category>
        <w:types>
          <w:type w:val="bbPlcHdr"/>
        </w:types>
        <w:behaviors>
          <w:behavior w:val="content"/>
        </w:behaviors>
        <w:guid w:val="{C4D65367-C181-41C1-B0CE-929BA241FCE3}"/>
      </w:docPartPr>
      <w:docPartBody>
        <w:p w:rsidR="007C7363" w:rsidRDefault="007C7363" w:rsidP="007C7363">
          <w:pPr>
            <w:pStyle w:val="489EF869D4F54E02AF464F997995077B"/>
          </w:pPr>
          <w:r>
            <w:rPr>
              <w:rStyle w:val="Textedelespacerserv"/>
            </w:rPr>
            <w:t>..</w:t>
          </w:r>
          <w:r w:rsidRPr="00AA60DE">
            <w:rPr>
              <w:rStyle w:val="Textedelespacerserv"/>
            </w:rPr>
            <w:t>.</w:t>
          </w:r>
        </w:p>
      </w:docPartBody>
    </w:docPart>
    <w:docPart>
      <w:docPartPr>
        <w:name w:val="D6BA77E80D3645098F5D293057581D37"/>
        <w:category>
          <w:name w:val="Général"/>
          <w:gallery w:val="placeholder"/>
        </w:category>
        <w:types>
          <w:type w:val="bbPlcHdr"/>
        </w:types>
        <w:behaviors>
          <w:behavior w:val="content"/>
        </w:behaviors>
        <w:guid w:val="{A2518325-7703-47BE-80C0-F339EF4AE0CB}"/>
      </w:docPartPr>
      <w:docPartBody>
        <w:p w:rsidR="007C7363" w:rsidRDefault="007C7363" w:rsidP="007C7363">
          <w:pPr>
            <w:pStyle w:val="D6BA77E80D3645098F5D293057581D37"/>
          </w:pPr>
          <w:r w:rsidRPr="00BD482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BCA9FCC54B44F49513A150BD273C2C"/>
        <w:category>
          <w:name w:val="Général"/>
          <w:gallery w:val="placeholder"/>
        </w:category>
        <w:types>
          <w:type w:val="bbPlcHdr"/>
        </w:types>
        <w:behaviors>
          <w:behavior w:val="content"/>
        </w:behaviors>
        <w:guid w:val="{AE287968-A503-4A69-B741-590EC73E09FD}"/>
      </w:docPartPr>
      <w:docPartBody>
        <w:p w:rsidR="007C7363" w:rsidRDefault="007C7363" w:rsidP="007C7363">
          <w:pPr>
            <w:pStyle w:val="5CBCA9FCC54B44F49513A150BD273C2C"/>
          </w:pPr>
          <w:r w:rsidRPr="009303E9">
            <w:rPr>
              <w:rStyle w:val="Textedelespacerserv"/>
              <w:i/>
              <w:iCs/>
            </w:rPr>
            <w:t>Cliquez sur le + pour ajouter des lignes</w:t>
          </w:r>
          <w:r w:rsidRPr="00AA60DE">
            <w:rPr>
              <w:rStyle w:val="Textedelespacerserv"/>
            </w:rPr>
            <w:t>.</w:t>
          </w:r>
        </w:p>
      </w:docPartBody>
    </w:docPart>
    <w:docPart>
      <w:docPartPr>
        <w:name w:val="2E77BEBB10DC4F478E0FA8DA2CC7FF63"/>
        <w:category>
          <w:name w:val="Général"/>
          <w:gallery w:val="placeholder"/>
        </w:category>
        <w:types>
          <w:type w:val="bbPlcHdr"/>
        </w:types>
        <w:behaviors>
          <w:behavior w:val="content"/>
        </w:behaviors>
        <w:guid w:val="{A638CA71-C27C-4520-B792-E85AA7B9100F}"/>
      </w:docPartPr>
      <w:docPartBody>
        <w:p w:rsidR="007C7363" w:rsidRDefault="007C7363" w:rsidP="007C7363">
          <w:pPr>
            <w:pStyle w:val="2E77BEBB10DC4F478E0FA8DA2CC7FF63"/>
          </w:pPr>
          <w:r>
            <w:rPr>
              <w:rStyle w:val="Textedelespacerserv"/>
            </w:rPr>
            <w:t>..</w:t>
          </w:r>
          <w:r w:rsidRPr="00AA60DE">
            <w:rPr>
              <w:rStyle w:val="Textedelespacerserv"/>
            </w:rPr>
            <w:t>.</w:t>
          </w:r>
        </w:p>
      </w:docPartBody>
    </w:docPart>
    <w:docPart>
      <w:docPartPr>
        <w:name w:val="89CFBC3A92864858AD452F7FEF72C288"/>
        <w:category>
          <w:name w:val="Général"/>
          <w:gallery w:val="placeholder"/>
        </w:category>
        <w:types>
          <w:type w:val="bbPlcHdr"/>
        </w:types>
        <w:behaviors>
          <w:behavior w:val="content"/>
        </w:behaviors>
        <w:guid w:val="{DF572021-70E8-46D7-93B6-E28ACABD076D}"/>
      </w:docPartPr>
      <w:docPartBody>
        <w:p w:rsidR="007C7363" w:rsidRDefault="007C7363" w:rsidP="007C7363">
          <w:pPr>
            <w:pStyle w:val="89CFBC3A92864858AD452F7FEF72C288"/>
          </w:pPr>
          <w:r>
            <w:rPr>
              <w:rStyle w:val="Textedelespacerserv"/>
            </w:rPr>
            <w:t>..</w:t>
          </w:r>
          <w:r w:rsidRPr="00AA60DE">
            <w:rPr>
              <w:rStyle w:val="Textedelespacerserv"/>
            </w:rPr>
            <w:t>.</w:t>
          </w:r>
        </w:p>
      </w:docPartBody>
    </w:docPart>
    <w:docPart>
      <w:docPartPr>
        <w:name w:val="502A5C5EB7A14058B5C48025AE758FB9"/>
        <w:category>
          <w:name w:val="Général"/>
          <w:gallery w:val="placeholder"/>
        </w:category>
        <w:types>
          <w:type w:val="bbPlcHdr"/>
        </w:types>
        <w:behaviors>
          <w:behavior w:val="content"/>
        </w:behaviors>
        <w:guid w:val="{5368777F-088C-4520-A4D9-32251573E7BC}"/>
      </w:docPartPr>
      <w:docPartBody>
        <w:p w:rsidR="007C7363" w:rsidRDefault="007C7363" w:rsidP="007C7363">
          <w:pPr>
            <w:pStyle w:val="502A5C5EB7A14058B5C48025AE758F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866DC4A1D24B1AA2A2EA26F83D6753"/>
        <w:category>
          <w:name w:val="Général"/>
          <w:gallery w:val="placeholder"/>
        </w:category>
        <w:types>
          <w:type w:val="bbPlcHdr"/>
        </w:types>
        <w:behaviors>
          <w:behavior w:val="content"/>
        </w:behaviors>
        <w:guid w:val="{2503BB08-6A07-45B8-B8AF-7FFEEE533AEF}"/>
      </w:docPartPr>
      <w:docPartBody>
        <w:p w:rsidR="007C7363" w:rsidRDefault="007C7363" w:rsidP="007C7363">
          <w:pPr>
            <w:pStyle w:val="E2866DC4A1D24B1AA2A2EA26F83D675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B776DDB7955413AA6411DFABCB9C750"/>
        <w:category>
          <w:name w:val="Général"/>
          <w:gallery w:val="placeholder"/>
        </w:category>
        <w:types>
          <w:type w:val="bbPlcHdr"/>
        </w:types>
        <w:behaviors>
          <w:behavior w:val="content"/>
        </w:behaviors>
        <w:guid w:val="{58586765-E06E-4226-9B46-3FC9CFEB2517}"/>
      </w:docPartPr>
      <w:docPartBody>
        <w:p w:rsidR="007C7363" w:rsidRDefault="007C7363" w:rsidP="007C7363">
          <w:pPr>
            <w:pStyle w:val="FB776DDB7955413AA6411DFABCB9C750"/>
          </w:pPr>
          <w:r>
            <w:rPr>
              <w:rStyle w:val="Textedelespacerserv"/>
              <w:i/>
              <w:iCs/>
            </w:rPr>
            <w:t>Précisez la section.</w:t>
          </w:r>
        </w:p>
      </w:docPartBody>
    </w:docPart>
    <w:docPart>
      <w:docPartPr>
        <w:name w:val="3DCB91D6FCFC4C0EBCF5498E03765D82"/>
        <w:category>
          <w:name w:val="Général"/>
          <w:gallery w:val="placeholder"/>
        </w:category>
        <w:types>
          <w:type w:val="bbPlcHdr"/>
        </w:types>
        <w:behaviors>
          <w:behavior w:val="content"/>
        </w:behaviors>
        <w:guid w:val="{5A21A142-6B68-4F36-A8C9-8BDDC71C6130}"/>
      </w:docPartPr>
      <w:docPartBody>
        <w:p w:rsidR="00000000" w:rsidRDefault="005173BC" w:rsidP="005173BC">
          <w:pPr>
            <w:pStyle w:val="3DCB91D6FCFC4C0EBCF5498E03765D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C1036EB4A094C8D98199A2A505A3095"/>
        <w:category>
          <w:name w:val="Général"/>
          <w:gallery w:val="placeholder"/>
        </w:category>
        <w:types>
          <w:type w:val="bbPlcHdr"/>
        </w:types>
        <w:behaviors>
          <w:behavior w:val="content"/>
        </w:behaviors>
        <w:guid w:val="{DA78A867-0302-4371-A05A-95EE5C9A8F3F}"/>
      </w:docPartPr>
      <w:docPartBody>
        <w:p w:rsidR="00000000" w:rsidRDefault="005173BC" w:rsidP="005173BC">
          <w:pPr>
            <w:pStyle w:val="8C1036EB4A094C8D98199A2A505A309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24329B8F2F0405DA42BF17F46F1F4B7"/>
        <w:category>
          <w:name w:val="Général"/>
          <w:gallery w:val="placeholder"/>
        </w:category>
        <w:types>
          <w:type w:val="bbPlcHdr"/>
        </w:types>
        <w:behaviors>
          <w:behavior w:val="content"/>
        </w:behaviors>
        <w:guid w:val="{A4C6B04B-7A3B-4580-9C58-7D83592B9E2C}"/>
      </w:docPartPr>
      <w:docPartBody>
        <w:p w:rsidR="00000000" w:rsidRDefault="005173BC" w:rsidP="005173BC">
          <w:pPr>
            <w:pStyle w:val="024329B8F2F0405DA42BF17F46F1F4B7"/>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57"/>
    <w:rsid w:val="00187C30"/>
    <w:rsid w:val="00215B3D"/>
    <w:rsid w:val="00281035"/>
    <w:rsid w:val="00511355"/>
    <w:rsid w:val="005173BC"/>
    <w:rsid w:val="00690C79"/>
    <w:rsid w:val="007C7363"/>
    <w:rsid w:val="00861F25"/>
    <w:rsid w:val="009A05DC"/>
    <w:rsid w:val="00C61D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73BC"/>
    <w:rPr>
      <w:color w:val="808080"/>
    </w:rPr>
  </w:style>
  <w:style w:type="paragraph" w:customStyle="1" w:styleId="061EF8744BD24E479C2341C4732E2FBD">
    <w:name w:val="061EF8744BD24E479C2341C4732E2FBD"/>
  </w:style>
  <w:style w:type="paragraph" w:customStyle="1" w:styleId="AF54511BC2B84F71BEDA3469898BFF5C">
    <w:name w:val="AF54511BC2B84F71BEDA3469898BFF5C"/>
    <w:rsid w:val="00C61D57"/>
  </w:style>
  <w:style w:type="paragraph" w:customStyle="1" w:styleId="16A69EDBADF649518CEA0F763CA81F3E">
    <w:name w:val="16A69EDBADF649518CEA0F763CA81F3E"/>
    <w:rsid w:val="00C61D57"/>
  </w:style>
  <w:style w:type="paragraph" w:customStyle="1" w:styleId="222BBB27357444B781FAAFE2CD0F36B1">
    <w:name w:val="222BBB27357444B781FAAFE2CD0F36B1"/>
    <w:rsid w:val="00C61D57"/>
  </w:style>
  <w:style w:type="paragraph" w:customStyle="1" w:styleId="7C12923A15854292BF1A0E913E3B1A4F">
    <w:name w:val="7C12923A15854292BF1A0E913E3B1A4F"/>
    <w:rsid w:val="00C61D57"/>
  </w:style>
  <w:style w:type="paragraph" w:customStyle="1" w:styleId="5A9978B3E5A945BAA88A3C4DEDF8A8C62">
    <w:name w:val="5A9978B3E5A945BAA88A3C4DEDF8A8C62"/>
    <w:rsid w:val="00C61D57"/>
    <w:rPr>
      <w:rFonts w:ascii="Arial" w:eastAsia="MS Gothic" w:hAnsi="Arial"/>
      <w:bCs/>
      <w:szCs w:val="20"/>
      <w:lang w:eastAsia="en-US"/>
    </w:rPr>
  </w:style>
  <w:style w:type="paragraph" w:customStyle="1" w:styleId="A5DDA89EDF2E4372BA57B7D1D9FD77FC2">
    <w:name w:val="A5DDA89EDF2E4372BA57B7D1D9FD77FC2"/>
    <w:rsid w:val="00C61D57"/>
    <w:rPr>
      <w:rFonts w:ascii="Arial" w:eastAsia="MS Gothic" w:hAnsi="Arial"/>
      <w:bCs/>
      <w:szCs w:val="20"/>
      <w:lang w:eastAsia="en-US"/>
    </w:rPr>
  </w:style>
  <w:style w:type="paragraph" w:customStyle="1" w:styleId="41B6984D775147F19DE6E4F6E70A01442">
    <w:name w:val="41B6984D775147F19DE6E4F6E70A01442"/>
    <w:rsid w:val="00C61D57"/>
    <w:rPr>
      <w:rFonts w:ascii="Arial" w:eastAsia="MS Gothic" w:hAnsi="Arial"/>
      <w:bCs/>
      <w:szCs w:val="20"/>
      <w:lang w:eastAsia="en-US"/>
    </w:rPr>
  </w:style>
  <w:style w:type="paragraph" w:customStyle="1" w:styleId="12D948B6BA0E486392BCF6B4ECFD1BEF2">
    <w:name w:val="12D948B6BA0E486392BCF6B4ECFD1BEF2"/>
    <w:rsid w:val="00C61D57"/>
    <w:rPr>
      <w:rFonts w:ascii="Arial" w:eastAsia="MS Gothic" w:hAnsi="Arial"/>
      <w:bCs/>
      <w:szCs w:val="20"/>
      <w:lang w:eastAsia="en-US"/>
    </w:rPr>
  </w:style>
  <w:style w:type="paragraph" w:customStyle="1" w:styleId="7B3C6872C6EF44B38500A4CECD06640E2">
    <w:name w:val="7B3C6872C6EF44B38500A4CECD06640E2"/>
    <w:rsid w:val="00C61D57"/>
    <w:rPr>
      <w:rFonts w:ascii="Arial" w:eastAsia="MS Gothic" w:hAnsi="Arial"/>
      <w:bCs/>
      <w:szCs w:val="20"/>
      <w:lang w:eastAsia="en-US"/>
    </w:rPr>
  </w:style>
  <w:style w:type="paragraph" w:customStyle="1" w:styleId="FEEE33DC0FEC4A35995337A1E45679272">
    <w:name w:val="FEEE33DC0FEC4A35995337A1E45679272"/>
    <w:rsid w:val="00C61D57"/>
    <w:rPr>
      <w:rFonts w:ascii="Arial" w:eastAsia="MS Gothic" w:hAnsi="Arial"/>
      <w:bCs/>
      <w:szCs w:val="20"/>
      <w:lang w:eastAsia="en-US"/>
    </w:rPr>
  </w:style>
  <w:style w:type="paragraph" w:customStyle="1" w:styleId="8C03532A2F2843D29A13D04C4BEA0CFA2">
    <w:name w:val="8C03532A2F2843D29A13D04C4BEA0CFA2"/>
    <w:rsid w:val="00C61D57"/>
    <w:rPr>
      <w:rFonts w:ascii="Arial" w:eastAsia="MS Gothic" w:hAnsi="Arial"/>
      <w:bCs/>
      <w:szCs w:val="20"/>
      <w:lang w:eastAsia="en-US"/>
    </w:rPr>
  </w:style>
  <w:style w:type="paragraph" w:customStyle="1" w:styleId="5738521834C244179F751596CBC4B6A02">
    <w:name w:val="5738521834C244179F751596CBC4B6A02"/>
    <w:rsid w:val="00C61D57"/>
    <w:rPr>
      <w:rFonts w:ascii="Arial" w:eastAsia="MS Gothic" w:hAnsi="Arial"/>
      <w:bCs/>
      <w:szCs w:val="20"/>
      <w:lang w:eastAsia="en-US"/>
    </w:rPr>
  </w:style>
  <w:style w:type="paragraph" w:customStyle="1" w:styleId="63FEB833D76849488A5A7CF61F8312F22">
    <w:name w:val="63FEB833D76849488A5A7CF61F8312F22"/>
    <w:rsid w:val="00C61D57"/>
    <w:rPr>
      <w:rFonts w:ascii="Arial" w:eastAsia="MS Gothic" w:hAnsi="Arial"/>
      <w:bCs/>
      <w:szCs w:val="20"/>
      <w:lang w:eastAsia="en-US"/>
    </w:rPr>
  </w:style>
  <w:style w:type="paragraph" w:customStyle="1" w:styleId="6A168B3F0ADE497AAF151D83BF5A373D2">
    <w:name w:val="6A168B3F0ADE497AAF151D83BF5A373D2"/>
    <w:rsid w:val="00C61D57"/>
    <w:rPr>
      <w:rFonts w:ascii="Arial" w:eastAsia="MS Gothic" w:hAnsi="Arial"/>
      <w:bCs/>
      <w:szCs w:val="20"/>
      <w:lang w:eastAsia="en-US"/>
    </w:rPr>
  </w:style>
  <w:style w:type="paragraph" w:customStyle="1" w:styleId="EDD12EAE1EB441138939BE5DEE38EA7E2">
    <w:name w:val="EDD12EAE1EB441138939BE5DEE38EA7E2"/>
    <w:rsid w:val="00C61D57"/>
    <w:rPr>
      <w:rFonts w:ascii="Arial" w:eastAsia="MS Gothic" w:hAnsi="Arial"/>
      <w:bCs/>
      <w:szCs w:val="20"/>
      <w:lang w:eastAsia="en-US"/>
    </w:rPr>
  </w:style>
  <w:style w:type="paragraph" w:customStyle="1" w:styleId="C610A57221D1487092748ED77C6600D32">
    <w:name w:val="C610A57221D1487092748ED77C6600D32"/>
    <w:rsid w:val="00C61D57"/>
    <w:rPr>
      <w:rFonts w:ascii="Arial" w:eastAsia="MS Gothic" w:hAnsi="Arial"/>
      <w:bCs/>
      <w:szCs w:val="20"/>
      <w:lang w:eastAsia="en-US"/>
    </w:rPr>
  </w:style>
  <w:style w:type="paragraph" w:customStyle="1" w:styleId="6B35EEAD52A64021B2DA45F646C031732">
    <w:name w:val="6B35EEAD52A64021B2DA45F646C031732"/>
    <w:rsid w:val="00C61D57"/>
    <w:rPr>
      <w:rFonts w:ascii="Arial" w:eastAsia="MS Gothic" w:hAnsi="Arial"/>
      <w:bCs/>
      <w:szCs w:val="20"/>
      <w:lang w:eastAsia="en-US"/>
    </w:rPr>
  </w:style>
  <w:style w:type="paragraph" w:customStyle="1" w:styleId="E1B8F23486BD46438A1B00E948B6519A2">
    <w:name w:val="E1B8F23486BD46438A1B00E948B6519A2"/>
    <w:rsid w:val="00C61D57"/>
    <w:rPr>
      <w:rFonts w:ascii="Arial" w:eastAsia="MS Gothic" w:hAnsi="Arial"/>
      <w:bCs/>
      <w:szCs w:val="20"/>
      <w:lang w:eastAsia="en-US"/>
    </w:rPr>
  </w:style>
  <w:style w:type="paragraph" w:customStyle="1" w:styleId="CFF8B4B0D6444BE8AC869E084DF3B0B92">
    <w:name w:val="CFF8B4B0D6444BE8AC869E084DF3B0B92"/>
    <w:rsid w:val="00C61D57"/>
    <w:rPr>
      <w:rFonts w:ascii="Arial" w:eastAsia="MS Gothic" w:hAnsi="Arial"/>
      <w:bCs/>
      <w:szCs w:val="20"/>
      <w:lang w:eastAsia="en-US"/>
    </w:rPr>
  </w:style>
  <w:style w:type="paragraph" w:customStyle="1" w:styleId="B352937E93874737AAD7A4EF8DECB0D92">
    <w:name w:val="B352937E93874737AAD7A4EF8DECB0D92"/>
    <w:rsid w:val="00C61D57"/>
    <w:rPr>
      <w:rFonts w:ascii="Arial" w:eastAsia="MS Gothic" w:hAnsi="Arial"/>
      <w:bCs/>
      <w:szCs w:val="20"/>
      <w:lang w:eastAsia="en-US"/>
    </w:rPr>
  </w:style>
  <w:style w:type="paragraph" w:customStyle="1" w:styleId="D43872B7CACD43B18443304191ADC7962">
    <w:name w:val="D43872B7CACD43B18443304191ADC7962"/>
    <w:rsid w:val="00C61D57"/>
    <w:rPr>
      <w:rFonts w:ascii="Arial" w:eastAsia="MS Gothic" w:hAnsi="Arial"/>
      <w:bCs/>
      <w:szCs w:val="20"/>
      <w:lang w:eastAsia="en-US"/>
    </w:rPr>
  </w:style>
  <w:style w:type="paragraph" w:customStyle="1" w:styleId="AD3F274ECC304AA2A33DB96FC6738B602">
    <w:name w:val="AD3F274ECC304AA2A33DB96FC6738B602"/>
    <w:rsid w:val="00C61D57"/>
    <w:rPr>
      <w:rFonts w:ascii="Arial" w:eastAsia="MS Gothic" w:hAnsi="Arial"/>
      <w:bCs/>
      <w:szCs w:val="20"/>
      <w:lang w:eastAsia="en-US"/>
    </w:rPr>
  </w:style>
  <w:style w:type="paragraph" w:customStyle="1" w:styleId="8EF46A008B2D47348F94E6D21A1B56BE2">
    <w:name w:val="8EF46A008B2D47348F94E6D21A1B56BE2"/>
    <w:rsid w:val="00C61D57"/>
    <w:rPr>
      <w:rFonts w:ascii="Arial" w:eastAsia="MS Gothic" w:hAnsi="Arial"/>
      <w:bCs/>
      <w:szCs w:val="20"/>
      <w:lang w:eastAsia="en-US"/>
    </w:rPr>
  </w:style>
  <w:style w:type="paragraph" w:customStyle="1" w:styleId="F254EEFA84734D53987C5856F4622BEC2">
    <w:name w:val="F254EEFA84734D53987C5856F4622BEC2"/>
    <w:rsid w:val="00C61D57"/>
    <w:rPr>
      <w:rFonts w:ascii="Arial" w:eastAsia="MS Gothic" w:hAnsi="Arial"/>
      <w:bCs/>
      <w:szCs w:val="20"/>
      <w:lang w:eastAsia="en-US"/>
    </w:rPr>
  </w:style>
  <w:style w:type="paragraph" w:customStyle="1" w:styleId="2F656478DEAB4206B76E6E3A5F2895CA2">
    <w:name w:val="2F656478DEAB4206B76E6E3A5F2895CA2"/>
    <w:rsid w:val="00C61D57"/>
    <w:rPr>
      <w:rFonts w:ascii="Arial" w:eastAsia="MS Gothic" w:hAnsi="Arial"/>
      <w:bCs/>
      <w:szCs w:val="20"/>
      <w:lang w:eastAsia="en-US"/>
    </w:rPr>
  </w:style>
  <w:style w:type="paragraph" w:customStyle="1" w:styleId="6122058CFAA3429A963BC4E0FD2B72952">
    <w:name w:val="6122058CFAA3429A963BC4E0FD2B72952"/>
    <w:rsid w:val="00C61D57"/>
    <w:rPr>
      <w:rFonts w:ascii="Arial" w:eastAsia="MS Gothic" w:hAnsi="Arial"/>
      <w:bCs/>
      <w:szCs w:val="20"/>
      <w:lang w:eastAsia="en-US"/>
    </w:rPr>
  </w:style>
  <w:style w:type="paragraph" w:customStyle="1" w:styleId="EEE52D130CB04658B7CFDF6AD6ED196E2">
    <w:name w:val="EEE52D130CB04658B7CFDF6AD6ED196E2"/>
    <w:rsid w:val="00C61D57"/>
    <w:rPr>
      <w:rFonts w:ascii="Arial" w:eastAsia="MS Gothic" w:hAnsi="Arial"/>
      <w:bCs/>
      <w:szCs w:val="20"/>
      <w:lang w:eastAsia="en-US"/>
    </w:rPr>
  </w:style>
  <w:style w:type="paragraph" w:customStyle="1" w:styleId="E3A59ECB36094BCA8B6AB60AE7F91A652">
    <w:name w:val="E3A59ECB36094BCA8B6AB60AE7F91A652"/>
    <w:rsid w:val="00C61D57"/>
    <w:rPr>
      <w:rFonts w:ascii="Arial" w:eastAsia="MS Gothic" w:hAnsi="Arial"/>
      <w:bCs/>
      <w:szCs w:val="20"/>
      <w:lang w:eastAsia="en-US"/>
    </w:rPr>
  </w:style>
  <w:style w:type="paragraph" w:customStyle="1" w:styleId="725467431E5D4B9FB71C40EA3A494D082">
    <w:name w:val="725467431E5D4B9FB71C40EA3A494D082"/>
    <w:rsid w:val="00C61D57"/>
    <w:rPr>
      <w:rFonts w:ascii="Arial" w:eastAsia="MS Gothic" w:hAnsi="Arial"/>
      <w:bCs/>
      <w:szCs w:val="20"/>
      <w:lang w:eastAsia="en-US"/>
    </w:rPr>
  </w:style>
  <w:style w:type="paragraph" w:customStyle="1" w:styleId="B032763A203049719BB978B41D2C387C2">
    <w:name w:val="B032763A203049719BB978B41D2C387C2"/>
    <w:rsid w:val="00C61D57"/>
    <w:rPr>
      <w:rFonts w:ascii="Arial" w:eastAsia="MS Gothic" w:hAnsi="Arial"/>
      <w:bCs/>
      <w:szCs w:val="20"/>
      <w:lang w:eastAsia="en-US"/>
    </w:rPr>
  </w:style>
  <w:style w:type="paragraph" w:customStyle="1" w:styleId="88FBF4F289194C28B5C06D228E2221812">
    <w:name w:val="88FBF4F289194C28B5C06D228E2221812"/>
    <w:rsid w:val="00C61D57"/>
    <w:rPr>
      <w:rFonts w:ascii="Arial" w:eastAsia="MS Gothic" w:hAnsi="Arial"/>
      <w:bCs/>
      <w:szCs w:val="20"/>
      <w:lang w:eastAsia="en-US"/>
    </w:rPr>
  </w:style>
  <w:style w:type="paragraph" w:customStyle="1" w:styleId="31DA07AF5D524CEF8029612DF81FEBA22">
    <w:name w:val="31DA07AF5D524CEF8029612DF81FEBA22"/>
    <w:rsid w:val="00C61D57"/>
    <w:rPr>
      <w:rFonts w:ascii="Arial" w:eastAsia="MS Gothic" w:hAnsi="Arial"/>
      <w:bCs/>
      <w:szCs w:val="20"/>
      <w:lang w:eastAsia="en-US"/>
    </w:rPr>
  </w:style>
  <w:style w:type="paragraph" w:customStyle="1" w:styleId="A531474CF07C46588F8E2AB34FEB9E722">
    <w:name w:val="A531474CF07C46588F8E2AB34FEB9E722"/>
    <w:rsid w:val="00C61D57"/>
    <w:rPr>
      <w:rFonts w:ascii="Arial" w:eastAsia="MS Gothic" w:hAnsi="Arial"/>
      <w:bCs/>
      <w:szCs w:val="20"/>
      <w:lang w:eastAsia="en-US"/>
    </w:rPr>
  </w:style>
  <w:style w:type="paragraph" w:customStyle="1" w:styleId="65BFEC74AEC4483F8B844DD56ECCFBF02">
    <w:name w:val="65BFEC74AEC4483F8B844DD56ECCFBF02"/>
    <w:rsid w:val="00C61D57"/>
    <w:rPr>
      <w:rFonts w:ascii="Arial" w:eastAsia="MS Gothic" w:hAnsi="Arial"/>
      <w:bCs/>
      <w:szCs w:val="20"/>
      <w:lang w:eastAsia="en-US"/>
    </w:rPr>
  </w:style>
  <w:style w:type="paragraph" w:customStyle="1" w:styleId="50521C6EB83A40599BA4C8D9BCC20DCF2">
    <w:name w:val="50521C6EB83A40599BA4C8D9BCC20DCF2"/>
    <w:rsid w:val="00C61D57"/>
    <w:rPr>
      <w:rFonts w:ascii="Arial" w:eastAsia="MS Gothic" w:hAnsi="Arial"/>
      <w:bCs/>
      <w:szCs w:val="20"/>
      <w:lang w:eastAsia="en-US"/>
    </w:rPr>
  </w:style>
  <w:style w:type="paragraph" w:customStyle="1" w:styleId="18F3C067C0854B1AB1E1138257E2A8CC2">
    <w:name w:val="18F3C067C0854B1AB1E1138257E2A8CC2"/>
    <w:rsid w:val="00C61D57"/>
    <w:rPr>
      <w:rFonts w:ascii="Arial" w:eastAsia="MS Gothic" w:hAnsi="Arial"/>
      <w:bCs/>
      <w:szCs w:val="20"/>
      <w:lang w:eastAsia="en-US"/>
    </w:rPr>
  </w:style>
  <w:style w:type="paragraph" w:customStyle="1" w:styleId="3F5B27A970774AF7A43935902B1FF6C02">
    <w:name w:val="3F5B27A970774AF7A43935902B1FF6C02"/>
    <w:rsid w:val="00C61D57"/>
    <w:rPr>
      <w:rFonts w:ascii="Arial" w:eastAsia="MS Gothic" w:hAnsi="Arial"/>
      <w:bCs/>
      <w:szCs w:val="20"/>
      <w:lang w:eastAsia="en-US"/>
    </w:rPr>
  </w:style>
  <w:style w:type="paragraph" w:customStyle="1" w:styleId="37FBEF96E95141288A1AA0064C6E4F572">
    <w:name w:val="37FBEF96E95141288A1AA0064C6E4F572"/>
    <w:rsid w:val="00C61D57"/>
    <w:rPr>
      <w:rFonts w:ascii="Arial" w:eastAsia="MS Gothic" w:hAnsi="Arial"/>
      <w:bCs/>
      <w:szCs w:val="20"/>
      <w:lang w:eastAsia="en-US"/>
    </w:rPr>
  </w:style>
  <w:style w:type="paragraph" w:customStyle="1" w:styleId="2B7719C0506F425A8376D21695EE29A02">
    <w:name w:val="2B7719C0506F425A8376D21695EE29A02"/>
    <w:rsid w:val="00C61D57"/>
    <w:rPr>
      <w:rFonts w:ascii="Arial" w:eastAsia="MS Gothic" w:hAnsi="Arial"/>
      <w:bCs/>
      <w:szCs w:val="20"/>
      <w:lang w:eastAsia="en-US"/>
    </w:rPr>
  </w:style>
  <w:style w:type="paragraph" w:customStyle="1" w:styleId="7F939A56F45249BC80279370E6FFACF62">
    <w:name w:val="7F939A56F45249BC80279370E6FFACF62"/>
    <w:rsid w:val="00C61D57"/>
    <w:rPr>
      <w:rFonts w:ascii="Arial" w:eastAsia="MS Gothic" w:hAnsi="Arial"/>
      <w:bCs/>
      <w:szCs w:val="20"/>
      <w:lang w:eastAsia="en-US"/>
    </w:rPr>
  </w:style>
  <w:style w:type="paragraph" w:customStyle="1" w:styleId="D2EE6752AB6A4F78B0E0C58F35E183162">
    <w:name w:val="D2EE6752AB6A4F78B0E0C58F35E183162"/>
    <w:rsid w:val="00C61D57"/>
    <w:rPr>
      <w:rFonts w:ascii="Arial" w:eastAsia="MS Gothic" w:hAnsi="Arial"/>
      <w:bCs/>
      <w:szCs w:val="20"/>
      <w:lang w:eastAsia="en-US"/>
    </w:rPr>
  </w:style>
  <w:style w:type="paragraph" w:customStyle="1" w:styleId="8EA0DD1860964072AFF88347E7D456532">
    <w:name w:val="8EA0DD1860964072AFF88347E7D456532"/>
    <w:rsid w:val="00C61D57"/>
    <w:rPr>
      <w:rFonts w:ascii="Arial" w:eastAsia="MS Gothic" w:hAnsi="Arial"/>
      <w:bCs/>
      <w:szCs w:val="20"/>
      <w:lang w:eastAsia="en-US"/>
    </w:rPr>
  </w:style>
  <w:style w:type="paragraph" w:customStyle="1" w:styleId="A070E02DACE34F39830F0364213D2D172">
    <w:name w:val="A070E02DACE34F39830F0364213D2D172"/>
    <w:rsid w:val="00C61D57"/>
    <w:rPr>
      <w:rFonts w:ascii="Arial" w:eastAsia="MS Gothic" w:hAnsi="Arial"/>
      <w:bCs/>
      <w:szCs w:val="20"/>
      <w:lang w:eastAsia="en-US"/>
    </w:rPr>
  </w:style>
  <w:style w:type="paragraph" w:customStyle="1" w:styleId="10F1106B7D0547158675B208B7219EA72">
    <w:name w:val="10F1106B7D0547158675B208B7219EA72"/>
    <w:rsid w:val="00C61D57"/>
    <w:rPr>
      <w:rFonts w:ascii="Arial" w:eastAsia="MS Gothic" w:hAnsi="Arial"/>
      <w:bCs/>
      <w:szCs w:val="20"/>
      <w:lang w:eastAsia="en-US"/>
    </w:rPr>
  </w:style>
  <w:style w:type="paragraph" w:customStyle="1" w:styleId="60B4C750B2884DD5B83B1FEC5F1D56002">
    <w:name w:val="60B4C750B2884DD5B83B1FEC5F1D56002"/>
    <w:rsid w:val="00C61D57"/>
    <w:rPr>
      <w:rFonts w:ascii="Arial" w:eastAsia="MS Gothic" w:hAnsi="Arial"/>
      <w:bCs/>
      <w:szCs w:val="20"/>
      <w:lang w:eastAsia="en-US"/>
    </w:rPr>
  </w:style>
  <w:style w:type="paragraph" w:customStyle="1" w:styleId="97F939DC723B4AF5AB06F544B7C5AB8A2">
    <w:name w:val="97F939DC723B4AF5AB06F544B7C5AB8A2"/>
    <w:rsid w:val="00C61D57"/>
    <w:rPr>
      <w:rFonts w:ascii="Arial" w:eastAsia="MS Gothic" w:hAnsi="Arial"/>
      <w:bCs/>
      <w:szCs w:val="20"/>
      <w:lang w:eastAsia="en-US"/>
    </w:rPr>
  </w:style>
  <w:style w:type="paragraph" w:customStyle="1" w:styleId="963BB3EDCD214CF7A4EC48AD16CFB48B2">
    <w:name w:val="963BB3EDCD214CF7A4EC48AD16CFB48B2"/>
    <w:rsid w:val="00C61D57"/>
    <w:rPr>
      <w:rFonts w:ascii="Arial" w:eastAsia="MS Gothic" w:hAnsi="Arial"/>
      <w:bCs/>
      <w:szCs w:val="20"/>
      <w:lang w:eastAsia="en-US"/>
    </w:rPr>
  </w:style>
  <w:style w:type="paragraph" w:customStyle="1" w:styleId="D86753403E464EC5A9387E84AA6D1EA92">
    <w:name w:val="D86753403E464EC5A9387E84AA6D1EA92"/>
    <w:rsid w:val="00C61D57"/>
    <w:rPr>
      <w:rFonts w:ascii="Arial" w:eastAsia="MS Gothic" w:hAnsi="Arial"/>
      <w:bCs/>
      <w:szCs w:val="20"/>
      <w:lang w:eastAsia="en-US"/>
    </w:rPr>
  </w:style>
  <w:style w:type="paragraph" w:customStyle="1" w:styleId="7AE87CC13EC24914B417BE080F2D0EA52">
    <w:name w:val="7AE87CC13EC24914B417BE080F2D0EA52"/>
    <w:rsid w:val="00C61D57"/>
    <w:rPr>
      <w:rFonts w:ascii="Arial" w:eastAsia="MS Gothic" w:hAnsi="Arial"/>
      <w:bCs/>
      <w:szCs w:val="20"/>
      <w:lang w:eastAsia="en-US"/>
    </w:rPr>
  </w:style>
  <w:style w:type="paragraph" w:customStyle="1" w:styleId="415C25A6EF9F47059326B9FC130987F02">
    <w:name w:val="415C25A6EF9F47059326B9FC130987F02"/>
    <w:rsid w:val="00C61D57"/>
    <w:rPr>
      <w:rFonts w:ascii="Arial" w:eastAsia="MS Gothic" w:hAnsi="Arial"/>
      <w:bCs/>
      <w:szCs w:val="20"/>
      <w:lang w:eastAsia="en-US"/>
    </w:rPr>
  </w:style>
  <w:style w:type="paragraph" w:customStyle="1" w:styleId="5FE80EFDCA044029BF4ABCF0FC3285D82">
    <w:name w:val="5FE80EFDCA044029BF4ABCF0FC3285D82"/>
    <w:rsid w:val="00C61D57"/>
    <w:rPr>
      <w:rFonts w:ascii="Arial" w:eastAsia="MS Gothic" w:hAnsi="Arial"/>
      <w:bCs/>
      <w:szCs w:val="20"/>
      <w:lang w:eastAsia="en-US"/>
    </w:rPr>
  </w:style>
  <w:style w:type="paragraph" w:customStyle="1" w:styleId="D7115460EEAD43978561872DE272C1D82">
    <w:name w:val="D7115460EEAD43978561872DE272C1D82"/>
    <w:rsid w:val="00C61D57"/>
    <w:rPr>
      <w:rFonts w:ascii="Arial" w:eastAsia="MS Gothic" w:hAnsi="Arial"/>
      <w:bCs/>
      <w:szCs w:val="20"/>
      <w:lang w:eastAsia="en-US"/>
    </w:rPr>
  </w:style>
  <w:style w:type="paragraph" w:customStyle="1" w:styleId="EA9EB1539D924BEB8AC380255EBC91682">
    <w:name w:val="EA9EB1539D924BEB8AC380255EBC91682"/>
    <w:rsid w:val="00C61D57"/>
    <w:rPr>
      <w:rFonts w:ascii="Arial" w:eastAsia="MS Gothic" w:hAnsi="Arial"/>
      <w:bCs/>
      <w:szCs w:val="20"/>
      <w:lang w:eastAsia="en-US"/>
    </w:rPr>
  </w:style>
  <w:style w:type="paragraph" w:customStyle="1" w:styleId="DDB1156411014DE0A13FBE4C69C9546F2">
    <w:name w:val="DDB1156411014DE0A13FBE4C69C9546F2"/>
    <w:rsid w:val="00C61D57"/>
    <w:rPr>
      <w:rFonts w:ascii="Arial" w:eastAsia="MS Gothic" w:hAnsi="Arial"/>
      <w:bCs/>
      <w:szCs w:val="20"/>
      <w:lang w:eastAsia="en-US"/>
    </w:rPr>
  </w:style>
  <w:style w:type="paragraph" w:customStyle="1" w:styleId="AE8D854E68B94536B2C3F4D484444B0F2">
    <w:name w:val="AE8D854E68B94536B2C3F4D484444B0F2"/>
    <w:rsid w:val="00C61D57"/>
    <w:rPr>
      <w:rFonts w:ascii="Arial" w:eastAsia="MS Gothic" w:hAnsi="Arial"/>
      <w:bCs/>
      <w:szCs w:val="20"/>
      <w:lang w:eastAsia="en-US"/>
    </w:rPr>
  </w:style>
  <w:style w:type="paragraph" w:customStyle="1" w:styleId="B55FD9B3EB8B4896AB906D52240A99DB2">
    <w:name w:val="B55FD9B3EB8B4896AB906D52240A99DB2"/>
    <w:rsid w:val="00C61D57"/>
    <w:rPr>
      <w:rFonts w:ascii="Arial" w:eastAsia="MS Gothic" w:hAnsi="Arial"/>
      <w:bCs/>
      <w:szCs w:val="20"/>
      <w:lang w:eastAsia="en-US"/>
    </w:rPr>
  </w:style>
  <w:style w:type="paragraph" w:customStyle="1" w:styleId="A0D1BA1F9CCD47EB9BD6F5F346B3E8B62">
    <w:name w:val="A0D1BA1F9CCD47EB9BD6F5F346B3E8B62"/>
    <w:rsid w:val="00C61D57"/>
    <w:rPr>
      <w:rFonts w:ascii="Arial" w:eastAsia="MS Gothic" w:hAnsi="Arial"/>
      <w:bCs/>
      <w:szCs w:val="20"/>
      <w:lang w:eastAsia="en-US"/>
    </w:rPr>
  </w:style>
  <w:style w:type="paragraph" w:customStyle="1" w:styleId="704DD9700FFC4887ACDAB83C648A34952">
    <w:name w:val="704DD9700FFC4887ACDAB83C648A34952"/>
    <w:rsid w:val="00C61D57"/>
    <w:rPr>
      <w:rFonts w:ascii="Arial" w:eastAsia="MS Gothic" w:hAnsi="Arial"/>
      <w:bCs/>
      <w:szCs w:val="20"/>
      <w:lang w:eastAsia="en-US"/>
    </w:rPr>
  </w:style>
  <w:style w:type="paragraph" w:customStyle="1" w:styleId="AB56CD44082A4968B308A97732B592AC2">
    <w:name w:val="AB56CD44082A4968B308A97732B592AC2"/>
    <w:rsid w:val="00C61D57"/>
    <w:rPr>
      <w:rFonts w:ascii="Arial" w:eastAsia="MS Gothic" w:hAnsi="Arial"/>
      <w:bCs/>
      <w:szCs w:val="20"/>
      <w:lang w:eastAsia="en-US"/>
    </w:rPr>
  </w:style>
  <w:style w:type="paragraph" w:customStyle="1" w:styleId="66E6E44164C945E0967D04304D0D53E72">
    <w:name w:val="66E6E44164C945E0967D04304D0D53E72"/>
    <w:rsid w:val="00C61D57"/>
    <w:rPr>
      <w:rFonts w:ascii="Arial" w:eastAsia="MS Gothic" w:hAnsi="Arial"/>
      <w:bCs/>
      <w:szCs w:val="20"/>
      <w:lang w:eastAsia="en-US"/>
    </w:rPr>
  </w:style>
  <w:style w:type="paragraph" w:customStyle="1" w:styleId="9EA68305677445298C798FDC801EAD5C2">
    <w:name w:val="9EA68305677445298C798FDC801EAD5C2"/>
    <w:rsid w:val="00C61D57"/>
    <w:rPr>
      <w:rFonts w:ascii="Arial" w:eastAsia="MS Gothic" w:hAnsi="Arial"/>
      <w:bCs/>
      <w:szCs w:val="20"/>
      <w:lang w:eastAsia="en-US"/>
    </w:rPr>
  </w:style>
  <w:style w:type="paragraph" w:customStyle="1" w:styleId="D265D5B3BD4B4D0F92852520E682E95B2">
    <w:name w:val="D265D5B3BD4B4D0F92852520E682E95B2"/>
    <w:rsid w:val="00C61D57"/>
    <w:rPr>
      <w:rFonts w:ascii="Arial" w:eastAsia="MS Gothic" w:hAnsi="Arial"/>
      <w:bCs/>
      <w:szCs w:val="20"/>
      <w:lang w:eastAsia="en-US"/>
    </w:rPr>
  </w:style>
  <w:style w:type="paragraph" w:customStyle="1" w:styleId="6645B3C50D6F433C814A66BC3B61FDA11">
    <w:name w:val="6645B3C50D6F433C814A66BC3B61FDA11"/>
    <w:rsid w:val="00C61D57"/>
    <w:rPr>
      <w:rFonts w:ascii="Arial" w:eastAsia="MS Gothic" w:hAnsi="Arial"/>
      <w:bCs/>
      <w:szCs w:val="20"/>
      <w:lang w:eastAsia="en-US"/>
    </w:rPr>
  </w:style>
  <w:style w:type="paragraph" w:customStyle="1" w:styleId="52E4573A8D9E4D5C9097ABD232F5A5F72">
    <w:name w:val="52E4573A8D9E4D5C9097ABD232F5A5F72"/>
    <w:rsid w:val="00C61D57"/>
    <w:rPr>
      <w:rFonts w:ascii="Arial" w:eastAsia="MS Gothic" w:hAnsi="Arial"/>
      <w:bCs/>
      <w:szCs w:val="20"/>
      <w:lang w:eastAsia="en-US"/>
    </w:rPr>
  </w:style>
  <w:style w:type="paragraph" w:customStyle="1" w:styleId="8AF4F3E6CCA6433FA482596A73E20D272">
    <w:name w:val="8AF4F3E6CCA6433FA482596A73E20D272"/>
    <w:rsid w:val="00C61D57"/>
    <w:rPr>
      <w:rFonts w:ascii="Arial" w:eastAsia="MS Gothic" w:hAnsi="Arial"/>
      <w:bCs/>
      <w:szCs w:val="20"/>
      <w:lang w:eastAsia="en-US"/>
    </w:rPr>
  </w:style>
  <w:style w:type="paragraph" w:customStyle="1" w:styleId="212B077592C64B148B34CC8E36FD2E6D2">
    <w:name w:val="212B077592C64B148B34CC8E36FD2E6D2"/>
    <w:rsid w:val="00C61D57"/>
    <w:rPr>
      <w:rFonts w:ascii="Arial" w:eastAsia="MS Gothic" w:hAnsi="Arial"/>
      <w:bCs/>
      <w:szCs w:val="20"/>
      <w:lang w:eastAsia="en-US"/>
    </w:rPr>
  </w:style>
  <w:style w:type="paragraph" w:customStyle="1" w:styleId="F9FDFA172E4B4498B7C8BC7EE2D9C2E52">
    <w:name w:val="F9FDFA172E4B4498B7C8BC7EE2D9C2E52"/>
    <w:rsid w:val="00C61D57"/>
    <w:rPr>
      <w:rFonts w:ascii="Arial" w:eastAsia="MS Gothic" w:hAnsi="Arial"/>
      <w:bCs/>
      <w:szCs w:val="20"/>
      <w:lang w:eastAsia="en-US"/>
    </w:rPr>
  </w:style>
  <w:style w:type="paragraph" w:customStyle="1" w:styleId="0782270BF13D45BB883A5E7C5DEDF46E2">
    <w:name w:val="0782270BF13D45BB883A5E7C5DEDF46E2"/>
    <w:rsid w:val="00C61D57"/>
    <w:rPr>
      <w:rFonts w:ascii="Arial" w:eastAsia="MS Gothic" w:hAnsi="Arial"/>
      <w:bCs/>
      <w:szCs w:val="20"/>
      <w:lang w:eastAsia="en-US"/>
    </w:rPr>
  </w:style>
  <w:style w:type="paragraph" w:customStyle="1" w:styleId="5A813A202B03454D9B43EE64E8C754B3">
    <w:name w:val="5A813A202B03454D9B43EE64E8C754B3"/>
    <w:rsid w:val="00C61D57"/>
    <w:rPr>
      <w:rFonts w:ascii="Arial" w:eastAsia="MS Gothic" w:hAnsi="Arial"/>
      <w:bCs/>
      <w:szCs w:val="20"/>
      <w:lang w:eastAsia="en-US"/>
    </w:rPr>
  </w:style>
  <w:style w:type="paragraph" w:customStyle="1" w:styleId="0A272EE24C8F425F91A46C3B59CB91072">
    <w:name w:val="0A272EE24C8F425F91A46C3B59CB91072"/>
    <w:rsid w:val="00C61D57"/>
    <w:rPr>
      <w:rFonts w:ascii="Arial" w:eastAsia="MS Gothic" w:hAnsi="Arial"/>
      <w:bCs/>
      <w:szCs w:val="20"/>
      <w:lang w:eastAsia="en-US"/>
    </w:rPr>
  </w:style>
  <w:style w:type="paragraph" w:customStyle="1" w:styleId="9F24839C69F245539A1D7E64C1A2C1621">
    <w:name w:val="9F24839C69F245539A1D7E64C1A2C1621"/>
    <w:rsid w:val="00C61D57"/>
    <w:rPr>
      <w:rFonts w:ascii="Arial" w:eastAsia="MS Gothic" w:hAnsi="Arial"/>
      <w:bCs/>
      <w:szCs w:val="20"/>
      <w:lang w:eastAsia="en-US"/>
    </w:rPr>
  </w:style>
  <w:style w:type="paragraph" w:customStyle="1" w:styleId="FA1B27B9194249F3B5DA6EFD67BAA9162">
    <w:name w:val="FA1B27B9194249F3B5DA6EFD67BAA9162"/>
    <w:rsid w:val="00C61D57"/>
    <w:rPr>
      <w:rFonts w:ascii="Arial" w:eastAsia="MS Gothic" w:hAnsi="Arial"/>
      <w:bCs/>
      <w:szCs w:val="20"/>
      <w:lang w:eastAsia="en-US"/>
    </w:rPr>
  </w:style>
  <w:style w:type="paragraph" w:customStyle="1" w:styleId="11D08D77638344EDAC16A8A1077F360B2">
    <w:name w:val="11D08D77638344EDAC16A8A1077F360B2"/>
    <w:rsid w:val="00C61D57"/>
    <w:rPr>
      <w:rFonts w:ascii="Arial" w:eastAsia="MS Gothic" w:hAnsi="Arial"/>
      <w:bCs/>
      <w:szCs w:val="20"/>
      <w:lang w:eastAsia="en-US"/>
    </w:rPr>
  </w:style>
  <w:style w:type="paragraph" w:customStyle="1" w:styleId="2DFD041C13FE41EC95DC3E4BFC9DBA3E2">
    <w:name w:val="2DFD041C13FE41EC95DC3E4BFC9DBA3E2"/>
    <w:rsid w:val="00C61D57"/>
    <w:rPr>
      <w:rFonts w:ascii="Arial" w:eastAsia="MS Gothic" w:hAnsi="Arial"/>
      <w:bCs/>
      <w:szCs w:val="20"/>
      <w:lang w:eastAsia="en-US"/>
    </w:rPr>
  </w:style>
  <w:style w:type="paragraph" w:customStyle="1" w:styleId="7808C7CF9BCD4D3C844E00818F3E637B2">
    <w:name w:val="7808C7CF9BCD4D3C844E00818F3E637B2"/>
    <w:rsid w:val="00C61D57"/>
    <w:rPr>
      <w:rFonts w:ascii="Arial" w:eastAsia="MS Gothic" w:hAnsi="Arial"/>
      <w:bCs/>
      <w:szCs w:val="20"/>
      <w:lang w:eastAsia="en-US"/>
    </w:rPr>
  </w:style>
  <w:style w:type="paragraph" w:customStyle="1" w:styleId="166949ED78E142CFB4057F8A457364002">
    <w:name w:val="166949ED78E142CFB4057F8A457364002"/>
    <w:rsid w:val="00C61D57"/>
    <w:rPr>
      <w:rFonts w:ascii="Arial" w:eastAsia="MS Gothic" w:hAnsi="Arial"/>
      <w:bCs/>
      <w:szCs w:val="20"/>
      <w:lang w:eastAsia="en-US"/>
    </w:rPr>
  </w:style>
  <w:style w:type="paragraph" w:customStyle="1" w:styleId="DF3125174AAE49DCA494173B99B4AEF62">
    <w:name w:val="DF3125174AAE49DCA494173B99B4AEF62"/>
    <w:rsid w:val="00C61D57"/>
    <w:rPr>
      <w:rFonts w:ascii="Arial" w:eastAsia="MS Gothic" w:hAnsi="Arial"/>
      <w:bCs/>
      <w:szCs w:val="20"/>
      <w:lang w:eastAsia="en-US"/>
    </w:rPr>
  </w:style>
  <w:style w:type="paragraph" w:customStyle="1" w:styleId="ED92A04C245B4828A5CD7F22F42E08E81">
    <w:name w:val="ED92A04C245B4828A5CD7F22F42E08E81"/>
    <w:rsid w:val="00C61D57"/>
    <w:rPr>
      <w:rFonts w:ascii="Arial" w:eastAsia="MS Gothic" w:hAnsi="Arial"/>
      <w:bCs/>
      <w:szCs w:val="20"/>
      <w:lang w:eastAsia="en-US"/>
    </w:rPr>
  </w:style>
  <w:style w:type="paragraph" w:customStyle="1" w:styleId="1F3C37F05CBE4F93AFD361F2B99FF6B72">
    <w:name w:val="1F3C37F05CBE4F93AFD361F2B99FF6B72"/>
    <w:rsid w:val="00C61D57"/>
    <w:rPr>
      <w:rFonts w:ascii="Arial" w:eastAsia="MS Gothic" w:hAnsi="Arial"/>
      <w:bCs/>
      <w:szCs w:val="20"/>
      <w:lang w:eastAsia="en-US"/>
    </w:rPr>
  </w:style>
  <w:style w:type="paragraph" w:customStyle="1" w:styleId="18F2B4D203294803B540930FD99A0C782">
    <w:name w:val="18F2B4D203294803B540930FD99A0C782"/>
    <w:rsid w:val="00C61D57"/>
    <w:rPr>
      <w:rFonts w:ascii="Arial" w:eastAsia="MS Gothic" w:hAnsi="Arial"/>
      <w:bCs/>
      <w:szCs w:val="20"/>
      <w:lang w:eastAsia="en-US"/>
    </w:rPr>
  </w:style>
  <w:style w:type="paragraph" w:customStyle="1" w:styleId="F8E0FB85D44B4BCDB9D598FD6A8D73E72">
    <w:name w:val="F8E0FB85D44B4BCDB9D598FD6A8D73E72"/>
    <w:rsid w:val="00C61D57"/>
    <w:rPr>
      <w:rFonts w:ascii="Arial" w:eastAsia="MS Gothic" w:hAnsi="Arial"/>
      <w:bCs/>
      <w:szCs w:val="20"/>
      <w:lang w:eastAsia="en-US"/>
    </w:rPr>
  </w:style>
  <w:style w:type="paragraph" w:customStyle="1" w:styleId="9D48E7ECA2CF4128B8D2D62E9015752D2">
    <w:name w:val="9D48E7ECA2CF4128B8D2D62E9015752D2"/>
    <w:rsid w:val="00C61D57"/>
    <w:rPr>
      <w:rFonts w:ascii="Arial" w:eastAsia="MS Gothic" w:hAnsi="Arial"/>
      <w:bCs/>
      <w:szCs w:val="20"/>
      <w:lang w:eastAsia="en-US"/>
    </w:rPr>
  </w:style>
  <w:style w:type="paragraph" w:customStyle="1" w:styleId="8F40F2B43810494798EE3E6FD9BEFC472">
    <w:name w:val="8F40F2B43810494798EE3E6FD9BEFC472"/>
    <w:rsid w:val="00C61D57"/>
    <w:rPr>
      <w:rFonts w:ascii="Arial" w:eastAsia="MS Gothic" w:hAnsi="Arial"/>
      <w:bCs/>
      <w:szCs w:val="20"/>
      <w:lang w:eastAsia="en-US"/>
    </w:rPr>
  </w:style>
  <w:style w:type="paragraph" w:customStyle="1" w:styleId="B647B92CD8DE4211A5E1BD04501C06362">
    <w:name w:val="B647B92CD8DE4211A5E1BD04501C06362"/>
    <w:rsid w:val="00C61D57"/>
    <w:rPr>
      <w:rFonts w:ascii="Arial" w:eastAsia="MS Gothic" w:hAnsi="Arial"/>
      <w:bCs/>
      <w:szCs w:val="20"/>
      <w:lang w:eastAsia="en-US"/>
    </w:rPr>
  </w:style>
  <w:style w:type="paragraph" w:customStyle="1" w:styleId="3405D85CA61D4B54942AB3CDBEA4D8A32">
    <w:name w:val="3405D85CA61D4B54942AB3CDBEA4D8A32"/>
    <w:rsid w:val="00C61D57"/>
    <w:rPr>
      <w:rFonts w:ascii="Arial" w:eastAsia="MS Gothic" w:hAnsi="Arial"/>
      <w:bCs/>
      <w:szCs w:val="20"/>
      <w:lang w:eastAsia="en-US"/>
    </w:rPr>
  </w:style>
  <w:style w:type="paragraph" w:customStyle="1" w:styleId="7E21A703A2484D6B99E89B5B1D727C8C2">
    <w:name w:val="7E21A703A2484D6B99E89B5B1D727C8C2"/>
    <w:rsid w:val="00C61D57"/>
    <w:rPr>
      <w:rFonts w:ascii="Arial" w:eastAsia="MS Gothic" w:hAnsi="Arial"/>
      <w:bCs/>
      <w:szCs w:val="20"/>
      <w:lang w:eastAsia="en-US"/>
    </w:rPr>
  </w:style>
  <w:style w:type="paragraph" w:customStyle="1" w:styleId="DD340639482E4B0BAB09ADC56E2398C52">
    <w:name w:val="DD340639482E4B0BAB09ADC56E2398C52"/>
    <w:rsid w:val="00C61D57"/>
    <w:rPr>
      <w:rFonts w:ascii="Arial" w:eastAsia="MS Gothic" w:hAnsi="Arial"/>
      <w:bCs/>
      <w:szCs w:val="20"/>
      <w:lang w:eastAsia="en-US"/>
    </w:rPr>
  </w:style>
  <w:style w:type="paragraph" w:customStyle="1" w:styleId="51E7F2CE5C724AFFA6C1D05837F7B7A52">
    <w:name w:val="51E7F2CE5C724AFFA6C1D05837F7B7A52"/>
    <w:rsid w:val="00C61D57"/>
    <w:rPr>
      <w:rFonts w:ascii="Arial" w:eastAsia="MS Gothic" w:hAnsi="Arial"/>
      <w:bCs/>
      <w:szCs w:val="20"/>
      <w:lang w:eastAsia="en-US"/>
    </w:rPr>
  </w:style>
  <w:style w:type="paragraph" w:customStyle="1" w:styleId="BE8FFAD090584222B76F3F06FAB5730C2">
    <w:name w:val="BE8FFAD090584222B76F3F06FAB5730C2"/>
    <w:rsid w:val="00C61D57"/>
    <w:rPr>
      <w:rFonts w:ascii="Arial" w:eastAsia="MS Gothic" w:hAnsi="Arial"/>
      <w:bCs/>
      <w:szCs w:val="20"/>
      <w:lang w:eastAsia="en-US"/>
    </w:rPr>
  </w:style>
  <w:style w:type="paragraph" w:customStyle="1" w:styleId="EE5BEDCE947E4BDDA4CB4AC6C07703EF">
    <w:name w:val="EE5BEDCE947E4BDDA4CB4AC6C07703EF"/>
    <w:rsid w:val="00C61D57"/>
  </w:style>
  <w:style w:type="paragraph" w:customStyle="1" w:styleId="185848E02B1348B1AD59D7B72BBAFE15">
    <w:name w:val="185848E02B1348B1AD59D7B72BBAFE15"/>
    <w:rsid w:val="00C61D57"/>
  </w:style>
  <w:style w:type="paragraph" w:customStyle="1" w:styleId="7C1A9EF74BD343BFA456DC8D3802B1BF">
    <w:name w:val="7C1A9EF74BD343BFA456DC8D3802B1BF"/>
    <w:rsid w:val="00C61D57"/>
  </w:style>
  <w:style w:type="paragraph" w:customStyle="1" w:styleId="7EF3F8AF62B9420C8E61D1D05E3153D5">
    <w:name w:val="7EF3F8AF62B9420C8E61D1D05E3153D5"/>
    <w:rsid w:val="00C61D57"/>
  </w:style>
  <w:style w:type="paragraph" w:customStyle="1" w:styleId="229660FC161B4A5E9D0C8CEB178A4C2C">
    <w:name w:val="229660FC161B4A5E9D0C8CEB178A4C2C"/>
    <w:rsid w:val="00C61D57"/>
  </w:style>
  <w:style w:type="paragraph" w:customStyle="1" w:styleId="62D3243D0F9E4C12B59C66F6BFF1F812">
    <w:name w:val="62D3243D0F9E4C12B59C66F6BFF1F812"/>
    <w:rsid w:val="00C61D57"/>
  </w:style>
  <w:style w:type="paragraph" w:customStyle="1" w:styleId="1C11A52358204CB8AA017D0062D703CF">
    <w:name w:val="1C11A52358204CB8AA017D0062D703CF"/>
    <w:rsid w:val="00C61D57"/>
  </w:style>
  <w:style w:type="paragraph" w:customStyle="1" w:styleId="B772EC78D65C491AAF7637181A02BE37">
    <w:name w:val="B772EC78D65C491AAF7637181A02BE37"/>
    <w:rsid w:val="00C61D57"/>
  </w:style>
  <w:style w:type="paragraph" w:customStyle="1" w:styleId="86B233338E4F4C1BA2D357175C1381FA">
    <w:name w:val="86B233338E4F4C1BA2D357175C1381FA"/>
    <w:rsid w:val="00C61D57"/>
  </w:style>
  <w:style w:type="paragraph" w:customStyle="1" w:styleId="E669EA578B51415FA05E2831189A4C32">
    <w:name w:val="E669EA578B51415FA05E2831189A4C32"/>
    <w:rsid w:val="00C61D57"/>
  </w:style>
  <w:style w:type="paragraph" w:customStyle="1" w:styleId="7DE75AD3F99945DA8F42BA4FFDCFEA1B">
    <w:name w:val="7DE75AD3F99945DA8F42BA4FFDCFEA1B"/>
    <w:rsid w:val="00C61D57"/>
  </w:style>
  <w:style w:type="paragraph" w:customStyle="1" w:styleId="15BEDB5282624A16A08AB1DDE320ECA9">
    <w:name w:val="15BEDB5282624A16A08AB1DDE320ECA9"/>
    <w:rsid w:val="00C61D57"/>
  </w:style>
  <w:style w:type="paragraph" w:customStyle="1" w:styleId="A32F8A548FB54641866B1112390D62CB">
    <w:name w:val="A32F8A548FB54641866B1112390D62CB"/>
    <w:rsid w:val="00C61D57"/>
  </w:style>
  <w:style w:type="paragraph" w:customStyle="1" w:styleId="5C9872D2322E44FC87E919DAA123B050">
    <w:name w:val="5C9872D2322E44FC87E919DAA123B050"/>
    <w:rsid w:val="00C61D57"/>
  </w:style>
  <w:style w:type="paragraph" w:customStyle="1" w:styleId="427BDDBF578C4574954A70D23FB12333">
    <w:name w:val="427BDDBF578C4574954A70D23FB12333"/>
    <w:rsid w:val="00C61D57"/>
  </w:style>
  <w:style w:type="paragraph" w:customStyle="1" w:styleId="5096D51561424970BC45C1F2F2106431">
    <w:name w:val="5096D51561424970BC45C1F2F2106431"/>
    <w:rsid w:val="00C61D57"/>
  </w:style>
  <w:style w:type="paragraph" w:customStyle="1" w:styleId="5E3EB5E4F6784600B38C567395592456">
    <w:name w:val="5E3EB5E4F6784600B38C567395592456"/>
    <w:rsid w:val="00C61D57"/>
  </w:style>
  <w:style w:type="paragraph" w:customStyle="1" w:styleId="7F862FB852FB478BA4D4B80D0A212DAE">
    <w:name w:val="7F862FB852FB478BA4D4B80D0A212DAE"/>
    <w:rsid w:val="00C61D57"/>
  </w:style>
  <w:style w:type="paragraph" w:customStyle="1" w:styleId="A3CDE019677D4C61B5DB61307C23CE43">
    <w:name w:val="A3CDE019677D4C61B5DB61307C23CE43"/>
    <w:rsid w:val="00C61D57"/>
  </w:style>
  <w:style w:type="paragraph" w:customStyle="1" w:styleId="31F575FCC89649B39D07F890144E1AC1">
    <w:name w:val="31F575FCC89649B39D07F890144E1AC1"/>
    <w:rsid w:val="00C61D57"/>
  </w:style>
  <w:style w:type="paragraph" w:customStyle="1" w:styleId="83B05ACCBD8B4DC795173053A02D0300">
    <w:name w:val="83B05ACCBD8B4DC795173053A02D0300"/>
    <w:rsid w:val="00C61D57"/>
  </w:style>
  <w:style w:type="paragraph" w:customStyle="1" w:styleId="32D4EF90D4D5472B9090CFF908AC6D89">
    <w:name w:val="32D4EF90D4D5472B9090CFF908AC6D89"/>
    <w:rsid w:val="00C61D57"/>
  </w:style>
  <w:style w:type="paragraph" w:customStyle="1" w:styleId="3E6A17E1988B42A4A85987EAA94AA4A9">
    <w:name w:val="3E6A17E1988B42A4A85987EAA94AA4A9"/>
    <w:rsid w:val="00C61D57"/>
  </w:style>
  <w:style w:type="paragraph" w:customStyle="1" w:styleId="FD6F5191321D4A96899FAAAEC02970AE">
    <w:name w:val="FD6F5191321D4A96899FAAAEC02970AE"/>
    <w:rsid w:val="00C61D57"/>
  </w:style>
  <w:style w:type="paragraph" w:customStyle="1" w:styleId="7BB70582FAC549D299BADFAF0F0C5B5D">
    <w:name w:val="7BB70582FAC549D299BADFAF0F0C5B5D"/>
    <w:rsid w:val="00C61D57"/>
  </w:style>
  <w:style w:type="paragraph" w:customStyle="1" w:styleId="4EC142A885604E6080BC6786E3B7E47C">
    <w:name w:val="4EC142A885604E6080BC6786E3B7E47C"/>
    <w:rsid w:val="00C61D57"/>
  </w:style>
  <w:style w:type="paragraph" w:customStyle="1" w:styleId="386E756DAB75491B92DCDB9BD7034E40">
    <w:name w:val="386E756DAB75491B92DCDB9BD7034E40"/>
    <w:rsid w:val="00C61D57"/>
  </w:style>
  <w:style w:type="paragraph" w:customStyle="1" w:styleId="96C82B55BCF24B0E8B0C51894AB3CCA9">
    <w:name w:val="96C82B55BCF24B0E8B0C51894AB3CCA9"/>
    <w:rsid w:val="00C61D57"/>
  </w:style>
  <w:style w:type="paragraph" w:customStyle="1" w:styleId="0EF2C573911B4FE8A657D8CCA7CC0FE3">
    <w:name w:val="0EF2C573911B4FE8A657D8CCA7CC0FE3"/>
    <w:rsid w:val="00C61D57"/>
  </w:style>
  <w:style w:type="paragraph" w:customStyle="1" w:styleId="A2D75294305C4FA28DDC7CA549D2932C">
    <w:name w:val="A2D75294305C4FA28DDC7CA549D2932C"/>
    <w:rsid w:val="00C61D57"/>
  </w:style>
  <w:style w:type="paragraph" w:customStyle="1" w:styleId="436214F73A6B4FD6B61C746408B76A56">
    <w:name w:val="436214F73A6B4FD6B61C746408B76A56"/>
    <w:rsid w:val="00C61D57"/>
  </w:style>
  <w:style w:type="paragraph" w:customStyle="1" w:styleId="34E718DD814C41878A712906ABA3ECB7">
    <w:name w:val="34E718DD814C41878A712906ABA3ECB7"/>
    <w:rsid w:val="00C61D57"/>
  </w:style>
  <w:style w:type="paragraph" w:customStyle="1" w:styleId="D5DCB884A854409D9E0CE6DD4C943D18">
    <w:name w:val="D5DCB884A854409D9E0CE6DD4C943D18"/>
    <w:rsid w:val="00C61D57"/>
  </w:style>
  <w:style w:type="paragraph" w:customStyle="1" w:styleId="F55A99BFE1944995AC06E8532A14DCCE">
    <w:name w:val="F55A99BFE1944995AC06E8532A14DCCE"/>
    <w:rsid w:val="00C61D57"/>
  </w:style>
  <w:style w:type="paragraph" w:customStyle="1" w:styleId="E8DA66922020491B97AC7A3C34FDE35E">
    <w:name w:val="E8DA66922020491B97AC7A3C34FDE35E"/>
    <w:rsid w:val="00C61D57"/>
  </w:style>
  <w:style w:type="paragraph" w:customStyle="1" w:styleId="339F53DFD30445F6909EAA6526F659A1">
    <w:name w:val="339F53DFD30445F6909EAA6526F659A1"/>
    <w:rsid w:val="00C61D57"/>
  </w:style>
  <w:style w:type="paragraph" w:customStyle="1" w:styleId="5150C3862D794F54A04BAEA098B5A9BD">
    <w:name w:val="5150C3862D794F54A04BAEA098B5A9BD"/>
    <w:rsid w:val="00C61D57"/>
  </w:style>
  <w:style w:type="paragraph" w:customStyle="1" w:styleId="4604DBE7DB814A2A929C9EF78889FA40">
    <w:name w:val="4604DBE7DB814A2A929C9EF78889FA40"/>
    <w:rsid w:val="00C61D57"/>
  </w:style>
  <w:style w:type="paragraph" w:customStyle="1" w:styleId="D60689FECA1946978B70954190E7E3AB">
    <w:name w:val="D60689FECA1946978B70954190E7E3AB"/>
    <w:rsid w:val="00C61D57"/>
  </w:style>
  <w:style w:type="paragraph" w:customStyle="1" w:styleId="5F4E12ABB79E431AA58E080AA098F00E">
    <w:name w:val="5F4E12ABB79E431AA58E080AA098F00E"/>
    <w:rsid w:val="00C61D57"/>
  </w:style>
  <w:style w:type="paragraph" w:customStyle="1" w:styleId="DEF29D4A141E4598BEAC6687B67F1F7B">
    <w:name w:val="DEF29D4A141E4598BEAC6687B67F1F7B"/>
    <w:rsid w:val="00C61D57"/>
  </w:style>
  <w:style w:type="paragraph" w:customStyle="1" w:styleId="6F5DC8B3D8E641508C752ABA1E5BC1D0">
    <w:name w:val="6F5DC8B3D8E641508C752ABA1E5BC1D0"/>
    <w:rsid w:val="00C61D57"/>
  </w:style>
  <w:style w:type="paragraph" w:customStyle="1" w:styleId="A4C25A26ACF8442F978E164E25D44DE2">
    <w:name w:val="A4C25A26ACF8442F978E164E25D44DE2"/>
    <w:rsid w:val="00C61D57"/>
  </w:style>
  <w:style w:type="paragraph" w:customStyle="1" w:styleId="0D62C71246FD4D9FB0E3B0220AC8157A">
    <w:name w:val="0D62C71246FD4D9FB0E3B0220AC8157A"/>
    <w:rsid w:val="00C61D57"/>
  </w:style>
  <w:style w:type="paragraph" w:customStyle="1" w:styleId="8483D01B2F06440CB88DC447C8442C85">
    <w:name w:val="8483D01B2F06440CB88DC447C8442C85"/>
    <w:rsid w:val="00C61D57"/>
  </w:style>
  <w:style w:type="paragraph" w:customStyle="1" w:styleId="022DA233F5824DBDABD024BE58241363">
    <w:name w:val="022DA233F5824DBDABD024BE58241363"/>
    <w:rsid w:val="00C61D57"/>
  </w:style>
  <w:style w:type="paragraph" w:customStyle="1" w:styleId="6C43FFFCD7D24FDFB1A62FF1E952A8D8">
    <w:name w:val="6C43FFFCD7D24FDFB1A62FF1E952A8D8"/>
    <w:rsid w:val="00690C79"/>
  </w:style>
  <w:style w:type="paragraph" w:customStyle="1" w:styleId="34081E3F19F44CFEBBA0DC275AB7C6CC">
    <w:name w:val="34081E3F19F44CFEBBA0DC275AB7C6CC"/>
    <w:rsid w:val="00690C79"/>
  </w:style>
  <w:style w:type="paragraph" w:customStyle="1" w:styleId="6F27159A1052455CA73EAEB0B5735683">
    <w:name w:val="6F27159A1052455CA73EAEB0B5735683"/>
    <w:rsid w:val="00690C79"/>
  </w:style>
  <w:style w:type="paragraph" w:customStyle="1" w:styleId="AB4AEEC09A5343B0911761781A8ADA45">
    <w:name w:val="AB4AEEC09A5343B0911761781A8ADA45"/>
    <w:rsid w:val="007C7363"/>
    <w:rPr>
      <w:kern w:val="2"/>
      <w14:ligatures w14:val="standardContextual"/>
    </w:rPr>
  </w:style>
  <w:style w:type="paragraph" w:customStyle="1" w:styleId="5B38B9DDAF1C442FA1D3652D5B65ADD2">
    <w:name w:val="5B38B9DDAF1C442FA1D3652D5B65ADD2"/>
    <w:rsid w:val="007C7363"/>
    <w:rPr>
      <w:kern w:val="2"/>
      <w14:ligatures w14:val="standardContextual"/>
    </w:rPr>
  </w:style>
  <w:style w:type="paragraph" w:customStyle="1" w:styleId="F33573813E9D443ABD7F22D4FC74556D">
    <w:name w:val="F33573813E9D443ABD7F22D4FC74556D"/>
    <w:rsid w:val="007C7363"/>
    <w:rPr>
      <w:kern w:val="2"/>
      <w14:ligatures w14:val="standardContextual"/>
    </w:rPr>
  </w:style>
  <w:style w:type="paragraph" w:customStyle="1" w:styleId="646C18D27C854F50A8B4DD9FB7EF1E3D">
    <w:name w:val="646C18D27C854F50A8B4DD9FB7EF1E3D"/>
    <w:rsid w:val="007C7363"/>
    <w:rPr>
      <w:kern w:val="2"/>
      <w14:ligatures w14:val="standardContextual"/>
    </w:rPr>
  </w:style>
  <w:style w:type="paragraph" w:customStyle="1" w:styleId="BC97BA6C69C041CBB650679616E49CDB">
    <w:name w:val="BC97BA6C69C041CBB650679616E49CDB"/>
    <w:rsid w:val="007C7363"/>
    <w:rPr>
      <w:kern w:val="2"/>
      <w14:ligatures w14:val="standardContextual"/>
    </w:rPr>
  </w:style>
  <w:style w:type="paragraph" w:customStyle="1" w:styleId="2EB859DFF3DF4BF5BB35C1B3ADD98C1B">
    <w:name w:val="2EB859DFF3DF4BF5BB35C1B3ADD98C1B"/>
    <w:rsid w:val="007C7363"/>
    <w:rPr>
      <w:kern w:val="2"/>
      <w14:ligatures w14:val="standardContextual"/>
    </w:rPr>
  </w:style>
  <w:style w:type="paragraph" w:customStyle="1" w:styleId="489EF869D4F54E02AF464F997995077B">
    <w:name w:val="489EF869D4F54E02AF464F997995077B"/>
    <w:rsid w:val="007C7363"/>
    <w:rPr>
      <w:kern w:val="2"/>
      <w14:ligatures w14:val="standardContextual"/>
    </w:rPr>
  </w:style>
  <w:style w:type="paragraph" w:customStyle="1" w:styleId="D6BA77E80D3645098F5D293057581D37">
    <w:name w:val="D6BA77E80D3645098F5D293057581D37"/>
    <w:rsid w:val="007C7363"/>
    <w:rPr>
      <w:kern w:val="2"/>
      <w14:ligatures w14:val="standardContextual"/>
    </w:rPr>
  </w:style>
  <w:style w:type="paragraph" w:customStyle="1" w:styleId="5CBCA9FCC54B44F49513A150BD273C2C">
    <w:name w:val="5CBCA9FCC54B44F49513A150BD273C2C"/>
    <w:rsid w:val="007C7363"/>
    <w:rPr>
      <w:kern w:val="2"/>
      <w14:ligatures w14:val="standardContextual"/>
    </w:rPr>
  </w:style>
  <w:style w:type="paragraph" w:customStyle="1" w:styleId="2E77BEBB10DC4F478E0FA8DA2CC7FF63">
    <w:name w:val="2E77BEBB10DC4F478E0FA8DA2CC7FF63"/>
    <w:rsid w:val="007C7363"/>
    <w:rPr>
      <w:kern w:val="2"/>
      <w14:ligatures w14:val="standardContextual"/>
    </w:rPr>
  </w:style>
  <w:style w:type="paragraph" w:customStyle="1" w:styleId="89CFBC3A92864858AD452F7FEF72C288">
    <w:name w:val="89CFBC3A92864858AD452F7FEF72C288"/>
    <w:rsid w:val="007C7363"/>
    <w:rPr>
      <w:kern w:val="2"/>
      <w14:ligatures w14:val="standardContextual"/>
    </w:rPr>
  </w:style>
  <w:style w:type="paragraph" w:customStyle="1" w:styleId="502A5C5EB7A14058B5C48025AE758FB9">
    <w:name w:val="502A5C5EB7A14058B5C48025AE758FB9"/>
    <w:rsid w:val="007C7363"/>
    <w:rPr>
      <w:kern w:val="2"/>
      <w14:ligatures w14:val="standardContextual"/>
    </w:rPr>
  </w:style>
  <w:style w:type="paragraph" w:customStyle="1" w:styleId="E2866DC4A1D24B1AA2A2EA26F83D6753">
    <w:name w:val="E2866DC4A1D24B1AA2A2EA26F83D6753"/>
    <w:rsid w:val="007C7363"/>
    <w:rPr>
      <w:kern w:val="2"/>
      <w14:ligatures w14:val="standardContextual"/>
    </w:rPr>
  </w:style>
  <w:style w:type="paragraph" w:customStyle="1" w:styleId="FB776DDB7955413AA6411DFABCB9C750">
    <w:name w:val="FB776DDB7955413AA6411DFABCB9C750"/>
    <w:rsid w:val="007C7363"/>
    <w:rPr>
      <w:kern w:val="2"/>
      <w14:ligatures w14:val="standardContextual"/>
    </w:rPr>
  </w:style>
  <w:style w:type="paragraph" w:customStyle="1" w:styleId="C07B9DA66D84428A88E6A03C15EECA47">
    <w:name w:val="C07B9DA66D84428A88E6A03C15EECA47"/>
    <w:rsid w:val="005173BC"/>
    <w:rPr>
      <w:kern w:val="2"/>
      <w14:ligatures w14:val="standardContextual"/>
    </w:rPr>
  </w:style>
  <w:style w:type="paragraph" w:customStyle="1" w:styleId="CADB04B908054C6EA67EC2804296FA9D">
    <w:name w:val="CADB04B908054C6EA67EC2804296FA9D"/>
    <w:rsid w:val="005173BC"/>
    <w:rPr>
      <w:kern w:val="2"/>
      <w14:ligatures w14:val="standardContextual"/>
    </w:rPr>
  </w:style>
  <w:style w:type="paragraph" w:customStyle="1" w:styleId="93B9290E94314EF4AED18DA559782350">
    <w:name w:val="93B9290E94314EF4AED18DA559782350"/>
    <w:rsid w:val="005173BC"/>
    <w:rPr>
      <w:kern w:val="2"/>
      <w14:ligatures w14:val="standardContextual"/>
    </w:rPr>
  </w:style>
  <w:style w:type="paragraph" w:customStyle="1" w:styleId="8EB3B2E6B7ED433FAA7AA90A07BE9C14">
    <w:name w:val="8EB3B2E6B7ED433FAA7AA90A07BE9C14"/>
    <w:rsid w:val="005173BC"/>
    <w:rPr>
      <w:kern w:val="2"/>
      <w14:ligatures w14:val="standardContextual"/>
    </w:rPr>
  </w:style>
  <w:style w:type="paragraph" w:customStyle="1" w:styleId="0F91005B5657460CBD5D60F23E821C6D">
    <w:name w:val="0F91005B5657460CBD5D60F23E821C6D"/>
    <w:rsid w:val="005173BC"/>
    <w:rPr>
      <w:kern w:val="2"/>
      <w14:ligatures w14:val="standardContextual"/>
    </w:rPr>
  </w:style>
  <w:style w:type="paragraph" w:customStyle="1" w:styleId="F367CF58D45E48F1A4F0EC272628EA47">
    <w:name w:val="F367CF58D45E48F1A4F0EC272628EA47"/>
    <w:rsid w:val="005173BC"/>
    <w:rPr>
      <w:kern w:val="2"/>
      <w14:ligatures w14:val="standardContextual"/>
    </w:rPr>
  </w:style>
  <w:style w:type="paragraph" w:customStyle="1" w:styleId="BA453BA6811A47ADBBE3C0E6CEF54355">
    <w:name w:val="BA453BA6811A47ADBBE3C0E6CEF54355"/>
    <w:rsid w:val="005173BC"/>
    <w:rPr>
      <w:kern w:val="2"/>
      <w14:ligatures w14:val="standardContextual"/>
    </w:rPr>
  </w:style>
  <w:style w:type="paragraph" w:customStyle="1" w:styleId="BAAD413B990A4435A76DA1242733CC8F">
    <w:name w:val="BAAD413B990A4435A76DA1242733CC8F"/>
    <w:rsid w:val="005173BC"/>
    <w:rPr>
      <w:kern w:val="2"/>
      <w14:ligatures w14:val="standardContextual"/>
    </w:rPr>
  </w:style>
  <w:style w:type="paragraph" w:customStyle="1" w:styleId="6337CE300C4C48148B02A2970A11971F">
    <w:name w:val="6337CE300C4C48148B02A2970A11971F"/>
    <w:rsid w:val="005173BC"/>
    <w:rPr>
      <w:kern w:val="2"/>
      <w14:ligatures w14:val="standardContextual"/>
    </w:rPr>
  </w:style>
  <w:style w:type="paragraph" w:customStyle="1" w:styleId="3DCB91D6FCFC4C0EBCF5498E03765D82">
    <w:name w:val="3DCB91D6FCFC4C0EBCF5498E03765D82"/>
    <w:rsid w:val="005173BC"/>
    <w:rPr>
      <w:kern w:val="2"/>
      <w14:ligatures w14:val="standardContextual"/>
    </w:rPr>
  </w:style>
  <w:style w:type="paragraph" w:customStyle="1" w:styleId="8C1036EB4A094C8D98199A2A505A3095">
    <w:name w:val="8C1036EB4A094C8D98199A2A505A3095"/>
    <w:rsid w:val="005173BC"/>
    <w:rPr>
      <w:kern w:val="2"/>
      <w14:ligatures w14:val="standardContextual"/>
    </w:rPr>
  </w:style>
  <w:style w:type="paragraph" w:customStyle="1" w:styleId="024329B8F2F0405DA42BF17F46F1F4B7">
    <w:name w:val="024329B8F2F0405DA42BF17F46F1F4B7"/>
    <w:rsid w:val="005173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4.xml><?xml version="1.0" encoding="utf-8"?>
<ds:datastoreItem xmlns:ds="http://schemas.openxmlformats.org/officeDocument/2006/customXml" ds:itemID="{D91FEAD6-3288-4D84-8E88-8FAE1EC8E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2356</TotalTime>
  <Pages>15</Pages>
  <Words>5333</Words>
  <Characters>29337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AM18c - Rejets atmosphériques</vt:lpstr>
    </vt:vector>
  </TitlesOfParts>
  <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AM18c - Rejets atmosphériques</dc:title>
  <dc:subject>Rejets atmosphériques</dc:subject>
  <dc:creator>Ministère de l'Environnement, de la Lutte contre les changements climatiques, de la Faune et des Parcs</dc:creator>
  <cp:keywords>AM18c-rejets-air (2023-12)</cp:keywords>
  <dc:description/>
  <cp:lastModifiedBy>Croft, Marianne</cp:lastModifiedBy>
  <cp:revision>337</cp:revision>
  <dcterms:created xsi:type="dcterms:W3CDTF">2022-11-21T18:54:00Z</dcterms:created>
  <dcterms:modified xsi:type="dcterms:W3CDTF">2023-12-08T14:49:00Z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AM18c-rejets-air (2023-12)</vt:lpwstr>
  </property>
</Properties>
</file>