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A17C" w14:textId="77777777" w:rsidR="00E128FF" w:rsidRDefault="0054710C" w:rsidP="00016D85">
      <w:pPr>
        <w:pStyle w:val="Normalformulaire"/>
      </w:pPr>
      <w:r>
        <w:rPr>
          <w:noProof/>
        </w:rPr>
        <mc:AlternateContent>
          <mc:Choice Requires="wps">
            <w:drawing>
              <wp:anchor distT="0" distB="0" distL="114300" distR="114300" simplePos="0" relativeHeight="251661312" behindDoc="0" locked="0" layoutInCell="1" allowOverlap="1" wp14:anchorId="2A8E8D8B" wp14:editId="5F0309E6">
                <wp:simplePos x="0" y="0"/>
                <wp:positionH relativeFrom="column">
                  <wp:posOffset>6664113</wp:posOffset>
                </wp:positionH>
                <wp:positionV relativeFrom="paragraph">
                  <wp:posOffset>427143</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FCBE13A" w14:textId="2170D556" w:rsidR="00CB0D40" w:rsidRPr="00F20C0A" w:rsidRDefault="004C21C9" w:rsidP="006310CC">
                            <w:pPr>
                              <w:spacing w:line="240" w:lineRule="auto"/>
                              <w:rPr>
                                <w:rFonts w:cs="Arial"/>
                                <w:color w:val="E7E6E6" w:themeColor="background2"/>
                                <w:sz w:val="26"/>
                                <w:szCs w:val="26"/>
                              </w:rPr>
                            </w:pPr>
                            <w:r>
                              <w:rPr>
                                <w:rFonts w:cs="Arial"/>
                                <w:b/>
                                <w:bCs/>
                                <w:color w:val="E7E6E6" w:themeColor="background2"/>
                                <w:sz w:val="26"/>
                                <w:szCs w:val="26"/>
                              </w:rPr>
                              <w:t>Recherche et expérimentation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8D8B" id="_x0000_t202" coordsize="21600,21600" o:spt="202" path="m,l,21600r21600,l21600,xe">
                <v:stroke joinstyle="miter"/>
                <v:path gradientshapeok="t" o:connecttype="rect"/>
              </v:shapetype>
              <v:shape id="Zone de texte 3" o:spid="_x0000_s1026" type="#_x0000_t202" style="position:absolute;margin-left:524.75pt;margin-top:33.65pt;width:40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" filled="f" stroked="f" strokeweight=".5pt">
                <v:textbox>
                  <w:txbxContent>
                    <w:p w14:paraId="3FCBE13A" w14:textId="2170D556" w:rsidR="00CB0D40" w:rsidRPr="00F20C0A" w:rsidRDefault="004C21C9" w:rsidP="006310CC">
                      <w:pPr>
                        <w:spacing w:line="240" w:lineRule="auto"/>
                        <w:rPr>
                          <w:rFonts w:cs="Arial"/>
                          <w:color w:val="E7E6E6" w:themeColor="background2"/>
                          <w:sz w:val="26"/>
                          <w:szCs w:val="26"/>
                        </w:rPr>
                      </w:pPr>
                      <w:r>
                        <w:rPr>
                          <w:rFonts w:cs="Arial"/>
                          <w:b/>
                          <w:bCs/>
                          <w:color w:val="E7E6E6" w:themeColor="background2"/>
                          <w:sz w:val="26"/>
                          <w:szCs w:val="26"/>
                        </w:rPr>
                        <w:t>Recherche et expérimentation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D588C25" wp14:editId="590536CA">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1927198" w14:textId="50173A0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C21C9">
                              <w:rPr>
                                <w:rFonts w:cs="Arial"/>
                                <w:color w:val="E7E6E6" w:themeColor="background2"/>
                                <w:sz w:val="16"/>
                                <w:szCs w:val="16"/>
                              </w:rPr>
                              <w:t>29</w:t>
                            </w:r>
                            <w:r w:rsidRPr="00AC5ADE">
                              <w:rPr>
                                <w:rFonts w:cs="Arial"/>
                                <w:color w:val="E7E6E6" w:themeColor="background2"/>
                                <w:sz w:val="16"/>
                                <w:szCs w:val="16"/>
                              </w:rPr>
                              <w:t xml:space="preserve"> d</w:t>
                            </w:r>
                            <w:r w:rsidR="00383301">
                              <w:rPr>
                                <w:rFonts w:cs="Arial"/>
                                <w:color w:val="E7E6E6" w:themeColor="background2"/>
                                <w:sz w:val="16"/>
                                <w:szCs w:val="16"/>
                              </w:rPr>
                              <w:t>e la</w:t>
                            </w:r>
                            <w:r w:rsidRPr="00AC5ADE">
                              <w:rPr>
                                <w:rFonts w:cs="Arial"/>
                                <w:color w:val="E7E6E6" w:themeColor="background2"/>
                                <w:sz w:val="16"/>
                                <w:szCs w:val="16"/>
                              </w:rPr>
                              <w:t xml:space="preserve"> </w:t>
                            </w:r>
                            <w:r w:rsidR="004C21C9">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8C25" id="Zone de texte 4" o:spid="_x0000_s1027" type="#_x0000_t202" style="position:absolute;margin-left:522.75pt;margin-top:66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1927198" w14:textId="50173A0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C21C9">
                        <w:rPr>
                          <w:rFonts w:cs="Arial"/>
                          <w:color w:val="E7E6E6" w:themeColor="background2"/>
                          <w:sz w:val="16"/>
                          <w:szCs w:val="16"/>
                        </w:rPr>
                        <w:t>29</w:t>
                      </w:r>
                      <w:r w:rsidRPr="00AC5ADE">
                        <w:rPr>
                          <w:rFonts w:cs="Arial"/>
                          <w:color w:val="E7E6E6" w:themeColor="background2"/>
                          <w:sz w:val="16"/>
                          <w:szCs w:val="16"/>
                        </w:rPr>
                        <w:t xml:space="preserve"> d</w:t>
                      </w:r>
                      <w:r w:rsidR="00383301">
                        <w:rPr>
                          <w:rFonts w:cs="Arial"/>
                          <w:color w:val="E7E6E6" w:themeColor="background2"/>
                          <w:sz w:val="16"/>
                          <w:szCs w:val="16"/>
                        </w:rPr>
                        <w:t>e la</w:t>
                      </w:r>
                      <w:r w:rsidRPr="00AC5ADE">
                        <w:rPr>
                          <w:rFonts w:cs="Arial"/>
                          <w:color w:val="E7E6E6" w:themeColor="background2"/>
                          <w:sz w:val="16"/>
                          <w:szCs w:val="16"/>
                        </w:rPr>
                        <w:t xml:space="preserve"> </w:t>
                      </w:r>
                      <w:r w:rsidR="004C21C9">
                        <w:rPr>
                          <w:rFonts w:cs="Arial"/>
                          <w:i/>
                          <w:iCs/>
                          <w:color w:val="E7E6E6" w:themeColor="background2"/>
                          <w:sz w:val="16"/>
                          <w:szCs w:val="16"/>
                        </w:rPr>
                        <w:t>Loi sur la qualité de l’environnement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813CAEF" wp14:editId="6A5D0DB6">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3384D38" w14:textId="2C8CC7E6"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C21C9">
                              <w:rPr>
                                <w:rFonts w:cs="Arial"/>
                                <w:color w:val="E7E6E6" w:themeColor="background2"/>
                              </w:rPr>
                              <w:t>-LQE-29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CAEF" id="Zone de texte 2" o:spid="_x0000_s1028" type="#_x0000_t202" style="position:absolute;margin-left:522.1pt;margin-top:5.7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3384D38" w14:textId="2C8CC7E6"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C21C9">
                        <w:rPr>
                          <w:rFonts w:cs="Arial"/>
                          <w:color w:val="E7E6E6" w:themeColor="background2"/>
                        </w:rPr>
                        <w:t>-LQE-29</w:t>
                      </w:r>
                    </w:p>
                  </w:txbxContent>
                </v:textbox>
              </v:shape>
            </w:pict>
          </mc:Fallback>
        </mc:AlternateContent>
      </w:r>
      <w:r>
        <w:rPr>
          <w:noProof/>
        </w:rPr>
        <mc:AlternateContent>
          <mc:Choice Requires="wps">
            <w:drawing>
              <wp:anchor distT="91440" distB="91440" distL="137160" distR="137160" simplePos="0" relativeHeight="251659264" behindDoc="0" locked="0" layoutInCell="0" allowOverlap="1" wp14:anchorId="0EE3E59F" wp14:editId="57ECCAD2">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F838C00" w14:textId="77777777" w:rsidR="00CB0D40" w:rsidRDefault="00CB0D40" w:rsidP="00D41107">
                            <w:pPr>
                              <w:rPr>
                                <w:rFonts w:ascii="Open Sans" w:eastAsiaTheme="majorEastAsia" w:hAnsi="Open Sans" w:cs="Open Sans"/>
                                <w:color w:val="FFFFFF" w:themeColor="background1"/>
                                <w:sz w:val="32"/>
                                <w:szCs w:val="32"/>
                              </w:rPr>
                            </w:pPr>
                          </w:p>
                          <w:p w14:paraId="149E8EF4"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E3E59F"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F838C00" w14:textId="77777777" w:rsidR="00CB0D40" w:rsidRDefault="00CB0D40" w:rsidP="00D41107">
                      <w:pPr>
                        <w:rPr>
                          <w:rFonts w:ascii="Open Sans" w:eastAsiaTheme="majorEastAsia" w:hAnsi="Open Sans" w:cs="Open Sans"/>
                          <w:color w:val="FFFFFF" w:themeColor="background1"/>
                          <w:sz w:val="32"/>
                          <w:szCs w:val="32"/>
                        </w:rPr>
                      </w:pPr>
                    </w:p>
                    <w:p w14:paraId="149E8EF4"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322DADC3" wp14:editId="1D6FD2A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CE1BA82" w14:textId="77777777" w:rsidR="006E551A" w:rsidRDefault="006E551A" w:rsidP="00016D85">
      <w:pPr>
        <w:pStyle w:val="InfoSection"/>
      </w:pPr>
      <w:r w:rsidRPr="00A44C40">
        <w:t>Renseignements</w:t>
      </w:r>
    </w:p>
    <w:p w14:paraId="3ABCEA5D" w14:textId="77777777" w:rsidR="006E551A" w:rsidRDefault="006E551A" w:rsidP="00016D85">
      <w:pPr>
        <w:pStyle w:val="InfoTitre"/>
      </w:pPr>
      <w:r>
        <w:t>Portée du formulaire</w:t>
      </w:r>
    </w:p>
    <w:p w14:paraId="110BA5F5" w14:textId="77777777" w:rsidR="00C713B0" w:rsidRDefault="00C713B0" w:rsidP="00D47A62">
      <w:pPr>
        <w:pStyle w:val="InfoTexte"/>
      </w:pPr>
      <w:r w:rsidRPr="00C875B2">
        <w:t xml:space="preserve">Ce formulaire </w:t>
      </w:r>
      <w:r>
        <w:t xml:space="preserve">permet de transmettre </w:t>
      </w:r>
      <w:r w:rsidRPr="00C875B2">
        <w:t xml:space="preserve">les renseignements et documents requis pour un projet </w:t>
      </w:r>
      <w:r>
        <w:t xml:space="preserve">réalisé </w:t>
      </w:r>
      <w:r w:rsidRPr="00C875B2">
        <w:t xml:space="preserve">à des fins de recherche et d’expérimentation </w:t>
      </w:r>
      <w:r>
        <w:t>visé à l’</w:t>
      </w:r>
      <w:r w:rsidRPr="00C875B2">
        <w:t>article 29 de la</w:t>
      </w:r>
      <w:r>
        <w:t xml:space="preserve"> </w:t>
      </w:r>
      <w:r w:rsidRPr="004C21C9">
        <w:rPr>
          <w:i/>
          <w:iCs/>
        </w:rPr>
        <w:t>Loi sur la qualité de l’environnement</w:t>
      </w:r>
      <w:r>
        <w:t>, ci-après appelée la</w:t>
      </w:r>
      <w:r w:rsidRPr="00C875B2">
        <w:t xml:space="preserve"> LQE</w:t>
      </w:r>
      <w:r>
        <w:t>.</w:t>
      </w:r>
      <w:r w:rsidRPr="00C875B2">
        <w:t xml:space="preserve"> </w:t>
      </w:r>
      <w:r>
        <w:t>Les activités à des fins de recherche et d’expérimentation sont assujetties à</w:t>
      </w:r>
      <w:r w:rsidRPr="007D55EB">
        <w:t xml:space="preserve"> l’article 22 de la LQE</w:t>
      </w:r>
      <w:r>
        <w:t>. Toutefois, l’article 29 de la LQE permet au ministre d’accorder une</w:t>
      </w:r>
      <w:r w:rsidRPr="007D55EB">
        <w:t xml:space="preserve"> dérog</w:t>
      </w:r>
      <w:r>
        <w:t>ation</w:t>
      </w:r>
      <w:r w:rsidRPr="007D55EB">
        <w:t xml:space="preserve"> à une disposition de la LQE ou à un de ses règlements pendant une période donnée.</w:t>
      </w:r>
      <w:r>
        <w:t xml:space="preserve"> Ainsi, pour être admissible, un projet doit respecter les conditions suivantes :</w:t>
      </w:r>
    </w:p>
    <w:p w14:paraId="66853DB5" w14:textId="77777777" w:rsidR="00C713B0" w:rsidRDefault="00C713B0" w:rsidP="00D47A62">
      <w:pPr>
        <w:pStyle w:val="Questionliste"/>
      </w:pPr>
      <w:r>
        <w:t>être visé par l’article 22 de la LQE (les travaux ne sont pas exemptés ou admissibles à une déclaration de conformité);</w:t>
      </w:r>
    </w:p>
    <w:p w14:paraId="209D4596" w14:textId="77777777" w:rsidR="00C713B0" w:rsidRDefault="00C713B0" w:rsidP="00D47A62">
      <w:pPr>
        <w:pStyle w:val="Questionliste"/>
      </w:pPr>
      <w:r>
        <w:t>comporter des enjeux environnementaux dont la performance doit être évaluée;</w:t>
      </w:r>
    </w:p>
    <w:p w14:paraId="4C83567F" w14:textId="77777777" w:rsidR="00C713B0" w:rsidRDefault="00C713B0" w:rsidP="00D47A62">
      <w:pPr>
        <w:pStyle w:val="Questionliste"/>
      </w:pPr>
      <w:r>
        <w:t>consister en une nouvelle technologie ou une nouvelle pratique au Québec;</w:t>
      </w:r>
    </w:p>
    <w:p w14:paraId="659A1928" w14:textId="77777777" w:rsidR="00C713B0" w:rsidRDefault="00C713B0" w:rsidP="00D47A62">
      <w:pPr>
        <w:pStyle w:val="Questionliste"/>
      </w:pPr>
      <w:r>
        <w:t>être susceptible de déroger à une ou plusieurs dispositions légales ou réglementaires de la LQE;</w:t>
      </w:r>
    </w:p>
    <w:p w14:paraId="63C3F742" w14:textId="77777777" w:rsidR="00C713B0" w:rsidRDefault="00C713B0" w:rsidP="00D47A62">
      <w:pPr>
        <w:pStyle w:val="Questionliste"/>
      </w:pPr>
      <w:r>
        <w:t>s’il y a dérogation, doit être directement lié à la performance environnementale de la nouvelle technologie ou pratique visée (normes, distances, etc.).</w:t>
      </w:r>
    </w:p>
    <w:p w14:paraId="6FF1961C" w14:textId="77777777" w:rsidR="00C713B0" w:rsidRDefault="00C713B0" w:rsidP="00C713B0"/>
    <w:p w14:paraId="2218A909" w14:textId="052774E5" w:rsidR="00C713B0" w:rsidRPr="00D47A62" w:rsidRDefault="00C713B0" w:rsidP="00D47A62">
      <w:pPr>
        <w:pStyle w:val="InfoTexte"/>
        <w:rPr>
          <w:b/>
          <w:bCs/>
        </w:rPr>
      </w:pPr>
      <w:r w:rsidRPr="00D47A62">
        <w:rPr>
          <w:b/>
          <w:bCs/>
        </w:rPr>
        <w:t xml:space="preserve">Important! Le présent formulaire doit </w:t>
      </w:r>
      <w:r w:rsidR="00383301">
        <w:rPr>
          <w:b/>
          <w:bCs/>
        </w:rPr>
        <w:t xml:space="preserve">toujours </w:t>
      </w:r>
      <w:r w:rsidRPr="00D47A62">
        <w:rPr>
          <w:b/>
          <w:bCs/>
        </w:rPr>
        <w:t xml:space="preserve">être accompagné du formulaire d’activité pour lequel l’activité est visée par l’article 22 de la LQE. </w:t>
      </w:r>
    </w:p>
    <w:p w14:paraId="1986B96A" w14:textId="77777777" w:rsidR="006E551A" w:rsidRPr="00573676" w:rsidRDefault="006E551A" w:rsidP="00016D85">
      <w:pPr>
        <w:pStyle w:val="InfoTitre"/>
      </w:pPr>
      <w:r w:rsidRPr="00573676">
        <w:t>Fournir les renseignements demandés</w:t>
      </w:r>
    </w:p>
    <w:p w14:paraId="6083CFED" w14:textId="4BBC02D0" w:rsidR="00884ABD" w:rsidRPr="00D30F2A" w:rsidRDefault="00884ABD" w:rsidP="00016D85">
      <w:pPr>
        <w:pStyle w:val="InfoTexte"/>
        <w:rPr>
          <w:b/>
          <w:bCs/>
          <w:lang w:eastAsia="fr-CA"/>
        </w:rPr>
      </w:pPr>
      <w:r>
        <w:rPr>
          <w:lang w:eastAsia="fr-CA"/>
        </w:rPr>
        <w:t>Vous devez répondre à toutes les questions à moins d’indication contraire.</w:t>
      </w:r>
      <w:r w:rsidR="00D47A62">
        <w:rPr>
          <w:lang w:eastAsia="fr-CA"/>
        </w:rPr>
        <w:t xml:space="preserve"> </w:t>
      </w:r>
      <w:r w:rsidR="00D47A62" w:rsidRPr="00D30F2A">
        <w:rPr>
          <w:b/>
          <w:bCs/>
          <w:lang w:eastAsia="fr-CA"/>
        </w:rPr>
        <w:t>Les réponses à fournir visent uniquement les activités décrites dans la portée de ce formulaire.</w:t>
      </w:r>
    </w:p>
    <w:p w14:paraId="3BCCAEAF"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36564585" w14:textId="77777777" w:rsidR="00BE700D" w:rsidRDefault="00BE700D" w:rsidP="00016D85">
      <w:pPr>
        <w:pStyle w:val="InfoTexte"/>
      </w:pPr>
      <w:r w:rsidRPr="003139C2">
        <w:t>Note</w:t>
      </w:r>
      <w:r>
        <w:t>s :</w:t>
      </w:r>
    </w:p>
    <w:p w14:paraId="26B5BFE8"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258FF0CA"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1E153021" w14:textId="77777777" w:rsidR="00075D4A" w:rsidRDefault="00075D4A" w:rsidP="00D30F2A">
      <w:pPr>
        <w:pStyle w:val="InfoTitre"/>
        <w:keepNext/>
      </w:pPr>
      <w:r>
        <w:lastRenderedPageBreak/>
        <w:t>Consignes particulières</w:t>
      </w:r>
    </w:p>
    <w:p w14:paraId="1B1F0E63" w14:textId="77777777" w:rsidR="004C21C9" w:rsidRDefault="004C21C9" w:rsidP="00D30F2A">
      <w:pPr>
        <w:pStyle w:val="InfoTexte"/>
        <w:keepNext/>
      </w:pPr>
      <w:r>
        <w:t xml:space="preserve">Avant le dépôt de la présente demande d’autorisation, assurez-vous d’avoir soumis à votre </w:t>
      </w:r>
      <w:r w:rsidRPr="00E106A3">
        <w:t>Direction régionale du ministère</w:t>
      </w:r>
      <w:r>
        <w:t xml:space="preserve"> une d</w:t>
      </w:r>
      <w:r w:rsidRPr="006665D6">
        <w:t>emande d’avis pour</w:t>
      </w:r>
      <w:r>
        <w:t xml:space="preserve"> vérifier</w:t>
      </w:r>
      <w:r w:rsidRPr="006665D6">
        <w:t xml:space="preserve"> l’admissibilité d</w:t>
      </w:r>
      <w:r>
        <w:t>e votre</w:t>
      </w:r>
      <w:r w:rsidRPr="006665D6">
        <w:t xml:space="preserve"> projet à l’article 29 de la LQ</w:t>
      </w:r>
      <w:r>
        <w:t>E.</w:t>
      </w:r>
      <w:r w:rsidRPr="00D91CFE">
        <w:t xml:space="preserve"> Le résultat de cette vérification est transmis au demandeur par </w:t>
      </w:r>
      <w:r>
        <w:t xml:space="preserve">les services de </w:t>
      </w:r>
      <w:r w:rsidRPr="00D91CFE">
        <w:t xml:space="preserve">la </w:t>
      </w:r>
      <w:r w:rsidRPr="00E106A3">
        <w:t>Direction régionale du ministère.</w:t>
      </w:r>
      <w:r>
        <w:t xml:space="preserve"> </w:t>
      </w:r>
    </w:p>
    <w:p w14:paraId="171D38B3" w14:textId="77777777" w:rsidR="00FA2CD7" w:rsidRDefault="00FA2CD7" w:rsidP="00FA2CD7">
      <w:pPr>
        <w:pStyle w:val="InfoTexte"/>
      </w:pPr>
      <w:r>
        <w:t>Dans le cas d’une demande de modification du projet de recherche et d’expérimentation, vous devez remplir le présent formulaire dans son intégralité. De plus, cette modification devra également être décrite dans le formulaire d’activité visé par l’article 22 de la LQE.</w:t>
      </w:r>
    </w:p>
    <w:p w14:paraId="31C14B91" w14:textId="77777777" w:rsidR="008D093E" w:rsidRPr="00D34FF0" w:rsidRDefault="008D093E" w:rsidP="00016D85">
      <w:pPr>
        <w:pStyle w:val="InfoSection"/>
      </w:pPr>
      <w:r w:rsidRPr="00D34FF0">
        <w:t>Références</w:t>
      </w:r>
    </w:p>
    <w:p w14:paraId="5F7CC919" w14:textId="36CC29FD" w:rsidR="008D093E" w:rsidRPr="008D093E" w:rsidRDefault="008D093E" w:rsidP="00016D85">
      <w:pPr>
        <w:pStyle w:val="InfoTitre"/>
      </w:pPr>
      <w:r w:rsidRPr="008D093E">
        <w:t>Loi et règlements liés au présent formulaire</w:t>
      </w:r>
      <w:r w:rsidRPr="008D093E">
        <w:rPr>
          <w:rFonts w:cs="Arial"/>
        </w:rPr>
        <w:t> </w:t>
      </w:r>
    </w:p>
    <w:p w14:paraId="0736B491" w14:textId="77777777" w:rsidR="0078195A" w:rsidRPr="00E065E3" w:rsidRDefault="0078195A" w:rsidP="0078195A">
      <w:pPr>
        <w:pStyle w:val="Normalformulaire"/>
        <w:rPr>
          <w:rFonts w:ascii="Calibri" w:eastAsia="Times New Roman" w:hAnsi="Calibri" w:cs="Calibri"/>
          <w:lang w:eastAsia="fr-CA"/>
        </w:rPr>
      </w:pPr>
      <w:bookmarkStart w:id="0" w:name="_Toc79478575"/>
      <w:bookmarkStart w:id="1" w:name="_Toc80708750"/>
      <w:r w:rsidRPr="00ED25F8">
        <w:rPr>
          <w:rFonts w:cstheme="minorHAnsi"/>
        </w:rPr>
        <w:t xml:space="preserve">Site Web du Gouvernement du Québec </w:t>
      </w:r>
      <w:r w:rsidRPr="00ED25F8">
        <w:rPr>
          <w:rFonts w:eastAsia="Open Sans" w:cstheme="minorHAnsi"/>
        </w:rPr>
        <w:t xml:space="preserve">– </w:t>
      </w:r>
      <w:hyperlink r:id="rId12" w:history="1">
        <w:r w:rsidRPr="00ED25F8">
          <w:rPr>
            <w:rStyle w:val="Lienhypertexte"/>
            <w:rFonts w:eastAsia="Open Sans" w:cstheme="minorHAnsi"/>
          </w:rPr>
          <w:t>Lois et règlements du ministère</w:t>
        </w:r>
      </w:hyperlink>
      <w:r w:rsidRPr="00ED25F8">
        <w:rPr>
          <w:rFonts w:eastAsia="Open Sans" w:cstheme="minorHAnsi"/>
        </w:rPr>
        <w:t>, plus précisément</w:t>
      </w:r>
      <w:r>
        <w:rPr>
          <w:rFonts w:eastAsia="Open Sans" w:cstheme="minorHAnsi"/>
        </w:rPr>
        <w:t>:</w:t>
      </w:r>
      <w:r w:rsidRPr="00ED25F8">
        <w:rPr>
          <w:rFonts w:eastAsia="Open Sans" w:cstheme="minorHAnsi"/>
        </w:rPr>
        <w:t> </w:t>
      </w:r>
    </w:p>
    <w:p w14:paraId="58B9DFF0" w14:textId="77777777" w:rsidR="0078195A" w:rsidRDefault="0078195A" w:rsidP="0078195A">
      <w:pPr>
        <w:pStyle w:val="Questionliste"/>
        <w:rPr>
          <w:lang w:eastAsia="fr-CA"/>
        </w:rPr>
      </w:pPr>
      <w:r w:rsidRPr="00315DBD">
        <w:rPr>
          <w:lang w:eastAsia="fr-CA"/>
        </w:rPr>
        <w:t>Loi sur la qualité de l’environnement</w:t>
      </w:r>
      <w:r>
        <w:rPr>
          <w:lang w:eastAsia="fr-CA"/>
        </w:rPr>
        <w:t xml:space="preserve"> (</w:t>
      </w:r>
      <w:r w:rsidRPr="009E7EFD">
        <w:rPr>
          <w:lang w:eastAsia="fr-CA"/>
        </w:rPr>
        <w:t>RLRQ, chapitre Q</w:t>
      </w:r>
      <w:r>
        <w:rPr>
          <w:lang w:eastAsia="fr-CA"/>
        </w:rPr>
        <w:t>-</w:t>
      </w:r>
      <w:r w:rsidRPr="009E7EFD">
        <w:rPr>
          <w:lang w:eastAsia="fr-CA"/>
        </w:rPr>
        <w:t>2</w:t>
      </w:r>
      <w:r>
        <w:rPr>
          <w:lang w:eastAsia="fr-CA"/>
        </w:rPr>
        <w:t>) -</w:t>
      </w:r>
      <w:r w:rsidRPr="009E7EFD">
        <w:rPr>
          <w:lang w:eastAsia="fr-CA"/>
        </w:rPr>
        <w:t xml:space="preserve"> </w:t>
      </w:r>
      <w:r>
        <w:rPr>
          <w:lang w:eastAsia="fr-CA"/>
        </w:rPr>
        <w:t>c</w:t>
      </w:r>
      <w:r w:rsidRPr="009E7EFD">
        <w:rPr>
          <w:lang w:eastAsia="fr-CA"/>
        </w:rPr>
        <w:t xml:space="preserve">i-après </w:t>
      </w:r>
      <w:r>
        <w:rPr>
          <w:lang w:eastAsia="fr-CA"/>
        </w:rPr>
        <w:t xml:space="preserve">appelée </w:t>
      </w:r>
      <w:r w:rsidRPr="009E7EFD">
        <w:rPr>
          <w:lang w:eastAsia="fr-CA"/>
        </w:rPr>
        <w:t>la LQE</w:t>
      </w:r>
    </w:p>
    <w:p w14:paraId="6DD0DC0B" w14:textId="77777777" w:rsidR="0078195A" w:rsidRDefault="0078195A" w:rsidP="0078195A">
      <w:pPr>
        <w:pStyle w:val="Questionliste"/>
      </w:pPr>
      <w:r w:rsidRPr="00315DBD">
        <w:rPr>
          <w:lang w:eastAsia="fr-CA"/>
        </w:rPr>
        <w:t>Règlement sur l’encadrement d’activités en fonction de leur impact sur l’environnement</w:t>
      </w:r>
      <w:r>
        <w:t xml:space="preserve"> (RLRQ, chapitre Q-2, r. 17.1) - ci-après appelé le REAFIE</w:t>
      </w:r>
    </w:p>
    <w:p w14:paraId="00967462" w14:textId="77777777" w:rsidR="0078195A" w:rsidRDefault="0078195A" w:rsidP="0078195A">
      <w:pPr>
        <w:pStyle w:val="Questionliste"/>
      </w:pPr>
      <w:r w:rsidRPr="00315DBD">
        <w:t>Règlement relatif à l’évaluation et l’examen des impacts sur l’environnement de certains projets</w:t>
      </w:r>
      <w:r>
        <w:t xml:space="preserve"> </w:t>
      </w:r>
      <w:r w:rsidRPr="00D44A17">
        <w:t>(R</w:t>
      </w:r>
      <w:r>
        <w:t xml:space="preserve">LRQ, </w:t>
      </w:r>
      <w:r w:rsidRPr="00D44A17">
        <w:t>chapitre Q-2, r. 23.1)</w:t>
      </w:r>
      <w:r>
        <w:t xml:space="preserve"> - ci-après appelé le </w:t>
      </w:r>
      <w:r w:rsidRPr="00C1117D">
        <w:t>RÉEIE</w:t>
      </w:r>
    </w:p>
    <w:p w14:paraId="67754228"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5978A69E" w14:textId="77777777" w:rsidR="004C21C9" w:rsidRPr="00B81111" w:rsidRDefault="00AC0177" w:rsidP="004C21C9">
      <w:pPr>
        <w:pStyle w:val="Questionliste"/>
        <w:rPr>
          <w:rFonts w:eastAsia="Arial" w:cstheme="minorHAnsi"/>
          <w:color w:val="000000" w:themeColor="text1"/>
          <w:sz w:val="23"/>
          <w:szCs w:val="23"/>
        </w:rPr>
      </w:pPr>
      <w:hyperlink r:id="rId13" w:history="1">
        <w:r w:rsidR="004C21C9" w:rsidRPr="004818C5">
          <w:rPr>
            <w:rStyle w:val="Lienhypertexte"/>
            <w:rFonts w:eastAsiaTheme="minorEastAsia"/>
          </w:rPr>
          <w:t>Cahier explicatif – le REAFIE : Activités de recherche et d’expérimentation</w:t>
        </w:r>
      </w:hyperlink>
    </w:p>
    <w:p w14:paraId="049CCF79" w14:textId="77777777" w:rsidR="004C21C9" w:rsidRPr="00886719" w:rsidRDefault="00AC0177" w:rsidP="004C21C9">
      <w:pPr>
        <w:pStyle w:val="Questionliste"/>
        <w:rPr>
          <w:rStyle w:val="Lienhypertexte"/>
          <w:rFonts w:eastAsia="Arial" w:cstheme="minorHAnsi"/>
          <w:color w:val="000000" w:themeColor="text1"/>
          <w:sz w:val="23"/>
          <w:szCs w:val="23"/>
        </w:rPr>
      </w:pPr>
      <w:hyperlink r:id="rId14">
        <w:r w:rsidR="004C21C9" w:rsidRPr="109F4327">
          <w:rPr>
            <w:rStyle w:val="Lienhypertexte"/>
            <w:rFonts w:eastAsiaTheme="minorEastAsia"/>
          </w:rPr>
          <w:t>Guide de référence du REAFIE</w:t>
        </w:r>
      </w:hyperlink>
    </w:p>
    <w:p w14:paraId="1877E46E" w14:textId="77777777" w:rsidR="00AA20E8" w:rsidRPr="00AA20E8" w:rsidRDefault="00AA20E8" w:rsidP="00AA20E8">
      <w:pPr>
        <w:rPr>
          <w:rFonts w:cs="Open Sans"/>
          <w:i/>
          <w:color w:val="2F5496" w:themeColor="accent1" w:themeShade="BF"/>
          <w:sz w:val="24"/>
          <w:szCs w:val="20"/>
        </w:rPr>
      </w:pPr>
      <w:r>
        <w:br w:type="page"/>
      </w:r>
    </w:p>
    <w:p w14:paraId="7D072142" w14:textId="1778BAA2" w:rsidR="000021BE" w:rsidRPr="000021BE" w:rsidRDefault="000021BE" w:rsidP="00016D85">
      <w:pPr>
        <w:pStyle w:val="Section"/>
      </w:pPr>
      <w:r>
        <w:lastRenderedPageBreak/>
        <w:t>Description d</w:t>
      </w:r>
      <w:r w:rsidR="00025A94">
        <w:t>u projet réalisé à des fins de recherche et d’expérimentation</w:t>
      </w:r>
    </w:p>
    <w:p w14:paraId="1593D5DE" w14:textId="2876639A" w:rsidR="00390A57" w:rsidRDefault="00025A94" w:rsidP="00016D85">
      <w:pPr>
        <w:pStyle w:val="Sous-Section"/>
      </w:pPr>
      <w:bookmarkStart w:id="2" w:name="_Hlk81570120"/>
      <w:r>
        <w:t>Dérogation aux dispositions de la LQE</w:t>
      </w:r>
    </w:p>
    <w:bookmarkEnd w:id="2"/>
    <w:p w14:paraId="3FF47611" w14:textId="1B6949D7" w:rsidR="003C6D01" w:rsidRDefault="00203A24" w:rsidP="003C6D01">
      <w:pPr>
        <w:pStyle w:val="Question"/>
      </w:pPr>
      <w:r>
        <w:t>1</w:t>
      </w:r>
      <w:r w:rsidR="00056F55">
        <w:t>.1.1</w:t>
      </w:r>
      <w:r w:rsidR="00056F55">
        <w:tab/>
      </w:r>
      <w:bookmarkStart w:id="3" w:name="_Hlk112854659"/>
      <w:r w:rsidR="003C6D01" w:rsidRPr="003C6D01">
        <w:t>Confirmez que le projet respecte les conditions suivantes (art. 29 LQE) :</w:t>
      </w:r>
    </w:p>
    <w:p w14:paraId="7A895C53" w14:textId="65EC93F1" w:rsidR="00AC280A" w:rsidRDefault="00AC0177" w:rsidP="003C6D01">
      <w:pPr>
        <w:pStyle w:val="Recevabilite"/>
      </w:pPr>
      <w:sdt>
        <w:sdtPr>
          <w:rPr>
            <w:highlight w:val="lightGray"/>
          </w:rPr>
          <w:id w:val="524913935"/>
          <w14:checkbox>
            <w14:checked w14:val="0"/>
            <w14:checkedState w14:val="2612" w14:font="MS Gothic"/>
            <w14:uncheckedState w14:val="2610" w14:font="MS Gothic"/>
          </w14:checkbox>
        </w:sdtPr>
        <w:sdtEndPr/>
        <w:sdtContent>
          <w:r w:rsidR="00AC280A">
            <w:rPr>
              <w:rFonts w:ascii="MS Gothic" w:eastAsia="MS Gothic" w:hAnsi="MS Gothic" w:hint="eastAsia"/>
              <w:highlight w:val="lightGray"/>
            </w:rPr>
            <w:t>☐</w:t>
          </w:r>
        </w:sdtContent>
      </w:sdt>
      <w:r w:rsidR="00AC280A" w:rsidRPr="00773FB0">
        <w:rPr>
          <w:highlight w:val="lightGray"/>
        </w:rPr>
        <w:t xml:space="preserve">R </w:t>
      </w:r>
      <w:sdt>
        <w:sdtPr>
          <w:rPr>
            <w:highlight w:val="lightGray"/>
          </w:rPr>
          <w:id w:val="-798987490"/>
          <w14:checkbox>
            <w14:checked w14:val="0"/>
            <w14:checkedState w14:val="2612" w14:font="MS Gothic"/>
            <w14:uncheckedState w14:val="2610" w14:font="MS Gothic"/>
          </w14:checkbox>
        </w:sdtPr>
        <w:sdtEndPr/>
        <w:sdtContent>
          <w:r w:rsidR="00AC280A">
            <w:rPr>
              <w:rFonts w:ascii="MS Gothic" w:eastAsia="MS Gothic" w:hAnsi="MS Gothic" w:hint="eastAsia"/>
              <w:highlight w:val="lightGray"/>
            </w:rPr>
            <w:t>☐</w:t>
          </w:r>
        </w:sdtContent>
      </w:sdt>
      <w:r w:rsidR="00AC280A" w:rsidRPr="00773FB0">
        <w:rPr>
          <w:highlight w:val="lightGray"/>
        </w:rPr>
        <w:t xml:space="preserve">NR </w:t>
      </w:r>
      <w:sdt>
        <w:sdtPr>
          <w:rPr>
            <w:highlight w:val="lightGray"/>
          </w:rPr>
          <w:id w:val="-938984829"/>
          <w14:checkbox>
            <w14:checked w14:val="0"/>
            <w14:checkedState w14:val="2612" w14:font="MS Gothic"/>
            <w14:uncheckedState w14:val="2610" w14:font="MS Gothic"/>
          </w14:checkbox>
        </w:sdtPr>
        <w:sdtEndPr/>
        <w:sdtContent>
          <w:r w:rsidR="00AC280A">
            <w:rPr>
              <w:rFonts w:ascii="MS Gothic" w:eastAsia="MS Gothic" w:hAnsi="MS Gothic" w:hint="eastAsia"/>
              <w:highlight w:val="lightGray"/>
            </w:rPr>
            <w:t>☐</w:t>
          </w:r>
        </w:sdtContent>
      </w:sdt>
      <w:r w:rsidR="00AC280A" w:rsidRPr="00773FB0">
        <w:rPr>
          <w:highlight w:val="lightGray"/>
        </w:rPr>
        <w:t>SO</w:t>
      </w:r>
    </w:p>
    <w:bookmarkEnd w:id="3"/>
    <w:p w14:paraId="4CFEF4BF" w14:textId="77777777" w:rsidR="00647941" w:rsidRPr="00647941" w:rsidRDefault="00647941" w:rsidP="00647941">
      <w:pPr>
        <w:pStyle w:val="Questionliste"/>
      </w:pPr>
      <w:r w:rsidRPr="00647941">
        <w:t>est susceptible de déroger à une ou plusieurs dispositions de la LQE ou de ses règlements;</w:t>
      </w:r>
    </w:p>
    <w:p w14:paraId="6C0030EE" w14:textId="77777777" w:rsidR="00647941" w:rsidRPr="00647941" w:rsidRDefault="00647941" w:rsidP="00647941">
      <w:pPr>
        <w:pStyle w:val="Questionliste"/>
      </w:pPr>
      <w:r w:rsidRPr="00647941">
        <w:t>comporte des enjeux environnementaux dont la performance doit être évaluée;</w:t>
      </w:r>
    </w:p>
    <w:p w14:paraId="5E6209BA" w14:textId="77777777" w:rsidR="00647941" w:rsidRPr="00647941" w:rsidRDefault="00647941" w:rsidP="00647941">
      <w:pPr>
        <w:pStyle w:val="Questionliste"/>
      </w:pPr>
      <w:r w:rsidRPr="00647941">
        <w:t>consiste en une nouvelle technologie ou une nouvelle pratique au Québec.</w:t>
      </w:r>
    </w:p>
    <w:p w14:paraId="39E33758" w14:textId="77777777" w:rsidR="00134E07" w:rsidRDefault="00134E07" w:rsidP="00134E07">
      <w:pPr>
        <w:pStyle w:val="Questionliste"/>
        <w:numPr>
          <w:ilvl w:val="0"/>
          <w:numId w:val="0"/>
        </w:numPr>
        <w:ind w:left="1134"/>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0177C" w14:paraId="0A0CC18C" w14:textId="77777777" w:rsidTr="00C86774">
        <w:trPr>
          <w:trHeight w:val="272"/>
        </w:trPr>
        <w:tc>
          <w:tcPr>
            <w:tcW w:w="1637" w:type="dxa"/>
            <w:shd w:val="clear" w:color="auto" w:fill="D9E2F3" w:themeFill="accent1" w:themeFillTint="33"/>
          </w:tcPr>
          <w:p w14:paraId="4E8CC920" w14:textId="05718B42" w:rsidR="0040177C" w:rsidRDefault="00AC0177" w:rsidP="00C86774">
            <w:pPr>
              <w:pStyle w:val="Normalformulaire"/>
              <w:spacing w:after="0"/>
            </w:pPr>
            <w:sdt>
              <w:sdtPr>
                <w:id w:val="244925065"/>
                <w14:checkbox>
                  <w14:checked w14:val="0"/>
                  <w14:checkedState w14:val="2612" w14:font="MS Gothic"/>
                  <w14:uncheckedState w14:val="2610" w14:font="MS Gothic"/>
                </w14:checkbox>
              </w:sdtPr>
              <w:sdtEndPr/>
              <w:sdtContent>
                <w:r w:rsidR="0040177C">
                  <w:rPr>
                    <w:rFonts w:ascii="MS Gothic" w:hAnsi="MS Gothic" w:hint="eastAsia"/>
                  </w:rPr>
                  <w:t>☐</w:t>
                </w:r>
              </w:sdtContent>
            </w:sdt>
            <w:r w:rsidR="005023F0">
              <w:t xml:space="preserve"> Je confirme</w:t>
            </w:r>
          </w:p>
        </w:tc>
      </w:tr>
    </w:tbl>
    <w:p w14:paraId="620BEBBD" w14:textId="1A191AAC" w:rsidR="008E6039" w:rsidRDefault="00203A24" w:rsidP="008E6039">
      <w:pPr>
        <w:pStyle w:val="Question"/>
      </w:pPr>
      <w:r>
        <w:t>1</w:t>
      </w:r>
      <w:r w:rsidR="007E46C1">
        <w:t>.1.2</w:t>
      </w:r>
      <w:r w:rsidR="007E46C1">
        <w:tab/>
      </w:r>
      <w:r w:rsidR="008E6039" w:rsidRPr="008E6039">
        <w:t xml:space="preserve">Dans le tableau ci-dessous, identifiez les dispositions de la LQE ou de l’un de ses règlements où une dérogation est nécessaire </w:t>
      </w:r>
      <w:r w:rsidR="00AC6320">
        <w:t>et justifiez cette</w:t>
      </w:r>
      <w:r w:rsidR="008E6039">
        <w:t xml:space="preserve"> dérogation</w:t>
      </w:r>
      <w:r w:rsidR="008E6039" w:rsidRPr="008E6039">
        <w:t xml:space="preserve"> (art. 23 REAFIE).  </w:t>
      </w:r>
    </w:p>
    <w:p w14:paraId="7E0BD812" w14:textId="4F71F68A" w:rsidR="002E35C1" w:rsidRDefault="00AC0177" w:rsidP="008E6039">
      <w:pPr>
        <w:pStyle w:val="Recevabilite"/>
      </w:pPr>
      <w:sdt>
        <w:sdtPr>
          <w:rPr>
            <w:highlight w:val="lightGray"/>
          </w:rPr>
          <w:id w:val="-611597856"/>
          <w14:checkbox>
            <w14:checked w14:val="0"/>
            <w14:checkedState w14:val="2612" w14:font="MS Gothic"/>
            <w14:uncheckedState w14:val="2610" w14:font="MS Gothic"/>
          </w14:checkbox>
        </w:sdtPr>
        <w:sdtEndPr/>
        <w:sdtContent>
          <w:r w:rsidR="002E35C1">
            <w:rPr>
              <w:rFonts w:ascii="MS Gothic" w:eastAsia="MS Gothic" w:hAnsi="MS Gothic" w:hint="eastAsia"/>
              <w:highlight w:val="lightGray"/>
            </w:rPr>
            <w:t>☐</w:t>
          </w:r>
        </w:sdtContent>
      </w:sdt>
      <w:r w:rsidR="002E35C1" w:rsidRPr="00773FB0">
        <w:rPr>
          <w:highlight w:val="lightGray"/>
        </w:rPr>
        <w:t xml:space="preserve">R </w:t>
      </w:r>
      <w:sdt>
        <w:sdtPr>
          <w:rPr>
            <w:highlight w:val="lightGray"/>
          </w:rPr>
          <w:id w:val="157117937"/>
          <w14:checkbox>
            <w14:checked w14:val="0"/>
            <w14:checkedState w14:val="2612" w14:font="MS Gothic"/>
            <w14:uncheckedState w14:val="2610" w14:font="MS Gothic"/>
          </w14:checkbox>
        </w:sdtPr>
        <w:sdtEndPr/>
        <w:sdtContent>
          <w:r w:rsidR="002E35C1">
            <w:rPr>
              <w:rFonts w:ascii="MS Gothic" w:eastAsia="MS Gothic" w:hAnsi="MS Gothic" w:hint="eastAsia"/>
              <w:highlight w:val="lightGray"/>
            </w:rPr>
            <w:t>☐</w:t>
          </w:r>
        </w:sdtContent>
      </w:sdt>
      <w:r w:rsidR="002E35C1" w:rsidRPr="00773FB0">
        <w:rPr>
          <w:highlight w:val="lightGray"/>
        </w:rPr>
        <w:t xml:space="preserve">NR </w:t>
      </w:r>
      <w:sdt>
        <w:sdtPr>
          <w:rPr>
            <w:highlight w:val="lightGray"/>
          </w:rPr>
          <w:id w:val="6499593"/>
          <w14:checkbox>
            <w14:checked w14:val="0"/>
            <w14:checkedState w14:val="2612" w14:font="MS Gothic"/>
            <w14:uncheckedState w14:val="2610" w14:font="MS Gothic"/>
          </w14:checkbox>
        </w:sdtPr>
        <w:sdtEndPr/>
        <w:sdtContent>
          <w:r w:rsidR="002E35C1">
            <w:rPr>
              <w:rFonts w:ascii="MS Gothic" w:eastAsia="MS Gothic" w:hAnsi="MS Gothic" w:hint="eastAsia"/>
              <w:highlight w:val="lightGray"/>
            </w:rPr>
            <w:t>☐</w:t>
          </w:r>
        </w:sdtContent>
      </w:sdt>
      <w:r w:rsidR="002E35C1" w:rsidRPr="00773FB0">
        <w:rPr>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390"/>
        <w:gridCol w:w="3118"/>
        <w:gridCol w:w="9497"/>
      </w:tblGrid>
      <w:tr w:rsidR="00C5302C" w14:paraId="202901E9" w14:textId="77777777" w:rsidTr="008E6039">
        <w:trPr>
          <w:trHeight w:val="248"/>
          <w:jc w:val="center"/>
        </w:trPr>
        <w:tc>
          <w:tcPr>
            <w:tcW w:w="4390" w:type="dxa"/>
            <w:shd w:val="clear" w:color="auto" w:fill="4472C4" w:themeFill="accent1"/>
          </w:tcPr>
          <w:p w14:paraId="77C19F13" w14:textId="77777777" w:rsidR="00C5302C" w:rsidRDefault="00C5302C" w:rsidP="00C5302C">
            <w:pPr>
              <w:pStyle w:val="Tableauen-tte"/>
            </w:pPr>
            <w:r>
              <w:t>Nom de la loi ou du règlement</w:t>
            </w:r>
          </w:p>
        </w:tc>
        <w:tc>
          <w:tcPr>
            <w:tcW w:w="3118" w:type="dxa"/>
            <w:shd w:val="clear" w:color="auto" w:fill="4472C4" w:themeFill="accent1"/>
          </w:tcPr>
          <w:p w14:paraId="5A0095F6" w14:textId="77777777" w:rsidR="00C5302C" w:rsidRDefault="00C5302C" w:rsidP="00C5302C">
            <w:pPr>
              <w:pStyle w:val="Tableauen-tte"/>
            </w:pPr>
            <w:r>
              <w:t>Article, alinéa, paragraphe</w:t>
            </w:r>
          </w:p>
        </w:tc>
        <w:tc>
          <w:tcPr>
            <w:tcW w:w="9497" w:type="dxa"/>
            <w:shd w:val="clear" w:color="auto" w:fill="4472C4" w:themeFill="accent1"/>
          </w:tcPr>
          <w:p w14:paraId="6385D429" w14:textId="77777777" w:rsidR="00C5302C" w:rsidRDefault="00C5302C" w:rsidP="00C5302C">
            <w:pPr>
              <w:pStyle w:val="Tableauen-tte"/>
            </w:pPr>
            <w:r>
              <w:t>Justification de la dérogation</w:t>
            </w:r>
          </w:p>
        </w:tc>
      </w:tr>
      <w:tr w:rsidR="00C5302C" w14:paraId="6E7FED1F" w14:textId="77777777" w:rsidTr="008E6039">
        <w:trPr>
          <w:jc w:val="center"/>
        </w:trPr>
        <w:tc>
          <w:tcPr>
            <w:tcW w:w="4390" w:type="dxa"/>
            <w:shd w:val="clear" w:color="auto" w:fill="D9E2F3" w:themeFill="accent1" w:themeFillTint="33"/>
          </w:tcPr>
          <w:p w14:paraId="603B1964" w14:textId="1C75F3D3" w:rsidR="00C5302C" w:rsidRDefault="00AC0177" w:rsidP="00C5302C">
            <w:pPr>
              <w:pStyle w:val="Normalformulaire"/>
            </w:pPr>
            <w:sdt>
              <w:sdtPr>
                <w:id w:val="1794713889"/>
                <w:placeholder>
                  <w:docPart w:val="46B1316187D14D42A2AEA31A25E093C3"/>
                </w:placeholder>
                <w:showingPlcHdr/>
              </w:sdtPr>
              <w:sdtEndPr/>
              <w:sdtContent>
                <w:r w:rsidR="00C5302C" w:rsidRPr="00A728C8">
                  <w:rPr>
                    <w:rStyle w:val="Textedelespacerserv"/>
                    <w:i/>
                    <w:iCs/>
                  </w:rPr>
                  <w:t>Saisissez les informations</w:t>
                </w:r>
                <w:r w:rsidR="00C5302C">
                  <w:rPr>
                    <w:rStyle w:val="Textedelespacerserv"/>
                    <w:i/>
                    <w:iCs/>
                  </w:rPr>
                  <w:t>.</w:t>
                </w:r>
              </w:sdtContent>
            </w:sdt>
          </w:p>
        </w:tc>
        <w:sdt>
          <w:sdtPr>
            <w:id w:val="-754673125"/>
            <w:placeholder>
              <w:docPart w:val="EEB2C0089F5143428D3826E080DAA15D"/>
            </w:placeholder>
            <w:showingPlcHdr/>
          </w:sdtPr>
          <w:sdtEndPr/>
          <w:sdtContent>
            <w:tc>
              <w:tcPr>
                <w:tcW w:w="3118" w:type="dxa"/>
                <w:shd w:val="clear" w:color="auto" w:fill="D9E2F3" w:themeFill="accent1" w:themeFillTint="33"/>
              </w:tcPr>
              <w:p w14:paraId="5649F1AF" w14:textId="2E243023" w:rsidR="00C5302C" w:rsidRDefault="00C5302C" w:rsidP="00C5302C">
                <w:pPr>
                  <w:pStyle w:val="Normalformulaire"/>
                </w:pPr>
                <w:r>
                  <w:rPr>
                    <w:rStyle w:val="Textedelespacerserv"/>
                  </w:rPr>
                  <w:t>..</w:t>
                </w:r>
                <w:r w:rsidRPr="00AA60DE">
                  <w:rPr>
                    <w:rStyle w:val="Textedelespacerserv"/>
                  </w:rPr>
                  <w:t>.</w:t>
                </w:r>
              </w:p>
            </w:tc>
          </w:sdtContent>
        </w:sdt>
        <w:sdt>
          <w:sdtPr>
            <w:id w:val="232598200"/>
            <w:placeholder>
              <w:docPart w:val="59E798E8B3304FB69EEDEFEAE9F8540E"/>
            </w:placeholder>
            <w:showingPlcHdr/>
          </w:sdtPr>
          <w:sdtEndPr/>
          <w:sdtContent>
            <w:tc>
              <w:tcPr>
                <w:tcW w:w="9497" w:type="dxa"/>
                <w:shd w:val="clear" w:color="auto" w:fill="D9E2F3" w:themeFill="accent1" w:themeFillTint="33"/>
              </w:tcPr>
              <w:p w14:paraId="6DC9B70A" w14:textId="0F7C09BF" w:rsidR="00C5302C" w:rsidRDefault="00C5302C" w:rsidP="00C5302C">
                <w:pPr>
                  <w:pStyle w:val="Normalformulaire"/>
                </w:pPr>
                <w:r>
                  <w:rPr>
                    <w:rStyle w:val="Textedelespacerserv"/>
                  </w:rPr>
                  <w:t>..</w:t>
                </w:r>
                <w:r w:rsidRPr="00AA60DE">
                  <w:rPr>
                    <w:rStyle w:val="Textedelespacerserv"/>
                  </w:rPr>
                  <w:t>.</w:t>
                </w:r>
              </w:p>
            </w:tc>
          </w:sdtContent>
        </w:sdt>
      </w:tr>
      <w:tr w:rsidR="00C5302C" w14:paraId="5BC8A6C6" w14:textId="77777777" w:rsidTr="008E6039">
        <w:trPr>
          <w:jc w:val="center"/>
        </w:trPr>
        <w:sdt>
          <w:sdtPr>
            <w:id w:val="-1780253452"/>
            <w:placeholder>
              <w:docPart w:val="C1362C97D736435CA2A1486105D2A7A2"/>
            </w:placeholder>
            <w:showingPlcHdr/>
          </w:sdtPr>
          <w:sdtEndPr/>
          <w:sdtContent>
            <w:tc>
              <w:tcPr>
                <w:tcW w:w="4390" w:type="dxa"/>
                <w:shd w:val="clear" w:color="auto" w:fill="D9E2F3" w:themeFill="accent1" w:themeFillTint="33"/>
              </w:tcPr>
              <w:p w14:paraId="3CB8AD15" w14:textId="7D98297C" w:rsidR="00C5302C" w:rsidRDefault="00C5302C" w:rsidP="00C5302C">
                <w:pPr>
                  <w:pStyle w:val="Normalformulaire"/>
                </w:pPr>
                <w:r>
                  <w:rPr>
                    <w:rStyle w:val="Textedelespacerserv"/>
                  </w:rPr>
                  <w:t>..</w:t>
                </w:r>
                <w:r w:rsidRPr="00AA60DE">
                  <w:rPr>
                    <w:rStyle w:val="Textedelespacerserv"/>
                  </w:rPr>
                  <w:t>.</w:t>
                </w:r>
              </w:p>
            </w:tc>
          </w:sdtContent>
        </w:sdt>
        <w:sdt>
          <w:sdtPr>
            <w:id w:val="494385203"/>
            <w:placeholder>
              <w:docPart w:val="2B337BF48C6C4197AEFD93D28EF7C018"/>
            </w:placeholder>
            <w:showingPlcHdr/>
          </w:sdtPr>
          <w:sdtEndPr/>
          <w:sdtContent>
            <w:tc>
              <w:tcPr>
                <w:tcW w:w="3118" w:type="dxa"/>
                <w:shd w:val="clear" w:color="auto" w:fill="D9E2F3" w:themeFill="accent1" w:themeFillTint="33"/>
              </w:tcPr>
              <w:p w14:paraId="13D4CAFC" w14:textId="79663FF8" w:rsidR="00C5302C" w:rsidRDefault="00C5302C" w:rsidP="00C5302C">
                <w:pPr>
                  <w:pStyle w:val="Normalformulaire"/>
                </w:pPr>
                <w:r>
                  <w:rPr>
                    <w:rStyle w:val="Textedelespacerserv"/>
                  </w:rPr>
                  <w:t>..</w:t>
                </w:r>
                <w:r w:rsidRPr="00AA60DE">
                  <w:rPr>
                    <w:rStyle w:val="Textedelespacerserv"/>
                  </w:rPr>
                  <w:t>.</w:t>
                </w:r>
              </w:p>
            </w:tc>
          </w:sdtContent>
        </w:sdt>
        <w:sdt>
          <w:sdtPr>
            <w:id w:val="407508928"/>
            <w:placeholder>
              <w:docPart w:val="C79F320494E04706BEA81B1BC86FB9A0"/>
            </w:placeholder>
            <w:showingPlcHdr/>
          </w:sdtPr>
          <w:sdtEndPr/>
          <w:sdtContent>
            <w:tc>
              <w:tcPr>
                <w:tcW w:w="9497" w:type="dxa"/>
                <w:shd w:val="clear" w:color="auto" w:fill="D9E2F3" w:themeFill="accent1" w:themeFillTint="33"/>
              </w:tcPr>
              <w:p w14:paraId="657BDC8B" w14:textId="30682C4E" w:rsidR="00C5302C" w:rsidRDefault="00C5302C" w:rsidP="00C5302C">
                <w:pPr>
                  <w:pStyle w:val="Normalformulaire"/>
                </w:pPr>
                <w:r>
                  <w:rPr>
                    <w:rStyle w:val="Textedelespacerserv"/>
                  </w:rPr>
                  <w:t>..</w:t>
                </w:r>
                <w:r w:rsidRPr="00AA60DE">
                  <w:rPr>
                    <w:rStyle w:val="Textedelespacerserv"/>
                  </w:rPr>
                  <w:t>.</w:t>
                </w:r>
              </w:p>
            </w:tc>
          </w:sdtContent>
        </w:sdt>
      </w:tr>
      <w:sdt>
        <w:sdtPr>
          <w:id w:val="-1931039512"/>
          <w15:repeatingSection/>
        </w:sdtPr>
        <w:sdtEndPr/>
        <w:sdtContent>
          <w:sdt>
            <w:sdtPr>
              <w:id w:val="643088329"/>
              <w:placeholder>
                <w:docPart w:val="DefaultPlaceholder_-1854013435"/>
              </w:placeholder>
              <w15:repeatingSectionItem/>
            </w:sdtPr>
            <w:sdtEndPr/>
            <w:sdtContent>
              <w:tr w:rsidR="00C5302C" w14:paraId="173E902A" w14:textId="77777777" w:rsidTr="008E6039">
                <w:trPr>
                  <w:jc w:val="center"/>
                </w:trPr>
                <w:sdt>
                  <w:sdtPr>
                    <w:id w:val="1145246183"/>
                    <w:placeholder>
                      <w:docPart w:val="7E00401ECBAA4EF292114B837BF239D7"/>
                    </w:placeholder>
                    <w:showingPlcHdr/>
                  </w:sdtPr>
                  <w:sdtEndPr/>
                  <w:sdtContent>
                    <w:tc>
                      <w:tcPr>
                        <w:tcW w:w="4390" w:type="dxa"/>
                        <w:shd w:val="clear" w:color="auto" w:fill="D9E2F3" w:themeFill="accent1" w:themeFillTint="33"/>
                      </w:tcPr>
                      <w:p w14:paraId="3BB2D172" w14:textId="70FD74B7" w:rsidR="00C5302C" w:rsidRDefault="00C5302C" w:rsidP="00C5302C">
                        <w:pPr>
                          <w:pStyle w:val="Normalformulaire"/>
                        </w:pPr>
                        <w:r w:rsidRPr="009303E9">
                          <w:rPr>
                            <w:rStyle w:val="Textedelespacerserv"/>
                            <w:i/>
                            <w:iCs/>
                          </w:rPr>
                          <w:t>Cliquez sur le + pour ajouter des lignes</w:t>
                        </w:r>
                        <w:r w:rsidRPr="00AA60DE">
                          <w:rPr>
                            <w:rStyle w:val="Textedelespacerserv"/>
                          </w:rPr>
                          <w:t>.</w:t>
                        </w:r>
                      </w:p>
                    </w:tc>
                  </w:sdtContent>
                </w:sdt>
                <w:sdt>
                  <w:sdtPr>
                    <w:id w:val="457843949"/>
                    <w:placeholder>
                      <w:docPart w:val="D21B9EAF2A0D493BBE46B9B16ADB6823"/>
                    </w:placeholder>
                    <w:showingPlcHdr/>
                  </w:sdtPr>
                  <w:sdtEndPr/>
                  <w:sdtContent>
                    <w:tc>
                      <w:tcPr>
                        <w:tcW w:w="3118" w:type="dxa"/>
                        <w:shd w:val="clear" w:color="auto" w:fill="D9E2F3" w:themeFill="accent1" w:themeFillTint="33"/>
                      </w:tcPr>
                      <w:p w14:paraId="5619E23F" w14:textId="6D3C8F66" w:rsidR="00C5302C" w:rsidRDefault="00C5302C" w:rsidP="00C5302C">
                        <w:pPr>
                          <w:pStyle w:val="Normalformulaire"/>
                        </w:pPr>
                        <w:r>
                          <w:rPr>
                            <w:rStyle w:val="Textedelespacerserv"/>
                          </w:rPr>
                          <w:t>..</w:t>
                        </w:r>
                        <w:r w:rsidRPr="00AA60DE">
                          <w:rPr>
                            <w:rStyle w:val="Textedelespacerserv"/>
                          </w:rPr>
                          <w:t>.</w:t>
                        </w:r>
                      </w:p>
                    </w:tc>
                  </w:sdtContent>
                </w:sdt>
                <w:sdt>
                  <w:sdtPr>
                    <w:id w:val="1216392813"/>
                    <w:placeholder>
                      <w:docPart w:val="E001449F4D274E0FBC5B17481763507D"/>
                    </w:placeholder>
                    <w:showingPlcHdr/>
                  </w:sdtPr>
                  <w:sdtEndPr/>
                  <w:sdtContent>
                    <w:tc>
                      <w:tcPr>
                        <w:tcW w:w="9497" w:type="dxa"/>
                        <w:shd w:val="clear" w:color="auto" w:fill="D9E2F3" w:themeFill="accent1" w:themeFillTint="33"/>
                      </w:tcPr>
                      <w:p w14:paraId="3A0970F1" w14:textId="6A704B16" w:rsidR="00C5302C" w:rsidRDefault="00C5302C" w:rsidP="00C5302C">
                        <w:pPr>
                          <w:pStyle w:val="Normalformulaire"/>
                        </w:pPr>
                        <w:r>
                          <w:rPr>
                            <w:rStyle w:val="Textedelespacerserv"/>
                          </w:rPr>
                          <w:t>..</w:t>
                        </w:r>
                        <w:r w:rsidRPr="00AA60DE">
                          <w:rPr>
                            <w:rStyle w:val="Textedelespacerserv"/>
                          </w:rPr>
                          <w:t>.</w:t>
                        </w:r>
                      </w:p>
                    </w:tc>
                  </w:sdtContent>
                </w:sdt>
              </w:tr>
            </w:sdtContent>
          </w:sdt>
        </w:sdtContent>
      </w:sdt>
    </w:tbl>
    <w:p w14:paraId="5B768B2C" w14:textId="77777777" w:rsidR="002E35C1" w:rsidRDefault="002E35C1" w:rsidP="00C5302C">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905829854"/>
          <w15:repeatingSection/>
        </w:sdtPr>
        <w:sdtEndPr/>
        <w:sdtContent>
          <w:sdt>
            <w:sdtPr>
              <w:rPr>
                <w:rFonts w:eastAsia="MS Gothic"/>
                <w:bCs/>
                <w:color w:val="auto"/>
                <w:szCs w:val="20"/>
              </w:rPr>
              <w:id w:val="1949807844"/>
              <w:placeholder>
                <w:docPart w:val="D0DD858F686B4383BAC6091B3664716F"/>
              </w:placeholder>
              <w15:repeatingSectionItem/>
            </w:sdtPr>
            <w:sdtEndPr/>
            <w:sdtContent>
              <w:sdt>
                <w:sdtPr>
                  <w:rPr>
                    <w:rFonts w:eastAsia="MS Gothic"/>
                    <w:bCs/>
                    <w:color w:val="auto"/>
                    <w:szCs w:val="20"/>
                  </w:rPr>
                  <w:id w:val="67304815"/>
                  <w15:repeatingSection/>
                </w:sdtPr>
                <w:sdtEndPr/>
                <w:sdtContent>
                  <w:sdt>
                    <w:sdtPr>
                      <w:rPr>
                        <w:rFonts w:eastAsia="MS Gothic"/>
                        <w:bCs/>
                        <w:color w:val="auto"/>
                        <w:szCs w:val="20"/>
                      </w:rPr>
                      <w:id w:val="112493046"/>
                      <w:placeholder>
                        <w:docPart w:val="D0DD858F686B4383BAC6091B3664716F"/>
                      </w:placeholder>
                      <w15:repeatingSectionItem/>
                    </w:sdtPr>
                    <w:sdtEndPr/>
                    <w:sdtContent>
                      <w:tr w:rsidR="00C5302C" w:rsidRPr="0052757A" w14:paraId="5BE78CCD" w14:textId="77777777" w:rsidTr="00C5302C">
                        <w:trPr>
                          <w:trHeight w:val="448"/>
                          <w:jc w:val="center"/>
                        </w:trPr>
                        <w:sdt>
                          <w:sdtPr>
                            <w:rPr>
                              <w:rFonts w:eastAsia="MS Gothic"/>
                              <w:bCs/>
                              <w:color w:val="auto"/>
                              <w:szCs w:val="20"/>
                            </w:rPr>
                            <w:id w:val="375510379"/>
                            <w:placeholder>
                              <w:docPart w:val="11828BBD76F2476CBB77EB45AF07BBF9"/>
                            </w:placeholder>
                            <w:showingPlcHdr/>
                          </w:sdtPr>
                          <w:sdtEndPr/>
                          <w:sdtContent>
                            <w:tc>
                              <w:tcPr>
                                <w:tcW w:w="10768" w:type="dxa"/>
                                <w:shd w:val="clear" w:color="auto" w:fill="D9E2F3" w:themeFill="accent1" w:themeFillTint="33"/>
                              </w:tcPr>
                              <w:p w14:paraId="37887BC4" w14:textId="77777777" w:rsidR="00C5302C" w:rsidRPr="0052757A" w:rsidRDefault="00C5302C" w:rsidP="00C86774">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576365523"/>
                            <w:placeholder>
                              <w:docPart w:val="9F405C7026C04B01BC43064231FFA285"/>
                            </w:placeholder>
                            <w:showingPlcHdr/>
                          </w:sdtPr>
                          <w:sdtEndPr/>
                          <w:sdtContent>
                            <w:tc>
                              <w:tcPr>
                                <w:tcW w:w="6200" w:type="dxa"/>
                                <w:shd w:val="clear" w:color="auto" w:fill="D9E2F3" w:themeFill="accent1" w:themeFillTint="33"/>
                              </w:tcPr>
                              <w:p w14:paraId="0A00CDE5" w14:textId="77777777" w:rsidR="00C5302C" w:rsidRPr="0052757A" w:rsidRDefault="00C5302C" w:rsidP="00C86774">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05F5F13A" w14:textId="77777777" w:rsidR="00C5302C" w:rsidRPr="002E35C1" w:rsidRDefault="00C5302C" w:rsidP="002E35C1"/>
    <w:p w14:paraId="7C0D3871" w14:textId="3F522892" w:rsidR="002E35C1" w:rsidRDefault="00C5302C" w:rsidP="00C5302C">
      <w:pPr>
        <w:pStyle w:val="Sous-Section"/>
      </w:pPr>
      <w:r>
        <w:t>Protocole d’expérimentation</w:t>
      </w:r>
    </w:p>
    <w:p w14:paraId="617A68BE" w14:textId="77777777" w:rsidR="00073229" w:rsidRDefault="00950B98" w:rsidP="00073229">
      <w:pPr>
        <w:pStyle w:val="Question"/>
      </w:pPr>
      <w:r>
        <w:t>1.2.1</w:t>
      </w:r>
      <w:r w:rsidR="00C5302C">
        <w:tab/>
      </w:r>
      <w:r w:rsidR="00073229" w:rsidRPr="00073229">
        <w:t>Joignez le protocole d’expérimentation du projet de recherche et d’expérimentation concerné par la demande (art. 29 al. 2 LQE).</w:t>
      </w:r>
    </w:p>
    <w:p w14:paraId="41B177F6" w14:textId="56FA757F" w:rsidR="001B499E" w:rsidRDefault="00AC0177" w:rsidP="00073229">
      <w:pPr>
        <w:pStyle w:val="Recevabilite"/>
      </w:pPr>
      <w:sdt>
        <w:sdtPr>
          <w:rPr>
            <w:highlight w:val="lightGray"/>
          </w:rPr>
          <w:id w:val="1411112603"/>
          <w14:checkbox>
            <w14:checked w14:val="0"/>
            <w14:checkedState w14:val="2612" w14:font="MS Gothic"/>
            <w14:uncheckedState w14:val="2610" w14:font="MS Gothic"/>
          </w14:checkbox>
        </w:sdtPr>
        <w:sdtEndPr/>
        <w:sdtContent>
          <w:r w:rsidR="001B499E">
            <w:rPr>
              <w:rFonts w:ascii="MS Gothic" w:eastAsia="MS Gothic" w:hAnsi="MS Gothic" w:hint="eastAsia"/>
              <w:highlight w:val="lightGray"/>
            </w:rPr>
            <w:t>☐</w:t>
          </w:r>
        </w:sdtContent>
      </w:sdt>
      <w:r w:rsidR="001B499E" w:rsidRPr="00773FB0">
        <w:rPr>
          <w:highlight w:val="lightGray"/>
        </w:rPr>
        <w:t xml:space="preserve">R </w:t>
      </w:r>
      <w:sdt>
        <w:sdtPr>
          <w:rPr>
            <w:highlight w:val="lightGray"/>
          </w:rPr>
          <w:id w:val="1380047885"/>
          <w14:checkbox>
            <w14:checked w14:val="0"/>
            <w14:checkedState w14:val="2612" w14:font="MS Gothic"/>
            <w14:uncheckedState w14:val="2610" w14:font="MS Gothic"/>
          </w14:checkbox>
        </w:sdtPr>
        <w:sdtEndPr/>
        <w:sdtContent>
          <w:r w:rsidR="001B499E">
            <w:rPr>
              <w:rFonts w:ascii="MS Gothic" w:eastAsia="MS Gothic" w:hAnsi="MS Gothic" w:hint="eastAsia"/>
              <w:highlight w:val="lightGray"/>
            </w:rPr>
            <w:t>☐</w:t>
          </w:r>
        </w:sdtContent>
      </w:sdt>
      <w:r w:rsidR="001B499E" w:rsidRPr="00773FB0">
        <w:rPr>
          <w:highlight w:val="lightGray"/>
        </w:rPr>
        <w:t xml:space="preserve">NR </w:t>
      </w:r>
      <w:sdt>
        <w:sdtPr>
          <w:rPr>
            <w:highlight w:val="lightGray"/>
          </w:rPr>
          <w:id w:val="905267007"/>
          <w14:checkbox>
            <w14:checked w14:val="0"/>
            <w14:checkedState w14:val="2612" w14:font="MS Gothic"/>
            <w14:uncheckedState w14:val="2610" w14:font="MS Gothic"/>
          </w14:checkbox>
        </w:sdtPr>
        <w:sdtEndPr/>
        <w:sdtContent>
          <w:r w:rsidR="001B499E">
            <w:rPr>
              <w:rFonts w:ascii="MS Gothic" w:eastAsia="MS Gothic" w:hAnsi="MS Gothic" w:hint="eastAsia"/>
              <w:highlight w:val="lightGray"/>
            </w:rPr>
            <w:t>☐</w:t>
          </w:r>
        </w:sdtContent>
      </w:sdt>
      <w:r w:rsidR="001B499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66423371"/>
          <w15:repeatingSection/>
        </w:sdtPr>
        <w:sdtEndPr/>
        <w:sdtContent>
          <w:sdt>
            <w:sdtPr>
              <w:id w:val="-363215897"/>
              <w:placeholder>
                <w:docPart w:val="708D5031BE7D4492B37A820B5833C359"/>
              </w:placeholder>
              <w15:repeatingSectionItem/>
            </w:sdtPr>
            <w:sdtEndPr/>
            <w:sdtContent>
              <w:sdt>
                <w:sdtPr>
                  <w:id w:val="-512920820"/>
                  <w15:repeatingSection/>
                </w:sdtPr>
                <w:sdtEndPr/>
                <w:sdtContent>
                  <w:sdt>
                    <w:sdtPr>
                      <w:id w:val="-491794497"/>
                      <w:placeholder>
                        <w:docPart w:val="708D5031BE7D4492B37A820B5833C359"/>
                      </w:placeholder>
                      <w15:repeatingSectionItem/>
                    </w:sdtPr>
                    <w:sdtEndPr/>
                    <w:sdtContent>
                      <w:tr w:rsidR="001B499E" w14:paraId="39087579" w14:textId="77777777" w:rsidTr="00C86774">
                        <w:trPr>
                          <w:trHeight w:val="448"/>
                          <w:jc w:val="center"/>
                        </w:trPr>
                        <w:sdt>
                          <w:sdtPr>
                            <w:id w:val="992833194"/>
                            <w:placeholder>
                              <w:docPart w:val="C2F760C6372E4BAEAA484D84381BDADB"/>
                            </w:placeholder>
                            <w:showingPlcHdr/>
                          </w:sdtPr>
                          <w:sdtEndPr/>
                          <w:sdtContent>
                            <w:tc>
                              <w:tcPr>
                                <w:tcW w:w="10768" w:type="dxa"/>
                                <w:shd w:val="clear" w:color="auto" w:fill="D9E2F3" w:themeFill="accent1" w:themeFillTint="33"/>
                              </w:tcPr>
                              <w:p w14:paraId="5E8017B0" w14:textId="77777777" w:rsidR="001B499E" w:rsidRDefault="001B499E" w:rsidP="00C86774">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736248992"/>
                            <w:placeholder>
                              <w:docPart w:val="03B7E9E9F63740F4BE6FDA228755BC1C"/>
                            </w:placeholder>
                            <w:showingPlcHdr/>
                          </w:sdtPr>
                          <w:sdtEndPr/>
                          <w:sdtContent>
                            <w:tc>
                              <w:tcPr>
                                <w:tcW w:w="6200" w:type="dxa"/>
                                <w:shd w:val="clear" w:color="auto" w:fill="D9E2F3" w:themeFill="accent1" w:themeFillTint="33"/>
                              </w:tcPr>
                              <w:p w14:paraId="73199F7D" w14:textId="77777777" w:rsidR="001B499E" w:rsidRDefault="001B499E" w:rsidP="00C86774">
                                <w:pPr>
                                  <w:pStyle w:val="Normalformulaire"/>
                                  <w:spacing w:after="0"/>
                                </w:pPr>
                                <w:r>
                                  <w:rPr>
                                    <w:rStyle w:val="Textedelespacerserv"/>
                                    <w:i/>
                                    <w:iCs/>
                                  </w:rPr>
                                  <w:t>Précisez la section.</w:t>
                                </w:r>
                              </w:p>
                            </w:tc>
                          </w:sdtContent>
                        </w:sdt>
                      </w:tr>
                    </w:sdtContent>
                  </w:sdt>
                </w:sdtContent>
              </w:sdt>
            </w:sdtContent>
          </w:sdt>
        </w:sdtContent>
      </w:sdt>
    </w:tbl>
    <w:p w14:paraId="584F4A99" w14:textId="61E30A49" w:rsidR="001B499E" w:rsidRDefault="00335097" w:rsidP="001B499E">
      <w:pPr>
        <w:pStyle w:val="Question"/>
      </w:pPr>
      <w:r>
        <w:t>1.2.2</w:t>
      </w:r>
      <w:r w:rsidR="00F10607">
        <w:tab/>
      </w:r>
      <w:r w:rsidR="00C55977" w:rsidRPr="00C55977">
        <w:t>Indiquez la section du protocole d’expérimentation où se retrouvent les informations suivantes (art. 29 al. 2 LQE).</w:t>
      </w:r>
    </w:p>
    <w:p w14:paraId="444CEFDC" w14:textId="038CFD97" w:rsidR="004D2B7E" w:rsidRDefault="00AC0177" w:rsidP="004D2B7E">
      <w:pPr>
        <w:pStyle w:val="Recevabilite"/>
      </w:pPr>
      <w:sdt>
        <w:sdtPr>
          <w:rPr>
            <w:highlight w:val="lightGray"/>
          </w:rPr>
          <w:id w:val="-949630376"/>
          <w14:checkbox>
            <w14:checked w14:val="0"/>
            <w14:checkedState w14:val="2612" w14:font="MS Gothic"/>
            <w14:uncheckedState w14:val="2610" w14:font="MS Gothic"/>
          </w14:checkbox>
        </w:sdtPr>
        <w:sdtEndPr/>
        <w:sdtContent>
          <w:r w:rsidR="004D2B7E">
            <w:rPr>
              <w:rFonts w:ascii="MS Gothic" w:eastAsia="MS Gothic" w:hAnsi="MS Gothic" w:hint="eastAsia"/>
              <w:highlight w:val="lightGray"/>
            </w:rPr>
            <w:t>☐</w:t>
          </w:r>
        </w:sdtContent>
      </w:sdt>
      <w:r w:rsidR="004D2B7E" w:rsidRPr="00773FB0">
        <w:rPr>
          <w:highlight w:val="lightGray"/>
        </w:rPr>
        <w:t xml:space="preserve">R </w:t>
      </w:r>
      <w:sdt>
        <w:sdtPr>
          <w:rPr>
            <w:highlight w:val="lightGray"/>
          </w:rPr>
          <w:id w:val="20217079"/>
          <w14:checkbox>
            <w14:checked w14:val="0"/>
            <w14:checkedState w14:val="2612" w14:font="MS Gothic"/>
            <w14:uncheckedState w14:val="2610" w14:font="MS Gothic"/>
          </w14:checkbox>
        </w:sdtPr>
        <w:sdtEndPr/>
        <w:sdtContent>
          <w:r w:rsidR="004D2B7E">
            <w:rPr>
              <w:rFonts w:ascii="MS Gothic" w:eastAsia="MS Gothic" w:hAnsi="MS Gothic" w:hint="eastAsia"/>
              <w:highlight w:val="lightGray"/>
            </w:rPr>
            <w:t>☐</w:t>
          </w:r>
        </w:sdtContent>
      </w:sdt>
      <w:r w:rsidR="004D2B7E" w:rsidRPr="00773FB0">
        <w:rPr>
          <w:highlight w:val="lightGray"/>
        </w:rPr>
        <w:t xml:space="preserve">NR </w:t>
      </w:r>
      <w:sdt>
        <w:sdtPr>
          <w:rPr>
            <w:highlight w:val="lightGray"/>
          </w:rPr>
          <w:id w:val="1605774111"/>
          <w14:checkbox>
            <w14:checked w14:val="0"/>
            <w14:checkedState w14:val="2612" w14:font="MS Gothic"/>
            <w14:uncheckedState w14:val="2610" w14:font="MS Gothic"/>
          </w14:checkbox>
        </w:sdtPr>
        <w:sdtEndPr/>
        <w:sdtContent>
          <w:r w:rsidR="003D474A">
            <w:rPr>
              <w:rFonts w:ascii="MS Gothic" w:eastAsia="MS Gothic" w:hAnsi="MS Gothic" w:hint="eastAsia"/>
              <w:highlight w:val="lightGray"/>
            </w:rPr>
            <w:t>☐</w:t>
          </w:r>
        </w:sdtContent>
      </w:sdt>
      <w:r w:rsidR="004D2B7E" w:rsidRPr="00773FB0">
        <w:rPr>
          <w:highlight w:val="lightGray"/>
        </w:rPr>
        <w:t>SO</w:t>
      </w:r>
    </w:p>
    <w:p w14:paraId="1BFEB33C" w14:textId="77777777" w:rsidR="003D474A" w:rsidRDefault="003D474A" w:rsidP="003D474A">
      <w:pPr>
        <w:pStyle w:val="QuestionInfo"/>
      </w:pPr>
      <w:r>
        <w:t>Notez que le ministre détermine la fréquence et les modalités selon lesquelles le titulaire doit soumettre les rapports de ses activités (art. 29 al. 4 LQE).</w:t>
      </w:r>
    </w:p>
    <w:p w14:paraId="5B63BAB6" w14:textId="77777777" w:rsidR="003D474A" w:rsidRPr="003D474A" w:rsidRDefault="003D474A" w:rsidP="003D474A">
      <w:pPr>
        <w:pStyle w:val="QuestionInfo"/>
      </w:pPr>
    </w:p>
    <w:tbl>
      <w:tblPr>
        <w:tblStyle w:val="Grilledutableau2"/>
        <w:tblW w:w="0" w:type="auto"/>
        <w:tblInd w:w="100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997"/>
        <w:gridCol w:w="12023"/>
        <w:gridCol w:w="3827"/>
      </w:tblGrid>
      <w:tr w:rsidR="00441D6F" w:rsidRPr="00441D6F" w14:paraId="097EAE5F" w14:textId="77777777" w:rsidTr="008573FF">
        <w:tc>
          <w:tcPr>
            <w:tcW w:w="997" w:type="dxa"/>
            <w:shd w:val="clear" w:color="auto" w:fill="4472C4" w:themeFill="accent1"/>
          </w:tcPr>
          <w:p w14:paraId="5074CA0F" w14:textId="77777777" w:rsidR="00441D6F" w:rsidRPr="00441D6F" w:rsidRDefault="00441D6F" w:rsidP="00CF24C1">
            <w:pPr>
              <w:pStyle w:val="Tableauen-tte"/>
            </w:pPr>
          </w:p>
        </w:tc>
        <w:tc>
          <w:tcPr>
            <w:tcW w:w="12023" w:type="dxa"/>
            <w:shd w:val="clear" w:color="auto" w:fill="4472C4" w:themeFill="accent1"/>
          </w:tcPr>
          <w:p w14:paraId="2B787931" w14:textId="77777777" w:rsidR="00441D6F" w:rsidRPr="00441D6F" w:rsidRDefault="00441D6F" w:rsidP="00CF24C1">
            <w:pPr>
              <w:pStyle w:val="Tableauen-tte"/>
            </w:pPr>
            <w:r w:rsidRPr="00441D6F">
              <w:t>Informations demandées</w:t>
            </w:r>
          </w:p>
        </w:tc>
        <w:tc>
          <w:tcPr>
            <w:tcW w:w="3827" w:type="dxa"/>
            <w:shd w:val="clear" w:color="auto" w:fill="4472C4" w:themeFill="accent1"/>
          </w:tcPr>
          <w:p w14:paraId="48F56709" w14:textId="5D7B0ACD" w:rsidR="00441D6F" w:rsidRPr="00441D6F" w:rsidRDefault="00821D32" w:rsidP="00CF24C1">
            <w:pPr>
              <w:pStyle w:val="Tableauen-tte"/>
            </w:pPr>
            <w:r>
              <w:t>Section</w:t>
            </w:r>
            <w:r w:rsidR="00441D6F" w:rsidRPr="00441D6F">
              <w:t xml:space="preserve"> du protocole</w:t>
            </w:r>
            <w:r>
              <w:t xml:space="preserve"> où retrouver l’information</w:t>
            </w:r>
          </w:p>
        </w:tc>
      </w:tr>
      <w:tr w:rsidR="00441D6F" w:rsidRPr="00CF24C1" w14:paraId="15679BA1" w14:textId="77777777" w:rsidTr="008573FF">
        <w:tc>
          <w:tcPr>
            <w:tcW w:w="997" w:type="dxa"/>
            <w:shd w:val="clear" w:color="auto" w:fill="D9E2F3" w:themeFill="accent1" w:themeFillTint="33"/>
          </w:tcPr>
          <w:p w14:paraId="5BF42DC7" w14:textId="23952058" w:rsidR="00441D6F" w:rsidRPr="00CF24C1" w:rsidRDefault="00C64D97" w:rsidP="008573FF">
            <w:pPr>
              <w:pStyle w:val="Normalformulaire"/>
              <w:spacing w:line="276" w:lineRule="auto"/>
            </w:pPr>
            <w:r>
              <w:t>1</w:t>
            </w:r>
            <w:r w:rsidR="00CF24C1" w:rsidRPr="00CF24C1">
              <w:t>.2.2.1</w:t>
            </w:r>
          </w:p>
        </w:tc>
        <w:tc>
          <w:tcPr>
            <w:tcW w:w="12023" w:type="dxa"/>
            <w:shd w:val="clear" w:color="auto" w:fill="D9E2F3" w:themeFill="accent1" w:themeFillTint="33"/>
          </w:tcPr>
          <w:p w14:paraId="418D1F22" w14:textId="235698BF" w:rsidR="00441D6F" w:rsidRPr="00CF24C1" w:rsidRDefault="00C5618F" w:rsidP="008573FF">
            <w:pPr>
              <w:pStyle w:val="Normalformulaire"/>
              <w:spacing w:line="276" w:lineRule="auto"/>
            </w:pPr>
            <w:r w:rsidRPr="00C5618F">
              <w:t>La nature du projet, y compris la description de la nouvelle technologie ou de la nouvelle pratique à évaluer</w:t>
            </w:r>
          </w:p>
        </w:tc>
        <w:tc>
          <w:tcPr>
            <w:tcW w:w="3827" w:type="dxa"/>
            <w:shd w:val="clear" w:color="auto" w:fill="D9E2F3" w:themeFill="accent1" w:themeFillTint="33"/>
          </w:tcPr>
          <w:p w14:paraId="622736A1" w14:textId="4C09AA18" w:rsidR="00441D6F" w:rsidRPr="00CF24C1" w:rsidRDefault="00AC0177" w:rsidP="008573FF">
            <w:pPr>
              <w:pStyle w:val="Normalformulaire"/>
              <w:spacing w:line="276" w:lineRule="auto"/>
            </w:pPr>
            <w:sdt>
              <w:sdtPr>
                <w:id w:val="-1373765711"/>
                <w:placeholder>
                  <w:docPart w:val="B1018C78BC254DB4BA53A278EAD4ACE2"/>
                </w:placeholder>
                <w:showingPlcHdr/>
              </w:sdtPr>
              <w:sdtEndPr/>
              <w:sdtContent>
                <w:r w:rsidR="00CF24C1" w:rsidRPr="003948DB">
                  <w:rPr>
                    <w:i/>
                    <w:color w:val="808080"/>
                  </w:rPr>
                  <w:t>Saisissez les informations.</w:t>
                </w:r>
              </w:sdtContent>
            </w:sdt>
          </w:p>
        </w:tc>
      </w:tr>
      <w:tr w:rsidR="00441D6F" w:rsidRPr="00CF24C1" w14:paraId="10CD2AA8" w14:textId="77777777" w:rsidTr="008573FF">
        <w:tc>
          <w:tcPr>
            <w:tcW w:w="997" w:type="dxa"/>
            <w:shd w:val="clear" w:color="auto" w:fill="D9E2F3" w:themeFill="accent1" w:themeFillTint="33"/>
          </w:tcPr>
          <w:p w14:paraId="42CA1A7F" w14:textId="38A4C7C5" w:rsidR="00441D6F" w:rsidRPr="00CF24C1" w:rsidRDefault="00C64D97" w:rsidP="008573FF">
            <w:pPr>
              <w:pStyle w:val="Normalformulaire"/>
              <w:spacing w:line="276" w:lineRule="auto"/>
            </w:pPr>
            <w:r>
              <w:t>1</w:t>
            </w:r>
            <w:r w:rsidR="00CF24C1" w:rsidRPr="00CF24C1">
              <w:t>.2.2.2</w:t>
            </w:r>
          </w:p>
        </w:tc>
        <w:tc>
          <w:tcPr>
            <w:tcW w:w="12023" w:type="dxa"/>
            <w:shd w:val="clear" w:color="auto" w:fill="D9E2F3" w:themeFill="accent1" w:themeFillTint="33"/>
          </w:tcPr>
          <w:p w14:paraId="5E675E04" w14:textId="77777777" w:rsidR="00441D6F" w:rsidRPr="00CF24C1" w:rsidRDefault="00441D6F" w:rsidP="008573FF">
            <w:pPr>
              <w:pStyle w:val="Normalformulaire"/>
              <w:spacing w:line="276" w:lineRule="auto"/>
            </w:pPr>
            <w:r w:rsidRPr="00CF24C1">
              <w:t>L’ampleur du projet, y compris la durée prévue pour procéder à l’évaluation de la nouvelle technologie ou de la nouvelle pratique</w:t>
            </w:r>
          </w:p>
        </w:tc>
        <w:sdt>
          <w:sdtPr>
            <w:id w:val="783153241"/>
            <w:placeholder>
              <w:docPart w:val="FBC0A164207F4D65B788784119D4E493"/>
            </w:placeholder>
            <w:showingPlcHdr/>
          </w:sdtPr>
          <w:sdtEndPr/>
          <w:sdtContent>
            <w:tc>
              <w:tcPr>
                <w:tcW w:w="3827" w:type="dxa"/>
                <w:shd w:val="clear" w:color="auto" w:fill="D9E2F3" w:themeFill="accent1" w:themeFillTint="33"/>
              </w:tcPr>
              <w:p w14:paraId="00567B84" w14:textId="6F93E44A" w:rsidR="00441D6F" w:rsidRPr="00CF24C1" w:rsidRDefault="00CF24C1" w:rsidP="008573FF">
                <w:pPr>
                  <w:pStyle w:val="Normalformulaire"/>
                  <w:spacing w:line="276" w:lineRule="auto"/>
                </w:pPr>
                <w:r>
                  <w:rPr>
                    <w:rStyle w:val="Textedelespacerserv"/>
                  </w:rPr>
                  <w:t>..</w:t>
                </w:r>
                <w:r w:rsidRPr="00AA60DE">
                  <w:rPr>
                    <w:rStyle w:val="Textedelespacerserv"/>
                  </w:rPr>
                  <w:t>.</w:t>
                </w:r>
              </w:p>
            </w:tc>
          </w:sdtContent>
        </w:sdt>
      </w:tr>
      <w:tr w:rsidR="00441D6F" w:rsidRPr="00CF24C1" w14:paraId="28667AEA" w14:textId="77777777" w:rsidTr="008573FF">
        <w:tc>
          <w:tcPr>
            <w:tcW w:w="997" w:type="dxa"/>
            <w:shd w:val="clear" w:color="auto" w:fill="D9E2F3" w:themeFill="accent1" w:themeFillTint="33"/>
          </w:tcPr>
          <w:p w14:paraId="29EA2F3F" w14:textId="5C2871FD" w:rsidR="00441D6F" w:rsidRPr="00CF24C1" w:rsidRDefault="00C64D97" w:rsidP="008573FF">
            <w:pPr>
              <w:pStyle w:val="Normalformulaire"/>
              <w:spacing w:line="276" w:lineRule="auto"/>
            </w:pPr>
            <w:r>
              <w:t>1</w:t>
            </w:r>
            <w:r w:rsidR="00CF24C1" w:rsidRPr="00CF24C1">
              <w:t>.2.2.3</w:t>
            </w:r>
          </w:p>
        </w:tc>
        <w:tc>
          <w:tcPr>
            <w:tcW w:w="12023" w:type="dxa"/>
            <w:shd w:val="clear" w:color="auto" w:fill="D9E2F3" w:themeFill="accent1" w:themeFillTint="33"/>
          </w:tcPr>
          <w:p w14:paraId="18235F49" w14:textId="0F43F379" w:rsidR="00441D6F" w:rsidRPr="00CF24C1" w:rsidRDefault="00B032AA" w:rsidP="008573FF">
            <w:pPr>
              <w:pStyle w:val="Normalformulaire"/>
              <w:spacing w:line="276" w:lineRule="auto"/>
            </w:pPr>
            <w:r w:rsidRPr="00375F63">
              <w:rPr>
                <w:rFonts w:cs="Arial"/>
              </w:rPr>
              <w:t>Les objectifs</w:t>
            </w:r>
            <w:r>
              <w:rPr>
                <w:rFonts w:cs="Arial"/>
              </w:rPr>
              <w:t xml:space="preserve"> visés par le projet </w:t>
            </w:r>
            <w:r w:rsidR="00DA5184">
              <w:rPr>
                <w:rFonts w:cs="Arial"/>
              </w:rPr>
              <w:t>de recherche et d’expérimentation</w:t>
            </w:r>
          </w:p>
        </w:tc>
        <w:sdt>
          <w:sdtPr>
            <w:id w:val="-26795997"/>
            <w:placeholder>
              <w:docPart w:val="CE8ECBDCDFE94B57BC243D429EB35FEC"/>
            </w:placeholder>
            <w:showingPlcHdr/>
          </w:sdtPr>
          <w:sdtEndPr/>
          <w:sdtContent>
            <w:tc>
              <w:tcPr>
                <w:tcW w:w="3827" w:type="dxa"/>
                <w:shd w:val="clear" w:color="auto" w:fill="D9E2F3" w:themeFill="accent1" w:themeFillTint="33"/>
              </w:tcPr>
              <w:p w14:paraId="65C7431C" w14:textId="1D85CCD2" w:rsidR="00441D6F" w:rsidRPr="00CF24C1" w:rsidRDefault="00CF24C1" w:rsidP="008573FF">
                <w:pPr>
                  <w:pStyle w:val="Normalformulaire"/>
                  <w:spacing w:line="276" w:lineRule="auto"/>
                </w:pPr>
                <w:r>
                  <w:rPr>
                    <w:rStyle w:val="Textedelespacerserv"/>
                  </w:rPr>
                  <w:t>..</w:t>
                </w:r>
                <w:r w:rsidRPr="00AA60DE">
                  <w:rPr>
                    <w:rStyle w:val="Textedelespacerserv"/>
                  </w:rPr>
                  <w:t>.</w:t>
                </w:r>
              </w:p>
            </w:tc>
          </w:sdtContent>
        </w:sdt>
      </w:tr>
      <w:tr w:rsidR="00441D6F" w:rsidRPr="00CF24C1" w14:paraId="3B5611E2" w14:textId="77777777" w:rsidTr="008573FF">
        <w:tc>
          <w:tcPr>
            <w:tcW w:w="997" w:type="dxa"/>
            <w:shd w:val="clear" w:color="auto" w:fill="D9E2F3" w:themeFill="accent1" w:themeFillTint="33"/>
          </w:tcPr>
          <w:p w14:paraId="7E863281" w14:textId="0C2D2241" w:rsidR="00441D6F" w:rsidRPr="00CF24C1" w:rsidRDefault="00C64D97" w:rsidP="008573FF">
            <w:pPr>
              <w:pStyle w:val="Normalformulaire"/>
              <w:spacing w:line="276" w:lineRule="auto"/>
            </w:pPr>
            <w:r>
              <w:t>1</w:t>
            </w:r>
            <w:r w:rsidR="00CF24C1" w:rsidRPr="00CF24C1">
              <w:t>.2.2.4</w:t>
            </w:r>
          </w:p>
        </w:tc>
        <w:tc>
          <w:tcPr>
            <w:tcW w:w="12023" w:type="dxa"/>
            <w:shd w:val="clear" w:color="auto" w:fill="D9E2F3" w:themeFill="accent1" w:themeFillTint="33"/>
          </w:tcPr>
          <w:p w14:paraId="7D4C7459" w14:textId="0FAF698F" w:rsidR="00441D6F" w:rsidRPr="00CF24C1" w:rsidRDefault="009B7291" w:rsidP="008573FF">
            <w:pPr>
              <w:pStyle w:val="Normalformulaire"/>
              <w:spacing w:line="276" w:lineRule="auto"/>
            </w:pPr>
            <w:r w:rsidRPr="009B7291">
              <w:t>La méthodologie pour mesurer les résultats de la nouvelle technologie ou de la nouvelle pratique</w:t>
            </w:r>
          </w:p>
        </w:tc>
        <w:sdt>
          <w:sdtPr>
            <w:id w:val="-27254832"/>
            <w:placeholder>
              <w:docPart w:val="6C96E6FBB01C4B3E9264BF6A9D1B5F4F"/>
            </w:placeholder>
            <w:showingPlcHdr/>
          </w:sdtPr>
          <w:sdtEndPr/>
          <w:sdtContent>
            <w:tc>
              <w:tcPr>
                <w:tcW w:w="3827" w:type="dxa"/>
                <w:shd w:val="clear" w:color="auto" w:fill="D9E2F3" w:themeFill="accent1" w:themeFillTint="33"/>
              </w:tcPr>
              <w:p w14:paraId="3A0DB7EF" w14:textId="5EFDA243" w:rsidR="00441D6F" w:rsidRPr="00CF24C1" w:rsidRDefault="00CF24C1" w:rsidP="008573FF">
                <w:pPr>
                  <w:pStyle w:val="Normalformulaire"/>
                  <w:spacing w:line="276" w:lineRule="auto"/>
                </w:pPr>
                <w:r>
                  <w:rPr>
                    <w:rStyle w:val="Textedelespacerserv"/>
                  </w:rPr>
                  <w:t>..</w:t>
                </w:r>
                <w:r w:rsidRPr="00AA60DE">
                  <w:rPr>
                    <w:rStyle w:val="Textedelespacerserv"/>
                  </w:rPr>
                  <w:t>.</w:t>
                </w:r>
              </w:p>
            </w:tc>
          </w:sdtContent>
        </w:sdt>
      </w:tr>
      <w:tr w:rsidR="00441D6F" w:rsidRPr="00CF24C1" w14:paraId="182315FB" w14:textId="77777777" w:rsidTr="008573FF">
        <w:tc>
          <w:tcPr>
            <w:tcW w:w="997" w:type="dxa"/>
            <w:shd w:val="clear" w:color="auto" w:fill="D9E2F3" w:themeFill="accent1" w:themeFillTint="33"/>
          </w:tcPr>
          <w:p w14:paraId="6FF8DE92" w14:textId="04C0D777" w:rsidR="00441D6F" w:rsidRPr="00CF24C1" w:rsidRDefault="00C64D97" w:rsidP="008573FF">
            <w:pPr>
              <w:pStyle w:val="Normalformulaire"/>
              <w:spacing w:line="276" w:lineRule="auto"/>
            </w:pPr>
            <w:r>
              <w:t>1</w:t>
            </w:r>
            <w:r w:rsidR="00CF24C1" w:rsidRPr="00CF24C1">
              <w:t>.2.2.5</w:t>
            </w:r>
          </w:p>
        </w:tc>
        <w:tc>
          <w:tcPr>
            <w:tcW w:w="12023" w:type="dxa"/>
            <w:shd w:val="clear" w:color="auto" w:fill="D9E2F3" w:themeFill="accent1" w:themeFillTint="33"/>
          </w:tcPr>
          <w:p w14:paraId="397F6E37" w14:textId="3CE019A9" w:rsidR="00441D6F" w:rsidRPr="00CF24C1" w:rsidRDefault="00600582" w:rsidP="008573FF">
            <w:pPr>
              <w:pStyle w:val="Normalformulaire"/>
              <w:spacing w:line="276" w:lineRule="auto"/>
            </w:pPr>
            <w:r w:rsidRPr="00600582">
              <w:t xml:space="preserve">La méthodologie pour mesurer les rejets de contaminants à l’environnement </w:t>
            </w:r>
          </w:p>
        </w:tc>
        <w:sdt>
          <w:sdtPr>
            <w:id w:val="291480236"/>
            <w:placeholder>
              <w:docPart w:val="2E2696171F2B4355BF23A2FDB23186BB"/>
            </w:placeholder>
            <w:showingPlcHdr/>
          </w:sdtPr>
          <w:sdtEndPr/>
          <w:sdtContent>
            <w:tc>
              <w:tcPr>
                <w:tcW w:w="3827" w:type="dxa"/>
                <w:shd w:val="clear" w:color="auto" w:fill="D9E2F3" w:themeFill="accent1" w:themeFillTint="33"/>
              </w:tcPr>
              <w:p w14:paraId="5F353AF1" w14:textId="78252EB8" w:rsidR="00441D6F" w:rsidRPr="00CF24C1" w:rsidRDefault="00CF24C1" w:rsidP="008573FF">
                <w:pPr>
                  <w:pStyle w:val="Normalformulaire"/>
                  <w:spacing w:line="276" w:lineRule="auto"/>
                </w:pPr>
                <w:r>
                  <w:rPr>
                    <w:rStyle w:val="Textedelespacerserv"/>
                  </w:rPr>
                  <w:t>..</w:t>
                </w:r>
                <w:r w:rsidRPr="00AA60DE">
                  <w:rPr>
                    <w:rStyle w:val="Textedelespacerserv"/>
                  </w:rPr>
                  <w:t>.</w:t>
                </w:r>
              </w:p>
            </w:tc>
          </w:sdtContent>
        </w:sdt>
      </w:tr>
      <w:tr w:rsidR="00441D6F" w:rsidRPr="00CF24C1" w14:paraId="39C4FEDE" w14:textId="77777777" w:rsidTr="008573FF">
        <w:tc>
          <w:tcPr>
            <w:tcW w:w="997" w:type="dxa"/>
            <w:shd w:val="clear" w:color="auto" w:fill="D9E2F3" w:themeFill="accent1" w:themeFillTint="33"/>
          </w:tcPr>
          <w:p w14:paraId="150EFD47" w14:textId="0059AB04" w:rsidR="00441D6F" w:rsidRPr="00CF24C1" w:rsidRDefault="00C64D97" w:rsidP="008573FF">
            <w:pPr>
              <w:pStyle w:val="Normalformulaire"/>
              <w:spacing w:line="276" w:lineRule="auto"/>
            </w:pPr>
            <w:r>
              <w:t>1</w:t>
            </w:r>
            <w:r w:rsidR="00CF24C1" w:rsidRPr="00CF24C1">
              <w:t>.2.2.6</w:t>
            </w:r>
          </w:p>
        </w:tc>
        <w:tc>
          <w:tcPr>
            <w:tcW w:w="12023" w:type="dxa"/>
            <w:shd w:val="clear" w:color="auto" w:fill="D9E2F3" w:themeFill="accent1" w:themeFillTint="33"/>
          </w:tcPr>
          <w:p w14:paraId="7B173E05" w14:textId="185D68C2" w:rsidR="00441D6F" w:rsidRPr="00CF24C1" w:rsidRDefault="00E231F0" w:rsidP="008573FF">
            <w:pPr>
              <w:pStyle w:val="Normalformulaire"/>
              <w:spacing w:line="276" w:lineRule="auto"/>
            </w:pPr>
            <w:r w:rsidRPr="00E231F0">
              <w:t>Les impacts appréhendés du projet sur l’environnement</w:t>
            </w:r>
          </w:p>
        </w:tc>
        <w:sdt>
          <w:sdtPr>
            <w:id w:val="803658862"/>
            <w:placeholder>
              <w:docPart w:val="267F186A8C01475AAAE62EB716DB6623"/>
            </w:placeholder>
            <w:showingPlcHdr/>
          </w:sdtPr>
          <w:sdtEndPr/>
          <w:sdtContent>
            <w:tc>
              <w:tcPr>
                <w:tcW w:w="3827" w:type="dxa"/>
                <w:shd w:val="clear" w:color="auto" w:fill="D9E2F3" w:themeFill="accent1" w:themeFillTint="33"/>
              </w:tcPr>
              <w:p w14:paraId="05C38B55" w14:textId="687DADDA" w:rsidR="00441D6F" w:rsidRPr="00CF24C1" w:rsidRDefault="00CF24C1" w:rsidP="008573FF">
                <w:pPr>
                  <w:pStyle w:val="Normalformulaire"/>
                  <w:spacing w:line="276" w:lineRule="auto"/>
                </w:pPr>
                <w:r>
                  <w:rPr>
                    <w:rStyle w:val="Textedelespacerserv"/>
                  </w:rPr>
                  <w:t>..</w:t>
                </w:r>
                <w:r w:rsidRPr="00AA60DE">
                  <w:rPr>
                    <w:rStyle w:val="Textedelespacerserv"/>
                  </w:rPr>
                  <w:t>.</w:t>
                </w:r>
              </w:p>
            </w:tc>
          </w:sdtContent>
        </w:sdt>
      </w:tr>
      <w:tr w:rsidR="00441D6F" w:rsidRPr="00CF24C1" w14:paraId="4DFE79E2" w14:textId="77777777" w:rsidTr="008573FF">
        <w:tc>
          <w:tcPr>
            <w:tcW w:w="997" w:type="dxa"/>
            <w:shd w:val="clear" w:color="auto" w:fill="D9E2F3" w:themeFill="accent1" w:themeFillTint="33"/>
          </w:tcPr>
          <w:p w14:paraId="55724CF6" w14:textId="77C251D2" w:rsidR="00441D6F" w:rsidRPr="00CF24C1" w:rsidRDefault="00C64D97" w:rsidP="008573FF">
            <w:pPr>
              <w:pStyle w:val="Normalformulaire"/>
              <w:spacing w:line="276" w:lineRule="auto"/>
            </w:pPr>
            <w:r>
              <w:t>1</w:t>
            </w:r>
            <w:r w:rsidR="00CF24C1" w:rsidRPr="00CF24C1">
              <w:t>.2.2.7</w:t>
            </w:r>
          </w:p>
        </w:tc>
        <w:tc>
          <w:tcPr>
            <w:tcW w:w="12023" w:type="dxa"/>
            <w:shd w:val="clear" w:color="auto" w:fill="D9E2F3" w:themeFill="accent1" w:themeFillTint="33"/>
          </w:tcPr>
          <w:p w14:paraId="1CFF49B1" w14:textId="035A3155" w:rsidR="00441D6F" w:rsidRPr="00CF24C1" w:rsidRDefault="00890FBA" w:rsidP="008573FF">
            <w:pPr>
              <w:pStyle w:val="Normalformulaire"/>
              <w:spacing w:line="276" w:lineRule="auto"/>
            </w:pPr>
            <w:r w:rsidRPr="00890FBA">
              <w:t>Les mesures de protection et de suivi des impacts sur l’environnement</w:t>
            </w:r>
          </w:p>
        </w:tc>
        <w:sdt>
          <w:sdtPr>
            <w:id w:val="2010794565"/>
            <w:placeholder>
              <w:docPart w:val="D34BC8AF106D4EF6B5821B5ECDA9E5CC"/>
            </w:placeholder>
            <w:showingPlcHdr/>
          </w:sdtPr>
          <w:sdtEndPr/>
          <w:sdtContent>
            <w:tc>
              <w:tcPr>
                <w:tcW w:w="3827" w:type="dxa"/>
                <w:shd w:val="clear" w:color="auto" w:fill="D9E2F3" w:themeFill="accent1" w:themeFillTint="33"/>
              </w:tcPr>
              <w:p w14:paraId="03577A60" w14:textId="4CCE09EA" w:rsidR="00441D6F" w:rsidRPr="00CF24C1" w:rsidRDefault="00CF24C1" w:rsidP="008573FF">
                <w:pPr>
                  <w:pStyle w:val="Normalformulaire"/>
                  <w:spacing w:line="276" w:lineRule="auto"/>
                </w:pPr>
                <w:r>
                  <w:rPr>
                    <w:rStyle w:val="Textedelespacerserv"/>
                  </w:rPr>
                  <w:t>..</w:t>
                </w:r>
                <w:r w:rsidRPr="00AA60DE">
                  <w:rPr>
                    <w:rStyle w:val="Textedelespacerserv"/>
                  </w:rPr>
                  <w:t>.</w:t>
                </w:r>
              </w:p>
            </w:tc>
          </w:sdtContent>
        </w:sdt>
      </w:tr>
    </w:tbl>
    <w:p w14:paraId="4BE7D697" w14:textId="2D037B09" w:rsidR="002E35C1" w:rsidRPr="008573FF" w:rsidRDefault="00F10607" w:rsidP="008573FF">
      <w:pPr>
        <w:pStyle w:val="Sous-Section"/>
      </w:pPr>
      <w:r w:rsidRPr="008573FF">
        <w:t>Caractéristiques techniques et opérationnelles</w:t>
      </w:r>
    </w:p>
    <w:p w14:paraId="55FA6AC5" w14:textId="2FB81549" w:rsidR="001C7753" w:rsidRDefault="001C7753" w:rsidP="001C7753">
      <w:pPr>
        <w:pStyle w:val="Question"/>
        <w:rPr>
          <w:bCs w:val="0"/>
        </w:rPr>
      </w:pPr>
      <w:r>
        <w:t>1</w:t>
      </w:r>
      <w:r w:rsidR="00F10607">
        <w:t>.3.1</w:t>
      </w:r>
      <w:r w:rsidR="00F10607">
        <w:tab/>
      </w:r>
      <w:r>
        <w:t>D</w:t>
      </w:r>
      <w:r w:rsidRPr="004033C6">
        <w:t>étail</w:t>
      </w:r>
      <w:r>
        <w:t>lez</w:t>
      </w:r>
      <w:r w:rsidRPr="004033C6">
        <w:t xml:space="preserve"> les procédés</w:t>
      </w:r>
      <w:r w:rsidRPr="00BE5FE2">
        <w:t xml:space="preserve"> </w:t>
      </w:r>
      <w:r>
        <w:t xml:space="preserve">ou les activités reliés au projet </w:t>
      </w:r>
      <w:r w:rsidRPr="00BE5FE2">
        <w:t xml:space="preserve">de recherche et d’expérimentation </w:t>
      </w:r>
      <w:r>
        <w:t>concernés</w:t>
      </w:r>
      <w:r w:rsidRPr="004033C6">
        <w:t xml:space="preserve"> par la demande (art. 17 al. 1 (1) et (3) REAFIE).</w:t>
      </w:r>
    </w:p>
    <w:p w14:paraId="66906B13" w14:textId="77777777" w:rsidR="000B37F7" w:rsidRDefault="00AC0177" w:rsidP="000B37F7">
      <w:pPr>
        <w:pStyle w:val="Recevabilite"/>
      </w:pPr>
      <w:sdt>
        <w:sdtPr>
          <w:rPr>
            <w:highlight w:val="lightGray"/>
          </w:rPr>
          <w:id w:val="956457467"/>
          <w14:checkbox>
            <w14:checked w14:val="0"/>
            <w14:checkedState w14:val="2612" w14:font="MS Gothic"/>
            <w14:uncheckedState w14:val="2610" w14:font="MS Gothic"/>
          </w14:checkbox>
        </w:sdtPr>
        <w:sdtEndPr/>
        <w:sdtContent>
          <w:r w:rsidR="000B37F7">
            <w:rPr>
              <w:rFonts w:ascii="MS Gothic" w:eastAsia="MS Gothic" w:hAnsi="MS Gothic" w:hint="eastAsia"/>
              <w:highlight w:val="lightGray"/>
            </w:rPr>
            <w:t>☐</w:t>
          </w:r>
        </w:sdtContent>
      </w:sdt>
      <w:r w:rsidR="000B37F7" w:rsidRPr="00773FB0">
        <w:rPr>
          <w:highlight w:val="lightGray"/>
        </w:rPr>
        <w:t xml:space="preserve">R </w:t>
      </w:r>
      <w:sdt>
        <w:sdtPr>
          <w:rPr>
            <w:highlight w:val="lightGray"/>
          </w:rPr>
          <w:id w:val="643008550"/>
          <w14:checkbox>
            <w14:checked w14:val="0"/>
            <w14:checkedState w14:val="2612" w14:font="MS Gothic"/>
            <w14:uncheckedState w14:val="2610" w14:font="MS Gothic"/>
          </w14:checkbox>
        </w:sdtPr>
        <w:sdtEndPr/>
        <w:sdtContent>
          <w:r w:rsidR="000B37F7">
            <w:rPr>
              <w:rFonts w:ascii="MS Gothic" w:eastAsia="MS Gothic" w:hAnsi="MS Gothic" w:hint="eastAsia"/>
              <w:highlight w:val="lightGray"/>
            </w:rPr>
            <w:t>☐</w:t>
          </w:r>
        </w:sdtContent>
      </w:sdt>
      <w:r w:rsidR="000B37F7" w:rsidRPr="00773FB0">
        <w:rPr>
          <w:highlight w:val="lightGray"/>
        </w:rPr>
        <w:t xml:space="preserve">NR </w:t>
      </w:r>
      <w:sdt>
        <w:sdtPr>
          <w:rPr>
            <w:highlight w:val="lightGray"/>
          </w:rPr>
          <w:id w:val="1993830859"/>
          <w14:checkbox>
            <w14:checked w14:val="0"/>
            <w14:checkedState w14:val="2612" w14:font="MS Gothic"/>
            <w14:uncheckedState w14:val="2610" w14:font="MS Gothic"/>
          </w14:checkbox>
        </w:sdtPr>
        <w:sdtEndPr/>
        <w:sdtContent>
          <w:r w:rsidR="000B37F7">
            <w:rPr>
              <w:rFonts w:ascii="MS Gothic" w:eastAsia="MS Gothic" w:hAnsi="MS Gothic" w:hint="eastAsia"/>
              <w:highlight w:val="lightGray"/>
            </w:rPr>
            <w:t>☐</w:t>
          </w:r>
        </w:sdtContent>
      </w:sdt>
      <w:r w:rsidR="000B37F7" w:rsidRPr="00773FB0">
        <w:rPr>
          <w:highlight w:val="lightGray"/>
        </w:rPr>
        <w:t>SO</w:t>
      </w:r>
    </w:p>
    <w:p w14:paraId="3DDE68E8" w14:textId="77777777" w:rsidR="001C7753" w:rsidRPr="004033C6" w:rsidRDefault="001C7753" w:rsidP="000B37F7">
      <w:pPr>
        <w:pStyle w:val="QuestionInfo"/>
      </w:pPr>
      <w:r w:rsidRPr="004033C6">
        <w:t>Exemples d’informations à fournir :</w:t>
      </w:r>
    </w:p>
    <w:p w14:paraId="186B6A3F" w14:textId="77777777" w:rsidR="001C7753" w:rsidRPr="004033C6" w:rsidRDefault="001C7753" w:rsidP="000B37F7">
      <w:pPr>
        <w:pStyle w:val="Questionliste"/>
      </w:pPr>
      <w:r w:rsidRPr="004033C6">
        <w:t>le type de procédé ou d’activité;</w:t>
      </w:r>
    </w:p>
    <w:p w14:paraId="6BD7B4D2" w14:textId="77777777" w:rsidR="001C7753" w:rsidRPr="004033C6" w:rsidRDefault="001C7753" w:rsidP="000B37F7">
      <w:pPr>
        <w:pStyle w:val="Questionliste"/>
      </w:pPr>
      <w:r w:rsidRPr="004033C6">
        <w:t>les étapes du procédé ou de l’activité;</w:t>
      </w:r>
    </w:p>
    <w:p w14:paraId="4D40D67F" w14:textId="77777777" w:rsidR="001C7753" w:rsidRPr="004033C6" w:rsidRDefault="001C7753" w:rsidP="000B37F7">
      <w:pPr>
        <w:pStyle w:val="Questionliste"/>
      </w:pPr>
      <w:r w:rsidRPr="004033C6">
        <w:t>les équipements requis;</w:t>
      </w:r>
    </w:p>
    <w:p w14:paraId="4B71A9DE" w14:textId="77777777" w:rsidR="001C7753" w:rsidRPr="004033C6" w:rsidRDefault="001C7753" w:rsidP="000B37F7">
      <w:pPr>
        <w:pStyle w:val="Questionliste"/>
      </w:pPr>
      <w:r w:rsidRPr="004033C6">
        <w:t>le taux de production ou les quantités impliquées;</w:t>
      </w:r>
    </w:p>
    <w:p w14:paraId="628E7A6B" w14:textId="77777777" w:rsidR="001C7753" w:rsidRPr="004033C6" w:rsidRDefault="001C7753" w:rsidP="000B37F7">
      <w:pPr>
        <w:pStyle w:val="Questionliste"/>
      </w:pPr>
      <w:r w:rsidRPr="004033C6">
        <w:t>le parcours des intrants et les extrants générés;</w:t>
      </w:r>
    </w:p>
    <w:p w14:paraId="0EFB53BC" w14:textId="77777777" w:rsidR="001C7753" w:rsidRPr="004033C6" w:rsidRDefault="001C7753" w:rsidP="000B37F7">
      <w:pPr>
        <w:pStyle w:val="Questionliste"/>
      </w:pPr>
      <w:r w:rsidRPr="004033C6">
        <w:t>toute autre information pertinente.</w:t>
      </w:r>
    </w:p>
    <w:p w14:paraId="46A48C82" w14:textId="77777777" w:rsidR="001C7753" w:rsidRDefault="001C7753" w:rsidP="000B37F7">
      <w:pPr>
        <w:pStyle w:val="QuestionInfo"/>
        <w:spacing w:before="240"/>
      </w:pPr>
      <w:r w:rsidRPr="004033C6">
        <w:t xml:space="preserve">Si un schéma du ou des procédés est disponible, </w:t>
      </w:r>
      <w:r>
        <w:t xml:space="preserve">il est recommandé de </w:t>
      </w:r>
      <w:r w:rsidRPr="004033C6">
        <w:t>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2EB0" w14:paraId="0C975298" w14:textId="77777777" w:rsidTr="00C86774">
        <w:trPr>
          <w:trHeight w:val="448"/>
          <w:jc w:val="center"/>
        </w:trPr>
        <w:sdt>
          <w:sdtPr>
            <w:id w:val="905420355"/>
            <w:placeholder>
              <w:docPart w:val="58762B20F3F84DEBA62A7D3A41684522"/>
            </w:placeholder>
            <w:showingPlcHdr/>
          </w:sdtPr>
          <w:sdtEndPr/>
          <w:sdtContent>
            <w:tc>
              <w:tcPr>
                <w:tcW w:w="16968" w:type="dxa"/>
                <w:shd w:val="clear" w:color="auto" w:fill="D9E2F3" w:themeFill="accent1" w:themeFillTint="33"/>
              </w:tcPr>
              <w:p w14:paraId="6186D49C" w14:textId="77777777" w:rsidR="00D32EB0" w:rsidRDefault="00D32EB0" w:rsidP="00C8677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1768273" w14:textId="50778CD8" w:rsidR="003D306B" w:rsidRDefault="0001033F" w:rsidP="0001033F">
      <w:pPr>
        <w:pStyle w:val="Question"/>
        <w:keepNext/>
      </w:pPr>
      <w:r>
        <w:lastRenderedPageBreak/>
        <w:t>1</w:t>
      </w:r>
      <w:r w:rsidR="00D32EB0">
        <w:t>.3.2</w:t>
      </w:r>
      <w:r w:rsidR="00D32EB0">
        <w:tab/>
      </w:r>
      <w:r w:rsidR="003D306B">
        <w:t>L’activité génère-t-elle des matières (produits finis, sous-produits, etc.) (art. 17 al. 1 (1) REAFIE)?</w:t>
      </w:r>
    </w:p>
    <w:p w14:paraId="4A776439" w14:textId="40D7DF36" w:rsidR="003D306B" w:rsidRDefault="00AC0177" w:rsidP="0001033F">
      <w:pPr>
        <w:pStyle w:val="Recevabilite"/>
        <w:keepNext/>
      </w:pPr>
      <w:sdt>
        <w:sdtPr>
          <w:rPr>
            <w:highlight w:val="lightGray"/>
          </w:rPr>
          <w:id w:val="-739021288"/>
          <w14:checkbox>
            <w14:checked w14:val="0"/>
            <w14:checkedState w14:val="2612" w14:font="MS Gothic"/>
            <w14:uncheckedState w14:val="2610" w14:font="MS Gothic"/>
          </w14:checkbox>
        </w:sdtPr>
        <w:sdtEndPr/>
        <w:sdtContent>
          <w:r w:rsidR="003D306B">
            <w:rPr>
              <w:rFonts w:ascii="MS Gothic" w:eastAsia="MS Gothic" w:hAnsi="MS Gothic" w:hint="eastAsia"/>
              <w:highlight w:val="lightGray"/>
            </w:rPr>
            <w:t>☐</w:t>
          </w:r>
        </w:sdtContent>
      </w:sdt>
      <w:r w:rsidR="003D306B" w:rsidRPr="00773FB0">
        <w:rPr>
          <w:highlight w:val="lightGray"/>
        </w:rPr>
        <w:t xml:space="preserve">R </w:t>
      </w:r>
      <w:sdt>
        <w:sdtPr>
          <w:rPr>
            <w:highlight w:val="lightGray"/>
          </w:rPr>
          <w:id w:val="-130255602"/>
          <w14:checkbox>
            <w14:checked w14:val="0"/>
            <w14:checkedState w14:val="2612" w14:font="MS Gothic"/>
            <w14:uncheckedState w14:val="2610" w14:font="MS Gothic"/>
          </w14:checkbox>
        </w:sdtPr>
        <w:sdtEndPr/>
        <w:sdtContent>
          <w:r w:rsidR="003D306B">
            <w:rPr>
              <w:rFonts w:ascii="MS Gothic" w:eastAsia="MS Gothic" w:hAnsi="MS Gothic" w:hint="eastAsia"/>
              <w:highlight w:val="lightGray"/>
            </w:rPr>
            <w:t>☐</w:t>
          </w:r>
        </w:sdtContent>
      </w:sdt>
      <w:r w:rsidR="003D306B" w:rsidRPr="00773FB0">
        <w:rPr>
          <w:highlight w:val="lightGray"/>
        </w:rPr>
        <w:t xml:space="preserve">NR </w:t>
      </w:r>
      <w:sdt>
        <w:sdtPr>
          <w:rPr>
            <w:highlight w:val="lightGray"/>
          </w:rPr>
          <w:id w:val="-432977920"/>
          <w14:checkbox>
            <w14:checked w14:val="0"/>
            <w14:checkedState w14:val="2612" w14:font="MS Gothic"/>
            <w14:uncheckedState w14:val="2610" w14:font="MS Gothic"/>
          </w14:checkbox>
        </w:sdtPr>
        <w:sdtEndPr/>
        <w:sdtContent>
          <w:r w:rsidR="003D306B">
            <w:rPr>
              <w:rFonts w:ascii="MS Gothic" w:eastAsia="MS Gothic" w:hAnsi="MS Gothic" w:hint="eastAsia"/>
              <w:highlight w:val="lightGray"/>
            </w:rPr>
            <w:t>☐</w:t>
          </w:r>
        </w:sdtContent>
      </w:sdt>
      <w:r w:rsidR="003D306B" w:rsidRPr="00773FB0">
        <w:rPr>
          <w:highlight w:val="lightGray"/>
        </w:rPr>
        <w:t>SO</w:t>
      </w:r>
    </w:p>
    <w:p w14:paraId="26D87A17" w14:textId="0E628ABB" w:rsidR="002E35C1" w:rsidRDefault="003D306B" w:rsidP="0001033F">
      <w:pPr>
        <w:pStyle w:val="QuestionInfo"/>
        <w:keepNext/>
      </w:pPr>
      <w:r>
        <w:t xml:space="preserve">Notez que les matières résiduelles ne sont pas prises en compte dans cette question; elles doivent plutôt être déclarées dans le formulaire général </w:t>
      </w:r>
      <w:r w:rsidRPr="003D306B">
        <w:rPr>
          <w:b/>
          <w:bCs/>
          <w:i/>
          <w:iCs/>
        </w:rPr>
        <w:t xml:space="preserve">AM16b </w:t>
      </w:r>
      <w:r w:rsidR="00376133">
        <w:rPr>
          <w:b/>
          <w:bCs/>
          <w:i/>
          <w:iCs/>
        </w:rPr>
        <w:noBreakHyphen/>
      </w:r>
      <w:r w:rsidRPr="003D306B">
        <w:rPr>
          <w:b/>
          <w:bCs/>
          <w:i/>
          <w:iCs/>
        </w:rPr>
        <w:t xml:space="preserve"> Description du projet</w:t>
      </w:r>
      <w:r>
        <w:t xml:space="preserve"> ou </w:t>
      </w:r>
      <w:r w:rsidRPr="00354F5C">
        <w:rPr>
          <w:b/>
          <w:bCs/>
          <w:i/>
          <w:iCs/>
        </w:rPr>
        <w:t xml:space="preserve">AM27b </w:t>
      </w:r>
      <w:r w:rsidR="00376133">
        <w:rPr>
          <w:b/>
          <w:bCs/>
          <w:i/>
          <w:iCs/>
        </w:rPr>
        <w:t>-</w:t>
      </w:r>
      <w:r w:rsidRPr="00354F5C">
        <w:rPr>
          <w:b/>
          <w:bCs/>
          <w:i/>
          <w:iCs/>
        </w:rPr>
        <w:t xml:space="preserve"> Description du projet modifié</w:t>
      </w:r>
      <w:r>
        <w:t xml:space="preserve">, à la section </w:t>
      </w:r>
      <w:r w:rsidRPr="003D306B">
        <w:rPr>
          <w:i/>
          <w:iCs/>
        </w:rPr>
        <w:t>Description des matières résiduelles</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43669" w14:paraId="50CDDDB9" w14:textId="77777777" w:rsidTr="00C86774">
        <w:trPr>
          <w:trHeight w:val="272"/>
        </w:trPr>
        <w:tc>
          <w:tcPr>
            <w:tcW w:w="1637" w:type="dxa"/>
            <w:shd w:val="clear" w:color="auto" w:fill="D9E2F3" w:themeFill="accent1" w:themeFillTint="33"/>
          </w:tcPr>
          <w:p w14:paraId="097B0DD2" w14:textId="77777777" w:rsidR="00143669" w:rsidRDefault="00AC0177" w:rsidP="00C86774">
            <w:pPr>
              <w:pStyle w:val="Normalformulaire"/>
              <w:spacing w:after="0"/>
            </w:pPr>
            <w:sdt>
              <w:sdtPr>
                <w:id w:val="-959177864"/>
                <w14:checkbox>
                  <w14:checked w14:val="0"/>
                  <w14:checkedState w14:val="2612" w14:font="MS Gothic"/>
                  <w14:uncheckedState w14:val="2610" w14:font="MS Gothic"/>
                </w14:checkbox>
              </w:sdtPr>
              <w:sdtEndPr/>
              <w:sdtContent>
                <w:r w:rsidR="00143669">
                  <w:rPr>
                    <w:rFonts w:ascii="MS Gothic" w:hAnsi="MS Gothic" w:hint="eastAsia"/>
                  </w:rPr>
                  <w:t>☐</w:t>
                </w:r>
              </w:sdtContent>
            </w:sdt>
            <w:r w:rsidR="00143669">
              <w:t>Oui</w:t>
            </w:r>
            <w:r w:rsidR="00143669">
              <w:tab/>
              <w:t xml:space="preserve"> </w:t>
            </w:r>
            <w:sdt>
              <w:sdtPr>
                <w:id w:val="515962550"/>
                <w14:checkbox>
                  <w14:checked w14:val="0"/>
                  <w14:checkedState w14:val="2612" w14:font="MS Gothic"/>
                  <w14:uncheckedState w14:val="2610" w14:font="MS Gothic"/>
                </w14:checkbox>
              </w:sdtPr>
              <w:sdtEndPr/>
              <w:sdtContent>
                <w:r w:rsidR="00143669">
                  <w:rPr>
                    <w:rFonts w:ascii="MS Gothic" w:hAnsi="MS Gothic" w:hint="eastAsia"/>
                  </w:rPr>
                  <w:t>☐</w:t>
                </w:r>
              </w:sdtContent>
            </w:sdt>
            <w:r w:rsidR="00143669">
              <w:t>Non</w:t>
            </w:r>
          </w:p>
        </w:tc>
      </w:tr>
    </w:tbl>
    <w:p w14:paraId="2E2A5133" w14:textId="16877B6F" w:rsidR="002E35C1" w:rsidRDefault="00143669" w:rsidP="00143669">
      <w:pPr>
        <w:pStyle w:val="Siouinon"/>
      </w:pPr>
      <w:r>
        <w:t>Si vous avez répondu Non, passez à la section 2.</w:t>
      </w:r>
    </w:p>
    <w:p w14:paraId="5D3932A8" w14:textId="111C16F4" w:rsidR="00143669" w:rsidRDefault="00376133" w:rsidP="00143669">
      <w:pPr>
        <w:pStyle w:val="Question"/>
      </w:pPr>
      <w:r>
        <w:t>1</w:t>
      </w:r>
      <w:r w:rsidR="00143669">
        <w:t>.3.3</w:t>
      </w:r>
      <w:r w:rsidR="00143669">
        <w:tab/>
      </w:r>
      <w:r w:rsidR="006D324A" w:rsidRPr="006D324A">
        <w:t>Décrivez les matières générées (produits finis, sous-produits, etc.) et leur quantité (art. 17 al. 1 (1) REAFIE).</w:t>
      </w:r>
    </w:p>
    <w:p w14:paraId="355882D5" w14:textId="77777777" w:rsidR="006D324A" w:rsidRDefault="00AC0177" w:rsidP="006D324A">
      <w:pPr>
        <w:pStyle w:val="Recevabilite"/>
      </w:pPr>
      <w:sdt>
        <w:sdtPr>
          <w:rPr>
            <w:highlight w:val="lightGray"/>
          </w:rPr>
          <w:id w:val="-30035484"/>
          <w14:checkbox>
            <w14:checked w14:val="0"/>
            <w14:checkedState w14:val="2612" w14:font="MS Gothic"/>
            <w14:uncheckedState w14:val="2610" w14:font="MS Gothic"/>
          </w14:checkbox>
        </w:sdtPr>
        <w:sdtEndPr/>
        <w:sdtContent>
          <w:r w:rsidR="006D324A">
            <w:rPr>
              <w:rFonts w:ascii="MS Gothic" w:eastAsia="MS Gothic" w:hAnsi="MS Gothic" w:hint="eastAsia"/>
              <w:highlight w:val="lightGray"/>
            </w:rPr>
            <w:t>☐</w:t>
          </w:r>
        </w:sdtContent>
      </w:sdt>
      <w:r w:rsidR="006D324A" w:rsidRPr="00773FB0">
        <w:rPr>
          <w:highlight w:val="lightGray"/>
        </w:rPr>
        <w:t xml:space="preserve">R </w:t>
      </w:r>
      <w:sdt>
        <w:sdtPr>
          <w:rPr>
            <w:highlight w:val="lightGray"/>
          </w:rPr>
          <w:id w:val="-700628604"/>
          <w14:checkbox>
            <w14:checked w14:val="0"/>
            <w14:checkedState w14:val="2612" w14:font="MS Gothic"/>
            <w14:uncheckedState w14:val="2610" w14:font="MS Gothic"/>
          </w14:checkbox>
        </w:sdtPr>
        <w:sdtEndPr/>
        <w:sdtContent>
          <w:r w:rsidR="006D324A">
            <w:rPr>
              <w:rFonts w:ascii="MS Gothic" w:eastAsia="MS Gothic" w:hAnsi="MS Gothic" w:hint="eastAsia"/>
              <w:highlight w:val="lightGray"/>
            </w:rPr>
            <w:t>☐</w:t>
          </w:r>
        </w:sdtContent>
      </w:sdt>
      <w:r w:rsidR="006D324A" w:rsidRPr="00773FB0">
        <w:rPr>
          <w:highlight w:val="lightGray"/>
        </w:rPr>
        <w:t xml:space="preserve">NR </w:t>
      </w:r>
      <w:sdt>
        <w:sdtPr>
          <w:rPr>
            <w:highlight w:val="lightGray"/>
          </w:rPr>
          <w:id w:val="-1163314461"/>
          <w14:checkbox>
            <w14:checked w14:val="0"/>
            <w14:checkedState w14:val="2612" w14:font="MS Gothic"/>
            <w14:uncheckedState w14:val="2610" w14:font="MS Gothic"/>
          </w14:checkbox>
        </w:sdtPr>
        <w:sdtEndPr/>
        <w:sdtContent>
          <w:r w:rsidR="006D324A">
            <w:rPr>
              <w:rFonts w:ascii="MS Gothic" w:eastAsia="MS Gothic" w:hAnsi="MS Gothic" w:hint="eastAsia"/>
              <w:highlight w:val="lightGray"/>
            </w:rPr>
            <w:t>☐</w:t>
          </w:r>
        </w:sdtContent>
      </w:sdt>
      <w:r w:rsidR="006D324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15C05" w14:paraId="2381AD42" w14:textId="77777777" w:rsidTr="00C86774">
        <w:trPr>
          <w:trHeight w:val="448"/>
          <w:jc w:val="center"/>
        </w:trPr>
        <w:sdt>
          <w:sdtPr>
            <w:id w:val="-1934120153"/>
            <w:placeholder>
              <w:docPart w:val="FDCEEDED508A44BDAF1A955C875AB50D"/>
            </w:placeholder>
            <w:showingPlcHdr/>
          </w:sdtPr>
          <w:sdtEndPr/>
          <w:sdtContent>
            <w:tc>
              <w:tcPr>
                <w:tcW w:w="16968" w:type="dxa"/>
                <w:shd w:val="clear" w:color="auto" w:fill="D9E2F3" w:themeFill="accent1" w:themeFillTint="33"/>
              </w:tcPr>
              <w:p w14:paraId="2F63D225" w14:textId="77777777" w:rsidR="00715C05" w:rsidRDefault="00715C05" w:rsidP="00C8677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F77A4E1" w14:textId="77777777" w:rsidR="002E35C1" w:rsidRPr="002E35C1" w:rsidRDefault="002E35C1" w:rsidP="002E35C1"/>
    <w:p w14:paraId="7793BDB7" w14:textId="77777777" w:rsidR="007C347D" w:rsidRPr="007C347D" w:rsidRDefault="0052757A" w:rsidP="00A973CF">
      <w:pPr>
        <w:pStyle w:val="Section"/>
      </w:pPr>
      <w:r>
        <w:t>Modalité</w:t>
      </w:r>
      <w:r w:rsidR="00690791">
        <w:t>s</w:t>
      </w:r>
      <w:r>
        <w:t xml:space="preserve"> et c</w:t>
      </w:r>
      <w:r w:rsidR="000021BE">
        <w:t xml:space="preserve">alendrier </w:t>
      </w:r>
      <w:r>
        <w:t>de réalisation</w:t>
      </w:r>
    </w:p>
    <w:p w14:paraId="79E20E69" w14:textId="45CA7BEC" w:rsidR="007B444C" w:rsidRPr="006209E2" w:rsidRDefault="00BA45AA" w:rsidP="00016D85">
      <w:pPr>
        <w:pStyle w:val="Question"/>
      </w:pPr>
      <w:r>
        <w:t>2</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réalisation des travaux</w:t>
      </w:r>
      <w:r w:rsidR="00CF04C0">
        <w:rPr>
          <w:color w:val="auto"/>
        </w:rPr>
        <w:t xml:space="preserve"> de recherche et d’expérimentation</w:t>
      </w:r>
      <w:r w:rsidR="007B444C" w:rsidRPr="00666ED0">
        <w:rPr>
          <w:color w:val="auto"/>
        </w:rPr>
        <w:t xml:space="preserve"> </w:t>
      </w:r>
      <w:r w:rsidR="007B444C" w:rsidRPr="006209E2">
        <w:t>(</w:t>
      </w:r>
      <w:r w:rsidR="007B444C" w:rsidRPr="006209E2">
        <w:rPr>
          <w:rFonts w:eastAsia="Segoe UI Symbol"/>
        </w:rPr>
        <w:t>art. 17 al. 1 (2) REAFIE</w:t>
      </w:r>
      <w:r w:rsidR="007B444C" w:rsidRPr="006209E2">
        <w:t xml:space="preserve">). </w:t>
      </w:r>
    </w:p>
    <w:p w14:paraId="704FD8F0" w14:textId="77777777" w:rsidR="00E63568" w:rsidRDefault="00AC0177"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4C45797F" w14:textId="77777777" w:rsidR="0016307A" w:rsidRPr="00B801E8" w:rsidRDefault="0016307A" w:rsidP="0016307A">
      <w:pPr>
        <w:pStyle w:val="QuestionInfo"/>
        <w:rPr>
          <w:rFonts w:eastAsia="Segoe UI Symbol"/>
        </w:rPr>
      </w:pPr>
      <w:r w:rsidRPr="00B801E8">
        <w:t>Exemples d’étapes de réalisation des travaux :</w:t>
      </w:r>
    </w:p>
    <w:p w14:paraId="26233A26" w14:textId="77777777" w:rsidR="00F62B76" w:rsidRDefault="00F62B76" w:rsidP="00F62B76">
      <w:pPr>
        <w:pStyle w:val="Questionliste"/>
      </w:pPr>
      <w:r>
        <w:t>la construction de bâtiments;</w:t>
      </w:r>
    </w:p>
    <w:p w14:paraId="307A7F99" w14:textId="77777777" w:rsidR="00F62B76" w:rsidRDefault="00F62B76" w:rsidP="00F62B76">
      <w:pPr>
        <w:pStyle w:val="Questionliste"/>
      </w:pPr>
      <w:r>
        <w:t xml:space="preserve">l’installation et mise en opération </w:t>
      </w:r>
      <w:r w:rsidRPr="009721F7">
        <w:t>des équipements impliquées dans les travaux de recherche</w:t>
      </w:r>
      <w:r>
        <w:t xml:space="preserve"> et d’expérimentation</w:t>
      </w:r>
      <w:r w:rsidRPr="00B801E8">
        <w:t>;</w:t>
      </w:r>
    </w:p>
    <w:p w14:paraId="667DE879" w14:textId="77777777" w:rsidR="00F62B76" w:rsidRPr="000E6EBE" w:rsidRDefault="00F62B76" w:rsidP="00F62B76">
      <w:pPr>
        <w:pStyle w:val="Questionliste"/>
      </w:pPr>
      <w:r>
        <w:t>l’exploitation des activités;</w:t>
      </w:r>
    </w:p>
    <w:p w14:paraId="074C4646" w14:textId="77777777" w:rsidR="00F62B76" w:rsidRPr="00B801E8" w:rsidRDefault="00F62B76" w:rsidP="00F62B76">
      <w:pPr>
        <w:pStyle w:val="Questionliste"/>
      </w:pPr>
      <w:r w:rsidRPr="00B801E8">
        <w:t xml:space="preserve">la date de fin </w:t>
      </w:r>
      <w:r>
        <w:t>prévues</w:t>
      </w:r>
      <w:r w:rsidRPr="00B801E8">
        <w:t xml:space="preserve"> </w:t>
      </w:r>
      <w:r>
        <w:t>pour l</w:t>
      </w:r>
      <w:r w:rsidRPr="00B801E8">
        <w:t>e</w:t>
      </w:r>
      <w:r w:rsidRPr="009721F7">
        <w:t>s travaux de recherche</w:t>
      </w:r>
      <w:r>
        <w:t xml:space="preserve"> et d’expérimentation.</w:t>
      </w:r>
    </w:p>
    <w:p w14:paraId="46B987C8" w14:textId="270B0A70" w:rsidR="00AB2D97" w:rsidRPr="00B801E8" w:rsidRDefault="00F62B76" w:rsidP="00F62B76">
      <w:pPr>
        <w:pStyle w:val="Questionliste"/>
        <w:numPr>
          <w:ilvl w:val="0"/>
          <w:numId w:val="0"/>
        </w:numPr>
        <w:spacing w:before="240" w:after="240"/>
        <w:ind w:left="851"/>
      </w:pPr>
      <w:r>
        <w:rPr>
          <w:rFonts w:cstheme="minorHAnsi"/>
        </w:rPr>
        <w:t>Notez que c’est le ministre qui fixe la durée de l’autorisation accordée à des fins de recherche et d’expérimentation (art. 29 al. 4 LQE).</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50EFEAC0" w14:textId="77777777" w:rsidTr="00666ED0">
        <w:trPr>
          <w:jc w:val="center"/>
        </w:trPr>
        <w:tc>
          <w:tcPr>
            <w:tcW w:w="9637" w:type="dxa"/>
            <w:shd w:val="clear" w:color="auto" w:fill="4472C4" w:themeFill="accent1"/>
            <w:hideMark/>
          </w:tcPr>
          <w:p w14:paraId="086AB015"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7FF1BAF1"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779D9AEC"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744D34CF" w14:textId="77777777" w:rsidR="008109F2" w:rsidRPr="009269E3" w:rsidRDefault="008109F2" w:rsidP="00016D85">
            <w:pPr>
              <w:pStyle w:val="Tableauen-tte"/>
            </w:pPr>
            <w:r w:rsidRPr="009269E3">
              <w:t>Durée</w:t>
            </w:r>
          </w:p>
        </w:tc>
      </w:tr>
      <w:tr w:rsidR="008109F2" w:rsidRPr="009269E3" w14:paraId="63B2390B" w14:textId="77777777" w:rsidTr="00666ED0">
        <w:trPr>
          <w:trHeight w:val="425"/>
          <w:jc w:val="center"/>
        </w:trPr>
        <w:tc>
          <w:tcPr>
            <w:tcW w:w="9637" w:type="dxa"/>
            <w:shd w:val="clear" w:color="auto" w:fill="D9E2F3" w:themeFill="accent1" w:themeFillTint="33"/>
            <w:hideMark/>
          </w:tcPr>
          <w:p w14:paraId="1F0DA3D7" w14:textId="77777777" w:rsidR="008109F2" w:rsidRPr="009269E3" w:rsidRDefault="00AC0177" w:rsidP="00016D85">
            <w:pPr>
              <w:pStyle w:val="Normalformulaire"/>
              <w:rPr>
                <w:rFonts w:eastAsia="Times New Roman" w:cstheme="minorHAnsi"/>
                <w:sz w:val="24"/>
                <w:szCs w:val="24"/>
                <w:lang w:eastAsia="fr-CA"/>
              </w:rPr>
            </w:pPr>
            <w:sdt>
              <w:sdtPr>
                <w:id w:val="-420495120"/>
                <w:placeholder>
                  <w:docPart w:val="F15AEE22CD3C4069B4F22F729F3EA56F"/>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69532BA5" w14:textId="77777777" w:rsidR="008109F2" w:rsidRPr="009269E3" w:rsidRDefault="00AC0177" w:rsidP="00016D85">
            <w:pPr>
              <w:pStyle w:val="Normalformulaire"/>
              <w:rPr>
                <w:rFonts w:eastAsia="Times New Roman" w:cstheme="minorHAnsi"/>
                <w:sz w:val="24"/>
                <w:szCs w:val="24"/>
                <w:lang w:eastAsia="fr-CA"/>
              </w:rPr>
            </w:pPr>
            <w:sdt>
              <w:sdtPr>
                <w:id w:val="-1962184401"/>
                <w:placeholder>
                  <w:docPart w:val="97199A594B5442FAA7D699F89087DEDC"/>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36BE5027" w14:textId="77777777" w:rsidR="008109F2" w:rsidRPr="009269E3" w:rsidRDefault="00AC0177" w:rsidP="00016D85">
            <w:pPr>
              <w:pStyle w:val="Normalformulaire"/>
              <w:rPr>
                <w:rFonts w:eastAsia="Times New Roman" w:cstheme="minorHAnsi"/>
                <w:sz w:val="24"/>
                <w:szCs w:val="24"/>
                <w:lang w:eastAsia="fr-CA"/>
              </w:rPr>
            </w:pPr>
            <w:sdt>
              <w:sdtPr>
                <w:id w:val="2034995758"/>
                <w:placeholder>
                  <w:docPart w:val="0194305FE19F47628D59D2FA0C0FFAB9"/>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595C026F4CC34A04A0808BB925F666D5"/>
            </w:placeholder>
            <w:showingPlcHdr/>
          </w:sdtPr>
          <w:sdtEndPr/>
          <w:sdtContent>
            <w:tc>
              <w:tcPr>
                <w:tcW w:w="2835" w:type="dxa"/>
                <w:shd w:val="clear" w:color="auto" w:fill="D9E2F3" w:themeFill="accent1" w:themeFillTint="33"/>
              </w:tcPr>
              <w:p w14:paraId="3E15C1A2"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653C9968" w14:textId="77777777" w:rsidTr="00666ED0">
        <w:trPr>
          <w:trHeight w:val="425"/>
          <w:jc w:val="center"/>
        </w:trPr>
        <w:sdt>
          <w:sdtPr>
            <w:id w:val="-1027482892"/>
            <w:placeholder>
              <w:docPart w:val="818AE5BDF4054D478B3E4D29E74CFB01"/>
            </w:placeholder>
            <w:showingPlcHdr/>
          </w:sdtPr>
          <w:sdtEndPr/>
          <w:sdtContent>
            <w:tc>
              <w:tcPr>
                <w:tcW w:w="9637" w:type="dxa"/>
                <w:shd w:val="clear" w:color="auto" w:fill="D9E2F3" w:themeFill="accent1" w:themeFillTint="33"/>
              </w:tcPr>
              <w:p w14:paraId="474348FE"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832B49968E3F472A84D6876A4421FE4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B54049F"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3DDD31B33FAE4608B25FBED0ABB296A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1424B7C"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3BFAC61E65CE49128C03FAB3ED4A9417"/>
            </w:placeholder>
            <w:showingPlcHdr/>
          </w:sdtPr>
          <w:sdtEndPr/>
          <w:sdtContent>
            <w:tc>
              <w:tcPr>
                <w:tcW w:w="2835" w:type="dxa"/>
                <w:shd w:val="clear" w:color="auto" w:fill="D9E2F3" w:themeFill="accent1" w:themeFillTint="33"/>
              </w:tcPr>
              <w:p w14:paraId="4756BA79"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8695F497D21A41FC8C85397E34428F09"/>
              </w:placeholder>
              <w15:repeatingSectionItem/>
            </w:sdtPr>
            <w:sdtEndPr/>
            <w:sdtContent>
              <w:tr w:rsidR="008109F2" w:rsidRPr="009269E3" w14:paraId="111F8D5E" w14:textId="77777777" w:rsidTr="00666ED0">
                <w:trPr>
                  <w:trHeight w:val="425"/>
                  <w:jc w:val="center"/>
                </w:trPr>
                <w:sdt>
                  <w:sdtPr>
                    <w:id w:val="-446080779"/>
                    <w:placeholder>
                      <w:docPart w:val="7D79CDC2840D4B5287F5CA2286711A44"/>
                    </w:placeholder>
                    <w:showingPlcHdr/>
                  </w:sdtPr>
                  <w:sdtEndPr/>
                  <w:sdtContent>
                    <w:tc>
                      <w:tcPr>
                        <w:tcW w:w="9637" w:type="dxa"/>
                        <w:shd w:val="clear" w:color="auto" w:fill="D9E2F3" w:themeFill="accent1" w:themeFillTint="33"/>
                      </w:tcPr>
                      <w:p w14:paraId="60D628BC"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8058E2AF0049480996122EC69BE6CA0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2E59B1A"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046F20C3B6EB477E85AC9AF4DA9F743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D7BF004"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23B00E1F044C4D01AD08D8F60CD66995"/>
                    </w:placeholder>
                    <w:showingPlcHdr/>
                  </w:sdtPr>
                  <w:sdtEndPr/>
                  <w:sdtContent>
                    <w:tc>
                      <w:tcPr>
                        <w:tcW w:w="2835" w:type="dxa"/>
                        <w:shd w:val="clear" w:color="auto" w:fill="D9E2F3" w:themeFill="accent1" w:themeFillTint="33"/>
                      </w:tcPr>
                      <w:p w14:paraId="66B38C70"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027EF91D"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6B09EB1FA9AB4F4B998FDC86715629D9"/>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6B09EB1FA9AB4F4B998FDC86715629D9"/>
                      </w:placeholder>
                      <w15:repeatingSectionItem/>
                    </w:sdtPr>
                    <w:sdtEndPr/>
                    <w:sdtContent>
                      <w:tr w:rsidR="0052757A" w:rsidRPr="0052757A" w14:paraId="23B995FB" w14:textId="77777777" w:rsidTr="00240F6E">
                        <w:trPr>
                          <w:trHeight w:val="448"/>
                          <w:jc w:val="center"/>
                        </w:trPr>
                        <w:sdt>
                          <w:sdtPr>
                            <w:rPr>
                              <w:rFonts w:eastAsia="MS Gothic"/>
                              <w:bCs/>
                              <w:color w:val="auto"/>
                              <w:szCs w:val="20"/>
                            </w:rPr>
                            <w:id w:val="-1178730860"/>
                            <w:placeholder>
                              <w:docPart w:val="56269E423B90420E92435E0B486EF0C4"/>
                            </w:placeholder>
                            <w:showingPlcHdr/>
                          </w:sdtPr>
                          <w:sdtEndPr/>
                          <w:sdtContent>
                            <w:tc>
                              <w:tcPr>
                                <w:tcW w:w="11902" w:type="dxa"/>
                                <w:shd w:val="clear" w:color="auto" w:fill="D9E2F3" w:themeFill="accent1" w:themeFillTint="33"/>
                              </w:tcPr>
                              <w:p w14:paraId="5C277638"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CEB5FA53BE50454B9617EF8ECD239DC4"/>
                            </w:placeholder>
                            <w:showingPlcHdr/>
                          </w:sdtPr>
                          <w:sdtEndPr/>
                          <w:sdtContent>
                            <w:tc>
                              <w:tcPr>
                                <w:tcW w:w="5066" w:type="dxa"/>
                                <w:shd w:val="clear" w:color="auto" w:fill="D9E2F3" w:themeFill="accent1" w:themeFillTint="33"/>
                              </w:tcPr>
                              <w:p w14:paraId="70EF3462"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21BB73C2" w14:textId="7C862EAE" w:rsidR="0052757A" w:rsidRDefault="004C0649" w:rsidP="004C0649">
      <w:pPr>
        <w:pStyle w:val="Section"/>
      </w:pPr>
      <w:r>
        <w:t>Localisation des activités</w:t>
      </w:r>
    </w:p>
    <w:p w14:paraId="43A93C39" w14:textId="77777777" w:rsidR="00F258CA" w:rsidRDefault="00F258CA" w:rsidP="00F258CA">
      <w:pPr>
        <w:pStyle w:val="Normalformulaire"/>
        <w:spacing w:before="240"/>
      </w:pPr>
      <w:r>
        <w:t xml:space="preserve">La localisation du projet de recherche et d’expérimentation doit être indiquée dans le plan de localisation joint au formulaire d’activité visée à l’article 22 de la LQE. Il est de votre responsabilité de localiser tous les éléments inclus dans le projet de recherche et d’expérimentation (ex. : points de rejets, puits d’observation, points de mesure ou d’échantillonnage, etc.) (art. 17 al. 2 (1) REAFIE). </w:t>
      </w:r>
    </w:p>
    <w:p w14:paraId="6DCF6979" w14:textId="4E78283A" w:rsidR="004C0649" w:rsidRPr="004C0649" w:rsidRDefault="00F258CA" w:rsidP="00F258CA">
      <w:pPr>
        <w:pStyle w:val="Normalformulaire"/>
        <w:spacing w:before="240"/>
      </w:pPr>
      <w:r>
        <w:t>Pour se faire, référez-vous à la section « Localisation des activités » du formulaire d’activité accompagnant la présente demande.</w:t>
      </w:r>
    </w:p>
    <w:p w14:paraId="04C3E805" w14:textId="77777777" w:rsidR="000C1231" w:rsidRDefault="000C1231" w:rsidP="00AB2D97">
      <w:pPr>
        <w:pStyle w:val="Section"/>
      </w:pPr>
      <w:r w:rsidRPr="00AB2D97">
        <w:t>Impacts sur l’environnement</w:t>
      </w:r>
    </w:p>
    <w:p w14:paraId="7814C08A" w14:textId="4541CEA5" w:rsidR="004A733F" w:rsidRPr="004A733F" w:rsidRDefault="004A733F" w:rsidP="004A733F">
      <w:pPr>
        <w:pStyle w:val="Normalformulaire"/>
        <w:spacing w:before="240"/>
      </w:pPr>
      <w:r w:rsidRPr="004A733F">
        <w:t>Conformément à l’article 18 du REAFIE, il est de votre responsabilité d’informer le ministère des impacts potentiels cumulés par toutes les activités du projet. Les renseignements à fournir doivent être déclarés dans les formulaires d’impacts. Pour se faire, référez-vous à la section « Impacts sur l’environnement » du ou des autres formulaires d’activité joints à la présente demande.</w:t>
      </w:r>
    </w:p>
    <w:p w14:paraId="4B24D8E7" w14:textId="52501E6B" w:rsidR="00A50FD2" w:rsidRDefault="00503FDC" w:rsidP="00A50FD2">
      <w:pPr>
        <w:pStyle w:val="Section"/>
      </w:pPr>
      <w:r>
        <w:t>Autre information</w:t>
      </w:r>
    </w:p>
    <w:p w14:paraId="51216A73" w14:textId="7A458C8C" w:rsidR="00115EF7" w:rsidRDefault="0001639F" w:rsidP="00115EF7">
      <w:pPr>
        <w:pStyle w:val="Question"/>
      </w:pPr>
      <w:r>
        <w:t>5</w:t>
      </w:r>
      <w:r w:rsidR="00115EF7">
        <w:t>.1</w:t>
      </w:r>
      <w:r w:rsidR="00115EF7">
        <w:tab/>
      </w:r>
      <w:r w:rsidR="00755E8B" w:rsidRPr="00755E8B">
        <w:t>Fournissez tout autre renseignement ou document jugé utile dans l’analyse de la demande (art. 18(5) REAFIE).</w:t>
      </w:r>
      <w:r w:rsidR="007545C9">
        <w:t xml:space="preserve"> </w:t>
      </w:r>
      <w:r w:rsidR="007545C9" w:rsidRPr="007545C9">
        <w:rPr>
          <w:b w:val="0"/>
          <w:bCs w:val="0"/>
          <w:i/>
          <w:iCs/>
        </w:rPr>
        <w:t>(Facultatif)</w:t>
      </w:r>
    </w:p>
    <w:p w14:paraId="77C6057F" w14:textId="2B22D5D5" w:rsidR="00755E8B" w:rsidRPr="00A50FD2" w:rsidRDefault="00755E8B" w:rsidP="00755E8B">
      <w:pPr>
        <w:pStyle w:val="Recevabilite"/>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2658C" w14:paraId="60A282E5" w14:textId="77777777" w:rsidTr="00C86774">
        <w:trPr>
          <w:trHeight w:val="448"/>
          <w:jc w:val="center"/>
        </w:trPr>
        <w:sdt>
          <w:sdtPr>
            <w:id w:val="-1283256897"/>
            <w:placeholder>
              <w:docPart w:val="F4CE410EBBCA4DDE872B429EA5141DDD"/>
            </w:placeholder>
            <w:showingPlcHdr/>
          </w:sdtPr>
          <w:sdtEndPr/>
          <w:sdtContent>
            <w:tc>
              <w:tcPr>
                <w:tcW w:w="16968" w:type="dxa"/>
                <w:shd w:val="clear" w:color="auto" w:fill="D9E2F3" w:themeFill="accent1" w:themeFillTint="33"/>
              </w:tcPr>
              <w:p w14:paraId="53B1A20C" w14:textId="77777777" w:rsidR="00A2658C" w:rsidRDefault="00A2658C" w:rsidP="00C8677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DAF7D4E" w14:textId="77777777" w:rsidR="000A3CEF" w:rsidRPr="000C1231" w:rsidRDefault="000A3CEF" w:rsidP="003375B0">
      <w:pPr>
        <w:pStyle w:val="Normalformulaire"/>
        <w:spacing w:after="0"/>
      </w:pPr>
    </w:p>
    <w:p w14:paraId="1066F979" w14:textId="77777777" w:rsidR="000C1231" w:rsidRPr="00A77E8B" w:rsidRDefault="000C1231" w:rsidP="003375B0">
      <w:pPr>
        <w:pStyle w:val="Section"/>
        <w:keepNext w:val="0"/>
        <w:keepLines w:val="0"/>
        <w:ind w:left="0" w:firstLine="0"/>
      </w:pPr>
      <w:r>
        <w:t>Services de professionnels ou d’autres personnes compétentes</w:t>
      </w:r>
    </w:p>
    <w:p w14:paraId="597D4C28" w14:textId="77777777" w:rsidR="006D7332" w:rsidRDefault="007928D7" w:rsidP="003375B0">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5" w:name="_Hlk112793255"/>
    <w:p w14:paraId="36DF7306" w14:textId="77777777" w:rsidR="006D7332" w:rsidRPr="00773FB0" w:rsidRDefault="00AC0177" w:rsidP="003375B0">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511E9C6E" w14:textId="77777777" w:rsidTr="00666ED0">
        <w:trPr>
          <w:trHeight w:val="272"/>
        </w:trPr>
        <w:tc>
          <w:tcPr>
            <w:tcW w:w="1637" w:type="dxa"/>
            <w:shd w:val="clear" w:color="auto" w:fill="D9E2F3" w:themeFill="accent1" w:themeFillTint="33"/>
          </w:tcPr>
          <w:bookmarkEnd w:id="5"/>
          <w:p w14:paraId="354C7483" w14:textId="77777777" w:rsidR="00B8198B" w:rsidRDefault="00AC0177" w:rsidP="003375B0">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1E6415CF" w14:textId="77777777" w:rsidR="00000E6F" w:rsidRDefault="00000E6F" w:rsidP="003375B0">
      <w:pPr>
        <w:pStyle w:val="Siouinon"/>
      </w:pPr>
      <w:r>
        <w:t>Si vous avez répondu Non, vous avez complété le présent formulaire.</w:t>
      </w:r>
    </w:p>
    <w:p w14:paraId="00A5649E" w14:textId="5E3DE113" w:rsidR="000C1231" w:rsidRDefault="007928D7" w:rsidP="00016D85">
      <w:pPr>
        <w:pStyle w:val="Question"/>
      </w:pPr>
      <w:r>
        <w:t>6</w:t>
      </w:r>
      <w:r w:rsidR="000C1231">
        <w:t>.2</w:t>
      </w:r>
      <w:r w:rsidR="000C1231">
        <w:tab/>
        <w:t>Joignez un</w:t>
      </w:r>
      <w:r w:rsidR="007423A3">
        <w:t xml:space="preserve"> </w:t>
      </w:r>
      <w:r w:rsidR="00614DC7">
        <w:t xml:space="preserve">formulaire de déclaration </w:t>
      </w:r>
      <w:r w:rsidR="00614DC7" w:rsidRPr="003D1DC9">
        <w:rPr>
          <w:i/>
          <w:iCs/>
        </w:rPr>
        <w:t xml:space="preserve">AM16d - </w:t>
      </w:r>
      <w:r w:rsidR="003D1DC9" w:rsidRPr="003D1DC9">
        <w:rPr>
          <w:i/>
          <w:iCs/>
        </w:rPr>
        <w:t>Déclaration du professionnel ou autre personne compétente</w:t>
      </w:r>
      <w:r w:rsidR="003D1DC9" w:rsidRPr="003D1DC9">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6411C0A3" w14:textId="77777777" w:rsidR="00476BDF" w:rsidRPr="00773FB0" w:rsidRDefault="00AC0177"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F68D92661BD4456B9D0E790AF4CF2D3F"/>
              </w:placeholder>
              <w15:repeatingSectionItem/>
            </w:sdtPr>
            <w:sdtEndPr/>
            <w:sdtContent>
              <w:sdt>
                <w:sdtPr>
                  <w:id w:val="1667903446"/>
                  <w15:repeatingSection/>
                </w:sdtPr>
                <w:sdtEndPr/>
                <w:sdtContent>
                  <w:sdt>
                    <w:sdtPr>
                      <w:id w:val="1221327545"/>
                      <w:placeholder>
                        <w:docPart w:val="F68D92661BD4456B9D0E790AF4CF2D3F"/>
                      </w:placeholder>
                      <w15:repeatingSectionItem/>
                    </w:sdtPr>
                    <w:sdtEndPr/>
                    <w:sdtContent>
                      <w:tr w:rsidR="00BD339F" w14:paraId="3BF9C006" w14:textId="77777777" w:rsidTr="00666ED0">
                        <w:trPr>
                          <w:trHeight w:val="448"/>
                          <w:jc w:val="center"/>
                        </w:trPr>
                        <w:sdt>
                          <w:sdtPr>
                            <w:id w:val="-628705878"/>
                            <w:placeholder>
                              <w:docPart w:val="D17E71FEDC6C4DE8ADE336A8D9E43F18"/>
                            </w:placeholder>
                            <w:showingPlcHdr/>
                          </w:sdtPr>
                          <w:sdtEndPr/>
                          <w:sdtContent>
                            <w:tc>
                              <w:tcPr>
                                <w:tcW w:w="10768" w:type="dxa"/>
                                <w:shd w:val="clear" w:color="auto" w:fill="D9E2F3" w:themeFill="accent1" w:themeFillTint="33"/>
                              </w:tcPr>
                              <w:p w14:paraId="181812BF"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CCDAE6025DFB499A89D9178AC6F9DCB7"/>
                            </w:placeholder>
                            <w:showingPlcHdr/>
                          </w:sdtPr>
                          <w:sdtEndPr/>
                          <w:sdtContent>
                            <w:tc>
                              <w:tcPr>
                                <w:tcW w:w="6200" w:type="dxa"/>
                                <w:shd w:val="clear" w:color="auto" w:fill="D9E2F3" w:themeFill="accent1" w:themeFillTint="33"/>
                              </w:tcPr>
                              <w:p w14:paraId="6E93ED0B"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774877EC" w14:textId="77777777" w:rsidR="00D20AF9" w:rsidRDefault="00D20AF9" w:rsidP="00016D85">
      <w:pPr>
        <w:pStyle w:val="Normalformulaire"/>
      </w:pPr>
    </w:p>
    <w:p w14:paraId="322D9F75" w14:textId="77777777" w:rsidR="000C1231" w:rsidRDefault="000C1231" w:rsidP="003C19F7">
      <w:pPr>
        <w:pStyle w:val="Section"/>
        <w:numPr>
          <w:ilvl w:val="0"/>
          <w:numId w:val="0"/>
        </w:numPr>
      </w:pPr>
      <w:r w:rsidRPr="008573FF">
        <w:t>Lexique</w:t>
      </w:r>
    </w:p>
    <w:p w14:paraId="3359159C" w14:textId="77777777" w:rsidR="008A152C" w:rsidRDefault="008A152C" w:rsidP="00BC7913">
      <w:pPr>
        <w:pStyle w:val="Normalformulaire"/>
        <w:spacing w:before="240"/>
      </w:pPr>
      <w:r w:rsidRPr="008A152C">
        <w:rPr>
          <w:b/>
          <w:bCs w:val="0"/>
        </w:rPr>
        <w:t xml:space="preserve">environnement </w:t>
      </w:r>
      <w:r>
        <w:t>: l’eau, l’atmosphère et le sol ou toute combinaison de l’un ou l’autre ou, d’une manière générale, le milieu ambiant avec lequel les espèces vivantes entretiennent des relations dynamiques (art. 1 LQE).</w:t>
      </w:r>
    </w:p>
    <w:p w14:paraId="7B9ED36A" w14:textId="77777777" w:rsidR="008A152C" w:rsidRDefault="008A152C" w:rsidP="008A152C">
      <w:pPr>
        <w:pStyle w:val="Normalformulaire"/>
      </w:pPr>
      <w:r w:rsidRPr="008A152C">
        <w:rPr>
          <w:b/>
          <w:bCs w:val="0"/>
        </w:rPr>
        <w:t xml:space="preserve">professionnel </w:t>
      </w:r>
      <w:r>
        <w:t xml:space="preserve">: professionnel au sens de l’article 1 du </w:t>
      </w:r>
      <w:r w:rsidRPr="00D96D7B">
        <w:rPr>
          <w:i/>
          <w:iCs/>
        </w:rPr>
        <w:t>Code des professions</w:t>
      </w:r>
      <w:r>
        <w:t xml:space="preserve"> (chapitre C-26); est également assimilée à un professionnel toute personne autorisée par un ordre professionnel à exercer une activité réservée aux membres de cet ordre (art. 3 REAFIE).</w:t>
      </w:r>
    </w:p>
    <w:p w14:paraId="1721903B" w14:textId="77777777" w:rsidR="008A152C" w:rsidRDefault="008A152C" w:rsidP="008A152C">
      <w:pPr>
        <w:pStyle w:val="Normalformulaire"/>
      </w:pPr>
      <w:r w:rsidRPr="008A152C">
        <w:rPr>
          <w:b/>
          <w:bCs w:val="0"/>
        </w:rPr>
        <w:t>suivi</w:t>
      </w:r>
      <w:r>
        <w:t xml:space="preserve"> : démarche d’acquisition de connaissances scientifiques élaborée et réalisée par l’initiateur du projet. Cette démarche permet de suivre, dans le temps et dans l’espace, l’évolution des composantes des milieux naturels et humains affectés par la réalisation du projet. Ce type de suivi permet :</w:t>
      </w:r>
    </w:p>
    <w:p w14:paraId="7DA6F1AF" w14:textId="6D032C56" w:rsidR="008A152C" w:rsidRDefault="008A152C" w:rsidP="008A152C">
      <w:pPr>
        <w:pStyle w:val="Questionliste"/>
      </w:pPr>
      <w:r>
        <w:t>de vérifier la justesse de l'évaluation et de la précision des impacts appréhendés et pour lesquels subsiste une incertitude dans l'étude d'impact;</w:t>
      </w:r>
    </w:p>
    <w:p w14:paraId="0892C701" w14:textId="092C03E6" w:rsidR="008A152C" w:rsidRDefault="008A152C" w:rsidP="008A152C">
      <w:pPr>
        <w:pStyle w:val="Questionliste"/>
      </w:pPr>
      <w:r>
        <w:t>de juger de l'efficacité des mesures d'atténuation des impacts environnementaux négatifs et de réagis à toute défaillance d'une mesure d'atténuation ou de compensation ou à un effet environnemental inattendu;</w:t>
      </w:r>
    </w:p>
    <w:p w14:paraId="01E931BB" w14:textId="6A609E30" w:rsidR="008A152C" w:rsidRDefault="008A152C" w:rsidP="008A152C">
      <w:pPr>
        <w:pStyle w:val="Questionliste"/>
      </w:pPr>
      <w:r>
        <w:t>d’établir une base de connaissances afin d'améliorer la planification de futurs projets.</w:t>
      </w:r>
    </w:p>
    <w:p w14:paraId="7B61510F" w14:textId="309B2679" w:rsidR="002C35F1" w:rsidRPr="002C35F1" w:rsidRDefault="002C35F1" w:rsidP="00016D85">
      <w:pPr>
        <w:pStyle w:val="Normalformulaire"/>
        <w:rPr>
          <w:color w:val="FF0000"/>
          <w:sz w:val="36"/>
          <w:szCs w:val="32"/>
        </w:rPr>
      </w:pPr>
    </w:p>
    <w:sectPr w:rsidR="002C35F1" w:rsidRPr="002C35F1" w:rsidSect="005364B7">
      <w:footerReference w:type="default" r:id="rId15"/>
      <w:headerReference w:type="first" r:id="rId16"/>
      <w:footerReference w:type="first" r:id="rId17"/>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563E" w14:textId="77777777" w:rsidR="005051AA" w:rsidRDefault="005051AA" w:rsidP="00BA63EA">
      <w:pPr>
        <w:spacing w:after="0" w:line="240" w:lineRule="auto"/>
      </w:pPr>
      <w:r>
        <w:separator/>
      </w:r>
    </w:p>
    <w:p w14:paraId="5BAC309C" w14:textId="77777777" w:rsidR="005051AA" w:rsidRDefault="005051AA"/>
  </w:endnote>
  <w:endnote w:type="continuationSeparator" w:id="0">
    <w:p w14:paraId="428CD4F5" w14:textId="77777777" w:rsidR="005051AA" w:rsidRDefault="005051AA" w:rsidP="00BA63EA">
      <w:pPr>
        <w:spacing w:after="0" w:line="240" w:lineRule="auto"/>
      </w:pPr>
      <w:r>
        <w:continuationSeparator/>
      </w:r>
    </w:p>
    <w:p w14:paraId="2FD29525" w14:textId="77777777" w:rsidR="005051AA" w:rsidRDefault="00505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C4F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F15AEE22CD3C4069B4F22F729F3EA56F"/>
      </w:placeholder>
      <w:dataBinding w:prefixMappings="xmlns:ns0='http://purl.org/dc/elements/1.1/' xmlns:ns1='http://schemas.openxmlformats.org/package/2006/metadata/core-properties' " w:xpath="/ns1:coreProperties[1]/ns1:keywords[1]" w:storeItemID="{6C3C8BC8-F283-45AE-878A-BAB7291924A1}"/>
      <w:text/>
    </w:sdtPr>
    <w:sdtEndPr/>
    <w:sdtContent>
      <w:p w14:paraId="1366914C" w14:textId="427B41FE" w:rsidR="001F0532" w:rsidRPr="00F36582" w:rsidRDefault="00030815" w:rsidP="001F0532">
        <w:pPr>
          <w:pStyle w:val="Pieddepage"/>
          <w:rPr>
            <w:rFonts w:cs="Arial"/>
            <w:sz w:val="18"/>
            <w:szCs w:val="18"/>
          </w:rPr>
        </w:pPr>
        <w:r>
          <w:rPr>
            <w:rFonts w:cs="Arial"/>
            <w:sz w:val="18"/>
            <w:szCs w:val="18"/>
          </w:rPr>
          <w:t>AM-LQE29-recherche-experimentation (2023-11)</w:t>
        </w:r>
      </w:p>
    </w:sdtContent>
  </w:sdt>
  <w:p w14:paraId="60E0BD1D"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015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0E67F1188A674B599345BCDA2E96E0C5"/>
      </w:placeholder>
      <w:dataBinding w:prefixMappings="xmlns:ns0='http://purl.org/dc/elements/1.1/' xmlns:ns1='http://schemas.openxmlformats.org/package/2006/metadata/core-properties' " w:xpath="/ns1:coreProperties[1]/ns1:keywords[1]" w:storeItemID="{6C3C8BC8-F283-45AE-878A-BAB7291924A1}"/>
      <w:text/>
    </w:sdtPr>
    <w:sdtEndPr/>
    <w:sdtContent>
      <w:p w14:paraId="2D3F6E14" w14:textId="0658894D" w:rsidR="001F0532" w:rsidRPr="003C19F7" w:rsidRDefault="00E75526" w:rsidP="001F0532">
        <w:pPr>
          <w:pStyle w:val="Pieddepage"/>
          <w:rPr>
            <w:rFonts w:cs="Arial"/>
            <w:sz w:val="18"/>
            <w:szCs w:val="18"/>
          </w:rPr>
        </w:pPr>
        <w:r>
          <w:rPr>
            <w:rFonts w:cs="Arial"/>
            <w:sz w:val="18"/>
            <w:szCs w:val="18"/>
          </w:rPr>
          <w:t>AM-LQE29-recherche-experimentation (2023-</w:t>
        </w:r>
        <w:r w:rsidR="00030815">
          <w:rPr>
            <w:rFonts w:cs="Arial"/>
            <w:sz w:val="18"/>
            <w:szCs w:val="18"/>
          </w:rPr>
          <w:t>11</w:t>
        </w:r>
        <w:r>
          <w:rPr>
            <w:rFonts w:cs="Arial"/>
            <w:sz w:val="18"/>
            <w:szCs w:val="18"/>
          </w:rPr>
          <w:t>)</w:t>
        </w:r>
      </w:p>
    </w:sdtContent>
  </w:sdt>
  <w:p w14:paraId="756EB853"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FD82" w14:textId="77777777" w:rsidR="005051AA" w:rsidRDefault="005051AA" w:rsidP="00BA63EA">
      <w:pPr>
        <w:spacing w:after="0" w:line="240" w:lineRule="auto"/>
      </w:pPr>
      <w:r>
        <w:separator/>
      </w:r>
    </w:p>
    <w:p w14:paraId="0CDD233F" w14:textId="77777777" w:rsidR="005051AA" w:rsidRDefault="005051AA"/>
  </w:footnote>
  <w:footnote w:type="continuationSeparator" w:id="0">
    <w:p w14:paraId="3393C05D" w14:textId="77777777" w:rsidR="005051AA" w:rsidRDefault="005051AA" w:rsidP="00BA63EA">
      <w:pPr>
        <w:spacing w:after="0" w:line="240" w:lineRule="auto"/>
      </w:pPr>
      <w:r>
        <w:continuationSeparator/>
      </w:r>
    </w:p>
    <w:p w14:paraId="46479157" w14:textId="77777777" w:rsidR="005051AA" w:rsidRDefault="00505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4852"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0FA0B85"/>
    <w:multiLevelType w:val="hybridMultilevel"/>
    <w:tmpl w:val="52806404"/>
    <w:lvl w:ilvl="0" w:tplc="0C0C0001">
      <w:start w:val="1"/>
      <w:numFmt w:val="bullet"/>
      <w:lvlText w:val=""/>
      <w:lvlJc w:val="left"/>
      <w:rPr>
        <w:rFonts w:ascii="Symbol" w:hAnsi="Symbol" w:hint="default"/>
      </w:rPr>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6"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7"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3"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6F66FC7"/>
    <w:multiLevelType w:val="hybridMultilevel"/>
    <w:tmpl w:val="09DA6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9"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B8341BD"/>
    <w:multiLevelType w:val="hybridMultilevel"/>
    <w:tmpl w:val="CB3C432E"/>
    <w:styleLink w:val="Style19"/>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6"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0336E7"/>
    <w:multiLevelType w:val="hybridMultilevel"/>
    <w:tmpl w:val="FCBEC044"/>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7C51B3F"/>
    <w:multiLevelType w:val="multilevel"/>
    <w:tmpl w:val="358242F8"/>
    <w:styleLink w:val="Style9"/>
    <w:lvl w:ilvl="0">
      <w:start w:val="1"/>
      <w:numFmt w:val="decimal"/>
      <w:lvlText w:val="%1"/>
      <w:lvlJc w:val="left"/>
      <w:pPr>
        <w:ind w:left="432" w:hanging="432"/>
      </w:pPr>
      <w:rPr>
        <w:rFonts w:ascii="Cambria" w:hAnsi="Cambria"/>
        <w:color w:val="1F3864" w:themeColor="accent1" w:themeShade="80"/>
        <w:sz w:val="28"/>
      </w:rPr>
    </w:lvl>
    <w:lvl w:ilvl="1">
      <w:start w:val="1"/>
      <w:numFmt w:val="decimal"/>
      <w:lvlText w:val="%1.%2"/>
      <w:lvlJc w:val="left"/>
      <w:pPr>
        <w:ind w:left="156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6"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9" w15:restartNumberingAfterBreak="0">
    <w:nsid w:val="62B04C77"/>
    <w:multiLevelType w:val="hybridMultilevel"/>
    <w:tmpl w:val="FB3605D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0"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1"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2"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6"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7"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9"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758019431">
    <w:abstractNumId w:val="18"/>
  </w:num>
  <w:num w:numId="2" w16cid:durableId="430125426">
    <w:abstractNumId w:val="15"/>
  </w:num>
  <w:num w:numId="3" w16cid:durableId="988368595">
    <w:abstractNumId w:val="51"/>
  </w:num>
  <w:num w:numId="4" w16cid:durableId="226962392">
    <w:abstractNumId w:val="35"/>
  </w:num>
  <w:num w:numId="5" w16cid:durableId="1114179805">
    <w:abstractNumId w:val="33"/>
  </w:num>
  <w:num w:numId="6" w16cid:durableId="944113076">
    <w:abstractNumId w:val="20"/>
  </w:num>
  <w:num w:numId="7" w16cid:durableId="632180577">
    <w:abstractNumId w:val="43"/>
  </w:num>
  <w:num w:numId="8" w16cid:durableId="322703186">
    <w:abstractNumId w:val="48"/>
  </w:num>
  <w:num w:numId="9" w16cid:durableId="954023283">
    <w:abstractNumId w:val="2"/>
  </w:num>
  <w:num w:numId="10" w16cid:durableId="1484197919">
    <w:abstractNumId w:val="38"/>
  </w:num>
  <w:num w:numId="11" w16cid:durableId="93020755">
    <w:abstractNumId w:val="12"/>
  </w:num>
  <w:num w:numId="12" w16cid:durableId="993724591">
    <w:abstractNumId w:val="50"/>
  </w:num>
  <w:num w:numId="13" w16cid:durableId="1308779938">
    <w:abstractNumId w:val="10"/>
  </w:num>
  <w:num w:numId="14" w16cid:durableId="305360115">
    <w:abstractNumId w:val="24"/>
  </w:num>
  <w:num w:numId="15" w16cid:durableId="1523397538">
    <w:abstractNumId w:val="21"/>
  </w:num>
  <w:num w:numId="16" w16cid:durableId="936980727">
    <w:abstractNumId w:val="0"/>
  </w:num>
  <w:num w:numId="17" w16cid:durableId="1868180539">
    <w:abstractNumId w:val="16"/>
  </w:num>
  <w:num w:numId="18" w16cid:durableId="220093680">
    <w:abstractNumId w:val="9"/>
  </w:num>
  <w:num w:numId="19" w16cid:durableId="1578247434">
    <w:abstractNumId w:val="4"/>
  </w:num>
  <w:num w:numId="20" w16cid:durableId="616639174">
    <w:abstractNumId w:val="31"/>
  </w:num>
  <w:num w:numId="21" w16cid:durableId="807820397">
    <w:abstractNumId w:val="8"/>
  </w:num>
  <w:num w:numId="22" w16cid:durableId="1384527141">
    <w:abstractNumId w:val="44"/>
  </w:num>
  <w:num w:numId="23" w16cid:durableId="356784270">
    <w:abstractNumId w:val="34"/>
  </w:num>
  <w:num w:numId="24" w16cid:durableId="322585971">
    <w:abstractNumId w:val="26"/>
  </w:num>
  <w:num w:numId="25" w16cid:durableId="1564409983">
    <w:abstractNumId w:val="14"/>
  </w:num>
  <w:num w:numId="26" w16cid:durableId="1581021352">
    <w:abstractNumId w:val="45"/>
  </w:num>
  <w:num w:numId="27" w16cid:durableId="792600616">
    <w:abstractNumId w:val="42"/>
  </w:num>
  <w:num w:numId="28" w16cid:durableId="1963610711">
    <w:abstractNumId w:val="13"/>
  </w:num>
  <w:num w:numId="29" w16cid:durableId="1959098201">
    <w:abstractNumId w:val="37"/>
  </w:num>
  <w:num w:numId="30" w16cid:durableId="623772848">
    <w:abstractNumId w:val="19"/>
  </w:num>
  <w:num w:numId="31" w16cid:durableId="1735615341">
    <w:abstractNumId w:val="47"/>
  </w:num>
  <w:num w:numId="32" w16cid:durableId="645672443">
    <w:abstractNumId w:val="41"/>
  </w:num>
  <w:num w:numId="33" w16cid:durableId="2003120252">
    <w:abstractNumId w:val="23"/>
  </w:num>
  <w:num w:numId="34" w16cid:durableId="969672857">
    <w:abstractNumId w:val="49"/>
  </w:num>
  <w:num w:numId="35" w16cid:durableId="1871382605">
    <w:abstractNumId w:val="11"/>
  </w:num>
  <w:num w:numId="36" w16cid:durableId="367951068">
    <w:abstractNumId w:val="40"/>
  </w:num>
  <w:num w:numId="37" w16cid:durableId="1904833861">
    <w:abstractNumId w:val="32"/>
  </w:num>
  <w:num w:numId="38" w16cid:durableId="1025791184">
    <w:abstractNumId w:val="6"/>
  </w:num>
  <w:num w:numId="39" w16cid:durableId="560142168">
    <w:abstractNumId w:val="46"/>
  </w:num>
  <w:num w:numId="40" w16cid:durableId="230232750">
    <w:abstractNumId w:val="25"/>
  </w:num>
  <w:num w:numId="41" w16cid:durableId="972520435">
    <w:abstractNumId w:val="29"/>
  </w:num>
  <w:num w:numId="42" w16cid:durableId="299772737">
    <w:abstractNumId w:val="36"/>
  </w:num>
  <w:num w:numId="43" w16cid:durableId="1490826539">
    <w:abstractNumId w:val="30"/>
  </w:num>
  <w:num w:numId="44" w16cid:durableId="1705904586">
    <w:abstractNumId w:val="1"/>
  </w:num>
  <w:num w:numId="45" w16cid:durableId="1448935800">
    <w:abstractNumId w:val="39"/>
  </w:num>
  <w:num w:numId="46" w16cid:durableId="1727870888">
    <w:abstractNumId w:val="3"/>
  </w:num>
  <w:num w:numId="47" w16cid:durableId="1779108084">
    <w:abstractNumId w:val="28"/>
  </w:num>
  <w:num w:numId="48" w16cid:durableId="682558979">
    <w:abstractNumId w:val="27"/>
  </w:num>
  <w:num w:numId="49" w16cid:durableId="1227959243">
    <w:abstractNumId w:val="7"/>
  </w:num>
  <w:num w:numId="50" w16cid:durableId="132599486">
    <w:abstractNumId w:val="17"/>
  </w:num>
  <w:num w:numId="51" w16cid:durableId="705449393">
    <w:abstractNumId w:val="22"/>
  </w:num>
  <w:num w:numId="52" w16cid:durableId="749887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3e54AT8FJ6c0E1HlyZ9DBMXEYS2VtFlT0/hnk6MkHYiYiDye0E2lY4UD7FPVu4tv9wKt03kkESiLSACRCrdTlw==" w:salt="TqcAVhm87j2KfCYkulQZXA=="/>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C9"/>
    <w:rsid w:val="00000E6F"/>
    <w:rsid w:val="000021BE"/>
    <w:rsid w:val="000045CC"/>
    <w:rsid w:val="0001033F"/>
    <w:rsid w:val="00010ACF"/>
    <w:rsid w:val="000148E3"/>
    <w:rsid w:val="0001639F"/>
    <w:rsid w:val="000166BD"/>
    <w:rsid w:val="00016C46"/>
    <w:rsid w:val="00016D85"/>
    <w:rsid w:val="00016E75"/>
    <w:rsid w:val="000211D1"/>
    <w:rsid w:val="00025A94"/>
    <w:rsid w:val="00030815"/>
    <w:rsid w:val="000414E0"/>
    <w:rsid w:val="00053F44"/>
    <w:rsid w:val="00055386"/>
    <w:rsid w:val="00056F55"/>
    <w:rsid w:val="00073229"/>
    <w:rsid w:val="00075D4A"/>
    <w:rsid w:val="000A1DE0"/>
    <w:rsid w:val="000A3CEF"/>
    <w:rsid w:val="000A7DE0"/>
    <w:rsid w:val="000B02B7"/>
    <w:rsid w:val="000B19F6"/>
    <w:rsid w:val="000B37F7"/>
    <w:rsid w:val="000B5D07"/>
    <w:rsid w:val="000C1231"/>
    <w:rsid w:val="000C3023"/>
    <w:rsid w:val="000D1C11"/>
    <w:rsid w:val="000D1C83"/>
    <w:rsid w:val="000E4BFD"/>
    <w:rsid w:val="000E6AAF"/>
    <w:rsid w:val="000E6EA7"/>
    <w:rsid w:val="000E7D16"/>
    <w:rsid w:val="000F0CD6"/>
    <w:rsid w:val="000F1901"/>
    <w:rsid w:val="000F1F4E"/>
    <w:rsid w:val="000F254E"/>
    <w:rsid w:val="000F2A18"/>
    <w:rsid w:val="000F460C"/>
    <w:rsid w:val="00112142"/>
    <w:rsid w:val="001154A5"/>
    <w:rsid w:val="00115EF7"/>
    <w:rsid w:val="001256E2"/>
    <w:rsid w:val="00134E07"/>
    <w:rsid w:val="00135389"/>
    <w:rsid w:val="00141C94"/>
    <w:rsid w:val="0014272A"/>
    <w:rsid w:val="00143669"/>
    <w:rsid w:val="00160DFE"/>
    <w:rsid w:val="0016307A"/>
    <w:rsid w:val="001730A8"/>
    <w:rsid w:val="00174266"/>
    <w:rsid w:val="001872B1"/>
    <w:rsid w:val="001905DE"/>
    <w:rsid w:val="001909C4"/>
    <w:rsid w:val="00195AB9"/>
    <w:rsid w:val="00197D8E"/>
    <w:rsid w:val="001A23FB"/>
    <w:rsid w:val="001B064A"/>
    <w:rsid w:val="001B3120"/>
    <w:rsid w:val="001B342B"/>
    <w:rsid w:val="001B499E"/>
    <w:rsid w:val="001B610F"/>
    <w:rsid w:val="001C30CA"/>
    <w:rsid w:val="001C4036"/>
    <w:rsid w:val="001C7753"/>
    <w:rsid w:val="001E50E2"/>
    <w:rsid w:val="001F0532"/>
    <w:rsid w:val="001F2D6B"/>
    <w:rsid w:val="001F4086"/>
    <w:rsid w:val="0020111D"/>
    <w:rsid w:val="00203A24"/>
    <w:rsid w:val="00203EF4"/>
    <w:rsid w:val="0020427A"/>
    <w:rsid w:val="00205289"/>
    <w:rsid w:val="00213041"/>
    <w:rsid w:val="00216A99"/>
    <w:rsid w:val="00217938"/>
    <w:rsid w:val="002214B4"/>
    <w:rsid w:val="00221A2C"/>
    <w:rsid w:val="00233091"/>
    <w:rsid w:val="00233658"/>
    <w:rsid w:val="00234B60"/>
    <w:rsid w:val="00234F82"/>
    <w:rsid w:val="0024550C"/>
    <w:rsid w:val="002466C9"/>
    <w:rsid w:val="00255FD9"/>
    <w:rsid w:val="002564EC"/>
    <w:rsid w:val="002675AB"/>
    <w:rsid w:val="00280CBF"/>
    <w:rsid w:val="0028446F"/>
    <w:rsid w:val="00291714"/>
    <w:rsid w:val="00294235"/>
    <w:rsid w:val="00296A72"/>
    <w:rsid w:val="00297D3F"/>
    <w:rsid w:val="002A1A52"/>
    <w:rsid w:val="002A3C0A"/>
    <w:rsid w:val="002A51D6"/>
    <w:rsid w:val="002A7B28"/>
    <w:rsid w:val="002B57EC"/>
    <w:rsid w:val="002C2506"/>
    <w:rsid w:val="002C2A2E"/>
    <w:rsid w:val="002C35F1"/>
    <w:rsid w:val="002C6348"/>
    <w:rsid w:val="002C6684"/>
    <w:rsid w:val="002C7998"/>
    <w:rsid w:val="002D5BE2"/>
    <w:rsid w:val="002D764E"/>
    <w:rsid w:val="002E35C1"/>
    <w:rsid w:val="002E3F25"/>
    <w:rsid w:val="002E59FF"/>
    <w:rsid w:val="002E5B57"/>
    <w:rsid w:val="002E6AAD"/>
    <w:rsid w:val="002F010E"/>
    <w:rsid w:val="00304CB5"/>
    <w:rsid w:val="00304EC6"/>
    <w:rsid w:val="00306709"/>
    <w:rsid w:val="00313AA4"/>
    <w:rsid w:val="00313F33"/>
    <w:rsid w:val="00314AEE"/>
    <w:rsid w:val="00317EAB"/>
    <w:rsid w:val="00322EA7"/>
    <w:rsid w:val="0032335C"/>
    <w:rsid w:val="003248FB"/>
    <w:rsid w:val="00324FA5"/>
    <w:rsid w:val="00330CC8"/>
    <w:rsid w:val="00334EE9"/>
    <w:rsid w:val="00335097"/>
    <w:rsid w:val="00335C82"/>
    <w:rsid w:val="003375B0"/>
    <w:rsid w:val="00344E24"/>
    <w:rsid w:val="00350981"/>
    <w:rsid w:val="00351095"/>
    <w:rsid w:val="0035465D"/>
    <w:rsid w:val="00354F5C"/>
    <w:rsid w:val="00360F8B"/>
    <w:rsid w:val="00372F9E"/>
    <w:rsid w:val="00376133"/>
    <w:rsid w:val="00383301"/>
    <w:rsid w:val="003853C3"/>
    <w:rsid w:val="00385D8F"/>
    <w:rsid w:val="00390A57"/>
    <w:rsid w:val="00392A01"/>
    <w:rsid w:val="003930A4"/>
    <w:rsid w:val="00395537"/>
    <w:rsid w:val="003A3A1F"/>
    <w:rsid w:val="003A6157"/>
    <w:rsid w:val="003B0234"/>
    <w:rsid w:val="003B4DE1"/>
    <w:rsid w:val="003B7E2E"/>
    <w:rsid w:val="003C19F7"/>
    <w:rsid w:val="003C4B3D"/>
    <w:rsid w:val="003C4B9A"/>
    <w:rsid w:val="003C6D01"/>
    <w:rsid w:val="003D1DC9"/>
    <w:rsid w:val="003D306B"/>
    <w:rsid w:val="003D3851"/>
    <w:rsid w:val="003D474A"/>
    <w:rsid w:val="003E01EB"/>
    <w:rsid w:val="003E14E7"/>
    <w:rsid w:val="003E4E78"/>
    <w:rsid w:val="003F6109"/>
    <w:rsid w:val="003F61DD"/>
    <w:rsid w:val="0040177C"/>
    <w:rsid w:val="004033C0"/>
    <w:rsid w:val="0040426F"/>
    <w:rsid w:val="004048D9"/>
    <w:rsid w:val="00405C77"/>
    <w:rsid w:val="00415512"/>
    <w:rsid w:val="004221A4"/>
    <w:rsid w:val="004235EF"/>
    <w:rsid w:val="004237F7"/>
    <w:rsid w:val="00441495"/>
    <w:rsid w:val="00441D6F"/>
    <w:rsid w:val="00445DDF"/>
    <w:rsid w:val="00447014"/>
    <w:rsid w:val="00457BEF"/>
    <w:rsid w:val="0047346D"/>
    <w:rsid w:val="00476BDF"/>
    <w:rsid w:val="00476E7B"/>
    <w:rsid w:val="00481F78"/>
    <w:rsid w:val="00487631"/>
    <w:rsid w:val="0049116B"/>
    <w:rsid w:val="00497648"/>
    <w:rsid w:val="004A145B"/>
    <w:rsid w:val="004A46CE"/>
    <w:rsid w:val="004A733F"/>
    <w:rsid w:val="004B03B9"/>
    <w:rsid w:val="004B6BC1"/>
    <w:rsid w:val="004C00F9"/>
    <w:rsid w:val="004C0649"/>
    <w:rsid w:val="004C21C9"/>
    <w:rsid w:val="004C60ED"/>
    <w:rsid w:val="004D1E05"/>
    <w:rsid w:val="004D2B7E"/>
    <w:rsid w:val="004D5ECD"/>
    <w:rsid w:val="004E27B7"/>
    <w:rsid w:val="004E4DDE"/>
    <w:rsid w:val="004E5C01"/>
    <w:rsid w:val="004E7C3C"/>
    <w:rsid w:val="004F77CA"/>
    <w:rsid w:val="005023F0"/>
    <w:rsid w:val="00503FDC"/>
    <w:rsid w:val="005051AA"/>
    <w:rsid w:val="00510618"/>
    <w:rsid w:val="00516FCA"/>
    <w:rsid w:val="005176C1"/>
    <w:rsid w:val="0051781C"/>
    <w:rsid w:val="0052406D"/>
    <w:rsid w:val="0052757A"/>
    <w:rsid w:val="005364B7"/>
    <w:rsid w:val="00536E63"/>
    <w:rsid w:val="005411C9"/>
    <w:rsid w:val="0054257B"/>
    <w:rsid w:val="00544A18"/>
    <w:rsid w:val="00545FE6"/>
    <w:rsid w:val="0054710C"/>
    <w:rsid w:val="00547463"/>
    <w:rsid w:val="0055736F"/>
    <w:rsid w:val="00561F79"/>
    <w:rsid w:val="005646AD"/>
    <w:rsid w:val="005667C5"/>
    <w:rsid w:val="005671B4"/>
    <w:rsid w:val="005728BE"/>
    <w:rsid w:val="005737C3"/>
    <w:rsid w:val="0058378B"/>
    <w:rsid w:val="00584663"/>
    <w:rsid w:val="005A4EB4"/>
    <w:rsid w:val="005A6520"/>
    <w:rsid w:val="005A7420"/>
    <w:rsid w:val="005A79E8"/>
    <w:rsid w:val="005C2E8C"/>
    <w:rsid w:val="005D0F89"/>
    <w:rsid w:val="005D1240"/>
    <w:rsid w:val="005D1802"/>
    <w:rsid w:val="005D3391"/>
    <w:rsid w:val="005E35F8"/>
    <w:rsid w:val="005E4E91"/>
    <w:rsid w:val="005E57C6"/>
    <w:rsid w:val="005F4E5B"/>
    <w:rsid w:val="00600582"/>
    <w:rsid w:val="00606FDA"/>
    <w:rsid w:val="00614DC7"/>
    <w:rsid w:val="006224D2"/>
    <w:rsid w:val="006239EB"/>
    <w:rsid w:val="0062468F"/>
    <w:rsid w:val="00630804"/>
    <w:rsid w:val="006310CC"/>
    <w:rsid w:val="00635D95"/>
    <w:rsid w:val="00635E8D"/>
    <w:rsid w:val="0064363E"/>
    <w:rsid w:val="00643E58"/>
    <w:rsid w:val="00647941"/>
    <w:rsid w:val="006479FC"/>
    <w:rsid w:val="0065077B"/>
    <w:rsid w:val="00660BDD"/>
    <w:rsid w:val="00671EA5"/>
    <w:rsid w:val="00672603"/>
    <w:rsid w:val="00674BA0"/>
    <w:rsid w:val="00680FAB"/>
    <w:rsid w:val="00684E3C"/>
    <w:rsid w:val="00690791"/>
    <w:rsid w:val="00690A97"/>
    <w:rsid w:val="00693717"/>
    <w:rsid w:val="006937A5"/>
    <w:rsid w:val="006955DA"/>
    <w:rsid w:val="006976FA"/>
    <w:rsid w:val="006A1F88"/>
    <w:rsid w:val="006A44D4"/>
    <w:rsid w:val="006A7A96"/>
    <w:rsid w:val="006B37DF"/>
    <w:rsid w:val="006C0676"/>
    <w:rsid w:val="006C623D"/>
    <w:rsid w:val="006D1A2C"/>
    <w:rsid w:val="006D324A"/>
    <w:rsid w:val="006D3A76"/>
    <w:rsid w:val="006D7332"/>
    <w:rsid w:val="006E2DA7"/>
    <w:rsid w:val="006E4F28"/>
    <w:rsid w:val="006E551A"/>
    <w:rsid w:val="006E7C67"/>
    <w:rsid w:val="00712814"/>
    <w:rsid w:val="00713AC4"/>
    <w:rsid w:val="00715C05"/>
    <w:rsid w:val="00721AA6"/>
    <w:rsid w:val="00722C9D"/>
    <w:rsid w:val="00733155"/>
    <w:rsid w:val="00733F53"/>
    <w:rsid w:val="007349F4"/>
    <w:rsid w:val="00740AD7"/>
    <w:rsid w:val="007423A3"/>
    <w:rsid w:val="00742549"/>
    <w:rsid w:val="007441F7"/>
    <w:rsid w:val="007464F7"/>
    <w:rsid w:val="00752401"/>
    <w:rsid w:val="007524E7"/>
    <w:rsid w:val="00753861"/>
    <w:rsid w:val="00753A85"/>
    <w:rsid w:val="007545C9"/>
    <w:rsid w:val="00755E8B"/>
    <w:rsid w:val="00756CCC"/>
    <w:rsid w:val="007630B7"/>
    <w:rsid w:val="0077299C"/>
    <w:rsid w:val="007732B2"/>
    <w:rsid w:val="0078195A"/>
    <w:rsid w:val="00784971"/>
    <w:rsid w:val="00785537"/>
    <w:rsid w:val="00786A82"/>
    <w:rsid w:val="00790EB5"/>
    <w:rsid w:val="007928D7"/>
    <w:rsid w:val="007930E3"/>
    <w:rsid w:val="00796094"/>
    <w:rsid w:val="007A1B2D"/>
    <w:rsid w:val="007A673A"/>
    <w:rsid w:val="007B444C"/>
    <w:rsid w:val="007B5B1B"/>
    <w:rsid w:val="007C14D6"/>
    <w:rsid w:val="007C2104"/>
    <w:rsid w:val="007C347D"/>
    <w:rsid w:val="007C48A5"/>
    <w:rsid w:val="007C7378"/>
    <w:rsid w:val="007D224E"/>
    <w:rsid w:val="007D45EE"/>
    <w:rsid w:val="007E05CB"/>
    <w:rsid w:val="007E46C1"/>
    <w:rsid w:val="007E524D"/>
    <w:rsid w:val="007F07C5"/>
    <w:rsid w:val="008016B9"/>
    <w:rsid w:val="0080418C"/>
    <w:rsid w:val="0080523C"/>
    <w:rsid w:val="008109F2"/>
    <w:rsid w:val="00813303"/>
    <w:rsid w:val="008208D6"/>
    <w:rsid w:val="00820904"/>
    <w:rsid w:val="00821D32"/>
    <w:rsid w:val="008224E6"/>
    <w:rsid w:val="00831119"/>
    <w:rsid w:val="0083352A"/>
    <w:rsid w:val="00841334"/>
    <w:rsid w:val="0084221E"/>
    <w:rsid w:val="00856378"/>
    <w:rsid w:val="008573FF"/>
    <w:rsid w:val="00874F70"/>
    <w:rsid w:val="00884ABD"/>
    <w:rsid w:val="00890FBA"/>
    <w:rsid w:val="0089336E"/>
    <w:rsid w:val="00896C93"/>
    <w:rsid w:val="00897042"/>
    <w:rsid w:val="008A03C7"/>
    <w:rsid w:val="008A152C"/>
    <w:rsid w:val="008A23AF"/>
    <w:rsid w:val="008A25E2"/>
    <w:rsid w:val="008A3DCC"/>
    <w:rsid w:val="008A7AEF"/>
    <w:rsid w:val="008B079D"/>
    <w:rsid w:val="008C1ADC"/>
    <w:rsid w:val="008C2300"/>
    <w:rsid w:val="008C4B6B"/>
    <w:rsid w:val="008D093E"/>
    <w:rsid w:val="008D4844"/>
    <w:rsid w:val="008D48AB"/>
    <w:rsid w:val="008D58EA"/>
    <w:rsid w:val="008D5B03"/>
    <w:rsid w:val="008E0B07"/>
    <w:rsid w:val="008E3960"/>
    <w:rsid w:val="008E6039"/>
    <w:rsid w:val="008F0806"/>
    <w:rsid w:val="008F2127"/>
    <w:rsid w:val="008F3EC0"/>
    <w:rsid w:val="009025AF"/>
    <w:rsid w:val="0091472C"/>
    <w:rsid w:val="00922F52"/>
    <w:rsid w:val="00925313"/>
    <w:rsid w:val="00925F84"/>
    <w:rsid w:val="00925FC4"/>
    <w:rsid w:val="00932419"/>
    <w:rsid w:val="00944264"/>
    <w:rsid w:val="009442D4"/>
    <w:rsid w:val="00945D26"/>
    <w:rsid w:val="00946013"/>
    <w:rsid w:val="00950B98"/>
    <w:rsid w:val="00952C22"/>
    <w:rsid w:val="00961880"/>
    <w:rsid w:val="00965BDF"/>
    <w:rsid w:val="00967BF3"/>
    <w:rsid w:val="009739B4"/>
    <w:rsid w:val="0098415C"/>
    <w:rsid w:val="00990B3E"/>
    <w:rsid w:val="00997EBC"/>
    <w:rsid w:val="009B4B30"/>
    <w:rsid w:val="009B6B13"/>
    <w:rsid w:val="009B7291"/>
    <w:rsid w:val="009C28B0"/>
    <w:rsid w:val="009D0971"/>
    <w:rsid w:val="009D5AA3"/>
    <w:rsid w:val="009E6526"/>
    <w:rsid w:val="00A009C9"/>
    <w:rsid w:val="00A01200"/>
    <w:rsid w:val="00A033FB"/>
    <w:rsid w:val="00A104B4"/>
    <w:rsid w:val="00A160B3"/>
    <w:rsid w:val="00A2658C"/>
    <w:rsid w:val="00A3339C"/>
    <w:rsid w:val="00A35B71"/>
    <w:rsid w:val="00A35D70"/>
    <w:rsid w:val="00A36054"/>
    <w:rsid w:val="00A43A8D"/>
    <w:rsid w:val="00A4461B"/>
    <w:rsid w:val="00A46E7D"/>
    <w:rsid w:val="00A50FD2"/>
    <w:rsid w:val="00A54F00"/>
    <w:rsid w:val="00A55BED"/>
    <w:rsid w:val="00A6322C"/>
    <w:rsid w:val="00A758E3"/>
    <w:rsid w:val="00A76B32"/>
    <w:rsid w:val="00A8227C"/>
    <w:rsid w:val="00A8507A"/>
    <w:rsid w:val="00A85969"/>
    <w:rsid w:val="00A91C26"/>
    <w:rsid w:val="00A92052"/>
    <w:rsid w:val="00A93524"/>
    <w:rsid w:val="00A973CF"/>
    <w:rsid w:val="00A97F1C"/>
    <w:rsid w:val="00AA19BB"/>
    <w:rsid w:val="00AA20E8"/>
    <w:rsid w:val="00AA5DB8"/>
    <w:rsid w:val="00AB12F1"/>
    <w:rsid w:val="00AB2D97"/>
    <w:rsid w:val="00AB3C53"/>
    <w:rsid w:val="00AB7AC4"/>
    <w:rsid w:val="00AC0177"/>
    <w:rsid w:val="00AC1ECC"/>
    <w:rsid w:val="00AC280A"/>
    <w:rsid w:val="00AC53A6"/>
    <w:rsid w:val="00AC5913"/>
    <w:rsid w:val="00AC5ADE"/>
    <w:rsid w:val="00AC6320"/>
    <w:rsid w:val="00AC74B0"/>
    <w:rsid w:val="00AD11CC"/>
    <w:rsid w:val="00AE09EE"/>
    <w:rsid w:val="00AE2FB0"/>
    <w:rsid w:val="00AE3689"/>
    <w:rsid w:val="00AF4032"/>
    <w:rsid w:val="00B032AA"/>
    <w:rsid w:val="00B153F1"/>
    <w:rsid w:val="00B2075C"/>
    <w:rsid w:val="00B30147"/>
    <w:rsid w:val="00B371C8"/>
    <w:rsid w:val="00B47DC3"/>
    <w:rsid w:val="00B51A94"/>
    <w:rsid w:val="00B63C1E"/>
    <w:rsid w:val="00B66171"/>
    <w:rsid w:val="00B72D87"/>
    <w:rsid w:val="00B8198B"/>
    <w:rsid w:val="00B93DAD"/>
    <w:rsid w:val="00B954D7"/>
    <w:rsid w:val="00B95EA4"/>
    <w:rsid w:val="00BA45AA"/>
    <w:rsid w:val="00BA63EA"/>
    <w:rsid w:val="00BB340D"/>
    <w:rsid w:val="00BB49E7"/>
    <w:rsid w:val="00BB4ECA"/>
    <w:rsid w:val="00BB64E5"/>
    <w:rsid w:val="00BB68B8"/>
    <w:rsid w:val="00BC260F"/>
    <w:rsid w:val="00BC7913"/>
    <w:rsid w:val="00BD339F"/>
    <w:rsid w:val="00BD4575"/>
    <w:rsid w:val="00BD5877"/>
    <w:rsid w:val="00BE2CDF"/>
    <w:rsid w:val="00BE5594"/>
    <w:rsid w:val="00BE6593"/>
    <w:rsid w:val="00BE700D"/>
    <w:rsid w:val="00BF0924"/>
    <w:rsid w:val="00C00F0B"/>
    <w:rsid w:val="00C07706"/>
    <w:rsid w:val="00C1389A"/>
    <w:rsid w:val="00C15AC5"/>
    <w:rsid w:val="00C268CB"/>
    <w:rsid w:val="00C301D5"/>
    <w:rsid w:val="00C31211"/>
    <w:rsid w:val="00C340BE"/>
    <w:rsid w:val="00C34536"/>
    <w:rsid w:val="00C40425"/>
    <w:rsid w:val="00C43288"/>
    <w:rsid w:val="00C453E7"/>
    <w:rsid w:val="00C50AC5"/>
    <w:rsid w:val="00C51EBF"/>
    <w:rsid w:val="00C5302C"/>
    <w:rsid w:val="00C55977"/>
    <w:rsid w:val="00C5618F"/>
    <w:rsid w:val="00C60DAB"/>
    <w:rsid w:val="00C64D97"/>
    <w:rsid w:val="00C713B0"/>
    <w:rsid w:val="00C81B21"/>
    <w:rsid w:val="00C835BC"/>
    <w:rsid w:val="00CA11D8"/>
    <w:rsid w:val="00CA38BC"/>
    <w:rsid w:val="00CA5F4B"/>
    <w:rsid w:val="00CB0D40"/>
    <w:rsid w:val="00CB6E5C"/>
    <w:rsid w:val="00CC139A"/>
    <w:rsid w:val="00CC17DB"/>
    <w:rsid w:val="00CC3D9F"/>
    <w:rsid w:val="00CE4396"/>
    <w:rsid w:val="00CE757B"/>
    <w:rsid w:val="00CF04C0"/>
    <w:rsid w:val="00CF24C1"/>
    <w:rsid w:val="00CF6CBA"/>
    <w:rsid w:val="00D06F8B"/>
    <w:rsid w:val="00D16980"/>
    <w:rsid w:val="00D17D2F"/>
    <w:rsid w:val="00D20AF9"/>
    <w:rsid w:val="00D27492"/>
    <w:rsid w:val="00D30F2A"/>
    <w:rsid w:val="00D32EB0"/>
    <w:rsid w:val="00D34FF0"/>
    <w:rsid w:val="00D357E3"/>
    <w:rsid w:val="00D41107"/>
    <w:rsid w:val="00D44671"/>
    <w:rsid w:val="00D46FE0"/>
    <w:rsid w:val="00D47A62"/>
    <w:rsid w:val="00D50161"/>
    <w:rsid w:val="00D53399"/>
    <w:rsid w:val="00D5537A"/>
    <w:rsid w:val="00D61271"/>
    <w:rsid w:val="00D63B3A"/>
    <w:rsid w:val="00D63BD5"/>
    <w:rsid w:val="00D63E5E"/>
    <w:rsid w:val="00D7363A"/>
    <w:rsid w:val="00D77A26"/>
    <w:rsid w:val="00D94C44"/>
    <w:rsid w:val="00D965AF"/>
    <w:rsid w:val="00D96D7B"/>
    <w:rsid w:val="00D96F8E"/>
    <w:rsid w:val="00D97142"/>
    <w:rsid w:val="00D97566"/>
    <w:rsid w:val="00DA5184"/>
    <w:rsid w:val="00DC2A83"/>
    <w:rsid w:val="00DC4119"/>
    <w:rsid w:val="00DD68A5"/>
    <w:rsid w:val="00DD7DD6"/>
    <w:rsid w:val="00DE4BC1"/>
    <w:rsid w:val="00DF159A"/>
    <w:rsid w:val="00DF3839"/>
    <w:rsid w:val="00DF528B"/>
    <w:rsid w:val="00DF5D2E"/>
    <w:rsid w:val="00E106A3"/>
    <w:rsid w:val="00E128FF"/>
    <w:rsid w:val="00E12F88"/>
    <w:rsid w:val="00E164E9"/>
    <w:rsid w:val="00E20EA3"/>
    <w:rsid w:val="00E21D58"/>
    <w:rsid w:val="00E231F0"/>
    <w:rsid w:val="00E237C0"/>
    <w:rsid w:val="00E263ED"/>
    <w:rsid w:val="00E30031"/>
    <w:rsid w:val="00E354A8"/>
    <w:rsid w:val="00E35C34"/>
    <w:rsid w:val="00E40114"/>
    <w:rsid w:val="00E4146F"/>
    <w:rsid w:val="00E47181"/>
    <w:rsid w:val="00E50758"/>
    <w:rsid w:val="00E56E1E"/>
    <w:rsid w:val="00E5795D"/>
    <w:rsid w:val="00E63568"/>
    <w:rsid w:val="00E71639"/>
    <w:rsid w:val="00E72E35"/>
    <w:rsid w:val="00E73D59"/>
    <w:rsid w:val="00E75526"/>
    <w:rsid w:val="00E86CCA"/>
    <w:rsid w:val="00E91913"/>
    <w:rsid w:val="00EA786D"/>
    <w:rsid w:val="00EB35C6"/>
    <w:rsid w:val="00EB50E9"/>
    <w:rsid w:val="00EB71F4"/>
    <w:rsid w:val="00EC0BE1"/>
    <w:rsid w:val="00EC0F49"/>
    <w:rsid w:val="00EC31E7"/>
    <w:rsid w:val="00EC75CD"/>
    <w:rsid w:val="00EE2E84"/>
    <w:rsid w:val="00EE44C3"/>
    <w:rsid w:val="00EE5388"/>
    <w:rsid w:val="00EE546F"/>
    <w:rsid w:val="00EE5B5D"/>
    <w:rsid w:val="00EE655F"/>
    <w:rsid w:val="00EF36CA"/>
    <w:rsid w:val="00EF6897"/>
    <w:rsid w:val="00F0087F"/>
    <w:rsid w:val="00F00BBD"/>
    <w:rsid w:val="00F06636"/>
    <w:rsid w:val="00F10607"/>
    <w:rsid w:val="00F20C0A"/>
    <w:rsid w:val="00F210D2"/>
    <w:rsid w:val="00F258CA"/>
    <w:rsid w:val="00F30CC0"/>
    <w:rsid w:val="00F321DC"/>
    <w:rsid w:val="00F36582"/>
    <w:rsid w:val="00F40691"/>
    <w:rsid w:val="00F46052"/>
    <w:rsid w:val="00F4725B"/>
    <w:rsid w:val="00F505D0"/>
    <w:rsid w:val="00F50D23"/>
    <w:rsid w:val="00F5119A"/>
    <w:rsid w:val="00F55117"/>
    <w:rsid w:val="00F55C3E"/>
    <w:rsid w:val="00F61141"/>
    <w:rsid w:val="00F6149F"/>
    <w:rsid w:val="00F62B76"/>
    <w:rsid w:val="00F636BB"/>
    <w:rsid w:val="00F8367C"/>
    <w:rsid w:val="00F97444"/>
    <w:rsid w:val="00FA0A8F"/>
    <w:rsid w:val="00FA2CD7"/>
    <w:rsid w:val="00FA695F"/>
    <w:rsid w:val="00FA770E"/>
    <w:rsid w:val="00FC6E3F"/>
    <w:rsid w:val="00FD0C51"/>
    <w:rsid w:val="00FD24B3"/>
    <w:rsid w:val="00FD38E5"/>
    <w:rsid w:val="00FD7DC4"/>
    <w:rsid w:val="00FE1342"/>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BA3B8"/>
  <w15:chartTrackingRefBased/>
  <w15:docId w15:val="{84F48608-10E5-4A8C-BB37-974D7000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link w:val="Titre8Car"/>
    <w:uiPriority w:val="9"/>
    <w:semiHidden/>
    <w:unhideWhenUsed/>
    <w:qFormat/>
    <w:rsid w:val="00F62B7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1"/>
    <w:qFormat/>
    <w:rsid w:val="004C21C9"/>
    <w:pPr>
      <w:widowControl w:val="0"/>
      <w:spacing w:after="0" w:line="240" w:lineRule="auto"/>
      <w:ind w:left="20"/>
    </w:pPr>
    <w:rPr>
      <w:rFonts w:eastAsia="Arial"/>
      <w:color w:val="auto"/>
      <w:sz w:val="18"/>
      <w:szCs w:val="18"/>
    </w:rPr>
  </w:style>
  <w:style w:type="character" w:customStyle="1" w:styleId="CorpsdetexteCar">
    <w:name w:val="Corps de texte Car"/>
    <w:basedOn w:val="Policepardfaut"/>
    <w:link w:val="Corpsdetexte"/>
    <w:uiPriority w:val="1"/>
    <w:rsid w:val="004C21C9"/>
    <w:rPr>
      <w:rFonts w:ascii="Arial" w:eastAsia="Arial" w:hAnsi="Arial"/>
      <w:sz w:val="18"/>
      <w:szCs w:val="18"/>
    </w:rPr>
  </w:style>
  <w:style w:type="numbering" w:customStyle="1" w:styleId="Style9">
    <w:name w:val="Style9"/>
    <w:uiPriority w:val="99"/>
    <w:rsid w:val="00E164E9"/>
    <w:pPr>
      <w:numPr>
        <w:numId w:val="47"/>
      </w:numPr>
    </w:pPr>
  </w:style>
  <w:style w:type="table" w:customStyle="1" w:styleId="Grilledutableau2">
    <w:name w:val="Grille du tableau2"/>
    <w:basedOn w:val="TableauNormal"/>
    <w:next w:val="Grilledutableau"/>
    <w:uiPriority w:val="59"/>
    <w:rsid w:val="0044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78195A"/>
    <w:pPr>
      <w:numPr>
        <w:numId w:val="51"/>
      </w:numPr>
    </w:pPr>
  </w:style>
  <w:style w:type="character" w:customStyle="1" w:styleId="Titre8Car">
    <w:name w:val="Titre 8 Car"/>
    <w:basedOn w:val="Policepardfaut"/>
    <w:link w:val="Titre8"/>
    <w:uiPriority w:val="9"/>
    <w:semiHidden/>
    <w:rsid w:val="00F62B7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7F1188A674B599345BCDA2E96E0C5"/>
        <w:category>
          <w:name w:val="Général"/>
          <w:gallery w:val="placeholder"/>
        </w:category>
        <w:types>
          <w:type w:val="bbPlcHdr"/>
        </w:types>
        <w:behaviors>
          <w:behavior w:val="content"/>
        </w:behaviors>
        <w:guid w:val="{07539F97-83D9-4BAE-96EB-6EE94103B0A7}"/>
      </w:docPartPr>
      <w:docPartBody>
        <w:p w:rsidR="002D5A6E" w:rsidRDefault="007061A8">
          <w:pPr>
            <w:pStyle w:val="0E67F1188A674B599345BCDA2E96E0C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15AEE22CD3C4069B4F22F729F3EA56F"/>
        <w:category>
          <w:name w:val="Général"/>
          <w:gallery w:val="placeholder"/>
        </w:category>
        <w:types>
          <w:type w:val="bbPlcHdr"/>
        </w:types>
        <w:behaviors>
          <w:behavior w:val="content"/>
        </w:behaviors>
        <w:guid w:val="{EAD35062-1E74-4457-A060-9C5C5AE1B5DC}"/>
      </w:docPartPr>
      <w:docPartBody>
        <w:p w:rsidR="002D5A6E" w:rsidRDefault="007061A8">
          <w:pPr>
            <w:pStyle w:val="F15AEE22CD3C4069B4F22F729F3EA56F"/>
          </w:pPr>
          <w:r w:rsidRPr="00A728C8">
            <w:rPr>
              <w:rStyle w:val="Textedelespacerserv"/>
              <w:i/>
              <w:iCs/>
            </w:rPr>
            <w:t>Saisissez les informations</w:t>
          </w:r>
          <w:r>
            <w:rPr>
              <w:rStyle w:val="Textedelespacerserv"/>
              <w:i/>
              <w:iCs/>
            </w:rPr>
            <w:t>.</w:t>
          </w:r>
        </w:p>
      </w:docPartBody>
    </w:docPart>
    <w:docPart>
      <w:docPartPr>
        <w:name w:val="97199A594B5442FAA7D699F89087DEDC"/>
        <w:category>
          <w:name w:val="Général"/>
          <w:gallery w:val="placeholder"/>
        </w:category>
        <w:types>
          <w:type w:val="bbPlcHdr"/>
        </w:types>
        <w:behaviors>
          <w:behavior w:val="content"/>
        </w:behaviors>
        <w:guid w:val="{251F27A9-5609-477A-8107-0EA9920503C5}"/>
      </w:docPartPr>
      <w:docPartBody>
        <w:p w:rsidR="002D5A6E" w:rsidRDefault="007061A8">
          <w:pPr>
            <w:pStyle w:val="97199A594B5442FAA7D699F89087DEDC"/>
          </w:pPr>
          <w:r>
            <w:rPr>
              <w:rStyle w:val="Textedelespacerserv"/>
              <w:i/>
              <w:iCs/>
            </w:rPr>
            <w:t>Sélectionnez la date.</w:t>
          </w:r>
        </w:p>
      </w:docPartBody>
    </w:docPart>
    <w:docPart>
      <w:docPartPr>
        <w:name w:val="0194305FE19F47628D59D2FA0C0FFAB9"/>
        <w:category>
          <w:name w:val="Général"/>
          <w:gallery w:val="placeholder"/>
        </w:category>
        <w:types>
          <w:type w:val="bbPlcHdr"/>
        </w:types>
        <w:behaviors>
          <w:behavior w:val="content"/>
        </w:behaviors>
        <w:guid w:val="{0D99CF46-5537-41CC-B0C9-3929A4DE2896}"/>
      </w:docPartPr>
      <w:docPartBody>
        <w:p w:rsidR="002D5A6E" w:rsidRDefault="007061A8">
          <w:pPr>
            <w:pStyle w:val="0194305FE19F47628D59D2FA0C0FFAB9"/>
          </w:pPr>
          <w:r>
            <w:rPr>
              <w:rStyle w:val="Textedelespacerserv"/>
              <w:i/>
              <w:iCs/>
            </w:rPr>
            <w:t>Sélectionnez la date</w:t>
          </w:r>
          <w:r w:rsidRPr="00AA60DE">
            <w:rPr>
              <w:rStyle w:val="Textedelespacerserv"/>
            </w:rPr>
            <w:t>.</w:t>
          </w:r>
        </w:p>
      </w:docPartBody>
    </w:docPart>
    <w:docPart>
      <w:docPartPr>
        <w:name w:val="595C026F4CC34A04A0808BB925F666D5"/>
        <w:category>
          <w:name w:val="Général"/>
          <w:gallery w:val="placeholder"/>
        </w:category>
        <w:types>
          <w:type w:val="bbPlcHdr"/>
        </w:types>
        <w:behaviors>
          <w:behavior w:val="content"/>
        </w:behaviors>
        <w:guid w:val="{B737D29D-AEE5-4430-BBC4-E57D2E69F419}"/>
      </w:docPartPr>
      <w:docPartBody>
        <w:p w:rsidR="002D5A6E" w:rsidRDefault="007061A8">
          <w:pPr>
            <w:pStyle w:val="595C026F4CC34A04A0808BB925F666D5"/>
          </w:pPr>
          <w:r>
            <w:rPr>
              <w:rStyle w:val="Textedelespacerserv"/>
              <w:i/>
              <w:iCs/>
            </w:rPr>
            <w:t>Précisez la durée.</w:t>
          </w:r>
        </w:p>
      </w:docPartBody>
    </w:docPart>
    <w:docPart>
      <w:docPartPr>
        <w:name w:val="818AE5BDF4054D478B3E4D29E74CFB01"/>
        <w:category>
          <w:name w:val="Général"/>
          <w:gallery w:val="placeholder"/>
        </w:category>
        <w:types>
          <w:type w:val="bbPlcHdr"/>
        </w:types>
        <w:behaviors>
          <w:behavior w:val="content"/>
        </w:behaviors>
        <w:guid w:val="{25436A8A-ED6A-4C31-8EBF-AEAB97F072B5}"/>
      </w:docPartPr>
      <w:docPartBody>
        <w:p w:rsidR="002D5A6E" w:rsidRDefault="007061A8">
          <w:pPr>
            <w:pStyle w:val="818AE5BDF4054D478B3E4D29E74CFB01"/>
          </w:pPr>
          <w:r>
            <w:rPr>
              <w:rStyle w:val="Textedelespacerserv"/>
            </w:rPr>
            <w:t>..</w:t>
          </w:r>
          <w:r w:rsidRPr="00AA60DE">
            <w:rPr>
              <w:rStyle w:val="Textedelespacerserv"/>
            </w:rPr>
            <w:t>.</w:t>
          </w:r>
        </w:p>
      </w:docPartBody>
    </w:docPart>
    <w:docPart>
      <w:docPartPr>
        <w:name w:val="832B49968E3F472A84D6876A4421FE49"/>
        <w:category>
          <w:name w:val="Général"/>
          <w:gallery w:val="placeholder"/>
        </w:category>
        <w:types>
          <w:type w:val="bbPlcHdr"/>
        </w:types>
        <w:behaviors>
          <w:behavior w:val="content"/>
        </w:behaviors>
        <w:guid w:val="{88A46E75-01EA-48E4-9DF9-3B29D97127C5}"/>
      </w:docPartPr>
      <w:docPartBody>
        <w:p w:rsidR="002D5A6E" w:rsidRDefault="007061A8">
          <w:pPr>
            <w:pStyle w:val="832B49968E3F472A84D6876A4421FE49"/>
          </w:pPr>
          <w:r>
            <w:rPr>
              <w:rStyle w:val="Textedelespacerserv"/>
              <w:i/>
              <w:iCs/>
            </w:rPr>
            <w:t>..</w:t>
          </w:r>
          <w:r w:rsidRPr="00AA60DE">
            <w:rPr>
              <w:rStyle w:val="Textedelespacerserv"/>
            </w:rPr>
            <w:t>.</w:t>
          </w:r>
        </w:p>
      </w:docPartBody>
    </w:docPart>
    <w:docPart>
      <w:docPartPr>
        <w:name w:val="3DDD31B33FAE4608B25FBED0ABB296A6"/>
        <w:category>
          <w:name w:val="Général"/>
          <w:gallery w:val="placeholder"/>
        </w:category>
        <w:types>
          <w:type w:val="bbPlcHdr"/>
        </w:types>
        <w:behaviors>
          <w:behavior w:val="content"/>
        </w:behaviors>
        <w:guid w:val="{C6B0C4FB-9F2E-4F64-8A73-02741C0F0D23}"/>
      </w:docPartPr>
      <w:docPartBody>
        <w:p w:rsidR="002D5A6E" w:rsidRDefault="007061A8">
          <w:pPr>
            <w:pStyle w:val="3DDD31B33FAE4608B25FBED0ABB296A6"/>
          </w:pPr>
          <w:r>
            <w:rPr>
              <w:rStyle w:val="Textedelespacerserv"/>
              <w:i/>
              <w:iCs/>
            </w:rPr>
            <w:t>..</w:t>
          </w:r>
          <w:r w:rsidRPr="00AA60DE">
            <w:rPr>
              <w:rStyle w:val="Textedelespacerserv"/>
            </w:rPr>
            <w:t>.</w:t>
          </w:r>
        </w:p>
      </w:docPartBody>
    </w:docPart>
    <w:docPart>
      <w:docPartPr>
        <w:name w:val="3BFAC61E65CE49128C03FAB3ED4A9417"/>
        <w:category>
          <w:name w:val="Général"/>
          <w:gallery w:val="placeholder"/>
        </w:category>
        <w:types>
          <w:type w:val="bbPlcHdr"/>
        </w:types>
        <w:behaviors>
          <w:behavior w:val="content"/>
        </w:behaviors>
        <w:guid w:val="{2EEF84A6-AE67-4978-B427-EF60B05FB453}"/>
      </w:docPartPr>
      <w:docPartBody>
        <w:p w:rsidR="002D5A6E" w:rsidRDefault="007061A8">
          <w:pPr>
            <w:pStyle w:val="3BFAC61E65CE49128C03FAB3ED4A9417"/>
          </w:pPr>
          <w:r>
            <w:rPr>
              <w:rStyle w:val="Textedelespacerserv"/>
            </w:rPr>
            <w:t>..</w:t>
          </w:r>
          <w:r w:rsidRPr="00AA60DE">
            <w:rPr>
              <w:rStyle w:val="Textedelespacerserv"/>
            </w:rPr>
            <w:t>.</w:t>
          </w:r>
        </w:p>
      </w:docPartBody>
    </w:docPart>
    <w:docPart>
      <w:docPartPr>
        <w:name w:val="8695F497D21A41FC8C85397E34428F09"/>
        <w:category>
          <w:name w:val="Général"/>
          <w:gallery w:val="placeholder"/>
        </w:category>
        <w:types>
          <w:type w:val="bbPlcHdr"/>
        </w:types>
        <w:behaviors>
          <w:behavior w:val="content"/>
        </w:behaviors>
        <w:guid w:val="{AD34B054-C586-434C-BB24-F084F9CAD7FE}"/>
      </w:docPartPr>
      <w:docPartBody>
        <w:p w:rsidR="002D5A6E" w:rsidRDefault="007061A8">
          <w:pPr>
            <w:pStyle w:val="8695F497D21A41FC8C85397E34428F0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D79CDC2840D4B5287F5CA2286711A44"/>
        <w:category>
          <w:name w:val="Général"/>
          <w:gallery w:val="placeholder"/>
        </w:category>
        <w:types>
          <w:type w:val="bbPlcHdr"/>
        </w:types>
        <w:behaviors>
          <w:behavior w:val="content"/>
        </w:behaviors>
        <w:guid w:val="{FF064D4C-8E6A-4483-9264-CF237DC56E50}"/>
      </w:docPartPr>
      <w:docPartBody>
        <w:p w:rsidR="002D5A6E" w:rsidRDefault="007061A8">
          <w:pPr>
            <w:pStyle w:val="7D79CDC2840D4B5287F5CA2286711A44"/>
          </w:pPr>
          <w:r w:rsidRPr="009303E9">
            <w:rPr>
              <w:rStyle w:val="Textedelespacerserv"/>
              <w:i/>
              <w:iCs/>
            </w:rPr>
            <w:t>Cliquez sur le + pour ajouter des lignes</w:t>
          </w:r>
          <w:r w:rsidRPr="00AA60DE">
            <w:rPr>
              <w:rStyle w:val="Textedelespacerserv"/>
            </w:rPr>
            <w:t>.</w:t>
          </w:r>
        </w:p>
      </w:docPartBody>
    </w:docPart>
    <w:docPart>
      <w:docPartPr>
        <w:name w:val="8058E2AF0049480996122EC69BE6CA0B"/>
        <w:category>
          <w:name w:val="Général"/>
          <w:gallery w:val="placeholder"/>
        </w:category>
        <w:types>
          <w:type w:val="bbPlcHdr"/>
        </w:types>
        <w:behaviors>
          <w:behavior w:val="content"/>
        </w:behaviors>
        <w:guid w:val="{8F2D5988-6EED-479E-9B74-FDEE856DC7AD}"/>
      </w:docPartPr>
      <w:docPartBody>
        <w:p w:rsidR="002D5A6E" w:rsidRDefault="007061A8">
          <w:pPr>
            <w:pStyle w:val="8058E2AF0049480996122EC69BE6CA0B"/>
          </w:pPr>
          <w:r>
            <w:rPr>
              <w:rStyle w:val="Textedelespacerserv"/>
              <w:i/>
              <w:iCs/>
            </w:rPr>
            <w:t>..</w:t>
          </w:r>
          <w:r w:rsidRPr="00AA60DE">
            <w:rPr>
              <w:rStyle w:val="Textedelespacerserv"/>
            </w:rPr>
            <w:t>.</w:t>
          </w:r>
        </w:p>
      </w:docPartBody>
    </w:docPart>
    <w:docPart>
      <w:docPartPr>
        <w:name w:val="046F20C3B6EB477E85AC9AF4DA9F743A"/>
        <w:category>
          <w:name w:val="Général"/>
          <w:gallery w:val="placeholder"/>
        </w:category>
        <w:types>
          <w:type w:val="bbPlcHdr"/>
        </w:types>
        <w:behaviors>
          <w:behavior w:val="content"/>
        </w:behaviors>
        <w:guid w:val="{A75AC252-F062-4F1B-B073-B7B49DDB8412}"/>
      </w:docPartPr>
      <w:docPartBody>
        <w:p w:rsidR="002D5A6E" w:rsidRDefault="007061A8">
          <w:pPr>
            <w:pStyle w:val="046F20C3B6EB477E85AC9AF4DA9F743A"/>
          </w:pPr>
          <w:r>
            <w:rPr>
              <w:rStyle w:val="Textedelespacerserv"/>
              <w:i/>
              <w:iCs/>
            </w:rPr>
            <w:t>..</w:t>
          </w:r>
          <w:r w:rsidRPr="00AA60DE">
            <w:rPr>
              <w:rStyle w:val="Textedelespacerserv"/>
            </w:rPr>
            <w:t>.</w:t>
          </w:r>
        </w:p>
      </w:docPartBody>
    </w:docPart>
    <w:docPart>
      <w:docPartPr>
        <w:name w:val="23B00E1F044C4D01AD08D8F60CD66995"/>
        <w:category>
          <w:name w:val="Général"/>
          <w:gallery w:val="placeholder"/>
        </w:category>
        <w:types>
          <w:type w:val="bbPlcHdr"/>
        </w:types>
        <w:behaviors>
          <w:behavior w:val="content"/>
        </w:behaviors>
        <w:guid w:val="{D9BE07F3-D0B1-43AB-94B1-303C4FCA5DAD}"/>
      </w:docPartPr>
      <w:docPartBody>
        <w:p w:rsidR="002D5A6E" w:rsidRDefault="007061A8">
          <w:pPr>
            <w:pStyle w:val="23B00E1F044C4D01AD08D8F60CD66995"/>
          </w:pPr>
          <w:r>
            <w:rPr>
              <w:rStyle w:val="Textedelespacerserv"/>
            </w:rPr>
            <w:t>..</w:t>
          </w:r>
          <w:r w:rsidRPr="00AA60DE">
            <w:rPr>
              <w:rStyle w:val="Textedelespacerserv"/>
            </w:rPr>
            <w:t>.</w:t>
          </w:r>
        </w:p>
      </w:docPartBody>
    </w:docPart>
    <w:docPart>
      <w:docPartPr>
        <w:name w:val="6B09EB1FA9AB4F4B998FDC86715629D9"/>
        <w:category>
          <w:name w:val="Général"/>
          <w:gallery w:val="placeholder"/>
        </w:category>
        <w:types>
          <w:type w:val="bbPlcHdr"/>
        </w:types>
        <w:behaviors>
          <w:behavior w:val="content"/>
        </w:behaviors>
        <w:guid w:val="{D441D9BB-2F68-4276-969A-6DB2468B4955}"/>
      </w:docPartPr>
      <w:docPartBody>
        <w:p w:rsidR="002D5A6E" w:rsidRDefault="007061A8">
          <w:pPr>
            <w:pStyle w:val="6B09EB1FA9AB4F4B998FDC86715629D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6269E423B90420E92435E0B486EF0C4"/>
        <w:category>
          <w:name w:val="Général"/>
          <w:gallery w:val="placeholder"/>
        </w:category>
        <w:types>
          <w:type w:val="bbPlcHdr"/>
        </w:types>
        <w:behaviors>
          <w:behavior w:val="content"/>
        </w:behaviors>
        <w:guid w:val="{8E5C5F97-887E-41F4-94C9-37E1031FB119}"/>
      </w:docPartPr>
      <w:docPartBody>
        <w:p w:rsidR="002D5A6E" w:rsidRDefault="007061A8">
          <w:pPr>
            <w:pStyle w:val="56269E423B90420E92435E0B486EF0C4"/>
          </w:pPr>
          <w:r>
            <w:rPr>
              <w:rStyle w:val="Textedelespacerserv"/>
              <w:i/>
              <w:iCs/>
            </w:rPr>
            <w:t>Si vous préférez joindre un document, indiquez-en le nom.</w:t>
          </w:r>
        </w:p>
      </w:docPartBody>
    </w:docPart>
    <w:docPart>
      <w:docPartPr>
        <w:name w:val="CEB5FA53BE50454B9617EF8ECD239DC4"/>
        <w:category>
          <w:name w:val="Général"/>
          <w:gallery w:val="placeholder"/>
        </w:category>
        <w:types>
          <w:type w:val="bbPlcHdr"/>
        </w:types>
        <w:behaviors>
          <w:behavior w:val="content"/>
        </w:behaviors>
        <w:guid w:val="{FB9E4989-E275-4837-8465-BC3E4887F5B1}"/>
      </w:docPartPr>
      <w:docPartBody>
        <w:p w:rsidR="002D5A6E" w:rsidRDefault="007061A8">
          <w:pPr>
            <w:pStyle w:val="CEB5FA53BE50454B9617EF8ECD239DC4"/>
          </w:pPr>
          <w:r>
            <w:rPr>
              <w:rStyle w:val="Textedelespacerserv"/>
              <w:i/>
              <w:iCs/>
            </w:rPr>
            <w:t>Précisez la section.</w:t>
          </w:r>
        </w:p>
      </w:docPartBody>
    </w:docPart>
    <w:docPart>
      <w:docPartPr>
        <w:name w:val="F68D92661BD4456B9D0E790AF4CF2D3F"/>
        <w:category>
          <w:name w:val="Général"/>
          <w:gallery w:val="placeholder"/>
        </w:category>
        <w:types>
          <w:type w:val="bbPlcHdr"/>
        </w:types>
        <w:behaviors>
          <w:behavior w:val="content"/>
        </w:behaviors>
        <w:guid w:val="{E5088D68-2E54-4F17-9643-87B77D2FA8D7}"/>
      </w:docPartPr>
      <w:docPartBody>
        <w:p w:rsidR="002D5A6E" w:rsidRDefault="007061A8">
          <w:pPr>
            <w:pStyle w:val="F68D92661BD4456B9D0E790AF4CF2D3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17E71FEDC6C4DE8ADE336A8D9E43F18"/>
        <w:category>
          <w:name w:val="Général"/>
          <w:gallery w:val="placeholder"/>
        </w:category>
        <w:types>
          <w:type w:val="bbPlcHdr"/>
        </w:types>
        <w:behaviors>
          <w:behavior w:val="content"/>
        </w:behaviors>
        <w:guid w:val="{BBC68DEB-EF45-4E3C-BF77-B0BEDD598DD8}"/>
      </w:docPartPr>
      <w:docPartBody>
        <w:p w:rsidR="002D5A6E" w:rsidRDefault="007061A8">
          <w:pPr>
            <w:pStyle w:val="D17E71FEDC6C4DE8ADE336A8D9E43F1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CDAE6025DFB499A89D9178AC6F9DCB7"/>
        <w:category>
          <w:name w:val="Général"/>
          <w:gallery w:val="placeholder"/>
        </w:category>
        <w:types>
          <w:type w:val="bbPlcHdr"/>
        </w:types>
        <w:behaviors>
          <w:behavior w:val="content"/>
        </w:behaviors>
        <w:guid w:val="{B238FA3D-E514-47DA-ADA8-E3C6EBC29B13}"/>
      </w:docPartPr>
      <w:docPartBody>
        <w:p w:rsidR="002D5A6E" w:rsidRDefault="007061A8">
          <w:pPr>
            <w:pStyle w:val="CCDAE6025DFB499A89D9178AC6F9DCB7"/>
          </w:pPr>
          <w:r>
            <w:rPr>
              <w:rStyle w:val="Textedelespacerserv"/>
              <w:i/>
              <w:iCs/>
            </w:rPr>
            <w:t>Précisez la section.</w:t>
          </w:r>
        </w:p>
      </w:docPartBody>
    </w:docPart>
    <w:docPart>
      <w:docPartPr>
        <w:name w:val="46B1316187D14D42A2AEA31A25E093C3"/>
        <w:category>
          <w:name w:val="Général"/>
          <w:gallery w:val="placeholder"/>
        </w:category>
        <w:types>
          <w:type w:val="bbPlcHdr"/>
        </w:types>
        <w:behaviors>
          <w:behavior w:val="content"/>
        </w:behaviors>
        <w:guid w:val="{DBAA38EA-F7EF-4CD3-AE48-6B192223996A}"/>
      </w:docPartPr>
      <w:docPartBody>
        <w:p w:rsidR="002D5A6E" w:rsidRDefault="007061A8" w:rsidP="007061A8">
          <w:pPr>
            <w:pStyle w:val="46B1316187D14D42A2AEA31A25E093C3"/>
          </w:pPr>
          <w:r w:rsidRPr="00A728C8">
            <w:rPr>
              <w:rStyle w:val="Textedelespacerserv"/>
              <w:i/>
              <w:iCs/>
            </w:rPr>
            <w:t>Saisissez les informations</w:t>
          </w:r>
          <w:r>
            <w:rPr>
              <w:rStyle w:val="Textedelespacerserv"/>
              <w:i/>
              <w:iCs/>
            </w:rPr>
            <w:t>.</w:t>
          </w:r>
        </w:p>
      </w:docPartBody>
    </w:docPart>
    <w:docPart>
      <w:docPartPr>
        <w:name w:val="C1362C97D736435CA2A1486105D2A7A2"/>
        <w:category>
          <w:name w:val="Général"/>
          <w:gallery w:val="placeholder"/>
        </w:category>
        <w:types>
          <w:type w:val="bbPlcHdr"/>
        </w:types>
        <w:behaviors>
          <w:behavior w:val="content"/>
        </w:behaviors>
        <w:guid w:val="{D918A592-BEDB-4037-9E27-6A7F08037C92}"/>
      </w:docPartPr>
      <w:docPartBody>
        <w:p w:rsidR="002D5A6E" w:rsidRDefault="007061A8" w:rsidP="007061A8">
          <w:pPr>
            <w:pStyle w:val="C1362C97D736435CA2A1486105D2A7A2"/>
          </w:pPr>
          <w:r>
            <w:rPr>
              <w:rStyle w:val="Textedelespacerserv"/>
            </w:rPr>
            <w:t>..</w:t>
          </w:r>
          <w:r w:rsidRPr="00AA60DE">
            <w:rPr>
              <w:rStyle w:val="Textedelespacerserv"/>
            </w:rPr>
            <w:t>.</w:t>
          </w:r>
        </w:p>
      </w:docPartBody>
    </w:docPart>
    <w:docPart>
      <w:docPartPr>
        <w:name w:val="EEB2C0089F5143428D3826E080DAA15D"/>
        <w:category>
          <w:name w:val="Général"/>
          <w:gallery w:val="placeholder"/>
        </w:category>
        <w:types>
          <w:type w:val="bbPlcHdr"/>
        </w:types>
        <w:behaviors>
          <w:behavior w:val="content"/>
        </w:behaviors>
        <w:guid w:val="{9089BE71-EB0C-4CBA-A633-8C76FB197272}"/>
      </w:docPartPr>
      <w:docPartBody>
        <w:p w:rsidR="002D5A6E" w:rsidRDefault="007061A8" w:rsidP="007061A8">
          <w:pPr>
            <w:pStyle w:val="EEB2C0089F5143428D3826E080DAA15D"/>
          </w:pPr>
          <w:r>
            <w:rPr>
              <w:rStyle w:val="Textedelespacerserv"/>
            </w:rPr>
            <w:t>..</w:t>
          </w:r>
          <w:r w:rsidRPr="00AA60DE">
            <w:rPr>
              <w:rStyle w:val="Textedelespacerserv"/>
            </w:rPr>
            <w:t>.</w:t>
          </w:r>
        </w:p>
      </w:docPartBody>
    </w:docPart>
    <w:docPart>
      <w:docPartPr>
        <w:name w:val="2B337BF48C6C4197AEFD93D28EF7C018"/>
        <w:category>
          <w:name w:val="Général"/>
          <w:gallery w:val="placeholder"/>
        </w:category>
        <w:types>
          <w:type w:val="bbPlcHdr"/>
        </w:types>
        <w:behaviors>
          <w:behavior w:val="content"/>
        </w:behaviors>
        <w:guid w:val="{C4845D5C-2CDF-45C6-BACC-7EBBF3A8F16C}"/>
      </w:docPartPr>
      <w:docPartBody>
        <w:p w:rsidR="002D5A6E" w:rsidRDefault="007061A8" w:rsidP="007061A8">
          <w:pPr>
            <w:pStyle w:val="2B337BF48C6C4197AEFD93D28EF7C018"/>
          </w:pPr>
          <w:r>
            <w:rPr>
              <w:rStyle w:val="Textedelespacerserv"/>
            </w:rPr>
            <w:t>..</w:t>
          </w:r>
          <w:r w:rsidRPr="00AA60DE">
            <w:rPr>
              <w:rStyle w:val="Textedelespacerserv"/>
            </w:rPr>
            <w:t>.</w:t>
          </w:r>
        </w:p>
      </w:docPartBody>
    </w:docPart>
    <w:docPart>
      <w:docPartPr>
        <w:name w:val="D21B9EAF2A0D493BBE46B9B16ADB6823"/>
        <w:category>
          <w:name w:val="Général"/>
          <w:gallery w:val="placeholder"/>
        </w:category>
        <w:types>
          <w:type w:val="bbPlcHdr"/>
        </w:types>
        <w:behaviors>
          <w:behavior w:val="content"/>
        </w:behaviors>
        <w:guid w:val="{15690515-C947-468D-8555-755A3C91D219}"/>
      </w:docPartPr>
      <w:docPartBody>
        <w:p w:rsidR="002D5A6E" w:rsidRDefault="007061A8" w:rsidP="007061A8">
          <w:pPr>
            <w:pStyle w:val="D21B9EAF2A0D493BBE46B9B16ADB6823"/>
          </w:pPr>
          <w:r>
            <w:rPr>
              <w:rStyle w:val="Textedelespacerserv"/>
            </w:rPr>
            <w:t>..</w:t>
          </w:r>
          <w:r w:rsidRPr="00AA60DE">
            <w:rPr>
              <w:rStyle w:val="Textedelespacerserv"/>
            </w:rPr>
            <w:t>.</w:t>
          </w:r>
        </w:p>
      </w:docPartBody>
    </w:docPart>
    <w:docPart>
      <w:docPartPr>
        <w:name w:val="59E798E8B3304FB69EEDEFEAE9F8540E"/>
        <w:category>
          <w:name w:val="Général"/>
          <w:gallery w:val="placeholder"/>
        </w:category>
        <w:types>
          <w:type w:val="bbPlcHdr"/>
        </w:types>
        <w:behaviors>
          <w:behavior w:val="content"/>
        </w:behaviors>
        <w:guid w:val="{56639F93-3461-45F6-8E37-B1128563337C}"/>
      </w:docPartPr>
      <w:docPartBody>
        <w:p w:rsidR="002D5A6E" w:rsidRDefault="007061A8" w:rsidP="007061A8">
          <w:pPr>
            <w:pStyle w:val="59E798E8B3304FB69EEDEFEAE9F8540E"/>
          </w:pPr>
          <w:r>
            <w:rPr>
              <w:rStyle w:val="Textedelespacerserv"/>
            </w:rPr>
            <w:t>..</w:t>
          </w:r>
          <w:r w:rsidRPr="00AA60DE">
            <w:rPr>
              <w:rStyle w:val="Textedelespacerserv"/>
            </w:rPr>
            <w:t>.</w:t>
          </w:r>
        </w:p>
      </w:docPartBody>
    </w:docPart>
    <w:docPart>
      <w:docPartPr>
        <w:name w:val="C79F320494E04706BEA81B1BC86FB9A0"/>
        <w:category>
          <w:name w:val="Général"/>
          <w:gallery w:val="placeholder"/>
        </w:category>
        <w:types>
          <w:type w:val="bbPlcHdr"/>
        </w:types>
        <w:behaviors>
          <w:behavior w:val="content"/>
        </w:behaviors>
        <w:guid w:val="{F60DFA74-84B5-4EE4-BC61-846559EF7EB7}"/>
      </w:docPartPr>
      <w:docPartBody>
        <w:p w:rsidR="002D5A6E" w:rsidRDefault="007061A8" w:rsidP="007061A8">
          <w:pPr>
            <w:pStyle w:val="C79F320494E04706BEA81B1BC86FB9A0"/>
          </w:pPr>
          <w:r>
            <w:rPr>
              <w:rStyle w:val="Textedelespacerserv"/>
            </w:rPr>
            <w:t>..</w:t>
          </w:r>
          <w:r w:rsidRPr="00AA60DE">
            <w:rPr>
              <w:rStyle w:val="Textedelespacerserv"/>
            </w:rPr>
            <w:t>.</w:t>
          </w:r>
        </w:p>
      </w:docPartBody>
    </w:docPart>
    <w:docPart>
      <w:docPartPr>
        <w:name w:val="E001449F4D274E0FBC5B17481763507D"/>
        <w:category>
          <w:name w:val="Général"/>
          <w:gallery w:val="placeholder"/>
        </w:category>
        <w:types>
          <w:type w:val="bbPlcHdr"/>
        </w:types>
        <w:behaviors>
          <w:behavior w:val="content"/>
        </w:behaviors>
        <w:guid w:val="{25D06FB7-7D88-4E1F-8766-BF50A9937F35}"/>
      </w:docPartPr>
      <w:docPartBody>
        <w:p w:rsidR="002D5A6E" w:rsidRDefault="007061A8" w:rsidP="007061A8">
          <w:pPr>
            <w:pStyle w:val="E001449F4D274E0FBC5B17481763507D"/>
          </w:pPr>
          <w:r>
            <w:rPr>
              <w:rStyle w:val="Textedelespacerserv"/>
            </w:rPr>
            <w:t>..</w:t>
          </w:r>
          <w:r w:rsidRPr="00AA60DE">
            <w:rPr>
              <w:rStyle w:val="Textedelespacerserv"/>
            </w:rPr>
            <w:t>.</w:t>
          </w:r>
        </w:p>
      </w:docPartBody>
    </w:docPart>
    <w:docPart>
      <w:docPartPr>
        <w:name w:val="7E00401ECBAA4EF292114B837BF239D7"/>
        <w:category>
          <w:name w:val="Général"/>
          <w:gallery w:val="placeholder"/>
        </w:category>
        <w:types>
          <w:type w:val="bbPlcHdr"/>
        </w:types>
        <w:behaviors>
          <w:behavior w:val="content"/>
        </w:behaviors>
        <w:guid w:val="{A6A914FC-3FC8-4C7B-8DEC-AAFE7C2410D2}"/>
      </w:docPartPr>
      <w:docPartBody>
        <w:p w:rsidR="002D5A6E" w:rsidRDefault="007061A8" w:rsidP="007061A8">
          <w:pPr>
            <w:pStyle w:val="7E00401ECBAA4EF292114B837BF239D7"/>
          </w:pPr>
          <w:r w:rsidRPr="009303E9">
            <w:rPr>
              <w:rStyle w:val="Textedelespacerserv"/>
              <w:i/>
              <w:iCs/>
            </w:rPr>
            <w:t>Cliquez sur le + pour ajouter des lignes</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D2C27351-2DFF-4645-BBDA-319A102C292E}"/>
      </w:docPartPr>
      <w:docPartBody>
        <w:p w:rsidR="002D5A6E" w:rsidRDefault="007061A8">
          <w:r w:rsidRPr="0086224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0DD858F686B4383BAC6091B3664716F"/>
        <w:category>
          <w:name w:val="Général"/>
          <w:gallery w:val="placeholder"/>
        </w:category>
        <w:types>
          <w:type w:val="bbPlcHdr"/>
        </w:types>
        <w:behaviors>
          <w:behavior w:val="content"/>
        </w:behaviors>
        <w:guid w:val="{E46504D2-19AD-46C3-A142-1C34FE974B00}"/>
      </w:docPartPr>
      <w:docPartBody>
        <w:p w:rsidR="002D5A6E" w:rsidRDefault="007061A8" w:rsidP="007061A8">
          <w:pPr>
            <w:pStyle w:val="D0DD858F686B4383BAC6091B3664716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1828BBD76F2476CBB77EB45AF07BBF9"/>
        <w:category>
          <w:name w:val="Général"/>
          <w:gallery w:val="placeholder"/>
        </w:category>
        <w:types>
          <w:type w:val="bbPlcHdr"/>
        </w:types>
        <w:behaviors>
          <w:behavior w:val="content"/>
        </w:behaviors>
        <w:guid w:val="{08EFFFA5-90EB-497D-9E19-CE0B23E62587}"/>
      </w:docPartPr>
      <w:docPartBody>
        <w:p w:rsidR="002D5A6E" w:rsidRDefault="007061A8" w:rsidP="007061A8">
          <w:pPr>
            <w:pStyle w:val="11828BBD76F2476CBB77EB45AF07BBF9"/>
          </w:pPr>
          <w:r>
            <w:rPr>
              <w:rStyle w:val="Textedelespacerserv"/>
              <w:i/>
              <w:iCs/>
            </w:rPr>
            <w:t>Si vous préférez joindre un document, indiquez-en le nom.</w:t>
          </w:r>
        </w:p>
      </w:docPartBody>
    </w:docPart>
    <w:docPart>
      <w:docPartPr>
        <w:name w:val="9F405C7026C04B01BC43064231FFA285"/>
        <w:category>
          <w:name w:val="Général"/>
          <w:gallery w:val="placeholder"/>
        </w:category>
        <w:types>
          <w:type w:val="bbPlcHdr"/>
        </w:types>
        <w:behaviors>
          <w:behavior w:val="content"/>
        </w:behaviors>
        <w:guid w:val="{8B839158-519C-4CE4-B24F-EBC1DB55F15B}"/>
      </w:docPartPr>
      <w:docPartBody>
        <w:p w:rsidR="002D5A6E" w:rsidRDefault="007061A8" w:rsidP="007061A8">
          <w:pPr>
            <w:pStyle w:val="9F405C7026C04B01BC43064231FFA285"/>
          </w:pPr>
          <w:r>
            <w:rPr>
              <w:rStyle w:val="Textedelespacerserv"/>
              <w:i/>
              <w:iCs/>
            </w:rPr>
            <w:t>Précisez la section.</w:t>
          </w:r>
        </w:p>
      </w:docPartBody>
    </w:docPart>
    <w:docPart>
      <w:docPartPr>
        <w:name w:val="708D5031BE7D4492B37A820B5833C359"/>
        <w:category>
          <w:name w:val="Général"/>
          <w:gallery w:val="placeholder"/>
        </w:category>
        <w:types>
          <w:type w:val="bbPlcHdr"/>
        </w:types>
        <w:behaviors>
          <w:behavior w:val="content"/>
        </w:behaviors>
        <w:guid w:val="{78B14B6D-80E2-44A5-89A4-DFB38EEB1FBD}"/>
      </w:docPartPr>
      <w:docPartBody>
        <w:p w:rsidR="002D5A6E" w:rsidRDefault="007061A8" w:rsidP="007061A8">
          <w:pPr>
            <w:pStyle w:val="708D5031BE7D4492B37A820B5833C35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F760C6372E4BAEAA484D84381BDADB"/>
        <w:category>
          <w:name w:val="Général"/>
          <w:gallery w:val="placeholder"/>
        </w:category>
        <w:types>
          <w:type w:val="bbPlcHdr"/>
        </w:types>
        <w:behaviors>
          <w:behavior w:val="content"/>
        </w:behaviors>
        <w:guid w:val="{F5B3409E-C096-44A2-9C57-7B1001422953}"/>
      </w:docPartPr>
      <w:docPartBody>
        <w:p w:rsidR="002D5A6E" w:rsidRDefault="007061A8" w:rsidP="007061A8">
          <w:pPr>
            <w:pStyle w:val="C2F760C6372E4BAEAA484D84381BDAD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B7E9E9F63740F4BE6FDA228755BC1C"/>
        <w:category>
          <w:name w:val="Général"/>
          <w:gallery w:val="placeholder"/>
        </w:category>
        <w:types>
          <w:type w:val="bbPlcHdr"/>
        </w:types>
        <w:behaviors>
          <w:behavior w:val="content"/>
        </w:behaviors>
        <w:guid w:val="{3887BD1C-50E1-4355-9E6A-91609ADB0FB1}"/>
      </w:docPartPr>
      <w:docPartBody>
        <w:p w:rsidR="002D5A6E" w:rsidRDefault="007061A8" w:rsidP="007061A8">
          <w:pPr>
            <w:pStyle w:val="03B7E9E9F63740F4BE6FDA228755BC1C"/>
          </w:pPr>
          <w:r>
            <w:rPr>
              <w:rStyle w:val="Textedelespacerserv"/>
              <w:i/>
              <w:iCs/>
            </w:rPr>
            <w:t>Précisez la section.</w:t>
          </w:r>
        </w:p>
      </w:docPartBody>
    </w:docPart>
    <w:docPart>
      <w:docPartPr>
        <w:name w:val="58762B20F3F84DEBA62A7D3A41684522"/>
        <w:category>
          <w:name w:val="Général"/>
          <w:gallery w:val="placeholder"/>
        </w:category>
        <w:types>
          <w:type w:val="bbPlcHdr"/>
        </w:types>
        <w:behaviors>
          <w:behavior w:val="content"/>
        </w:behaviors>
        <w:guid w:val="{A0BB904F-914B-4A4E-B78E-FCBDB574C53A}"/>
      </w:docPartPr>
      <w:docPartBody>
        <w:p w:rsidR="002D5A6E" w:rsidRDefault="007061A8" w:rsidP="007061A8">
          <w:pPr>
            <w:pStyle w:val="58762B20F3F84DEBA62A7D3A4168452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DCEEDED508A44BDAF1A955C875AB50D"/>
        <w:category>
          <w:name w:val="Général"/>
          <w:gallery w:val="placeholder"/>
        </w:category>
        <w:types>
          <w:type w:val="bbPlcHdr"/>
        </w:types>
        <w:behaviors>
          <w:behavior w:val="content"/>
        </w:behaviors>
        <w:guid w:val="{18E5C30D-A6AA-4BD7-A837-1F664D7B7778}"/>
      </w:docPartPr>
      <w:docPartBody>
        <w:p w:rsidR="002D5A6E" w:rsidRDefault="007061A8" w:rsidP="007061A8">
          <w:pPr>
            <w:pStyle w:val="FDCEEDED508A44BDAF1A955C875AB50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4CE410EBBCA4DDE872B429EA5141DDD"/>
        <w:category>
          <w:name w:val="Général"/>
          <w:gallery w:val="placeholder"/>
        </w:category>
        <w:types>
          <w:type w:val="bbPlcHdr"/>
        </w:types>
        <w:behaviors>
          <w:behavior w:val="content"/>
        </w:behaviors>
        <w:guid w:val="{9DC0BE23-E8CA-41F9-B0BA-0CA06ED1D4ED}"/>
      </w:docPartPr>
      <w:docPartBody>
        <w:p w:rsidR="002D5A6E" w:rsidRDefault="007061A8" w:rsidP="007061A8">
          <w:pPr>
            <w:pStyle w:val="F4CE410EBBCA4DDE872B429EA5141DD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1018C78BC254DB4BA53A278EAD4ACE2"/>
        <w:category>
          <w:name w:val="Général"/>
          <w:gallery w:val="placeholder"/>
        </w:category>
        <w:types>
          <w:type w:val="bbPlcHdr"/>
        </w:types>
        <w:behaviors>
          <w:behavior w:val="content"/>
        </w:behaviors>
        <w:guid w:val="{2BEEC829-3DCA-42EB-BA85-D71E8A7E87D1}"/>
      </w:docPartPr>
      <w:docPartBody>
        <w:p w:rsidR="00834165" w:rsidRDefault="002D5A6E" w:rsidP="002D5A6E">
          <w:pPr>
            <w:pStyle w:val="B1018C78BC254DB4BA53A278EAD4ACE2"/>
          </w:pPr>
          <w:r w:rsidRPr="003948DB">
            <w:rPr>
              <w:i/>
              <w:color w:val="808080"/>
            </w:rPr>
            <w:t>Saisissez les informations.</w:t>
          </w:r>
        </w:p>
      </w:docPartBody>
    </w:docPart>
    <w:docPart>
      <w:docPartPr>
        <w:name w:val="FBC0A164207F4D65B788784119D4E493"/>
        <w:category>
          <w:name w:val="Général"/>
          <w:gallery w:val="placeholder"/>
        </w:category>
        <w:types>
          <w:type w:val="bbPlcHdr"/>
        </w:types>
        <w:behaviors>
          <w:behavior w:val="content"/>
        </w:behaviors>
        <w:guid w:val="{F1181A34-F02D-41F2-A1C9-D734BB497E39}"/>
      </w:docPartPr>
      <w:docPartBody>
        <w:p w:rsidR="00834165" w:rsidRDefault="002D5A6E" w:rsidP="002D5A6E">
          <w:pPr>
            <w:pStyle w:val="FBC0A164207F4D65B788784119D4E493"/>
          </w:pPr>
          <w:r>
            <w:rPr>
              <w:rStyle w:val="Textedelespacerserv"/>
            </w:rPr>
            <w:t>..</w:t>
          </w:r>
          <w:r w:rsidRPr="00AA60DE">
            <w:rPr>
              <w:rStyle w:val="Textedelespacerserv"/>
            </w:rPr>
            <w:t>.</w:t>
          </w:r>
        </w:p>
      </w:docPartBody>
    </w:docPart>
    <w:docPart>
      <w:docPartPr>
        <w:name w:val="CE8ECBDCDFE94B57BC243D429EB35FEC"/>
        <w:category>
          <w:name w:val="Général"/>
          <w:gallery w:val="placeholder"/>
        </w:category>
        <w:types>
          <w:type w:val="bbPlcHdr"/>
        </w:types>
        <w:behaviors>
          <w:behavior w:val="content"/>
        </w:behaviors>
        <w:guid w:val="{74F4779E-E505-448D-892D-68FEACCB7426}"/>
      </w:docPartPr>
      <w:docPartBody>
        <w:p w:rsidR="00834165" w:rsidRDefault="002D5A6E" w:rsidP="002D5A6E">
          <w:pPr>
            <w:pStyle w:val="CE8ECBDCDFE94B57BC243D429EB35FEC"/>
          </w:pPr>
          <w:r>
            <w:rPr>
              <w:rStyle w:val="Textedelespacerserv"/>
            </w:rPr>
            <w:t>..</w:t>
          </w:r>
          <w:r w:rsidRPr="00AA60DE">
            <w:rPr>
              <w:rStyle w:val="Textedelespacerserv"/>
            </w:rPr>
            <w:t>.</w:t>
          </w:r>
        </w:p>
      </w:docPartBody>
    </w:docPart>
    <w:docPart>
      <w:docPartPr>
        <w:name w:val="6C96E6FBB01C4B3E9264BF6A9D1B5F4F"/>
        <w:category>
          <w:name w:val="Général"/>
          <w:gallery w:val="placeholder"/>
        </w:category>
        <w:types>
          <w:type w:val="bbPlcHdr"/>
        </w:types>
        <w:behaviors>
          <w:behavior w:val="content"/>
        </w:behaviors>
        <w:guid w:val="{D7D8EFF2-69AE-4694-88E3-080C98938457}"/>
      </w:docPartPr>
      <w:docPartBody>
        <w:p w:rsidR="00834165" w:rsidRDefault="002D5A6E" w:rsidP="002D5A6E">
          <w:pPr>
            <w:pStyle w:val="6C96E6FBB01C4B3E9264BF6A9D1B5F4F"/>
          </w:pPr>
          <w:r>
            <w:rPr>
              <w:rStyle w:val="Textedelespacerserv"/>
            </w:rPr>
            <w:t>..</w:t>
          </w:r>
          <w:r w:rsidRPr="00AA60DE">
            <w:rPr>
              <w:rStyle w:val="Textedelespacerserv"/>
            </w:rPr>
            <w:t>.</w:t>
          </w:r>
        </w:p>
      </w:docPartBody>
    </w:docPart>
    <w:docPart>
      <w:docPartPr>
        <w:name w:val="2E2696171F2B4355BF23A2FDB23186BB"/>
        <w:category>
          <w:name w:val="Général"/>
          <w:gallery w:val="placeholder"/>
        </w:category>
        <w:types>
          <w:type w:val="bbPlcHdr"/>
        </w:types>
        <w:behaviors>
          <w:behavior w:val="content"/>
        </w:behaviors>
        <w:guid w:val="{B40B1719-7054-4E15-B573-B60002B4B479}"/>
      </w:docPartPr>
      <w:docPartBody>
        <w:p w:rsidR="00834165" w:rsidRDefault="002D5A6E" w:rsidP="002D5A6E">
          <w:pPr>
            <w:pStyle w:val="2E2696171F2B4355BF23A2FDB23186BB"/>
          </w:pPr>
          <w:r>
            <w:rPr>
              <w:rStyle w:val="Textedelespacerserv"/>
            </w:rPr>
            <w:t>..</w:t>
          </w:r>
          <w:r w:rsidRPr="00AA60DE">
            <w:rPr>
              <w:rStyle w:val="Textedelespacerserv"/>
            </w:rPr>
            <w:t>.</w:t>
          </w:r>
        </w:p>
      </w:docPartBody>
    </w:docPart>
    <w:docPart>
      <w:docPartPr>
        <w:name w:val="267F186A8C01475AAAE62EB716DB6623"/>
        <w:category>
          <w:name w:val="Général"/>
          <w:gallery w:val="placeholder"/>
        </w:category>
        <w:types>
          <w:type w:val="bbPlcHdr"/>
        </w:types>
        <w:behaviors>
          <w:behavior w:val="content"/>
        </w:behaviors>
        <w:guid w:val="{A916A30A-1822-4922-8585-1FC65C6FCD35}"/>
      </w:docPartPr>
      <w:docPartBody>
        <w:p w:rsidR="00834165" w:rsidRDefault="002D5A6E" w:rsidP="002D5A6E">
          <w:pPr>
            <w:pStyle w:val="267F186A8C01475AAAE62EB716DB6623"/>
          </w:pPr>
          <w:r>
            <w:rPr>
              <w:rStyle w:val="Textedelespacerserv"/>
            </w:rPr>
            <w:t>..</w:t>
          </w:r>
          <w:r w:rsidRPr="00AA60DE">
            <w:rPr>
              <w:rStyle w:val="Textedelespacerserv"/>
            </w:rPr>
            <w:t>.</w:t>
          </w:r>
        </w:p>
      </w:docPartBody>
    </w:docPart>
    <w:docPart>
      <w:docPartPr>
        <w:name w:val="D34BC8AF106D4EF6B5821B5ECDA9E5CC"/>
        <w:category>
          <w:name w:val="Général"/>
          <w:gallery w:val="placeholder"/>
        </w:category>
        <w:types>
          <w:type w:val="bbPlcHdr"/>
        </w:types>
        <w:behaviors>
          <w:behavior w:val="content"/>
        </w:behaviors>
        <w:guid w:val="{6E652962-C847-4C38-9BC3-9B2F529C104F}"/>
      </w:docPartPr>
      <w:docPartBody>
        <w:p w:rsidR="00834165" w:rsidRDefault="002D5A6E" w:rsidP="002D5A6E">
          <w:pPr>
            <w:pStyle w:val="D34BC8AF106D4EF6B5821B5ECDA9E5CC"/>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A8"/>
    <w:rsid w:val="002D5A6E"/>
    <w:rsid w:val="007061A8"/>
    <w:rsid w:val="00834165"/>
    <w:rsid w:val="00CB46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5A6E"/>
    <w:rPr>
      <w:color w:val="808080"/>
    </w:rPr>
  </w:style>
  <w:style w:type="paragraph" w:customStyle="1" w:styleId="0E67F1188A674B599345BCDA2E96E0C5">
    <w:name w:val="0E67F1188A674B599345BCDA2E96E0C5"/>
  </w:style>
  <w:style w:type="paragraph" w:customStyle="1" w:styleId="F15AEE22CD3C4069B4F22F729F3EA56F">
    <w:name w:val="F15AEE22CD3C4069B4F22F729F3EA56F"/>
  </w:style>
  <w:style w:type="paragraph" w:customStyle="1" w:styleId="97199A594B5442FAA7D699F89087DEDC">
    <w:name w:val="97199A594B5442FAA7D699F89087DEDC"/>
  </w:style>
  <w:style w:type="paragraph" w:customStyle="1" w:styleId="0194305FE19F47628D59D2FA0C0FFAB9">
    <w:name w:val="0194305FE19F47628D59D2FA0C0FFAB9"/>
  </w:style>
  <w:style w:type="paragraph" w:customStyle="1" w:styleId="595C026F4CC34A04A0808BB925F666D5">
    <w:name w:val="595C026F4CC34A04A0808BB925F666D5"/>
  </w:style>
  <w:style w:type="paragraph" w:customStyle="1" w:styleId="818AE5BDF4054D478B3E4D29E74CFB01">
    <w:name w:val="818AE5BDF4054D478B3E4D29E74CFB01"/>
  </w:style>
  <w:style w:type="paragraph" w:customStyle="1" w:styleId="832B49968E3F472A84D6876A4421FE49">
    <w:name w:val="832B49968E3F472A84D6876A4421FE49"/>
  </w:style>
  <w:style w:type="paragraph" w:customStyle="1" w:styleId="3DDD31B33FAE4608B25FBED0ABB296A6">
    <w:name w:val="3DDD31B33FAE4608B25FBED0ABB296A6"/>
  </w:style>
  <w:style w:type="paragraph" w:customStyle="1" w:styleId="3BFAC61E65CE49128C03FAB3ED4A9417">
    <w:name w:val="3BFAC61E65CE49128C03FAB3ED4A9417"/>
  </w:style>
  <w:style w:type="paragraph" w:customStyle="1" w:styleId="8695F497D21A41FC8C85397E34428F09">
    <w:name w:val="8695F497D21A41FC8C85397E34428F09"/>
  </w:style>
  <w:style w:type="paragraph" w:customStyle="1" w:styleId="7D79CDC2840D4B5287F5CA2286711A44">
    <w:name w:val="7D79CDC2840D4B5287F5CA2286711A44"/>
  </w:style>
  <w:style w:type="paragraph" w:customStyle="1" w:styleId="8058E2AF0049480996122EC69BE6CA0B">
    <w:name w:val="8058E2AF0049480996122EC69BE6CA0B"/>
  </w:style>
  <w:style w:type="paragraph" w:customStyle="1" w:styleId="046F20C3B6EB477E85AC9AF4DA9F743A">
    <w:name w:val="046F20C3B6EB477E85AC9AF4DA9F743A"/>
  </w:style>
  <w:style w:type="paragraph" w:customStyle="1" w:styleId="23B00E1F044C4D01AD08D8F60CD66995">
    <w:name w:val="23B00E1F044C4D01AD08D8F60CD66995"/>
  </w:style>
  <w:style w:type="paragraph" w:customStyle="1" w:styleId="6B09EB1FA9AB4F4B998FDC86715629D9">
    <w:name w:val="6B09EB1FA9AB4F4B998FDC86715629D9"/>
  </w:style>
  <w:style w:type="paragraph" w:customStyle="1" w:styleId="56269E423B90420E92435E0B486EF0C4">
    <w:name w:val="56269E423B90420E92435E0B486EF0C4"/>
  </w:style>
  <w:style w:type="paragraph" w:customStyle="1" w:styleId="CEB5FA53BE50454B9617EF8ECD239DC4">
    <w:name w:val="CEB5FA53BE50454B9617EF8ECD239DC4"/>
  </w:style>
  <w:style w:type="paragraph" w:customStyle="1" w:styleId="86ADE3A6F83949A8AEC816A876E1E98C">
    <w:name w:val="86ADE3A6F83949A8AEC816A876E1E98C"/>
  </w:style>
  <w:style w:type="paragraph" w:customStyle="1" w:styleId="5624495FEA464604A7094C58FAFF2605">
    <w:name w:val="5624495FEA464604A7094C58FAFF2605"/>
  </w:style>
  <w:style w:type="paragraph" w:customStyle="1" w:styleId="9836175013EB444CA4E1159C42E72CAB">
    <w:name w:val="9836175013EB444CA4E1159C42E72CAB"/>
  </w:style>
  <w:style w:type="paragraph" w:customStyle="1" w:styleId="BF305879A93549CFBF8B4AA94D30C674">
    <w:name w:val="BF305879A93549CFBF8B4AA94D30C674"/>
  </w:style>
  <w:style w:type="paragraph" w:customStyle="1" w:styleId="86DF75EDE5114C02840B003CF3EBFDEE">
    <w:name w:val="86DF75EDE5114C02840B003CF3EBFDEE"/>
  </w:style>
  <w:style w:type="paragraph" w:customStyle="1" w:styleId="B30BFBA434D8469BA459C249DD1626FB">
    <w:name w:val="B30BFBA434D8469BA459C249DD1626FB"/>
  </w:style>
  <w:style w:type="paragraph" w:customStyle="1" w:styleId="E87B94BAF20540418FFAC1FF82B4F6AB">
    <w:name w:val="E87B94BAF20540418FFAC1FF82B4F6AB"/>
  </w:style>
  <w:style w:type="paragraph" w:customStyle="1" w:styleId="590B16BBB3C44D5B91D989AF5F2A47E4">
    <w:name w:val="590B16BBB3C44D5B91D989AF5F2A47E4"/>
  </w:style>
  <w:style w:type="paragraph" w:customStyle="1" w:styleId="357E2CD88DD44FEFA47AF22C5C194350">
    <w:name w:val="357E2CD88DD44FEFA47AF22C5C194350"/>
  </w:style>
  <w:style w:type="paragraph" w:customStyle="1" w:styleId="09680E52FF6A41939FF1F0C725B1734A">
    <w:name w:val="09680E52FF6A41939FF1F0C725B1734A"/>
  </w:style>
  <w:style w:type="paragraph" w:customStyle="1" w:styleId="63A53F78A8644F1E898EF4D25937EBDD">
    <w:name w:val="63A53F78A8644F1E898EF4D25937EBDD"/>
  </w:style>
  <w:style w:type="paragraph" w:customStyle="1" w:styleId="C5BDE389B00D4BD5A68DB0C770574D1C">
    <w:name w:val="C5BDE389B00D4BD5A68DB0C770574D1C"/>
  </w:style>
  <w:style w:type="paragraph" w:customStyle="1" w:styleId="1B92140BD3834F91BB9C9CC08B4DFFBC">
    <w:name w:val="1B92140BD3834F91BB9C9CC08B4DFFBC"/>
  </w:style>
  <w:style w:type="paragraph" w:customStyle="1" w:styleId="F7E947A7AD4D4BA7919A96EB758C6B43">
    <w:name w:val="F7E947A7AD4D4BA7919A96EB758C6B43"/>
  </w:style>
  <w:style w:type="paragraph" w:customStyle="1" w:styleId="F9CF5E344DC3415B9402991669B801D7">
    <w:name w:val="F9CF5E344DC3415B9402991669B801D7"/>
  </w:style>
  <w:style w:type="paragraph" w:customStyle="1" w:styleId="D397AB28ACDD45E195F5ABE9958AE2BE">
    <w:name w:val="D397AB28ACDD45E195F5ABE9958AE2BE"/>
  </w:style>
  <w:style w:type="paragraph" w:customStyle="1" w:styleId="B05E7A38C18F43CB89D1EDA5DA0CC4D2">
    <w:name w:val="B05E7A38C18F43CB89D1EDA5DA0CC4D2"/>
  </w:style>
  <w:style w:type="paragraph" w:customStyle="1" w:styleId="AC2EF24430914F3D995370AA41906983">
    <w:name w:val="AC2EF24430914F3D995370AA41906983"/>
  </w:style>
  <w:style w:type="paragraph" w:customStyle="1" w:styleId="20DD72577C484893B6F348FDADBEC0B9">
    <w:name w:val="20DD72577C484893B6F348FDADBEC0B9"/>
  </w:style>
  <w:style w:type="paragraph" w:customStyle="1" w:styleId="9234FFA7818B4C6AB22484336AB4AECE">
    <w:name w:val="9234FFA7818B4C6AB22484336AB4AECE"/>
  </w:style>
  <w:style w:type="paragraph" w:customStyle="1" w:styleId="A37764A8CCE04E419F0E0A85E9049905">
    <w:name w:val="A37764A8CCE04E419F0E0A85E9049905"/>
  </w:style>
  <w:style w:type="paragraph" w:customStyle="1" w:styleId="B00ECCC5FA494F1397D8D1E715F60DB5">
    <w:name w:val="B00ECCC5FA494F1397D8D1E715F60DB5"/>
  </w:style>
  <w:style w:type="paragraph" w:customStyle="1" w:styleId="B8B7E5EAA2DA4C9F99EF6197F7635F4E">
    <w:name w:val="B8B7E5EAA2DA4C9F99EF6197F7635F4E"/>
  </w:style>
  <w:style w:type="paragraph" w:customStyle="1" w:styleId="D974514C35904852A0C5D629F5534853">
    <w:name w:val="D974514C35904852A0C5D629F5534853"/>
  </w:style>
  <w:style w:type="paragraph" w:customStyle="1" w:styleId="349D931AC7414C898B9DD99CBA3A893B">
    <w:name w:val="349D931AC7414C898B9DD99CBA3A893B"/>
  </w:style>
  <w:style w:type="paragraph" w:customStyle="1" w:styleId="C22D76AE96EF4FB9B28C7FD544A96B76">
    <w:name w:val="C22D76AE96EF4FB9B28C7FD544A96B76"/>
  </w:style>
  <w:style w:type="paragraph" w:customStyle="1" w:styleId="C78FC23866AD4B99BC3C3C266A2E4A10">
    <w:name w:val="C78FC23866AD4B99BC3C3C266A2E4A10"/>
  </w:style>
  <w:style w:type="paragraph" w:customStyle="1" w:styleId="BE4552DD93E84A3F8D843F1870B7EFFF">
    <w:name w:val="BE4552DD93E84A3F8D843F1870B7EFFF"/>
  </w:style>
  <w:style w:type="paragraph" w:customStyle="1" w:styleId="F68D92661BD4456B9D0E790AF4CF2D3F">
    <w:name w:val="F68D92661BD4456B9D0E790AF4CF2D3F"/>
  </w:style>
  <w:style w:type="paragraph" w:customStyle="1" w:styleId="D17E71FEDC6C4DE8ADE336A8D9E43F18">
    <w:name w:val="D17E71FEDC6C4DE8ADE336A8D9E43F18"/>
  </w:style>
  <w:style w:type="paragraph" w:customStyle="1" w:styleId="CCDAE6025DFB499A89D9178AC6F9DCB7">
    <w:name w:val="CCDAE6025DFB499A89D9178AC6F9DCB7"/>
  </w:style>
  <w:style w:type="paragraph" w:customStyle="1" w:styleId="46B1316187D14D42A2AEA31A25E093C3">
    <w:name w:val="46B1316187D14D42A2AEA31A25E093C3"/>
    <w:rsid w:val="007061A8"/>
  </w:style>
  <w:style w:type="paragraph" w:customStyle="1" w:styleId="C1362C97D736435CA2A1486105D2A7A2">
    <w:name w:val="C1362C97D736435CA2A1486105D2A7A2"/>
    <w:rsid w:val="007061A8"/>
  </w:style>
  <w:style w:type="paragraph" w:customStyle="1" w:styleId="EEB2C0089F5143428D3826E080DAA15D">
    <w:name w:val="EEB2C0089F5143428D3826E080DAA15D"/>
    <w:rsid w:val="007061A8"/>
  </w:style>
  <w:style w:type="paragraph" w:customStyle="1" w:styleId="2B337BF48C6C4197AEFD93D28EF7C018">
    <w:name w:val="2B337BF48C6C4197AEFD93D28EF7C018"/>
    <w:rsid w:val="007061A8"/>
  </w:style>
  <w:style w:type="paragraph" w:customStyle="1" w:styleId="D21B9EAF2A0D493BBE46B9B16ADB6823">
    <w:name w:val="D21B9EAF2A0D493BBE46B9B16ADB6823"/>
    <w:rsid w:val="007061A8"/>
  </w:style>
  <w:style w:type="paragraph" w:customStyle="1" w:styleId="59E798E8B3304FB69EEDEFEAE9F8540E">
    <w:name w:val="59E798E8B3304FB69EEDEFEAE9F8540E"/>
    <w:rsid w:val="007061A8"/>
  </w:style>
  <w:style w:type="paragraph" w:customStyle="1" w:styleId="C79F320494E04706BEA81B1BC86FB9A0">
    <w:name w:val="C79F320494E04706BEA81B1BC86FB9A0"/>
    <w:rsid w:val="007061A8"/>
  </w:style>
  <w:style w:type="paragraph" w:customStyle="1" w:styleId="E001449F4D274E0FBC5B17481763507D">
    <w:name w:val="E001449F4D274E0FBC5B17481763507D"/>
    <w:rsid w:val="007061A8"/>
  </w:style>
  <w:style w:type="paragraph" w:customStyle="1" w:styleId="7E00401ECBAA4EF292114B837BF239D7">
    <w:name w:val="7E00401ECBAA4EF292114B837BF239D7"/>
    <w:rsid w:val="007061A8"/>
  </w:style>
  <w:style w:type="paragraph" w:customStyle="1" w:styleId="D0DD858F686B4383BAC6091B3664716F">
    <w:name w:val="D0DD858F686B4383BAC6091B3664716F"/>
    <w:rsid w:val="007061A8"/>
  </w:style>
  <w:style w:type="paragraph" w:customStyle="1" w:styleId="11828BBD76F2476CBB77EB45AF07BBF9">
    <w:name w:val="11828BBD76F2476CBB77EB45AF07BBF9"/>
    <w:rsid w:val="007061A8"/>
  </w:style>
  <w:style w:type="paragraph" w:customStyle="1" w:styleId="9F405C7026C04B01BC43064231FFA285">
    <w:name w:val="9F405C7026C04B01BC43064231FFA285"/>
    <w:rsid w:val="007061A8"/>
  </w:style>
  <w:style w:type="paragraph" w:customStyle="1" w:styleId="708D5031BE7D4492B37A820B5833C359">
    <w:name w:val="708D5031BE7D4492B37A820B5833C359"/>
    <w:rsid w:val="007061A8"/>
  </w:style>
  <w:style w:type="paragraph" w:customStyle="1" w:styleId="C2F760C6372E4BAEAA484D84381BDADB">
    <w:name w:val="C2F760C6372E4BAEAA484D84381BDADB"/>
    <w:rsid w:val="007061A8"/>
  </w:style>
  <w:style w:type="paragraph" w:customStyle="1" w:styleId="03B7E9E9F63740F4BE6FDA228755BC1C">
    <w:name w:val="03B7E9E9F63740F4BE6FDA228755BC1C"/>
    <w:rsid w:val="007061A8"/>
  </w:style>
  <w:style w:type="paragraph" w:customStyle="1" w:styleId="58762B20F3F84DEBA62A7D3A41684522">
    <w:name w:val="58762B20F3F84DEBA62A7D3A41684522"/>
    <w:rsid w:val="007061A8"/>
  </w:style>
  <w:style w:type="paragraph" w:customStyle="1" w:styleId="FDCEEDED508A44BDAF1A955C875AB50D">
    <w:name w:val="FDCEEDED508A44BDAF1A955C875AB50D"/>
    <w:rsid w:val="007061A8"/>
  </w:style>
  <w:style w:type="paragraph" w:customStyle="1" w:styleId="B740BDE6FA1A4A9397752430C318CA87">
    <w:name w:val="B740BDE6FA1A4A9397752430C318CA87"/>
    <w:rsid w:val="007061A8"/>
  </w:style>
  <w:style w:type="paragraph" w:customStyle="1" w:styleId="EE82C94745564639BF93C848F03BCC8D">
    <w:name w:val="EE82C94745564639BF93C848F03BCC8D"/>
    <w:rsid w:val="007061A8"/>
  </w:style>
  <w:style w:type="paragraph" w:customStyle="1" w:styleId="C4A8D316C13942F1BF6AB0EBA7FAD6C4">
    <w:name w:val="C4A8D316C13942F1BF6AB0EBA7FAD6C4"/>
    <w:rsid w:val="007061A8"/>
  </w:style>
  <w:style w:type="paragraph" w:customStyle="1" w:styleId="1D8C5C8A500D44359D0324539C1DBCA6">
    <w:name w:val="1D8C5C8A500D44359D0324539C1DBCA6"/>
    <w:rsid w:val="007061A8"/>
  </w:style>
  <w:style w:type="paragraph" w:customStyle="1" w:styleId="C718CB3A378441C89754C574D1521A08">
    <w:name w:val="C718CB3A378441C89754C574D1521A08"/>
    <w:rsid w:val="007061A8"/>
  </w:style>
  <w:style w:type="paragraph" w:customStyle="1" w:styleId="653D7E2E68954C5F9864DDD105ACABA6">
    <w:name w:val="653D7E2E68954C5F9864DDD105ACABA6"/>
    <w:rsid w:val="007061A8"/>
  </w:style>
  <w:style w:type="paragraph" w:customStyle="1" w:styleId="0192C31864EA49599F8B18AC81047B9D">
    <w:name w:val="0192C31864EA49599F8B18AC81047B9D"/>
    <w:rsid w:val="007061A8"/>
  </w:style>
  <w:style w:type="paragraph" w:customStyle="1" w:styleId="49B5C2478C8B4F6299FFB8CFE89626D3">
    <w:name w:val="49B5C2478C8B4F6299FFB8CFE89626D3"/>
    <w:rsid w:val="007061A8"/>
  </w:style>
  <w:style w:type="paragraph" w:customStyle="1" w:styleId="FA815AFBCA204AECBCF616822D1D9BD1">
    <w:name w:val="FA815AFBCA204AECBCF616822D1D9BD1"/>
    <w:rsid w:val="007061A8"/>
  </w:style>
  <w:style w:type="paragraph" w:customStyle="1" w:styleId="18F40904D71C4FF4ACFA8B973B9BB40B">
    <w:name w:val="18F40904D71C4FF4ACFA8B973B9BB40B"/>
    <w:rsid w:val="007061A8"/>
  </w:style>
  <w:style w:type="paragraph" w:customStyle="1" w:styleId="F78456D728AE43C589C75F62C9112204">
    <w:name w:val="F78456D728AE43C589C75F62C9112204"/>
    <w:rsid w:val="007061A8"/>
  </w:style>
  <w:style w:type="paragraph" w:customStyle="1" w:styleId="BDA9E5592B7E41F98D95387D635035F2">
    <w:name w:val="BDA9E5592B7E41F98D95387D635035F2"/>
    <w:rsid w:val="007061A8"/>
  </w:style>
  <w:style w:type="paragraph" w:customStyle="1" w:styleId="979FD4FC47224A9295EE9883C44D543B">
    <w:name w:val="979FD4FC47224A9295EE9883C44D543B"/>
    <w:rsid w:val="007061A8"/>
  </w:style>
  <w:style w:type="paragraph" w:customStyle="1" w:styleId="432A6857B2534E9E979D3A9B4420286B">
    <w:name w:val="432A6857B2534E9E979D3A9B4420286B"/>
    <w:rsid w:val="007061A8"/>
  </w:style>
  <w:style w:type="paragraph" w:customStyle="1" w:styleId="0A1DA53C2479472E8FDAFC1F6C339A5A">
    <w:name w:val="0A1DA53C2479472E8FDAFC1F6C339A5A"/>
    <w:rsid w:val="007061A8"/>
  </w:style>
  <w:style w:type="paragraph" w:customStyle="1" w:styleId="8AA3CE95012643BC9630E17E48C6679D">
    <w:name w:val="8AA3CE95012643BC9630E17E48C6679D"/>
    <w:rsid w:val="007061A8"/>
  </w:style>
  <w:style w:type="paragraph" w:customStyle="1" w:styleId="492ADEDEF31F440D81601E303FC7D6CA">
    <w:name w:val="492ADEDEF31F440D81601E303FC7D6CA"/>
    <w:rsid w:val="007061A8"/>
  </w:style>
  <w:style w:type="paragraph" w:customStyle="1" w:styleId="C82781A31EDE4F09A64E9F79D987DE2E">
    <w:name w:val="C82781A31EDE4F09A64E9F79D987DE2E"/>
    <w:rsid w:val="007061A8"/>
  </w:style>
  <w:style w:type="paragraph" w:customStyle="1" w:styleId="23453770E8AC4F759EA257703089F09E">
    <w:name w:val="23453770E8AC4F759EA257703089F09E"/>
    <w:rsid w:val="007061A8"/>
  </w:style>
  <w:style w:type="paragraph" w:customStyle="1" w:styleId="24208A02B12F4110B1E426055388BB8D">
    <w:name w:val="24208A02B12F4110B1E426055388BB8D"/>
    <w:rsid w:val="007061A8"/>
  </w:style>
  <w:style w:type="paragraph" w:customStyle="1" w:styleId="2DEF6132A9D549D48776E9DADAB15358">
    <w:name w:val="2DEF6132A9D549D48776E9DADAB15358"/>
    <w:rsid w:val="007061A8"/>
  </w:style>
  <w:style w:type="paragraph" w:customStyle="1" w:styleId="1BEC24E8F1AE44CDB17CBC22AF30D816">
    <w:name w:val="1BEC24E8F1AE44CDB17CBC22AF30D816"/>
    <w:rsid w:val="007061A8"/>
  </w:style>
  <w:style w:type="paragraph" w:customStyle="1" w:styleId="A9B0BE32904E4B019C6A01FEA88BDBE6">
    <w:name w:val="A9B0BE32904E4B019C6A01FEA88BDBE6"/>
    <w:rsid w:val="007061A8"/>
  </w:style>
  <w:style w:type="paragraph" w:customStyle="1" w:styleId="CC64E51E19B6424A92969E23986D9AD1">
    <w:name w:val="CC64E51E19B6424A92969E23986D9AD1"/>
    <w:rsid w:val="007061A8"/>
  </w:style>
  <w:style w:type="paragraph" w:customStyle="1" w:styleId="45EE12FF6763486AA5E4F909A021B2BD">
    <w:name w:val="45EE12FF6763486AA5E4F909A021B2BD"/>
    <w:rsid w:val="007061A8"/>
  </w:style>
  <w:style w:type="paragraph" w:customStyle="1" w:styleId="5611D1A223084BB795F0280A50C99CAB">
    <w:name w:val="5611D1A223084BB795F0280A50C99CAB"/>
    <w:rsid w:val="007061A8"/>
  </w:style>
  <w:style w:type="paragraph" w:customStyle="1" w:styleId="A172E91C83D645CFAC5EEC4300A7BCE9">
    <w:name w:val="A172E91C83D645CFAC5EEC4300A7BCE9"/>
    <w:rsid w:val="007061A8"/>
  </w:style>
  <w:style w:type="paragraph" w:customStyle="1" w:styleId="0EAEC68539D9494DBE7412E79EE696AF">
    <w:name w:val="0EAEC68539D9494DBE7412E79EE696AF"/>
    <w:rsid w:val="007061A8"/>
  </w:style>
  <w:style w:type="paragraph" w:customStyle="1" w:styleId="01E24693063B4DAF97B3C3419D5E8019">
    <w:name w:val="01E24693063B4DAF97B3C3419D5E8019"/>
    <w:rsid w:val="007061A8"/>
  </w:style>
  <w:style w:type="paragraph" w:customStyle="1" w:styleId="55F2A43C63CC4EE5A53D3A9E4B1E897A">
    <w:name w:val="55F2A43C63CC4EE5A53D3A9E4B1E897A"/>
    <w:rsid w:val="007061A8"/>
  </w:style>
  <w:style w:type="paragraph" w:customStyle="1" w:styleId="6B170720F4C444AAA5BA2A95954FCEC3">
    <w:name w:val="6B170720F4C444AAA5BA2A95954FCEC3"/>
    <w:rsid w:val="007061A8"/>
  </w:style>
  <w:style w:type="paragraph" w:customStyle="1" w:styleId="522F144159EC457F931A6B0FAF5889E6">
    <w:name w:val="522F144159EC457F931A6B0FAF5889E6"/>
    <w:rsid w:val="007061A8"/>
  </w:style>
  <w:style w:type="paragraph" w:customStyle="1" w:styleId="265D0AEA80D04A2A9F63D60EE0E58A6E">
    <w:name w:val="265D0AEA80D04A2A9F63D60EE0E58A6E"/>
    <w:rsid w:val="007061A8"/>
  </w:style>
  <w:style w:type="paragraph" w:customStyle="1" w:styleId="F4CE410EBBCA4DDE872B429EA5141DDD">
    <w:name w:val="F4CE410EBBCA4DDE872B429EA5141DDD"/>
    <w:rsid w:val="007061A8"/>
  </w:style>
  <w:style w:type="paragraph" w:customStyle="1" w:styleId="B1018C78BC254DB4BA53A278EAD4ACE2">
    <w:name w:val="B1018C78BC254DB4BA53A278EAD4ACE2"/>
    <w:rsid w:val="002D5A6E"/>
  </w:style>
  <w:style w:type="paragraph" w:customStyle="1" w:styleId="FBC0A164207F4D65B788784119D4E493">
    <w:name w:val="FBC0A164207F4D65B788784119D4E493"/>
    <w:rsid w:val="002D5A6E"/>
  </w:style>
  <w:style w:type="paragraph" w:customStyle="1" w:styleId="CE8ECBDCDFE94B57BC243D429EB35FEC">
    <w:name w:val="CE8ECBDCDFE94B57BC243D429EB35FEC"/>
    <w:rsid w:val="002D5A6E"/>
  </w:style>
  <w:style w:type="paragraph" w:customStyle="1" w:styleId="6C96E6FBB01C4B3E9264BF6A9D1B5F4F">
    <w:name w:val="6C96E6FBB01C4B3E9264BF6A9D1B5F4F"/>
    <w:rsid w:val="002D5A6E"/>
  </w:style>
  <w:style w:type="paragraph" w:customStyle="1" w:styleId="2E2696171F2B4355BF23A2FDB23186BB">
    <w:name w:val="2E2696171F2B4355BF23A2FDB23186BB"/>
    <w:rsid w:val="002D5A6E"/>
  </w:style>
  <w:style w:type="paragraph" w:customStyle="1" w:styleId="267F186A8C01475AAAE62EB716DB6623">
    <w:name w:val="267F186A8C01475AAAE62EB716DB6623"/>
    <w:rsid w:val="002D5A6E"/>
  </w:style>
  <w:style w:type="paragraph" w:customStyle="1" w:styleId="D34BC8AF106D4EF6B5821B5ECDA9E5CC">
    <w:name w:val="D34BC8AF106D4EF6B5821B5ECDA9E5CC"/>
    <w:rsid w:val="002D5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043d16c-061f-46a7-972b-f6e6c14d55b5"/>
    <ds:schemaRef ds:uri="http://purl.org/dc/elements/1.1/"/>
    <ds:schemaRef ds:uri="http://schemas.microsoft.com/office/2006/metadata/properties"/>
    <ds:schemaRef ds:uri="f24c481c-3a09-4dcf-b6e2-607b9e21c926"/>
    <ds:schemaRef ds:uri="http://www.w3.org/XML/1998/namespace"/>
    <ds:schemaRef ds:uri="http://purl.org/dc/dcmityp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089B3EFA-6D59-417C-BB4B-81BA3598F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(4).dotx</Template>
  <TotalTime>384</TotalTime>
  <Pages>7</Pages>
  <Words>1806</Words>
  <Characters>9936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AM-LQE29 - Recherche et expérimentation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AM-LQE29 - Recherche et expérimentation </dc:title>
  <dc:subject>Recherche et expérimentation</dc:subject>
  <dc:creator>Ministère de l'Environnement, de la Lutte contre les changements climatiques, de la Faune et des Parcs</dc:creator>
  <cp:keywords>AM-LQE29-recherche-experimentation (2023-11)</cp:keywords>
  <dc:description/>
  <cp:lastModifiedBy>Croft, Marianne</cp:lastModifiedBy>
  <cp:revision>154</cp:revision>
  <dcterms:created xsi:type="dcterms:W3CDTF">2023-01-12T14:08:00Z</dcterms:created>
  <dcterms:modified xsi:type="dcterms:W3CDTF">2023-11-07T14:35:00Z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AM-LQE29-recherche-experimentation (2023-11)</vt:lpwstr>
  </property>
</Properties>
</file>