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C0EC" w14:textId="66629D27" w:rsidR="00E128FF" w:rsidRDefault="00352C07" w:rsidP="00016D85">
      <w:pPr>
        <w:pStyle w:val="Normalformulaire"/>
      </w:pPr>
      <w:r>
        <w:rPr>
          <w:noProof/>
        </w:rPr>
        <mc:AlternateContent>
          <mc:Choice Requires="wps">
            <w:drawing>
              <wp:anchor distT="0" distB="0" distL="114300" distR="114300" simplePos="0" relativeHeight="251658242" behindDoc="0" locked="0" layoutInCell="1" allowOverlap="1" wp14:anchorId="4CF21F5B" wp14:editId="246C0DFF">
                <wp:simplePos x="0" y="0"/>
                <wp:positionH relativeFrom="column">
                  <wp:posOffset>6646333</wp:posOffset>
                </wp:positionH>
                <wp:positionV relativeFrom="paragraph">
                  <wp:posOffset>335068</wp:posOffset>
                </wp:positionV>
                <wp:extent cx="5547360" cy="491067"/>
                <wp:effectExtent l="0" t="0" r="0" b="4445"/>
                <wp:wrapNone/>
                <wp:docPr id="3" name="Zone de texte 3"/>
                <wp:cNvGraphicFramePr/>
                <a:graphic xmlns:a="http://schemas.openxmlformats.org/drawingml/2006/main">
                  <a:graphicData uri="http://schemas.microsoft.com/office/word/2010/wordprocessingShape">
                    <wps:wsp>
                      <wps:cNvSpPr txBox="1"/>
                      <wps:spPr>
                        <a:xfrm>
                          <a:off x="0" y="0"/>
                          <a:ext cx="5547360" cy="491067"/>
                        </a:xfrm>
                        <a:prstGeom prst="rect">
                          <a:avLst/>
                        </a:prstGeom>
                        <a:noFill/>
                        <a:ln w="6350">
                          <a:noFill/>
                        </a:ln>
                      </wps:spPr>
                      <wps:txbx>
                        <w:txbxContent>
                          <w:p w14:paraId="5630D190" w14:textId="31C870C4" w:rsidR="00CB0D40" w:rsidRPr="00B26F51" w:rsidRDefault="00B26F51" w:rsidP="00B26F51">
                            <w:pPr>
                              <w:spacing w:line="240" w:lineRule="auto"/>
                              <w:rPr>
                                <w:rFonts w:cs="Arial"/>
                                <w:b/>
                                <w:bCs/>
                                <w:color w:val="E7E6E6" w:themeColor="background2"/>
                                <w:sz w:val="26"/>
                                <w:szCs w:val="26"/>
                              </w:rPr>
                            </w:pPr>
                            <w:r w:rsidRPr="00B26F51">
                              <w:rPr>
                                <w:rFonts w:cs="Arial"/>
                                <w:b/>
                                <w:bCs/>
                                <w:color w:val="E7E6E6" w:themeColor="background2"/>
                                <w:sz w:val="26"/>
                                <w:szCs w:val="26"/>
                              </w:rPr>
                              <w:t>Activité susceptible d’entrainer un rejet de contaminants ou une modification de la qualité de l’environnement : milieu naturel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21F5B" id="_x0000_t202" coordsize="21600,21600" o:spt="202" path="m,l,21600r21600,l21600,xe">
                <v:stroke joinstyle="miter"/>
                <v:path gradientshapeok="t" o:connecttype="rect"/>
              </v:shapetype>
              <v:shape id="Zone de texte 3" o:spid="_x0000_s1026" type="#_x0000_t202" style="position:absolute;margin-left:523.35pt;margin-top:26.4pt;width:436.8pt;height:3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" filled="f" stroked="f" strokeweight=".5pt">
                <v:textbox>
                  <w:txbxContent>
                    <w:p w14:paraId="5630D190" w14:textId="31C870C4" w:rsidR="00CB0D40" w:rsidRPr="00B26F51" w:rsidRDefault="00B26F51" w:rsidP="00B26F51">
                      <w:pPr>
                        <w:spacing w:line="240" w:lineRule="auto"/>
                        <w:rPr>
                          <w:rFonts w:cs="Arial"/>
                          <w:b/>
                          <w:bCs/>
                          <w:color w:val="E7E6E6" w:themeColor="background2"/>
                          <w:sz w:val="26"/>
                          <w:szCs w:val="26"/>
                        </w:rPr>
                      </w:pPr>
                      <w:r w:rsidRPr="00B26F51">
                        <w:rPr>
                          <w:rFonts w:cs="Arial"/>
                          <w:b/>
                          <w:bCs/>
                          <w:color w:val="E7E6E6" w:themeColor="background2"/>
                          <w:sz w:val="26"/>
                          <w:szCs w:val="26"/>
                        </w:rPr>
                        <w:t>Activité susceptible d’entrainer un rejet de contaminants ou une modification de la qualité de l’environnement : milieu naturel</w:t>
                      </w:r>
                    </w:p>
                  </w:txbxContent>
                </v:textbox>
              </v:shape>
            </w:pict>
          </mc:Fallback>
        </mc:AlternateContent>
      </w:r>
      <w:r w:rsidR="00B26F51">
        <w:rPr>
          <w:noProof/>
        </w:rPr>
        <mc:AlternateContent>
          <mc:Choice Requires="wps">
            <w:drawing>
              <wp:anchor distT="0" distB="0" distL="114300" distR="114300" simplePos="0" relativeHeight="251658243" behindDoc="0" locked="0" layoutInCell="1" allowOverlap="1" wp14:anchorId="2CBB1D2B" wp14:editId="590FAA1C">
                <wp:simplePos x="0" y="0"/>
                <wp:positionH relativeFrom="margin">
                  <wp:posOffset>6661785</wp:posOffset>
                </wp:positionH>
                <wp:positionV relativeFrom="paragraph">
                  <wp:posOffset>868680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AFC5CA6" w14:textId="5CCFA6F3" w:rsidR="00CB0D40" w:rsidRPr="00B26F51" w:rsidRDefault="00CB0D40">
                            <w:pPr>
                              <w:rPr>
                                <w:rFonts w:cs="Arial"/>
                                <w:i/>
                                <w:iCs/>
                                <w:color w:val="E7E6E6" w:themeColor="background2"/>
                                <w:sz w:val="16"/>
                                <w:szCs w:val="16"/>
                              </w:rPr>
                            </w:pPr>
                            <w:r w:rsidRPr="00AC5ADE">
                              <w:rPr>
                                <w:rFonts w:cs="Arial"/>
                                <w:color w:val="E7E6E6" w:themeColor="background2"/>
                                <w:sz w:val="16"/>
                                <w:szCs w:val="16"/>
                              </w:rPr>
                              <w:t>Article</w:t>
                            </w:r>
                            <w:r w:rsidR="00B26F51">
                              <w:rPr>
                                <w:rFonts w:cs="Arial"/>
                                <w:color w:val="E7E6E6" w:themeColor="background2"/>
                                <w:sz w:val="16"/>
                                <w:szCs w:val="16"/>
                              </w:rPr>
                              <w:t xml:space="preserve"> 22</w:t>
                            </w:r>
                            <w:r w:rsidR="00D94BF5">
                              <w:rPr>
                                <w:rFonts w:cs="Arial"/>
                                <w:color w:val="E7E6E6" w:themeColor="background2"/>
                                <w:sz w:val="16"/>
                                <w:szCs w:val="16"/>
                              </w:rPr>
                              <w:t>, alinéa 2</w:t>
                            </w:r>
                            <w:r w:rsidRPr="00AC5ADE">
                              <w:rPr>
                                <w:rFonts w:cs="Arial"/>
                                <w:color w:val="E7E6E6" w:themeColor="background2"/>
                                <w:sz w:val="16"/>
                                <w:szCs w:val="16"/>
                              </w:rPr>
                              <w:t xml:space="preserve"> d</w:t>
                            </w:r>
                            <w:r w:rsidR="00B26F51">
                              <w:rPr>
                                <w:rFonts w:cs="Arial"/>
                                <w:color w:val="E7E6E6" w:themeColor="background2"/>
                                <w:sz w:val="16"/>
                                <w:szCs w:val="16"/>
                              </w:rPr>
                              <w:t xml:space="preserve">e la </w:t>
                            </w:r>
                            <w:r w:rsidR="00B26F51" w:rsidRPr="00B26F51">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1D2B" id="Zone de texte 4" o:spid="_x0000_s1027" type="#_x0000_t202" style="position:absolute;margin-left:524.55pt;margin-top:68.4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" filled="f" stroked="f" strokeweight=".5pt">
                <v:textbox>
                  <w:txbxContent>
                    <w:p w14:paraId="3AFC5CA6" w14:textId="5CCFA6F3" w:rsidR="00CB0D40" w:rsidRPr="00B26F51" w:rsidRDefault="00CB0D40">
                      <w:pPr>
                        <w:rPr>
                          <w:rFonts w:cs="Arial"/>
                          <w:i/>
                          <w:iCs/>
                          <w:color w:val="E7E6E6" w:themeColor="background2"/>
                          <w:sz w:val="16"/>
                          <w:szCs w:val="16"/>
                        </w:rPr>
                      </w:pPr>
                      <w:r w:rsidRPr="00AC5ADE">
                        <w:rPr>
                          <w:rFonts w:cs="Arial"/>
                          <w:color w:val="E7E6E6" w:themeColor="background2"/>
                          <w:sz w:val="16"/>
                          <w:szCs w:val="16"/>
                        </w:rPr>
                        <w:t>Article</w:t>
                      </w:r>
                      <w:r w:rsidR="00B26F51">
                        <w:rPr>
                          <w:rFonts w:cs="Arial"/>
                          <w:color w:val="E7E6E6" w:themeColor="background2"/>
                          <w:sz w:val="16"/>
                          <w:szCs w:val="16"/>
                        </w:rPr>
                        <w:t xml:space="preserve"> 22</w:t>
                      </w:r>
                      <w:r w:rsidR="00D94BF5">
                        <w:rPr>
                          <w:rFonts w:cs="Arial"/>
                          <w:color w:val="E7E6E6" w:themeColor="background2"/>
                          <w:sz w:val="16"/>
                          <w:szCs w:val="16"/>
                        </w:rPr>
                        <w:t>, alinéa 2</w:t>
                      </w:r>
                      <w:r w:rsidRPr="00AC5ADE">
                        <w:rPr>
                          <w:rFonts w:cs="Arial"/>
                          <w:color w:val="E7E6E6" w:themeColor="background2"/>
                          <w:sz w:val="16"/>
                          <w:szCs w:val="16"/>
                        </w:rPr>
                        <w:t xml:space="preserve"> d</w:t>
                      </w:r>
                      <w:r w:rsidR="00B26F51">
                        <w:rPr>
                          <w:rFonts w:cs="Arial"/>
                          <w:color w:val="E7E6E6" w:themeColor="background2"/>
                          <w:sz w:val="16"/>
                          <w:szCs w:val="16"/>
                        </w:rPr>
                        <w:t xml:space="preserve">e la </w:t>
                      </w:r>
                      <w:r w:rsidR="00B26F51" w:rsidRPr="00B26F51">
                        <w:rPr>
                          <w:rFonts w:cs="Arial"/>
                          <w:i/>
                          <w:iCs/>
                          <w:color w:val="E7E6E6" w:themeColor="background2"/>
                          <w:sz w:val="16"/>
                          <w:szCs w:val="16"/>
                        </w:rPr>
                        <w:t>Loi sur la qualité de l’environnement</w:t>
                      </w:r>
                    </w:p>
                  </w:txbxContent>
                </v:textbox>
                <w10:wrap anchorx="margin"/>
              </v:shape>
            </w:pict>
          </mc:Fallback>
        </mc:AlternateContent>
      </w:r>
      <w:r w:rsidR="0054710C">
        <w:rPr>
          <w:noProof/>
        </w:rPr>
        <mc:AlternateContent>
          <mc:Choice Requires="wps">
            <w:drawing>
              <wp:anchor distT="0" distB="0" distL="114300" distR="114300" simplePos="0" relativeHeight="251658241" behindDoc="0" locked="0" layoutInCell="1" allowOverlap="1" wp14:anchorId="34F18067" wp14:editId="2FD7B806">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2FAC790" w14:textId="23EA7B6E"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26F51">
                              <w:rPr>
                                <w:rFonts w:cs="Arial"/>
                                <w:color w:val="E7E6E6" w:themeColor="background2"/>
                              </w:rPr>
                              <w:t>-LQE22d</w:t>
                            </w:r>
                            <w:r w:rsidR="005A7E29">
                              <w:rPr>
                                <w:rFonts w:cs="Arial"/>
                                <w:color w:val="E7E6E6" w:themeColor="background2"/>
                              </w:rPr>
                              <w:t>-al-2d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18067"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2FAC790" w14:textId="23EA7B6E"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26F51">
                        <w:rPr>
                          <w:rFonts w:cs="Arial"/>
                          <w:color w:val="E7E6E6" w:themeColor="background2"/>
                        </w:rPr>
                        <w:t>-LQE22d</w:t>
                      </w:r>
                      <w:r w:rsidR="005A7E29">
                        <w:rPr>
                          <w:rFonts w:cs="Arial"/>
                          <w:color w:val="E7E6E6" w:themeColor="background2"/>
                        </w:rPr>
                        <w:t>-al-2d</w:t>
                      </w:r>
                    </w:p>
                  </w:txbxContent>
                </v:textbox>
              </v:shape>
            </w:pict>
          </mc:Fallback>
        </mc:AlternateContent>
      </w:r>
      <w:r w:rsidR="0054710C">
        <w:rPr>
          <w:noProof/>
        </w:rPr>
        <mc:AlternateContent>
          <mc:Choice Requires="wps">
            <w:drawing>
              <wp:anchor distT="91440" distB="91440" distL="137160" distR="137160" simplePos="0" relativeHeight="251658240" behindDoc="0" locked="0" layoutInCell="0" allowOverlap="1" wp14:anchorId="01BB9866" wp14:editId="14D228D8">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B51B574" w14:textId="77777777" w:rsidR="00CB0D40" w:rsidRDefault="00CB0D40" w:rsidP="00D41107">
                            <w:pPr>
                              <w:rPr>
                                <w:rFonts w:ascii="Open Sans" w:eastAsiaTheme="majorEastAsia" w:hAnsi="Open Sans" w:cs="Open Sans"/>
                                <w:color w:val="FFFFFF" w:themeColor="background1"/>
                                <w:sz w:val="32"/>
                                <w:szCs w:val="32"/>
                              </w:rPr>
                            </w:pPr>
                          </w:p>
                          <w:p w14:paraId="68AB14A8"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BB9866"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B51B574" w14:textId="77777777" w:rsidR="00CB0D40" w:rsidRDefault="00CB0D40" w:rsidP="00D41107">
                      <w:pPr>
                        <w:rPr>
                          <w:rFonts w:ascii="Open Sans" w:eastAsiaTheme="majorEastAsia" w:hAnsi="Open Sans" w:cs="Open Sans"/>
                          <w:color w:val="FFFFFF" w:themeColor="background1"/>
                          <w:sz w:val="32"/>
                          <w:szCs w:val="32"/>
                        </w:rPr>
                      </w:pPr>
                    </w:p>
                    <w:p w14:paraId="68AB14A8"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5D75AB41" wp14:editId="0637C3B8">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06CE06C" w14:textId="77777777" w:rsidR="006E551A" w:rsidRDefault="006E551A" w:rsidP="00016D85">
      <w:pPr>
        <w:pStyle w:val="InfoSection"/>
      </w:pPr>
      <w:r w:rsidRPr="00A44C40">
        <w:t>Renseignements</w:t>
      </w:r>
    </w:p>
    <w:p w14:paraId="0BEA5C0A" w14:textId="77777777" w:rsidR="006E551A" w:rsidRDefault="006E551A" w:rsidP="00016D85">
      <w:pPr>
        <w:pStyle w:val="InfoTitre"/>
      </w:pPr>
      <w:r>
        <w:t>Portée du formulaire</w:t>
      </w:r>
    </w:p>
    <w:p w14:paraId="718FB6E4" w14:textId="6FD64D3B" w:rsidR="00B14A63" w:rsidRPr="00B14A63" w:rsidRDefault="00B14A63" w:rsidP="00B14A63">
      <w:pPr>
        <w:pStyle w:val="InfoTexte"/>
        <w:rPr>
          <w:rFonts w:eastAsia="Times New Roman" w:cs="Calibri"/>
          <w:lang w:eastAsia="fr-CA"/>
        </w:rPr>
      </w:pPr>
      <w:r w:rsidRPr="00B14A63">
        <w:rPr>
          <w:rFonts w:eastAsia="Times New Roman" w:cs="Calibri"/>
          <w:lang w:eastAsia="fr-CA"/>
        </w:rPr>
        <w:t xml:space="preserve">Ce formulaire vise </w:t>
      </w:r>
      <w:r w:rsidRPr="00B14A63">
        <w:rPr>
          <w:rFonts w:cs="Calibri"/>
        </w:rPr>
        <w:t>une nouvelle demande d’autorisation ou une modification d’autorisation touchant</w:t>
      </w:r>
      <w:r w:rsidRPr="00B14A63">
        <w:rPr>
          <w:rFonts w:eastAsia="Times New Roman" w:cs="Calibri"/>
          <w:lang w:eastAsia="fr-CA"/>
        </w:rPr>
        <w:t xml:space="preserve"> </w:t>
      </w:r>
      <w:r w:rsidRPr="00B14A63">
        <w:t>des activités susceptibles d’avoir un impact environnemental ou de modifier la qualité de l’environnement d’un milieu naturel</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B14A63">
        <w:t xml:space="preserve"> </w:t>
      </w:r>
      <w:r w:rsidRPr="00B14A63">
        <w:rPr>
          <w:rFonts w:eastAsia="Times New Roman"/>
          <w:lang w:eastAsia="fr-CA"/>
        </w:rPr>
        <w:t xml:space="preserve">qui sont assujetties à une autorisation en vertu du deuxième alinéa de l’article 22 de la </w:t>
      </w:r>
      <w:r w:rsidRPr="00B14A63">
        <w:rPr>
          <w:rFonts w:eastAsia="Times New Roman"/>
          <w:i/>
          <w:lang w:eastAsia="fr-CA"/>
        </w:rPr>
        <w:t xml:space="preserve">Loi sur la qualité de l’environnement </w:t>
      </w:r>
      <w:r w:rsidRPr="00B14A63">
        <w:rPr>
          <w:rFonts w:eastAsia="Times New Roman"/>
          <w:lang w:eastAsia="fr-CA"/>
        </w:rPr>
        <w:t>(RLRQ, chapitre Q-2)</w:t>
      </w:r>
      <w:r w:rsidR="00D61329">
        <w:rPr>
          <w:rFonts w:eastAsia="Times New Roman"/>
          <w:lang w:eastAsia="fr-CA"/>
        </w:rPr>
        <w:t>,</w:t>
      </w:r>
      <w:r w:rsidRPr="00B14A63">
        <w:rPr>
          <w:rFonts w:eastAsia="Times New Roman"/>
          <w:lang w:eastAsia="fr-CA"/>
        </w:rPr>
        <w:t xml:space="preserve"> ci-après appelée la LQE.</w:t>
      </w:r>
      <w:r w:rsidRPr="00B14A63">
        <w:rPr>
          <w:rFonts w:eastAsia="Times New Roman" w:cs="Calibri"/>
          <w:lang w:eastAsia="fr-CA"/>
        </w:rPr>
        <w:t xml:space="preserve"> </w:t>
      </w:r>
    </w:p>
    <w:p w14:paraId="31682A63" w14:textId="27A45C18" w:rsidR="00B14A63" w:rsidRDefault="00B14A63" w:rsidP="00B14A63">
      <w:pPr>
        <w:pStyle w:val="InfoTexte"/>
        <w:rPr>
          <w:rFonts w:cs="Calibri"/>
        </w:rPr>
      </w:pPr>
      <w:r w:rsidRPr="00B14A63">
        <w:rPr>
          <w:rFonts w:cs="Calibri"/>
        </w:rPr>
        <w:t>Les travaux susceptibles d’altérer une fonction d’un milieu naturel d’intérêt, que ce soit pour la conservation, la biodiversité, les services écologiques rendus ou pour la protection contre l’érosion ou les inondations peuvent être ciblés</w:t>
      </w:r>
      <w:r w:rsidR="00D94BF5">
        <w:rPr>
          <w:rFonts w:cs="Calibri"/>
        </w:rPr>
        <w:t xml:space="preserve"> par cet article de loi</w:t>
      </w:r>
      <w:r w:rsidR="00283118">
        <w:rPr>
          <w:rFonts w:cs="Calibri"/>
        </w:rPr>
        <w:t>. P</w:t>
      </w:r>
      <w:r w:rsidRPr="00B14A63">
        <w:rPr>
          <w:rFonts w:cs="Calibri"/>
        </w:rPr>
        <w:t xml:space="preserve">ar exemple, un projet </w:t>
      </w:r>
      <w:r w:rsidR="002F610E">
        <w:rPr>
          <w:rFonts w:cs="Calibri"/>
        </w:rPr>
        <w:t xml:space="preserve">est </w:t>
      </w:r>
      <w:r w:rsidRPr="00B14A63">
        <w:rPr>
          <w:rFonts w:cs="Calibri"/>
        </w:rPr>
        <w:t>susceptible de modifier ou détruire des milieux terrestres en bordure de milieux humides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B14A63">
        <w:rPr>
          <w:rFonts w:cs="Calibri"/>
        </w:rPr>
        <w:t xml:space="preserve"> et hydriques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B14A63">
        <w:rPr>
          <w:rFonts w:cs="Calibri"/>
        </w:rPr>
        <w:t xml:space="preserve"> se distinguant par la rareté ou l’intérêt particulier que présente l’une de leurs caractéristiques biophysiques. Les forêts centenaires, les alvars</w:t>
      </w:r>
      <w:r w:rsidR="00656980">
        <w:rPr>
          <w:vertAlign w:val="superscript"/>
        </w:rPr>
        <w:fldChar w:fldCharType="begin"/>
      </w:r>
      <w:r w:rsidR="00656980">
        <w:rPr>
          <w:vertAlign w:val="superscript"/>
        </w:rPr>
        <w:instrText xml:space="preserve"> AUTOTEXTLIST  \s "NoStyle" \t "Pour plus de précisions, consultez le lexique à la fin du formulaire." \* MERGEFORMAT </w:instrText>
      </w:r>
      <w:r w:rsidR="00656980">
        <w:rPr>
          <w:vertAlign w:val="superscript"/>
        </w:rPr>
        <w:fldChar w:fldCharType="separate"/>
      </w:r>
      <w:r w:rsidR="00656980">
        <w:rPr>
          <w:vertAlign w:val="superscript"/>
        </w:rPr>
        <w:t>'?'</w:t>
      </w:r>
      <w:r w:rsidR="00656980">
        <w:rPr>
          <w:vertAlign w:val="superscript"/>
        </w:rPr>
        <w:fldChar w:fldCharType="end"/>
      </w:r>
      <w:r w:rsidRPr="00B14A63">
        <w:rPr>
          <w:rFonts w:cs="Calibri"/>
        </w:rPr>
        <w:t>, les écosystèmes forestiers exceptionnels</w:t>
      </w:r>
      <w:r w:rsidR="00AE29E6">
        <w:rPr>
          <w:vertAlign w:val="superscript"/>
        </w:rPr>
        <w:fldChar w:fldCharType="begin"/>
      </w:r>
      <w:r w:rsidR="00AE29E6">
        <w:rPr>
          <w:vertAlign w:val="superscript"/>
        </w:rPr>
        <w:instrText xml:space="preserve"> AUTOTEXTLIST  \s "NoStyle" \t "Pour plus de précisions, consultez le lexique à la fin du formulaire." \* MERGEFORMAT </w:instrText>
      </w:r>
      <w:r w:rsidR="00AE29E6">
        <w:rPr>
          <w:vertAlign w:val="superscript"/>
        </w:rPr>
        <w:fldChar w:fldCharType="separate"/>
      </w:r>
      <w:r w:rsidR="00AE29E6">
        <w:rPr>
          <w:vertAlign w:val="superscript"/>
        </w:rPr>
        <w:t>'?'</w:t>
      </w:r>
      <w:r w:rsidR="00AE29E6">
        <w:rPr>
          <w:vertAlign w:val="superscript"/>
        </w:rPr>
        <w:fldChar w:fldCharType="end"/>
      </w:r>
      <w:r w:rsidRPr="00B14A63">
        <w:rPr>
          <w:rFonts w:cs="Calibri"/>
        </w:rPr>
        <w:t xml:space="preserve"> sont des exemples de milieux</w:t>
      </w:r>
      <w:r w:rsidR="002F610E">
        <w:rPr>
          <w:rFonts w:cs="Calibri"/>
        </w:rPr>
        <w:t xml:space="preserve"> naturels</w:t>
      </w:r>
      <w:r w:rsidRPr="00B14A63">
        <w:rPr>
          <w:rFonts w:cs="Calibri"/>
        </w:rPr>
        <w:t xml:space="preserve"> pouvant être considérés</w:t>
      </w:r>
      <w:r w:rsidR="003C55AB">
        <w:rPr>
          <w:rFonts w:cs="Calibri"/>
        </w:rPr>
        <w:t xml:space="preserve"> d’intérêt</w:t>
      </w:r>
      <w:r w:rsidRPr="00B14A63">
        <w:rPr>
          <w:rFonts w:cs="Calibri"/>
        </w:rPr>
        <w:t>. Un projet entrainant des impacts indirects majeurs sur des milieux humides et hydriques localisés à proximité, mais sans intervention dans ces milieux peut également être visé.</w:t>
      </w:r>
    </w:p>
    <w:p w14:paraId="079651D8" w14:textId="5CBFE354" w:rsidR="000C7369" w:rsidRPr="00EA6208" w:rsidRDefault="000C7369" w:rsidP="000C7369">
      <w:pPr>
        <w:pStyle w:val="InfoTexte"/>
        <w:rPr>
          <w:rFonts w:eastAsia="Times New Roman"/>
          <w:lang w:eastAsia="fr-CA"/>
        </w:rPr>
      </w:pPr>
      <w:r>
        <w:t xml:space="preserve">Ce formulaire ne vise pas les activités réalisées dans une aire protégée en vertu de la </w:t>
      </w:r>
      <w:r w:rsidRPr="00C06152">
        <w:rPr>
          <w:i/>
          <w:iCs/>
        </w:rPr>
        <w:t>Loi sur la conservation du patrimoine naturel</w:t>
      </w:r>
      <w:r>
        <w:t xml:space="preserve"> ou des activités réalisées dans un habitat floristique protégé en vertu de la </w:t>
      </w:r>
      <w:r w:rsidRPr="00C06152">
        <w:rPr>
          <w:i/>
          <w:iCs/>
        </w:rPr>
        <w:t xml:space="preserve">Loi sur les espèces menacées ou </w:t>
      </w:r>
      <w:r w:rsidRPr="00EA6208">
        <w:rPr>
          <w:i/>
          <w:iCs/>
        </w:rPr>
        <w:t>vulnérables</w:t>
      </w:r>
      <w:r w:rsidRPr="00EA6208">
        <w:t>.</w:t>
      </w:r>
      <w:r>
        <w:t xml:space="preserve"> Ces demandes ne découl</w:t>
      </w:r>
      <w:r w:rsidR="00D94BF5">
        <w:t>e</w:t>
      </w:r>
      <w:r>
        <w:t xml:space="preserve">nt pas directement de la LQE, et les formulaires associés sont disponibles sur la page </w:t>
      </w:r>
      <w:r w:rsidRPr="000C7369">
        <w:rPr>
          <w:rFonts w:cs="Arial"/>
        </w:rPr>
        <w:t xml:space="preserve">Web </w:t>
      </w:r>
      <w:hyperlink r:id="rId12" w:history="1">
        <w:r w:rsidRPr="000C7369">
          <w:rPr>
            <w:rStyle w:val="Lienhypertexte"/>
            <w:rFonts w:cs="Arial"/>
          </w:rPr>
          <w:t>Formulaires</w:t>
        </w:r>
      </w:hyperlink>
      <w:r>
        <w:t xml:space="preserve"> dans la section Biodiversité. </w:t>
      </w:r>
      <w:r w:rsidRPr="00EA6208">
        <w:t xml:space="preserve"> </w:t>
      </w:r>
    </w:p>
    <w:p w14:paraId="10C51AD2" w14:textId="77777777" w:rsidR="006E551A" w:rsidRPr="00573676" w:rsidRDefault="006E551A" w:rsidP="00016D85">
      <w:pPr>
        <w:pStyle w:val="InfoTitre"/>
      </w:pPr>
      <w:r w:rsidRPr="00573676">
        <w:t>Fournir les renseignements demandés</w:t>
      </w:r>
    </w:p>
    <w:p w14:paraId="74A29DB0" w14:textId="7A61F63A" w:rsidR="00884ABD" w:rsidRPr="00C5418F" w:rsidRDefault="00884ABD" w:rsidP="00016D85">
      <w:pPr>
        <w:pStyle w:val="InfoTexte"/>
        <w:rPr>
          <w:b/>
          <w:bCs/>
          <w:lang w:eastAsia="fr-CA"/>
        </w:rPr>
      </w:pPr>
      <w:r>
        <w:rPr>
          <w:lang w:eastAsia="fr-CA"/>
        </w:rPr>
        <w:t>Vous devez répondre à toutes les questions à moins d’indication contraire.</w:t>
      </w:r>
      <w:r w:rsidR="00C5418F">
        <w:rPr>
          <w:lang w:eastAsia="fr-CA"/>
        </w:rPr>
        <w:t xml:space="preserve"> </w:t>
      </w:r>
      <w:r w:rsidR="00C5418F" w:rsidRPr="00C5418F">
        <w:rPr>
          <w:b/>
          <w:bCs/>
          <w:lang w:eastAsia="fr-CA"/>
        </w:rPr>
        <w:t>Les réponses à fournir visent uniquement les activités décrites dans la portée de ce formulaire.</w:t>
      </w:r>
    </w:p>
    <w:p w14:paraId="1D885A02"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12F1B5F4" w14:textId="77777777" w:rsidR="00BE700D" w:rsidRDefault="00BE700D" w:rsidP="00016D85">
      <w:pPr>
        <w:pStyle w:val="InfoTexte"/>
      </w:pPr>
      <w:r w:rsidRPr="003139C2">
        <w:t>Note</w:t>
      </w:r>
      <w:r>
        <w:t>s :</w:t>
      </w:r>
    </w:p>
    <w:p w14:paraId="5DDE0018" w14:textId="77777777" w:rsidR="00BE700D" w:rsidRPr="00CF0D82" w:rsidRDefault="00BE700D" w:rsidP="006C2877">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28B68A3D" w14:textId="708EBE69" w:rsidR="00BE700D" w:rsidRPr="007C7B5F" w:rsidRDefault="00BE700D" w:rsidP="006C2877">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7DE200C0" w14:textId="77777777" w:rsidR="00075D4A" w:rsidRDefault="00075D4A" w:rsidP="00755676">
      <w:pPr>
        <w:pStyle w:val="InfoTitre"/>
        <w:keepNext/>
      </w:pPr>
      <w:r>
        <w:lastRenderedPageBreak/>
        <w:t>Consignes particulières</w:t>
      </w:r>
    </w:p>
    <w:p w14:paraId="77AF5B5C" w14:textId="34C2FB60" w:rsidR="0028025D" w:rsidRDefault="00497E86" w:rsidP="00755676">
      <w:pPr>
        <w:pStyle w:val="InfoTexte"/>
        <w:keepNext/>
        <w:rPr>
          <w:lang w:eastAsia="fr-CA"/>
        </w:rPr>
      </w:pPr>
      <w:r w:rsidRPr="00CE1D57">
        <w:rPr>
          <w:lang w:eastAsia="fr-CA"/>
        </w:rPr>
        <w:t xml:space="preserve">Le deuxième alinéa de l’article 22 </w:t>
      </w:r>
      <w:r>
        <w:rPr>
          <w:lang w:eastAsia="fr-CA"/>
        </w:rPr>
        <w:t xml:space="preserve">de la LQE </w:t>
      </w:r>
      <w:r w:rsidRPr="00CE1D57">
        <w:rPr>
          <w:lang w:eastAsia="fr-CA"/>
        </w:rPr>
        <w:t xml:space="preserve">constitue </w:t>
      </w:r>
      <w:r>
        <w:rPr>
          <w:lang w:eastAsia="fr-CA"/>
        </w:rPr>
        <w:t xml:space="preserve">une </w:t>
      </w:r>
      <w:r w:rsidRPr="00CE1D57">
        <w:rPr>
          <w:lang w:eastAsia="fr-CA"/>
        </w:rPr>
        <w:t xml:space="preserve">catégorie </w:t>
      </w:r>
      <w:r>
        <w:rPr>
          <w:lang w:eastAsia="fr-CA"/>
        </w:rPr>
        <w:t>« autre</w:t>
      </w:r>
      <w:r w:rsidRPr="00CE1D57">
        <w:rPr>
          <w:lang w:eastAsia="fr-CA"/>
        </w:rPr>
        <w:t xml:space="preserve"> assujettissement</w:t>
      </w:r>
      <w:r>
        <w:rPr>
          <w:lang w:eastAsia="fr-CA"/>
        </w:rPr>
        <w:t> »</w:t>
      </w:r>
      <w:r w:rsidRPr="00CE1D57">
        <w:rPr>
          <w:lang w:eastAsia="fr-CA"/>
        </w:rPr>
        <w:t xml:space="preserve"> </w:t>
      </w:r>
      <w:r>
        <w:rPr>
          <w:lang w:eastAsia="fr-CA"/>
        </w:rPr>
        <w:t>pour un projet n’ayant pas été nommé dans le premier alinéa de l’article 22 de la LQE, mais qui présente des impacts modérés sur l’environnement</w:t>
      </w:r>
      <w:r w:rsidR="00AE29E6">
        <w:rPr>
          <w:vertAlign w:val="superscript"/>
        </w:rPr>
        <w:fldChar w:fldCharType="begin"/>
      </w:r>
      <w:r w:rsidR="00AE29E6">
        <w:rPr>
          <w:vertAlign w:val="superscript"/>
        </w:rPr>
        <w:instrText xml:space="preserve"> AUTOTEXTLIST  \s "NoStyle" \t "Pour plus de précisions, consultez le lexique à la fin du formulaire." \* MERGEFORMAT </w:instrText>
      </w:r>
      <w:r w:rsidR="00AE29E6">
        <w:rPr>
          <w:vertAlign w:val="superscript"/>
        </w:rPr>
        <w:fldChar w:fldCharType="separate"/>
      </w:r>
      <w:r w:rsidR="00AE29E6">
        <w:rPr>
          <w:vertAlign w:val="superscript"/>
        </w:rPr>
        <w:t>'?'</w:t>
      </w:r>
      <w:r w:rsidR="00AE29E6">
        <w:rPr>
          <w:vertAlign w:val="superscript"/>
        </w:rPr>
        <w:fldChar w:fldCharType="end"/>
      </w:r>
      <w:r w:rsidRPr="003A2C12">
        <w:rPr>
          <w:lang w:eastAsia="fr-CA"/>
        </w:rPr>
        <w:t>.</w:t>
      </w:r>
      <w:r>
        <w:rPr>
          <w:lang w:eastAsia="fr-CA"/>
        </w:rPr>
        <w:t xml:space="preserve"> Ainsi, pour des travaux ou des interventions dans des milieux humides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Pr>
          <w:lang w:eastAsia="fr-CA"/>
        </w:rPr>
        <w:t xml:space="preserve"> (marécage, marais, étang ou tourbière) ou dans des milieux hydriques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Pr>
          <w:lang w:eastAsia="fr-CA"/>
        </w:rPr>
        <w:t xml:space="preserve"> (rive, littoral, lac, cours d’eau ou zone inondable), le formulaire d’activité </w:t>
      </w:r>
      <w:r w:rsidRPr="000D0D21">
        <w:rPr>
          <w:b/>
          <w:bCs/>
          <w:i/>
          <w:iCs/>
          <w:lang w:eastAsia="fr-CA"/>
        </w:rPr>
        <w:t xml:space="preserve">AM314 </w:t>
      </w:r>
      <w:r>
        <w:rPr>
          <w:b/>
          <w:bCs/>
          <w:i/>
          <w:iCs/>
          <w:lang w:eastAsia="fr-CA"/>
        </w:rPr>
        <w:t xml:space="preserve">- </w:t>
      </w:r>
      <w:r w:rsidRPr="000D0D21">
        <w:rPr>
          <w:b/>
          <w:bCs/>
          <w:i/>
          <w:iCs/>
          <w:lang w:eastAsia="fr-CA"/>
        </w:rPr>
        <w:t>Travaux, construction ou autres interventions dans les milieux humides et hydriques</w:t>
      </w:r>
      <w:r w:rsidR="0028025D">
        <w:rPr>
          <w:b/>
          <w:bCs/>
          <w:i/>
          <w:iCs/>
          <w:lang w:eastAsia="fr-CA"/>
        </w:rPr>
        <w:t xml:space="preserve"> </w:t>
      </w:r>
      <w:r w:rsidR="0028025D" w:rsidRPr="0028025D">
        <w:rPr>
          <w:lang w:eastAsia="fr-CA"/>
        </w:rPr>
        <w:t>doit être utilisé</w:t>
      </w:r>
      <w:r w:rsidRPr="000D0D21">
        <w:rPr>
          <w:b/>
          <w:bCs/>
          <w:i/>
          <w:iCs/>
          <w:lang w:eastAsia="fr-CA"/>
        </w:rPr>
        <w:t>.</w:t>
      </w:r>
      <w:r>
        <w:rPr>
          <w:b/>
          <w:bCs/>
          <w:i/>
          <w:iCs/>
          <w:lang w:eastAsia="fr-CA"/>
        </w:rPr>
        <w:t xml:space="preserve"> </w:t>
      </w:r>
      <w:r>
        <w:rPr>
          <w:lang w:eastAsia="fr-CA"/>
        </w:rPr>
        <w:t xml:space="preserve">Pour des travaux visés par les articles 24, 347 et 348 du </w:t>
      </w:r>
      <w:hyperlink r:id="rId13">
        <w:r w:rsidRPr="63467921">
          <w:rPr>
            <w:i/>
          </w:rPr>
          <w:t>Règlement sur l’encadrement d’activités en fonction de leur impact sur l’environnement</w:t>
        </w:r>
      </w:hyperlink>
      <w:r w:rsidRPr="63467921">
        <w:t xml:space="preserve"> (RLRQ, chapitre Q-2, r. 17.1), ci-après appelé le REAFIE,</w:t>
      </w:r>
      <w:r>
        <w:rPr>
          <w:lang w:eastAsia="fr-CA"/>
        </w:rPr>
        <w:t xml:space="preserve"> les formulaires d’activité correspondants doivent être utilisés. </w:t>
      </w:r>
    </w:p>
    <w:p w14:paraId="5D4D308A" w14:textId="2A6B009F" w:rsidR="00C43288" w:rsidRPr="00C43288" w:rsidRDefault="00F10350" w:rsidP="00755676">
      <w:pPr>
        <w:pStyle w:val="InfoTexte"/>
        <w:keepNext/>
      </w:pPr>
      <w:r>
        <w:t xml:space="preserve">Si </w:t>
      </w:r>
      <w:r w:rsidR="00CA4087">
        <w:t>le</w:t>
      </w:r>
      <w:r>
        <w:t xml:space="preserve"> projet inclut aussi un établissement ou un procédé industriel susceptible d’entraîner un rejet de contaminants</w:t>
      </w:r>
      <w:r w:rsidR="00B03F06">
        <w:rPr>
          <w:vertAlign w:val="superscript"/>
        </w:rPr>
        <w:fldChar w:fldCharType="begin"/>
      </w:r>
      <w:r w:rsidR="00B03F06">
        <w:rPr>
          <w:vertAlign w:val="superscript"/>
        </w:rPr>
        <w:instrText xml:space="preserve"> AUTOTEXTLIST  \s "NoStyle" \t "Pour plus de précisions, consultez le lexique à la fin du formulaire." \* MERGEFORMAT </w:instrText>
      </w:r>
      <w:r w:rsidR="00B03F06">
        <w:rPr>
          <w:vertAlign w:val="superscript"/>
        </w:rPr>
        <w:fldChar w:fldCharType="separate"/>
      </w:r>
      <w:r w:rsidR="00B03F06">
        <w:rPr>
          <w:vertAlign w:val="superscript"/>
        </w:rPr>
        <w:t>'?'</w:t>
      </w:r>
      <w:r w:rsidR="00B03F06">
        <w:rPr>
          <w:vertAlign w:val="superscript"/>
        </w:rPr>
        <w:fldChar w:fldCharType="end"/>
      </w:r>
      <w:r>
        <w:t xml:space="preserve"> dans l’environnement, vous devrez également remplir le formulaire </w:t>
      </w:r>
      <w:r w:rsidRPr="008561F6">
        <w:rPr>
          <w:b/>
          <w:bCs/>
          <w:i/>
          <w:iCs/>
        </w:rPr>
        <w:t>AM-LQE22</w:t>
      </w:r>
      <w:r w:rsidR="00716618">
        <w:rPr>
          <w:b/>
          <w:bCs/>
          <w:i/>
          <w:iCs/>
        </w:rPr>
        <w:t>-al</w:t>
      </w:r>
      <w:r w:rsidR="005556E6">
        <w:rPr>
          <w:b/>
          <w:bCs/>
          <w:i/>
          <w:iCs/>
        </w:rPr>
        <w:t>-</w:t>
      </w:r>
      <w:r w:rsidR="00716618">
        <w:rPr>
          <w:b/>
          <w:bCs/>
          <w:i/>
          <w:iCs/>
        </w:rPr>
        <w:t>2</w:t>
      </w:r>
      <w:r>
        <w:t xml:space="preserve"> correspondant au mieux à cette activité. En effet, </w:t>
      </w:r>
      <w:r w:rsidR="00CA4087">
        <w:t>le présent</w:t>
      </w:r>
      <w:r>
        <w:t xml:space="preserve"> formulaire ne vise pas la description d’activités </w:t>
      </w:r>
      <w:r w:rsidR="00716618">
        <w:t xml:space="preserve">industriels. </w:t>
      </w:r>
      <w:r w:rsidR="00716618">
        <w:rPr>
          <w:lang w:eastAsia="fr-CA"/>
        </w:rPr>
        <w:t>De</w:t>
      </w:r>
      <w:r w:rsidR="00497E86">
        <w:rPr>
          <w:lang w:eastAsia="fr-CA"/>
        </w:rPr>
        <w:t xml:space="preserve"> manière exceptionnelle, un projet pourrait nécessiter à la fois le dépôt de formulaires d’activité précédemment nommés et le présent formulaire pour une susceptibilité en milieu naturel</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00497E86">
        <w:rPr>
          <w:lang w:eastAsia="fr-CA"/>
        </w:rPr>
        <w:t xml:space="preserve">. Dans le cas où </w:t>
      </w:r>
      <w:r w:rsidR="00CA4087">
        <w:rPr>
          <w:lang w:eastAsia="fr-CA"/>
        </w:rPr>
        <w:t>le</w:t>
      </w:r>
      <w:r w:rsidR="00497E86">
        <w:rPr>
          <w:lang w:eastAsia="fr-CA"/>
        </w:rPr>
        <w:t xml:space="preserve"> projet est visé par le premier alinéa de l’article 22 de la LQE, ainsi que le deuxième alinéa du même article, il est préférable de vérifier auprès de la </w:t>
      </w:r>
      <w:r w:rsidR="00CA4087">
        <w:rPr>
          <w:lang w:eastAsia="fr-CA"/>
        </w:rPr>
        <w:t>D</w:t>
      </w:r>
      <w:r w:rsidR="00497E86">
        <w:rPr>
          <w:lang w:eastAsia="fr-CA"/>
        </w:rPr>
        <w:t xml:space="preserve">irection régionale concernée que les deux alinéas s’appliquent </w:t>
      </w:r>
      <w:r w:rsidR="00CA4087">
        <w:rPr>
          <w:lang w:eastAsia="fr-CA"/>
        </w:rPr>
        <w:t xml:space="preserve">au </w:t>
      </w:r>
      <w:r w:rsidR="00497E86">
        <w:rPr>
          <w:lang w:eastAsia="fr-CA"/>
        </w:rPr>
        <w:t xml:space="preserve">projet. </w:t>
      </w:r>
    </w:p>
    <w:p w14:paraId="754C16EA" w14:textId="77777777" w:rsidR="008D093E" w:rsidRPr="00D34FF0" w:rsidRDefault="008D093E" w:rsidP="00016D85">
      <w:pPr>
        <w:pStyle w:val="InfoSection"/>
      </w:pPr>
      <w:r w:rsidRPr="00D34FF0">
        <w:t>Références</w:t>
      </w:r>
    </w:p>
    <w:p w14:paraId="031807B9" w14:textId="72F4097F" w:rsidR="008D093E" w:rsidRPr="008D093E" w:rsidRDefault="008D093E" w:rsidP="00016D85">
      <w:pPr>
        <w:pStyle w:val="InfoTitre"/>
      </w:pPr>
      <w:r w:rsidRPr="008D093E">
        <w:t>Loi et règlements liés au présent formulaire</w:t>
      </w:r>
      <w:r w:rsidRPr="008D093E">
        <w:rPr>
          <w:rFonts w:cs="Arial"/>
        </w:rPr>
        <w:t> </w:t>
      </w:r>
    </w:p>
    <w:p w14:paraId="4D57C0F9" w14:textId="77777777" w:rsidR="00B1596F" w:rsidRPr="00C701BD" w:rsidRDefault="00B1596F" w:rsidP="00B1596F">
      <w:pPr>
        <w:ind w:left="567" w:right="-23"/>
        <w:rPr>
          <w:rFonts w:eastAsia="Open Sans" w:cstheme="minorHAnsi"/>
        </w:rPr>
      </w:pPr>
      <w:r w:rsidRPr="00C701BD">
        <w:rPr>
          <w:rFonts w:cstheme="minorHAnsi"/>
        </w:rPr>
        <w:t xml:space="preserve">Site Web du Gouvernement du Québec </w:t>
      </w:r>
      <w:r w:rsidRPr="00C701BD">
        <w:rPr>
          <w:rFonts w:eastAsia="Open Sans" w:cstheme="minorHAnsi"/>
        </w:rPr>
        <w:t xml:space="preserve">– </w:t>
      </w:r>
      <w:hyperlink r:id="rId14" w:history="1">
        <w:r w:rsidRPr="00C701BD">
          <w:rPr>
            <w:rStyle w:val="Lienhypertexte"/>
            <w:rFonts w:eastAsia="Open Sans" w:cstheme="minorHAnsi"/>
          </w:rPr>
          <w:t>Lois et règlements du ministère</w:t>
        </w:r>
      </w:hyperlink>
      <w:r w:rsidRPr="00C701BD">
        <w:rPr>
          <w:rFonts w:eastAsia="Open Sans" w:cstheme="minorHAnsi"/>
        </w:rPr>
        <w:t xml:space="preserve">, plus précisément : </w:t>
      </w:r>
    </w:p>
    <w:p w14:paraId="3A92E307" w14:textId="77777777" w:rsidR="00B1596F" w:rsidRPr="00B1596F" w:rsidRDefault="00B1596F" w:rsidP="00B1596F">
      <w:pPr>
        <w:pStyle w:val="Questionliste"/>
      </w:pPr>
      <w:r w:rsidRPr="00B1596F">
        <w:t>Loi sur la qualité de l’environnement (RLRQ, chapitre Q-2) – ci-après appelée la LQE</w:t>
      </w:r>
    </w:p>
    <w:p w14:paraId="301C63D4" w14:textId="77777777" w:rsidR="00B1596F" w:rsidRPr="00B1596F" w:rsidRDefault="00B1596F" w:rsidP="00B1596F">
      <w:pPr>
        <w:pStyle w:val="Questionliste"/>
      </w:pPr>
      <w:r w:rsidRPr="00B1596F">
        <w:t>Règlement sur l’encadrement d’activités en fonction de leur impact sur l’environnement (RLRQ, chapitre Q-2, r. 17.1) – ci-après appelé le REAFIE</w:t>
      </w:r>
    </w:p>
    <w:p w14:paraId="4C2E7F27" w14:textId="77777777" w:rsidR="00B1596F" w:rsidRPr="00B1596F" w:rsidRDefault="00B1596F" w:rsidP="00B1596F">
      <w:pPr>
        <w:pStyle w:val="Questionliste"/>
        <w:rPr>
          <w:rStyle w:val="normaltextrun"/>
        </w:rPr>
      </w:pPr>
      <w:r w:rsidRPr="00B1596F">
        <w:rPr>
          <w:rStyle w:val="normaltextrun"/>
        </w:rPr>
        <w:t>Règlement sur les activités dans des milieux humides, hydriques et sensibles (RLRQ, chapitre Q-2, r.0.1) – ci-après appelé le RAMHHS</w:t>
      </w:r>
    </w:p>
    <w:p w14:paraId="1B188FF4" w14:textId="77777777" w:rsidR="00B1596F" w:rsidRPr="00B1596F" w:rsidRDefault="00B1596F" w:rsidP="00D1435E">
      <w:pPr>
        <w:pStyle w:val="Normalformulaire"/>
        <w:spacing w:before="240"/>
        <w:ind w:left="567"/>
        <w:rPr>
          <w:rFonts w:cs="Arial"/>
        </w:rPr>
      </w:pPr>
      <w:r w:rsidRPr="00B1596F">
        <w:rPr>
          <w:rStyle w:val="eop"/>
          <w:rFonts w:cs="Arial"/>
          <w:szCs w:val="22"/>
        </w:rPr>
        <w:t xml:space="preserve">La </w:t>
      </w:r>
      <w:r w:rsidRPr="00B1596F">
        <w:rPr>
          <w:rStyle w:val="normaltextrun"/>
          <w:rFonts w:cs="Arial"/>
          <w:i/>
          <w:iCs/>
          <w:szCs w:val="22"/>
          <w:shd w:val="clear" w:color="auto" w:fill="FFFFFF"/>
        </w:rPr>
        <w:t xml:space="preserve">Loi sur la conservation du patrimoine naturel </w:t>
      </w:r>
      <w:r w:rsidRPr="00B1596F">
        <w:rPr>
          <w:rStyle w:val="normaltextrun"/>
          <w:rFonts w:cs="Arial"/>
          <w:color w:val="000000"/>
          <w:szCs w:val="22"/>
          <w:shd w:val="clear" w:color="auto" w:fill="FFFFFF"/>
        </w:rPr>
        <w:t>(RLRQ, chapitre C-61.01)</w:t>
      </w:r>
      <w:r w:rsidRPr="00B1596F">
        <w:rPr>
          <w:rStyle w:val="normaltextrun"/>
          <w:rFonts w:cs="Arial"/>
          <w:szCs w:val="22"/>
          <w:shd w:val="clear" w:color="auto" w:fill="FFFFFF"/>
        </w:rPr>
        <w:t xml:space="preserve"> et la </w:t>
      </w:r>
      <w:r w:rsidRPr="00B1596F">
        <w:rPr>
          <w:rFonts w:cs="Arial"/>
          <w:i/>
          <w:iCs/>
        </w:rPr>
        <w:t xml:space="preserve">Loi sur les espèces menacées ou vulnérables </w:t>
      </w:r>
      <w:r w:rsidRPr="00B1596F">
        <w:rPr>
          <w:rFonts w:cs="Arial"/>
        </w:rPr>
        <w:t>(RLRQ, chapitre E-12.01)</w:t>
      </w:r>
      <w:r w:rsidRPr="00B1596F">
        <w:rPr>
          <w:rFonts w:cs="Arial"/>
          <w:i/>
          <w:iCs/>
        </w:rPr>
        <w:t xml:space="preserve"> </w:t>
      </w:r>
      <w:r w:rsidRPr="00B1596F">
        <w:rPr>
          <w:rFonts w:cs="Arial"/>
        </w:rPr>
        <w:t xml:space="preserve">peuvent également être consultées sur cette page Web. </w:t>
      </w:r>
    </w:p>
    <w:p w14:paraId="6FA16327"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7E30A7F4" w14:textId="77777777" w:rsidR="00403526" w:rsidRPr="00403526" w:rsidRDefault="00403526" w:rsidP="00403526">
      <w:pPr>
        <w:pStyle w:val="Normalformulaire"/>
        <w:rPr>
          <w:u w:val="single"/>
        </w:rPr>
      </w:pPr>
      <w:r w:rsidRPr="00403526">
        <w:rPr>
          <w:rStyle w:val="Lienhypertexte"/>
          <w:color w:val="auto"/>
        </w:rPr>
        <w:t>Aires protégées au Québec</w:t>
      </w:r>
    </w:p>
    <w:p w14:paraId="2BA8419D" w14:textId="77777777" w:rsidR="00403526" w:rsidRPr="00403526" w:rsidRDefault="00403526" w:rsidP="00403526">
      <w:pPr>
        <w:spacing w:after="40" w:line="240" w:lineRule="auto"/>
        <w:ind w:left="567"/>
        <w:textAlignment w:val="baseline"/>
        <w:rPr>
          <w:rFonts w:eastAsia="Times New Roman"/>
          <w:bCs/>
          <w:lang w:eastAsia="fr-CA"/>
        </w:rPr>
      </w:pPr>
      <w:r w:rsidRPr="00403526">
        <w:rPr>
          <w:rFonts w:eastAsia="Times New Roman"/>
          <w:bCs/>
          <w:lang w:eastAsia="fr-CA"/>
        </w:rPr>
        <w:t xml:space="preserve">Site Web Aires protégées </w:t>
      </w:r>
      <w:r w:rsidRPr="00D1435E">
        <w:rPr>
          <w:rStyle w:val="Lienhypertexte"/>
          <w:rFonts w:eastAsia="Times New Roman"/>
          <w:color w:val="auto"/>
          <w:u w:val="none"/>
        </w:rPr>
        <w:t>–</w:t>
      </w:r>
      <w:r w:rsidRPr="00403526">
        <w:rPr>
          <w:rFonts w:eastAsia="Times New Roman"/>
          <w:bCs/>
          <w:color w:val="FF0000"/>
          <w:lang w:eastAsia="fr-CA"/>
        </w:rPr>
        <w:t xml:space="preserve"> </w:t>
      </w:r>
      <w:hyperlink r:id="rId15" w:history="1">
        <w:r w:rsidRPr="00403526">
          <w:rPr>
            <w:rStyle w:val="Lienhypertexte"/>
            <w:rFonts w:eastAsia="Times New Roman"/>
            <w:bCs/>
            <w:lang w:eastAsia="fr-CA"/>
          </w:rPr>
          <w:t>Carte interactive</w:t>
        </w:r>
      </w:hyperlink>
      <w:r w:rsidRPr="00403526">
        <w:rPr>
          <w:rFonts w:eastAsia="Times New Roman"/>
          <w:bCs/>
          <w:color w:val="FF0000"/>
          <w:lang w:eastAsia="fr-CA"/>
        </w:rPr>
        <w:t xml:space="preserve"> </w:t>
      </w:r>
      <w:r w:rsidRPr="00403526">
        <w:rPr>
          <w:rFonts w:eastAsia="Times New Roman"/>
          <w:bCs/>
          <w:lang w:eastAsia="fr-CA"/>
        </w:rPr>
        <w:t>(du Registre des aires protégées au Québec)</w:t>
      </w:r>
    </w:p>
    <w:p w14:paraId="70E9F52E" w14:textId="36AE59A7" w:rsidR="00403526" w:rsidRPr="00AB705D" w:rsidRDefault="00403526" w:rsidP="00403526">
      <w:pPr>
        <w:pStyle w:val="Questionliste"/>
        <w:rPr>
          <w:lang w:eastAsia="fr-CA"/>
        </w:rPr>
      </w:pPr>
      <w:r>
        <w:rPr>
          <w:lang w:eastAsia="fr-CA"/>
        </w:rPr>
        <w:t>C</w:t>
      </w:r>
      <w:r w:rsidR="0026117E">
        <w:rPr>
          <w:lang w:eastAsia="fr-CA"/>
        </w:rPr>
        <w:t>ette</w:t>
      </w:r>
      <w:r w:rsidRPr="00AB705D">
        <w:rPr>
          <w:lang w:eastAsia="fr-CA"/>
        </w:rPr>
        <w:t xml:space="preserve"> carte illustre les aires inscrites au Registre des aires protégées au Québec au sens de la </w:t>
      </w:r>
      <w:r w:rsidRPr="00AB705D">
        <w:rPr>
          <w:i/>
          <w:iCs/>
          <w:lang w:eastAsia="fr-CA"/>
        </w:rPr>
        <w:t>Loi sur la conservation du patrimoine naturel</w:t>
      </w:r>
      <w:r w:rsidRPr="00AB705D">
        <w:rPr>
          <w:lang w:eastAsia="fr-CA"/>
        </w:rPr>
        <w:t xml:space="preserve">. Notez que certains sites qui ont les désignations légales d’écosystèmes forestiers exceptionnels, d’habitat faunique, d’habitats floristiques ou de refuges fauniques ne sont pas inscrits au Registre des aires protégées. </w:t>
      </w:r>
    </w:p>
    <w:p w14:paraId="5A6FDB0C" w14:textId="77777777" w:rsidR="00403526" w:rsidRPr="00403526" w:rsidRDefault="00403526" w:rsidP="00D1435E">
      <w:pPr>
        <w:spacing w:before="240" w:after="40" w:line="240" w:lineRule="auto"/>
        <w:ind w:left="567"/>
        <w:textAlignment w:val="baseline"/>
        <w:rPr>
          <w:rFonts w:eastAsia="Times New Roman"/>
          <w:bCs/>
          <w:color w:val="FF0000"/>
          <w:lang w:eastAsia="fr-CA"/>
        </w:rPr>
      </w:pPr>
      <w:r w:rsidRPr="00403526">
        <w:rPr>
          <w:rFonts w:eastAsia="Times New Roman"/>
          <w:lang w:eastAsia="fr-CA"/>
        </w:rPr>
        <w:t xml:space="preserve">Site Web du ministère </w:t>
      </w:r>
      <w:r w:rsidRPr="00D1435E">
        <w:rPr>
          <w:rStyle w:val="Lienhypertexte"/>
          <w:rFonts w:eastAsia="Times New Roman"/>
          <w:color w:val="auto"/>
          <w:u w:val="none"/>
        </w:rPr>
        <w:t>–</w:t>
      </w:r>
      <w:r w:rsidRPr="00403526">
        <w:rPr>
          <w:rFonts w:eastAsia="Times New Roman"/>
          <w:lang w:eastAsia="fr-CA"/>
        </w:rPr>
        <w:t xml:space="preserve"> </w:t>
      </w:r>
      <w:hyperlink r:id="rId16" w:history="1">
        <w:r w:rsidRPr="00403526">
          <w:rPr>
            <w:rStyle w:val="Lienhypertexte"/>
            <w:rFonts w:eastAsia="Times New Roman"/>
            <w:bCs/>
            <w:lang w:eastAsia="fr-CA"/>
          </w:rPr>
          <w:t>Registre des aires protégées au Québec</w:t>
        </w:r>
      </w:hyperlink>
    </w:p>
    <w:p w14:paraId="10334696" w14:textId="0534A531" w:rsidR="00403526" w:rsidRPr="001B211D" w:rsidRDefault="0026117E" w:rsidP="00403526">
      <w:pPr>
        <w:pStyle w:val="Questionliste"/>
        <w:rPr>
          <w:color w:val="FF0000"/>
          <w:lang w:eastAsia="fr-CA"/>
        </w:rPr>
      </w:pPr>
      <w:r>
        <w:rPr>
          <w:lang w:eastAsia="fr-CA"/>
        </w:rPr>
        <w:t>Cette page inclut d’</w:t>
      </w:r>
      <w:r w:rsidR="00403526" w:rsidRPr="00AB705D">
        <w:rPr>
          <w:lang w:eastAsia="fr-CA"/>
        </w:rPr>
        <w:t>autres sites qui ont des désignations légales : écosystèmes forestiers exceptionnels, habitats fauniques, habitats floristiques, ou refuges fauniques.</w:t>
      </w:r>
    </w:p>
    <w:p w14:paraId="1A279933" w14:textId="77777777" w:rsidR="00403526" w:rsidRPr="00403526" w:rsidRDefault="00403526" w:rsidP="00D1435E">
      <w:pPr>
        <w:pStyle w:val="Normalformulaire"/>
        <w:spacing w:before="240" w:after="40"/>
        <w:ind w:left="567"/>
        <w:rPr>
          <w:rFonts w:cs="Arial"/>
          <w:color w:val="0000FF"/>
          <w:szCs w:val="22"/>
        </w:rPr>
      </w:pPr>
      <w:r w:rsidRPr="00403526">
        <w:rPr>
          <w:rFonts w:cs="Arial"/>
          <w:szCs w:val="22"/>
        </w:rPr>
        <w:t xml:space="preserve">Site Web du ministère </w:t>
      </w:r>
      <w:r w:rsidRPr="00403526">
        <w:rPr>
          <w:rFonts w:eastAsia="Arial" w:cs="Arial"/>
          <w:szCs w:val="22"/>
        </w:rPr>
        <w:t>–</w:t>
      </w:r>
      <w:r w:rsidRPr="00403526">
        <w:rPr>
          <w:rFonts w:cs="Arial"/>
          <w:color w:val="0000FF"/>
          <w:szCs w:val="22"/>
        </w:rPr>
        <w:t xml:space="preserve"> </w:t>
      </w:r>
      <w:hyperlink r:id="rId17" w:history="1">
        <w:r w:rsidRPr="00403526">
          <w:rPr>
            <w:rStyle w:val="Lienhypertexte"/>
            <w:rFonts w:cs="Arial"/>
            <w:szCs w:val="22"/>
          </w:rPr>
          <w:t>Atlas des territoires d’intérêt pour la conservation dans les Basse-Terre du Saint-Laurent</w:t>
        </w:r>
      </w:hyperlink>
      <w:r w:rsidRPr="00403526">
        <w:rPr>
          <w:rFonts w:cs="Arial"/>
          <w:color w:val="0000FF"/>
          <w:szCs w:val="22"/>
        </w:rPr>
        <w:t xml:space="preserve"> </w:t>
      </w:r>
    </w:p>
    <w:p w14:paraId="7C2CEF8C" w14:textId="77777777" w:rsidR="00403526" w:rsidRPr="00394B7F" w:rsidRDefault="00403526" w:rsidP="00403526">
      <w:pPr>
        <w:pStyle w:val="Questionliste"/>
        <w:rPr>
          <w:szCs w:val="22"/>
        </w:rPr>
      </w:pPr>
      <w:r w:rsidRPr="00394B7F">
        <w:lastRenderedPageBreak/>
        <w:t xml:space="preserve">Atlas des territoires d’intérêt pour la conservation dans les </w:t>
      </w:r>
      <w:r>
        <w:t>Basse-Terre</w:t>
      </w:r>
      <w:r w:rsidRPr="00394B7F">
        <w:t xml:space="preserve"> du Saint-Laurent</w:t>
      </w:r>
      <w:r w:rsidRPr="00394B7F">
        <w:rPr>
          <w:szCs w:val="22"/>
        </w:rPr>
        <w:t xml:space="preserve"> (dans données et ressources)</w:t>
      </w:r>
    </w:p>
    <w:p w14:paraId="62EECCA3" w14:textId="77777777" w:rsidR="00403526" w:rsidRPr="00394B7F" w:rsidRDefault="00403526" w:rsidP="00403526">
      <w:pPr>
        <w:pStyle w:val="Questionliste"/>
        <w:rPr>
          <w:szCs w:val="22"/>
        </w:rPr>
      </w:pPr>
      <w:r w:rsidRPr="00394B7F">
        <w:rPr>
          <w:szCs w:val="22"/>
        </w:rPr>
        <w:t>Description des données</w:t>
      </w:r>
    </w:p>
    <w:p w14:paraId="302C4B84" w14:textId="77777777" w:rsidR="00403526" w:rsidRDefault="00403526" w:rsidP="00403526">
      <w:pPr>
        <w:pStyle w:val="paragraph"/>
        <w:spacing w:before="0" w:beforeAutospacing="0" w:after="0" w:afterAutospacing="0"/>
        <w:textAlignment w:val="baseline"/>
        <w:rPr>
          <w:rFonts w:asciiTheme="minorHAnsi" w:hAnsiTheme="minorHAnsi" w:cstheme="minorHAnsi"/>
        </w:rPr>
      </w:pPr>
    </w:p>
    <w:p w14:paraId="2E59CE36" w14:textId="77777777" w:rsidR="00403526" w:rsidRPr="00403526" w:rsidRDefault="00403526" w:rsidP="00403526">
      <w:pPr>
        <w:pStyle w:val="Normalformulaire"/>
        <w:rPr>
          <w:u w:val="single"/>
        </w:rPr>
      </w:pPr>
      <w:r w:rsidRPr="00403526">
        <w:rPr>
          <w:u w:val="single"/>
        </w:rPr>
        <w:t xml:space="preserve">Espèces floristiques </w:t>
      </w:r>
    </w:p>
    <w:p w14:paraId="4648BD7E" w14:textId="77777777" w:rsidR="00403526" w:rsidRPr="00403526" w:rsidRDefault="00403526" w:rsidP="00403526">
      <w:pPr>
        <w:pStyle w:val="Questionliste"/>
        <w:numPr>
          <w:ilvl w:val="0"/>
          <w:numId w:val="0"/>
        </w:numPr>
        <w:ind w:left="567"/>
        <w:rPr>
          <w:rFonts w:eastAsia="Arial" w:cs="Arial"/>
          <w:szCs w:val="22"/>
        </w:rPr>
      </w:pPr>
      <w:r w:rsidRPr="00403526">
        <w:rPr>
          <w:rFonts w:eastAsia="Arial" w:cs="Arial"/>
          <w:szCs w:val="22"/>
        </w:rPr>
        <w:t xml:space="preserve">Site Web du ministère – </w:t>
      </w:r>
      <w:hyperlink r:id="rId18" w:history="1">
        <w:r w:rsidRPr="00403526">
          <w:rPr>
            <w:rStyle w:val="Lienhypertexte"/>
            <w:rFonts w:eastAsia="Arial" w:cs="Arial"/>
            <w:szCs w:val="22"/>
          </w:rPr>
          <w:t>Espèces floristiques menacées ou vulnérables</w:t>
        </w:r>
      </w:hyperlink>
    </w:p>
    <w:p w14:paraId="6F9A5660" w14:textId="77777777" w:rsidR="00403526" w:rsidRPr="00403526" w:rsidRDefault="00403526" w:rsidP="00D1435E">
      <w:pPr>
        <w:pStyle w:val="Questionliste"/>
        <w:numPr>
          <w:ilvl w:val="0"/>
          <w:numId w:val="0"/>
        </w:numPr>
        <w:spacing w:before="240"/>
        <w:ind w:left="567"/>
        <w:rPr>
          <w:rFonts w:eastAsia="Arial" w:cs="Arial"/>
          <w:szCs w:val="22"/>
        </w:rPr>
      </w:pPr>
      <w:r w:rsidRPr="00403526">
        <w:rPr>
          <w:rFonts w:eastAsia="Arial" w:cs="Arial"/>
          <w:szCs w:val="22"/>
        </w:rPr>
        <w:t xml:space="preserve">Site Web du Gouvernement du Québec – </w:t>
      </w:r>
      <w:hyperlink r:id="rId19" w:history="1">
        <w:r w:rsidRPr="00403526">
          <w:rPr>
            <w:rStyle w:val="Lienhypertexte"/>
            <w:rFonts w:eastAsia="Arial" w:cs="Arial"/>
            <w:szCs w:val="22"/>
          </w:rPr>
          <w:t>Données sur les espèces en situation précaire</w:t>
        </w:r>
      </w:hyperlink>
      <w:r w:rsidRPr="00403526">
        <w:rPr>
          <w:rFonts w:eastAsia="Arial" w:cs="Arial"/>
          <w:szCs w:val="22"/>
        </w:rPr>
        <w:t xml:space="preserve"> </w:t>
      </w:r>
    </w:p>
    <w:p w14:paraId="0EF08548" w14:textId="77777777" w:rsidR="00403526" w:rsidRPr="00403526" w:rsidRDefault="00403526" w:rsidP="00403526">
      <w:pPr>
        <w:pStyle w:val="Questionliste"/>
      </w:pPr>
      <w:r w:rsidRPr="00403526">
        <w:t>Carte interactive – Carte des occurrences d’espèces en situation précaire</w:t>
      </w:r>
    </w:p>
    <w:p w14:paraId="3C35DDEB" w14:textId="77777777" w:rsidR="00403526" w:rsidRPr="00403526" w:rsidRDefault="00403526" w:rsidP="00403526">
      <w:pPr>
        <w:pStyle w:val="Questionliste"/>
      </w:pPr>
      <w:r w:rsidRPr="00403526">
        <w:t xml:space="preserve">Outil Potentiel </w:t>
      </w:r>
    </w:p>
    <w:p w14:paraId="0A9BC5C5" w14:textId="77777777" w:rsidR="00403526" w:rsidRPr="00403526" w:rsidRDefault="00403526" w:rsidP="00D1435E">
      <w:pPr>
        <w:pStyle w:val="Normalformulaire"/>
        <w:spacing w:before="240"/>
        <w:ind w:left="567"/>
        <w:rPr>
          <w:rStyle w:val="eop"/>
          <w:rFonts w:cs="Arial"/>
          <w:color w:val="0000FF"/>
          <w:szCs w:val="22"/>
        </w:rPr>
      </w:pPr>
      <w:r w:rsidRPr="00403526">
        <w:rPr>
          <w:rStyle w:val="eop"/>
          <w:rFonts w:cs="Arial"/>
          <w:szCs w:val="22"/>
        </w:rPr>
        <w:t xml:space="preserve">Site Web du ministère </w:t>
      </w:r>
      <w:r w:rsidRPr="00D1435E">
        <w:rPr>
          <w:rStyle w:val="eop"/>
          <w:rFonts w:cs="Arial"/>
          <w:szCs w:val="22"/>
        </w:rPr>
        <w:t>–</w:t>
      </w:r>
      <w:r w:rsidRPr="00403526">
        <w:rPr>
          <w:rStyle w:val="eop"/>
          <w:rFonts w:cs="Arial"/>
          <w:color w:val="0000FF"/>
          <w:szCs w:val="22"/>
        </w:rPr>
        <w:t xml:space="preserve"> </w:t>
      </w:r>
      <w:hyperlink r:id="rId20" w:history="1">
        <w:r w:rsidRPr="00403526">
          <w:rPr>
            <w:rStyle w:val="Lienhypertexte"/>
            <w:rFonts w:cs="Arial"/>
            <w:szCs w:val="22"/>
          </w:rPr>
          <w:t>Règlement sur l’encadrement d’activités en fonction de leur impact sur l’environnement (REAFIE)</w:t>
        </w:r>
      </w:hyperlink>
    </w:p>
    <w:p w14:paraId="14FEBE35" w14:textId="77777777" w:rsidR="00403526" w:rsidRPr="00394B7F" w:rsidRDefault="00403526" w:rsidP="00403526">
      <w:pPr>
        <w:pStyle w:val="Questionliste"/>
        <w:rPr>
          <w:color w:val="0000FF"/>
          <w:szCs w:val="22"/>
        </w:rPr>
      </w:pPr>
      <w:r w:rsidRPr="00394B7F">
        <w:t>Guide de référence du REAFIE</w:t>
      </w:r>
    </w:p>
    <w:p w14:paraId="1D65C63B" w14:textId="77777777" w:rsidR="00AA20E8" w:rsidRPr="00AA20E8" w:rsidRDefault="00AA20E8" w:rsidP="00AA20E8">
      <w:pPr>
        <w:rPr>
          <w:rFonts w:cs="Open Sans"/>
          <w:i/>
          <w:color w:val="2F5496" w:themeColor="accent1" w:themeShade="BF"/>
          <w:sz w:val="24"/>
          <w:szCs w:val="20"/>
        </w:rPr>
      </w:pPr>
      <w:r>
        <w:br w:type="page"/>
      </w:r>
    </w:p>
    <w:p w14:paraId="64729109" w14:textId="77777777" w:rsidR="00740AD7" w:rsidRPr="00693717" w:rsidRDefault="00740AD7" w:rsidP="00016D85">
      <w:pPr>
        <w:pStyle w:val="Section"/>
      </w:pPr>
      <w:r w:rsidRPr="00693717">
        <w:lastRenderedPageBreak/>
        <w:t>Type de demande</w:t>
      </w:r>
    </w:p>
    <w:p w14:paraId="1A32EAAD"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2E61B19C" w14:textId="77777777" w:rsidR="002C2506" w:rsidRPr="00773FB0" w:rsidRDefault="00244BCC"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705DA8BC" w14:textId="77777777" w:rsidTr="00381A8C">
        <w:trPr>
          <w:trHeight w:val="272"/>
        </w:trPr>
        <w:tc>
          <w:tcPr>
            <w:tcW w:w="1637" w:type="dxa"/>
            <w:shd w:val="clear" w:color="auto" w:fill="D9E2F3" w:themeFill="accent1" w:themeFillTint="33"/>
          </w:tcPr>
          <w:p w14:paraId="74E78170" w14:textId="1E2242B5" w:rsidR="007D45EE" w:rsidRDefault="00244BCC"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541F28A9" w14:textId="77777777" w:rsidR="0028446F" w:rsidRDefault="0028446F" w:rsidP="00016D85">
      <w:pPr>
        <w:pStyle w:val="Siouinon"/>
      </w:pPr>
      <w:r w:rsidRPr="004C7C4C">
        <w:t xml:space="preserve">Si vous avez répondu Non, passez à la </w:t>
      </w:r>
      <w:r w:rsidRPr="00AA5DB8">
        <w:t>section 2.</w:t>
      </w:r>
    </w:p>
    <w:p w14:paraId="4A67B8AE" w14:textId="1983A99D"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21219A">
        <w:rPr>
          <w:color w:val="auto"/>
        </w:rPr>
        <w:t xml:space="preserve">, et ce à l’égard de l’activité </w:t>
      </w:r>
      <w:r w:rsidR="00D61E4B">
        <w:rPr>
          <w:color w:val="auto"/>
        </w:rPr>
        <w:t>concernée</w:t>
      </w:r>
      <w:r w:rsidR="0021219A">
        <w:rPr>
          <w:color w:val="auto"/>
        </w:rPr>
        <w:t xml:space="preserve"> par l</w:t>
      </w:r>
      <w:r w:rsidR="00BF65DF">
        <w:rPr>
          <w:color w:val="auto"/>
        </w:rPr>
        <w:t xml:space="preserve">a présente demande </w:t>
      </w:r>
      <w:r w:rsidR="00545FE6" w:rsidRPr="00CF7F51">
        <w:t>(art</w:t>
      </w:r>
      <w:r w:rsidR="00545FE6">
        <w:t>. 29(3) REAFIE).</w:t>
      </w:r>
    </w:p>
    <w:p w14:paraId="0824CA86" w14:textId="77777777" w:rsidR="00D16980" w:rsidRDefault="00244BCC"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067A2BF5" w14:textId="1DEAE18E" w:rsidR="005646AD" w:rsidRDefault="005646AD" w:rsidP="00016D85">
      <w:pPr>
        <w:pStyle w:val="QuestionInfo"/>
      </w:pPr>
      <w: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2F511BA8" w14:textId="77777777" w:rsidTr="00381A8C">
        <w:trPr>
          <w:trHeight w:val="448"/>
          <w:jc w:val="center"/>
        </w:trPr>
        <w:sdt>
          <w:sdtPr>
            <w:id w:val="-1481763707"/>
            <w:placeholder>
              <w:docPart w:val="2FDF2B52697D40FCB89DC1273EB15539"/>
            </w:placeholder>
            <w:showingPlcHdr/>
          </w:sdtPr>
          <w:sdtEndPr/>
          <w:sdtContent>
            <w:tc>
              <w:tcPr>
                <w:tcW w:w="16968" w:type="dxa"/>
                <w:shd w:val="clear" w:color="auto" w:fill="D9E2F3" w:themeFill="accent1" w:themeFillTint="33"/>
              </w:tcPr>
              <w:p w14:paraId="17F50F1A"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91B0236" w14:textId="77777777" w:rsidR="0014272A" w:rsidRDefault="0014272A" w:rsidP="00016D85">
      <w:pPr>
        <w:pStyle w:val="InfoTitre"/>
      </w:pPr>
      <w:r>
        <w:t>Consignes pour remplir la suite du formulaire</w:t>
      </w:r>
    </w:p>
    <w:p w14:paraId="2C30A1CB" w14:textId="4659A573"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00C86380">
        <w:t xml:space="preserve"> assujettie à une autorisation en vertu de l’article 22 de la LQE,</w:t>
      </w:r>
      <w:r w:rsidRPr="0014272A">
        <w:t xml:space="preserve"> vous devez remplir le présent formulaire dans son intégralité (art. 30 al. 2 (1) LQE).  </w:t>
      </w:r>
    </w:p>
    <w:p w14:paraId="60BBA9DB" w14:textId="30BAC2E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076EBB">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1A7030D8" w14:textId="77777777" w:rsidR="000021BE" w:rsidRPr="000021BE" w:rsidRDefault="000021BE" w:rsidP="00016D85">
      <w:pPr>
        <w:pStyle w:val="Section"/>
      </w:pPr>
      <w:r>
        <w:t>Description de l’activité</w:t>
      </w:r>
      <w:r w:rsidR="00213041">
        <w:t xml:space="preserve"> visée par l</w:t>
      </w:r>
      <w:r w:rsidR="00925313">
        <w:t>e formulaire</w:t>
      </w:r>
    </w:p>
    <w:p w14:paraId="5D0E92BA" w14:textId="77777777" w:rsidR="00390A57" w:rsidRDefault="00A01200" w:rsidP="00965D7D">
      <w:pPr>
        <w:pStyle w:val="Sous-Section"/>
        <w:spacing w:before="120"/>
      </w:pPr>
      <w:bookmarkStart w:id="2" w:name="_Hlk81570120"/>
      <w:r>
        <w:t>Nature de l’activité</w:t>
      </w:r>
    </w:p>
    <w:bookmarkEnd w:id="2"/>
    <w:p w14:paraId="131FD59F" w14:textId="56F77B12" w:rsidR="006E551A" w:rsidRDefault="00BA45AA" w:rsidP="00016D85">
      <w:pPr>
        <w:pStyle w:val="Question"/>
      </w:pPr>
      <w:r>
        <w:t>2</w:t>
      </w:r>
      <w:r w:rsidR="00056F55">
        <w:t>.1.1</w:t>
      </w:r>
      <w:r w:rsidR="00056F55">
        <w:tab/>
      </w:r>
      <w:r w:rsidR="006A4FD6" w:rsidRPr="006A4FD6">
        <w:t xml:space="preserve">Précisez dans quelle catégorie se situe </w:t>
      </w:r>
      <w:r w:rsidR="0009126E">
        <w:t>le</w:t>
      </w:r>
      <w:r w:rsidR="006A4FD6" w:rsidRPr="006A4FD6">
        <w:t xml:space="preserve"> projet (art. 17 al. 1 (1) REAFIE).</w:t>
      </w:r>
    </w:p>
    <w:bookmarkStart w:id="3" w:name="_Hlk112854659"/>
    <w:p w14:paraId="4752E564" w14:textId="7B70D456" w:rsidR="005D0F89" w:rsidRDefault="00244BCC" w:rsidP="00016D85">
      <w:pPr>
        <w:pStyle w:val="Recevabilite"/>
      </w:pPr>
      <w:sdt>
        <w:sdtPr>
          <w:rPr>
            <w:highlight w:val="lightGray"/>
          </w:rPr>
          <w:id w:val="119352848"/>
          <w14:checkbox>
            <w14:checked w14:val="0"/>
            <w14:checkedState w14:val="2612" w14:font="MS Gothic"/>
            <w14:uncheckedState w14:val="2610" w14:font="MS Gothic"/>
          </w14:checkbox>
        </w:sdtPr>
        <w:sdtEndPr/>
        <w:sdtContent>
          <w:r w:rsidR="006A4FD6">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04"/>
      </w:tblGrid>
      <w:tr w:rsidR="00794567" w:rsidRPr="00794567" w14:paraId="2C82A398" w14:textId="77777777" w:rsidTr="00794567">
        <w:trPr>
          <w:trHeight w:val="272"/>
        </w:trPr>
        <w:tc>
          <w:tcPr>
            <w:tcW w:w="16804" w:type="dxa"/>
            <w:shd w:val="clear" w:color="auto" w:fill="D9E2F3" w:themeFill="accent1" w:themeFillTint="33"/>
          </w:tcPr>
          <w:p w14:paraId="0843CFAC" w14:textId="1C466DC6" w:rsidR="00794567" w:rsidRPr="00794567" w:rsidRDefault="00244BCC" w:rsidP="00794567">
            <w:pPr>
              <w:pStyle w:val="Normalformulaire"/>
            </w:pPr>
            <w:sdt>
              <w:sdtPr>
                <w:id w:val="-808624726"/>
                <w14:checkbox>
                  <w14:checked w14:val="0"/>
                  <w14:checkedState w14:val="2612" w14:font="MS Gothic"/>
                  <w14:uncheckedState w14:val="2610" w14:font="MS Gothic"/>
                </w14:checkbox>
              </w:sdtPr>
              <w:sdtEndPr/>
              <w:sdtContent>
                <w:r w:rsidR="00794567" w:rsidRPr="00794567">
                  <w:rPr>
                    <w:rFonts w:hint="eastAsia"/>
                  </w:rPr>
                  <w:t>☐</w:t>
                </w:r>
              </w:sdtContent>
            </w:sdt>
            <w:r w:rsidR="00794567" w:rsidRPr="00794567">
              <w:t xml:space="preserve"> Interventions ou travaux dans une réserve de territoire aux fins d’aire protégée figurant au </w:t>
            </w:r>
            <w:r w:rsidR="00794567" w:rsidRPr="00390000">
              <w:rPr>
                <w:i/>
                <w:iCs/>
              </w:rPr>
              <w:t>Registre des aires protégées</w:t>
            </w:r>
          </w:p>
        </w:tc>
      </w:tr>
      <w:tr w:rsidR="00794567" w:rsidRPr="00794567" w14:paraId="44D52E2B" w14:textId="77777777" w:rsidTr="00794567">
        <w:trPr>
          <w:trHeight w:val="272"/>
        </w:trPr>
        <w:tc>
          <w:tcPr>
            <w:tcW w:w="16804" w:type="dxa"/>
            <w:shd w:val="clear" w:color="auto" w:fill="D9E2F3" w:themeFill="accent1" w:themeFillTint="33"/>
          </w:tcPr>
          <w:p w14:paraId="06E61C37" w14:textId="7C462518" w:rsidR="00794567" w:rsidRPr="00794567" w:rsidRDefault="00244BCC" w:rsidP="00390000">
            <w:pPr>
              <w:pStyle w:val="Normalformulaire"/>
            </w:pPr>
            <w:sdt>
              <w:sdtPr>
                <w:id w:val="1792932475"/>
                <w14:checkbox>
                  <w14:checked w14:val="0"/>
                  <w14:checkedState w14:val="2612" w14:font="MS Gothic"/>
                  <w14:uncheckedState w14:val="2610" w14:font="MS Gothic"/>
                </w14:checkbox>
              </w:sdtPr>
              <w:sdtEndPr/>
              <w:sdtContent>
                <w:r w:rsidR="00B553A4">
                  <w:rPr>
                    <w:rFonts w:ascii="MS Gothic" w:hAnsi="MS Gothic" w:hint="eastAsia"/>
                  </w:rPr>
                  <w:t>☐</w:t>
                </w:r>
              </w:sdtContent>
            </w:sdt>
            <w:r w:rsidR="00B553A4">
              <w:t xml:space="preserve"> </w:t>
            </w:r>
            <w:r w:rsidR="00794567">
              <w:t xml:space="preserve">Interventions ou travaux sur les dunes du territoire de la municipalité les </w:t>
            </w:r>
            <w:r w:rsidR="00507D32" w:rsidRPr="00AA2446">
              <w:t>Îles-de-la-Madeleine</w:t>
            </w:r>
            <w:r w:rsidR="00507D32">
              <w:t xml:space="preserve"> </w:t>
            </w:r>
            <w:r w:rsidR="00390000" w:rsidRPr="00AA2446">
              <w:t>pour la circulation de véhicules motorisés (art</w:t>
            </w:r>
            <w:r w:rsidR="00390000">
              <w:t>.</w:t>
            </w:r>
            <w:r w:rsidR="00390000" w:rsidRPr="00AA2446">
              <w:t xml:space="preserve"> 47(1) RAMHHS)</w:t>
            </w:r>
          </w:p>
        </w:tc>
      </w:tr>
      <w:tr w:rsidR="00794567" w:rsidRPr="00794567" w14:paraId="05A55836" w14:textId="77777777" w:rsidTr="00794567">
        <w:trPr>
          <w:trHeight w:val="272"/>
        </w:trPr>
        <w:tc>
          <w:tcPr>
            <w:tcW w:w="16804" w:type="dxa"/>
            <w:shd w:val="clear" w:color="auto" w:fill="D9E2F3" w:themeFill="accent1" w:themeFillTint="33"/>
          </w:tcPr>
          <w:p w14:paraId="66D350CD" w14:textId="1A4B5520" w:rsidR="00B66ADB" w:rsidRDefault="00244BCC" w:rsidP="00B553A4">
            <w:pPr>
              <w:pStyle w:val="Normalformulaire"/>
              <w:ind w:left="284" w:hanging="284"/>
              <w:rPr>
                <w:rFonts w:cstheme="minorHAnsi"/>
              </w:rPr>
            </w:pPr>
            <w:sdt>
              <w:sdtPr>
                <w:id w:val="-1963183999"/>
                <w14:checkbox>
                  <w14:checked w14:val="0"/>
                  <w14:checkedState w14:val="2612" w14:font="MS Gothic"/>
                  <w14:uncheckedState w14:val="2610" w14:font="MS Gothic"/>
                </w14:checkbox>
              </w:sdtPr>
              <w:sdtEndPr/>
              <w:sdtContent>
                <w:r w:rsidR="00B553A4">
                  <w:rPr>
                    <w:rFonts w:ascii="MS Gothic" w:hAnsi="MS Gothic" w:hint="eastAsia"/>
                  </w:rPr>
                  <w:t>☐</w:t>
                </w:r>
              </w:sdtContent>
            </w:sdt>
            <w:r w:rsidR="00B553A4">
              <w:t xml:space="preserve"> </w:t>
            </w:r>
            <w:r w:rsidR="00B66ADB" w:rsidRPr="63467921">
              <w:t>Circulation de véhicules motorisés sur les alvars</w:t>
            </w:r>
            <w:r w:rsidR="00656980">
              <w:rPr>
                <w:vertAlign w:val="superscript"/>
              </w:rPr>
              <w:fldChar w:fldCharType="begin"/>
            </w:r>
            <w:r w:rsidR="00656980">
              <w:rPr>
                <w:vertAlign w:val="superscript"/>
              </w:rPr>
              <w:instrText xml:space="preserve"> AUTOTEXTLIST  \s "NoStyle" \t "Pour plus de précisions, consultez le lexique à la fin du formulaire." \* MERGEFORMAT </w:instrText>
            </w:r>
            <w:r w:rsidR="00656980">
              <w:rPr>
                <w:vertAlign w:val="superscript"/>
              </w:rPr>
              <w:fldChar w:fldCharType="separate"/>
            </w:r>
            <w:r w:rsidR="00656980">
              <w:rPr>
                <w:vertAlign w:val="superscript"/>
              </w:rPr>
              <w:t>'?'</w:t>
            </w:r>
            <w:r w:rsidR="00656980">
              <w:rPr>
                <w:vertAlign w:val="superscript"/>
              </w:rPr>
              <w:fldChar w:fldCharType="end"/>
            </w:r>
            <w:r w:rsidR="00B66ADB" w:rsidRPr="63467921">
              <w:t xml:space="preserve"> (art. 4</w:t>
            </w:r>
            <w:r w:rsidR="00902046">
              <w:t>9</w:t>
            </w:r>
            <w:r w:rsidR="00B66ADB" w:rsidRPr="63467921">
              <w:t>.0.2 RAMHHS)</w:t>
            </w:r>
          </w:p>
          <w:p w14:paraId="56B8ABD8" w14:textId="6E4025EB" w:rsidR="00794567" w:rsidRPr="00E05397" w:rsidRDefault="00244BCC" w:rsidP="00B553A4">
            <w:pPr>
              <w:pStyle w:val="Normalformulaire"/>
              <w:ind w:left="284" w:hanging="284"/>
              <w:rPr>
                <w:rFonts w:cstheme="minorHAnsi"/>
              </w:rPr>
            </w:pPr>
            <w:sdt>
              <w:sdtPr>
                <w:id w:val="1656107826"/>
                <w14:checkbox>
                  <w14:checked w14:val="0"/>
                  <w14:checkedState w14:val="2612" w14:font="MS Gothic"/>
                  <w14:uncheckedState w14:val="2610" w14:font="MS Gothic"/>
                </w14:checkbox>
              </w:sdtPr>
              <w:sdtEndPr/>
              <w:sdtContent>
                <w:r w:rsidR="00B553A4">
                  <w:rPr>
                    <w:rFonts w:ascii="MS Gothic" w:hAnsi="MS Gothic" w:hint="eastAsia"/>
                  </w:rPr>
                  <w:t>☐</w:t>
                </w:r>
              </w:sdtContent>
            </w:sdt>
            <w:r w:rsidR="00B553A4">
              <w:t xml:space="preserve"> </w:t>
            </w:r>
            <w:r w:rsidR="00E05397" w:rsidRPr="63467921">
              <w:t>Interventions ou travaux sur les plages et les cordons littoraux situés sur le littoral du fleuve Saint-Laurent, en aval du pont Laviolette, de l’estuaire et du golfe du Saint-Laurent, de la baie des Chaleurs de même que les îles qui y sont situées, en lien avec la circulation de véhicules motorisés (art. 49 (3) RAMHHS)</w:t>
            </w:r>
          </w:p>
        </w:tc>
      </w:tr>
      <w:tr w:rsidR="00794567" w:rsidRPr="00794567" w14:paraId="24EFA0B0" w14:textId="77777777" w:rsidTr="00794567">
        <w:trPr>
          <w:trHeight w:val="272"/>
        </w:trPr>
        <w:tc>
          <w:tcPr>
            <w:tcW w:w="16804" w:type="dxa"/>
            <w:shd w:val="clear" w:color="auto" w:fill="D9E2F3" w:themeFill="accent1" w:themeFillTint="33"/>
          </w:tcPr>
          <w:p w14:paraId="4F08F018" w14:textId="56C4534D" w:rsidR="00794567" w:rsidRPr="00794567" w:rsidRDefault="00244BCC" w:rsidP="00794567">
            <w:pPr>
              <w:pStyle w:val="Normalformulaire"/>
            </w:pPr>
            <w:sdt>
              <w:sdtPr>
                <w:rPr>
                  <w:rStyle w:val="normaltextrun"/>
                </w:rPr>
                <w:id w:val="-759840100"/>
                <w14:checkbox>
                  <w14:checked w14:val="0"/>
                  <w14:checkedState w14:val="2612" w14:font="MS Gothic"/>
                  <w14:uncheckedState w14:val="2610" w14:font="MS Gothic"/>
                </w14:checkbox>
              </w:sdtPr>
              <w:sdtEndPr>
                <w:rPr>
                  <w:rStyle w:val="normaltextrun"/>
                </w:rPr>
              </w:sdtEndPr>
              <w:sdtContent>
                <w:r w:rsidR="00B553A4">
                  <w:rPr>
                    <w:rStyle w:val="normaltextrun"/>
                    <w:rFonts w:ascii="MS Gothic" w:hAnsi="MS Gothic" w:hint="eastAsia"/>
                  </w:rPr>
                  <w:t>☐</w:t>
                </w:r>
              </w:sdtContent>
            </w:sdt>
            <w:r w:rsidR="00B553A4">
              <w:rPr>
                <w:rStyle w:val="normaltextrun"/>
              </w:rPr>
              <w:t xml:space="preserve"> </w:t>
            </w:r>
            <w:r w:rsidR="005F0EFA">
              <w:t xml:space="preserve">Autre, </w:t>
            </w:r>
            <w:sdt>
              <w:sdtPr>
                <w:id w:val="-62487472"/>
                <w:placeholder>
                  <w:docPart w:val="324F8EA864D84B59B65D7FB2E094A722"/>
                </w:placeholder>
                <w:showingPlcHdr/>
              </w:sdtPr>
              <w:sdtEndPr/>
              <w:sdtContent>
                <w:r w:rsidR="005F0EFA">
                  <w:rPr>
                    <w:rStyle w:val="Textedelespacerserv"/>
                    <w:i/>
                    <w:iCs/>
                  </w:rPr>
                  <w:t>précisez</w:t>
                </w:r>
              </w:sdtContent>
            </w:sdt>
          </w:p>
        </w:tc>
      </w:tr>
    </w:tbl>
    <w:p w14:paraId="6A0CFE4B" w14:textId="0D7339BD" w:rsidR="00BC203C" w:rsidRDefault="00D31A49" w:rsidP="00BC203C">
      <w:pPr>
        <w:pStyle w:val="Question"/>
      </w:pPr>
      <w:r>
        <w:t>2.1.2</w:t>
      </w:r>
      <w:r>
        <w:tab/>
      </w:r>
      <w:r w:rsidR="00BC203C">
        <w:t xml:space="preserve">Décrivez les activités </w:t>
      </w:r>
      <w:r w:rsidR="00902046">
        <w:t>concernées</w:t>
      </w:r>
      <w:r w:rsidR="00BC203C">
        <w:t xml:space="preserve"> par la demande, incluant les installations (</w:t>
      </w:r>
      <w:r w:rsidR="00BC203C" w:rsidRPr="00CF006E">
        <w:rPr>
          <w:rStyle w:val="normaltextrun"/>
          <w:rFonts w:eastAsiaTheme="majorEastAsia" w:cstheme="minorHAnsi"/>
        </w:rPr>
        <w:t>art. 17 al. 1</w:t>
      </w:r>
      <w:r w:rsidR="00BC203C">
        <w:rPr>
          <w:rStyle w:val="normaltextrun"/>
          <w:rFonts w:eastAsiaTheme="majorEastAsia" w:cstheme="minorHAnsi"/>
        </w:rPr>
        <w:t xml:space="preserve"> (1) et (3)</w:t>
      </w:r>
      <w:r w:rsidR="00BC203C" w:rsidRPr="00CF006E">
        <w:rPr>
          <w:rStyle w:val="normaltextrun"/>
          <w:rFonts w:eastAsiaTheme="majorEastAsia" w:cstheme="minorHAnsi"/>
        </w:rPr>
        <w:t xml:space="preserve"> REAFIE</w:t>
      </w:r>
      <w:r w:rsidR="00BC203C">
        <w:t>)</w:t>
      </w:r>
      <w:r w:rsidR="00BC203C" w:rsidRPr="00CF006E">
        <w:t>.</w:t>
      </w:r>
    </w:p>
    <w:p w14:paraId="72CA148A" w14:textId="15096D63" w:rsidR="00BC203C" w:rsidRPr="00BC203C" w:rsidRDefault="00244BCC" w:rsidP="00BC203C">
      <w:pPr>
        <w:pStyle w:val="Recevabilite"/>
      </w:pPr>
      <w:sdt>
        <w:sdtPr>
          <w:rPr>
            <w:highlight w:val="lightGray"/>
          </w:rPr>
          <w:id w:val="-1694146573"/>
          <w14:checkbox>
            <w14:checked w14:val="0"/>
            <w14:checkedState w14:val="2612" w14:font="MS Gothic"/>
            <w14:uncheckedState w14:val="2610" w14:font="MS Gothic"/>
          </w14:checkbox>
        </w:sdtPr>
        <w:sdtEndPr/>
        <w:sdtContent>
          <w:r w:rsidR="00BC203C">
            <w:rPr>
              <w:rFonts w:ascii="MS Gothic" w:eastAsia="MS Gothic" w:hAnsi="MS Gothic" w:hint="eastAsia"/>
              <w:highlight w:val="lightGray"/>
            </w:rPr>
            <w:t>☐</w:t>
          </w:r>
        </w:sdtContent>
      </w:sdt>
      <w:r w:rsidR="00BC203C" w:rsidRPr="00773FB0">
        <w:rPr>
          <w:highlight w:val="lightGray"/>
        </w:rPr>
        <w:t xml:space="preserve">R </w:t>
      </w:r>
      <w:sdt>
        <w:sdtPr>
          <w:rPr>
            <w:highlight w:val="lightGray"/>
          </w:rPr>
          <w:id w:val="1280534644"/>
          <w14:checkbox>
            <w14:checked w14:val="0"/>
            <w14:checkedState w14:val="2612" w14:font="MS Gothic"/>
            <w14:uncheckedState w14:val="2610" w14:font="MS Gothic"/>
          </w14:checkbox>
        </w:sdtPr>
        <w:sdtEndPr/>
        <w:sdtContent>
          <w:r w:rsidR="00BC203C">
            <w:rPr>
              <w:rFonts w:ascii="MS Gothic" w:eastAsia="MS Gothic" w:hAnsi="MS Gothic" w:hint="eastAsia"/>
              <w:highlight w:val="lightGray"/>
            </w:rPr>
            <w:t>☐</w:t>
          </w:r>
        </w:sdtContent>
      </w:sdt>
      <w:r w:rsidR="00BC203C" w:rsidRPr="00773FB0">
        <w:rPr>
          <w:highlight w:val="lightGray"/>
        </w:rPr>
        <w:t xml:space="preserve">NR </w:t>
      </w:r>
      <w:sdt>
        <w:sdtPr>
          <w:rPr>
            <w:highlight w:val="lightGray"/>
          </w:rPr>
          <w:id w:val="-1795975165"/>
          <w14:checkbox>
            <w14:checked w14:val="0"/>
            <w14:checkedState w14:val="2612" w14:font="MS Gothic"/>
            <w14:uncheckedState w14:val="2610" w14:font="MS Gothic"/>
          </w14:checkbox>
        </w:sdtPr>
        <w:sdtEndPr/>
        <w:sdtContent>
          <w:r w:rsidR="00BC203C">
            <w:rPr>
              <w:rFonts w:ascii="MS Gothic" w:eastAsia="MS Gothic" w:hAnsi="MS Gothic" w:hint="eastAsia"/>
              <w:highlight w:val="lightGray"/>
            </w:rPr>
            <w:t>☐</w:t>
          </w:r>
        </w:sdtContent>
      </w:sdt>
      <w:r w:rsidR="00BC203C" w:rsidRPr="00773FB0">
        <w:rPr>
          <w:highlight w:val="lightGray"/>
        </w:rPr>
        <w:t>SO</w:t>
      </w:r>
    </w:p>
    <w:p w14:paraId="3921426E" w14:textId="77777777" w:rsidR="003D6269" w:rsidRPr="003D6269" w:rsidRDefault="003D6269" w:rsidP="003D6269">
      <w:pPr>
        <w:pStyle w:val="QuestionInfo"/>
        <w:rPr>
          <w:rStyle w:val="normaltextrun"/>
          <w:rFonts w:eastAsiaTheme="majorEastAsia" w:cstheme="minorHAnsi"/>
        </w:rPr>
      </w:pPr>
      <w:r w:rsidRPr="003D6269">
        <w:rPr>
          <w:rStyle w:val="normaltextrun"/>
          <w:rFonts w:eastAsiaTheme="majorEastAsia" w:cstheme="minorHAnsi"/>
        </w:rPr>
        <w:t>Exemples d’information à inclure :</w:t>
      </w:r>
    </w:p>
    <w:p w14:paraId="4BFE3ECA" w14:textId="77777777" w:rsidR="003D6269" w:rsidRPr="003D6269" w:rsidRDefault="003D6269" w:rsidP="003D6269">
      <w:pPr>
        <w:pStyle w:val="Questionliste"/>
        <w:rPr>
          <w:rStyle w:val="normaltextrun"/>
          <w:rFonts w:eastAsiaTheme="majorEastAsia" w:cstheme="minorHAnsi"/>
          <w:shd w:val="clear" w:color="auto" w:fill="FFFFFF"/>
        </w:rPr>
      </w:pPr>
      <w:r w:rsidRPr="003D6269">
        <w:rPr>
          <w:rStyle w:val="normaltextrun"/>
          <w:rFonts w:eastAsiaTheme="majorEastAsia" w:cstheme="minorHAnsi"/>
          <w:shd w:val="clear" w:color="auto" w:fill="FFFFFF"/>
        </w:rPr>
        <w:t>la description des travaux (excavation, remblai, dynamitage, etc.);</w:t>
      </w:r>
    </w:p>
    <w:p w14:paraId="73BBBA80" w14:textId="77777777" w:rsidR="003D6269" w:rsidRPr="003D6269" w:rsidRDefault="003D6269" w:rsidP="003D6269">
      <w:pPr>
        <w:pStyle w:val="Questionliste"/>
        <w:rPr>
          <w:rStyle w:val="normaltextrun"/>
          <w:rFonts w:eastAsiaTheme="majorEastAsia" w:cstheme="minorHAnsi"/>
          <w:shd w:val="clear" w:color="auto" w:fill="FFFFFF"/>
        </w:rPr>
      </w:pPr>
      <w:r w:rsidRPr="003D6269">
        <w:rPr>
          <w:rStyle w:val="normaltextrun"/>
          <w:rFonts w:eastAsiaTheme="majorEastAsia" w:cstheme="minorHAnsi"/>
          <w:shd w:val="clear" w:color="auto" w:fill="FFFFFF"/>
        </w:rPr>
        <w:t>les constructions et les aménagements permanents et temporaires prévus;</w:t>
      </w:r>
    </w:p>
    <w:p w14:paraId="03EEA8A8" w14:textId="77777777" w:rsidR="003D6269" w:rsidRPr="003D6269" w:rsidRDefault="003D6269" w:rsidP="003D6269">
      <w:pPr>
        <w:pStyle w:val="Questionliste"/>
        <w:rPr>
          <w:rStyle w:val="normaltextrun"/>
          <w:rFonts w:eastAsiaTheme="majorEastAsia" w:cstheme="minorHAnsi"/>
          <w:shd w:val="clear" w:color="auto" w:fill="FFFFFF"/>
        </w:rPr>
      </w:pPr>
      <w:r w:rsidRPr="003D6269">
        <w:rPr>
          <w:rStyle w:val="normaltextrun"/>
          <w:rFonts w:eastAsiaTheme="majorEastAsia" w:cstheme="minorHAnsi"/>
          <w:shd w:val="clear" w:color="auto" w:fill="FFFFFF"/>
        </w:rPr>
        <w:t>la description des équipements;</w:t>
      </w:r>
    </w:p>
    <w:p w14:paraId="75C8D4B9" w14:textId="77777777" w:rsidR="003D6269" w:rsidRDefault="003D6269" w:rsidP="003D6269">
      <w:pPr>
        <w:pStyle w:val="Questionliste"/>
        <w:rPr>
          <w:rStyle w:val="normaltextrun"/>
          <w:rFonts w:eastAsiaTheme="majorEastAsia" w:cstheme="minorHAnsi"/>
          <w:shd w:val="clear" w:color="auto" w:fill="FFFFFF"/>
        </w:rPr>
      </w:pPr>
      <w:r w:rsidRPr="003D6269">
        <w:rPr>
          <w:rStyle w:val="normaltextrun"/>
          <w:rFonts w:eastAsiaTheme="majorEastAsia" w:cstheme="minorHAnsi"/>
          <w:shd w:val="clear" w:color="auto" w:fill="FFFFFF"/>
        </w:rPr>
        <w:t>les interventions et leurs caractéristiques techniques et opérationnelles.</w:t>
      </w:r>
    </w:p>
    <w:p w14:paraId="2885F859" w14:textId="3F0742E0" w:rsidR="003D6269" w:rsidRPr="001B79F3" w:rsidRDefault="001B79F3" w:rsidP="001B79F3">
      <w:pPr>
        <w:pStyle w:val="QuestionInfo"/>
        <w:spacing w:before="240"/>
        <w:rPr>
          <w:rStyle w:val="normaltextrun"/>
        </w:rPr>
      </w:pPr>
      <w:r w:rsidRPr="001B79F3">
        <w:rPr>
          <w:rStyle w:val="normaltextrun"/>
        </w:rPr>
        <w:t>Pour faciliter l’analyse de la demande, il est recommandé de joindre un plan d’aménagement, des plans et devis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C203C" w14:paraId="208AC941" w14:textId="77777777" w:rsidTr="00381A8C">
        <w:trPr>
          <w:trHeight w:val="448"/>
          <w:jc w:val="center"/>
        </w:trPr>
        <w:sdt>
          <w:sdtPr>
            <w:id w:val="359322273"/>
            <w:placeholder>
              <w:docPart w:val="7E732FF05F424D1B881A0C325996CC22"/>
            </w:placeholder>
            <w:showingPlcHdr/>
          </w:sdtPr>
          <w:sdtEndPr/>
          <w:sdtContent>
            <w:tc>
              <w:tcPr>
                <w:tcW w:w="16968" w:type="dxa"/>
                <w:shd w:val="clear" w:color="auto" w:fill="D9E2F3" w:themeFill="accent1" w:themeFillTint="33"/>
              </w:tcPr>
              <w:p w14:paraId="6C695911" w14:textId="77777777" w:rsidR="00BC203C" w:rsidRDefault="00BC203C" w:rsidP="00381A8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3"/>
    <w:p w14:paraId="492E8516" w14:textId="77777777" w:rsidR="007C347D" w:rsidRPr="007C347D" w:rsidRDefault="0052757A" w:rsidP="00016D85">
      <w:pPr>
        <w:pStyle w:val="Sous-Section"/>
      </w:pPr>
      <w:r>
        <w:t>Modalité</w:t>
      </w:r>
      <w:r w:rsidR="00690791">
        <w:t>s</w:t>
      </w:r>
      <w:r>
        <w:t xml:space="preserve"> et c</w:t>
      </w:r>
      <w:r w:rsidR="000021BE">
        <w:t xml:space="preserve">alendrier </w:t>
      </w:r>
      <w:r>
        <w:t>de réalisation</w:t>
      </w:r>
    </w:p>
    <w:p w14:paraId="18B47B7B" w14:textId="77777777" w:rsidR="007B444C" w:rsidRPr="006209E2" w:rsidRDefault="00BA45AA" w:rsidP="00016D85">
      <w:pPr>
        <w:pStyle w:val="Question"/>
      </w:pPr>
      <w:r>
        <w:t>2</w:t>
      </w:r>
      <w:r w:rsidR="00B371C8">
        <w:t>.</w:t>
      </w:r>
      <w:r w:rsidR="00C43288">
        <w:t>2</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7B444C" w:rsidRPr="006209E2">
        <w:t>(</w:t>
      </w:r>
      <w:r w:rsidR="007B444C" w:rsidRPr="006209E2">
        <w:rPr>
          <w:rFonts w:eastAsia="Segoe UI Symbol"/>
        </w:rPr>
        <w:t>art. 17 al. 1 (2) REAFIE</w:t>
      </w:r>
      <w:r w:rsidR="007B444C" w:rsidRPr="006209E2">
        <w:t xml:space="preserve">). </w:t>
      </w:r>
    </w:p>
    <w:p w14:paraId="5EF1D308" w14:textId="77777777" w:rsidR="00E63568" w:rsidRDefault="00244BCC"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2F284392" w14:textId="77777777" w:rsidR="00084BC0" w:rsidRPr="00084BC0" w:rsidRDefault="00084BC0" w:rsidP="00084BC0">
      <w:pPr>
        <w:pStyle w:val="QuestionInfo"/>
        <w:rPr>
          <w:shd w:val="clear" w:color="auto" w:fill="auto"/>
        </w:rPr>
      </w:pPr>
      <w:r w:rsidRPr="00084BC0">
        <w:rPr>
          <w:shd w:val="clear" w:color="auto" w:fill="auto"/>
        </w:rPr>
        <w:t>Exemples d’étapes de réalisation des travaux :</w:t>
      </w:r>
    </w:p>
    <w:p w14:paraId="1598CD9C" w14:textId="77777777" w:rsidR="00FE01C3" w:rsidRDefault="00FE01C3" w:rsidP="00084BC0">
      <w:pPr>
        <w:pStyle w:val="Questionliste"/>
        <w:sectPr w:rsidR="00FE01C3" w:rsidSect="005364B7">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pPr>
    </w:p>
    <w:p w14:paraId="36B51434" w14:textId="5EDBCD08" w:rsidR="00084BC0" w:rsidRPr="00084BC0" w:rsidRDefault="00084BC0" w:rsidP="00084BC0">
      <w:pPr>
        <w:pStyle w:val="Questionliste"/>
      </w:pPr>
      <w:proofErr w:type="gramStart"/>
      <w:r w:rsidRPr="00084BC0">
        <w:t>le</w:t>
      </w:r>
      <w:proofErr w:type="gramEnd"/>
      <w:r w:rsidRPr="00084BC0">
        <w:t xml:space="preserve"> début des travaux dans le milieu naturel</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084BC0">
        <w:t xml:space="preserve"> d’intérêt;</w:t>
      </w:r>
    </w:p>
    <w:p w14:paraId="5BD4D266" w14:textId="35C9B39B" w:rsidR="00084BC0" w:rsidRPr="00084BC0" w:rsidRDefault="00084BC0" w:rsidP="00084BC0">
      <w:pPr>
        <w:pStyle w:val="Questionliste"/>
      </w:pPr>
      <w:r w:rsidRPr="00084BC0">
        <w:t>le déboisement et toute autre activité préparatoire;</w:t>
      </w:r>
    </w:p>
    <w:p w14:paraId="0E988626" w14:textId="03DE2728" w:rsidR="00084BC0" w:rsidRPr="00084BC0" w:rsidRDefault="00084BC0" w:rsidP="00084BC0">
      <w:pPr>
        <w:pStyle w:val="Questionliste"/>
      </w:pPr>
      <w:r w:rsidRPr="00084BC0">
        <w:t>les remblais et les déblais;</w:t>
      </w:r>
    </w:p>
    <w:p w14:paraId="0C5F1349" w14:textId="5B70136D" w:rsidR="00084BC0" w:rsidRPr="00084BC0" w:rsidRDefault="00084BC0" w:rsidP="00084BC0">
      <w:pPr>
        <w:pStyle w:val="Questionliste"/>
      </w:pPr>
      <w:r w:rsidRPr="00084BC0">
        <w:t xml:space="preserve">les diverses phases de construction ou d’aménagement; </w:t>
      </w:r>
    </w:p>
    <w:p w14:paraId="367382D4" w14:textId="7F9AD9A6" w:rsidR="00084BC0" w:rsidRPr="00084BC0" w:rsidRDefault="00084BC0" w:rsidP="00084BC0">
      <w:pPr>
        <w:pStyle w:val="Questionliste"/>
      </w:pPr>
      <w:r w:rsidRPr="00084BC0">
        <w:t>les phases d’exploitation;</w:t>
      </w:r>
    </w:p>
    <w:p w14:paraId="086ED869" w14:textId="014809D7" w:rsidR="00084BC0" w:rsidRPr="00084BC0" w:rsidRDefault="00084BC0" w:rsidP="00084BC0">
      <w:pPr>
        <w:pStyle w:val="Questionliste"/>
      </w:pPr>
      <w:r w:rsidRPr="00084BC0">
        <w:t>si connue, la date de fin des travaux;</w:t>
      </w:r>
    </w:p>
    <w:p w14:paraId="1F70DC02" w14:textId="4DDABEB1" w:rsidR="00084BC0" w:rsidRPr="00084BC0" w:rsidRDefault="00084BC0" w:rsidP="00084BC0">
      <w:pPr>
        <w:pStyle w:val="Questionliste"/>
      </w:pPr>
      <w:r w:rsidRPr="00084BC0">
        <w:t>s’il y a lieu, la date de remise en état</w:t>
      </w:r>
      <w:r>
        <w:t>;</w:t>
      </w:r>
    </w:p>
    <w:p w14:paraId="7E39C054" w14:textId="0684C727" w:rsidR="008A03C7" w:rsidRDefault="00084BC0" w:rsidP="00084BC0">
      <w:pPr>
        <w:pStyle w:val="Questionliste"/>
      </w:pPr>
      <w:r w:rsidRPr="00084BC0">
        <w:t>toute autre information pertinente.</w:t>
      </w:r>
    </w:p>
    <w:p w14:paraId="22148F53" w14:textId="77777777" w:rsidR="00FE01C3" w:rsidRDefault="00FE01C3" w:rsidP="003322B7">
      <w:pPr>
        <w:pStyle w:val="Questionliste"/>
        <w:numPr>
          <w:ilvl w:val="0"/>
          <w:numId w:val="0"/>
        </w:numPr>
        <w:sectPr w:rsidR="00FE01C3" w:rsidSect="00FE01C3">
          <w:type w:val="continuous"/>
          <w:pgSz w:w="20160" w:h="12240" w:orient="landscape" w:code="5"/>
          <w:pgMar w:top="720" w:right="720" w:bottom="720" w:left="720" w:header="709" w:footer="350" w:gutter="0"/>
          <w:cols w:num="2" w:space="708"/>
          <w:titlePg/>
          <w:docGrid w:linePitch="360"/>
        </w:sectPr>
      </w:pPr>
    </w:p>
    <w:p w14:paraId="3AEA00EE" w14:textId="6340DB67" w:rsidR="003322B7" w:rsidRPr="00FF211C" w:rsidRDefault="0093087F" w:rsidP="0093087F">
      <w:pPr>
        <w:pStyle w:val="QuestionInfo"/>
        <w:spacing w:before="240"/>
      </w:pPr>
      <w:r w:rsidRPr="0093087F">
        <w:t>Si l’information n’est pas disponible, fournissez une durée approximative des principales étapes de l’activité.</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4D4E2984" w14:textId="77777777" w:rsidTr="00381A8C">
        <w:trPr>
          <w:jc w:val="center"/>
        </w:trPr>
        <w:tc>
          <w:tcPr>
            <w:tcW w:w="9637" w:type="dxa"/>
            <w:shd w:val="clear" w:color="auto" w:fill="4472C4" w:themeFill="accent1"/>
            <w:hideMark/>
          </w:tcPr>
          <w:p w14:paraId="08946256" w14:textId="77777777" w:rsidR="008109F2" w:rsidRPr="009269E3" w:rsidRDefault="008109F2" w:rsidP="003322B7">
            <w:pPr>
              <w:pStyle w:val="Tableauen-tte"/>
              <w:keepNext/>
              <w:rPr>
                <w:sz w:val="24"/>
                <w:szCs w:val="24"/>
              </w:rPr>
            </w:pPr>
            <w:bookmarkStart w:id="4" w:name="_Hlk110418646"/>
            <w:r w:rsidRPr="009269E3">
              <w:lastRenderedPageBreak/>
              <w:t xml:space="preserve">Étapes de réalisation </w:t>
            </w:r>
          </w:p>
        </w:tc>
        <w:tc>
          <w:tcPr>
            <w:tcW w:w="2268" w:type="dxa"/>
            <w:shd w:val="clear" w:color="auto" w:fill="4472C4" w:themeFill="accent1"/>
            <w:hideMark/>
          </w:tcPr>
          <w:p w14:paraId="3F8D2E9F" w14:textId="77777777" w:rsidR="008109F2" w:rsidRPr="009269E3" w:rsidRDefault="008109F2" w:rsidP="003322B7">
            <w:pPr>
              <w:pStyle w:val="Tableauen-tte"/>
              <w:keepNext/>
              <w:rPr>
                <w:sz w:val="24"/>
                <w:szCs w:val="24"/>
              </w:rPr>
            </w:pPr>
            <w:r>
              <w:t>Date de d</w:t>
            </w:r>
            <w:r w:rsidRPr="009269E3">
              <w:t xml:space="preserve">ébut </w:t>
            </w:r>
          </w:p>
        </w:tc>
        <w:tc>
          <w:tcPr>
            <w:tcW w:w="2268" w:type="dxa"/>
            <w:shd w:val="clear" w:color="auto" w:fill="4472C4" w:themeFill="accent1"/>
            <w:hideMark/>
          </w:tcPr>
          <w:p w14:paraId="26425823" w14:textId="77777777" w:rsidR="008109F2" w:rsidRPr="009269E3" w:rsidRDefault="008109F2" w:rsidP="003322B7">
            <w:pPr>
              <w:pStyle w:val="Tableauen-tte"/>
              <w:keepNext/>
              <w:rPr>
                <w:sz w:val="24"/>
                <w:szCs w:val="24"/>
              </w:rPr>
            </w:pPr>
            <w:r>
              <w:t>Date de f</w:t>
            </w:r>
            <w:r w:rsidRPr="009269E3">
              <w:t>in</w:t>
            </w:r>
          </w:p>
        </w:tc>
        <w:tc>
          <w:tcPr>
            <w:tcW w:w="2835" w:type="dxa"/>
            <w:shd w:val="clear" w:color="auto" w:fill="4472C4" w:themeFill="accent1"/>
          </w:tcPr>
          <w:p w14:paraId="5A3C1067" w14:textId="77777777" w:rsidR="008109F2" w:rsidRPr="009269E3" w:rsidRDefault="008109F2" w:rsidP="003322B7">
            <w:pPr>
              <w:pStyle w:val="Tableauen-tte"/>
              <w:keepNext/>
            </w:pPr>
            <w:r w:rsidRPr="009269E3">
              <w:t>Durée</w:t>
            </w:r>
          </w:p>
        </w:tc>
      </w:tr>
      <w:tr w:rsidR="008109F2" w:rsidRPr="009269E3" w14:paraId="14C085CF" w14:textId="77777777" w:rsidTr="00381A8C">
        <w:trPr>
          <w:trHeight w:val="425"/>
          <w:jc w:val="center"/>
        </w:trPr>
        <w:tc>
          <w:tcPr>
            <w:tcW w:w="9637" w:type="dxa"/>
            <w:shd w:val="clear" w:color="auto" w:fill="D9E2F3" w:themeFill="accent1" w:themeFillTint="33"/>
            <w:hideMark/>
          </w:tcPr>
          <w:p w14:paraId="4A9B8E96" w14:textId="77777777" w:rsidR="008109F2" w:rsidRPr="009269E3" w:rsidRDefault="00244BCC" w:rsidP="003322B7">
            <w:pPr>
              <w:pStyle w:val="Normalformulaire"/>
              <w:keepNext/>
              <w:rPr>
                <w:rFonts w:eastAsia="Times New Roman" w:cstheme="minorHAnsi"/>
                <w:sz w:val="24"/>
                <w:szCs w:val="24"/>
                <w:lang w:eastAsia="fr-CA"/>
              </w:rPr>
            </w:pPr>
            <w:sdt>
              <w:sdtPr>
                <w:id w:val="-420495120"/>
                <w:placeholder>
                  <w:docPart w:val="5500C0BD6E7D4473A0F41B35F95C3BCF"/>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4CB9DDF8" w14:textId="77777777" w:rsidR="008109F2" w:rsidRPr="009269E3" w:rsidRDefault="00244BCC" w:rsidP="003322B7">
            <w:pPr>
              <w:pStyle w:val="Normalformulaire"/>
              <w:keepNext/>
              <w:rPr>
                <w:rFonts w:eastAsia="Times New Roman" w:cstheme="minorHAnsi"/>
                <w:sz w:val="24"/>
                <w:szCs w:val="24"/>
                <w:lang w:eastAsia="fr-CA"/>
              </w:rPr>
            </w:pPr>
            <w:sdt>
              <w:sdtPr>
                <w:id w:val="-1962184401"/>
                <w:placeholder>
                  <w:docPart w:val="82BAD4B463764CA0B16D5509A59FE0F0"/>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118545E5" w14:textId="77777777" w:rsidR="008109F2" w:rsidRPr="009269E3" w:rsidRDefault="00244BCC" w:rsidP="003322B7">
            <w:pPr>
              <w:pStyle w:val="Normalformulaire"/>
              <w:keepNext/>
              <w:rPr>
                <w:rFonts w:eastAsia="Times New Roman" w:cstheme="minorHAnsi"/>
                <w:sz w:val="24"/>
                <w:szCs w:val="24"/>
                <w:lang w:eastAsia="fr-CA"/>
              </w:rPr>
            </w:pPr>
            <w:sdt>
              <w:sdtPr>
                <w:id w:val="2034995758"/>
                <w:placeholder>
                  <w:docPart w:val="AFE5E8EBC8DE4271AC6F5FAC8F2EFAB4"/>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7A158BDDC73D40F398FC906383D7D519"/>
            </w:placeholder>
            <w:showingPlcHdr/>
          </w:sdtPr>
          <w:sdtEndPr/>
          <w:sdtContent>
            <w:tc>
              <w:tcPr>
                <w:tcW w:w="2835" w:type="dxa"/>
                <w:shd w:val="clear" w:color="auto" w:fill="D9E2F3" w:themeFill="accent1" w:themeFillTint="33"/>
              </w:tcPr>
              <w:p w14:paraId="40D70AA7" w14:textId="77777777" w:rsidR="008109F2" w:rsidRPr="009269E3" w:rsidRDefault="008109F2" w:rsidP="003322B7">
                <w:pPr>
                  <w:pStyle w:val="Normalformulaire"/>
                  <w:keepNext/>
                  <w:rPr>
                    <w:rFonts w:eastAsia="Times New Roman" w:cstheme="minorHAnsi"/>
                    <w:lang w:eastAsia="fr-CA"/>
                  </w:rPr>
                </w:pPr>
                <w:r>
                  <w:rPr>
                    <w:rStyle w:val="Textedelespacerserv"/>
                    <w:i/>
                    <w:iCs/>
                  </w:rPr>
                  <w:t>Précisez la durée.</w:t>
                </w:r>
              </w:p>
            </w:tc>
          </w:sdtContent>
        </w:sdt>
      </w:tr>
      <w:tr w:rsidR="008109F2" w:rsidRPr="009269E3" w14:paraId="1B5BBF3E" w14:textId="77777777" w:rsidTr="00381A8C">
        <w:trPr>
          <w:trHeight w:val="425"/>
          <w:jc w:val="center"/>
        </w:trPr>
        <w:sdt>
          <w:sdtPr>
            <w:id w:val="-1027482892"/>
            <w:placeholder>
              <w:docPart w:val="FBCA2F542F4E4449B8BA23FA62FE6002"/>
            </w:placeholder>
            <w:showingPlcHdr/>
          </w:sdtPr>
          <w:sdtEndPr/>
          <w:sdtContent>
            <w:tc>
              <w:tcPr>
                <w:tcW w:w="9637" w:type="dxa"/>
                <w:shd w:val="clear" w:color="auto" w:fill="D9E2F3" w:themeFill="accent1" w:themeFillTint="33"/>
              </w:tcPr>
              <w:p w14:paraId="38DA0135" w14:textId="77777777" w:rsidR="008109F2" w:rsidRPr="009269E3" w:rsidRDefault="008109F2" w:rsidP="003322B7">
                <w:pPr>
                  <w:pStyle w:val="Normalformulaire"/>
                  <w:keepNext/>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B3C14ED390F44DBA84EA487E83B946E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E6D3223" w14:textId="77777777" w:rsidR="008109F2" w:rsidRPr="009269E3" w:rsidRDefault="008109F2" w:rsidP="003322B7">
                <w:pPr>
                  <w:pStyle w:val="Normalformulaire"/>
                  <w:keepNext/>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76E78DA1FE09463DB2A679CEBF15D75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E29210F" w14:textId="77777777" w:rsidR="008109F2" w:rsidRPr="009269E3" w:rsidRDefault="008109F2" w:rsidP="003322B7">
                <w:pPr>
                  <w:pStyle w:val="Normalformulaire"/>
                  <w:keepNext/>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F6E9610B77694372B84CD57459EF43C1"/>
            </w:placeholder>
            <w:showingPlcHdr/>
          </w:sdtPr>
          <w:sdtEndPr/>
          <w:sdtContent>
            <w:tc>
              <w:tcPr>
                <w:tcW w:w="2835" w:type="dxa"/>
                <w:shd w:val="clear" w:color="auto" w:fill="D9E2F3" w:themeFill="accent1" w:themeFillTint="33"/>
              </w:tcPr>
              <w:p w14:paraId="6AE62D10" w14:textId="77777777" w:rsidR="008109F2" w:rsidRPr="009269E3" w:rsidRDefault="008109F2" w:rsidP="003322B7">
                <w:pPr>
                  <w:pStyle w:val="Normalformulaire"/>
                  <w:keepNext/>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DA2A8B0326C445FCB55546D78DA9377C"/>
              </w:placeholder>
              <w15:repeatingSectionItem/>
            </w:sdtPr>
            <w:sdtEndPr/>
            <w:sdtContent>
              <w:tr w:rsidR="008109F2" w:rsidRPr="009269E3" w14:paraId="50C21309" w14:textId="77777777" w:rsidTr="00381A8C">
                <w:trPr>
                  <w:trHeight w:val="425"/>
                  <w:jc w:val="center"/>
                </w:trPr>
                <w:sdt>
                  <w:sdtPr>
                    <w:id w:val="-446080779"/>
                    <w:placeholder>
                      <w:docPart w:val="583D8EC5F6AF4CD49466A727F27D7293"/>
                    </w:placeholder>
                    <w:showingPlcHdr/>
                  </w:sdtPr>
                  <w:sdtEndPr/>
                  <w:sdtContent>
                    <w:tc>
                      <w:tcPr>
                        <w:tcW w:w="9637" w:type="dxa"/>
                        <w:shd w:val="clear" w:color="auto" w:fill="D9E2F3" w:themeFill="accent1" w:themeFillTint="33"/>
                      </w:tcPr>
                      <w:p w14:paraId="29C46DE3"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46D2BE9A42C84906A8028E0B8893F5E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FB8786D"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59754A01FDC242EE8EEC224980136AF3"/>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2F0DB12"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FD619646E0B34DD18A8C86F971E4F1BE"/>
                    </w:placeholder>
                    <w:showingPlcHdr/>
                  </w:sdtPr>
                  <w:sdtEndPr/>
                  <w:sdtContent>
                    <w:tc>
                      <w:tcPr>
                        <w:tcW w:w="2835" w:type="dxa"/>
                        <w:shd w:val="clear" w:color="auto" w:fill="D9E2F3" w:themeFill="accent1" w:themeFillTint="33"/>
                      </w:tcPr>
                      <w:p w14:paraId="3D11038D"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40611FCE"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36097381"/>
          <w15:repeatingSection/>
        </w:sdtPr>
        <w:sdtEndPr/>
        <w:sdtContent>
          <w:sdt>
            <w:sdtPr>
              <w:id w:val="-1435900248"/>
              <w:placeholder>
                <w:docPart w:val="3EBA03728DA84E6C85E349958E0EE1B7"/>
              </w:placeholder>
              <w15:repeatingSectionItem/>
            </w:sdtPr>
            <w:sdtEndPr/>
            <w:sdtContent>
              <w:sdt>
                <w:sdtPr>
                  <w:id w:val="575636798"/>
                  <w15:repeatingSection/>
                </w:sdtPr>
                <w:sdtEndPr/>
                <w:sdtContent>
                  <w:sdt>
                    <w:sdtPr>
                      <w:id w:val="59678748"/>
                      <w:placeholder>
                        <w:docPart w:val="3EBA03728DA84E6C85E349958E0EE1B7"/>
                      </w:placeholder>
                      <w15:repeatingSectionItem/>
                    </w:sdtPr>
                    <w:sdtEndPr/>
                    <w:sdtContent>
                      <w:tr w:rsidR="0052757A" w:rsidRPr="0052757A" w14:paraId="44346D8F" w14:textId="77777777" w:rsidTr="00381A8C">
                        <w:trPr>
                          <w:trHeight w:val="448"/>
                          <w:jc w:val="center"/>
                        </w:trPr>
                        <w:sdt>
                          <w:sdtPr>
                            <w:id w:val="-1178730860"/>
                            <w:placeholder>
                              <w:docPart w:val="4895B826E5EF419AA8BDDAC4EBECFF4D"/>
                            </w:placeholder>
                          </w:sdtPr>
                          <w:sdtEndPr/>
                          <w:sdtContent>
                            <w:sdt>
                              <w:sdtPr>
                                <w:id w:val="-1157304470"/>
                                <w:placeholder>
                                  <w:docPart w:val="1A09D46283E74D65804408D6A3C0C3C0"/>
                                </w:placeholder>
                                <w:showingPlcHdr/>
                              </w:sdtPr>
                              <w:sdtEndPr>
                                <w:rPr>
                                  <w:bCs w:val="0"/>
                                </w:rPr>
                              </w:sdtEndPr>
                              <w:sdtContent>
                                <w:tc>
                                  <w:tcPr>
                                    <w:tcW w:w="11902" w:type="dxa"/>
                                    <w:shd w:val="clear" w:color="auto" w:fill="D9E2F3" w:themeFill="accent1" w:themeFillTint="33"/>
                                  </w:tcPr>
                                  <w:p w14:paraId="690DEC03" w14:textId="0D26501B" w:rsidR="0052757A" w:rsidRPr="0052757A" w:rsidRDefault="004A0C5F" w:rsidP="004A0C5F">
                                    <w:pPr>
                                      <w:pStyle w:val="Normalformulaire"/>
                                    </w:pPr>
                                    <w:r w:rsidRPr="0052757A">
                                      <w:rPr>
                                        <w:i/>
                                        <w:iCs/>
                                        <w:color w:val="808080"/>
                                      </w:rPr>
                                      <w:t>Si vous préférez joindre un document, indiquez-en le nom.</w:t>
                                    </w:r>
                                  </w:p>
                                </w:tc>
                              </w:sdtContent>
                            </w:sdt>
                          </w:sdtContent>
                        </w:sdt>
                        <w:sdt>
                          <w:sdtPr>
                            <w:id w:val="-183434586"/>
                            <w:placeholder>
                              <w:docPart w:val="581285977F91461FA843B686B4ECED1E"/>
                            </w:placeholder>
                          </w:sdtPr>
                          <w:sdtEndPr/>
                          <w:sdtContent>
                            <w:sdt>
                              <w:sdtPr>
                                <w:id w:val="1451439328"/>
                                <w:placeholder>
                                  <w:docPart w:val="0E5777FDFFCB47FD9E684A1DC40FCA7B"/>
                                </w:placeholder>
                                <w:showingPlcHdr/>
                              </w:sdtPr>
                              <w:sdtEndPr/>
                              <w:sdtContent>
                                <w:tc>
                                  <w:tcPr>
                                    <w:tcW w:w="5066" w:type="dxa"/>
                                    <w:shd w:val="clear" w:color="auto" w:fill="D9E2F3" w:themeFill="accent1" w:themeFillTint="33"/>
                                  </w:tcPr>
                                  <w:p w14:paraId="5624288C" w14:textId="5A41996E" w:rsidR="0052757A" w:rsidRPr="0052757A" w:rsidRDefault="004A0C5F" w:rsidP="004A0C5F">
                                    <w:pPr>
                                      <w:pStyle w:val="Normalformulaire"/>
                                    </w:pPr>
                                    <w:r>
                                      <w:rPr>
                                        <w:rStyle w:val="Textedelespacerserv"/>
                                        <w:i/>
                                        <w:iCs/>
                                      </w:rPr>
                                      <w:t>Précisez la section.</w:t>
                                    </w:r>
                                  </w:p>
                                </w:tc>
                              </w:sdtContent>
                            </w:sdt>
                          </w:sdtContent>
                        </w:sdt>
                      </w:tr>
                    </w:sdtContent>
                  </w:sdt>
                </w:sdtContent>
              </w:sdt>
            </w:sdtContent>
          </w:sdt>
        </w:sdtContent>
      </w:sdt>
    </w:tbl>
    <w:p w14:paraId="2A5BD39A" w14:textId="7A4134EC" w:rsidR="0052757A" w:rsidRDefault="00AE2ECD" w:rsidP="00AE2ECD">
      <w:pPr>
        <w:pStyle w:val="Sous-Section"/>
      </w:pPr>
      <w:r>
        <w:t>Remise en état des lieux</w:t>
      </w:r>
    </w:p>
    <w:p w14:paraId="3EBE8AA4" w14:textId="77777777" w:rsidR="00763862" w:rsidRDefault="0065410C" w:rsidP="00922390">
      <w:pPr>
        <w:pStyle w:val="Question"/>
      </w:pPr>
      <w:r>
        <w:t>2.3.1</w:t>
      </w:r>
      <w:r>
        <w:tab/>
      </w:r>
      <w:r w:rsidR="00763862" w:rsidRPr="00516331">
        <w:t>Décrivez les modalités et les étapes de la remise en état des lieux effe</w:t>
      </w:r>
      <w:r w:rsidR="00763862" w:rsidRPr="007008C5">
        <w:t>ctuées</w:t>
      </w:r>
      <w:r w:rsidR="00763862" w:rsidRPr="00516331">
        <w:t xml:space="preserve"> à la cessation de l’exploitation</w:t>
      </w:r>
      <w:r w:rsidR="00763862">
        <w:t xml:space="preserve"> ou </w:t>
      </w:r>
      <w:r w:rsidR="00763862" w:rsidRPr="00516331">
        <w:t>à la fin des travaux, incluant un échéancier des travaux</w:t>
      </w:r>
      <w:r w:rsidR="00763862" w:rsidRPr="00516331" w:rsidDel="002316C7">
        <w:t xml:space="preserve"> </w:t>
      </w:r>
      <w:r w:rsidR="00763862" w:rsidRPr="00516331">
        <w:t>(art. 17 al. 1 (2) REAFIE).</w:t>
      </w:r>
    </w:p>
    <w:p w14:paraId="4AEBB4CB" w14:textId="77777777" w:rsidR="00922390" w:rsidRDefault="00244BCC" w:rsidP="00922390">
      <w:pPr>
        <w:pStyle w:val="Recevabilite"/>
      </w:pPr>
      <w:sdt>
        <w:sdtPr>
          <w:rPr>
            <w:highlight w:val="lightGray"/>
          </w:rPr>
          <w:id w:val="712230818"/>
          <w14:checkbox>
            <w14:checked w14:val="0"/>
            <w14:checkedState w14:val="2612" w14:font="MS Gothic"/>
            <w14:uncheckedState w14:val="2610" w14:font="MS Gothic"/>
          </w14:checkbox>
        </w:sdtPr>
        <w:sdtEndPr/>
        <w:sdtContent>
          <w:r w:rsidR="00922390">
            <w:rPr>
              <w:rFonts w:ascii="MS Gothic" w:eastAsia="MS Gothic" w:hAnsi="MS Gothic" w:hint="eastAsia"/>
              <w:highlight w:val="lightGray"/>
            </w:rPr>
            <w:t>☐</w:t>
          </w:r>
        </w:sdtContent>
      </w:sdt>
      <w:r w:rsidR="00922390" w:rsidRPr="00773FB0">
        <w:rPr>
          <w:highlight w:val="lightGray"/>
        </w:rPr>
        <w:t xml:space="preserve">R </w:t>
      </w:r>
      <w:sdt>
        <w:sdtPr>
          <w:rPr>
            <w:highlight w:val="lightGray"/>
          </w:rPr>
          <w:id w:val="-58867512"/>
          <w14:checkbox>
            <w14:checked w14:val="0"/>
            <w14:checkedState w14:val="2612" w14:font="MS Gothic"/>
            <w14:uncheckedState w14:val="2610" w14:font="MS Gothic"/>
          </w14:checkbox>
        </w:sdtPr>
        <w:sdtEndPr/>
        <w:sdtContent>
          <w:r w:rsidR="00922390">
            <w:rPr>
              <w:rFonts w:ascii="MS Gothic" w:eastAsia="MS Gothic" w:hAnsi="MS Gothic" w:hint="eastAsia"/>
              <w:highlight w:val="lightGray"/>
            </w:rPr>
            <w:t>☐</w:t>
          </w:r>
        </w:sdtContent>
      </w:sdt>
      <w:r w:rsidR="00922390" w:rsidRPr="00773FB0">
        <w:rPr>
          <w:highlight w:val="lightGray"/>
        </w:rPr>
        <w:t xml:space="preserve">NR </w:t>
      </w:r>
      <w:sdt>
        <w:sdtPr>
          <w:rPr>
            <w:highlight w:val="lightGray"/>
          </w:rPr>
          <w:id w:val="218016759"/>
          <w14:checkbox>
            <w14:checked w14:val="0"/>
            <w14:checkedState w14:val="2612" w14:font="MS Gothic"/>
            <w14:uncheckedState w14:val="2610" w14:font="MS Gothic"/>
          </w14:checkbox>
        </w:sdtPr>
        <w:sdtEndPr/>
        <w:sdtContent>
          <w:r w:rsidR="00922390">
            <w:rPr>
              <w:rFonts w:ascii="MS Gothic" w:eastAsia="MS Gothic" w:hAnsi="MS Gothic" w:hint="eastAsia"/>
              <w:highlight w:val="lightGray"/>
            </w:rPr>
            <w:t>☐</w:t>
          </w:r>
        </w:sdtContent>
      </w:sdt>
      <w:r w:rsidR="0092239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22390" w14:paraId="5D1B44DB" w14:textId="77777777" w:rsidTr="00111AB5">
        <w:trPr>
          <w:trHeight w:val="448"/>
          <w:jc w:val="center"/>
        </w:trPr>
        <w:sdt>
          <w:sdtPr>
            <w:id w:val="-1579051594"/>
            <w:placeholder>
              <w:docPart w:val="3A8C7FC701214DEB99E316988EB5F259"/>
            </w:placeholder>
            <w:showingPlcHdr/>
          </w:sdtPr>
          <w:sdtEndPr/>
          <w:sdtContent>
            <w:tc>
              <w:tcPr>
                <w:tcW w:w="16968" w:type="dxa"/>
                <w:shd w:val="clear" w:color="auto" w:fill="D9E2F3" w:themeFill="accent1" w:themeFillTint="33"/>
              </w:tcPr>
              <w:p w14:paraId="5BD6DE4E" w14:textId="77777777" w:rsidR="00922390" w:rsidRDefault="00922390" w:rsidP="00111AB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D0281F6" w14:textId="77777777" w:rsidR="00922390" w:rsidRDefault="00922390" w:rsidP="00F17AFE">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86"/>
      </w:tblGrid>
      <w:tr w:rsidR="004956EB" w14:paraId="6F5CE1FA" w14:textId="77777777" w:rsidTr="004956EB">
        <w:trPr>
          <w:trHeight w:val="272"/>
        </w:trPr>
        <w:tc>
          <w:tcPr>
            <w:tcW w:w="5386" w:type="dxa"/>
            <w:shd w:val="clear" w:color="auto" w:fill="D9E2F3" w:themeFill="accent1" w:themeFillTint="33"/>
          </w:tcPr>
          <w:p w14:paraId="5632A125" w14:textId="3413F603" w:rsidR="004956EB" w:rsidRDefault="00244BCC" w:rsidP="00111AB5">
            <w:pPr>
              <w:pStyle w:val="Normalformulaire"/>
              <w:spacing w:after="0"/>
            </w:pPr>
            <w:sdt>
              <w:sdtPr>
                <w:id w:val="-1230385367"/>
                <w14:checkbox>
                  <w14:checked w14:val="0"/>
                  <w14:checkedState w14:val="2612" w14:font="MS Gothic"/>
                  <w14:uncheckedState w14:val="2610" w14:font="MS Gothic"/>
                </w14:checkbox>
              </w:sdtPr>
              <w:sdtEndPr/>
              <w:sdtContent>
                <w:r w:rsidR="004956EB">
                  <w:rPr>
                    <w:rFonts w:ascii="MS Gothic" w:hAnsi="MS Gothic" w:hint="eastAsia"/>
                  </w:rPr>
                  <w:t>☐</w:t>
                </w:r>
              </w:sdtContent>
            </w:sdt>
            <w:r w:rsidR="004956EB">
              <w:t xml:space="preserve"> Ne s’applique pas (pas de remise en état prévue)</w:t>
            </w:r>
          </w:p>
        </w:tc>
      </w:tr>
    </w:tbl>
    <w:p w14:paraId="1FD18DD1" w14:textId="77777777" w:rsidR="00C00F0B" w:rsidRPr="00DF528B" w:rsidRDefault="00C00F0B" w:rsidP="00F17AFE">
      <w:pPr>
        <w:pStyle w:val="Section"/>
      </w:pPr>
      <w:r w:rsidRPr="00DF528B">
        <w:t>Localisation des activités</w:t>
      </w:r>
    </w:p>
    <w:p w14:paraId="453A60B8" w14:textId="77777777" w:rsidR="00DF528B" w:rsidRPr="00DF528B" w:rsidRDefault="00DF528B" w:rsidP="00F17AFE">
      <w:pPr>
        <w:pStyle w:val="Sous-Section"/>
        <w:spacing w:before="120"/>
      </w:pPr>
      <w:r>
        <w:t>Plan de localisation et données géospatiales</w:t>
      </w:r>
    </w:p>
    <w:p w14:paraId="6B9D4BDB" w14:textId="77777777"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0C7408AC" w14:textId="77777777" w:rsidR="006A44D4" w:rsidRDefault="00244BCC"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785701CA" w14:textId="31558E10" w:rsidR="00C06082" w:rsidRPr="00C06082" w:rsidRDefault="00C06082" w:rsidP="00C06082">
      <w:pPr>
        <w:pStyle w:val="Questionliste"/>
      </w:pPr>
      <w:proofErr w:type="gramStart"/>
      <w:r w:rsidRPr="00C06082">
        <w:t>les</w:t>
      </w:r>
      <w:proofErr w:type="gramEnd"/>
      <w:r w:rsidRPr="00C06082">
        <w:t xml:space="preserve"> zones d’intervention ou de travail affectant les milieux naturels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C06082">
        <w:t>;</w:t>
      </w:r>
    </w:p>
    <w:p w14:paraId="59B0CE12" w14:textId="4FB1FFA6" w:rsidR="00C06082" w:rsidRPr="00C06082" w:rsidRDefault="00C06082" w:rsidP="00C06082">
      <w:pPr>
        <w:pStyle w:val="Questionliste"/>
      </w:pPr>
      <w:proofErr w:type="gramStart"/>
      <w:r w:rsidRPr="00C06082">
        <w:t>les</w:t>
      </w:r>
      <w:proofErr w:type="gramEnd"/>
      <w:r w:rsidRPr="00C06082">
        <w:t xml:space="preserve"> milieux naturels affectés par le projet.</w:t>
      </w:r>
    </w:p>
    <w:p w14:paraId="6EDE6C31" w14:textId="6D419260" w:rsidR="00C06082" w:rsidRPr="00C06082" w:rsidRDefault="00C06082" w:rsidP="00C06082">
      <w:pPr>
        <w:pStyle w:val="QuestionInfo"/>
        <w:spacing w:before="240"/>
      </w:pPr>
      <w:r w:rsidRPr="00C06082">
        <w:t>Ainsi que</w:t>
      </w:r>
      <w:r>
        <w:t xml:space="preserve"> les</w:t>
      </w:r>
      <w:r w:rsidRPr="00C06082">
        <w:t xml:space="preserve"> précisions suivantes, le cas échéant : </w:t>
      </w:r>
    </w:p>
    <w:p w14:paraId="42992B1B" w14:textId="77777777" w:rsidR="00002811" w:rsidRDefault="00C06082" w:rsidP="00C06082">
      <w:pPr>
        <w:pStyle w:val="Questionliste"/>
      </w:pPr>
      <w:r w:rsidRPr="00C06082">
        <w:t>les zones de remise en état</w:t>
      </w:r>
      <w:r w:rsidR="00002811">
        <w:t>;</w:t>
      </w:r>
    </w:p>
    <w:p w14:paraId="703929BC" w14:textId="79F48D93" w:rsidR="00002811" w:rsidRDefault="00C06082" w:rsidP="00C06082">
      <w:pPr>
        <w:pStyle w:val="Questionliste"/>
      </w:pPr>
      <w:r w:rsidRPr="00C06082">
        <w:t>les zones tampons</w:t>
      </w:r>
      <w:r w:rsidR="00002811">
        <w:t>;</w:t>
      </w:r>
    </w:p>
    <w:p w14:paraId="65E983F7" w14:textId="5C02FEC4" w:rsidR="00C06082" w:rsidRPr="00C06082" w:rsidRDefault="00C06082" w:rsidP="00C06082">
      <w:pPr>
        <w:pStyle w:val="Questionliste"/>
      </w:pPr>
      <w:r w:rsidRPr="00C06082">
        <w:t>les zones à conserver;</w:t>
      </w:r>
    </w:p>
    <w:p w14:paraId="4A7897C9" w14:textId="37A28427" w:rsidR="00C06082" w:rsidRPr="00C06082" w:rsidRDefault="00C06082" w:rsidP="00C06082">
      <w:pPr>
        <w:pStyle w:val="Questionliste"/>
      </w:pPr>
      <w:r w:rsidRPr="00C06082">
        <w:t xml:space="preserve">les zones affectées temporairement et de manière permanente; </w:t>
      </w:r>
    </w:p>
    <w:p w14:paraId="0F63D9EE" w14:textId="77777777" w:rsidR="00C06082" w:rsidRPr="00C06082" w:rsidRDefault="00C06082" w:rsidP="00C06082">
      <w:pPr>
        <w:pStyle w:val="Questionliste"/>
      </w:pPr>
      <w:r w:rsidRPr="00C06082">
        <w:lastRenderedPageBreak/>
        <w:t>toute autre information pertinente.</w:t>
      </w:r>
    </w:p>
    <w:p w14:paraId="1820E0A9" w14:textId="77777777" w:rsidR="008A03C7" w:rsidRPr="00DF528B" w:rsidRDefault="008A03C7" w:rsidP="00C06082">
      <w:pPr>
        <w:pStyle w:val="QuestionInfo"/>
        <w:spacing w:before="240" w:after="120"/>
        <w:rPr>
          <w:b/>
          <w:bCs/>
        </w:rPr>
      </w:pPr>
      <w:r w:rsidRPr="00DF528B">
        <w:rPr>
          <w:b/>
          <w:bCs/>
        </w:rPr>
        <w:t>Les éléments localisés sur le plan doivent correspond</w:t>
      </w:r>
      <w:r w:rsidR="00AC74B0">
        <w:rPr>
          <w:b/>
          <w:bCs/>
        </w:rPr>
        <w:t>re</w:t>
      </w:r>
      <w:r w:rsidRPr="00DF528B">
        <w:rPr>
          <w:b/>
          <w:bCs/>
        </w:rPr>
        <w:t xml:space="preserve"> à la réalité (dimensions et localisation).</w:t>
      </w:r>
    </w:p>
    <w:p w14:paraId="40577B67" w14:textId="77777777" w:rsidR="008A03C7" w:rsidRDefault="008A03C7" w:rsidP="00DF528B">
      <w:pPr>
        <w:pStyle w:val="QuestionInfo"/>
        <w:spacing w:after="120"/>
      </w:pPr>
      <w:r>
        <w:t xml:space="preserve">Selon le projet, plus d’un plan de localisation peut être fourni. </w:t>
      </w:r>
    </w:p>
    <w:p w14:paraId="7725E73F" w14:textId="56FDFA9C" w:rsidR="00AA20E8" w:rsidRDefault="00AA20E8" w:rsidP="00DF528B">
      <w:pPr>
        <w:pStyle w:val="QuestionInfo"/>
        <w:spacing w:after="120"/>
      </w:pPr>
      <w:r>
        <w:t xml:space="preserve">Les formats </w:t>
      </w:r>
      <w:r w:rsidR="00076EBB">
        <w:t xml:space="preserve">de fichiers </w:t>
      </w:r>
      <w: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EndPr/>
        <w:sdtContent>
          <w:sdt>
            <w:sdtPr>
              <w:id w:val="1240829729"/>
              <w:placeholder>
                <w:docPart w:val="C5D1A65CF3D14A33BD7EDE74A0D0DE2E"/>
              </w:placeholder>
              <w15:repeatingSectionItem/>
            </w:sdtPr>
            <w:sdtEndPr/>
            <w:sdtContent>
              <w:sdt>
                <w:sdtPr>
                  <w:id w:val="1015968491"/>
                  <w15:repeatingSection/>
                </w:sdtPr>
                <w:sdtEndPr/>
                <w:sdtContent>
                  <w:sdt>
                    <w:sdtPr>
                      <w:id w:val="-346093254"/>
                      <w:placeholder>
                        <w:docPart w:val="C5D1A65CF3D14A33BD7EDE74A0D0DE2E"/>
                      </w:placeholder>
                      <w15:repeatingSectionItem/>
                    </w:sdtPr>
                    <w:sdtEndPr/>
                    <w:sdtContent>
                      <w:tr w:rsidR="008A03C7" w14:paraId="1D9C66BC" w14:textId="77777777" w:rsidTr="00381A8C">
                        <w:trPr>
                          <w:trHeight w:val="448"/>
                          <w:jc w:val="center"/>
                        </w:trPr>
                        <w:sdt>
                          <w:sdtPr>
                            <w:id w:val="1226024069"/>
                            <w:placeholder>
                              <w:docPart w:val="FCD1F4CF01194B8B9E413D7EE2619005"/>
                            </w:placeholder>
                            <w:showingPlcHdr/>
                          </w:sdtPr>
                          <w:sdtEndPr/>
                          <w:sdtContent>
                            <w:tc>
                              <w:tcPr>
                                <w:tcW w:w="10768" w:type="dxa"/>
                                <w:shd w:val="clear" w:color="auto" w:fill="D9E2F3" w:themeFill="accent1" w:themeFillTint="33"/>
                              </w:tcPr>
                              <w:p w14:paraId="04254B02" w14:textId="77777777" w:rsidR="008A03C7" w:rsidRDefault="008A03C7" w:rsidP="00381A8C">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0C814B70D30242EDA364BA5B7BC601BD"/>
                            </w:placeholder>
                            <w:showingPlcHdr/>
                          </w:sdtPr>
                          <w:sdtEndPr/>
                          <w:sdtContent>
                            <w:tc>
                              <w:tcPr>
                                <w:tcW w:w="6200" w:type="dxa"/>
                                <w:shd w:val="clear" w:color="auto" w:fill="D9E2F3" w:themeFill="accent1" w:themeFillTint="33"/>
                              </w:tcPr>
                              <w:p w14:paraId="25BB4D97" w14:textId="77777777" w:rsidR="008A03C7" w:rsidRDefault="008A03C7" w:rsidP="00381A8C">
                                <w:pPr>
                                  <w:pStyle w:val="Normalformulaire"/>
                                  <w:spacing w:after="0"/>
                                </w:pPr>
                                <w:r>
                                  <w:rPr>
                                    <w:rStyle w:val="Textedelespacerserv"/>
                                    <w:i/>
                                    <w:iCs/>
                                  </w:rPr>
                                  <w:t>Précisez la section.</w:t>
                                </w:r>
                              </w:p>
                            </w:tc>
                          </w:sdtContent>
                        </w:sdt>
                      </w:tr>
                    </w:sdtContent>
                  </w:sdt>
                </w:sdtContent>
              </w:sdt>
            </w:sdtContent>
          </w:sdt>
        </w:sdtContent>
      </w:sdt>
    </w:tbl>
    <w:p w14:paraId="03F8AF35" w14:textId="3C5918A7" w:rsidR="007B0025" w:rsidRDefault="007B0025" w:rsidP="007B0025">
      <w:pPr>
        <w:pStyle w:val="Sous-Section"/>
      </w:pPr>
      <w:r>
        <w:t>Description du site</w:t>
      </w:r>
    </w:p>
    <w:p w14:paraId="1B7FE5B0" w14:textId="279F107F" w:rsidR="00870238" w:rsidRPr="00870238" w:rsidRDefault="00870238" w:rsidP="00870238">
      <w:pPr>
        <w:pStyle w:val="Question"/>
        <w:rPr>
          <w:rStyle w:val="eop"/>
          <w:rFonts w:cs="Arial"/>
          <w:szCs w:val="22"/>
        </w:rPr>
      </w:pPr>
      <w:r w:rsidRPr="00870238">
        <w:rPr>
          <w:rStyle w:val="normaltextrun"/>
          <w:rFonts w:cs="Arial"/>
          <w:szCs w:val="22"/>
        </w:rPr>
        <w:t>3.2.1</w:t>
      </w:r>
      <w:r w:rsidRPr="00870238">
        <w:rPr>
          <w:rStyle w:val="normaltextrun"/>
          <w:rFonts w:cs="Arial"/>
          <w:szCs w:val="22"/>
        </w:rPr>
        <w:tab/>
        <w:t xml:space="preserve">En complément des informations exigées dans le formulaire général </w:t>
      </w:r>
      <w:r w:rsidRPr="00870238">
        <w:rPr>
          <w:rFonts w:eastAsiaTheme="majorEastAsia" w:cs="Arial"/>
          <w:i/>
        </w:rPr>
        <w:t>AM16b –</w:t>
      </w:r>
      <w:r w:rsidRPr="00870238">
        <w:rPr>
          <w:rFonts w:eastAsiaTheme="majorEastAsia" w:cs="Arial"/>
        </w:rPr>
        <w:t xml:space="preserve"> </w:t>
      </w:r>
      <w:r w:rsidRPr="00870238">
        <w:rPr>
          <w:rFonts w:eastAsiaTheme="majorEastAsia" w:cs="Arial"/>
          <w:i/>
        </w:rPr>
        <w:t>Description du projet</w:t>
      </w:r>
      <w:r w:rsidRPr="00870238">
        <w:rPr>
          <w:rFonts w:eastAsiaTheme="majorEastAsia" w:cs="Arial"/>
        </w:rPr>
        <w:t xml:space="preserve"> ou </w:t>
      </w:r>
      <w:r w:rsidRPr="00870238">
        <w:rPr>
          <w:rFonts w:eastAsiaTheme="majorEastAsia" w:cs="Arial"/>
          <w:i/>
        </w:rPr>
        <w:t>AM27b – Description du projet modifié</w:t>
      </w:r>
      <w:r w:rsidRPr="00870238">
        <w:rPr>
          <w:rStyle w:val="normaltextrun"/>
          <w:rFonts w:cs="Arial"/>
          <w:szCs w:val="22"/>
        </w:rPr>
        <w:t>, décrivez sommairement les principales caractéristiques des</w:t>
      </w:r>
      <w:r w:rsidRPr="00870238">
        <w:rPr>
          <w:rFonts w:eastAsia="Calibri" w:cs="Arial"/>
        </w:rPr>
        <w:t xml:space="preserve"> milieux naturels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870238">
        <w:rPr>
          <w:rFonts w:eastAsia="Calibri" w:cs="Arial"/>
        </w:rPr>
        <w:t xml:space="preserve"> susceptibles d’être modifiées par </w:t>
      </w:r>
      <w:r w:rsidR="00403095">
        <w:rPr>
          <w:rFonts w:eastAsia="Calibri" w:cs="Arial"/>
        </w:rPr>
        <w:t>le</w:t>
      </w:r>
      <w:r w:rsidRPr="00870238">
        <w:rPr>
          <w:rFonts w:eastAsia="Calibri" w:cs="Arial"/>
        </w:rPr>
        <w:t xml:space="preserve"> projet</w:t>
      </w:r>
      <w:r w:rsidRPr="00870238">
        <w:rPr>
          <w:rStyle w:val="eop"/>
          <w:rFonts w:cs="Arial"/>
          <w:szCs w:val="22"/>
        </w:rPr>
        <w:t> (art. 17 al. 2 (2) REAFIE).</w:t>
      </w:r>
    </w:p>
    <w:p w14:paraId="149B5E6B" w14:textId="10543A94" w:rsidR="00870238" w:rsidRPr="00870238" w:rsidRDefault="00244BCC" w:rsidP="00870238">
      <w:pPr>
        <w:pStyle w:val="Recevabilite"/>
      </w:pPr>
      <w:sdt>
        <w:sdtPr>
          <w:rPr>
            <w:highlight w:val="lightGray"/>
          </w:rPr>
          <w:id w:val="-514454074"/>
          <w14:checkbox>
            <w14:checked w14:val="0"/>
            <w14:checkedState w14:val="2612" w14:font="MS Gothic"/>
            <w14:uncheckedState w14:val="2610" w14:font="MS Gothic"/>
          </w14:checkbox>
        </w:sdtPr>
        <w:sdtEndPr/>
        <w:sdtContent>
          <w:r w:rsidR="00870238">
            <w:rPr>
              <w:rFonts w:ascii="MS Gothic" w:eastAsia="MS Gothic" w:hAnsi="MS Gothic" w:hint="eastAsia"/>
              <w:highlight w:val="lightGray"/>
            </w:rPr>
            <w:t>☐</w:t>
          </w:r>
        </w:sdtContent>
      </w:sdt>
      <w:r w:rsidR="00870238" w:rsidRPr="00773FB0">
        <w:rPr>
          <w:highlight w:val="lightGray"/>
        </w:rPr>
        <w:t xml:space="preserve">R </w:t>
      </w:r>
      <w:sdt>
        <w:sdtPr>
          <w:rPr>
            <w:highlight w:val="lightGray"/>
          </w:rPr>
          <w:id w:val="-1236932203"/>
          <w14:checkbox>
            <w14:checked w14:val="0"/>
            <w14:checkedState w14:val="2612" w14:font="MS Gothic"/>
            <w14:uncheckedState w14:val="2610" w14:font="MS Gothic"/>
          </w14:checkbox>
        </w:sdtPr>
        <w:sdtEndPr/>
        <w:sdtContent>
          <w:r w:rsidR="00870238">
            <w:rPr>
              <w:rFonts w:ascii="MS Gothic" w:eastAsia="MS Gothic" w:hAnsi="MS Gothic" w:hint="eastAsia"/>
              <w:highlight w:val="lightGray"/>
            </w:rPr>
            <w:t>☐</w:t>
          </w:r>
        </w:sdtContent>
      </w:sdt>
      <w:r w:rsidR="00870238" w:rsidRPr="00773FB0">
        <w:rPr>
          <w:highlight w:val="lightGray"/>
        </w:rPr>
        <w:t xml:space="preserve">NR </w:t>
      </w:r>
      <w:sdt>
        <w:sdtPr>
          <w:rPr>
            <w:highlight w:val="lightGray"/>
          </w:rPr>
          <w:id w:val="1791324470"/>
          <w14:checkbox>
            <w14:checked w14:val="0"/>
            <w14:checkedState w14:val="2612" w14:font="MS Gothic"/>
            <w14:uncheckedState w14:val="2610" w14:font="MS Gothic"/>
          </w14:checkbox>
        </w:sdtPr>
        <w:sdtEndPr/>
        <w:sdtContent>
          <w:r w:rsidR="00870238">
            <w:rPr>
              <w:rFonts w:ascii="MS Gothic" w:eastAsia="MS Gothic" w:hAnsi="MS Gothic" w:hint="eastAsia"/>
              <w:highlight w:val="lightGray"/>
            </w:rPr>
            <w:t>☐</w:t>
          </w:r>
        </w:sdtContent>
      </w:sdt>
      <w:r w:rsidR="00870238" w:rsidRPr="00773FB0">
        <w:rPr>
          <w:highlight w:val="lightGray"/>
        </w:rPr>
        <w:t>SO</w:t>
      </w:r>
    </w:p>
    <w:p w14:paraId="2781DB4E" w14:textId="77777777" w:rsidR="00870238" w:rsidRPr="00870238" w:rsidRDefault="00870238" w:rsidP="00870238">
      <w:pPr>
        <w:pStyle w:val="QuestionInfo"/>
      </w:pPr>
      <w:r w:rsidRPr="00870238">
        <w:rPr>
          <w:rStyle w:val="normaltextrun"/>
        </w:rPr>
        <w:t>Exemples d’informations pertinentes à fournir : </w:t>
      </w:r>
      <w:r w:rsidRPr="00870238">
        <w:rPr>
          <w:rStyle w:val="eop"/>
        </w:rPr>
        <w:t> </w:t>
      </w:r>
    </w:p>
    <w:p w14:paraId="3BC70E29" w14:textId="54C92412" w:rsidR="00870238" w:rsidRPr="00870238" w:rsidRDefault="00870238" w:rsidP="00870238">
      <w:pPr>
        <w:pStyle w:val="Questionliste"/>
        <w:rPr>
          <w:rStyle w:val="normaltextrun"/>
          <w:rFonts w:eastAsia="Calibri" w:cs="Arial"/>
          <w:szCs w:val="22"/>
        </w:rPr>
      </w:pPr>
      <w:proofErr w:type="gramStart"/>
      <w:r w:rsidRPr="00870238">
        <w:rPr>
          <w:rStyle w:val="normaltextrun"/>
          <w:rFonts w:cs="Arial"/>
          <w:szCs w:val="22"/>
        </w:rPr>
        <w:t>les</w:t>
      </w:r>
      <w:proofErr w:type="gramEnd"/>
      <w:r w:rsidRPr="00870238">
        <w:rPr>
          <w:rStyle w:val="normaltextrun"/>
          <w:rFonts w:cs="Arial"/>
          <w:szCs w:val="22"/>
        </w:rPr>
        <w:t xml:space="preserve"> caractéristiques des milieux naturels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870238">
        <w:rPr>
          <w:rStyle w:val="normaltextrun"/>
          <w:rFonts w:cs="Arial"/>
          <w:szCs w:val="22"/>
        </w:rPr>
        <w:t xml:space="preserve"> qui se </w:t>
      </w:r>
      <w:r w:rsidRPr="00870238">
        <w:rPr>
          <w:rStyle w:val="texte-courant1"/>
          <w:rFonts w:cs="Arial"/>
          <w:szCs w:val="22"/>
          <w:lang w:val="fr-FR"/>
        </w:rPr>
        <w:t>distinguent par la rareté ou l’intérêt particulier de l’une de leurs caractéristiques biophysiques</w:t>
      </w:r>
      <w:r w:rsidRPr="00870238">
        <w:rPr>
          <w:rStyle w:val="normaltextrun"/>
          <w:rFonts w:cs="Arial"/>
          <w:szCs w:val="22"/>
        </w:rPr>
        <w:t>;</w:t>
      </w:r>
    </w:p>
    <w:p w14:paraId="5E771807" w14:textId="77777777" w:rsidR="00870238" w:rsidRPr="00870238" w:rsidRDefault="00870238" w:rsidP="00870238">
      <w:pPr>
        <w:pStyle w:val="Questionliste"/>
        <w:rPr>
          <w:rFonts w:eastAsia="Calibri" w:cs="Arial"/>
        </w:rPr>
      </w:pPr>
      <w:r w:rsidRPr="00870238">
        <w:rPr>
          <w:rFonts w:eastAsia="Calibri" w:cs="Arial"/>
        </w:rPr>
        <w:t>les superficies de ces milieux sur le site et à proximité;</w:t>
      </w:r>
    </w:p>
    <w:p w14:paraId="19E1BC48" w14:textId="44FDB9AE" w:rsidR="00870238" w:rsidRPr="00870238" w:rsidRDefault="00870238" w:rsidP="00870238">
      <w:pPr>
        <w:pStyle w:val="Questionliste"/>
        <w:rPr>
          <w:rFonts w:eastAsia="Calibri" w:cs="Arial"/>
        </w:rPr>
      </w:pPr>
      <w:r w:rsidRPr="00870238">
        <w:rPr>
          <w:rFonts w:eastAsia="Calibri" w:cs="Arial"/>
        </w:rPr>
        <w:t>les milieux humides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870238">
        <w:rPr>
          <w:rFonts w:eastAsia="Calibri" w:cs="Arial"/>
        </w:rPr>
        <w:t xml:space="preserve"> et hydriques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870238">
        <w:rPr>
          <w:rFonts w:eastAsia="Calibri" w:cs="Arial"/>
        </w:rPr>
        <w:t xml:space="preserve"> pouvant être </w:t>
      </w:r>
      <w:r w:rsidRPr="00870238">
        <w:rPr>
          <w:rFonts w:cs="Arial"/>
        </w:rPr>
        <w:t>affectés de manière majeure, mais indirecte (ex. perte de la principale source d’alimentation en eau);</w:t>
      </w:r>
    </w:p>
    <w:p w14:paraId="267E3408" w14:textId="575BC69B" w:rsidR="007B0025" w:rsidRDefault="00870238" w:rsidP="00870238">
      <w:pPr>
        <w:pStyle w:val="Questionliste"/>
        <w:rPr>
          <w:rFonts w:cs="Arial"/>
        </w:rPr>
      </w:pPr>
      <w:r w:rsidRPr="00870238">
        <w:rPr>
          <w:rFonts w:cs="Arial"/>
        </w:rPr>
        <w:t xml:space="preserve">autres informations démontrant l’intérêt du site comme la proximité de plusieurs occurrences d’espèces menacées, vulnérables ou susceptibles ou </w:t>
      </w:r>
      <w:r w:rsidR="00403095">
        <w:rPr>
          <w:rFonts w:cs="Arial"/>
        </w:rPr>
        <w:t xml:space="preserve">la proximité </w:t>
      </w:r>
      <w:r w:rsidRPr="00870238">
        <w:rPr>
          <w:rFonts w:cs="Arial"/>
        </w:rPr>
        <w:t>d’une aire protégée.</w:t>
      </w:r>
    </w:p>
    <w:p w14:paraId="60CEFE45" w14:textId="77777777" w:rsidR="00BB74DE" w:rsidRPr="00870238" w:rsidRDefault="00BB74DE" w:rsidP="00BB74DE">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B74DE" w14:paraId="60004ED1" w14:textId="77777777" w:rsidTr="00381A8C">
        <w:trPr>
          <w:trHeight w:val="448"/>
          <w:jc w:val="center"/>
        </w:trPr>
        <w:bookmarkStart w:id="5" w:name="_Hlk121854559" w:displacedByCustomXml="next"/>
        <w:sdt>
          <w:sdtPr>
            <w:id w:val="674699321"/>
            <w:placeholder>
              <w:docPart w:val="F1F6F78309FE45ABA45D235C2B37F101"/>
            </w:placeholder>
            <w:showingPlcHdr/>
          </w:sdtPr>
          <w:sdtEndPr/>
          <w:sdtContent>
            <w:tc>
              <w:tcPr>
                <w:tcW w:w="16968" w:type="dxa"/>
                <w:shd w:val="clear" w:color="auto" w:fill="D9E2F3" w:themeFill="accent1" w:themeFillTint="33"/>
              </w:tcPr>
              <w:p w14:paraId="4A0C96C1" w14:textId="77777777" w:rsidR="00BB74DE" w:rsidRDefault="00BB74DE" w:rsidP="00381A8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5"/>
    <w:p w14:paraId="6A337958" w14:textId="1852A218" w:rsidR="00105D44" w:rsidRDefault="00105D44" w:rsidP="002E2A05">
      <w:pPr>
        <w:pStyle w:val="Sous-Section"/>
      </w:pPr>
      <w:r>
        <w:t>Contaminants et modifications de la qualité de l’environnement</w:t>
      </w:r>
    </w:p>
    <w:p w14:paraId="7F1A0A4D" w14:textId="66039001" w:rsidR="00105D44" w:rsidRDefault="00105D44" w:rsidP="00105D44">
      <w:pPr>
        <w:pStyle w:val="Question"/>
      </w:pPr>
      <w:r>
        <w:t>3.3.1</w:t>
      </w:r>
      <w:r>
        <w:tab/>
      </w:r>
      <w:r w:rsidR="00DD3BFA" w:rsidRPr="00DD3BFA">
        <w:t>En considérant la nature de l’activité et la description du site, décrivez les caractéristiques présentant des risques de rejet de contaminants</w:t>
      </w:r>
      <w:r w:rsidR="00B03F06">
        <w:rPr>
          <w:vertAlign w:val="superscript"/>
        </w:rPr>
        <w:fldChar w:fldCharType="begin"/>
      </w:r>
      <w:r w:rsidR="00B03F06">
        <w:rPr>
          <w:vertAlign w:val="superscript"/>
        </w:rPr>
        <w:instrText xml:space="preserve"> AUTOTEXTLIST  \s "NoStyle" \t "Pour plus de précisions, consultez le lexique à la fin du formulaire." \* MERGEFORMAT </w:instrText>
      </w:r>
      <w:r w:rsidR="00B03F06">
        <w:rPr>
          <w:vertAlign w:val="superscript"/>
        </w:rPr>
        <w:fldChar w:fldCharType="separate"/>
      </w:r>
      <w:r w:rsidR="00B03F06">
        <w:rPr>
          <w:vertAlign w:val="superscript"/>
        </w:rPr>
        <w:t>'?'</w:t>
      </w:r>
      <w:r w:rsidR="00B03F06">
        <w:rPr>
          <w:vertAlign w:val="superscript"/>
        </w:rPr>
        <w:fldChar w:fldCharType="end"/>
      </w:r>
      <w:r w:rsidR="00DD3BFA" w:rsidRPr="00DD3BFA">
        <w:t xml:space="preserve"> ou qui sont susceptibles de modifier la qualité de l’environnement (art. 22 al. 2 LQE).</w:t>
      </w:r>
    </w:p>
    <w:p w14:paraId="55940726" w14:textId="77777777" w:rsidR="00DD3BFA" w:rsidRPr="00870238" w:rsidRDefault="00244BCC" w:rsidP="00DD3BFA">
      <w:pPr>
        <w:pStyle w:val="Recevabilite"/>
      </w:pPr>
      <w:sdt>
        <w:sdtPr>
          <w:rPr>
            <w:highlight w:val="lightGray"/>
          </w:rPr>
          <w:id w:val="1106707209"/>
          <w14:checkbox>
            <w14:checked w14:val="0"/>
            <w14:checkedState w14:val="2612" w14:font="MS Gothic"/>
            <w14:uncheckedState w14:val="2610" w14:font="MS Gothic"/>
          </w14:checkbox>
        </w:sdtPr>
        <w:sdtEndPr/>
        <w:sdtContent>
          <w:r w:rsidR="00DD3BFA">
            <w:rPr>
              <w:rFonts w:ascii="MS Gothic" w:eastAsia="MS Gothic" w:hAnsi="MS Gothic" w:hint="eastAsia"/>
              <w:highlight w:val="lightGray"/>
            </w:rPr>
            <w:t>☐</w:t>
          </w:r>
        </w:sdtContent>
      </w:sdt>
      <w:r w:rsidR="00DD3BFA" w:rsidRPr="00773FB0">
        <w:rPr>
          <w:highlight w:val="lightGray"/>
        </w:rPr>
        <w:t xml:space="preserve">R </w:t>
      </w:r>
      <w:sdt>
        <w:sdtPr>
          <w:rPr>
            <w:highlight w:val="lightGray"/>
          </w:rPr>
          <w:id w:val="-1339921545"/>
          <w14:checkbox>
            <w14:checked w14:val="0"/>
            <w14:checkedState w14:val="2612" w14:font="MS Gothic"/>
            <w14:uncheckedState w14:val="2610" w14:font="MS Gothic"/>
          </w14:checkbox>
        </w:sdtPr>
        <w:sdtEndPr/>
        <w:sdtContent>
          <w:r w:rsidR="00DD3BFA">
            <w:rPr>
              <w:rFonts w:ascii="MS Gothic" w:eastAsia="MS Gothic" w:hAnsi="MS Gothic" w:hint="eastAsia"/>
              <w:highlight w:val="lightGray"/>
            </w:rPr>
            <w:t>☐</w:t>
          </w:r>
        </w:sdtContent>
      </w:sdt>
      <w:r w:rsidR="00DD3BFA" w:rsidRPr="00773FB0">
        <w:rPr>
          <w:highlight w:val="lightGray"/>
        </w:rPr>
        <w:t xml:space="preserve">NR </w:t>
      </w:r>
      <w:sdt>
        <w:sdtPr>
          <w:rPr>
            <w:highlight w:val="lightGray"/>
          </w:rPr>
          <w:id w:val="240371669"/>
          <w14:checkbox>
            <w14:checked w14:val="0"/>
            <w14:checkedState w14:val="2612" w14:font="MS Gothic"/>
            <w14:uncheckedState w14:val="2610" w14:font="MS Gothic"/>
          </w14:checkbox>
        </w:sdtPr>
        <w:sdtEndPr/>
        <w:sdtContent>
          <w:r w:rsidR="00DD3BFA">
            <w:rPr>
              <w:rFonts w:ascii="MS Gothic" w:eastAsia="MS Gothic" w:hAnsi="MS Gothic" w:hint="eastAsia"/>
              <w:highlight w:val="lightGray"/>
            </w:rPr>
            <w:t>☐</w:t>
          </w:r>
        </w:sdtContent>
      </w:sdt>
      <w:r w:rsidR="00DD3BFA" w:rsidRPr="00773FB0">
        <w:rPr>
          <w:highlight w:val="lightGray"/>
        </w:rPr>
        <w:t>SO</w:t>
      </w:r>
    </w:p>
    <w:p w14:paraId="24236E88" w14:textId="640C9F44" w:rsidR="00DD3BFA" w:rsidRDefault="00A21A58" w:rsidP="00A21A58">
      <w:pPr>
        <w:pStyle w:val="QuestionInfo"/>
      </w:pPr>
      <w:r w:rsidRPr="00A21A58">
        <w:t>Cette description doit inclure la nature, la source, la quantité et la concentration de tous les contaminants susceptibles d’être générés (18(1)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D121A" w14:paraId="11EBEB6F" w14:textId="77777777" w:rsidTr="00111AB5">
        <w:trPr>
          <w:trHeight w:val="448"/>
          <w:jc w:val="center"/>
        </w:trPr>
        <w:sdt>
          <w:sdtPr>
            <w:id w:val="522825255"/>
            <w:placeholder>
              <w:docPart w:val="C7AAAD5FBE5E48C3B767EF0B72DA97FD"/>
            </w:placeholder>
            <w:showingPlcHdr/>
          </w:sdtPr>
          <w:sdtEndPr/>
          <w:sdtContent>
            <w:tc>
              <w:tcPr>
                <w:tcW w:w="16968" w:type="dxa"/>
                <w:shd w:val="clear" w:color="auto" w:fill="D9E2F3" w:themeFill="accent1" w:themeFillTint="33"/>
              </w:tcPr>
              <w:p w14:paraId="37E2C6A8" w14:textId="77777777" w:rsidR="004D121A" w:rsidRDefault="004D121A" w:rsidP="00111AB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F9C77DF" w14:textId="48F49636" w:rsidR="002E2A05" w:rsidRDefault="002E2A05" w:rsidP="002E2A05">
      <w:pPr>
        <w:pStyle w:val="Sous-Section"/>
      </w:pPr>
      <w:r>
        <w:lastRenderedPageBreak/>
        <w:t>Mesures limitant les impacts sur l’environnement</w:t>
      </w:r>
    </w:p>
    <w:p w14:paraId="6886CA3A" w14:textId="35656967" w:rsidR="00877512" w:rsidRDefault="002E2A05" w:rsidP="00877512">
      <w:pPr>
        <w:pStyle w:val="Question"/>
      </w:pPr>
      <w:r>
        <w:t>3.</w:t>
      </w:r>
      <w:r w:rsidR="004D121A">
        <w:t>4</w:t>
      </w:r>
      <w:r>
        <w:t>.1</w:t>
      </w:r>
      <w:r>
        <w:tab/>
      </w:r>
      <w:r w:rsidR="00877512" w:rsidRPr="00FB1907">
        <w:t>Décrivez comment la conception</w:t>
      </w:r>
      <w:r w:rsidR="00877512">
        <w:t xml:space="preserve"> ou la variante retenue de cette activité</w:t>
      </w:r>
      <w:r w:rsidR="00877512" w:rsidRPr="00FB1907">
        <w:t xml:space="preserve"> permet d’éviter ou de minimiser les impacts </w:t>
      </w:r>
      <w:r w:rsidR="00877512">
        <w:t>anticipés sur l’environnement</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00877512">
        <w:t>, dont les milieux d’intérêt (art</w:t>
      </w:r>
      <w:r w:rsidR="004D121A">
        <w:t>.</w:t>
      </w:r>
      <w:r w:rsidR="00877512">
        <w:t xml:space="preserve"> 17 et 18 REAFIE).</w:t>
      </w:r>
    </w:p>
    <w:p w14:paraId="0FD4CA15" w14:textId="73AF9134" w:rsidR="00877512" w:rsidRPr="00877512" w:rsidRDefault="00244BCC" w:rsidP="00877512">
      <w:pPr>
        <w:pStyle w:val="Recevabilite"/>
      </w:pPr>
      <w:sdt>
        <w:sdtPr>
          <w:rPr>
            <w:highlight w:val="lightGray"/>
          </w:rPr>
          <w:id w:val="1657648921"/>
          <w14:checkbox>
            <w14:checked w14:val="0"/>
            <w14:checkedState w14:val="2612" w14:font="MS Gothic"/>
            <w14:uncheckedState w14:val="2610" w14:font="MS Gothic"/>
          </w14:checkbox>
        </w:sdtPr>
        <w:sdtEndPr/>
        <w:sdtContent>
          <w:r w:rsidR="00877512">
            <w:rPr>
              <w:rFonts w:ascii="MS Gothic" w:eastAsia="MS Gothic" w:hAnsi="MS Gothic" w:hint="eastAsia"/>
              <w:highlight w:val="lightGray"/>
            </w:rPr>
            <w:t>☐</w:t>
          </w:r>
        </w:sdtContent>
      </w:sdt>
      <w:r w:rsidR="00877512" w:rsidRPr="00773FB0">
        <w:rPr>
          <w:highlight w:val="lightGray"/>
        </w:rPr>
        <w:t xml:space="preserve">R </w:t>
      </w:r>
      <w:sdt>
        <w:sdtPr>
          <w:rPr>
            <w:highlight w:val="lightGray"/>
          </w:rPr>
          <w:id w:val="-1453015139"/>
          <w14:checkbox>
            <w14:checked w14:val="0"/>
            <w14:checkedState w14:val="2612" w14:font="MS Gothic"/>
            <w14:uncheckedState w14:val="2610" w14:font="MS Gothic"/>
          </w14:checkbox>
        </w:sdtPr>
        <w:sdtEndPr/>
        <w:sdtContent>
          <w:r w:rsidR="00877512">
            <w:rPr>
              <w:rFonts w:ascii="MS Gothic" w:eastAsia="MS Gothic" w:hAnsi="MS Gothic" w:hint="eastAsia"/>
              <w:highlight w:val="lightGray"/>
            </w:rPr>
            <w:t>☐</w:t>
          </w:r>
        </w:sdtContent>
      </w:sdt>
      <w:r w:rsidR="00877512" w:rsidRPr="00773FB0">
        <w:rPr>
          <w:highlight w:val="lightGray"/>
        </w:rPr>
        <w:t xml:space="preserve">NR </w:t>
      </w:r>
      <w:sdt>
        <w:sdtPr>
          <w:rPr>
            <w:highlight w:val="lightGray"/>
          </w:rPr>
          <w:id w:val="1482882945"/>
          <w14:checkbox>
            <w14:checked w14:val="0"/>
            <w14:checkedState w14:val="2612" w14:font="MS Gothic"/>
            <w14:uncheckedState w14:val="2610" w14:font="MS Gothic"/>
          </w14:checkbox>
        </w:sdtPr>
        <w:sdtEndPr/>
        <w:sdtContent>
          <w:r w:rsidR="00877512">
            <w:rPr>
              <w:rFonts w:ascii="MS Gothic" w:eastAsia="MS Gothic" w:hAnsi="MS Gothic" w:hint="eastAsia"/>
              <w:highlight w:val="lightGray"/>
            </w:rPr>
            <w:t>☐</w:t>
          </w:r>
        </w:sdtContent>
      </w:sdt>
      <w:r w:rsidR="00877512" w:rsidRPr="00773FB0">
        <w:rPr>
          <w:highlight w:val="lightGray"/>
        </w:rPr>
        <w:t>SO</w:t>
      </w:r>
    </w:p>
    <w:p w14:paraId="1608F35B" w14:textId="0E896C76" w:rsidR="00877512" w:rsidRDefault="00877512" w:rsidP="00877512">
      <w:pPr>
        <w:pStyle w:val="QuestionInfo"/>
      </w:pPr>
      <w:r>
        <w:t xml:space="preserve">Exemples de précision sur les choix retenus : </w:t>
      </w:r>
    </w:p>
    <w:p w14:paraId="706CAD31" w14:textId="77777777" w:rsidR="00877512" w:rsidRPr="006555F1" w:rsidRDefault="00877512" w:rsidP="00877512">
      <w:pPr>
        <w:pStyle w:val="Questionliste"/>
      </w:pPr>
      <w:r w:rsidRPr="006555F1">
        <w:t>la mise en place d’une zone tampon végétalisée;</w:t>
      </w:r>
    </w:p>
    <w:p w14:paraId="143D276A" w14:textId="3BD9D6D7" w:rsidR="00877512" w:rsidRPr="006555F1" w:rsidRDefault="00877512" w:rsidP="00877512">
      <w:pPr>
        <w:pStyle w:val="Questionliste"/>
      </w:pPr>
      <w:proofErr w:type="gramStart"/>
      <w:r w:rsidRPr="006555F1">
        <w:t>les</w:t>
      </w:r>
      <w:proofErr w:type="gramEnd"/>
      <w:r w:rsidRPr="006555F1">
        <w:t xml:space="preserve"> techniques de construction ou les dimensions des ouvrages limitant les empiètements dans des milieux naturels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6555F1">
        <w:t>;</w:t>
      </w:r>
    </w:p>
    <w:p w14:paraId="091DD5AB" w14:textId="77777777" w:rsidR="00877512" w:rsidRPr="006555F1" w:rsidRDefault="00877512" w:rsidP="00877512">
      <w:pPr>
        <w:pStyle w:val="Questionliste"/>
      </w:pPr>
      <w:r w:rsidRPr="006555F1">
        <w:t>les contraintes considérées dans le choix de la localisation du projet;</w:t>
      </w:r>
    </w:p>
    <w:p w14:paraId="7661548A" w14:textId="18FCCF24" w:rsidR="002E2A05" w:rsidRDefault="00877512" w:rsidP="00877512">
      <w:pPr>
        <w:pStyle w:val="Questionliste"/>
      </w:pPr>
      <w:r w:rsidRPr="006555F1">
        <w:t>l’emplacement du site permettant de limiter</w:t>
      </w:r>
      <w:r w:rsidRPr="00500146">
        <w:t xml:space="preserve"> les impacts sur les milieux humides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500146">
        <w:t xml:space="preserve"> et hydriques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Pr="00500146">
        <w:t>, sur les prélèvements d’eau, sur les résidences à proximité, etc.</w:t>
      </w:r>
    </w:p>
    <w:p w14:paraId="50FAAF36" w14:textId="77777777" w:rsidR="00877512" w:rsidRPr="002E2A05" w:rsidRDefault="00877512" w:rsidP="00877512">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77512" w14:paraId="40E1DA64" w14:textId="77777777" w:rsidTr="00381A8C">
        <w:trPr>
          <w:trHeight w:val="448"/>
          <w:jc w:val="center"/>
        </w:trPr>
        <w:sdt>
          <w:sdtPr>
            <w:id w:val="242606700"/>
            <w:placeholder>
              <w:docPart w:val="04B36FB549DD4476879379FCF578E1C8"/>
            </w:placeholder>
            <w:showingPlcHdr/>
          </w:sdtPr>
          <w:sdtEndPr/>
          <w:sdtContent>
            <w:tc>
              <w:tcPr>
                <w:tcW w:w="16968" w:type="dxa"/>
                <w:shd w:val="clear" w:color="auto" w:fill="D9E2F3" w:themeFill="accent1" w:themeFillTint="33"/>
              </w:tcPr>
              <w:p w14:paraId="54A45F1E" w14:textId="77777777" w:rsidR="00877512" w:rsidRDefault="00877512" w:rsidP="00381A8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E1F668C" w14:textId="77777777" w:rsidR="007B0025" w:rsidRDefault="007B0025" w:rsidP="00CA0893">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A0893" w14:paraId="63F7EC03" w14:textId="77777777" w:rsidTr="00CA0893">
        <w:trPr>
          <w:trHeight w:val="272"/>
        </w:trPr>
        <w:tc>
          <w:tcPr>
            <w:tcW w:w="17010" w:type="dxa"/>
            <w:shd w:val="clear" w:color="auto" w:fill="D9E2F3" w:themeFill="accent1" w:themeFillTint="33"/>
          </w:tcPr>
          <w:p w14:paraId="1CA43E54" w14:textId="77777777" w:rsidR="00CA0893" w:rsidRDefault="00244BCC" w:rsidP="00381A8C">
            <w:pPr>
              <w:pStyle w:val="Normalformulaire"/>
              <w:spacing w:after="0"/>
            </w:pPr>
            <w:sdt>
              <w:sdtPr>
                <w:id w:val="1682013284"/>
                <w14:checkbox>
                  <w14:checked w14:val="0"/>
                  <w14:checkedState w14:val="2612" w14:font="MS Gothic"/>
                  <w14:uncheckedState w14:val="2610" w14:font="MS Gothic"/>
                </w14:checkbox>
              </w:sdtPr>
              <w:sdtEndPr/>
              <w:sdtContent>
                <w:r w:rsidR="00CA0893">
                  <w:rPr>
                    <w:rFonts w:ascii="MS Gothic" w:hAnsi="MS Gothic" w:hint="eastAsia"/>
                  </w:rPr>
                  <w:t>☐</w:t>
                </w:r>
              </w:sdtContent>
            </w:sdt>
            <w:r w:rsidR="00CA0893">
              <w:t xml:space="preserve"> Ne s’applique pas </w:t>
            </w:r>
            <w:sdt>
              <w:sdtPr>
                <w:id w:val="1427845782"/>
                <w:placeholder>
                  <w:docPart w:val="B25017CC20CE44B388FE96B80CE6CFF4"/>
                </w:placeholder>
                <w:showingPlcHdr/>
              </w:sdtPr>
              <w:sdtEndPr/>
              <w:sdtContent>
                <w:r w:rsidR="00CA0893">
                  <w:rPr>
                    <w:rStyle w:val="Textedelespacerserv"/>
                    <w:i/>
                    <w:iCs/>
                  </w:rPr>
                  <w:t>Justifiez.</w:t>
                </w:r>
              </w:sdtContent>
            </w:sdt>
            <w:r w:rsidR="00CA0893">
              <w:t xml:space="preserve">  </w:t>
            </w:r>
          </w:p>
        </w:tc>
      </w:tr>
    </w:tbl>
    <w:p w14:paraId="37ECD697" w14:textId="77777777" w:rsidR="000C1231" w:rsidRPr="007B0025" w:rsidRDefault="000C1231" w:rsidP="007B0025">
      <w:pPr>
        <w:pStyle w:val="Section"/>
      </w:pPr>
      <w:r w:rsidRPr="007B0025">
        <w:t>Impacts sur l’environnement</w:t>
      </w:r>
    </w:p>
    <w:p w14:paraId="13F12644" w14:textId="77777777"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2555B627" w14:textId="7B11B388" w:rsidR="000C1231" w:rsidRPr="001D46D4" w:rsidRDefault="000C1231" w:rsidP="00AA20E8">
      <w:pPr>
        <w:pStyle w:val="InfoTitre"/>
      </w:pPr>
      <w:r>
        <w:t>Formulaires d’impact</w:t>
      </w:r>
      <w:r w:rsidR="00D6734F">
        <w:t>s</w:t>
      </w:r>
    </w:p>
    <w:p w14:paraId="6439B987" w14:textId="6AC3E076" w:rsidR="007930E3" w:rsidRDefault="007930E3" w:rsidP="00F36582">
      <w:pPr>
        <w:pStyle w:val="Normalformulaire"/>
      </w:pPr>
      <w:r w:rsidRPr="6984916A">
        <w:t>Les renseignements sur les impacts doivent être déclarés dans des formulaires distincts</w:t>
      </w:r>
      <w:r>
        <w:t>, appelés « formulaires d’impact</w:t>
      </w:r>
      <w:r w:rsidR="00D6734F">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D6734F">
        <w:t>concernées</w:t>
      </w:r>
      <w:r>
        <w:t xml:space="preserve"> par la demande présentée. </w:t>
      </w:r>
    </w:p>
    <w:p w14:paraId="158F5533" w14:textId="25CA4400" w:rsidR="007930E3" w:rsidRDefault="007930E3" w:rsidP="00016D85">
      <w:pPr>
        <w:pStyle w:val="InfoTexte"/>
      </w:pPr>
      <w:r>
        <w:t>Les formulaires d’impact</w:t>
      </w:r>
      <w:r w:rsidR="00D6734F">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D6734F">
        <w:rPr>
          <w:b/>
          <w:bCs/>
          <w:i/>
          <w:iCs/>
        </w:rPr>
        <w:t xml:space="preserve"> </w:t>
      </w:r>
      <w:r w:rsidR="00D6734F" w:rsidRPr="00A01FD1">
        <w:rPr>
          <w:b/>
          <w:i/>
          <w:iCs/>
        </w:rPr>
        <w:t>–</w:t>
      </w:r>
      <w:r w:rsidR="00D6734F">
        <w:rPr>
          <w:b/>
          <w:bCs/>
          <w:i/>
          <w:iCs/>
        </w:rPr>
        <w:t xml:space="preserve"> </w:t>
      </w:r>
      <w:r w:rsidR="00D6734F" w:rsidRPr="00F71096">
        <w:rPr>
          <w:b/>
          <w:i/>
        </w:rPr>
        <w:t>Identification des activités et des impacts</w:t>
      </w:r>
      <w:r w:rsidRPr="00F71096">
        <w:rPr>
          <w:b/>
          <w:bCs/>
          <w:i/>
          <w:iCs/>
        </w:rPr>
        <w:t xml:space="preserve"> </w:t>
      </w:r>
      <w:r w:rsidRPr="00D6734F">
        <w:t>ou</w:t>
      </w:r>
      <w:r w:rsidRPr="00F71096">
        <w:rPr>
          <w:b/>
          <w:bCs/>
          <w:i/>
          <w:iCs/>
        </w:rPr>
        <w:t xml:space="preserve"> AM27c </w:t>
      </w:r>
      <w:r w:rsidR="00D6734F" w:rsidRPr="00A01FD1">
        <w:rPr>
          <w:b/>
          <w:i/>
          <w:iCs/>
        </w:rPr>
        <w:t>–</w:t>
      </w:r>
      <w:r w:rsidRPr="00F71096">
        <w:rPr>
          <w:rFonts w:cstheme="minorHAnsi"/>
          <w:b/>
          <w:i/>
        </w:rPr>
        <w:t xml:space="preserve"> </w:t>
      </w:r>
      <w:r w:rsidRPr="00F71096">
        <w:rPr>
          <w:b/>
          <w:i/>
        </w:rPr>
        <w:t>Identification des activités et des impacts</w:t>
      </w:r>
      <w:r w:rsidR="00D6734F">
        <w:rPr>
          <w:b/>
          <w:i/>
        </w:rPr>
        <w:t xml:space="preserve"> du projet modifié</w:t>
      </w:r>
      <w:r w:rsidRPr="00F71FFA">
        <w:rPr>
          <w:bCs/>
          <w:iCs/>
        </w:rPr>
        <w:t>.</w:t>
      </w:r>
    </w:p>
    <w:p w14:paraId="36C4413F" w14:textId="0F6D9D57"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D6734F">
        <w:t>s</w:t>
      </w:r>
      <w:r>
        <w:t xml:space="preserve"> et de ne</w:t>
      </w:r>
      <w:r w:rsidDel="005B5926">
        <w:t xml:space="preserve"> </w:t>
      </w:r>
      <w:r>
        <w:t>remplir qu’un seul formulaire d’impact</w:t>
      </w:r>
      <w:r w:rsidR="00D6734F">
        <w:t>s</w:t>
      </w:r>
      <w:r>
        <w:t xml:space="preserve"> par type d’impact. </w:t>
      </w:r>
    </w:p>
    <w:p w14:paraId="2207DED0" w14:textId="163DDCF4" w:rsidR="00A76B32" w:rsidRPr="0052757A" w:rsidRDefault="007930E3" w:rsidP="00016D85">
      <w:pPr>
        <w:pStyle w:val="InfoTexte"/>
      </w:pPr>
      <w:r>
        <w:t>La section qui suit identifie</w:t>
      </w:r>
      <w:r w:rsidDel="00C60313">
        <w:t xml:space="preserve"> </w:t>
      </w:r>
      <w:r>
        <w:t>les principaux formulaires d’impact</w:t>
      </w:r>
      <w:r w:rsidR="00D6734F">
        <w:t>s</w:t>
      </w:r>
      <w:r>
        <w:t xml:space="preserve"> à remplir pour </w:t>
      </w:r>
      <w:r w:rsidR="00DB738A">
        <w:t>le</w:t>
      </w:r>
      <w:r>
        <w:t xml:space="preserve"> projet. Selon les particularités du projet et des activités qui le composent, il est possible que d’autres formulaires d’impact</w:t>
      </w:r>
      <w:r w:rsidR="00D6734F">
        <w:t>s</w:t>
      </w:r>
      <w:r>
        <w:t xml:space="preserve"> que ceux listés ci-dessous soient requis. </w:t>
      </w:r>
    </w:p>
    <w:p w14:paraId="22FB8BA2" w14:textId="514CE93D" w:rsidR="0040426F" w:rsidRDefault="00CA0893" w:rsidP="00A76B32">
      <w:pPr>
        <w:pStyle w:val="Sous-Section"/>
        <w:keepLines w:val="0"/>
      </w:pPr>
      <w:r>
        <w:lastRenderedPageBreak/>
        <w:t>Eaux de surface, eaux souterraines et sols</w:t>
      </w:r>
    </w:p>
    <w:p w14:paraId="63C80971" w14:textId="510E3E38" w:rsidR="004D2D27" w:rsidRDefault="00CA0893" w:rsidP="004D2D27">
      <w:pPr>
        <w:pStyle w:val="Question"/>
      </w:pPr>
      <w:r>
        <w:t>4.1.1</w:t>
      </w:r>
      <w:r>
        <w:tab/>
      </w:r>
      <w:r w:rsidR="004D2D27" w:rsidRPr="002E73F4">
        <w:t xml:space="preserve">Les activités </w:t>
      </w:r>
      <w:r w:rsidR="00C80FAF">
        <w:t>concernées</w:t>
      </w:r>
      <w:r w:rsidR="004D2D27" w:rsidRPr="002E73F4">
        <w:t xml:space="preserve"> par </w:t>
      </w:r>
      <w:r w:rsidR="004D2D27">
        <w:t>l</w:t>
      </w:r>
      <w:r w:rsidR="00C80FAF">
        <w:t xml:space="preserve">a demande </w:t>
      </w:r>
      <w:r w:rsidR="004D2D27" w:rsidRPr="002E73F4">
        <w:t>sont-elles susceptibles d’avoir un impact sur les eaux de surface, les eaux souterraines et les sols</w:t>
      </w:r>
      <w:r w:rsidR="004D2D27">
        <w:t xml:space="preserve"> </w:t>
      </w:r>
      <w:r w:rsidR="00C132BD" w:rsidRPr="00C132BD">
        <w:t xml:space="preserve">ou nécessitent-elles la gestion de la neige usée </w:t>
      </w:r>
      <w:r w:rsidR="004D2D27">
        <w:t>(art. 18 REAFIE)?</w:t>
      </w:r>
      <w:r w:rsidR="004D2D27" w:rsidRPr="002E73F4">
        <w:t xml:space="preserve"> </w:t>
      </w:r>
    </w:p>
    <w:p w14:paraId="7B308854" w14:textId="3448F5F1" w:rsidR="004D2D27" w:rsidRPr="004D2D27" w:rsidRDefault="00244BCC" w:rsidP="004D2D27">
      <w:pPr>
        <w:pStyle w:val="Recevabilite"/>
      </w:pPr>
      <w:sdt>
        <w:sdtPr>
          <w:rPr>
            <w:highlight w:val="lightGray"/>
          </w:rPr>
          <w:id w:val="-390655745"/>
          <w14:checkbox>
            <w14:checked w14:val="0"/>
            <w14:checkedState w14:val="2612" w14:font="MS Gothic"/>
            <w14:uncheckedState w14:val="2610" w14:font="MS Gothic"/>
          </w14:checkbox>
        </w:sdtPr>
        <w:sdtEndPr/>
        <w:sdtContent>
          <w:r w:rsidR="004D2D27">
            <w:rPr>
              <w:rFonts w:ascii="MS Gothic" w:eastAsia="MS Gothic" w:hAnsi="MS Gothic" w:hint="eastAsia"/>
              <w:highlight w:val="lightGray"/>
            </w:rPr>
            <w:t>☐</w:t>
          </w:r>
        </w:sdtContent>
      </w:sdt>
      <w:r w:rsidR="004D2D27" w:rsidRPr="00773FB0">
        <w:rPr>
          <w:highlight w:val="lightGray"/>
        </w:rPr>
        <w:t xml:space="preserve">R </w:t>
      </w:r>
      <w:sdt>
        <w:sdtPr>
          <w:rPr>
            <w:highlight w:val="lightGray"/>
          </w:rPr>
          <w:id w:val="1688406589"/>
          <w14:checkbox>
            <w14:checked w14:val="0"/>
            <w14:checkedState w14:val="2612" w14:font="MS Gothic"/>
            <w14:uncheckedState w14:val="2610" w14:font="MS Gothic"/>
          </w14:checkbox>
        </w:sdtPr>
        <w:sdtEndPr/>
        <w:sdtContent>
          <w:r w:rsidR="004D2D27">
            <w:rPr>
              <w:rFonts w:ascii="MS Gothic" w:eastAsia="MS Gothic" w:hAnsi="MS Gothic" w:hint="eastAsia"/>
              <w:highlight w:val="lightGray"/>
            </w:rPr>
            <w:t>☐</w:t>
          </w:r>
        </w:sdtContent>
      </w:sdt>
      <w:r w:rsidR="004D2D27" w:rsidRPr="00773FB0">
        <w:rPr>
          <w:highlight w:val="lightGray"/>
        </w:rPr>
        <w:t xml:space="preserve">NR </w:t>
      </w:r>
      <w:sdt>
        <w:sdtPr>
          <w:rPr>
            <w:highlight w:val="lightGray"/>
          </w:rPr>
          <w:id w:val="296573724"/>
          <w14:checkbox>
            <w14:checked w14:val="0"/>
            <w14:checkedState w14:val="2612" w14:font="MS Gothic"/>
            <w14:uncheckedState w14:val="2610" w14:font="MS Gothic"/>
          </w14:checkbox>
        </w:sdtPr>
        <w:sdtEndPr/>
        <w:sdtContent>
          <w:r w:rsidR="004D2D27">
            <w:rPr>
              <w:rFonts w:ascii="MS Gothic" w:eastAsia="MS Gothic" w:hAnsi="MS Gothic" w:hint="eastAsia"/>
              <w:highlight w:val="lightGray"/>
            </w:rPr>
            <w:t>☐</w:t>
          </w:r>
        </w:sdtContent>
      </w:sdt>
      <w:r w:rsidR="004D2D27" w:rsidRPr="00773FB0">
        <w:rPr>
          <w:highlight w:val="lightGray"/>
        </w:rPr>
        <w:t>SO</w:t>
      </w:r>
    </w:p>
    <w:p w14:paraId="0C1F2D10" w14:textId="21829A6D" w:rsidR="004D2D27" w:rsidRDefault="004D2D27" w:rsidP="004D2D27">
      <w:pPr>
        <w:pStyle w:val="QuestionInfo"/>
      </w:pPr>
      <w:r>
        <w:t>Exemples</w:t>
      </w:r>
      <w:r w:rsidRPr="002E73F4">
        <w:rPr>
          <w:rStyle w:val="normaltextrun"/>
          <w:rFonts w:eastAsia="Cambria" w:cstheme="minorHAnsi"/>
        </w:rPr>
        <w:t xml:space="preserve"> </w:t>
      </w:r>
      <w:r w:rsidR="00A53221">
        <w:rPr>
          <w:rStyle w:val="normaltextrun"/>
          <w:rFonts w:eastAsia="Cambria" w:cstheme="minorHAnsi"/>
        </w:rPr>
        <w:t>de source de contaminant</w:t>
      </w:r>
      <w:r w:rsidR="00B03F06">
        <w:rPr>
          <w:vertAlign w:val="superscript"/>
        </w:rPr>
        <w:fldChar w:fldCharType="begin"/>
      </w:r>
      <w:r w:rsidR="00B03F06">
        <w:rPr>
          <w:vertAlign w:val="superscript"/>
        </w:rPr>
        <w:instrText xml:space="preserve"> AUTOTEXTLIST  \s "NoStyle" \t "Pour plus de précisions, consultez le lexique à la fin du formulaire." \* MERGEFORMAT </w:instrText>
      </w:r>
      <w:r w:rsidR="00B03F06">
        <w:rPr>
          <w:vertAlign w:val="superscript"/>
        </w:rPr>
        <w:fldChar w:fldCharType="separate"/>
      </w:r>
      <w:r w:rsidR="00B03F06">
        <w:rPr>
          <w:vertAlign w:val="superscript"/>
        </w:rPr>
        <w:t>'?'</w:t>
      </w:r>
      <w:r w:rsidR="00B03F06">
        <w:rPr>
          <w:vertAlign w:val="superscript"/>
        </w:rPr>
        <w:fldChar w:fldCharType="end"/>
      </w:r>
      <w:r w:rsidR="00A53221">
        <w:rPr>
          <w:rStyle w:val="normaltextrun"/>
          <w:rFonts w:eastAsia="Cambria" w:cstheme="minorHAnsi"/>
        </w:rPr>
        <w:t xml:space="preserve"> susceptible de générer les impacts </w:t>
      </w:r>
      <w:r>
        <w:rPr>
          <w:rStyle w:val="normaltextrun"/>
          <w:rFonts w:eastAsia="Cambria"/>
        </w:rPr>
        <w:t>déclarer</w:t>
      </w:r>
      <w:r>
        <w:rPr>
          <w:rStyle w:val="normaltextrun"/>
          <w:rFonts w:eastAsia="Cambria" w:cstheme="minorHAnsi"/>
        </w:rPr>
        <w:t xml:space="preserve"> dans le formulair</w:t>
      </w:r>
      <w:r w:rsidRPr="00277425">
        <w:rPr>
          <w:rStyle w:val="normaltextrun"/>
          <w:rFonts w:eastAsia="Cambria" w:cstheme="minorHAnsi"/>
        </w:rPr>
        <w:t>e</w:t>
      </w:r>
      <w:r>
        <w:rPr>
          <w:rStyle w:val="normaltextrun"/>
          <w:rFonts w:eastAsia="Cambria" w:cstheme="minorHAnsi"/>
        </w:rPr>
        <w:t xml:space="preserve"> d’impact</w:t>
      </w:r>
      <w:r w:rsidR="000D4AA7">
        <w:rPr>
          <w:rStyle w:val="normaltextrun"/>
          <w:rFonts w:eastAsia="Cambria" w:cstheme="minorHAnsi"/>
        </w:rPr>
        <w:t>s</w:t>
      </w:r>
      <w:r>
        <w:rPr>
          <w:rStyle w:val="normaltextrun"/>
          <w:rFonts w:eastAsia="Cambria" w:cstheme="minorHAnsi"/>
        </w:rPr>
        <w:t xml:space="preserve"> </w:t>
      </w:r>
      <w:r w:rsidRPr="009D0DB3">
        <w:rPr>
          <w:rStyle w:val="normaltextrun"/>
          <w:rFonts w:eastAsia="Cambria" w:cstheme="minorHAnsi"/>
          <w:b/>
          <w:bCs/>
          <w:i/>
          <w:iCs/>
        </w:rPr>
        <w:t xml:space="preserve">AM18b </w:t>
      </w:r>
      <w:r w:rsidR="00D6734F" w:rsidRPr="00A01FD1">
        <w:rPr>
          <w:b/>
          <w:i/>
          <w:iCs/>
        </w:rPr>
        <w:t>–</w:t>
      </w:r>
      <w:r w:rsidRPr="009D0DB3">
        <w:rPr>
          <w:rStyle w:val="normaltextrun"/>
          <w:rFonts w:eastAsia="Cambria" w:cstheme="minorHAnsi"/>
          <w:b/>
          <w:bCs/>
          <w:i/>
          <w:iCs/>
        </w:rPr>
        <w:t xml:space="preserve"> Eaux de surface, eaux souterraines et sols</w:t>
      </w:r>
      <w:r w:rsidRPr="00277425" w:rsidDel="008258AF">
        <w:rPr>
          <w:rStyle w:val="normaltextrun"/>
          <w:rFonts w:eastAsia="Cambria" w:cstheme="minorHAnsi"/>
        </w:rPr>
        <w:t> </w:t>
      </w:r>
      <w:r>
        <w:t>:</w:t>
      </w:r>
    </w:p>
    <w:p w14:paraId="23107FB4" w14:textId="77777777" w:rsidR="004D2D27" w:rsidRPr="00716B35" w:rsidRDefault="004D2D27" w:rsidP="004D2D27">
      <w:pPr>
        <w:pStyle w:val="Questionliste"/>
      </w:pPr>
      <w:r>
        <w:t xml:space="preserve">les risques de contamination par </w:t>
      </w:r>
      <w:r w:rsidRPr="00716B35">
        <w:t>l’entreposage de neiges usées;</w:t>
      </w:r>
    </w:p>
    <w:p w14:paraId="4AFFDB68" w14:textId="77777777" w:rsidR="004D2D27" w:rsidRPr="00C43180" w:rsidRDefault="004D2D27" w:rsidP="004D2D27">
      <w:pPr>
        <w:pStyle w:val="Questionliste"/>
      </w:pPr>
      <w:r w:rsidRPr="00C43180">
        <w:t>les risque</w:t>
      </w:r>
      <w:r>
        <w:t>s</w:t>
      </w:r>
      <w:r w:rsidRPr="00C43180">
        <w:t xml:space="preserve"> de déversement accidentel d’hydrocarbures;</w:t>
      </w:r>
    </w:p>
    <w:p w14:paraId="5490F567" w14:textId="77777777" w:rsidR="004D2D27" w:rsidRPr="00990273" w:rsidRDefault="004D2D27" w:rsidP="004D2D27">
      <w:pPr>
        <w:pStyle w:val="Questionliste"/>
      </w:pPr>
      <w:r w:rsidRPr="00716B35">
        <w:t>l</w:t>
      </w:r>
      <w:r>
        <w:t>a modification du</w:t>
      </w:r>
      <w:r w:rsidRPr="00716B35">
        <w:t xml:space="preserve"> drainage des eaux de surface</w:t>
      </w:r>
      <w:r>
        <w:t>;</w:t>
      </w:r>
    </w:p>
    <w:p w14:paraId="58235B57" w14:textId="210A6CA4" w:rsidR="004D2D27" w:rsidRPr="00C43180" w:rsidRDefault="004D2D27" w:rsidP="004D2D27">
      <w:pPr>
        <w:pStyle w:val="Questionliste"/>
      </w:pPr>
      <w:r w:rsidRPr="00C43180">
        <w:t>les risques d’altérer la qualité d’eau souterraine</w:t>
      </w:r>
      <w:r w:rsidR="008C3714">
        <w:t>.</w:t>
      </w:r>
    </w:p>
    <w:p w14:paraId="5512A4CC" w14:textId="77777777" w:rsidR="004D2D27" w:rsidRPr="00716B35" w:rsidRDefault="004D2D27" w:rsidP="004D2D27">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D2D27" w14:paraId="767D3B85" w14:textId="77777777" w:rsidTr="00381A8C">
        <w:trPr>
          <w:trHeight w:val="272"/>
        </w:trPr>
        <w:tc>
          <w:tcPr>
            <w:tcW w:w="1637" w:type="dxa"/>
            <w:shd w:val="clear" w:color="auto" w:fill="D9E2F3" w:themeFill="accent1" w:themeFillTint="33"/>
          </w:tcPr>
          <w:p w14:paraId="55609D3E" w14:textId="77777777" w:rsidR="004D2D27" w:rsidRDefault="00244BCC" w:rsidP="00381A8C">
            <w:pPr>
              <w:pStyle w:val="Normalformulaire"/>
              <w:spacing w:after="0"/>
            </w:pPr>
            <w:sdt>
              <w:sdtPr>
                <w:id w:val="220643953"/>
                <w14:checkbox>
                  <w14:checked w14:val="0"/>
                  <w14:checkedState w14:val="2612" w14:font="MS Gothic"/>
                  <w14:uncheckedState w14:val="2610" w14:font="MS Gothic"/>
                </w14:checkbox>
              </w:sdtPr>
              <w:sdtEndPr/>
              <w:sdtContent>
                <w:r w:rsidR="004D2D27">
                  <w:rPr>
                    <w:rFonts w:ascii="MS Gothic" w:hAnsi="MS Gothic" w:hint="eastAsia"/>
                  </w:rPr>
                  <w:t>☐</w:t>
                </w:r>
              </w:sdtContent>
            </w:sdt>
            <w:r w:rsidR="004D2D27">
              <w:t>Oui</w:t>
            </w:r>
            <w:r w:rsidR="004D2D27">
              <w:tab/>
              <w:t xml:space="preserve"> </w:t>
            </w:r>
            <w:sdt>
              <w:sdtPr>
                <w:id w:val="-751278490"/>
                <w14:checkbox>
                  <w14:checked w14:val="0"/>
                  <w14:checkedState w14:val="2612" w14:font="MS Gothic"/>
                  <w14:uncheckedState w14:val="2610" w14:font="MS Gothic"/>
                </w14:checkbox>
              </w:sdtPr>
              <w:sdtEndPr/>
              <w:sdtContent>
                <w:r w:rsidR="004D2D27">
                  <w:rPr>
                    <w:rFonts w:ascii="MS Gothic" w:hAnsi="MS Gothic" w:hint="eastAsia"/>
                  </w:rPr>
                  <w:t>☐</w:t>
                </w:r>
              </w:sdtContent>
            </w:sdt>
            <w:r w:rsidR="004D2D27">
              <w:t>Non</w:t>
            </w:r>
          </w:p>
        </w:tc>
      </w:tr>
    </w:tbl>
    <w:p w14:paraId="3D616204" w14:textId="70D7D6BE" w:rsidR="004D2D27" w:rsidRDefault="004D2D27" w:rsidP="004D2D27">
      <w:pPr>
        <w:pStyle w:val="Siouinon"/>
      </w:pPr>
      <w:r>
        <w:t xml:space="preserve">Si vous avez répondu Non, </w:t>
      </w:r>
      <w:r w:rsidR="00C1368A">
        <w:t>passez à la section 4.2.</w:t>
      </w:r>
    </w:p>
    <w:p w14:paraId="287B3083" w14:textId="247B0DE0" w:rsidR="00A01FD1" w:rsidRDefault="00892B95" w:rsidP="00A01FD1">
      <w:pPr>
        <w:pStyle w:val="Question"/>
        <w:keepNext/>
        <w:rPr>
          <w:rStyle w:val="normaltextrun"/>
          <w:rFonts w:eastAsia="Cambria" w:cstheme="minorHAnsi"/>
        </w:rPr>
      </w:pPr>
      <w:r>
        <w:t>4.1.2</w:t>
      </w:r>
      <w:r>
        <w:tab/>
      </w:r>
      <w:r w:rsidR="00A01FD1" w:rsidRPr="00203C9C">
        <w:t>Fournissez</w:t>
      </w:r>
      <w:r w:rsidR="00A01FD1">
        <w:t xml:space="preserve"> le formulaire </w:t>
      </w:r>
      <w:r w:rsidR="00A01FD1" w:rsidRPr="00990495">
        <w:t>d’impact</w:t>
      </w:r>
      <w:r w:rsidR="000D4AA7">
        <w:t>s</w:t>
      </w:r>
      <w:r w:rsidR="00A01FD1">
        <w:t xml:space="preserve"> </w:t>
      </w:r>
      <w:r w:rsidR="00A01FD1" w:rsidRPr="009D0DB3">
        <w:rPr>
          <w:rStyle w:val="normaltextrun"/>
          <w:rFonts w:eastAsia="Cambria" w:cstheme="minorHAnsi"/>
          <w:i/>
          <w:iCs/>
        </w:rPr>
        <w:t xml:space="preserve">AM18b </w:t>
      </w:r>
      <w:r w:rsidR="00D6734F" w:rsidRPr="00A01FD1">
        <w:rPr>
          <w:i/>
          <w:iCs/>
        </w:rPr>
        <w:t>–</w:t>
      </w:r>
      <w:r w:rsidR="00A01FD1" w:rsidRPr="009D0DB3">
        <w:rPr>
          <w:rStyle w:val="normaltextrun"/>
          <w:rFonts w:eastAsia="Cambria" w:cstheme="minorHAnsi"/>
          <w:i/>
          <w:iCs/>
        </w:rPr>
        <w:t xml:space="preserve"> Eaux de surface, eaux souterraines et sols</w:t>
      </w:r>
      <w:r w:rsidR="00A01FD1" w:rsidRPr="00003A66">
        <w:rPr>
          <w:rStyle w:val="normaltextrun"/>
          <w:rFonts w:eastAsia="Cambria" w:cstheme="minorHAnsi"/>
        </w:rPr>
        <w:t xml:space="preserve"> </w:t>
      </w:r>
      <w:r w:rsidR="00A01FD1" w:rsidRPr="00003A66">
        <w:rPr>
          <w:rStyle w:val="normaltextrun"/>
          <w:rFonts w:eastAsia="Cambria"/>
        </w:rPr>
        <w:t>(art. 18 REAFIE)</w:t>
      </w:r>
      <w:r w:rsidR="00A01FD1" w:rsidRPr="00003A66">
        <w:rPr>
          <w:rStyle w:val="normaltextrun"/>
          <w:rFonts w:eastAsia="Cambria" w:cstheme="minorHAnsi"/>
        </w:rPr>
        <w:t>.</w:t>
      </w:r>
    </w:p>
    <w:p w14:paraId="272896ED" w14:textId="786F4713" w:rsidR="00A76B32" w:rsidRPr="00A76B32" w:rsidRDefault="00244BCC" w:rsidP="00A01FD1">
      <w:pPr>
        <w:pStyle w:val="Recevabilite"/>
        <w:keepNext/>
      </w:pPr>
      <w:sdt>
        <w:sdtPr>
          <w:rPr>
            <w:highlight w:val="lightGray"/>
          </w:rPr>
          <w:id w:val="198600028"/>
          <w14:checkbox>
            <w14:checked w14:val="0"/>
            <w14:checkedState w14:val="2612" w14:font="MS Gothic"/>
            <w14:uncheckedState w14:val="2610" w14:font="MS Gothic"/>
          </w14:checkbox>
        </w:sdtPr>
        <w:sdtEndPr/>
        <w:sdtContent>
          <w:r w:rsidR="00A01FD1">
            <w:rPr>
              <w:rFonts w:ascii="MS Gothic" w:eastAsia="MS Gothic" w:hAnsi="MS Gothic" w:hint="eastAsia"/>
              <w:highlight w:val="lightGray"/>
            </w:rPr>
            <w:t>☐</w:t>
          </w:r>
        </w:sdtContent>
      </w:sdt>
      <w:r w:rsidR="00A01FD1" w:rsidRPr="00773FB0">
        <w:rPr>
          <w:highlight w:val="lightGray"/>
        </w:rPr>
        <w:t xml:space="preserve">R </w:t>
      </w:r>
      <w:sdt>
        <w:sdtPr>
          <w:rPr>
            <w:highlight w:val="lightGray"/>
          </w:rPr>
          <w:id w:val="-582616057"/>
          <w14:checkbox>
            <w14:checked w14:val="0"/>
            <w14:checkedState w14:val="2612" w14:font="MS Gothic"/>
            <w14:uncheckedState w14:val="2610" w14:font="MS Gothic"/>
          </w14:checkbox>
        </w:sdtPr>
        <w:sdtEndPr/>
        <w:sdtContent>
          <w:r w:rsidR="00A01FD1">
            <w:rPr>
              <w:rFonts w:ascii="MS Gothic" w:eastAsia="MS Gothic" w:hAnsi="MS Gothic" w:hint="eastAsia"/>
              <w:highlight w:val="lightGray"/>
            </w:rPr>
            <w:t>☐</w:t>
          </w:r>
        </w:sdtContent>
      </w:sdt>
      <w:r w:rsidR="00A01FD1" w:rsidRPr="00773FB0">
        <w:rPr>
          <w:highlight w:val="lightGray"/>
        </w:rPr>
        <w:t xml:space="preserve">NR </w:t>
      </w:r>
      <w:sdt>
        <w:sdtPr>
          <w:rPr>
            <w:highlight w:val="lightGray"/>
          </w:rPr>
          <w:id w:val="295577632"/>
          <w14:checkbox>
            <w14:checked w14:val="0"/>
            <w14:checkedState w14:val="2612" w14:font="MS Gothic"/>
            <w14:uncheckedState w14:val="2610" w14:font="MS Gothic"/>
          </w14:checkbox>
        </w:sdtPr>
        <w:sdtEndPr/>
        <w:sdtContent>
          <w:r w:rsidR="00A01FD1">
            <w:rPr>
              <w:rFonts w:ascii="MS Gothic" w:eastAsia="MS Gothic" w:hAnsi="MS Gothic" w:hint="eastAsia"/>
              <w:highlight w:val="lightGray"/>
            </w:rPr>
            <w:t>☐</w:t>
          </w:r>
        </w:sdtContent>
      </w:sdt>
      <w:r w:rsidR="00A01FD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468036A4" w14:textId="77777777" w:rsidTr="00381A8C">
        <w:trPr>
          <w:trHeight w:val="272"/>
        </w:trPr>
        <w:tc>
          <w:tcPr>
            <w:tcW w:w="16946" w:type="dxa"/>
            <w:shd w:val="clear" w:color="auto" w:fill="D9E2F3" w:themeFill="accent1" w:themeFillTint="33"/>
          </w:tcPr>
          <w:bookmarkStart w:id="6" w:name="_Hlk112919842"/>
          <w:p w14:paraId="5B32CA1A" w14:textId="4E2DA8B3" w:rsidR="0040426F" w:rsidRDefault="00244BCC" w:rsidP="00A01FD1">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w:t>
            </w:r>
            <w:r w:rsidR="000D4AA7">
              <w:t>s</w:t>
            </w:r>
            <w:r w:rsidR="0040426F">
              <w:t xml:space="preserve"> </w:t>
            </w:r>
            <w:r w:rsidR="00A01FD1" w:rsidRPr="00A01FD1">
              <w:rPr>
                <w:b/>
                <w:i/>
                <w:iCs/>
              </w:rPr>
              <w:t>A</w:t>
            </w:r>
            <w:r w:rsidR="0026117E">
              <w:rPr>
                <w:b/>
                <w:i/>
                <w:iCs/>
              </w:rPr>
              <w:t>M</w:t>
            </w:r>
            <w:r w:rsidR="00A01FD1" w:rsidRPr="00A01FD1">
              <w:rPr>
                <w:b/>
                <w:i/>
                <w:iCs/>
              </w:rPr>
              <w:t>8b – Eaux de surface, eaux souterraines et sols</w:t>
            </w:r>
            <w:r w:rsidR="0040426F" w:rsidRPr="00BF2306">
              <w:rPr>
                <w:bCs w:val="0"/>
              </w:rPr>
              <w:t xml:space="preserve"> dans le cadre de la présente demande.</w:t>
            </w:r>
          </w:p>
        </w:tc>
      </w:tr>
    </w:tbl>
    <w:bookmarkEnd w:id="6"/>
    <w:p w14:paraId="23C2FE40" w14:textId="0518CFF6" w:rsidR="00A01FD1" w:rsidRDefault="00516BE8" w:rsidP="00A01FD1">
      <w:pPr>
        <w:pStyle w:val="Sous-Section"/>
      </w:pPr>
      <w:r>
        <w:t>Autres impacts environnementaux</w:t>
      </w:r>
    </w:p>
    <w:p w14:paraId="346D4D1D" w14:textId="3B989E1E" w:rsidR="002F131B" w:rsidRDefault="00516BE8" w:rsidP="002F131B">
      <w:pPr>
        <w:pStyle w:val="Question"/>
      </w:pPr>
      <w:r>
        <w:t>4.2.1</w:t>
      </w:r>
      <w:r>
        <w:tab/>
      </w:r>
      <w:r w:rsidR="002F131B" w:rsidRPr="002528B6">
        <w:t xml:space="preserve">Les activités </w:t>
      </w:r>
      <w:r w:rsidR="003B2C0B">
        <w:t>concernées par la demande</w:t>
      </w:r>
      <w:r w:rsidR="002F131B" w:rsidRPr="002528B6">
        <w:t xml:space="preserve"> </w:t>
      </w:r>
      <w:r w:rsidR="002F131B" w:rsidRPr="0042195D">
        <w:t xml:space="preserve">sont </w:t>
      </w:r>
      <w:r w:rsidR="002F131B" w:rsidRPr="00DA166A">
        <w:t>susceptibles de générer d’autres impacts environnementaux que ceux listés précédemment</w:t>
      </w:r>
      <w:r w:rsidR="002F131B" w:rsidRPr="00267D17">
        <w:t xml:space="preserve">. </w:t>
      </w:r>
      <w:r w:rsidR="002F131B">
        <w:t>Par conséquent, v</w:t>
      </w:r>
      <w:r w:rsidR="002F131B" w:rsidRPr="00267D17">
        <w:t xml:space="preserve">ous </w:t>
      </w:r>
      <w:r w:rsidR="002F131B" w:rsidRPr="50C862C6">
        <w:t xml:space="preserve">devez remplir le </w:t>
      </w:r>
      <w:r w:rsidR="002F131B" w:rsidRPr="00694392">
        <w:t>formulaire d’impact</w:t>
      </w:r>
      <w:r w:rsidR="000D4AA7">
        <w:t>s</w:t>
      </w:r>
      <w:r w:rsidR="002F131B" w:rsidRPr="00694392">
        <w:t xml:space="preserve"> </w:t>
      </w:r>
      <w:r w:rsidR="002F131B" w:rsidRPr="00694392">
        <w:rPr>
          <w:i/>
          <w:iCs/>
        </w:rPr>
        <w:t>AM18e – Autres impacts environnementaux</w:t>
      </w:r>
      <w:r w:rsidR="002F131B" w:rsidRPr="50C862C6">
        <w:t xml:space="preserve"> et le soumettre </w:t>
      </w:r>
      <w:r w:rsidR="002F131B">
        <w:rPr>
          <w:rFonts w:cstheme="minorHAnsi"/>
        </w:rPr>
        <w:t>dans le cadre de la présente</w:t>
      </w:r>
      <w:r w:rsidR="002F131B" w:rsidRPr="008C5A07">
        <w:rPr>
          <w:rFonts w:cstheme="minorHAnsi"/>
        </w:rPr>
        <w:t xml:space="preserve"> </w:t>
      </w:r>
      <w:r w:rsidR="002F131B" w:rsidRPr="50C862C6">
        <w:t>demande</w:t>
      </w:r>
      <w:r w:rsidR="002F131B">
        <w:t xml:space="preserve"> (art. 18 REAFIE)</w:t>
      </w:r>
      <w:r w:rsidR="002F131B" w:rsidRPr="50C862C6">
        <w:t xml:space="preserve">. </w:t>
      </w:r>
    </w:p>
    <w:p w14:paraId="41BE1976" w14:textId="77777777" w:rsidR="002F131B" w:rsidRPr="00A76B32" w:rsidRDefault="00244BCC" w:rsidP="002F131B">
      <w:pPr>
        <w:pStyle w:val="Recevabilite"/>
        <w:keepNext/>
      </w:pPr>
      <w:sdt>
        <w:sdtPr>
          <w:rPr>
            <w:highlight w:val="lightGray"/>
          </w:rPr>
          <w:id w:val="-1304296923"/>
          <w14:checkbox>
            <w14:checked w14:val="0"/>
            <w14:checkedState w14:val="2612" w14:font="MS Gothic"/>
            <w14:uncheckedState w14:val="2610" w14:font="MS Gothic"/>
          </w14:checkbox>
        </w:sdtPr>
        <w:sdtEndPr/>
        <w:sdtContent>
          <w:r w:rsidR="002F131B">
            <w:rPr>
              <w:rFonts w:ascii="MS Gothic" w:eastAsia="MS Gothic" w:hAnsi="MS Gothic" w:hint="eastAsia"/>
              <w:highlight w:val="lightGray"/>
            </w:rPr>
            <w:t>☐</w:t>
          </w:r>
        </w:sdtContent>
      </w:sdt>
      <w:r w:rsidR="002F131B" w:rsidRPr="00773FB0">
        <w:rPr>
          <w:highlight w:val="lightGray"/>
        </w:rPr>
        <w:t xml:space="preserve">R </w:t>
      </w:r>
      <w:sdt>
        <w:sdtPr>
          <w:rPr>
            <w:highlight w:val="lightGray"/>
          </w:rPr>
          <w:id w:val="-1657834180"/>
          <w14:checkbox>
            <w14:checked w14:val="0"/>
            <w14:checkedState w14:val="2612" w14:font="MS Gothic"/>
            <w14:uncheckedState w14:val="2610" w14:font="MS Gothic"/>
          </w14:checkbox>
        </w:sdtPr>
        <w:sdtEndPr/>
        <w:sdtContent>
          <w:r w:rsidR="002F131B">
            <w:rPr>
              <w:rFonts w:ascii="MS Gothic" w:eastAsia="MS Gothic" w:hAnsi="MS Gothic" w:hint="eastAsia"/>
              <w:highlight w:val="lightGray"/>
            </w:rPr>
            <w:t>☐</w:t>
          </w:r>
        </w:sdtContent>
      </w:sdt>
      <w:r w:rsidR="002F131B" w:rsidRPr="00773FB0">
        <w:rPr>
          <w:highlight w:val="lightGray"/>
        </w:rPr>
        <w:t xml:space="preserve">NR </w:t>
      </w:r>
      <w:sdt>
        <w:sdtPr>
          <w:rPr>
            <w:highlight w:val="lightGray"/>
          </w:rPr>
          <w:id w:val="-605656752"/>
          <w14:checkbox>
            <w14:checked w14:val="0"/>
            <w14:checkedState w14:val="2612" w14:font="MS Gothic"/>
            <w14:uncheckedState w14:val="2610" w14:font="MS Gothic"/>
          </w14:checkbox>
        </w:sdtPr>
        <w:sdtEndPr/>
        <w:sdtContent>
          <w:r w:rsidR="002F131B">
            <w:rPr>
              <w:rFonts w:ascii="MS Gothic" w:eastAsia="MS Gothic" w:hAnsi="MS Gothic" w:hint="eastAsia"/>
              <w:highlight w:val="lightGray"/>
            </w:rPr>
            <w:t>☐</w:t>
          </w:r>
        </w:sdtContent>
      </w:sdt>
      <w:r w:rsidR="002F131B" w:rsidRPr="00773FB0">
        <w:rPr>
          <w:highlight w:val="lightGray"/>
        </w:rPr>
        <w:t>SO</w:t>
      </w:r>
    </w:p>
    <w:p w14:paraId="65909D3D" w14:textId="68B85406" w:rsidR="000B64A6" w:rsidRPr="008C5A07" w:rsidRDefault="000B64A6" w:rsidP="000B64A6">
      <w:pPr>
        <w:pStyle w:val="QuestionInfo"/>
      </w:pPr>
      <w:r w:rsidRPr="50C862C6">
        <w:t>Exemple</w:t>
      </w:r>
      <w:r>
        <w:t>s</w:t>
      </w:r>
      <w:r w:rsidRPr="50C862C6">
        <w:t xml:space="preserve"> d</w:t>
      </w:r>
      <w:r>
        <w:t>’autre impact à déclarer dans ce formulaire </w:t>
      </w:r>
      <w:r w:rsidRPr="50C862C6">
        <w:t>:</w:t>
      </w:r>
    </w:p>
    <w:p w14:paraId="77ED268A" w14:textId="77777777" w:rsidR="000B64A6" w:rsidRPr="002528B6" w:rsidRDefault="000B64A6" w:rsidP="000B64A6">
      <w:pPr>
        <w:pStyle w:val="Questionliste"/>
      </w:pPr>
      <w:r w:rsidRPr="002528B6">
        <w:t>les perturbations de la faune et de la flore;</w:t>
      </w:r>
    </w:p>
    <w:p w14:paraId="5FEC8639" w14:textId="77777777" w:rsidR="000B64A6" w:rsidRPr="002528B6" w:rsidRDefault="000B64A6" w:rsidP="000B64A6">
      <w:pPr>
        <w:pStyle w:val="Questionliste"/>
      </w:pPr>
      <w:r w:rsidRPr="002528B6">
        <w:t>la</w:t>
      </w:r>
      <w:r w:rsidRPr="002528B6" w:rsidDel="00942808">
        <w:t xml:space="preserve"> </w:t>
      </w:r>
      <w:r w:rsidRPr="002528B6">
        <w:t>détérioration d’habitat d’une espèce vivante;</w:t>
      </w:r>
    </w:p>
    <w:p w14:paraId="0FE62FEC" w14:textId="77777777" w:rsidR="000B64A6" w:rsidRPr="002528B6" w:rsidRDefault="000B64A6" w:rsidP="000B64A6">
      <w:pPr>
        <w:pStyle w:val="Questionliste"/>
      </w:pPr>
      <w:r w:rsidRPr="002528B6">
        <w:t>les impacts sociaux, incluant la consultation autochtone;</w:t>
      </w:r>
    </w:p>
    <w:p w14:paraId="0CC923D7" w14:textId="77777777" w:rsidR="000B64A6" w:rsidRDefault="000B64A6" w:rsidP="000B64A6">
      <w:pPr>
        <w:pStyle w:val="Questionliste"/>
      </w:pPr>
      <w:r w:rsidRPr="002528B6">
        <w:t>le risque de propagation d’espèces envahissantes</w:t>
      </w:r>
      <w:r>
        <w:t>;</w:t>
      </w:r>
    </w:p>
    <w:p w14:paraId="1B709DF0" w14:textId="77777777" w:rsidR="000B64A6" w:rsidRDefault="000B64A6" w:rsidP="000B64A6">
      <w:pPr>
        <w:pStyle w:val="Questionliste"/>
      </w:pPr>
      <w:r>
        <w:t>la diminution de la qualité du paysage ou d’intérêt de conservation;</w:t>
      </w:r>
    </w:p>
    <w:p w14:paraId="4A67C7D2" w14:textId="30040D21" w:rsidR="000B64A6" w:rsidRDefault="000B64A6" w:rsidP="000B64A6">
      <w:pPr>
        <w:pStyle w:val="Questionliste"/>
      </w:pPr>
      <w:r>
        <w:lastRenderedPageBreak/>
        <w:t>les impacts majeurs, mais indirects sur les milieux humides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t xml:space="preserve"> et hydriques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t xml:space="preserve"> à proximité.</w:t>
      </w:r>
    </w:p>
    <w:p w14:paraId="378F4932" w14:textId="77777777" w:rsidR="002F131B" w:rsidRPr="002F131B" w:rsidRDefault="002F131B" w:rsidP="000B64A6">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25125" w14:paraId="0BE8C30C" w14:textId="77777777" w:rsidTr="00381A8C">
        <w:trPr>
          <w:trHeight w:val="272"/>
        </w:trPr>
        <w:tc>
          <w:tcPr>
            <w:tcW w:w="16946" w:type="dxa"/>
            <w:shd w:val="clear" w:color="auto" w:fill="D9E2F3" w:themeFill="accent1" w:themeFillTint="33"/>
          </w:tcPr>
          <w:p w14:paraId="69195542" w14:textId="702F3D4E" w:rsidR="00625125" w:rsidRDefault="00244BCC" w:rsidP="00381A8C">
            <w:pPr>
              <w:pStyle w:val="Normalformulaire"/>
              <w:keepNext/>
              <w:spacing w:after="0"/>
            </w:pPr>
            <w:sdt>
              <w:sdtPr>
                <w:id w:val="363727413"/>
                <w14:checkbox>
                  <w14:checked w14:val="0"/>
                  <w14:checkedState w14:val="2612" w14:font="MS Gothic"/>
                  <w14:uncheckedState w14:val="2610" w14:font="MS Gothic"/>
                </w14:checkbox>
              </w:sdtPr>
              <w:sdtEndPr/>
              <w:sdtContent>
                <w:r w:rsidR="00625125">
                  <w:rPr>
                    <w:rFonts w:ascii="MS Gothic" w:hAnsi="MS Gothic" w:hint="eastAsia"/>
                  </w:rPr>
                  <w:t>☐</w:t>
                </w:r>
              </w:sdtContent>
            </w:sdt>
            <w:r w:rsidR="00625125">
              <w:t xml:space="preserve"> Je confirme la soumission du formulaire d’impact</w:t>
            </w:r>
            <w:r w:rsidR="000D4AA7">
              <w:t>s</w:t>
            </w:r>
            <w:r w:rsidR="00625125">
              <w:t xml:space="preserve"> </w:t>
            </w:r>
            <w:r w:rsidR="00625125" w:rsidRPr="00A01FD1">
              <w:rPr>
                <w:b/>
                <w:i/>
                <w:iCs/>
              </w:rPr>
              <w:t>A</w:t>
            </w:r>
            <w:r w:rsidR="0026117E">
              <w:rPr>
                <w:b/>
                <w:i/>
                <w:iCs/>
              </w:rPr>
              <w:t>M1</w:t>
            </w:r>
            <w:r w:rsidR="00625125" w:rsidRPr="00A01FD1">
              <w:rPr>
                <w:b/>
                <w:i/>
                <w:iCs/>
              </w:rPr>
              <w:t>8</w:t>
            </w:r>
            <w:r w:rsidR="00625125">
              <w:rPr>
                <w:b/>
                <w:i/>
                <w:iCs/>
              </w:rPr>
              <w:t xml:space="preserve">e – Autres impacts environnementaux </w:t>
            </w:r>
            <w:r w:rsidR="00625125" w:rsidRPr="00BF2306">
              <w:rPr>
                <w:bCs w:val="0"/>
              </w:rPr>
              <w:t>dans le cadre de la présente demande.</w:t>
            </w:r>
          </w:p>
        </w:tc>
      </w:tr>
    </w:tbl>
    <w:p w14:paraId="4FDC7707" w14:textId="332138A6" w:rsidR="00D94C44" w:rsidRDefault="00D94C44" w:rsidP="00016D85">
      <w:pPr>
        <w:pStyle w:val="Section"/>
      </w:pPr>
      <w:bookmarkStart w:id="7" w:name="_Toc82520511"/>
      <w:bookmarkStart w:id="8" w:name="_Toc82074488"/>
      <w:r w:rsidRPr="00D94C44">
        <w:t xml:space="preserve">Informations complémentaires </w:t>
      </w:r>
      <w:bookmarkEnd w:id="7"/>
      <w:bookmarkEnd w:id="8"/>
    </w:p>
    <w:p w14:paraId="3AFD0C47" w14:textId="77777777" w:rsidR="007C700A" w:rsidRPr="00F23C8E" w:rsidRDefault="007C700A" w:rsidP="007C700A">
      <w:pPr>
        <w:pStyle w:val="Normalformulaire"/>
        <w:spacing w:before="240"/>
      </w:pPr>
      <w:r w:rsidRPr="00327E23">
        <w:rPr>
          <w:lang w:eastAsia="fr-CA"/>
        </w:rPr>
        <w:t>Selon les activités composant le projet, des informations complémentaires peuvent être nécessaires pour bien analys</w:t>
      </w:r>
      <w:r w:rsidRPr="00DA2E5F">
        <w:rPr>
          <w:lang w:eastAsia="fr-CA"/>
        </w:rPr>
        <w:t>er la demande</w:t>
      </w:r>
      <w:r w:rsidRPr="00327E23">
        <w:rPr>
          <w:lang w:eastAsia="fr-CA"/>
        </w:rPr>
        <w:t>.</w:t>
      </w:r>
    </w:p>
    <w:p w14:paraId="57CF33D0" w14:textId="5BE37062" w:rsidR="000A3CEF" w:rsidRDefault="00625125" w:rsidP="000162BC">
      <w:pPr>
        <w:pStyle w:val="Sous-Section"/>
        <w:spacing w:before="120"/>
      </w:pPr>
      <w:r>
        <w:t>Autre information</w:t>
      </w:r>
    </w:p>
    <w:p w14:paraId="4492FE9F" w14:textId="4D275338" w:rsidR="00D529F3" w:rsidRDefault="00625125" w:rsidP="00D529F3">
      <w:pPr>
        <w:pStyle w:val="Question"/>
      </w:pPr>
      <w:r>
        <w:t>5.1.1</w:t>
      </w:r>
      <w:r>
        <w:tab/>
      </w:r>
      <w:r w:rsidR="00D529F3">
        <w:t>F</w:t>
      </w:r>
      <w:r w:rsidR="00D529F3" w:rsidRPr="01B1561D">
        <w:t>ourni</w:t>
      </w:r>
      <w:r w:rsidR="00D529F3">
        <w:t>ssez</w:t>
      </w:r>
      <w:r w:rsidR="00D529F3" w:rsidRPr="60712752">
        <w:t xml:space="preserve"> tout autre renseignement ou </w:t>
      </w:r>
      <w:r w:rsidR="00D529F3">
        <w:t>joignez</w:t>
      </w:r>
      <w:r w:rsidR="00D529F3" w:rsidRPr="01B1561D">
        <w:t xml:space="preserve"> tout autre </w:t>
      </w:r>
      <w:r w:rsidR="00D529F3" w:rsidRPr="60712752">
        <w:t xml:space="preserve">document permettant </w:t>
      </w:r>
      <w:r w:rsidR="00D529F3" w:rsidRPr="17C852CC">
        <w:t>de</w:t>
      </w:r>
      <w:r w:rsidR="00D529F3" w:rsidRPr="00972286">
        <w:t xml:space="preserve"> compléter </w:t>
      </w:r>
      <w:r w:rsidR="007C700A">
        <w:t>la</w:t>
      </w:r>
      <w:r w:rsidR="00D529F3" w:rsidRPr="00972286">
        <w:t xml:space="preserve"> demande. </w:t>
      </w:r>
      <w:r w:rsidR="00D529F3" w:rsidRPr="00D529F3">
        <w:rPr>
          <w:b w:val="0"/>
          <w:bCs w:val="0"/>
          <w:i/>
          <w:iCs/>
        </w:rPr>
        <w:t>(Facultative)</w:t>
      </w:r>
    </w:p>
    <w:p w14:paraId="563EED9B" w14:textId="77777777" w:rsidR="00D529F3" w:rsidRPr="00972286" w:rsidRDefault="00D529F3" w:rsidP="00D529F3">
      <w:pPr>
        <w:pStyle w:val="QuestionInfo"/>
      </w:pPr>
      <w:r w:rsidRPr="00972286">
        <w:t>Exemple</w:t>
      </w:r>
      <w:r>
        <w:t>s </w:t>
      </w:r>
      <w:r w:rsidRPr="00972286">
        <w:t xml:space="preserve">: </w:t>
      </w:r>
    </w:p>
    <w:p w14:paraId="472E36F7" w14:textId="77777777" w:rsidR="00D529F3" w:rsidRPr="00D529F3" w:rsidRDefault="00D529F3" w:rsidP="00D529F3">
      <w:pPr>
        <w:pStyle w:val="Questionliste"/>
      </w:pPr>
      <w:r w:rsidRPr="00D529F3">
        <w:t xml:space="preserve">des inventaires spécifiques à une espèce; </w:t>
      </w:r>
    </w:p>
    <w:p w14:paraId="52FF6B89" w14:textId="6CC9AE4C" w:rsidR="00D529F3" w:rsidRPr="00D529F3" w:rsidRDefault="00E523D4" w:rsidP="00D529F3">
      <w:pPr>
        <w:pStyle w:val="Questionliste"/>
      </w:pPr>
      <w:proofErr w:type="gramStart"/>
      <w:r w:rsidRPr="00E523D4">
        <w:t>une</w:t>
      </w:r>
      <w:proofErr w:type="gramEnd"/>
      <w:r w:rsidRPr="00E523D4">
        <w:t xml:space="preserve"> étude de caractérisation de ces milieux  </w:t>
      </w:r>
      <w:r w:rsidR="00D529F3" w:rsidRPr="00D529F3">
        <w:t>(même si elle indique l’absence de milieux humides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00D529F3" w:rsidRPr="00D529F3">
        <w:t xml:space="preserve"> et hydriques</w:t>
      </w:r>
      <w:r w:rsidR="00E25842">
        <w:rPr>
          <w:vertAlign w:val="superscript"/>
        </w:rPr>
        <w:fldChar w:fldCharType="begin"/>
      </w:r>
      <w:r w:rsidR="00E25842">
        <w:rPr>
          <w:vertAlign w:val="superscript"/>
        </w:rPr>
        <w:instrText xml:space="preserve"> AUTOTEXTLIST  \s "NoStyle" \t "Pour plus de précisions, consultez le lexique à la fin du formulaire." \* MERGEFORMAT </w:instrText>
      </w:r>
      <w:r w:rsidR="00E25842">
        <w:rPr>
          <w:vertAlign w:val="superscript"/>
        </w:rPr>
        <w:fldChar w:fldCharType="separate"/>
      </w:r>
      <w:r w:rsidR="00E25842">
        <w:rPr>
          <w:vertAlign w:val="superscript"/>
        </w:rPr>
        <w:t>'?'</w:t>
      </w:r>
      <w:r w:rsidR="00E25842">
        <w:rPr>
          <w:vertAlign w:val="superscript"/>
        </w:rPr>
        <w:fldChar w:fldCharType="end"/>
      </w:r>
      <w:r w:rsidR="00D529F3" w:rsidRPr="00D529F3">
        <w:t>);</w:t>
      </w:r>
    </w:p>
    <w:p w14:paraId="2BCD3D63" w14:textId="07AC0AB3" w:rsidR="00D529F3" w:rsidRPr="00D529F3" w:rsidRDefault="00D529F3" w:rsidP="00D529F3">
      <w:pPr>
        <w:pStyle w:val="Questionliste"/>
      </w:pPr>
      <w:r w:rsidRPr="00D529F3">
        <w:t>des éléments pertinents contenus dans un plan directeur de l’eau, un plan de gestion intégrée du Saint-Laurent, un plan régional des milieux humides et hydriques, un plan métropolitain d’aménagement et de développement, un schéma d’aménagement et de développement, un règlement de contrôle intérimaire ou un règlement municipal</w:t>
      </w:r>
      <w:r w:rsidR="00E523D4">
        <w:t xml:space="preserve"> ou d’un plan de conservation</w:t>
      </w:r>
      <w:r w:rsidRPr="00D529F3">
        <w:t>;</w:t>
      </w:r>
    </w:p>
    <w:p w14:paraId="1EF917A6" w14:textId="7BB8D7E7" w:rsidR="00625125" w:rsidRDefault="00D529F3" w:rsidP="00D529F3">
      <w:pPr>
        <w:pStyle w:val="Questionliste"/>
      </w:pPr>
      <w:r w:rsidRPr="00F57EA7">
        <w:t>autres documents ou informations décrivant l’intérêt du milieu</w:t>
      </w:r>
      <w:r w:rsidRPr="001532DB">
        <w:t>.</w:t>
      </w:r>
    </w:p>
    <w:p w14:paraId="415CD560" w14:textId="77777777" w:rsidR="00D529F3" w:rsidRDefault="00D529F3" w:rsidP="00D529F3">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529F3" w14:paraId="7AB5FF7B" w14:textId="77777777" w:rsidTr="00381A8C">
        <w:trPr>
          <w:trHeight w:val="448"/>
          <w:jc w:val="center"/>
        </w:trPr>
        <w:sdt>
          <w:sdtPr>
            <w:id w:val="-1680725504"/>
            <w:placeholder>
              <w:docPart w:val="7FD9386008DF499BAF89407C7A6C7D1A"/>
            </w:placeholder>
            <w:showingPlcHdr/>
          </w:sdtPr>
          <w:sdtEndPr/>
          <w:sdtContent>
            <w:tc>
              <w:tcPr>
                <w:tcW w:w="16968" w:type="dxa"/>
                <w:shd w:val="clear" w:color="auto" w:fill="D9E2F3" w:themeFill="accent1" w:themeFillTint="33"/>
              </w:tcPr>
              <w:p w14:paraId="463858DD" w14:textId="77777777" w:rsidR="00D529F3" w:rsidRDefault="00D529F3" w:rsidP="00381A8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3039E76" w14:textId="77777777" w:rsidR="000C1231" w:rsidRPr="00A77E8B" w:rsidRDefault="000C1231" w:rsidP="00016D85">
      <w:pPr>
        <w:pStyle w:val="Section"/>
        <w:ind w:left="0" w:firstLine="0"/>
      </w:pPr>
      <w:r>
        <w:t>Services de professionnels ou d’autres personnes compétentes</w:t>
      </w:r>
    </w:p>
    <w:p w14:paraId="7CE2DDEB"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9" w:name="_Hlk112793255"/>
    <w:p w14:paraId="26688466" w14:textId="77777777" w:rsidR="006D7332" w:rsidRPr="00773FB0" w:rsidRDefault="00244BCC"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6987DF74" w14:textId="77777777" w:rsidTr="00381A8C">
        <w:trPr>
          <w:trHeight w:val="272"/>
        </w:trPr>
        <w:tc>
          <w:tcPr>
            <w:tcW w:w="1637" w:type="dxa"/>
            <w:shd w:val="clear" w:color="auto" w:fill="D9E2F3" w:themeFill="accent1" w:themeFillTint="33"/>
          </w:tcPr>
          <w:bookmarkStart w:id="10" w:name="_Hlk121854743"/>
          <w:bookmarkEnd w:id="9"/>
          <w:p w14:paraId="12ABF2A2" w14:textId="77777777" w:rsidR="00B8198B" w:rsidRDefault="00244BCC"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1C946499" w14:textId="77777777" w:rsidR="00000E6F" w:rsidRDefault="00000E6F" w:rsidP="00000E6F">
      <w:pPr>
        <w:pStyle w:val="Siouinon"/>
      </w:pPr>
      <w:r>
        <w:t>Si vous avez répondu Non, vous avez complété le présent formulaire.</w:t>
      </w:r>
    </w:p>
    <w:bookmarkEnd w:id="10"/>
    <w:p w14:paraId="03E3F3F0" w14:textId="3202A145" w:rsidR="000C1231" w:rsidRDefault="007928D7" w:rsidP="00016D85">
      <w:pPr>
        <w:pStyle w:val="Question"/>
      </w:pPr>
      <w:r>
        <w:t>6</w:t>
      </w:r>
      <w:r w:rsidR="000C1231">
        <w:t>.2</w:t>
      </w:r>
      <w:r w:rsidR="000C1231">
        <w:tab/>
        <w:t>Joignez un</w:t>
      </w:r>
      <w:r w:rsidR="003266EF">
        <w:t xml:space="preserve"> formulaire de déclaration </w:t>
      </w:r>
      <w:r w:rsidR="003266EF" w:rsidRPr="003266EF">
        <w:rPr>
          <w:i/>
          <w:iCs/>
          <w:color w:val="auto"/>
        </w:rPr>
        <w:t xml:space="preserve">AM16d – </w:t>
      </w:r>
      <w:r w:rsidR="000C1231" w:rsidRPr="003266EF">
        <w:rPr>
          <w:i/>
          <w:iCs/>
          <w:color w:val="auto"/>
        </w:rPr>
        <w:t>Déclaration du professionnel ou autre personne compétente</w:t>
      </w:r>
      <w:r w:rsidR="000C1231" w:rsidRPr="003266EF">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360F8B">
        <w:t>.</w:t>
      </w:r>
    </w:p>
    <w:p w14:paraId="5B11F40F" w14:textId="77777777" w:rsidR="00476BDF" w:rsidRPr="00773FB0" w:rsidRDefault="00244BCC"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F8AB8FA6F37040B88602035221FE6DA2"/>
              </w:placeholder>
              <w15:repeatingSectionItem/>
            </w:sdtPr>
            <w:sdtEndPr/>
            <w:sdtContent>
              <w:sdt>
                <w:sdtPr>
                  <w:id w:val="1667903446"/>
                  <w15:repeatingSection/>
                </w:sdtPr>
                <w:sdtEndPr/>
                <w:sdtContent>
                  <w:sdt>
                    <w:sdtPr>
                      <w:id w:val="1221327545"/>
                      <w:placeholder>
                        <w:docPart w:val="F8AB8FA6F37040B88602035221FE6DA2"/>
                      </w:placeholder>
                      <w15:repeatingSectionItem/>
                    </w:sdtPr>
                    <w:sdtEndPr/>
                    <w:sdtContent>
                      <w:tr w:rsidR="00BD339F" w14:paraId="32FBCA69" w14:textId="77777777" w:rsidTr="00381A8C">
                        <w:trPr>
                          <w:trHeight w:val="448"/>
                          <w:jc w:val="center"/>
                        </w:trPr>
                        <w:sdt>
                          <w:sdtPr>
                            <w:id w:val="-628705878"/>
                            <w:placeholder>
                              <w:docPart w:val="D9FB8001CA3F467E8BF823382E29412C"/>
                            </w:placeholder>
                            <w:showingPlcHdr/>
                          </w:sdtPr>
                          <w:sdtEndPr/>
                          <w:sdtContent>
                            <w:tc>
                              <w:tcPr>
                                <w:tcW w:w="10768" w:type="dxa"/>
                                <w:shd w:val="clear" w:color="auto" w:fill="D9E2F3" w:themeFill="accent1" w:themeFillTint="33"/>
                              </w:tcPr>
                              <w:p w14:paraId="5ACCD44A"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04ECB34769D04666930A45BA664B63FE"/>
                            </w:placeholder>
                            <w:showingPlcHdr/>
                          </w:sdtPr>
                          <w:sdtEndPr/>
                          <w:sdtContent>
                            <w:tc>
                              <w:tcPr>
                                <w:tcW w:w="6200" w:type="dxa"/>
                                <w:shd w:val="clear" w:color="auto" w:fill="D9E2F3" w:themeFill="accent1" w:themeFillTint="33"/>
                              </w:tcPr>
                              <w:p w14:paraId="7EF909D9"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0090EC4D" w14:textId="77777777" w:rsidR="00D20AF9" w:rsidRDefault="00D20AF9" w:rsidP="00016D85">
      <w:pPr>
        <w:pStyle w:val="Normalformulaire"/>
      </w:pPr>
    </w:p>
    <w:p w14:paraId="52C5E465" w14:textId="77777777" w:rsidR="000C1231" w:rsidRDefault="000C1231" w:rsidP="003C19F7">
      <w:pPr>
        <w:pStyle w:val="Section"/>
        <w:numPr>
          <w:ilvl w:val="0"/>
          <w:numId w:val="0"/>
        </w:numPr>
      </w:pPr>
      <w:r>
        <w:t>Lexique</w:t>
      </w:r>
    </w:p>
    <w:p w14:paraId="7315B72A" w14:textId="77777777" w:rsidR="00656980" w:rsidRDefault="00656980" w:rsidP="00656980">
      <w:pPr>
        <w:pStyle w:val="Normalformulaire"/>
        <w:spacing w:before="240"/>
        <w:rPr>
          <w:rFonts w:cs="Arial"/>
        </w:rPr>
      </w:pPr>
      <w:r w:rsidRPr="00656980">
        <w:rPr>
          <w:rFonts w:cs="Arial"/>
          <w:b/>
        </w:rPr>
        <w:t>alvar</w:t>
      </w:r>
      <w:r w:rsidRPr="00656980">
        <w:rPr>
          <w:rFonts w:cs="Arial"/>
        </w:rPr>
        <w:t> : milieu naturel ouvert, plat ou de faible pente et parfois recouvert de sol mince, caractérisé par des affleurements rocheux calcaires ou dolomitiques ainsi que par une végétation éparse, composée surtout d’arbustes, de plantes herbacées et de mousses, capable de tolérer des conditions d’humidité et de sécheresse extrêmes (art. 4 RAMHHS).</w:t>
      </w:r>
    </w:p>
    <w:p w14:paraId="26A372F9" w14:textId="77777777" w:rsidR="00A31CDA" w:rsidRPr="00A31CDA" w:rsidRDefault="00A31CDA" w:rsidP="00A31CDA">
      <w:pPr>
        <w:pStyle w:val="Normalformulaire"/>
        <w:rPr>
          <w:rFonts w:cs="Arial"/>
        </w:rPr>
      </w:pPr>
      <w:r w:rsidRPr="00A31CDA">
        <w:rPr>
          <w:rFonts w:cs="Arial"/>
          <w:b/>
        </w:rPr>
        <w:t>contaminant</w:t>
      </w:r>
      <w:r w:rsidRPr="00A31CDA">
        <w:rPr>
          <w:rFonts w:cs="Arial"/>
        </w:rPr>
        <w:t xml:space="preserve"> : </w:t>
      </w:r>
      <w:r w:rsidRPr="00A31CDA">
        <w:rPr>
          <w:rStyle w:val="normaltextrun"/>
          <w:rFonts w:cs="Arial"/>
          <w:color w:val="000000"/>
          <w:shd w:val="clear" w:color="auto" w:fill="FFFFFF"/>
        </w:rPr>
        <w:t>une matière solide, liquide ou gazeuse, un micro-organisme, un son, une vibration, un rayonnement, une chaleur, une odeur, une radiation ou toute combinaison de l’un ou l’autre susceptible d’altérer de quelque manière la qualité de l’environnement (art. 1 LQE).</w:t>
      </w:r>
      <w:r w:rsidRPr="00A31CDA">
        <w:rPr>
          <w:rStyle w:val="eop"/>
          <w:rFonts w:cs="Arial"/>
          <w:color w:val="000000"/>
          <w:shd w:val="clear" w:color="auto" w:fill="FFFFFF"/>
        </w:rPr>
        <w:t> </w:t>
      </w:r>
    </w:p>
    <w:p w14:paraId="2320C411" w14:textId="77777777" w:rsidR="00656980" w:rsidRPr="00656980" w:rsidRDefault="00656980" w:rsidP="00656980">
      <w:pPr>
        <w:pStyle w:val="Normalformulaire"/>
        <w:rPr>
          <w:rFonts w:cs="Arial"/>
        </w:rPr>
      </w:pPr>
      <w:r w:rsidRPr="00656980">
        <w:rPr>
          <w:rStyle w:val="normaltextrun"/>
          <w:rFonts w:cs="Arial"/>
          <w:b/>
          <w:color w:val="000000"/>
          <w:shd w:val="clear" w:color="auto" w:fill="FFFFFF"/>
        </w:rPr>
        <w:t>écosystème forestier exceptionnel</w:t>
      </w:r>
      <w:r w:rsidRPr="00656980">
        <w:rPr>
          <w:rStyle w:val="eop"/>
          <w:rFonts w:cs="Arial"/>
          <w:color w:val="000000"/>
          <w:shd w:val="clear" w:color="auto" w:fill="FFFFFF"/>
        </w:rPr>
        <w:t xml:space="preserve"> : </w:t>
      </w:r>
      <w:r w:rsidRPr="00656980">
        <w:rPr>
          <w:rFonts w:cs="Arial"/>
        </w:rPr>
        <w:t xml:space="preserve">forêt rare, forêt ancienne ou forêt refuge. Pour plus de précisions, consultez </w:t>
      </w:r>
      <w:r w:rsidRPr="00656980">
        <w:rPr>
          <w:rFonts w:cs="Arial"/>
          <w:i/>
          <w:iCs/>
        </w:rPr>
        <w:t>Les écosystèmes forestiers exceptionnels : éléments clés de la diversité du Québec</w:t>
      </w:r>
      <w:r w:rsidRPr="00656980">
        <w:rPr>
          <w:rFonts w:cs="Arial"/>
        </w:rPr>
        <w:t>.</w:t>
      </w:r>
    </w:p>
    <w:p w14:paraId="3B0E72C1" w14:textId="77777777" w:rsidR="00656980" w:rsidRPr="00656980" w:rsidRDefault="00656980" w:rsidP="00656980">
      <w:pPr>
        <w:pStyle w:val="Normalformulaire"/>
        <w:rPr>
          <w:rFonts w:cs="Arial"/>
        </w:rPr>
      </w:pPr>
      <w:r w:rsidRPr="00656980">
        <w:rPr>
          <w:rFonts w:cs="Arial"/>
          <w:b/>
        </w:rPr>
        <w:t>environnement :</w:t>
      </w:r>
      <w:r w:rsidRPr="00656980">
        <w:rPr>
          <w:rFonts w:cs="Arial"/>
        </w:rPr>
        <w:t xml:space="preserve"> l’eau, l’atmosphère et le sol ou toute combinaison de l’un ou l’autre ou, d’une manière générale, le milieu ambiant avec lequel les espèces vivantes entretiennent des relations dynamiques (art. 1 LQE).</w:t>
      </w:r>
    </w:p>
    <w:p w14:paraId="345520E5" w14:textId="77777777" w:rsidR="00656980" w:rsidRPr="00656980" w:rsidRDefault="00656980" w:rsidP="00656980">
      <w:pPr>
        <w:pStyle w:val="Normalformulaire"/>
        <w:rPr>
          <w:rStyle w:val="eop"/>
          <w:rFonts w:cs="Arial"/>
          <w:color w:val="000000"/>
          <w:shd w:val="clear" w:color="auto" w:fill="FFFFFF"/>
        </w:rPr>
      </w:pPr>
      <w:r w:rsidRPr="00656980">
        <w:rPr>
          <w:rStyle w:val="normaltextrun"/>
          <w:rFonts w:cs="Arial"/>
          <w:b/>
          <w:color w:val="000000"/>
          <w:shd w:val="clear" w:color="auto" w:fill="FFFFFF"/>
        </w:rPr>
        <w:t>milieu humide</w:t>
      </w:r>
      <w:r w:rsidRPr="00656980">
        <w:rPr>
          <w:rStyle w:val="normaltextrun"/>
          <w:rFonts w:cs="Arial"/>
          <w:b/>
          <w:bCs w:val="0"/>
          <w:color w:val="000000"/>
          <w:shd w:val="clear" w:color="auto" w:fill="FFFFFF"/>
        </w:rPr>
        <w:t> </w:t>
      </w:r>
      <w:r w:rsidRPr="00656980">
        <w:rPr>
          <w:rStyle w:val="eop"/>
          <w:rFonts w:cs="Arial"/>
          <w:color w:val="000000"/>
          <w:shd w:val="clear" w:color="auto" w:fill="FFFFFF"/>
        </w:rPr>
        <w:t xml:space="preserve">: </w:t>
      </w:r>
      <w:bookmarkStart w:id="11" w:name="_Hlk117499699"/>
      <w:r w:rsidRPr="00656980">
        <w:rPr>
          <w:rFonts w:cs="Arial"/>
        </w:rPr>
        <w:t>milieu répondant aux critères prévus à l’article 46.0.2 de la LQE, caractérisé notamment par des sols hydromorphes ou une végétation dominée par des espèces hygrophiles, tel un étang, un marais, un marécage ou une tourbière (art. 4 RAMHHS).</w:t>
      </w:r>
      <w:bookmarkEnd w:id="11"/>
    </w:p>
    <w:p w14:paraId="40DBAF4F" w14:textId="77777777" w:rsidR="00656980" w:rsidRPr="00656980" w:rsidRDefault="00656980" w:rsidP="00656980">
      <w:pPr>
        <w:pStyle w:val="Normalformulaire"/>
        <w:rPr>
          <w:rStyle w:val="eop"/>
          <w:rFonts w:cs="Arial"/>
          <w:color w:val="000000"/>
          <w:shd w:val="clear" w:color="auto" w:fill="FFFFFF"/>
        </w:rPr>
      </w:pPr>
      <w:r w:rsidRPr="00656980">
        <w:rPr>
          <w:rStyle w:val="normaltextrun"/>
          <w:rFonts w:cs="Arial"/>
          <w:b/>
          <w:color w:val="000000"/>
          <w:shd w:val="clear" w:color="auto" w:fill="FFFFFF"/>
        </w:rPr>
        <w:t>milieu hydrique</w:t>
      </w:r>
      <w:r w:rsidRPr="00656980">
        <w:rPr>
          <w:rStyle w:val="normaltextrun"/>
          <w:rFonts w:cs="Arial"/>
          <w:b/>
          <w:bCs w:val="0"/>
          <w:color w:val="000000"/>
          <w:shd w:val="clear" w:color="auto" w:fill="FFFFFF"/>
        </w:rPr>
        <w:t> </w:t>
      </w:r>
      <w:r w:rsidRPr="00656980">
        <w:rPr>
          <w:rStyle w:val="eop"/>
          <w:rFonts w:cs="Arial"/>
          <w:color w:val="000000"/>
          <w:shd w:val="clear" w:color="auto" w:fill="FFFFFF"/>
        </w:rPr>
        <w:t>:</w:t>
      </w:r>
      <w:bookmarkStart w:id="12" w:name="_Hlk113980654"/>
      <w:r w:rsidRPr="00656980">
        <w:rPr>
          <w:rFonts w:cs="Arial"/>
        </w:rPr>
        <w:t xml:space="preserve"> 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2"/>
    </w:p>
    <w:p w14:paraId="46E1336E" w14:textId="77777777" w:rsidR="00656980" w:rsidRPr="00656980" w:rsidRDefault="00656980" w:rsidP="00656980">
      <w:pPr>
        <w:pStyle w:val="Normalformulaire"/>
        <w:rPr>
          <w:rFonts w:cs="Arial"/>
        </w:rPr>
      </w:pPr>
      <w:r w:rsidRPr="00656980">
        <w:rPr>
          <w:rStyle w:val="normaltextrun"/>
          <w:rFonts w:cs="Arial"/>
          <w:b/>
          <w:color w:val="000000"/>
          <w:shd w:val="clear" w:color="auto" w:fill="FFFFFF"/>
        </w:rPr>
        <w:t>milieu naturel</w:t>
      </w:r>
      <w:r w:rsidRPr="00656980">
        <w:rPr>
          <w:rStyle w:val="normaltextrun"/>
          <w:rFonts w:cs="Arial"/>
          <w:b/>
          <w:bCs w:val="0"/>
          <w:color w:val="000000"/>
          <w:shd w:val="clear" w:color="auto" w:fill="FFFFFF"/>
        </w:rPr>
        <w:t> </w:t>
      </w:r>
      <w:r w:rsidRPr="00656980">
        <w:rPr>
          <w:rStyle w:val="eop"/>
          <w:rFonts w:cs="Arial"/>
          <w:color w:val="000000"/>
          <w:shd w:val="clear" w:color="auto" w:fill="FFFFFF"/>
        </w:rPr>
        <w:t xml:space="preserve">: </w:t>
      </w:r>
      <w:bookmarkStart w:id="13" w:name="_Hlk115787071"/>
      <w:r w:rsidRPr="00656980">
        <w:rPr>
          <w:rFonts w:cs="Arial"/>
        </w:rPr>
        <w:t>tout terrain couvert de végétation, à l’exception des parcelles et du gazon entretenu, ou sans recouvrement granulaire ou imperméable artificiel, ou sur lequel il y a un milieu humide ou hydrique ou un habitat faunique. Ces milieux peuvent :</w:t>
      </w:r>
    </w:p>
    <w:p w14:paraId="487ED29C" w14:textId="77777777" w:rsidR="00656980" w:rsidRPr="00656980" w:rsidRDefault="00656980" w:rsidP="00656980">
      <w:pPr>
        <w:pStyle w:val="Questionliste"/>
        <w:rPr>
          <w:rFonts w:cs="Arial"/>
        </w:rPr>
      </w:pPr>
      <w:r w:rsidRPr="00656980">
        <w:rPr>
          <w:rFonts w:cs="Arial"/>
        </w:rPr>
        <w:t>ne pas être altérés par les activités humaines ou faiblement;</w:t>
      </w:r>
    </w:p>
    <w:p w14:paraId="446287BC" w14:textId="77777777" w:rsidR="00656980" w:rsidRPr="00656980" w:rsidRDefault="00656980" w:rsidP="00656980">
      <w:pPr>
        <w:pStyle w:val="Questionliste"/>
        <w:rPr>
          <w:rFonts w:cs="Arial"/>
        </w:rPr>
      </w:pPr>
      <w:r w:rsidRPr="00656980">
        <w:rPr>
          <w:rFonts w:cs="Arial"/>
        </w:rPr>
        <w:t>avoir été restaurés par une intervention humaine;</w:t>
      </w:r>
    </w:p>
    <w:p w14:paraId="12FE01B4" w14:textId="77777777" w:rsidR="00656980" w:rsidRPr="00656980" w:rsidRDefault="00656980" w:rsidP="00656980">
      <w:pPr>
        <w:pStyle w:val="Questionliste"/>
        <w:rPr>
          <w:rStyle w:val="eop"/>
          <w:rFonts w:cs="Arial"/>
          <w:shd w:val="clear" w:color="auto" w:fill="FFFFFF"/>
        </w:rPr>
      </w:pPr>
      <w:r w:rsidRPr="00656980">
        <w:rPr>
          <w:rFonts w:cs="Arial"/>
        </w:rPr>
        <w:t>s'être renaturalisés d'eux-mêmes à la suite d'une perturbation.</w:t>
      </w:r>
      <w:bookmarkEnd w:id="13"/>
    </w:p>
    <w:p w14:paraId="35941807" w14:textId="77777777" w:rsidR="00656980" w:rsidRPr="00656980" w:rsidRDefault="00656980" w:rsidP="00656980">
      <w:pPr>
        <w:pStyle w:val="Normalformulaire"/>
        <w:spacing w:before="240"/>
        <w:rPr>
          <w:rFonts w:cs="Arial"/>
        </w:rPr>
      </w:pPr>
      <w:r w:rsidRPr="00656980">
        <w:rPr>
          <w:rStyle w:val="normaltextrun"/>
          <w:rFonts w:cs="Arial"/>
          <w:b/>
        </w:rPr>
        <w:t>professionnel</w:t>
      </w:r>
      <w:r w:rsidRPr="00656980">
        <w:rPr>
          <w:rStyle w:val="normaltextrun"/>
          <w:rFonts w:cs="Arial"/>
        </w:rPr>
        <w:t xml:space="preserve"> : </w:t>
      </w:r>
      <w:bookmarkStart w:id="14" w:name="_Hlk117499892"/>
      <w:bookmarkStart w:id="15" w:name="_Hlk115787094"/>
      <w:r w:rsidRPr="00656980">
        <w:rPr>
          <w:rFonts w:cs="Arial"/>
        </w:rPr>
        <w:t xml:space="preserve">professionnel au sens de l’article 1 du </w:t>
      </w:r>
      <w:r w:rsidRPr="00656980">
        <w:rPr>
          <w:rFonts w:cs="Arial"/>
          <w:i/>
          <w:iCs/>
        </w:rPr>
        <w:t>Code des professions</w:t>
      </w:r>
      <w:r w:rsidRPr="00656980">
        <w:rPr>
          <w:rFonts w:cs="Arial"/>
        </w:rPr>
        <w:t xml:space="preserve"> (chapitre C-26); </w:t>
      </w:r>
      <w:bookmarkStart w:id="16" w:name="_Hlk108443025"/>
      <w:r w:rsidRPr="00656980">
        <w:rPr>
          <w:rFonts w:cs="Arial"/>
        </w:rPr>
        <w:t>est également assimilée à un professionnel toute personne autorisée par un ordre professionnel à exercer une activité réservée aux membres de cet ordre (art. 3 REAFIE).</w:t>
      </w:r>
      <w:bookmarkEnd w:id="14"/>
      <w:bookmarkEnd w:id="15"/>
      <w:bookmarkEnd w:id="16"/>
    </w:p>
    <w:p w14:paraId="0CD7C6CB" w14:textId="77777777" w:rsidR="003C19F7" w:rsidRPr="00656980" w:rsidRDefault="003C19F7" w:rsidP="00016D85">
      <w:pPr>
        <w:pStyle w:val="Normalformulaire"/>
        <w:rPr>
          <w:rFonts w:cs="Arial"/>
        </w:rPr>
      </w:pPr>
    </w:p>
    <w:sectPr w:rsidR="003C19F7" w:rsidRPr="00656980" w:rsidSect="00FE01C3">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E27D" w14:textId="77777777" w:rsidR="00ED102B" w:rsidRDefault="00ED102B" w:rsidP="00BA63EA">
      <w:pPr>
        <w:spacing w:after="0" w:line="240" w:lineRule="auto"/>
      </w:pPr>
      <w:r>
        <w:separator/>
      </w:r>
    </w:p>
    <w:p w14:paraId="1294B433" w14:textId="77777777" w:rsidR="00ED102B" w:rsidRDefault="00ED102B"/>
  </w:endnote>
  <w:endnote w:type="continuationSeparator" w:id="0">
    <w:p w14:paraId="20DBB2E9" w14:textId="77777777" w:rsidR="00ED102B" w:rsidRDefault="00ED102B" w:rsidP="00BA63EA">
      <w:pPr>
        <w:spacing w:after="0" w:line="240" w:lineRule="auto"/>
      </w:pPr>
      <w:r>
        <w:continuationSeparator/>
      </w:r>
    </w:p>
    <w:p w14:paraId="276B554F" w14:textId="77777777" w:rsidR="00ED102B" w:rsidRDefault="00ED102B"/>
  </w:endnote>
  <w:endnote w:type="continuationNotice" w:id="1">
    <w:p w14:paraId="37D8DCF9" w14:textId="77777777" w:rsidR="00ED102B" w:rsidRDefault="00ED1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stellar">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2A22"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5500C0BD6E7D4473A0F41B35F95C3BCF"/>
      </w:placeholder>
      <w:dataBinding w:prefixMappings="xmlns:ns0='http://purl.org/dc/elements/1.1/' xmlns:ns1='http://schemas.openxmlformats.org/package/2006/metadata/core-properties' " w:xpath="/ns1:coreProperties[1]/ns1:keywords[1]" w:storeItemID="{6C3C8BC8-F283-45AE-878A-BAB7291924A1}"/>
      <w:text/>
    </w:sdtPr>
    <w:sdtEndPr/>
    <w:sdtContent>
      <w:p w14:paraId="173A1F70" w14:textId="29B7654B" w:rsidR="001F0532" w:rsidRPr="00F36582" w:rsidRDefault="005769D5" w:rsidP="001F0532">
        <w:pPr>
          <w:pStyle w:val="Pieddepage"/>
          <w:rPr>
            <w:rFonts w:cs="Arial"/>
            <w:sz w:val="18"/>
            <w:szCs w:val="18"/>
          </w:rPr>
        </w:pPr>
        <w:r>
          <w:rPr>
            <w:rFonts w:cs="Arial"/>
            <w:sz w:val="18"/>
            <w:szCs w:val="18"/>
          </w:rPr>
          <w:t>AM-LQE22-al-2d-suscept-milieu-naturel (2024-03)</w:t>
        </w:r>
      </w:p>
    </w:sdtContent>
  </w:sdt>
  <w:p w14:paraId="2BD4D14C"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DD4A"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2FDF2B52697D40FCB89DC1273EB15539"/>
      </w:placeholder>
      <w:dataBinding w:prefixMappings="xmlns:ns0='http://purl.org/dc/elements/1.1/' xmlns:ns1='http://schemas.openxmlformats.org/package/2006/metadata/core-properties' " w:xpath="/ns1:coreProperties[1]/ns1:keywords[1]" w:storeItemID="{6C3C8BC8-F283-45AE-878A-BAB7291924A1}"/>
      <w:text/>
    </w:sdtPr>
    <w:sdtEndPr/>
    <w:sdtContent>
      <w:p w14:paraId="36EB1D3E" w14:textId="687E6D54" w:rsidR="001F0532" w:rsidRPr="003C19F7" w:rsidRDefault="00FA3877" w:rsidP="001F0532">
        <w:pPr>
          <w:pStyle w:val="Pieddepage"/>
          <w:rPr>
            <w:rFonts w:cs="Arial"/>
            <w:sz w:val="18"/>
            <w:szCs w:val="18"/>
          </w:rPr>
        </w:pPr>
        <w:r>
          <w:rPr>
            <w:rFonts w:cs="Arial"/>
            <w:sz w:val="18"/>
            <w:szCs w:val="18"/>
          </w:rPr>
          <w:t>AM-LQE22</w:t>
        </w:r>
        <w:r w:rsidR="005769D5">
          <w:rPr>
            <w:rFonts w:cs="Arial"/>
            <w:sz w:val="18"/>
            <w:szCs w:val="18"/>
          </w:rPr>
          <w:t>-al-2d</w:t>
        </w:r>
        <w:r>
          <w:rPr>
            <w:rFonts w:cs="Arial"/>
            <w:sz w:val="18"/>
            <w:szCs w:val="18"/>
          </w:rPr>
          <w:t>-suscept-milieu-naturel (202</w:t>
        </w:r>
        <w:r w:rsidR="00724A6B">
          <w:rPr>
            <w:rFonts w:cs="Arial"/>
            <w:sz w:val="18"/>
            <w:szCs w:val="18"/>
          </w:rPr>
          <w:t>4</w:t>
        </w:r>
        <w:r>
          <w:rPr>
            <w:rFonts w:cs="Arial"/>
            <w:sz w:val="18"/>
            <w:szCs w:val="18"/>
          </w:rPr>
          <w:t>-03)</w:t>
        </w:r>
      </w:p>
    </w:sdtContent>
  </w:sdt>
  <w:p w14:paraId="74CD950C"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6BBF" w14:textId="77777777" w:rsidR="00ED102B" w:rsidRDefault="00ED102B" w:rsidP="00BA63EA">
      <w:pPr>
        <w:spacing w:after="0" w:line="240" w:lineRule="auto"/>
      </w:pPr>
      <w:r>
        <w:separator/>
      </w:r>
    </w:p>
    <w:p w14:paraId="10787081" w14:textId="77777777" w:rsidR="00ED102B" w:rsidRDefault="00ED102B"/>
  </w:footnote>
  <w:footnote w:type="continuationSeparator" w:id="0">
    <w:p w14:paraId="23D8A8FD" w14:textId="77777777" w:rsidR="00ED102B" w:rsidRDefault="00ED102B" w:rsidP="00BA63EA">
      <w:pPr>
        <w:spacing w:after="0" w:line="240" w:lineRule="auto"/>
      </w:pPr>
      <w:r>
        <w:continuationSeparator/>
      </w:r>
    </w:p>
    <w:p w14:paraId="49D7C681" w14:textId="77777777" w:rsidR="00ED102B" w:rsidRDefault="00ED102B"/>
  </w:footnote>
  <w:footnote w:type="continuationNotice" w:id="1">
    <w:p w14:paraId="3EAF5247" w14:textId="77777777" w:rsidR="00ED102B" w:rsidRDefault="00ED1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C065"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92"/>
    <w:multiLevelType w:val="hybridMultilevel"/>
    <w:tmpl w:val="E73A2A2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AB6285A">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42A82"/>
    <w:multiLevelType w:val="hybridMultilevel"/>
    <w:tmpl w:val="E70C67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125123"/>
    <w:multiLevelType w:val="multilevel"/>
    <w:tmpl w:val="DB9A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C2628"/>
    <w:multiLevelType w:val="hybridMultilevel"/>
    <w:tmpl w:val="32846436"/>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AB6285A">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985B63"/>
    <w:multiLevelType w:val="hybridMultilevel"/>
    <w:tmpl w:val="7E480E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D26CD2"/>
    <w:multiLevelType w:val="hybridMultilevel"/>
    <w:tmpl w:val="012A110A"/>
    <w:lvl w:ilvl="0" w:tplc="B08ECF7A">
      <w:numFmt w:val="bullet"/>
      <w:lvlText w:val="-"/>
      <w:lvlJc w:val="left"/>
      <w:pPr>
        <w:ind w:left="720" w:hanging="360"/>
      </w:pPr>
      <w:rPr>
        <w:rFonts w:ascii="Calibri" w:eastAsia="Symbo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A441CD"/>
    <w:multiLevelType w:val="multilevel"/>
    <w:tmpl w:val="7DB06C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06C12"/>
    <w:multiLevelType w:val="hybridMultilevel"/>
    <w:tmpl w:val="34DC4A58"/>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8720E88"/>
    <w:multiLevelType w:val="hybridMultilevel"/>
    <w:tmpl w:val="8CDC579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AB6285A">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E10289"/>
    <w:multiLevelType w:val="hybridMultilevel"/>
    <w:tmpl w:val="F43C41D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B6520844">
      <w:start w:val="1"/>
      <w:numFmt w:val="bullet"/>
      <w:lvlText w:val=""/>
      <w:lvlJc w:val="left"/>
      <w:pPr>
        <w:ind w:left="2160" w:hanging="180"/>
      </w:pPr>
      <w:rPr>
        <w:rFonts w:ascii="Symbol" w:hAnsi="Symbol" w:hint="default"/>
        <w:color w:val="auto"/>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2C64C8"/>
    <w:multiLevelType w:val="hybridMultilevel"/>
    <w:tmpl w:val="1F52DC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A1A4326"/>
    <w:multiLevelType w:val="hybridMultilevel"/>
    <w:tmpl w:val="8DBCC896"/>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AB6285A">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B763FD"/>
    <w:multiLevelType w:val="multilevel"/>
    <w:tmpl w:val="45A09F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40" w:hanging="660"/>
      </w:pPr>
      <w:rPr>
        <w:rFonts w:ascii="Calibri" w:eastAsia="Times New Roman"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2E3326"/>
    <w:multiLevelType w:val="hybridMultilevel"/>
    <w:tmpl w:val="B5EA55D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B6520844">
      <w:start w:val="1"/>
      <w:numFmt w:val="bullet"/>
      <w:lvlText w:val=""/>
      <w:lvlJc w:val="left"/>
      <w:pPr>
        <w:ind w:left="2160" w:hanging="180"/>
      </w:pPr>
      <w:rPr>
        <w:rFonts w:ascii="Symbol" w:hAnsi="Symbol" w:hint="default"/>
        <w:color w:val="auto"/>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2612440">
    <w:abstractNumId w:val="8"/>
  </w:num>
  <w:num w:numId="2" w16cid:durableId="1891988657">
    <w:abstractNumId w:val="7"/>
  </w:num>
  <w:num w:numId="3" w16cid:durableId="1089732893">
    <w:abstractNumId w:val="11"/>
  </w:num>
  <w:num w:numId="4" w16cid:durableId="1018118394">
    <w:abstractNumId w:val="9"/>
  </w:num>
  <w:num w:numId="5" w16cid:durableId="418840663">
    <w:abstractNumId w:val="3"/>
  </w:num>
  <w:num w:numId="6" w16cid:durableId="594165724">
    <w:abstractNumId w:val="13"/>
  </w:num>
  <w:num w:numId="7" w16cid:durableId="470367187">
    <w:abstractNumId w:val="0"/>
  </w:num>
  <w:num w:numId="8" w16cid:durableId="842431481">
    <w:abstractNumId w:val="15"/>
  </w:num>
  <w:num w:numId="9" w16cid:durableId="1044867931">
    <w:abstractNumId w:val="10"/>
  </w:num>
  <w:num w:numId="10" w16cid:durableId="1907498267">
    <w:abstractNumId w:val="5"/>
  </w:num>
  <w:num w:numId="11" w16cid:durableId="497621347">
    <w:abstractNumId w:val="14"/>
  </w:num>
  <w:num w:numId="12" w16cid:durableId="1932198365">
    <w:abstractNumId w:val="6"/>
  </w:num>
  <w:num w:numId="13" w16cid:durableId="898976618">
    <w:abstractNumId w:val="2"/>
  </w:num>
  <w:num w:numId="14" w16cid:durableId="664016915">
    <w:abstractNumId w:val="12"/>
  </w:num>
  <w:num w:numId="15" w16cid:durableId="833649525">
    <w:abstractNumId w:val="4"/>
  </w:num>
  <w:num w:numId="16" w16cid:durableId="9287306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f0BIT8EMjD44ELdXacMANtSN2BlFA5WTB1xHIzojXy+Xde58ioCqyc3KQq2qhbNs5LdMJ/9Q1ZMB6ooNKk+pQ==" w:salt="CjTksvdrk6ANPh9MYTfqi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51"/>
    <w:rsid w:val="00000E6F"/>
    <w:rsid w:val="000021BE"/>
    <w:rsid w:val="00002811"/>
    <w:rsid w:val="000045CC"/>
    <w:rsid w:val="00010A0E"/>
    <w:rsid w:val="00010ACF"/>
    <w:rsid w:val="000148E3"/>
    <w:rsid w:val="000162BC"/>
    <w:rsid w:val="000166BD"/>
    <w:rsid w:val="00016C46"/>
    <w:rsid w:val="00016D85"/>
    <w:rsid w:val="00016E75"/>
    <w:rsid w:val="000211D1"/>
    <w:rsid w:val="0002173F"/>
    <w:rsid w:val="000255B2"/>
    <w:rsid w:val="000414E0"/>
    <w:rsid w:val="00053F44"/>
    <w:rsid w:val="00055386"/>
    <w:rsid w:val="00056F55"/>
    <w:rsid w:val="00075D4A"/>
    <w:rsid w:val="00076EBB"/>
    <w:rsid w:val="00084BC0"/>
    <w:rsid w:val="0008601B"/>
    <w:rsid w:val="0009126E"/>
    <w:rsid w:val="0009751C"/>
    <w:rsid w:val="000A1DE0"/>
    <w:rsid w:val="000A3CEF"/>
    <w:rsid w:val="000A7DE0"/>
    <w:rsid w:val="000B02B7"/>
    <w:rsid w:val="000B19F6"/>
    <w:rsid w:val="000B5D07"/>
    <w:rsid w:val="000B64A6"/>
    <w:rsid w:val="000C1231"/>
    <w:rsid w:val="000C3023"/>
    <w:rsid w:val="000C7369"/>
    <w:rsid w:val="000D1C11"/>
    <w:rsid w:val="000D4AA7"/>
    <w:rsid w:val="000E4BFD"/>
    <w:rsid w:val="000E6AAF"/>
    <w:rsid w:val="000E6EA7"/>
    <w:rsid w:val="000E6F0E"/>
    <w:rsid w:val="000E7D16"/>
    <w:rsid w:val="000F0CD6"/>
    <w:rsid w:val="000F1901"/>
    <w:rsid w:val="000F1F4E"/>
    <w:rsid w:val="000F254E"/>
    <w:rsid w:val="000F2A18"/>
    <w:rsid w:val="000F460C"/>
    <w:rsid w:val="00105D44"/>
    <w:rsid w:val="001154A5"/>
    <w:rsid w:val="001256E2"/>
    <w:rsid w:val="00135389"/>
    <w:rsid w:val="00141C94"/>
    <w:rsid w:val="0014272A"/>
    <w:rsid w:val="00160DFE"/>
    <w:rsid w:val="00167272"/>
    <w:rsid w:val="00172B6E"/>
    <w:rsid w:val="001730A8"/>
    <w:rsid w:val="00174266"/>
    <w:rsid w:val="001872B1"/>
    <w:rsid w:val="001905DE"/>
    <w:rsid w:val="001909C4"/>
    <w:rsid w:val="00195AB9"/>
    <w:rsid w:val="0019644C"/>
    <w:rsid w:val="00197D8E"/>
    <w:rsid w:val="001A23FB"/>
    <w:rsid w:val="001B2C17"/>
    <w:rsid w:val="001B3120"/>
    <w:rsid w:val="001B342B"/>
    <w:rsid w:val="001B79F3"/>
    <w:rsid w:val="001C30CA"/>
    <w:rsid w:val="001C4036"/>
    <w:rsid w:val="001E50E2"/>
    <w:rsid w:val="001F0532"/>
    <w:rsid w:val="001F2D6B"/>
    <w:rsid w:val="001F2FEF"/>
    <w:rsid w:val="001F4086"/>
    <w:rsid w:val="0020111D"/>
    <w:rsid w:val="00203EF4"/>
    <w:rsid w:val="0020427A"/>
    <w:rsid w:val="0021219A"/>
    <w:rsid w:val="00213041"/>
    <w:rsid w:val="00216A99"/>
    <w:rsid w:val="00217938"/>
    <w:rsid w:val="002214B4"/>
    <w:rsid w:val="00221A2C"/>
    <w:rsid w:val="00233091"/>
    <w:rsid w:val="00233658"/>
    <w:rsid w:val="00234B60"/>
    <w:rsid w:val="00234F82"/>
    <w:rsid w:val="0023730E"/>
    <w:rsid w:val="00244BCC"/>
    <w:rsid w:val="0024550C"/>
    <w:rsid w:val="002466C9"/>
    <w:rsid w:val="00247D35"/>
    <w:rsid w:val="00255FD9"/>
    <w:rsid w:val="002564EC"/>
    <w:rsid w:val="0026117E"/>
    <w:rsid w:val="002675AB"/>
    <w:rsid w:val="0028025D"/>
    <w:rsid w:val="00280CBF"/>
    <w:rsid w:val="00283118"/>
    <w:rsid w:val="0028446F"/>
    <w:rsid w:val="00294235"/>
    <w:rsid w:val="00296A72"/>
    <w:rsid w:val="00297D3F"/>
    <w:rsid w:val="002A1A52"/>
    <w:rsid w:val="002A51D6"/>
    <w:rsid w:val="002A7B28"/>
    <w:rsid w:val="002B173E"/>
    <w:rsid w:val="002B36FE"/>
    <w:rsid w:val="002B57EC"/>
    <w:rsid w:val="002C2506"/>
    <w:rsid w:val="002C2A2E"/>
    <w:rsid w:val="002C5694"/>
    <w:rsid w:val="002C6348"/>
    <w:rsid w:val="002C7998"/>
    <w:rsid w:val="002D32D5"/>
    <w:rsid w:val="002D4192"/>
    <w:rsid w:val="002D5BE2"/>
    <w:rsid w:val="002D764E"/>
    <w:rsid w:val="002E2A05"/>
    <w:rsid w:val="002E3F25"/>
    <w:rsid w:val="002E59FF"/>
    <w:rsid w:val="002E5B57"/>
    <w:rsid w:val="002E6AAD"/>
    <w:rsid w:val="002E6B15"/>
    <w:rsid w:val="002F131B"/>
    <w:rsid w:val="002F610E"/>
    <w:rsid w:val="00304CB5"/>
    <w:rsid w:val="00304EC6"/>
    <w:rsid w:val="00306709"/>
    <w:rsid w:val="00306C2B"/>
    <w:rsid w:val="00313AA4"/>
    <w:rsid w:val="00313F33"/>
    <w:rsid w:val="00314AEE"/>
    <w:rsid w:val="00315422"/>
    <w:rsid w:val="00317EAB"/>
    <w:rsid w:val="0032157C"/>
    <w:rsid w:val="00322EA7"/>
    <w:rsid w:val="0032335C"/>
    <w:rsid w:val="00324FA5"/>
    <w:rsid w:val="003266EF"/>
    <w:rsid w:val="00326882"/>
    <w:rsid w:val="00330CC8"/>
    <w:rsid w:val="003322B7"/>
    <w:rsid w:val="00334EE9"/>
    <w:rsid w:val="00335C82"/>
    <w:rsid w:val="0034227F"/>
    <w:rsid w:val="0034480E"/>
    <w:rsid w:val="00344E24"/>
    <w:rsid w:val="00350981"/>
    <w:rsid w:val="00352C07"/>
    <w:rsid w:val="0035465D"/>
    <w:rsid w:val="00360F8B"/>
    <w:rsid w:val="00370903"/>
    <w:rsid w:val="00372F9E"/>
    <w:rsid w:val="00374465"/>
    <w:rsid w:val="00381A8C"/>
    <w:rsid w:val="003853C3"/>
    <w:rsid w:val="00385D8F"/>
    <w:rsid w:val="00390000"/>
    <w:rsid w:val="00390A57"/>
    <w:rsid w:val="00392A01"/>
    <w:rsid w:val="003930A4"/>
    <w:rsid w:val="003950BE"/>
    <w:rsid w:val="00395537"/>
    <w:rsid w:val="003A3A1F"/>
    <w:rsid w:val="003A6157"/>
    <w:rsid w:val="003B0234"/>
    <w:rsid w:val="003B2C0B"/>
    <w:rsid w:val="003B4DE1"/>
    <w:rsid w:val="003B7E2E"/>
    <w:rsid w:val="003C19F7"/>
    <w:rsid w:val="003C4B3D"/>
    <w:rsid w:val="003C4B9A"/>
    <w:rsid w:val="003C55AB"/>
    <w:rsid w:val="003C7444"/>
    <w:rsid w:val="003D3851"/>
    <w:rsid w:val="003D6269"/>
    <w:rsid w:val="003E01EB"/>
    <w:rsid w:val="003E14E7"/>
    <w:rsid w:val="003E4E78"/>
    <w:rsid w:val="003F6109"/>
    <w:rsid w:val="00403095"/>
    <w:rsid w:val="004033C0"/>
    <w:rsid w:val="00403526"/>
    <w:rsid w:val="0040426F"/>
    <w:rsid w:val="004048D9"/>
    <w:rsid w:val="00405C77"/>
    <w:rsid w:val="004137C1"/>
    <w:rsid w:val="00415512"/>
    <w:rsid w:val="004221A4"/>
    <w:rsid w:val="004235EF"/>
    <w:rsid w:val="004237F7"/>
    <w:rsid w:val="004340A3"/>
    <w:rsid w:val="00441495"/>
    <w:rsid w:val="00445DDF"/>
    <w:rsid w:val="00447014"/>
    <w:rsid w:val="00457BEF"/>
    <w:rsid w:val="004662BD"/>
    <w:rsid w:val="0047346D"/>
    <w:rsid w:val="00476BDF"/>
    <w:rsid w:val="00476E7B"/>
    <w:rsid w:val="00481F78"/>
    <w:rsid w:val="004820FD"/>
    <w:rsid w:val="00487631"/>
    <w:rsid w:val="0049116B"/>
    <w:rsid w:val="004956EB"/>
    <w:rsid w:val="00497648"/>
    <w:rsid w:val="00497E86"/>
    <w:rsid w:val="004A0C5F"/>
    <w:rsid w:val="004A145B"/>
    <w:rsid w:val="004A397F"/>
    <w:rsid w:val="004A3B2C"/>
    <w:rsid w:val="004A46CE"/>
    <w:rsid w:val="004B03B9"/>
    <w:rsid w:val="004B560E"/>
    <w:rsid w:val="004B6BC1"/>
    <w:rsid w:val="004C00F9"/>
    <w:rsid w:val="004C60ED"/>
    <w:rsid w:val="004D121A"/>
    <w:rsid w:val="004D1785"/>
    <w:rsid w:val="004D1E05"/>
    <w:rsid w:val="004D2D27"/>
    <w:rsid w:val="004D5ECD"/>
    <w:rsid w:val="004E27B7"/>
    <w:rsid w:val="004E4DDE"/>
    <w:rsid w:val="004E5C01"/>
    <w:rsid w:val="004E7C3C"/>
    <w:rsid w:val="004F2C5D"/>
    <w:rsid w:val="004F77CA"/>
    <w:rsid w:val="00507D32"/>
    <w:rsid w:val="00510618"/>
    <w:rsid w:val="00516BE8"/>
    <w:rsid w:val="00516FCA"/>
    <w:rsid w:val="00522653"/>
    <w:rsid w:val="0052406D"/>
    <w:rsid w:val="0052757A"/>
    <w:rsid w:val="00535457"/>
    <w:rsid w:val="005364B7"/>
    <w:rsid w:val="00536E63"/>
    <w:rsid w:val="0054257B"/>
    <w:rsid w:val="00544A18"/>
    <w:rsid w:val="00545FE6"/>
    <w:rsid w:val="0054710C"/>
    <w:rsid w:val="00547463"/>
    <w:rsid w:val="005556E6"/>
    <w:rsid w:val="0055736F"/>
    <w:rsid w:val="005611BF"/>
    <w:rsid w:val="00561F79"/>
    <w:rsid w:val="0056235B"/>
    <w:rsid w:val="005646AD"/>
    <w:rsid w:val="005667C5"/>
    <w:rsid w:val="005728BE"/>
    <w:rsid w:val="005737C3"/>
    <w:rsid w:val="005769D5"/>
    <w:rsid w:val="00577B10"/>
    <w:rsid w:val="005A4EB4"/>
    <w:rsid w:val="005A6520"/>
    <w:rsid w:val="005A7420"/>
    <w:rsid w:val="005A79E8"/>
    <w:rsid w:val="005A7E29"/>
    <w:rsid w:val="005C2E8C"/>
    <w:rsid w:val="005D0F89"/>
    <w:rsid w:val="005D1240"/>
    <w:rsid w:val="005D1802"/>
    <w:rsid w:val="005D3391"/>
    <w:rsid w:val="005E35F8"/>
    <w:rsid w:val="005E4E91"/>
    <w:rsid w:val="005E57C6"/>
    <w:rsid w:val="005F0EFA"/>
    <w:rsid w:val="00606FDA"/>
    <w:rsid w:val="006224D2"/>
    <w:rsid w:val="006239EB"/>
    <w:rsid w:val="0062468F"/>
    <w:rsid w:val="00625125"/>
    <w:rsid w:val="00630804"/>
    <w:rsid w:val="006310CC"/>
    <w:rsid w:val="00635E8D"/>
    <w:rsid w:val="0064363E"/>
    <w:rsid w:val="00643E58"/>
    <w:rsid w:val="006479FC"/>
    <w:rsid w:val="0065077B"/>
    <w:rsid w:val="0065410C"/>
    <w:rsid w:val="00656980"/>
    <w:rsid w:val="00660BDD"/>
    <w:rsid w:val="00671EA5"/>
    <w:rsid w:val="00672603"/>
    <w:rsid w:val="00680FAB"/>
    <w:rsid w:val="006833E9"/>
    <w:rsid w:val="00684E3C"/>
    <w:rsid w:val="00690791"/>
    <w:rsid w:val="00690A97"/>
    <w:rsid w:val="00693717"/>
    <w:rsid w:val="006955DA"/>
    <w:rsid w:val="006A19E2"/>
    <w:rsid w:val="006A1F88"/>
    <w:rsid w:val="006A44D4"/>
    <w:rsid w:val="006A4FD6"/>
    <w:rsid w:val="006A7A96"/>
    <w:rsid w:val="006B37DF"/>
    <w:rsid w:val="006C0676"/>
    <w:rsid w:val="006C2877"/>
    <w:rsid w:val="006C623D"/>
    <w:rsid w:val="006D1A2C"/>
    <w:rsid w:val="006D3A76"/>
    <w:rsid w:val="006D7332"/>
    <w:rsid w:val="006E2DA7"/>
    <w:rsid w:val="006E551A"/>
    <w:rsid w:val="006E5AAF"/>
    <w:rsid w:val="006E7C67"/>
    <w:rsid w:val="006F588E"/>
    <w:rsid w:val="00712814"/>
    <w:rsid w:val="00713AC4"/>
    <w:rsid w:val="00716618"/>
    <w:rsid w:val="00716DB9"/>
    <w:rsid w:val="00721AA6"/>
    <w:rsid w:val="00722C9D"/>
    <w:rsid w:val="00724A6B"/>
    <w:rsid w:val="00733F53"/>
    <w:rsid w:val="007349F4"/>
    <w:rsid w:val="00740AD7"/>
    <w:rsid w:val="00742549"/>
    <w:rsid w:val="007441F7"/>
    <w:rsid w:val="00752401"/>
    <w:rsid w:val="007524E7"/>
    <w:rsid w:val="00753861"/>
    <w:rsid w:val="00753A85"/>
    <w:rsid w:val="00755676"/>
    <w:rsid w:val="00756CCC"/>
    <w:rsid w:val="007630B7"/>
    <w:rsid w:val="00763862"/>
    <w:rsid w:val="007732B2"/>
    <w:rsid w:val="00784971"/>
    <w:rsid w:val="00785537"/>
    <w:rsid w:val="00786A82"/>
    <w:rsid w:val="007928D7"/>
    <w:rsid w:val="007930E3"/>
    <w:rsid w:val="00794567"/>
    <w:rsid w:val="00796094"/>
    <w:rsid w:val="007A1B2D"/>
    <w:rsid w:val="007A673A"/>
    <w:rsid w:val="007B0025"/>
    <w:rsid w:val="007B444C"/>
    <w:rsid w:val="007B5B1B"/>
    <w:rsid w:val="007C0BC6"/>
    <w:rsid w:val="007C14D6"/>
    <w:rsid w:val="007C2104"/>
    <w:rsid w:val="007C347D"/>
    <w:rsid w:val="007C453A"/>
    <w:rsid w:val="007C700A"/>
    <w:rsid w:val="007C7378"/>
    <w:rsid w:val="007D224E"/>
    <w:rsid w:val="007D45EE"/>
    <w:rsid w:val="007E05CB"/>
    <w:rsid w:val="007E2E25"/>
    <w:rsid w:val="007E524D"/>
    <w:rsid w:val="007F07C5"/>
    <w:rsid w:val="0080523C"/>
    <w:rsid w:val="008109F2"/>
    <w:rsid w:val="00813303"/>
    <w:rsid w:val="00820904"/>
    <w:rsid w:val="008224E6"/>
    <w:rsid w:val="00831119"/>
    <w:rsid w:val="0083352A"/>
    <w:rsid w:val="00841334"/>
    <w:rsid w:val="0084221E"/>
    <w:rsid w:val="0084616D"/>
    <w:rsid w:val="00854F28"/>
    <w:rsid w:val="008561F6"/>
    <w:rsid w:val="00856378"/>
    <w:rsid w:val="00870238"/>
    <w:rsid w:val="00870CFE"/>
    <w:rsid w:val="00874F70"/>
    <w:rsid w:val="00877512"/>
    <w:rsid w:val="00884ABD"/>
    <w:rsid w:val="00885121"/>
    <w:rsid w:val="00892B95"/>
    <w:rsid w:val="0089336E"/>
    <w:rsid w:val="00893A1B"/>
    <w:rsid w:val="00896C93"/>
    <w:rsid w:val="008A03C7"/>
    <w:rsid w:val="008A23AF"/>
    <w:rsid w:val="008A3DCC"/>
    <w:rsid w:val="008A7AEF"/>
    <w:rsid w:val="008B1B0D"/>
    <w:rsid w:val="008C1ADC"/>
    <w:rsid w:val="008C2AAA"/>
    <w:rsid w:val="008C3714"/>
    <w:rsid w:val="008C4B6B"/>
    <w:rsid w:val="008D093E"/>
    <w:rsid w:val="008D4844"/>
    <w:rsid w:val="008D48AB"/>
    <w:rsid w:val="008D5B03"/>
    <w:rsid w:val="008E0B07"/>
    <w:rsid w:val="008E3960"/>
    <w:rsid w:val="008F0806"/>
    <w:rsid w:val="008F2127"/>
    <w:rsid w:val="008F3EC0"/>
    <w:rsid w:val="00902046"/>
    <w:rsid w:val="0091472C"/>
    <w:rsid w:val="00922390"/>
    <w:rsid w:val="00922F52"/>
    <w:rsid w:val="00925313"/>
    <w:rsid w:val="00925F84"/>
    <w:rsid w:val="00925FC4"/>
    <w:rsid w:val="0093087F"/>
    <w:rsid w:val="00932419"/>
    <w:rsid w:val="009442D4"/>
    <w:rsid w:val="00946013"/>
    <w:rsid w:val="00952C22"/>
    <w:rsid w:val="00955812"/>
    <w:rsid w:val="0095620C"/>
    <w:rsid w:val="00961880"/>
    <w:rsid w:val="00965BDF"/>
    <w:rsid w:val="00965D7D"/>
    <w:rsid w:val="00967BF3"/>
    <w:rsid w:val="009739B4"/>
    <w:rsid w:val="00974252"/>
    <w:rsid w:val="00976564"/>
    <w:rsid w:val="0098415C"/>
    <w:rsid w:val="00990B3E"/>
    <w:rsid w:val="00997EBC"/>
    <w:rsid w:val="009B4B30"/>
    <w:rsid w:val="009B6B13"/>
    <w:rsid w:val="009C4A3E"/>
    <w:rsid w:val="009D0971"/>
    <w:rsid w:val="009D5345"/>
    <w:rsid w:val="009D5AA3"/>
    <w:rsid w:val="009D6680"/>
    <w:rsid w:val="009E6526"/>
    <w:rsid w:val="00A009C9"/>
    <w:rsid w:val="00A01200"/>
    <w:rsid w:val="00A01FD1"/>
    <w:rsid w:val="00A033FB"/>
    <w:rsid w:val="00A04031"/>
    <w:rsid w:val="00A104B4"/>
    <w:rsid w:val="00A160B3"/>
    <w:rsid w:val="00A20C68"/>
    <w:rsid w:val="00A21A58"/>
    <w:rsid w:val="00A31CDA"/>
    <w:rsid w:val="00A3339C"/>
    <w:rsid w:val="00A35B71"/>
    <w:rsid w:val="00A35D70"/>
    <w:rsid w:val="00A36054"/>
    <w:rsid w:val="00A43A8D"/>
    <w:rsid w:val="00A4461B"/>
    <w:rsid w:val="00A46E7D"/>
    <w:rsid w:val="00A47217"/>
    <w:rsid w:val="00A4784D"/>
    <w:rsid w:val="00A53221"/>
    <w:rsid w:val="00A55BED"/>
    <w:rsid w:val="00A57FF0"/>
    <w:rsid w:val="00A758E3"/>
    <w:rsid w:val="00A76B32"/>
    <w:rsid w:val="00A8227C"/>
    <w:rsid w:val="00A8507A"/>
    <w:rsid w:val="00A85969"/>
    <w:rsid w:val="00A91C26"/>
    <w:rsid w:val="00A92052"/>
    <w:rsid w:val="00A9532F"/>
    <w:rsid w:val="00AA19BB"/>
    <w:rsid w:val="00AA20E8"/>
    <w:rsid w:val="00AA5DB8"/>
    <w:rsid w:val="00AB12F1"/>
    <w:rsid w:val="00AB3C53"/>
    <w:rsid w:val="00AB7AC4"/>
    <w:rsid w:val="00AC1ECC"/>
    <w:rsid w:val="00AC53A6"/>
    <w:rsid w:val="00AC5ADE"/>
    <w:rsid w:val="00AC74B0"/>
    <w:rsid w:val="00AD11CC"/>
    <w:rsid w:val="00AE09EE"/>
    <w:rsid w:val="00AE154F"/>
    <w:rsid w:val="00AE29E6"/>
    <w:rsid w:val="00AE2ECD"/>
    <w:rsid w:val="00AE2FB0"/>
    <w:rsid w:val="00AE3689"/>
    <w:rsid w:val="00AF4032"/>
    <w:rsid w:val="00B03F06"/>
    <w:rsid w:val="00B14A63"/>
    <w:rsid w:val="00B153F1"/>
    <w:rsid w:val="00B1596F"/>
    <w:rsid w:val="00B2075C"/>
    <w:rsid w:val="00B26DCD"/>
    <w:rsid w:val="00B26F51"/>
    <w:rsid w:val="00B371C8"/>
    <w:rsid w:val="00B47DC3"/>
    <w:rsid w:val="00B51A94"/>
    <w:rsid w:val="00B553A4"/>
    <w:rsid w:val="00B63C1E"/>
    <w:rsid w:val="00B656CE"/>
    <w:rsid w:val="00B66ADB"/>
    <w:rsid w:val="00B72D87"/>
    <w:rsid w:val="00B8198B"/>
    <w:rsid w:val="00B93DAD"/>
    <w:rsid w:val="00B954D7"/>
    <w:rsid w:val="00B95EA4"/>
    <w:rsid w:val="00BA45AA"/>
    <w:rsid w:val="00BA63EA"/>
    <w:rsid w:val="00BB340D"/>
    <w:rsid w:val="00BB49E7"/>
    <w:rsid w:val="00BB4ECA"/>
    <w:rsid w:val="00BB68B8"/>
    <w:rsid w:val="00BB74DE"/>
    <w:rsid w:val="00BC203C"/>
    <w:rsid w:val="00BC260F"/>
    <w:rsid w:val="00BD339F"/>
    <w:rsid w:val="00BD4575"/>
    <w:rsid w:val="00BD5877"/>
    <w:rsid w:val="00BD7007"/>
    <w:rsid w:val="00BE2CDF"/>
    <w:rsid w:val="00BE5EF4"/>
    <w:rsid w:val="00BE6593"/>
    <w:rsid w:val="00BE66BA"/>
    <w:rsid w:val="00BE700D"/>
    <w:rsid w:val="00BE7C0E"/>
    <w:rsid w:val="00BF0924"/>
    <w:rsid w:val="00BF65DF"/>
    <w:rsid w:val="00C00F0B"/>
    <w:rsid w:val="00C06082"/>
    <w:rsid w:val="00C07706"/>
    <w:rsid w:val="00C132BD"/>
    <w:rsid w:val="00C1368A"/>
    <w:rsid w:val="00C1389A"/>
    <w:rsid w:val="00C268CB"/>
    <w:rsid w:val="00C301D5"/>
    <w:rsid w:val="00C31211"/>
    <w:rsid w:val="00C31906"/>
    <w:rsid w:val="00C340BE"/>
    <w:rsid w:val="00C34536"/>
    <w:rsid w:val="00C40425"/>
    <w:rsid w:val="00C43288"/>
    <w:rsid w:val="00C453E7"/>
    <w:rsid w:val="00C50AC5"/>
    <w:rsid w:val="00C51EBF"/>
    <w:rsid w:val="00C5418F"/>
    <w:rsid w:val="00C60DAB"/>
    <w:rsid w:val="00C7352B"/>
    <w:rsid w:val="00C80FAF"/>
    <w:rsid w:val="00C81B21"/>
    <w:rsid w:val="00C86380"/>
    <w:rsid w:val="00C903C9"/>
    <w:rsid w:val="00CA0893"/>
    <w:rsid w:val="00CA11D8"/>
    <w:rsid w:val="00CA38BC"/>
    <w:rsid w:val="00CA4087"/>
    <w:rsid w:val="00CA5F4B"/>
    <w:rsid w:val="00CB0C3A"/>
    <w:rsid w:val="00CB0D40"/>
    <w:rsid w:val="00CB6E5C"/>
    <w:rsid w:val="00CC5346"/>
    <w:rsid w:val="00CD37D2"/>
    <w:rsid w:val="00CE4396"/>
    <w:rsid w:val="00CE757B"/>
    <w:rsid w:val="00CF6CBA"/>
    <w:rsid w:val="00D02A2E"/>
    <w:rsid w:val="00D06F8B"/>
    <w:rsid w:val="00D1435E"/>
    <w:rsid w:val="00D16980"/>
    <w:rsid w:val="00D17D2F"/>
    <w:rsid w:val="00D20AF9"/>
    <w:rsid w:val="00D27492"/>
    <w:rsid w:val="00D31A49"/>
    <w:rsid w:val="00D34FF0"/>
    <w:rsid w:val="00D357E3"/>
    <w:rsid w:val="00D41107"/>
    <w:rsid w:val="00D46FE0"/>
    <w:rsid w:val="00D50161"/>
    <w:rsid w:val="00D529F3"/>
    <w:rsid w:val="00D53399"/>
    <w:rsid w:val="00D5537A"/>
    <w:rsid w:val="00D61271"/>
    <w:rsid w:val="00D61329"/>
    <w:rsid w:val="00D61E4B"/>
    <w:rsid w:val="00D63B3A"/>
    <w:rsid w:val="00D63BD5"/>
    <w:rsid w:val="00D63E5E"/>
    <w:rsid w:val="00D6734F"/>
    <w:rsid w:val="00D77A26"/>
    <w:rsid w:val="00D94BF5"/>
    <w:rsid w:val="00D94C44"/>
    <w:rsid w:val="00D965AF"/>
    <w:rsid w:val="00D96F8E"/>
    <w:rsid w:val="00D97142"/>
    <w:rsid w:val="00D97566"/>
    <w:rsid w:val="00DB738A"/>
    <w:rsid w:val="00DC2A83"/>
    <w:rsid w:val="00DC4119"/>
    <w:rsid w:val="00DD3BFA"/>
    <w:rsid w:val="00DD68A5"/>
    <w:rsid w:val="00DD7DD6"/>
    <w:rsid w:val="00DE4BC1"/>
    <w:rsid w:val="00DE5120"/>
    <w:rsid w:val="00DF159A"/>
    <w:rsid w:val="00DF3839"/>
    <w:rsid w:val="00DF528B"/>
    <w:rsid w:val="00E05397"/>
    <w:rsid w:val="00E06B18"/>
    <w:rsid w:val="00E128FF"/>
    <w:rsid w:val="00E12F88"/>
    <w:rsid w:val="00E21D58"/>
    <w:rsid w:val="00E237C0"/>
    <w:rsid w:val="00E25842"/>
    <w:rsid w:val="00E263ED"/>
    <w:rsid w:val="00E30031"/>
    <w:rsid w:val="00E35C34"/>
    <w:rsid w:val="00E40114"/>
    <w:rsid w:val="00E47181"/>
    <w:rsid w:val="00E50758"/>
    <w:rsid w:val="00E50ECF"/>
    <w:rsid w:val="00E523D4"/>
    <w:rsid w:val="00E56E1E"/>
    <w:rsid w:val="00E5795D"/>
    <w:rsid w:val="00E63568"/>
    <w:rsid w:val="00E72E35"/>
    <w:rsid w:val="00E7367B"/>
    <w:rsid w:val="00E73D59"/>
    <w:rsid w:val="00E75D6A"/>
    <w:rsid w:val="00E801AA"/>
    <w:rsid w:val="00E86CCA"/>
    <w:rsid w:val="00E91913"/>
    <w:rsid w:val="00EB35C6"/>
    <w:rsid w:val="00EB452E"/>
    <w:rsid w:val="00EB71F4"/>
    <w:rsid w:val="00EC0BE1"/>
    <w:rsid w:val="00EC0F49"/>
    <w:rsid w:val="00EC75CD"/>
    <w:rsid w:val="00ED102B"/>
    <w:rsid w:val="00ED1993"/>
    <w:rsid w:val="00EE5388"/>
    <w:rsid w:val="00EE546F"/>
    <w:rsid w:val="00EE5B5D"/>
    <w:rsid w:val="00EF36CA"/>
    <w:rsid w:val="00F00159"/>
    <w:rsid w:val="00F04227"/>
    <w:rsid w:val="00F06636"/>
    <w:rsid w:val="00F10350"/>
    <w:rsid w:val="00F17AFE"/>
    <w:rsid w:val="00F20C0A"/>
    <w:rsid w:val="00F210D2"/>
    <w:rsid w:val="00F2575B"/>
    <w:rsid w:val="00F30CC0"/>
    <w:rsid w:val="00F321D2"/>
    <w:rsid w:val="00F321DC"/>
    <w:rsid w:val="00F36582"/>
    <w:rsid w:val="00F40691"/>
    <w:rsid w:val="00F46052"/>
    <w:rsid w:val="00F4725B"/>
    <w:rsid w:val="00F50D23"/>
    <w:rsid w:val="00F5119A"/>
    <w:rsid w:val="00F54C46"/>
    <w:rsid w:val="00F55117"/>
    <w:rsid w:val="00F55C3E"/>
    <w:rsid w:val="00F61141"/>
    <w:rsid w:val="00F6149F"/>
    <w:rsid w:val="00F636BB"/>
    <w:rsid w:val="00F716FF"/>
    <w:rsid w:val="00F8217D"/>
    <w:rsid w:val="00F8367C"/>
    <w:rsid w:val="00F97444"/>
    <w:rsid w:val="00FA098B"/>
    <w:rsid w:val="00FA0A8F"/>
    <w:rsid w:val="00FA3877"/>
    <w:rsid w:val="00FA695F"/>
    <w:rsid w:val="00FA770E"/>
    <w:rsid w:val="00FB4B22"/>
    <w:rsid w:val="00FC6E3F"/>
    <w:rsid w:val="00FC77BF"/>
    <w:rsid w:val="00FD0C51"/>
    <w:rsid w:val="00FD24B3"/>
    <w:rsid w:val="00FD38E5"/>
    <w:rsid w:val="00FD7DC4"/>
    <w:rsid w:val="00FE01C3"/>
    <w:rsid w:val="00FF211C"/>
    <w:rsid w:val="00FF4707"/>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FAD38"/>
  <w15:chartTrackingRefBased/>
  <w15:docId w15:val="{ACF959D0-B4F1-4860-BBEE-50FBC737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5F"/>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965D7D"/>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965D7D"/>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F17AFE"/>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F17AFE"/>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stellar" w:hAnsi="Castellar"/>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styleId="TableauGrille4-Accentuation1">
    <w:name w:val="Grid Table 4 Accent 1"/>
    <w:basedOn w:val="TableauNormal"/>
    <w:uiPriority w:val="49"/>
    <w:rsid w:val="00BC203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exte-courant1">
    <w:name w:val="texte-courant1"/>
    <w:basedOn w:val="Policepardfaut"/>
    <w:rsid w:val="0087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557">
      <w:bodyDiv w:val="1"/>
      <w:marLeft w:val="0"/>
      <w:marRight w:val="0"/>
      <w:marTop w:val="0"/>
      <w:marBottom w:val="0"/>
      <w:divBdr>
        <w:top w:val="none" w:sz="0" w:space="0" w:color="auto"/>
        <w:left w:val="none" w:sz="0" w:space="0" w:color="auto"/>
        <w:bottom w:val="none" w:sz="0" w:space="0" w:color="auto"/>
        <w:right w:val="none" w:sz="0" w:space="0" w:color="auto"/>
      </w:divBdr>
    </w:div>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squebec.gouv.qc.ca/fr/ShowDoc/cr/Q-2,%20r.%2017.1%20/" TargetMode="External"/><Relationship Id="rId18" Type="http://schemas.openxmlformats.org/officeDocument/2006/relationships/hyperlink" Target="https://www.environnement.gouv.qc.ca/biodiversite/especes-designees-susceptibles/especes-floristiques-menacees-vulnerable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formulaires/liste.htm" TargetMode="External"/><Relationship Id="rId17" Type="http://schemas.openxmlformats.org/officeDocument/2006/relationships/hyperlink" Target="https://www.donneesquebec.ca/recherche/dataset/atlas-des-territoires-interet-conservation-bts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biodiversite/aires_protegees/registre/" TargetMode="External"/><Relationship Id="rId20" Type="http://schemas.openxmlformats.org/officeDocument/2006/relationships/hyperlink" Target="https://www.environnement.gouv.qc.ca/lqe/autorisations/reafie/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biodiversite/aires_protegees/carte-interactive.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quebec.ca/gouvernement/gouvernement-ouvert/transparence-performance/indicateurs-statistiques/donnees-especes-situation-preca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gouvernement/ministere/environnement/lois-et-reglement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DF2B52697D40FCB89DC1273EB15539"/>
        <w:category>
          <w:name w:val="Général"/>
          <w:gallery w:val="placeholder"/>
        </w:category>
        <w:types>
          <w:type w:val="bbPlcHdr"/>
        </w:types>
        <w:behaviors>
          <w:behavior w:val="content"/>
        </w:behaviors>
        <w:guid w:val="{8BA55CCF-3A89-457A-9F4A-7C20531F5E5C}"/>
      </w:docPartPr>
      <w:docPartBody>
        <w:p w:rsidR="00331877" w:rsidRDefault="00B8641B">
          <w:pPr>
            <w:pStyle w:val="2FDF2B52697D40FCB89DC1273EB1553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500C0BD6E7D4473A0F41B35F95C3BCF"/>
        <w:category>
          <w:name w:val="Général"/>
          <w:gallery w:val="placeholder"/>
        </w:category>
        <w:types>
          <w:type w:val="bbPlcHdr"/>
        </w:types>
        <w:behaviors>
          <w:behavior w:val="content"/>
        </w:behaviors>
        <w:guid w:val="{284A1889-5F04-4393-8768-B690CB846004}"/>
      </w:docPartPr>
      <w:docPartBody>
        <w:p w:rsidR="00331877" w:rsidRDefault="00B8641B">
          <w:pPr>
            <w:pStyle w:val="5500C0BD6E7D4473A0F41B35F95C3BCF"/>
          </w:pPr>
          <w:r w:rsidRPr="00A728C8">
            <w:rPr>
              <w:rStyle w:val="Textedelespacerserv"/>
              <w:i/>
              <w:iCs/>
            </w:rPr>
            <w:t>Saisissez les informations</w:t>
          </w:r>
          <w:r>
            <w:rPr>
              <w:rStyle w:val="Textedelespacerserv"/>
              <w:i/>
              <w:iCs/>
            </w:rPr>
            <w:t>.</w:t>
          </w:r>
        </w:p>
      </w:docPartBody>
    </w:docPart>
    <w:docPart>
      <w:docPartPr>
        <w:name w:val="82BAD4B463764CA0B16D5509A59FE0F0"/>
        <w:category>
          <w:name w:val="Général"/>
          <w:gallery w:val="placeholder"/>
        </w:category>
        <w:types>
          <w:type w:val="bbPlcHdr"/>
        </w:types>
        <w:behaviors>
          <w:behavior w:val="content"/>
        </w:behaviors>
        <w:guid w:val="{6CDE737B-7385-4DBB-B3A1-835BC03D14F9}"/>
      </w:docPartPr>
      <w:docPartBody>
        <w:p w:rsidR="00331877" w:rsidRDefault="00B8641B">
          <w:pPr>
            <w:pStyle w:val="82BAD4B463764CA0B16D5509A59FE0F0"/>
          </w:pPr>
          <w:r>
            <w:rPr>
              <w:rStyle w:val="Textedelespacerserv"/>
              <w:i/>
              <w:iCs/>
            </w:rPr>
            <w:t>Sélectionnez la date.</w:t>
          </w:r>
        </w:p>
      </w:docPartBody>
    </w:docPart>
    <w:docPart>
      <w:docPartPr>
        <w:name w:val="AFE5E8EBC8DE4271AC6F5FAC8F2EFAB4"/>
        <w:category>
          <w:name w:val="Général"/>
          <w:gallery w:val="placeholder"/>
        </w:category>
        <w:types>
          <w:type w:val="bbPlcHdr"/>
        </w:types>
        <w:behaviors>
          <w:behavior w:val="content"/>
        </w:behaviors>
        <w:guid w:val="{E722DB6B-2A65-4D57-A34B-778C70F150F9}"/>
      </w:docPartPr>
      <w:docPartBody>
        <w:p w:rsidR="00331877" w:rsidRDefault="00B8641B">
          <w:pPr>
            <w:pStyle w:val="AFE5E8EBC8DE4271AC6F5FAC8F2EFAB4"/>
          </w:pPr>
          <w:r>
            <w:rPr>
              <w:rStyle w:val="Textedelespacerserv"/>
              <w:i/>
              <w:iCs/>
            </w:rPr>
            <w:t>Sélectionnez la date</w:t>
          </w:r>
          <w:r w:rsidRPr="00AA60DE">
            <w:rPr>
              <w:rStyle w:val="Textedelespacerserv"/>
            </w:rPr>
            <w:t>.</w:t>
          </w:r>
        </w:p>
      </w:docPartBody>
    </w:docPart>
    <w:docPart>
      <w:docPartPr>
        <w:name w:val="7A158BDDC73D40F398FC906383D7D519"/>
        <w:category>
          <w:name w:val="Général"/>
          <w:gallery w:val="placeholder"/>
        </w:category>
        <w:types>
          <w:type w:val="bbPlcHdr"/>
        </w:types>
        <w:behaviors>
          <w:behavior w:val="content"/>
        </w:behaviors>
        <w:guid w:val="{50631D46-924C-495E-878C-716525287B90}"/>
      </w:docPartPr>
      <w:docPartBody>
        <w:p w:rsidR="00331877" w:rsidRDefault="00B8641B">
          <w:pPr>
            <w:pStyle w:val="7A158BDDC73D40F398FC906383D7D519"/>
          </w:pPr>
          <w:r>
            <w:rPr>
              <w:rStyle w:val="Textedelespacerserv"/>
              <w:i/>
              <w:iCs/>
            </w:rPr>
            <w:t>Précisez la durée.</w:t>
          </w:r>
        </w:p>
      </w:docPartBody>
    </w:docPart>
    <w:docPart>
      <w:docPartPr>
        <w:name w:val="FBCA2F542F4E4449B8BA23FA62FE6002"/>
        <w:category>
          <w:name w:val="Général"/>
          <w:gallery w:val="placeholder"/>
        </w:category>
        <w:types>
          <w:type w:val="bbPlcHdr"/>
        </w:types>
        <w:behaviors>
          <w:behavior w:val="content"/>
        </w:behaviors>
        <w:guid w:val="{5ED61761-E4F7-4FCC-9BAA-A1099E6E7A7D}"/>
      </w:docPartPr>
      <w:docPartBody>
        <w:p w:rsidR="00331877" w:rsidRDefault="00B8641B">
          <w:pPr>
            <w:pStyle w:val="FBCA2F542F4E4449B8BA23FA62FE6002"/>
          </w:pPr>
          <w:r>
            <w:rPr>
              <w:rStyle w:val="Textedelespacerserv"/>
            </w:rPr>
            <w:t>..</w:t>
          </w:r>
          <w:r w:rsidRPr="00AA60DE">
            <w:rPr>
              <w:rStyle w:val="Textedelespacerserv"/>
            </w:rPr>
            <w:t>.</w:t>
          </w:r>
        </w:p>
      </w:docPartBody>
    </w:docPart>
    <w:docPart>
      <w:docPartPr>
        <w:name w:val="B3C14ED390F44DBA84EA487E83B946EA"/>
        <w:category>
          <w:name w:val="Général"/>
          <w:gallery w:val="placeholder"/>
        </w:category>
        <w:types>
          <w:type w:val="bbPlcHdr"/>
        </w:types>
        <w:behaviors>
          <w:behavior w:val="content"/>
        </w:behaviors>
        <w:guid w:val="{5474BDBB-56C2-49FC-9623-1B6F075C5D67}"/>
      </w:docPartPr>
      <w:docPartBody>
        <w:p w:rsidR="00331877" w:rsidRDefault="00B8641B">
          <w:pPr>
            <w:pStyle w:val="B3C14ED390F44DBA84EA487E83B946EA"/>
          </w:pPr>
          <w:r>
            <w:rPr>
              <w:rStyle w:val="Textedelespacerserv"/>
              <w:i/>
              <w:iCs/>
            </w:rPr>
            <w:t>..</w:t>
          </w:r>
          <w:r w:rsidRPr="00AA60DE">
            <w:rPr>
              <w:rStyle w:val="Textedelespacerserv"/>
            </w:rPr>
            <w:t>.</w:t>
          </w:r>
        </w:p>
      </w:docPartBody>
    </w:docPart>
    <w:docPart>
      <w:docPartPr>
        <w:name w:val="76E78DA1FE09463DB2A679CEBF15D75D"/>
        <w:category>
          <w:name w:val="Général"/>
          <w:gallery w:val="placeholder"/>
        </w:category>
        <w:types>
          <w:type w:val="bbPlcHdr"/>
        </w:types>
        <w:behaviors>
          <w:behavior w:val="content"/>
        </w:behaviors>
        <w:guid w:val="{22782DB3-7871-4526-A9ED-E1211FBACED1}"/>
      </w:docPartPr>
      <w:docPartBody>
        <w:p w:rsidR="00331877" w:rsidRDefault="00B8641B">
          <w:pPr>
            <w:pStyle w:val="76E78DA1FE09463DB2A679CEBF15D75D"/>
          </w:pPr>
          <w:r>
            <w:rPr>
              <w:rStyle w:val="Textedelespacerserv"/>
              <w:i/>
              <w:iCs/>
            </w:rPr>
            <w:t>..</w:t>
          </w:r>
          <w:r w:rsidRPr="00AA60DE">
            <w:rPr>
              <w:rStyle w:val="Textedelespacerserv"/>
            </w:rPr>
            <w:t>.</w:t>
          </w:r>
        </w:p>
      </w:docPartBody>
    </w:docPart>
    <w:docPart>
      <w:docPartPr>
        <w:name w:val="F6E9610B77694372B84CD57459EF43C1"/>
        <w:category>
          <w:name w:val="Général"/>
          <w:gallery w:val="placeholder"/>
        </w:category>
        <w:types>
          <w:type w:val="bbPlcHdr"/>
        </w:types>
        <w:behaviors>
          <w:behavior w:val="content"/>
        </w:behaviors>
        <w:guid w:val="{D6020CBA-3B6E-4792-A052-AE8A8F0360C9}"/>
      </w:docPartPr>
      <w:docPartBody>
        <w:p w:rsidR="00331877" w:rsidRDefault="00B8641B">
          <w:pPr>
            <w:pStyle w:val="F6E9610B77694372B84CD57459EF43C1"/>
          </w:pPr>
          <w:r>
            <w:rPr>
              <w:rStyle w:val="Textedelespacerserv"/>
            </w:rPr>
            <w:t>..</w:t>
          </w:r>
          <w:r w:rsidRPr="00AA60DE">
            <w:rPr>
              <w:rStyle w:val="Textedelespacerserv"/>
            </w:rPr>
            <w:t>.</w:t>
          </w:r>
        </w:p>
      </w:docPartBody>
    </w:docPart>
    <w:docPart>
      <w:docPartPr>
        <w:name w:val="DA2A8B0326C445FCB55546D78DA9377C"/>
        <w:category>
          <w:name w:val="Général"/>
          <w:gallery w:val="placeholder"/>
        </w:category>
        <w:types>
          <w:type w:val="bbPlcHdr"/>
        </w:types>
        <w:behaviors>
          <w:behavior w:val="content"/>
        </w:behaviors>
        <w:guid w:val="{FCBB5CE2-E220-48CC-AD17-86363D84BD26}"/>
      </w:docPartPr>
      <w:docPartBody>
        <w:p w:rsidR="00331877" w:rsidRDefault="00B8641B">
          <w:pPr>
            <w:pStyle w:val="DA2A8B0326C445FCB55546D78DA9377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83D8EC5F6AF4CD49466A727F27D7293"/>
        <w:category>
          <w:name w:val="Général"/>
          <w:gallery w:val="placeholder"/>
        </w:category>
        <w:types>
          <w:type w:val="bbPlcHdr"/>
        </w:types>
        <w:behaviors>
          <w:behavior w:val="content"/>
        </w:behaviors>
        <w:guid w:val="{E4420078-D217-49B2-A2E8-6BD71026A12A}"/>
      </w:docPartPr>
      <w:docPartBody>
        <w:p w:rsidR="00331877" w:rsidRDefault="00B8641B">
          <w:pPr>
            <w:pStyle w:val="583D8EC5F6AF4CD49466A727F27D7293"/>
          </w:pPr>
          <w:r w:rsidRPr="009303E9">
            <w:rPr>
              <w:rStyle w:val="Textedelespacerserv"/>
              <w:i/>
              <w:iCs/>
            </w:rPr>
            <w:t>Cliquez sur le + pour ajouter des lignes</w:t>
          </w:r>
          <w:r w:rsidRPr="00AA60DE">
            <w:rPr>
              <w:rStyle w:val="Textedelespacerserv"/>
            </w:rPr>
            <w:t>.</w:t>
          </w:r>
        </w:p>
      </w:docPartBody>
    </w:docPart>
    <w:docPart>
      <w:docPartPr>
        <w:name w:val="46D2BE9A42C84906A8028E0B8893F5E8"/>
        <w:category>
          <w:name w:val="Général"/>
          <w:gallery w:val="placeholder"/>
        </w:category>
        <w:types>
          <w:type w:val="bbPlcHdr"/>
        </w:types>
        <w:behaviors>
          <w:behavior w:val="content"/>
        </w:behaviors>
        <w:guid w:val="{B24BA636-4632-46E0-8C4C-D24C76C4F4AE}"/>
      </w:docPartPr>
      <w:docPartBody>
        <w:p w:rsidR="00331877" w:rsidRDefault="00B8641B">
          <w:pPr>
            <w:pStyle w:val="46D2BE9A42C84906A8028E0B8893F5E8"/>
          </w:pPr>
          <w:r>
            <w:rPr>
              <w:rStyle w:val="Textedelespacerserv"/>
              <w:i/>
              <w:iCs/>
            </w:rPr>
            <w:t>..</w:t>
          </w:r>
          <w:r w:rsidRPr="00AA60DE">
            <w:rPr>
              <w:rStyle w:val="Textedelespacerserv"/>
            </w:rPr>
            <w:t>.</w:t>
          </w:r>
        </w:p>
      </w:docPartBody>
    </w:docPart>
    <w:docPart>
      <w:docPartPr>
        <w:name w:val="59754A01FDC242EE8EEC224980136AF3"/>
        <w:category>
          <w:name w:val="Général"/>
          <w:gallery w:val="placeholder"/>
        </w:category>
        <w:types>
          <w:type w:val="bbPlcHdr"/>
        </w:types>
        <w:behaviors>
          <w:behavior w:val="content"/>
        </w:behaviors>
        <w:guid w:val="{3AA4CE9C-35D7-4B1E-8378-8F18862EB75B}"/>
      </w:docPartPr>
      <w:docPartBody>
        <w:p w:rsidR="00331877" w:rsidRDefault="00B8641B">
          <w:pPr>
            <w:pStyle w:val="59754A01FDC242EE8EEC224980136AF3"/>
          </w:pPr>
          <w:r>
            <w:rPr>
              <w:rStyle w:val="Textedelespacerserv"/>
              <w:i/>
              <w:iCs/>
            </w:rPr>
            <w:t>..</w:t>
          </w:r>
          <w:r w:rsidRPr="00AA60DE">
            <w:rPr>
              <w:rStyle w:val="Textedelespacerserv"/>
            </w:rPr>
            <w:t>.</w:t>
          </w:r>
        </w:p>
      </w:docPartBody>
    </w:docPart>
    <w:docPart>
      <w:docPartPr>
        <w:name w:val="FD619646E0B34DD18A8C86F971E4F1BE"/>
        <w:category>
          <w:name w:val="Général"/>
          <w:gallery w:val="placeholder"/>
        </w:category>
        <w:types>
          <w:type w:val="bbPlcHdr"/>
        </w:types>
        <w:behaviors>
          <w:behavior w:val="content"/>
        </w:behaviors>
        <w:guid w:val="{1E12FE02-BAD4-4BC8-BECD-E2E7AB110152}"/>
      </w:docPartPr>
      <w:docPartBody>
        <w:p w:rsidR="00331877" w:rsidRDefault="00B8641B">
          <w:pPr>
            <w:pStyle w:val="FD619646E0B34DD18A8C86F971E4F1BE"/>
          </w:pPr>
          <w:r>
            <w:rPr>
              <w:rStyle w:val="Textedelespacerserv"/>
            </w:rPr>
            <w:t>..</w:t>
          </w:r>
          <w:r w:rsidRPr="00AA60DE">
            <w:rPr>
              <w:rStyle w:val="Textedelespacerserv"/>
            </w:rPr>
            <w:t>.</w:t>
          </w:r>
        </w:p>
      </w:docPartBody>
    </w:docPart>
    <w:docPart>
      <w:docPartPr>
        <w:name w:val="3EBA03728DA84E6C85E349958E0EE1B7"/>
        <w:category>
          <w:name w:val="Général"/>
          <w:gallery w:val="placeholder"/>
        </w:category>
        <w:types>
          <w:type w:val="bbPlcHdr"/>
        </w:types>
        <w:behaviors>
          <w:behavior w:val="content"/>
        </w:behaviors>
        <w:guid w:val="{6A2307EB-7008-4305-966B-14A17F66A147}"/>
      </w:docPartPr>
      <w:docPartBody>
        <w:p w:rsidR="00331877" w:rsidRDefault="00B8641B">
          <w:pPr>
            <w:pStyle w:val="3EBA03728DA84E6C85E349958E0EE1B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95B826E5EF419AA8BDDAC4EBECFF4D"/>
        <w:category>
          <w:name w:val="Général"/>
          <w:gallery w:val="placeholder"/>
        </w:category>
        <w:types>
          <w:type w:val="bbPlcHdr"/>
        </w:types>
        <w:behaviors>
          <w:behavior w:val="content"/>
        </w:behaviors>
        <w:guid w:val="{86AD416D-0267-410E-8FB6-86170CC59C91}"/>
      </w:docPartPr>
      <w:docPartBody>
        <w:p w:rsidR="00331877" w:rsidRDefault="00B8641B">
          <w:pPr>
            <w:pStyle w:val="4895B826E5EF419AA8BDDAC4EBECFF4D"/>
          </w:pPr>
          <w:r>
            <w:rPr>
              <w:rStyle w:val="Textedelespacerserv"/>
              <w:i/>
              <w:iCs/>
            </w:rPr>
            <w:t>Si vous préférez joindre un document, indiquez-en le nom.</w:t>
          </w:r>
        </w:p>
      </w:docPartBody>
    </w:docPart>
    <w:docPart>
      <w:docPartPr>
        <w:name w:val="581285977F91461FA843B686B4ECED1E"/>
        <w:category>
          <w:name w:val="Général"/>
          <w:gallery w:val="placeholder"/>
        </w:category>
        <w:types>
          <w:type w:val="bbPlcHdr"/>
        </w:types>
        <w:behaviors>
          <w:behavior w:val="content"/>
        </w:behaviors>
        <w:guid w:val="{D0F4180D-C1D7-4A3C-85B3-9EE8454B8BBB}"/>
      </w:docPartPr>
      <w:docPartBody>
        <w:p w:rsidR="00331877" w:rsidRDefault="00B8641B">
          <w:pPr>
            <w:pStyle w:val="581285977F91461FA843B686B4ECED1E"/>
          </w:pPr>
          <w:r>
            <w:rPr>
              <w:rStyle w:val="Textedelespacerserv"/>
              <w:i/>
              <w:iCs/>
            </w:rPr>
            <w:t>Précisez la section.</w:t>
          </w:r>
        </w:p>
      </w:docPartBody>
    </w:docPart>
    <w:docPart>
      <w:docPartPr>
        <w:name w:val="C5D1A65CF3D14A33BD7EDE74A0D0DE2E"/>
        <w:category>
          <w:name w:val="Général"/>
          <w:gallery w:val="placeholder"/>
        </w:category>
        <w:types>
          <w:type w:val="bbPlcHdr"/>
        </w:types>
        <w:behaviors>
          <w:behavior w:val="content"/>
        </w:behaviors>
        <w:guid w:val="{F0C2CFBB-60AB-4F61-8244-D8C81E4A0304}"/>
      </w:docPartPr>
      <w:docPartBody>
        <w:p w:rsidR="00331877" w:rsidRDefault="00B8641B">
          <w:pPr>
            <w:pStyle w:val="C5D1A65CF3D14A33BD7EDE74A0D0DE2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CD1F4CF01194B8B9E413D7EE2619005"/>
        <w:category>
          <w:name w:val="Général"/>
          <w:gallery w:val="placeholder"/>
        </w:category>
        <w:types>
          <w:type w:val="bbPlcHdr"/>
        </w:types>
        <w:behaviors>
          <w:behavior w:val="content"/>
        </w:behaviors>
        <w:guid w:val="{210FC8E4-EB4D-4F6B-B46E-104A3EBBD5B8}"/>
      </w:docPartPr>
      <w:docPartBody>
        <w:p w:rsidR="00331877" w:rsidRDefault="00B8641B">
          <w:pPr>
            <w:pStyle w:val="FCD1F4CF01194B8B9E413D7EE261900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C814B70D30242EDA364BA5B7BC601BD"/>
        <w:category>
          <w:name w:val="Général"/>
          <w:gallery w:val="placeholder"/>
        </w:category>
        <w:types>
          <w:type w:val="bbPlcHdr"/>
        </w:types>
        <w:behaviors>
          <w:behavior w:val="content"/>
        </w:behaviors>
        <w:guid w:val="{C5BE8207-7E20-4575-905D-EF0E2326B6B6}"/>
      </w:docPartPr>
      <w:docPartBody>
        <w:p w:rsidR="00331877" w:rsidRDefault="00B8641B">
          <w:pPr>
            <w:pStyle w:val="0C814B70D30242EDA364BA5B7BC601BD"/>
          </w:pPr>
          <w:r>
            <w:rPr>
              <w:rStyle w:val="Textedelespacerserv"/>
              <w:i/>
              <w:iCs/>
            </w:rPr>
            <w:t>Précisez la section.</w:t>
          </w:r>
        </w:p>
      </w:docPartBody>
    </w:docPart>
    <w:docPart>
      <w:docPartPr>
        <w:name w:val="F8AB8FA6F37040B88602035221FE6DA2"/>
        <w:category>
          <w:name w:val="Général"/>
          <w:gallery w:val="placeholder"/>
        </w:category>
        <w:types>
          <w:type w:val="bbPlcHdr"/>
        </w:types>
        <w:behaviors>
          <w:behavior w:val="content"/>
        </w:behaviors>
        <w:guid w:val="{5C48DFED-36BB-468C-B416-E4BFBC6CD041}"/>
      </w:docPartPr>
      <w:docPartBody>
        <w:p w:rsidR="00331877" w:rsidRDefault="00B8641B">
          <w:pPr>
            <w:pStyle w:val="F8AB8FA6F37040B88602035221FE6DA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9FB8001CA3F467E8BF823382E29412C"/>
        <w:category>
          <w:name w:val="Général"/>
          <w:gallery w:val="placeholder"/>
        </w:category>
        <w:types>
          <w:type w:val="bbPlcHdr"/>
        </w:types>
        <w:behaviors>
          <w:behavior w:val="content"/>
        </w:behaviors>
        <w:guid w:val="{79C3D065-0F93-40C9-A560-0CADA3BCBD31}"/>
      </w:docPartPr>
      <w:docPartBody>
        <w:p w:rsidR="00331877" w:rsidRDefault="00B8641B">
          <w:pPr>
            <w:pStyle w:val="D9FB8001CA3F467E8BF823382E29412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4ECB34769D04666930A45BA664B63FE"/>
        <w:category>
          <w:name w:val="Général"/>
          <w:gallery w:val="placeholder"/>
        </w:category>
        <w:types>
          <w:type w:val="bbPlcHdr"/>
        </w:types>
        <w:behaviors>
          <w:behavior w:val="content"/>
        </w:behaviors>
        <w:guid w:val="{E54D5C87-91EA-493A-9762-47D3FD9DE027}"/>
      </w:docPartPr>
      <w:docPartBody>
        <w:p w:rsidR="00331877" w:rsidRDefault="00B8641B">
          <w:pPr>
            <w:pStyle w:val="04ECB34769D04666930A45BA664B63FE"/>
          </w:pPr>
          <w:r>
            <w:rPr>
              <w:rStyle w:val="Textedelespacerserv"/>
              <w:i/>
              <w:iCs/>
            </w:rPr>
            <w:t>Précisez la section.</w:t>
          </w:r>
        </w:p>
      </w:docPartBody>
    </w:docPart>
    <w:docPart>
      <w:docPartPr>
        <w:name w:val="324F8EA864D84B59B65D7FB2E094A722"/>
        <w:category>
          <w:name w:val="Général"/>
          <w:gallery w:val="placeholder"/>
        </w:category>
        <w:types>
          <w:type w:val="bbPlcHdr"/>
        </w:types>
        <w:behaviors>
          <w:behavior w:val="content"/>
        </w:behaviors>
        <w:guid w:val="{9AC7160F-88B2-4459-9590-ACC213644CE6}"/>
      </w:docPartPr>
      <w:docPartBody>
        <w:p w:rsidR="00331877" w:rsidRDefault="00A81450" w:rsidP="00A81450">
          <w:pPr>
            <w:pStyle w:val="324F8EA864D84B59B65D7FB2E094A722"/>
          </w:pPr>
          <w:r>
            <w:rPr>
              <w:rStyle w:val="Textedelespacerserv"/>
              <w:i/>
              <w:iCs/>
            </w:rPr>
            <w:t>précisez</w:t>
          </w:r>
        </w:p>
      </w:docPartBody>
    </w:docPart>
    <w:docPart>
      <w:docPartPr>
        <w:name w:val="7E732FF05F424D1B881A0C325996CC22"/>
        <w:category>
          <w:name w:val="Général"/>
          <w:gallery w:val="placeholder"/>
        </w:category>
        <w:types>
          <w:type w:val="bbPlcHdr"/>
        </w:types>
        <w:behaviors>
          <w:behavior w:val="content"/>
        </w:behaviors>
        <w:guid w:val="{EE6FBB4E-16A0-4AF0-BFEB-780AC4F4D3F9}"/>
      </w:docPartPr>
      <w:docPartBody>
        <w:p w:rsidR="00331877" w:rsidRDefault="00A81450" w:rsidP="00A81450">
          <w:pPr>
            <w:pStyle w:val="7E732FF05F424D1B881A0C325996CC2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1F6F78309FE45ABA45D235C2B37F101"/>
        <w:category>
          <w:name w:val="Général"/>
          <w:gallery w:val="placeholder"/>
        </w:category>
        <w:types>
          <w:type w:val="bbPlcHdr"/>
        </w:types>
        <w:behaviors>
          <w:behavior w:val="content"/>
        </w:behaviors>
        <w:guid w:val="{A4D8A4E4-8B77-4039-8C85-044E6F5A0821}"/>
      </w:docPartPr>
      <w:docPartBody>
        <w:p w:rsidR="00331877" w:rsidRDefault="00A81450" w:rsidP="00A81450">
          <w:pPr>
            <w:pStyle w:val="F1F6F78309FE45ABA45D235C2B37F1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4B36FB549DD4476879379FCF578E1C8"/>
        <w:category>
          <w:name w:val="Général"/>
          <w:gallery w:val="placeholder"/>
        </w:category>
        <w:types>
          <w:type w:val="bbPlcHdr"/>
        </w:types>
        <w:behaviors>
          <w:behavior w:val="content"/>
        </w:behaviors>
        <w:guid w:val="{9361947A-8D67-44C6-9C85-3D31A97FC5DC}"/>
      </w:docPartPr>
      <w:docPartBody>
        <w:p w:rsidR="00331877" w:rsidRDefault="00A81450" w:rsidP="00A81450">
          <w:pPr>
            <w:pStyle w:val="04B36FB549DD4476879379FCF578E1C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25017CC20CE44B388FE96B80CE6CFF4"/>
        <w:category>
          <w:name w:val="Général"/>
          <w:gallery w:val="placeholder"/>
        </w:category>
        <w:types>
          <w:type w:val="bbPlcHdr"/>
        </w:types>
        <w:behaviors>
          <w:behavior w:val="content"/>
        </w:behaviors>
        <w:guid w:val="{E9BAEDAD-3BBC-4A7F-B9A5-01720D57A532}"/>
      </w:docPartPr>
      <w:docPartBody>
        <w:p w:rsidR="00331877" w:rsidRDefault="00A81450" w:rsidP="00A81450">
          <w:pPr>
            <w:pStyle w:val="B25017CC20CE44B388FE96B80CE6CFF4"/>
          </w:pPr>
          <w:r>
            <w:rPr>
              <w:rStyle w:val="Textedelespacerserv"/>
              <w:i/>
              <w:iCs/>
            </w:rPr>
            <w:t>Justifiez.</w:t>
          </w:r>
        </w:p>
      </w:docPartBody>
    </w:docPart>
    <w:docPart>
      <w:docPartPr>
        <w:name w:val="7FD9386008DF499BAF89407C7A6C7D1A"/>
        <w:category>
          <w:name w:val="Général"/>
          <w:gallery w:val="placeholder"/>
        </w:category>
        <w:types>
          <w:type w:val="bbPlcHdr"/>
        </w:types>
        <w:behaviors>
          <w:behavior w:val="content"/>
        </w:behaviors>
        <w:guid w:val="{21D917BA-2447-4787-BCF5-9EFAB08CC837}"/>
      </w:docPartPr>
      <w:docPartBody>
        <w:p w:rsidR="00331877" w:rsidRDefault="00A81450" w:rsidP="00A81450">
          <w:pPr>
            <w:pStyle w:val="7FD9386008DF499BAF89407C7A6C7D1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A09D46283E74D65804408D6A3C0C3C0"/>
        <w:category>
          <w:name w:val="Général"/>
          <w:gallery w:val="placeholder"/>
        </w:category>
        <w:types>
          <w:type w:val="bbPlcHdr"/>
        </w:types>
        <w:behaviors>
          <w:behavior w:val="content"/>
        </w:behaviors>
        <w:guid w:val="{EA258750-F61A-4950-82A8-90CA49F46467}"/>
      </w:docPartPr>
      <w:docPartBody>
        <w:p w:rsidR="00990B57" w:rsidRDefault="008E2411" w:rsidP="008E2411">
          <w:pPr>
            <w:pStyle w:val="1A09D46283E74D65804408D6A3C0C3C0"/>
          </w:pPr>
          <w:r>
            <w:rPr>
              <w:rStyle w:val="Textedelespacerserv"/>
              <w:i/>
              <w:iCs/>
            </w:rPr>
            <w:t>Si vous préférez joindre un document, indiquez-en le nom.</w:t>
          </w:r>
        </w:p>
      </w:docPartBody>
    </w:docPart>
    <w:docPart>
      <w:docPartPr>
        <w:name w:val="0E5777FDFFCB47FD9E684A1DC40FCA7B"/>
        <w:category>
          <w:name w:val="Général"/>
          <w:gallery w:val="placeholder"/>
        </w:category>
        <w:types>
          <w:type w:val="bbPlcHdr"/>
        </w:types>
        <w:behaviors>
          <w:behavior w:val="content"/>
        </w:behaviors>
        <w:guid w:val="{B351CB36-899A-4129-9A41-BA9DD5DAF2C0}"/>
      </w:docPartPr>
      <w:docPartBody>
        <w:p w:rsidR="00990B57" w:rsidRDefault="008E2411" w:rsidP="008E2411">
          <w:pPr>
            <w:pStyle w:val="0E5777FDFFCB47FD9E684A1DC40FCA7B"/>
          </w:pPr>
          <w:r>
            <w:rPr>
              <w:rStyle w:val="Textedelespacerserv"/>
              <w:i/>
              <w:iCs/>
            </w:rPr>
            <w:t>Précisez la section.</w:t>
          </w:r>
        </w:p>
      </w:docPartBody>
    </w:docPart>
    <w:docPart>
      <w:docPartPr>
        <w:name w:val="3A8C7FC701214DEB99E316988EB5F259"/>
        <w:category>
          <w:name w:val="Général"/>
          <w:gallery w:val="placeholder"/>
        </w:category>
        <w:types>
          <w:type w:val="bbPlcHdr"/>
        </w:types>
        <w:behaviors>
          <w:behavior w:val="content"/>
        </w:behaviors>
        <w:guid w:val="{60D3C75E-7F16-45EB-8BB8-ED41A473978F}"/>
      </w:docPartPr>
      <w:docPartBody>
        <w:p w:rsidR="00990B57" w:rsidRDefault="00990B57" w:rsidP="00990B57">
          <w:pPr>
            <w:pStyle w:val="3A8C7FC701214DEB99E316988EB5F25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7AAAD5FBE5E48C3B767EF0B72DA97FD"/>
        <w:category>
          <w:name w:val="Général"/>
          <w:gallery w:val="placeholder"/>
        </w:category>
        <w:types>
          <w:type w:val="bbPlcHdr"/>
        </w:types>
        <w:behaviors>
          <w:behavior w:val="content"/>
        </w:behaviors>
        <w:guid w:val="{E26535D4-2BB4-45E2-8925-9511E5E70A64}"/>
      </w:docPartPr>
      <w:docPartBody>
        <w:p w:rsidR="00990B57" w:rsidRDefault="00990B57" w:rsidP="00990B57">
          <w:pPr>
            <w:pStyle w:val="C7AAAD5FBE5E48C3B767EF0B72DA97FD"/>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stellar">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50"/>
    <w:rsid w:val="002A7AF8"/>
    <w:rsid w:val="00331877"/>
    <w:rsid w:val="00581855"/>
    <w:rsid w:val="008E2411"/>
    <w:rsid w:val="00990B57"/>
    <w:rsid w:val="00A81450"/>
    <w:rsid w:val="00B864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0B57"/>
    <w:rPr>
      <w:color w:val="808080"/>
    </w:rPr>
  </w:style>
  <w:style w:type="paragraph" w:customStyle="1" w:styleId="2FDF2B52697D40FCB89DC1273EB15539">
    <w:name w:val="2FDF2B52697D40FCB89DC1273EB15539"/>
  </w:style>
  <w:style w:type="paragraph" w:customStyle="1" w:styleId="5500C0BD6E7D4473A0F41B35F95C3BCF">
    <w:name w:val="5500C0BD6E7D4473A0F41B35F95C3BCF"/>
  </w:style>
  <w:style w:type="paragraph" w:customStyle="1" w:styleId="82BAD4B463764CA0B16D5509A59FE0F0">
    <w:name w:val="82BAD4B463764CA0B16D5509A59FE0F0"/>
  </w:style>
  <w:style w:type="paragraph" w:customStyle="1" w:styleId="AFE5E8EBC8DE4271AC6F5FAC8F2EFAB4">
    <w:name w:val="AFE5E8EBC8DE4271AC6F5FAC8F2EFAB4"/>
  </w:style>
  <w:style w:type="paragraph" w:customStyle="1" w:styleId="7A158BDDC73D40F398FC906383D7D519">
    <w:name w:val="7A158BDDC73D40F398FC906383D7D519"/>
  </w:style>
  <w:style w:type="paragraph" w:customStyle="1" w:styleId="FBCA2F542F4E4449B8BA23FA62FE6002">
    <w:name w:val="FBCA2F542F4E4449B8BA23FA62FE6002"/>
  </w:style>
  <w:style w:type="paragraph" w:customStyle="1" w:styleId="B3C14ED390F44DBA84EA487E83B946EA">
    <w:name w:val="B3C14ED390F44DBA84EA487E83B946EA"/>
  </w:style>
  <w:style w:type="paragraph" w:customStyle="1" w:styleId="76E78DA1FE09463DB2A679CEBF15D75D">
    <w:name w:val="76E78DA1FE09463DB2A679CEBF15D75D"/>
  </w:style>
  <w:style w:type="paragraph" w:customStyle="1" w:styleId="F6E9610B77694372B84CD57459EF43C1">
    <w:name w:val="F6E9610B77694372B84CD57459EF43C1"/>
  </w:style>
  <w:style w:type="paragraph" w:customStyle="1" w:styleId="DA2A8B0326C445FCB55546D78DA9377C">
    <w:name w:val="DA2A8B0326C445FCB55546D78DA9377C"/>
  </w:style>
  <w:style w:type="paragraph" w:customStyle="1" w:styleId="583D8EC5F6AF4CD49466A727F27D7293">
    <w:name w:val="583D8EC5F6AF4CD49466A727F27D7293"/>
  </w:style>
  <w:style w:type="paragraph" w:customStyle="1" w:styleId="46D2BE9A42C84906A8028E0B8893F5E8">
    <w:name w:val="46D2BE9A42C84906A8028E0B8893F5E8"/>
  </w:style>
  <w:style w:type="paragraph" w:customStyle="1" w:styleId="59754A01FDC242EE8EEC224980136AF3">
    <w:name w:val="59754A01FDC242EE8EEC224980136AF3"/>
  </w:style>
  <w:style w:type="paragraph" w:customStyle="1" w:styleId="FD619646E0B34DD18A8C86F971E4F1BE">
    <w:name w:val="FD619646E0B34DD18A8C86F971E4F1BE"/>
  </w:style>
  <w:style w:type="paragraph" w:customStyle="1" w:styleId="3EBA03728DA84E6C85E349958E0EE1B7">
    <w:name w:val="3EBA03728DA84E6C85E349958E0EE1B7"/>
  </w:style>
  <w:style w:type="paragraph" w:customStyle="1" w:styleId="4895B826E5EF419AA8BDDAC4EBECFF4D">
    <w:name w:val="4895B826E5EF419AA8BDDAC4EBECFF4D"/>
  </w:style>
  <w:style w:type="paragraph" w:customStyle="1" w:styleId="581285977F91461FA843B686B4ECED1E">
    <w:name w:val="581285977F91461FA843B686B4ECED1E"/>
  </w:style>
  <w:style w:type="paragraph" w:customStyle="1" w:styleId="C5D1A65CF3D14A33BD7EDE74A0D0DE2E">
    <w:name w:val="C5D1A65CF3D14A33BD7EDE74A0D0DE2E"/>
  </w:style>
  <w:style w:type="paragraph" w:customStyle="1" w:styleId="FCD1F4CF01194B8B9E413D7EE2619005">
    <w:name w:val="FCD1F4CF01194B8B9E413D7EE2619005"/>
  </w:style>
  <w:style w:type="paragraph" w:customStyle="1" w:styleId="0C814B70D30242EDA364BA5B7BC601BD">
    <w:name w:val="0C814B70D30242EDA364BA5B7BC601BD"/>
  </w:style>
  <w:style w:type="paragraph" w:customStyle="1" w:styleId="0D5C70B7DE5547418228F9D2A3CA07EA">
    <w:name w:val="0D5C70B7DE5547418228F9D2A3CA07EA"/>
  </w:style>
  <w:style w:type="paragraph" w:customStyle="1" w:styleId="CC0202AF92AE414ABA1B9E6053C06AF3">
    <w:name w:val="CC0202AF92AE414ABA1B9E6053C06AF3"/>
  </w:style>
  <w:style w:type="paragraph" w:customStyle="1" w:styleId="06783FEEE50F46C48868225648B59FF2">
    <w:name w:val="06783FEEE50F46C48868225648B59FF2"/>
  </w:style>
  <w:style w:type="paragraph" w:customStyle="1" w:styleId="A593FC5F2B04499381E945F0C4312DFC">
    <w:name w:val="A593FC5F2B04499381E945F0C4312DFC"/>
  </w:style>
  <w:style w:type="paragraph" w:customStyle="1" w:styleId="F6EAB950F72B47A798CAEBADD4A0F630">
    <w:name w:val="F6EAB950F72B47A798CAEBADD4A0F630"/>
  </w:style>
  <w:style w:type="paragraph" w:customStyle="1" w:styleId="0EE770368ED840CAB699980230957E6A">
    <w:name w:val="0EE770368ED840CAB699980230957E6A"/>
  </w:style>
  <w:style w:type="paragraph" w:customStyle="1" w:styleId="9AE370B4B3CF44219597E497E7720298">
    <w:name w:val="9AE370B4B3CF44219597E497E7720298"/>
  </w:style>
  <w:style w:type="paragraph" w:customStyle="1" w:styleId="5C96D475F1F84D85877A750CE29FDF04">
    <w:name w:val="5C96D475F1F84D85877A750CE29FDF04"/>
  </w:style>
  <w:style w:type="paragraph" w:customStyle="1" w:styleId="5A0625F8EDBE4AF98CA6A8CDB622765A">
    <w:name w:val="5A0625F8EDBE4AF98CA6A8CDB622765A"/>
  </w:style>
  <w:style w:type="paragraph" w:customStyle="1" w:styleId="AC10FBA77F954688B17FBCA3F98CB045">
    <w:name w:val="AC10FBA77F954688B17FBCA3F98CB045"/>
  </w:style>
  <w:style w:type="paragraph" w:customStyle="1" w:styleId="1577740440944AA1B52BE149F6F49663">
    <w:name w:val="1577740440944AA1B52BE149F6F49663"/>
  </w:style>
  <w:style w:type="paragraph" w:customStyle="1" w:styleId="60D78EAEA6A549CABCA88A948094BA3F">
    <w:name w:val="60D78EAEA6A549CABCA88A948094BA3F"/>
  </w:style>
  <w:style w:type="paragraph" w:customStyle="1" w:styleId="A11728CD5BE34E60982D1E1FD831F9FE">
    <w:name w:val="A11728CD5BE34E60982D1E1FD831F9FE"/>
  </w:style>
  <w:style w:type="paragraph" w:customStyle="1" w:styleId="0B99246021E042DA940C566221FBAC89">
    <w:name w:val="0B99246021E042DA940C566221FBAC89"/>
  </w:style>
  <w:style w:type="paragraph" w:customStyle="1" w:styleId="B611EC865BF1408CA25051BABF6F21E9">
    <w:name w:val="B611EC865BF1408CA25051BABF6F21E9"/>
  </w:style>
  <w:style w:type="paragraph" w:customStyle="1" w:styleId="6187C4518464480680E67E4492D8A2A1">
    <w:name w:val="6187C4518464480680E67E4492D8A2A1"/>
  </w:style>
  <w:style w:type="paragraph" w:customStyle="1" w:styleId="462A8E0B54074676A35DD93A48B9EF1E">
    <w:name w:val="462A8E0B54074676A35DD93A48B9EF1E"/>
  </w:style>
  <w:style w:type="paragraph" w:customStyle="1" w:styleId="C2033E1847474469A2FE900B4C276913">
    <w:name w:val="C2033E1847474469A2FE900B4C276913"/>
  </w:style>
  <w:style w:type="paragraph" w:customStyle="1" w:styleId="F1359E4046C94F6BB19E92DD3296F64F">
    <w:name w:val="F1359E4046C94F6BB19E92DD3296F64F"/>
  </w:style>
  <w:style w:type="paragraph" w:customStyle="1" w:styleId="71C5D1FD0B7F45B59ADBE8493A941BAC">
    <w:name w:val="71C5D1FD0B7F45B59ADBE8493A941BAC"/>
  </w:style>
  <w:style w:type="paragraph" w:customStyle="1" w:styleId="7C010A8D5B9547FBB085FF77C4EF3C5B">
    <w:name w:val="7C010A8D5B9547FBB085FF77C4EF3C5B"/>
  </w:style>
  <w:style w:type="paragraph" w:customStyle="1" w:styleId="DFEAE393A246421E943DAA3A88DF02ED">
    <w:name w:val="DFEAE393A246421E943DAA3A88DF02ED"/>
  </w:style>
  <w:style w:type="paragraph" w:customStyle="1" w:styleId="5D14800814CB41918CA39E3E10BE5D11">
    <w:name w:val="5D14800814CB41918CA39E3E10BE5D11"/>
  </w:style>
  <w:style w:type="paragraph" w:customStyle="1" w:styleId="44DB90FBCFF14F07BE3D79580C70BD67">
    <w:name w:val="44DB90FBCFF14F07BE3D79580C70BD67"/>
  </w:style>
  <w:style w:type="paragraph" w:customStyle="1" w:styleId="9396FFD9FF324662897929BFF902B688">
    <w:name w:val="9396FFD9FF324662897929BFF902B688"/>
  </w:style>
  <w:style w:type="paragraph" w:customStyle="1" w:styleId="F8AB8FA6F37040B88602035221FE6DA2">
    <w:name w:val="F8AB8FA6F37040B88602035221FE6DA2"/>
  </w:style>
  <w:style w:type="paragraph" w:customStyle="1" w:styleId="D9FB8001CA3F467E8BF823382E29412C">
    <w:name w:val="D9FB8001CA3F467E8BF823382E29412C"/>
  </w:style>
  <w:style w:type="paragraph" w:customStyle="1" w:styleId="04ECB34769D04666930A45BA664B63FE">
    <w:name w:val="04ECB34769D04666930A45BA664B63FE"/>
  </w:style>
  <w:style w:type="paragraph" w:customStyle="1" w:styleId="324F8EA864D84B59B65D7FB2E094A722">
    <w:name w:val="324F8EA864D84B59B65D7FB2E094A722"/>
    <w:rsid w:val="00A81450"/>
  </w:style>
  <w:style w:type="paragraph" w:customStyle="1" w:styleId="246592C1346D4070916C8D8EBB428B44">
    <w:name w:val="246592C1346D4070916C8D8EBB428B44"/>
    <w:rsid w:val="00A81450"/>
  </w:style>
  <w:style w:type="paragraph" w:customStyle="1" w:styleId="37F17831ABD64A3AB5AD7E68E5E66BE8">
    <w:name w:val="37F17831ABD64A3AB5AD7E68E5E66BE8"/>
    <w:rsid w:val="00A81450"/>
  </w:style>
  <w:style w:type="paragraph" w:customStyle="1" w:styleId="7E732FF05F424D1B881A0C325996CC22">
    <w:name w:val="7E732FF05F424D1B881A0C325996CC22"/>
    <w:rsid w:val="00A81450"/>
  </w:style>
  <w:style w:type="paragraph" w:customStyle="1" w:styleId="F1F6F78309FE45ABA45D235C2B37F101">
    <w:name w:val="F1F6F78309FE45ABA45D235C2B37F101"/>
    <w:rsid w:val="00A81450"/>
  </w:style>
  <w:style w:type="paragraph" w:customStyle="1" w:styleId="5684944093584701A9314DE0CA168C4A">
    <w:name w:val="5684944093584701A9314DE0CA168C4A"/>
    <w:rsid w:val="00A81450"/>
  </w:style>
  <w:style w:type="paragraph" w:customStyle="1" w:styleId="E0506D2F06E84FF3B5E939969D431B06">
    <w:name w:val="E0506D2F06E84FF3B5E939969D431B06"/>
    <w:rsid w:val="00A81450"/>
  </w:style>
  <w:style w:type="paragraph" w:customStyle="1" w:styleId="5721FAE8A8624568BE13D5CC6926AF33">
    <w:name w:val="5721FAE8A8624568BE13D5CC6926AF33"/>
    <w:rsid w:val="00A81450"/>
  </w:style>
  <w:style w:type="paragraph" w:customStyle="1" w:styleId="F660CB6A2C2A467C9B698C0650988775">
    <w:name w:val="F660CB6A2C2A467C9B698C0650988775"/>
    <w:rsid w:val="00A81450"/>
  </w:style>
  <w:style w:type="paragraph" w:customStyle="1" w:styleId="1B39C363289042E6BC8614B3B284A511">
    <w:name w:val="1B39C363289042E6BC8614B3B284A511"/>
    <w:rsid w:val="00A81450"/>
  </w:style>
  <w:style w:type="paragraph" w:customStyle="1" w:styleId="04B36FB549DD4476879379FCF578E1C8">
    <w:name w:val="04B36FB549DD4476879379FCF578E1C8"/>
    <w:rsid w:val="00A81450"/>
  </w:style>
  <w:style w:type="paragraph" w:customStyle="1" w:styleId="17AE8D1C90894518808BA7C4F9733BAD">
    <w:name w:val="17AE8D1C90894518808BA7C4F9733BAD"/>
    <w:rsid w:val="00A81450"/>
  </w:style>
  <w:style w:type="paragraph" w:customStyle="1" w:styleId="83E544CCBB1246F0B76D54432E2A0973">
    <w:name w:val="83E544CCBB1246F0B76D54432E2A0973"/>
    <w:rsid w:val="00A81450"/>
  </w:style>
  <w:style w:type="paragraph" w:customStyle="1" w:styleId="B25017CC20CE44B388FE96B80CE6CFF4">
    <w:name w:val="B25017CC20CE44B388FE96B80CE6CFF4"/>
    <w:rsid w:val="00A81450"/>
  </w:style>
  <w:style w:type="paragraph" w:customStyle="1" w:styleId="7FD9386008DF499BAF89407C7A6C7D1A">
    <w:name w:val="7FD9386008DF499BAF89407C7A6C7D1A"/>
    <w:rsid w:val="00A81450"/>
  </w:style>
  <w:style w:type="paragraph" w:customStyle="1" w:styleId="1A09D46283E74D65804408D6A3C0C3C0">
    <w:name w:val="1A09D46283E74D65804408D6A3C0C3C0"/>
    <w:rsid w:val="008E2411"/>
  </w:style>
  <w:style w:type="paragraph" w:customStyle="1" w:styleId="0E5777FDFFCB47FD9E684A1DC40FCA7B">
    <w:name w:val="0E5777FDFFCB47FD9E684A1DC40FCA7B"/>
    <w:rsid w:val="008E2411"/>
  </w:style>
  <w:style w:type="paragraph" w:customStyle="1" w:styleId="3A8C7FC701214DEB99E316988EB5F259">
    <w:name w:val="3A8C7FC701214DEB99E316988EB5F259"/>
    <w:rsid w:val="00990B57"/>
    <w:pPr>
      <w:spacing w:line="278" w:lineRule="auto"/>
    </w:pPr>
    <w:rPr>
      <w:kern w:val="2"/>
      <w:sz w:val="24"/>
      <w:szCs w:val="24"/>
      <w14:ligatures w14:val="standardContextual"/>
    </w:rPr>
  </w:style>
  <w:style w:type="paragraph" w:customStyle="1" w:styleId="040B2661BE6246429BE98A0174EDEABC">
    <w:name w:val="040B2661BE6246429BE98A0174EDEABC"/>
    <w:rsid w:val="00990B57"/>
    <w:pPr>
      <w:spacing w:line="278" w:lineRule="auto"/>
    </w:pPr>
    <w:rPr>
      <w:kern w:val="2"/>
      <w:sz w:val="24"/>
      <w:szCs w:val="24"/>
      <w14:ligatures w14:val="standardContextual"/>
    </w:rPr>
  </w:style>
  <w:style w:type="paragraph" w:customStyle="1" w:styleId="C7AAAD5FBE5E48C3B767EF0B72DA97FD">
    <w:name w:val="C7AAAD5FBE5E48C3B767EF0B72DA97FD"/>
    <w:rsid w:val="00990B5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42B0A68-FA3B-4BDC-8DD2-B2997DAAED53}">
  <ds:schemaRefs>
    <ds:schemaRef ds:uri="http://purl.org/dc/terms/"/>
    <ds:schemaRef ds:uri="http://schemas.openxmlformats.org/package/2006/metadata/core-propertie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www.w3.org/XML/1998/namespace"/>
    <ds:schemaRef ds:uri="http://purl.org/dc/dcmitype/"/>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632288D3-3DC1-4C6B-9FB7-7D244EB8A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(4).dotx</Template>
  <TotalTime>1626</TotalTime>
  <Pages>11</Pages>
  <Words>3999</Words>
  <Characters>22000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AM-LQE22d - Activité susceptible d’entrainer un rejet de contaminants ou une modification de la qualité de l’environnement : milieu naturel</vt:lpstr>
    </vt:vector>
  </TitlesOfParts>
  <Company/>
  <LinksUpToDate>false</LinksUpToDate>
  <CharactersWithSpaces>25948</CharactersWithSpaces>
  <SharedDoc>false</SharedDoc>
  <HLinks>
    <vt:vector size="96" baseType="variant">
      <vt:variant>
        <vt:i4>7012414</vt:i4>
      </vt:variant>
      <vt:variant>
        <vt:i4>132</vt:i4>
      </vt:variant>
      <vt:variant>
        <vt:i4>0</vt:i4>
      </vt:variant>
      <vt:variant>
        <vt:i4>5</vt:i4>
      </vt:variant>
      <vt:variant>
        <vt:lpwstr>https://www.environnement.gouv.qc.ca/autorisations/autorisations-ministerielles.htm</vt:lpwstr>
      </vt:variant>
      <vt:variant>
        <vt:lpwstr/>
      </vt:variant>
      <vt:variant>
        <vt:i4>7012414</vt:i4>
      </vt:variant>
      <vt:variant>
        <vt:i4>129</vt:i4>
      </vt:variant>
      <vt:variant>
        <vt:i4>0</vt:i4>
      </vt:variant>
      <vt:variant>
        <vt:i4>5</vt:i4>
      </vt:variant>
      <vt:variant>
        <vt:lpwstr>https://www.environnement.gouv.qc.ca/autorisations/autorisations-ministerielles.htm</vt:lpwstr>
      </vt:variant>
      <vt:variant>
        <vt:lpwstr/>
      </vt:variant>
      <vt:variant>
        <vt:i4>3473463</vt:i4>
      </vt:variant>
      <vt:variant>
        <vt:i4>69</vt:i4>
      </vt:variant>
      <vt:variant>
        <vt:i4>0</vt:i4>
      </vt:variant>
      <vt:variant>
        <vt:i4>5</vt:i4>
      </vt:variant>
      <vt:variant>
        <vt:lpwstr>https://www.environnement.gouv.qc.ca/lqe/autorisations/reafie/index.htm</vt:lpwstr>
      </vt:variant>
      <vt:variant>
        <vt:lpwstr/>
      </vt:variant>
      <vt:variant>
        <vt:i4>7864395</vt:i4>
      </vt:variant>
      <vt:variant>
        <vt:i4>66</vt:i4>
      </vt:variant>
      <vt:variant>
        <vt:i4>0</vt:i4>
      </vt:variant>
      <vt:variant>
        <vt:i4>5</vt:i4>
      </vt:variant>
      <vt:variant>
        <vt:lpwstr>https://www.environnement.gouv.qc.ca/biodiversite/aires_protegees/registre/index.htm</vt:lpwstr>
      </vt:variant>
      <vt:variant>
        <vt:lpwstr/>
      </vt:variant>
      <vt:variant>
        <vt:i4>2031677</vt:i4>
      </vt:variant>
      <vt:variant>
        <vt:i4>63</vt:i4>
      </vt:variant>
      <vt:variant>
        <vt:i4>0</vt:i4>
      </vt:variant>
      <vt:variant>
        <vt:i4>5</vt:i4>
      </vt:variant>
      <vt:variant>
        <vt:lpwstr>https://www.environnement.gouv.qc.ca/biodiversite/aires_protegees/carte-interactive.htm</vt:lpwstr>
      </vt:variant>
      <vt:variant>
        <vt:lpwstr/>
      </vt:variant>
      <vt:variant>
        <vt:i4>7471203</vt:i4>
      </vt:variant>
      <vt:variant>
        <vt:i4>60</vt:i4>
      </vt:variant>
      <vt:variant>
        <vt:i4>0</vt:i4>
      </vt:variant>
      <vt:variant>
        <vt:i4>5</vt:i4>
      </vt:variant>
      <vt:variant>
        <vt:lpwstr>https://www.quebec.ca/gouvernement/gouvernement-ouvert/transparence-performance/indicateurs-statistiques/donnees-especes-situation-precaire</vt:lpwstr>
      </vt:variant>
      <vt:variant>
        <vt:lpwstr/>
      </vt:variant>
      <vt:variant>
        <vt:i4>3997812</vt:i4>
      </vt:variant>
      <vt:variant>
        <vt:i4>57</vt:i4>
      </vt:variant>
      <vt:variant>
        <vt:i4>0</vt:i4>
      </vt:variant>
      <vt:variant>
        <vt:i4>5</vt:i4>
      </vt:variant>
      <vt:variant>
        <vt:lpwstr>https://www.quebec.ca/agriculture-environnement-et-ressources-naturelles/faune/gestion-faune-habitats-fauniques/especes-fauniques-menacees-vulnerables</vt:lpwstr>
      </vt:variant>
      <vt:variant>
        <vt:lpwstr/>
      </vt:variant>
      <vt:variant>
        <vt:i4>1507419</vt:i4>
      </vt:variant>
      <vt:variant>
        <vt:i4>54</vt:i4>
      </vt:variant>
      <vt:variant>
        <vt:i4>0</vt:i4>
      </vt:variant>
      <vt:variant>
        <vt:i4>5</vt:i4>
      </vt:variant>
      <vt:variant>
        <vt:lpwstr>https://mffp.gouv.qc.ca/les-forets/protection-milieu-forestier/mesures-protection-particulieres-flore-faune/</vt:lpwstr>
      </vt:variant>
      <vt:variant>
        <vt:lpwstr/>
      </vt:variant>
      <vt:variant>
        <vt:i4>1507419</vt:i4>
      </vt:variant>
      <vt:variant>
        <vt:i4>51</vt:i4>
      </vt:variant>
      <vt:variant>
        <vt:i4>0</vt:i4>
      </vt:variant>
      <vt:variant>
        <vt:i4>5</vt:i4>
      </vt:variant>
      <vt:variant>
        <vt:lpwstr>https://mffp.gouv.qc.ca/les-forets/protection-milieu-forestier/mesures-protection-particulieres-flore-faune/</vt:lpwstr>
      </vt:variant>
      <vt:variant>
        <vt:lpwstr/>
      </vt:variant>
      <vt:variant>
        <vt:i4>3407998</vt:i4>
      </vt:variant>
      <vt:variant>
        <vt:i4>48</vt:i4>
      </vt:variant>
      <vt:variant>
        <vt:i4>0</vt:i4>
      </vt:variant>
      <vt:variant>
        <vt:i4>5</vt:i4>
      </vt:variant>
      <vt:variant>
        <vt:lpwstr>https://www.donneesquebec.ca/recherche/dataset/atlas-des-territoires-interet-conservation-btsl</vt:lpwstr>
      </vt:variant>
      <vt:variant>
        <vt:lpwstr/>
      </vt:variant>
      <vt:variant>
        <vt:i4>3604535</vt:i4>
      </vt:variant>
      <vt:variant>
        <vt:i4>45</vt:i4>
      </vt:variant>
      <vt:variant>
        <vt:i4>0</vt:i4>
      </vt:variant>
      <vt:variant>
        <vt:i4>5</vt:i4>
      </vt:variant>
      <vt:variant>
        <vt:lpwstr>https://www.environnement.gouv.qc.ca/biodiversite/especes-designees-susceptibles/especes-floristiques-menacees-vulnerables.htm</vt:lpwstr>
      </vt:variant>
      <vt:variant>
        <vt:lpwstr/>
      </vt:variant>
      <vt:variant>
        <vt:i4>3473426</vt:i4>
      </vt:variant>
      <vt:variant>
        <vt:i4>42</vt:i4>
      </vt:variant>
      <vt:variant>
        <vt:i4>0</vt:i4>
      </vt:variant>
      <vt:variant>
        <vt:i4>5</vt:i4>
      </vt:variant>
      <vt:variant>
        <vt:lpwstr>https://www.environnement.gouv.qc.ca/biodiversite/aires_protegees/loi-conservation-patrimoine-naturel.htm</vt:lpwstr>
      </vt:variant>
      <vt:variant>
        <vt:lpwstr/>
      </vt:variant>
      <vt:variant>
        <vt:i4>3473463</vt:i4>
      </vt:variant>
      <vt:variant>
        <vt:i4>39</vt:i4>
      </vt:variant>
      <vt:variant>
        <vt:i4>0</vt:i4>
      </vt:variant>
      <vt:variant>
        <vt:i4>5</vt:i4>
      </vt:variant>
      <vt:variant>
        <vt:lpwstr>https://www.environnement.gouv.qc.ca/lqe/autorisations/reafie/index.htm</vt:lpwstr>
      </vt:variant>
      <vt:variant>
        <vt:lpwstr/>
      </vt:variant>
      <vt:variant>
        <vt:i4>3473463</vt:i4>
      </vt:variant>
      <vt:variant>
        <vt:i4>36</vt:i4>
      </vt:variant>
      <vt:variant>
        <vt:i4>0</vt:i4>
      </vt:variant>
      <vt:variant>
        <vt:i4>5</vt:i4>
      </vt:variant>
      <vt:variant>
        <vt:lpwstr>https://www.environnement.gouv.qc.ca/lqe/autorisations/reafie/index.htm</vt:lpwstr>
      </vt:variant>
      <vt:variant>
        <vt:lpwstr/>
      </vt:variant>
      <vt:variant>
        <vt:i4>3473463</vt:i4>
      </vt:variant>
      <vt:variant>
        <vt:i4>33</vt:i4>
      </vt:variant>
      <vt:variant>
        <vt:i4>0</vt:i4>
      </vt:variant>
      <vt:variant>
        <vt:i4>5</vt:i4>
      </vt:variant>
      <vt:variant>
        <vt:lpwstr>https://www.environnement.gouv.qc.ca/lqe/autorisations/reafie/index.htm</vt:lpwstr>
      </vt:variant>
      <vt:variant>
        <vt:lpwstr/>
      </vt:variant>
      <vt:variant>
        <vt:i4>7012459</vt:i4>
      </vt:variant>
      <vt:variant>
        <vt:i4>27</vt:i4>
      </vt:variant>
      <vt:variant>
        <vt:i4>0</vt:i4>
      </vt:variant>
      <vt:variant>
        <vt:i4>5</vt:i4>
      </vt:variant>
      <vt:variant>
        <vt:lpwstr>http://legisquebec.gouv.qc.ca/fr/ShowDoc/cr/Q-2, r. 17.1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AM-LQE22d-al-2d- Activité susceptible d’entrainer un rejet de contaminants ou une modification de la qualité de l’environnement : milieu naturel</dc:title>
  <dc:subject>Activité susceptible d’entrainer un rejet de contaminants ou une modification de la qualité de l’environnement : milieu naturel</dc:subject>
  <dc:creator>Ministère de l'Environnement, de la Lutte contre les changements climatiques, de la Faune et des Parcs</dc:creator>
  <cp:keywords>AM-LQE22-al-2d-suscept-milieu-naturel (2024-03)</cp:keywords>
  <dc:description/>
  <cp:lastModifiedBy>Croft, Marianne</cp:lastModifiedBy>
  <cp:revision>177</cp:revision>
  <dcterms:created xsi:type="dcterms:W3CDTF">2022-12-13T22:58:00Z</dcterms:created>
  <dcterms:modified xsi:type="dcterms:W3CDTF">2024-03-20T17:42:00Z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AM-LQE22-al-2d-suscept-milieu-naturel (2024-03)</vt:lpwstr>
  </property>
</Properties>
</file>