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3B9A" w14:textId="77777777" w:rsidR="00E128FF" w:rsidRPr="003A1EFF" w:rsidRDefault="0054710C" w:rsidP="00016D85">
      <w:pPr>
        <w:pStyle w:val="Normalformulaire"/>
        <w:rPr>
          <w:rFonts w:cs="Arial"/>
        </w:rPr>
      </w:pPr>
      <w:r w:rsidRPr="003A1EFF">
        <w:rPr>
          <w:rFonts w:cs="Arial"/>
          <w:noProof/>
        </w:rPr>
        <mc:AlternateContent>
          <mc:Choice Requires="wps">
            <w:drawing>
              <wp:anchor distT="0" distB="0" distL="114300" distR="114300" simplePos="0" relativeHeight="251658242" behindDoc="0" locked="0" layoutInCell="1" allowOverlap="1" wp14:anchorId="329B1C9E" wp14:editId="5F141477">
                <wp:simplePos x="0" y="0"/>
                <wp:positionH relativeFrom="column">
                  <wp:posOffset>6647180</wp:posOffset>
                </wp:positionH>
                <wp:positionV relativeFrom="paragraph">
                  <wp:posOffset>341630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BF21C33" w14:textId="2C5046C2" w:rsidR="00CB0D40" w:rsidRPr="00F20C0A" w:rsidRDefault="00883F90" w:rsidP="006310CC">
                            <w:pPr>
                              <w:spacing w:line="240" w:lineRule="auto"/>
                              <w:rPr>
                                <w:rFonts w:cs="Arial"/>
                                <w:color w:val="E7E6E6" w:themeColor="background2"/>
                                <w:sz w:val="26"/>
                                <w:szCs w:val="26"/>
                              </w:rPr>
                            </w:pPr>
                            <w:r>
                              <w:rPr>
                                <w:rFonts w:cs="Arial"/>
                                <w:b/>
                                <w:bCs/>
                                <w:color w:val="E7E6E6" w:themeColor="background2"/>
                                <w:sz w:val="26"/>
                                <w:szCs w:val="26"/>
                              </w:rPr>
                              <w:t>Intervention dans les milieux humides et hydriques : exploitation de tourbe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B1C9E" id="_x0000_t202" coordsize="21600,21600" o:spt="202" path="m,l,21600r21600,l21600,xe">
                <v:stroke joinstyle="miter"/>
                <v:path gradientshapeok="t" o:connecttype="rect"/>
              </v:shapetype>
              <v:shape id="Zone de texte 3" o:spid="_x0000_s1026" type="#_x0000_t202" style="position:absolute;margin-left:523.4pt;margin-top:26.9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" filled="f" stroked="f" strokeweight=".5pt">
                <v:textbox>
                  <w:txbxContent>
                    <w:p w14:paraId="3BF21C33" w14:textId="2C5046C2" w:rsidR="00CB0D40" w:rsidRPr="00F20C0A" w:rsidRDefault="00883F90" w:rsidP="006310CC">
                      <w:pPr>
                        <w:spacing w:line="240" w:lineRule="auto"/>
                        <w:rPr>
                          <w:rFonts w:cs="Arial"/>
                          <w:color w:val="E7E6E6" w:themeColor="background2"/>
                          <w:sz w:val="26"/>
                          <w:szCs w:val="26"/>
                        </w:rPr>
                      </w:pPr>
                      <w:r>
                        <w:rPr>
                          <w:rFonts w:cs="Arial"/>
                          <w:b/>
                          <w:bCs/>
                          <w:color w:val="E7E6E6" w:themeColor="background2"/>
                          <w:sz w:val="26"/>
                          <w:szCs w:val="26"/>
                        </w:rPr>
                        <w:t>Intervention dans les milieux humides et hydriques : exploitation de tourbe</w:t>
                      </w:r>
                    </w:p>
                  </w:txbxContent>
                </v:textbox>
              </v:shape>
            </w:pict>
          </mc:Fallback>
        </mc:AlternateContent>
      </w:r>
      <w:r w:rsidRPr="003A1EFF">
        <w:rPr>
          <w:rFonts w:cs="Arial"/>
          <w:noProof/>
        </w:rPr>
        <mc:AlternateContent>
          <mc:Choice Requires="wps">
            <w:drawing>
              <wp:anchor distT="0" distB="0" distL="114300" distR="114300" simplePos="0" relativeHeight="251658243" behindDoc="0" locked="0" layoutInCell="1" allowOverlap="1" wp14:anchorId="07B47302" wp14:editId="30ACC076">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D66E7F4" w14:textId="5E405A0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883F90">
                              <w:rPr>
                                <w:rFonts w:cs="Arial"/>
                                <w:color w:val="E7E6E6" w:themeColor="background2"/>
                                <w:sz w:val="16"/>
                                <w:szCs w:val="16"/>
                              </w:rPr>
                              <w:t>314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47302"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D66E7F4" w14:textId="5E405A0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883F90">
                        <w:rPr>
                          <w:rFonts w:cs="Arial"/>
                          <w:color w:val="E7E6E6" w:themeColor="background2"/>
                          <w:sz w:val="16"/>
                          <w:szCs w:val="16"/>
                        </w:rPr>
                        <w:t>314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3A1EFF">
        <w:rPr>
          <w:rFonts w:cs="Arial"/>
          <w:noProof/>
        </w:rPr>
        <mc:AlternateContent>
          <mc:Choice Requires="wps">
            <w:drawing>
              <wp:anchor distT="0" distB="0" distL="114300" distR="114300" simplePos="0" relativeHeight="251658241" behindDoc="0" locked="0" layoutInCell="1" allowOverlap="1" wp14:anchorId="6E603333" wp14:editId="7B991E8A">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93F0031" w14:textId="67CA8AE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83F90">
                              <w:rPr>
                                <w:rFonts w:cs="Arial"/>
                                <w:color w:val="E7E6E6" w:themeColor="background2"/>
                              </w:rPr>
                              <w:t>314b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3333"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93F0031" w14:textId="67CA8AE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83F90">
                        <w:rPr>
                          <w:rFonts w:cs="Arial"/>
                          <w:color w:val="E7E6E6" w:themeColor="background2"/>
                        </w:rPr>
                        <w:t>314b</w:t>
                      </w:r>
                    </w:p>
                  </w:txbxContent>
                </v:textbox>
              </v:shape>
            </w:pict>
          </mc:Fallback>
        </mc:AlternateContent>
      </w:r>
      <w:r w:rsidRPr="003A1EFF">
        <w:rPr>
          <w:rFonts w:cs="Arial"/>
          <w:noProof/>
        </w:rPr>
        <mc:AlternateContent>
          <mc:Choice Requires="wps">
            <w:drawing>
              <wp:anchor distT="91440" distB="91440" distL="137160" distR="137160" simplePos="0" relativeHeight="251658240" behindDoc="0" locked="0" layoutInCell="0" allowOverlap="1" wp14:anchorId="3C358D71" wp14:editId="6D8004E2">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657D0D3" w14:textId="77777777" w:rsidR="00CB0D40" w:rsidRDefault="00CB0D40" w:rsidP="00D41107">
                            <w:pPr>
                              <w:rPr>
                                <w:rFonts w:ascii="Open Sans" w:eastAsiaTheme="majorEastAsia" w:hAnsi="Open Sans" w:cs="Open Sans"/>
                                <w:color w:val="FFFFFF" w:themeColor="background1"/>
                                <w:sz w:val="32"/>
                                <w:szCs w:val="32"/>
                              </w:rPr>
                            </w:pPr>
                          </w:p>
                          <w:p w14:paraId="21F3277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358D71"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657D0D3" w14:textId="77777777" w:rsidR="00CB0D40" w:rsidRDefault="00CB0D40" w:rsidP="00D41107">
                      <w:pPr>
                        <w:rPr>
                          <w:rFonts w:ascii="Open Sans" w:eastAsiaTheme="majorEastAsia" w:hAnsi="Open Sans" w:cs="Open Sans"/>
                          <w:color w:val="FFFFFF" w:themeColor="background1"/>
                          <w:sz w:val="32"/>
                          <w:szCs w:val="32"/>
                        </w:rPr>
                      </w:pPr>
                    </w:p>
                    <w:p w14:paraId="21F32770" w14:textId="77777777" w:rsidR="00CB0D40" w:rsidRPr="006E7C67" w:rsidRDefault="00CB0D40" w:rsidP="004E4DDE">
                      <w:pPr>
                        <w:pStyle w:val="Normalformulaire"/>
                      </w:pPr>
                    </w:p>
                  </w:txbxContent>
                </v:textbox>
                <w10:wrap type="square" anchorx="margin" anchory="margin"/>
              </v:roundrect>
            </w:pict>
          </mc:Fallback>
        </mc:AlternateContent>
      </w:r>
      <w:r w:rsidR="00C453E7" w:rsidRPr="003A1EFF">
        <w:rPr>
          <w:rFonts w:cs="Arial"/>
          <w:noProof/>
        </w:rPr>
        <w:drawing>
          <wp:inline distT="0" distB="0" distL="0" distR="0" wp14:anchorId="63485453" wp14:editId="68D7E8A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1747930" w14:textId="77777777" w:rsidR="006E551A" w:rsidRPr="003A1EFF" w:rsidRDefault="006E551A" w:rsidP="00016D85">
      <w:pPr>
        <w:pStyle w:val="InfoSection"/>
        <w:rPr>
          <w:rFonts w:cs="Arial"/>
        </w:rPr>
      </w:pPr>
      <w:r w:rsidRPr="003A1EFF">
        <w:rPr>
          <w:rFonts w:cs="Arial"/>
        </w:rPr>
        <w:t>Renseignements</w:t>
      </w:r>
    </w:p>
    <w:p w14:paraId="6C59CBAD" w14:textId="77777777" w:rsidR="006E551A" w:rsidRPr="003A1EFF" w:rsidRDefault="006E551A" w:rsidP="00016D85">
      <w:pPr>
        <w:pStyle w:val="InfoTitre"/>
        <w:rPr>
          <w:rFonts w:cs="Arial"/>
        </w:rPr>
      </w:pPr>
      <w:r w:rsidRPr="003A1EFF">
        <w:rPr>
          <w:rFonts w:cs="Arial"/>
        </w:rPr>
        <w:t>Portée du formulaire</w:t>
      </w:r>
    </w:p>
    <w:p w14:paraId="33793FD7" w14:textId="77777777" w:rsidR="00737619" w:rsidRPr="003A1EFF" w:rsidRDefault="00737619" w:rsidP="00016D85">
      <w:pPr>
        <w:pStyle w:val="InfoTitre"/>
        <w:rPr>
          <w:rFonts w:cs="Arial"/>
          <w:i w:val="0"/>
          <w:color w:val="000000"/>
          <w:sz w:val="22"/>
          <w:szCs w:val="18"/>
          <w:shd w:val="clear" w:color="auto" w:fill="FFFFFF"/>
        </w:rPr>
      </w:pPr>
      <w:r w:rsidRPr="003A1EFF">
        <w:rPr>
          <w:rFonts w:cs="Arial"/>
          <w:i w:val="0"/>
          <w:color w:val="000000"/>
          <w:sz w:val="22"/>
          <w:szCs w:val="18"/>
          <w:shd w:val="clear" w:color="auto" w:fill="FFFFFF"/>
        </w:rPr>
        <w:t xml:space="preserve">Ce formulaire vise une nouvelle demande d’autorisation ou une modification d’autorisation touchant les activités d’exploitation de tourbe assujetties à une autorisation en vertu du paragraphe 4 du premier alinéa de l’article 22 de la </w:t>
      </w:r>
      <w:r w:rsidRPr="003A1EFF">
        <w:rPr>
          <w:rFonts w:cs="Arial"/>
          <w:iCs/>
          <w:color w:val="000000"/>
          <w:sz w:val="22"/>
          <w:szCs w:val="18"/>
          <w:shd w:val="clear" w:color="auto" w:fill="FFFFFF"/>
        </w:rPr>
        <w:t>Loi sur la qualité de l’environnement</w:t>
      </w:r>
      <w:r w:rsidRPr="003A1EFF">
        <w:rPr>
          <w:rFonts w:cs="Arial"/>
          <w:i w:val="0"/>
          <w:color w:val="000000"/>
          <w:sz w:val="22"/>
          <w:szCs w:val="18"/>
          <w:shd w:val="clear" w:color="auto" w:fill="FFFFFF"/>
        </w:rPr>
        <w:t xml:space="preserve"> (RLRQ, chapitre Q-2), ci-après appelée la LQE. L’extraction de terre noire est aussi considérée comme de l’exploitation de tourbe, puisque la terre noire est un sol organique au même titre que la tourbe. </w:t>
      </w:r>
    </w:p>
    <w:p w14:paraId="0D95DBEB" w14:textId="3E969FB2" w:rsidR="006E551A" w:rsidRPr="003A1EFF" w:rsidRDefault="006E551A" w:rsidP="00016D85">
      <w:pPr>
        <w:pStyle w:val="InfoTitre"/>
        <w:rPr>
          <w:rFonts w:cs="Arial"/>
        </w:rPr>
      </w:pPr>
      <w:r w:rsidRPr="003A1EFF">
        <w:rPr>
          <w:rFonts w:cs="Arial"/>
        </w:rPr>
        <w:t>Fournir les renseignements demandés</w:t>
      </w:r>
    </w:p>
    <w:p w14:paraId="492272BA" w14:textId="77777777" w:rsidR="00884ABD" w:rsidRPr="003A1EFF" w:rsidRDefault="00884ABD" w:rsidP="00016D85">
      <w:pPr>
        <w:pStyle w:val="InfoTexte"/>
        <w:rPr>
          <w:rFonts w:cs="Arial"/>
          <w:lang w:eastAsia="fr-CA"/>
        </w:rPr>
      </w:pPr>
      <w:r w:rsidRPr="003A1EFF">
        <w:rPr>
          <w:rFonts w:cs="Arial"/>
          <w:lang w:eastAsia="fr-CA"/>
        </w:rPr>
        <w:t>Vous devez répondre à toutes les questions à moins d’indication contraire.</w:t>
      </w:r>
    </w:p>
    <w:p w14:paraId="499837CA" w14:textId="77777777" w:rsidR="006E551A" w:rsidRPr="003A1EFF" w:rsidRDefault="006E551A" w:rsidP="00C43288">
      <w:pPr>
        <w:pStyle w:val="InfoTexte"/>
        <w:rPr>
          <w:rFonts w:cs="Arial"/>
          <w:sz w:val="12"/>
          <w:szCs w:val="12"/>
        </w:rPr>
      </w:pPr>
      <w:r w:rsidRPr="003A1EFF">
        <w:rPr>
          <w:rFonts w:cs="Arial"/>
        </w:rPr>
        <w:t xml:space="preserve">Les renseignements demandés peuvent être fournis à même le formulaire ou dans un document joint à la </w:t>
      </w:r>
      <w:r w:rsidR="00A160B3" w:rsidRPr="003A1EFF">
        <w:rPr>
          <w:rFonts w:cs="Arial"/>
        </w:rPr>
        <w:t xml:space="preserve">présente </w:t>
      </w:r>
      <w:r w:rsidRPr="003A1EFF">
        <w:rPr>
          <w:rFonts w:cs="Arial"/>
        </w:rPr>
        <w:t>demande, auquel cas vous devez indiquer le nom du document joint ainsi que la section où figurent lesdits renseignements.</w:t>
      </w:r>
      <w:r w:rsidRPr="003A1EFF">
        <w:rPr>
          <w:rFonts w:cs="Arial"/>
          <w:sz w:val="12"/>
          <w:szCs w:val="12"/>
        </w:rPr>
        <w:t> </w:t>
      </w:r>
    </w:p>
    <w:p w14:paraId="6FA121A3" w14:textId="77777777" w:rsidR="00BE700D" w:rsidRPr="003A1EFF" w:rsidRDefault="00BE700D" w:rsidP="00016D85">
      <w:pPr>
        <w:pStyle w:val="InfoTexte"/>
        <w:rPr>
          <w:rFonts w:cs="Arial"/>
        </w:rPr>
      </w:pPr>
      <w:r w:rsidRPr="003A1EFF">
        <w:rPr>
          <w:rFonts w:cs="Arial"/>
        </w:rPr>
        <w:t>Notes :</w:t>
      </w:r>
    </w:p>
    <w:p w14:paraId="13946194" w14:textId="77777777" w:rsidR="00BE700D" w:rsidRPr="003A1EFF" w:rsidRDefault="00BE700D" w:rsidP="006A4E80">
      <w:pPr>
        <w:pStyle w:val="InfoTexte"/>
        <w:numPr>
          <w:ilvl w:val="0"/>
          <w:numId w:val="3"/>
        </w:numPr>
        <w:spacing w:after="0"/>
        <w:ind w:left="714" w:hanging="357"/>
        <w:rPr>
          <w:rFonts w:cs="Arial"/>
          <w:szCs w:val="22"/>
        </w:rPr>
      </w:pPr>
      <w:r w:rsidRPr="003A1EFF">
        <w:rPr>
          <w:rFonts w:cs="Arial"/>
        </w:rPr>
        <w:t>Les cases à cocher grisées</w:t>
      </w:r>
      <w:r w:rsidR="002466C9" w:rsidRPr="003A1EFF">
        <w:rPr>
          <w:rFonts w:cs="Arial"/>
          <w:bCs/>
        </w:rPr>
        <w:t xml:space="preserve"> </w:t>
      </w:r>
      <w:r w:rsidR="002466C9" w:rsidRPr="003A1EFF">
        <w:rPr>
          <w:rFonts w:ascii="Segoe UI Symbol" w:hAnsi="Segoe UI Symbol" w:cs="Segoe UI Symbol"/>
          <w:bCs/>
          <w:highlight w:val="lightGray"/>
        </w:rPr>
        <w:t>☐</w:t>
      </w:r>
      <w:r w:rsidR="002466C9" w:rsidRPr="003A1EFF">
        <w:rPr>
          <w:rFonts w:cs="Arial"/>
          <w:bCs/>
          <w:highlight w:val="lightGray"/>
        </w:rPr>
        <w:t xml:space="preserve"> </w:t>
      </w:r>
      <w:r w:rsidR="00721AA6" w:rsidRPr="003A1EFF">
        <w:rPr>
          <w:rFonts w:cs="Arial"/>
          <w:bCs/>
          <w:highlight w:val="lightGray"/>
        </w:rPr>
        <w:t xml:space="preserve">R </w:t>
      </w:r>
      <w:r w:rsidR="002466C9" w:rsidRPr="003A1EFF">
        <w:rPr>
          <w:rFonts w:ascii="Segoe UI Symbol" w:hAnsi="Segoe UI Symbol" w:cs="Segoe UI Symbol"/>
          <w:bCs/>
          <w:highlight w:val="lightGray"/>
        </w:rPr>
        <w:t>☐</w:t>
      </w:r>
      <w:r w:rsidR="002466C9" w:rsidRPr="003A1EFF">
        <w:rPr>
          <w:rFonts w:cs="Arial"/>
          <w:bCs/>
          <w:highlight w:val="lightGray"/>
        </w:rPr>
        <w:t xml:space="preserve"> </w:t>
      </w:r>
      <w:r w:rsidR="00721AA6" w:rsidRPr="003A1EFF">
        <w:rPr>
          <w:rFonts w:cs="Arial"/>
          <w:bCs/>
          <w:highlight w:val="lightGray"/>
        </w:rPr>
        <w:t xml:space="preserve">NR </w:t>
      </w:r>
      <w:r w:rsidR="002466C9" w:rsidRPr="003A1EFF">
        <w:rPr>
          <w:rFonts w:ascii="Segoe UI Symbol" w:hAnsi="Segoe UI Symbol" w:cs="Segoe UI Symbol"/>
          <w:bCs/>
          <w:highlight w:val="lightGray"/>
        </w:rPr>
        <w:t>☐</w:t>
      </w:r>
      <w:r w:rsidR="002466C9" w:rsidRPr="003A1EFF">
        <w:rPr>
          <w:rFonts w:cs="Arial"/>
          <w:bCs/>
          <w:highlight w:val="lightGray"/>
        </w:rPr>
        <w:t xml:space="preserve"> </w:t>
      </w:r>
      <w:r w:rsidR="00721AA6" w:rsidRPr="003A1EFF">
        <w:rPr>
          <w:rFonts w:cs="Arial"/>
          <w:bCs/>
          <w:highlight w:val="lightGray"/>
        </w:rPr>
        <w:t>SO</w:t>
      </w:r>
      <w:r w:rsidRPr="003A1EFF">
        <w:rPr>
          <w:rFonts w:cs="Arial"/>
        </w:rPr>
        <w:t>, figurant à l’extrémité droite des questions, sont réservées au ministère</w:t>
      </w:r>
      <w:r w:rsidRPr="003A1EFF">
        <w:rPr>
          <w:rFonts w:cs="Arial"/>
          <w:sz w:val="16"/>
          <w:szCs w:val="16"/>
        </w:rPr>
        <w:t>.</w:t>
      </w:r>
    </w:p>
    <w:p w14:paraId="3E702BE1" w14:textId="77777777" w:rsidR="00BE700D" w:rsidRPr="003A1EFF" w:rsidRDefault="00BE700D" w:rsidP="006A4E80">
      <w:pPr>
        <w:pStyle w:val="InfoTexte"/>
        <w:numPr>
          <w:ilvl w:val="0"/>
          <w:numId w:val="3"/>
        </w:numPr>
        <w:spacing w:after="0"/>
        <w:ind w:left="714" w:hanging="357"/>
        <w:rPr>
          <w:rFonts w:cs="Arial"/>
        </w:rPr>
      </w:pPr>
      <w:r w:rsidRPr="003A1EFF">
        <w:rPr>
          <w:rFonts w:cs="Arial"/>
        </w:rPr>
        <w:t xml:space="preserve">Les termes suivis du point d’interrogation </w:t>
      </w:r>
      <w:r w:rsidRPr="003A1EFF">
        <w:rPr>
          <w:rFonts w:cs="Arial"/>
          <w:sz w:val="28"/>
          <w:szCs w:val="28"/>
          <w:vertAlign w:val="superscript"/>
        </w:rPr>
        <w:fldChar w:fldCharType="begin"/>
      </w:r>
      <w:r w:rsidRPr="003A1EFF">
        <w:rPr>
          <w:rFonts w:cs="Arial"/>
          <w:sz w:val="28"/>
          <w:szCs w:val="28"/>
          <w:vertAlign w:val="superscript"/>
        </w:rPr>
        <w:instrText xml:space="preserve"> AUTOTEXTLIST  \s "NoStyle" \t "Pour plus de précisions, consultez le lexique à la fin du formulaire." \* MERGEFORMAT </w:instrText>
      </w:r>
      <w:r w:rsidRPr="003A1EFF">
        <w:rPr>
          <w:rFonts w:cs="Arial"/>
          <w:sz w:val="28"/>
          <w:szCs w:val="28"/>
          <w:vertAlign w:val="superscript"/>
        </w:rPr>
        <w:fldChar w:fldCharType="separate"/>
      </w:r>
      <w:r w:rsidRPr="003A1EFF">
        <w:rPr>
          <w:rFonts w:cs="Arial"/>
          <w:sz w:val="28"/>
          <w:szCs w:val="28"/>
          <w:vertAlign w:val="superscript"/>
        </w:rPr>
        <w:t>'</w:t>
      </w:r>
      <w:r w:rsidRPr="003A1EFF">
        <w:rPr>
          <w:rFonts w:cs="Arial"/>
          <w:b/>
          <w:sz w:val="28"/>
          <w:szCs w:val="28"/>
          <w:vertAlign w:val="superscript"/>
        </w:rPr>
        <w:t>?</w:t>
      </w:r>
      <w:r w:rsidRPr="003A1EFF">
        <w:rPr>
          <w:rFonts w:cs="Arial"/>
          <w:sz w:val="28"/>
          <w:szCs w:val="28"/>
          <w:vertAlign w:val="superscript"/>
        </w:rPr>
        <w:t>'</w:t>
      </w:r>
      <w:r w:rsidRPr="003A1EFF">
        <w:rPr>
          <w:rFonts w:cs="Arial"/>
          <w:sz w:val="28"/>
          <w:szCs w:val="28"/>
          <w:vertAlign w:val="superscript"/>
        </w:rPr>
        <w:fldChar w:fldCharType="end"/>
      </w:r>
      <w:r w:rsidRPr="003A1EFF">
        <w:rPr>
          <w:rFonts w:cs="Arial"/>
        </w:rPr>
        <w:t xml:space="preserve"> sont définis dans le lexique situé à la fin du formulaire.</w:t>
      </w:r>
    </w:p>
    <w:p w14:paraId="70502AA8" w14:textId="77777777" w:rsidR="00075D4A" w:rsidRPr="003A1EFF" w:rsidRDefault="00075D4A" w:rsidP="00016D85">
      <w:pPr>
        <w:pStyle w:val="InfoTitre"/>
        <w:rPr>
          <w:rFonts w:cs="Arial"/>
        </w:rPr>
      </w:pPr>
      <w:r w:rsidRPr="003A1EFF">
        <w:rPr>
          <w:rFonts w:cs="Arial"/>
        </w:rPr>
        <w:t>Consignes particulières</w:t>
      </w:r>
    </w:p>
    <w:p w14:paraId="31728D58" w14:textId="77777777" w:rsidR="00793BC5" w:rsidRPr="003A1EFF" w:rsidRDefault="00793BC5" w:rsidP="00793BC5">
      <w:pPr>
        <w:pStyle w:val="InfoTexte"/>
        <w:rPr>
          <w:rFonts w:cs="Arial"/>
          <w:lang w:eastAsia="fr-CA"/>
        </w:rPr>
      </w:pPr>
      <w:r w:rsidRPr="003A1EFF">
        <w:rPr>
          <w:rFonts w:cs="Arial"/>
          <w:lang w:eastAsia="fr-CA"/>
        </w:rPr>
        <w:t>Il est recommandé de prendre connaissance de l’annexe à la fin du formulaire pour obtenir un complément d’information.</w:t>
      </w:r>
    </w:p>
    <w:p w14:paraId="12A52524" w14:textId="57EC00EA" w:rsidR="00793BC5" w:rsidRPr="003A1EFF" w:rsidRDefault="00793BC5" w:rsidP="00793BC5">
      <w:pPr>
        <w:pStyle w:val="InfoTexte"/>
        <w:rPr>
          <w:rFonts w:cs="Arial"/>
        </w:rPr>
      </w:pPr>
      <w:r w:rsidRPr="003A1EFF">
        <w:rPr>
          <w:rFonts w:cs="Arial"/>
        </w:rPr>
        <w:t>Vous n’avez pas à remplir le formulaire d’activité</w:t>
      </w:r>
      <w:r w:rsidRPr="003A1EFF">
        <w:rPr>
          <w:rFonts w:cs="Arial"/>
          <w:b/>
          <w:bCs/>
          <w:i/>
          <w:iCs/>
        </w:rPr>
        <w:t xml:space="preserve"> AM314a – Travaux, constructions ou autres interventions dans les milieux humides et hydriques</w:t>
      </w:r>
      <w:r w:rsidRPr="003A1EFF">
        <w:rPr>
          <w:rFonts w:cs="Arial"/>
        </w:rPr>
        <w:t xml:space="preserve"> pour l’activité d’exploitation de tourbe puisque le présent formulaire intègre déjà les questions en lien avec ces milieux. Cependant, si votre projet inclut d’autres activités situées dans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w:t>
      </w:r>
      <w:r w:rsidR="00E4479F">
        <w:rPr>
          <w:rFonts w:cs="Arial"/>
        </w:rPr>
        <w:t xml:space="preserve">(MHH) </w:t>
      </w:r>
      <w:r w:rsidRPr="003A1EFF">
        <w:rPr>
          <w:rFonts w:cs="Arial"/>
        </w:rPr>
        <w:t xml:space="preserve">par exemple l’empiètement en MHH pour l’aménagement d’un bâtiment pour une usine d’ensachage, ce formulaire doit être rempli.  </w:t>
      </w:r>
    </w:p>
    <w:p w14:paraId="535947CA" w14:textId="1FD3689C" w:rsidR="00C43288" w:rsidRPr="003A1EFF" w:rsidRDefault="00793BC5" w:rsidP="00793BC5">
      <w:pPr>
        <w:pStyle w:val="InfoTexte"/>
        <w:rPr>
          <w:rFonts w:cs="Arial"/>
        </w:rPr>
      </w:pPr>
      <w:r w:rsidRPr="003A1EFF">
        <w:rPr>
          <w:rStyle w:val="normaltextrun"/>
          <w:rFonts w:cs="Arial"/>
        </w:rPr>
        <w:t>Le formulaire d’activité</w:t>
      </w:r>
      <w:r w:rsidRPr="003A1EFF">
        <w:rPr>
          <w:rStyle w:val="normaltextrun"/>
          <w:rFonts w:cs="Arial"/>
          <w:b/>
          <w:i/>
        </w:rPr>
        <w:t xml:space="preserve"> AM-LQE22d</w:t>
      </w:r>
      <w:r w:rsidR="00E4479F">
        <w:rPr>
          <w:rStyle w:val="normaltextrun"/>
          <w:rFonts w:cs="Arial"/>
          <w:b/>
          <w:i/>
        </w:rPr>
        <w:t xml:space="preserve"> </w:t>
      </w:r>
      <w:r w:rsidR="00E4479F" w:rsidRPr="003A1EFF">
        <w:rPr>
          <w:rFonts w:cs="Arial"/>
          <w:b/>
          <w:bCs/>
          <w:i/>
          <w:iCs/>
        </w:rPr>
        <w:t>–</w:t>
      </w:r>
      <w:r w:rsidR="00E4479F">
        <w:rPr>
          <w:rFonts w:cs="Arial"/>
          <w:b/>
          <w:bCs/>
          <w:i/>
          <w:iCs/>
        </w:rPr>
        <w:t xml:space="preserve"> </w:t>
      </w:r>
      <w:r w:rsidRPr="003A1EFF">
        <w:rPr>
          <w:rStyle w:val="normaltextrun"/>
          <w:rFonts w:cs="Arial"/>
          <w:b/>
          <w:i/>
        </w:rPr>
        <w:t>Activité susceptible d’entrainer un rejet de contaminants ou une modification de la qualité de l’environnement : milieu naturel</w:t>
      </w:r>
      <w:r w:rsidRPr="003A1EFF">
        <w:rPr>
          <w:rStyle w:val="normaltextrun"/>
          <w:rFonts w:cs="Arial"/>
        </w:rPr>
        <w:t xml:space="preserve"> n’est pas requis, à moins que le projet affecte ou perturbe un milieu naturel d’intérêt pour la conservation, la rareté ou autre susceptibilité très spécifique ou que les modifications de milieux naturels sont susceptibles de modifier la qualité de l’environnement. </w:t>
      </w:r>
    </w:p>
    <w:p w14:paraId="2323EE58" w14:textId="77777777" w:rsidR="008D093E" w:rsidRPr="003A1EFF" w:rsidRDefault="008D093E" w:rsidP="00016D85">
      <w:pPr>
        <w:pStyle w:val="InfoSection"/>
        <w:rPr>
          <w:rFonts w:cs="Arial"/>
        </w:rPr>
      </w:pPr>
      <w:r w:rsidRPr="003A1EFF">
        <w:rPr>
          <w:rFonts w:cs="Arial"/>
        </w:rPr>
        <w:lastRenderedPageBreak/>
        <w:t>Références</w:t>
      </w:r>
    </w:p>
    <w:p w14:paraId="347B7744" w14:textId="133D9772" w:rsidR="008D093E" w:rsidRPr="003A1EFF" w:rsidRDefault="008D093E" w:rsidP="00016D85">
      <w:pPr>
        <w:pStyle w:val="InfoTitre"/>
        <w:rPr>
          <w:rFonts w:cs="Arial"/>
        </w:rPr>
      </w:pPr>
      <w:r w:rsidRPr="003A1EFF">
        <w:rPr>
          <w:rFonts w:cs="Arial"/>
        </w:rPr>
        <w:t>Loi et règlements directement liés au présent formulaire </w:t>
      </w:r>
    </w:p>
    <w:p w14:paraId="7F9B489C" w14:textId="71B5A61B" w:rsidR="00D96F8E" w:rsidRPr="003A1EFF" w:rsidRDefault="006025FD" w:rsidP="00016D85">
      <w:pPr>
        <w:pStyle w:val="Questionliste"/>
        <w:rPr>
          <w:rFonts w:cs="Arial"/>
        </w:rPr>
      </w:pPr>
      <w:hyperlink r:id="rId12" w:history="1">
        <w:r w:rsidR="00D96F8E" w:rsidRPr="003A1EFF">
          <w:rPr>
            <w:rStyle w:val="Lienhypertexte"/>
            <w:rFonts w:eastAsia="Open Sans" w:cs="Arial"/>
            <w:szCs w:val="22"/>
          </w:rPr>
          <w:t>Loi sur la qualité de l’environnement</w:t>
        </w:r>
      </w:hyperlink>
      <w:r w:rsidR="00D96F8E" w:rsidRPr="003A1EFF">
        <w:rPr>
          <w:rFonts w:cs="Arial"/>
        </w:rPr>
        <w:t xml:space="preserve"> (RLRQ, chapitre Q-2) – ci-après appelée la LQE</w:t>
      </w:r>
    </w:p>
    <w:p w14:paraId="033D91DF" w14:textId="77777777" w:rsidR="00350981" w:rsidRPr="003A1EFF" w:rsidRDefault="006025FD" w:rsidP="00016D85">
      <w:pPr>
        <w:pStyle w:val="Questionliste"/>
        <w:rPr>
          <w:rFonts w:cs="Arial"/>
        </w:rPr>
      </w:pPr>
      <w:hyperlink r:id="rId13" w:history="1">
        <w:r w:rsidR="00350981" w:rsidRPr="003A1EFF">
          <w:rPr>
            <w:rStyle w:val="Lienhypertexte"/>
            <w:rFonts w:eastAsia="Open Sans" w:cs="Arial"/>
            <w:szCs w:val="22"/>
          </w:rPr>
          <w:t>Règlement sur l’encadrement d’activités en fonction de leur impact sur l’environnement</w:t>
        </w:r>
      </w:hyperlink>
      <w:r w:rsidR="00350981" w:rsidRPr="003A1EFF">
        <w:rPr>
          <w:rFonts w:cs="Arial"/>
        </w:rPr>
        <w:t xml:space="preserve"> (RLRQ, chapitre Q-2, r. 17.1) – ci-après appelé le REAFIE</w:t>
      </w:r>
    </w:p>
    <w:p w14:paraId="11A01D78" w14:textId="77777777" w:rsidR="00CA584E" w:rsidRPr="003A1EFF" w:rsidRDefault="006025FD" w:rsidP="00CA584E">
      <w:pPr>
        <w:pStyle w:val="Questionliste"/>
        <w:rPr>
          <w:rStyle w:val="eop"/>
          <w:rFonts w:eastAsia="Times New Roman" w:cs="Arial"/>
          <w:lang w:eastAsia="fr-CA"/>
        </w:rPr>
      </w:pPr>
      <w:hyperlink r:id="rId14" w:tgtFrame="_blank" w:history="1">
        <w:r w:rsidR="00CA584E" w:rsidRPr="003A1EFF">
          <w:rPr>
            <w:rStyle w:val="normaltextrun"/>
            <w:rFonts w:cs="Arial"/>
            <w:color w:val="0563C1"/>
            <w:u w:val="single"/>
            <w:shd w:val="clear" w:color="auto" w:fill="FFFFFF"/>
          </w:rPr>
          <w:t>Règlement sur les activités dans des milieux humides, hydriques et sensibles</w:t>
        </w:r>
      </w:hyperlink>
      <w:r w:rsidR="00CA584E" w:rsidRPr="003A1EFF">
        <w:rPr>
          <w:rStyle w:val="normaltextrun"/>
          <w:rFonts w:cs="Arial"/>
          <w:shd w:val="clear" w:color="auto" w:fill="FFFFFF"/>
        </w:rPr>
        <w:t xml:space="preserve"> (RLRQ, chapitre Q-2, r. 0.1) – ci-après appelé le RAMHHS</w:t>
      </w:r>
      <w:r w:rsidR="00CA584E" w:rsidRPr="003A1EFF">
        <w:rPr>
          <w:rStyle w:val="eop"/>
          <w:rFonts w:cs="Arial"/>
          <w:shd w:val="clear" w:color="auto" w:fill="FFFFFF"/>
        </w:rPr>
        <w:t> </w:t>
      </w:r>
    </w:p>
    <w:p w14:paraId="46972CAE" w14:textId="77777777" w:rsidR="00CA584E" w:rsidRPr="003A1EFF" w:rsidRDefault="006025FD" w:rsidP="00CA584E">
      <w:pPr>
        <w:pStyle w:val="Questionliste"/>
        <w:rPr>
          <w:rFonts w:cs="Arial"/>
        </w:rPr>
      </w:pPr>
      <w:hyperlink r:id="rId15" w:history="1">
        <w:r w:rsidR="00CA584E" w:rsidRPr="003A1EFF">
          <w:rPr>
            <w:rStyle w:val="Lienhypertexte"/>
            <w:rFonts w:eastAsiaTheme="majorEastAsia" w:cs="Arial"/>
          </w:rPr>
          <w:t>Règlement sur l’assainissement de l’atmosphère</w:t>
        </w:r>
        <w:r w:rsidR="00CA584E" w:rsidRPr="003A1EFF">
          <w:rPr>
            <w:rStyle w:val="Lienhypertexte"/>
            <w:rFonts w:eastAsiaTheme="majorEastAsia" w:cs="Arial"/>
            <w:u w:val="none"/>
          </w:rPr>
          <w:t xml:space="preserve"> </w:t>
        </w:r>
        <w:r w:rsidR="00CA584E" w:rsidRPr="003A1EFF">
          <w:rPr>
            <w:rStyle w:val="Lienhypertexte"/>
            <w:rFonts w:eastAsiaTheme="majorEastAsia" w:cs="Arial"/>
            <w:color w:val="auto"/>
            <w:u w:val="none"/>
          </w:rPr>
          <w:t>(RLRQ, chapitre Q-2, r. 4.1) – ci-après appelé le RAA</w:t>
        </w:r>
      </w:hyperlink>
    </w:p>
    <w:p w14:paraId="6C11BB9A" w14:textId="77777777" w:rsidR="00721AA6" w:rsidRPr="003A1EFF" w:rsidRDefault="00721AA6" w:rsidP="00016D85">
      <w:pPr>
        <w:rPr>
          <w:rFonts w:cs="Arial"/>
        </w:rPr>
      </w:pPr>
    </w:p>
    <w:p w14:paraId="2BF7B32F" w14:textId="77777777" w:rsidR="00386D7A" w:rsidRPr="003A1EFF" w:rsidRDefault="00386D7A" w:rsidP="00386D7A">
      <w:pPr>
        <w:pStyle w:val="InfoTitre"/>
        <w:rPr>
          <w:rFonts w:cs="Arial"/>
        </w:rPr>
      </w:pPr>
      <w:r w:rsidRPr="003A1EFF">
        <w:rPr>
          <w:rFonts w:cs="Arial"/>
        </w:rPr>
        <w:t>Lois et règlements complémentaires</w:t>
      </w:r>
    </w:p>
    <w:p w14:paraId="58A1D043" w14:textId="45A8B247" w:rsidR="00386D7A" w:rsidRPr="003A1EFF" w:rsidRDefault="006025FD" w:rsidP="00386D7A">
      <w:pPr>
        <w:pStyle w:val="Questionliste"/>
        <w:rPr>
          <w:rStyle w:val="Sous-titreCar"/>
          <w:rFonts w:cs="Arial"/>
          <w:color w:val="auto"/>
        </w:rPr>
      </w:pPr>
      <w:hyperlink r:id="rId16" w:history="1">
        <w:r w:rsidR="00386D7A" w:rsidRPr="003A1EFF">
          <w:rPr>
            <w:rStyle w:val="Lienhypertexte"/>
            <w:rFonts w:cs="Arial"/>
            <w:shd w:val="clear" w:color="auto" w:fill="FFFFFF"/>
          </w:rPr>
          <w:t>Loi sur les espèces menacées ou vulnérables</w:t>
        </w:r>
      </w:hyperlink>
      <w:r w:rsidR="00314E62" w:rsidRPr="00314E62">
        <w:rPr>
          <w:rStyle w:val="Lienhypertexte"/>
          <w:rFonts w:cs="Arial"/>
          <w:u w:val="none"/>
          <w:shd w:val="clear" w:color="auto" w:fill="FFFFFF"/>
        </w:rPr>
        <w:t xml:space="preserve"> </w:t>
      </w:r>
      <w:r w:rsidR="00386D7A" w:rsidRPr="003A1EFF">
        <w:rPr>
          <w:rStyle w:val="normaltextrun"/>
          <w:rFonts w:cs="Arial"/>
          <w:shd w:val="clear" w:color="auto" w:fill="FFFFFF"/>
        </w:rPr>
        <w:t>(RLRQ, chapitre E-12.01) – ci-après appelée la LEMV</w:t>
      </w:r>
    </w:p>
    <w:p w14:paraId="52BF9166" w14:textId="77777777" w:rsidR="00386D7A" w:rsidRPr="003A1EFF" w:rsidRDefault="006025FD" w:rsidP="00386D7A">
      <w:pPr>
        <w:pStyle w:val="Questionliste"/>
        <w:rPr>
          <w:rStyle w:val="Sous-titreCar"/>
          <w:rFonts w:cs="Arial"/>
        </w:rPr>
      </w:pPr>
      <w:hyperlink r:id="rId17" w:history="1">
        <w:r w:rsidR="00386D7A" w:rsidRPr="003A1EFF">
          <w:rPr>
            <w:rStyle w:val="Lienhypertexte"/>
            <w:rFonts w:cs="Arial"/>
          </w:rPr>
          <w:t>Loi sur la conservation et la mise en valeur de la faune</w:t>
        </w:r>
      </w:hyperlink>
    </w:p>
    <w:p w14:paraId="1A39E7F3" w14:textId="77777777" w:rsidR="00386D7A" w:rsidRPr="003A1EFF" w:rsidRDefault="006025FD" w:rsidP="00386D7A">
      <w:pPr>
        <w:pStyle w:val="Questionliste"/>
        <w:rPr>
          <w:rStyle w:val="eop"/>
          <w:rFonts w:cs="Arial"/>
        </w:rPr>
      </w:pPr>
      <w:hyperlink r:id="rId18" w:tgtFrame="_blank" w:history="1">
        <w:r w:rsidR="00386D7A" w:rsidRPr="003A1EFF">
          <w:rPr>
            <w:rStyle w:val="normaltextrun"/>
            <w:rFonts w:cs="Arial"/>
            <w:color w:val="0563C1"/>
            <w:u w:val="single"/>
          </w:rPr>
          <w:t>Loi sur la conservation du patrimoine naturel</w:t>
        </w:r>
      </w:hyperlink>
      <w:r w:rsidR="00386D7A" w:rsidRPr="003A1EFF">
        <w:rPr>
          <w:rStyle w:val="normaltextrun"/>
          <w:rFonts w:cs="Arial"/>
        </w:rPr>
        <w:t xml:space="preserve"> (RLRQ, chapitre C-61.01) – ci-après appelée la LCPN</w:t>
      </w:r>
      <w:r w:rsidR="00386D7A" w:rsidRPr="003A1EFF">
        <w:rPr>
          <w:rStyle w:val="eop"/>
          <w:rFonts w:cs="Arial"/>
        </w:rPr>
        <w:t> </w:t>
      </w:r>
    </w:p>
    <w:p w14:paraId="3A840C5A" w14:textId="4D799860" w:rsidR="00386D7A" w:rsidRPr="003A1EFF" w:rsidRDefault="006025FD" w:rsidP="00386D7A">
      <w:pPr>
        <w:pStyle w:val="Questionliste"/>
        <w:rPr>
          <w:rStyle w:val="Sous-titreCar"/>
          <w:rFonts w:eastAsia="Times New Roman" w:cs="Arial"/>
          <w:color w:val="auto"/>
        </w:rPr>
      </w:pPr>
      <w:hyperlink r:id="rId19" w:history="1">
        <w:r w:rsidR="00386D7A" w:rsidRPr="003A1EFF">
          <w:rPr>
            <w:rStyle w:val="Lienhypertexte"/>
            <w:rFonts w:cs="Arial"/>
          </w:rPr>
          <w:t>Loi affirmant le caractère collectif des ressources en eau et favorisant une meilleure gouvernance de l’eau et des milieux associés</w:t>
        </w:r>
      </w:hyperlink>
      <w:r w:rsidR="00386D7A" w:rsidRPr="003A1EFF">
        <w:rPr>
          <w:rFonts w:cs="Arial"/>
        </w:rPr>
        <w:t> </w:t>
      </w:r>
      <w:r w:rsidR="00386D7A" w:rsidRPr="003A1EFF">
        <w:rPr>
          <w:rFonts w:cs="Arial"/>
          <w:iCs/>
        </w:rPr>
        <w:t>(</w:t>
      </w:r>
      <w:r w:rsidR="00E4479F">
        <w:rPr>
          <w:rFonts w:cs="Arial"/>
          <w:iCs/>
        </w:rPr>
        <w:t xml:space="preserve">RLRQ, </w:t>
      </w:r>
      <w:r w:rsidR="00386D7A" w:rsidRPr="003A1EFF">
        <w:rPr>
          <w:rFonts w:cs="Arial"/>
          <w:iCs/>
        </w:rPr>
        <w:t>chapitre C-6.2)</w:t>
      </w:r>
    </w:p>
    <w:p w14:paraId="76DA9F93" w14:textId="77777777" w:rsidR="00386D7A" w:rsidRPr="003A1EFF" w:rsidRDefault="006025FD" w:rsidP="00386D7A">
      <w:pPr>
        <w:pStyle w:val="Questionliste"/>
        <w:rPr>
          <w:rFonts w:eastAsia="Times New Roman" w:cs="Arial"/>
          <w:lang w:eastAsia="fr-CA"/>
        </w:rPr>
      </w:pPr>
      <w:hyperlink r:id="rId20" w:tgtFrame="_blank" w:history="1">
        <w:r w:rsidR="00386D7A" w:rsidRPr="003A1EFF">
          <w:rPr>
            <w:rStyle w:val="normaltextrun"/>
            <w:rFonts w:cs="Arial"/>
            <w:color w:val="0563C1"/>
            <w:u w:val="single"/>
            <w:shd w:val="clear" w:color="auto" w:fill="FFFFFF"/>
          </w:rPr>
          <w:t>Règlement sur la compensation pour l’atteinte aux milieux humides et hydriques</w:t>
        </w:r>
      </w:hyperlink>
      <w:r w:rsidR="00386D7A" w:rsidRPr="003A1EFF">
        <w:rPr>
          <w:rStyle w:val="normaltextrun"/>
          <w:rFonts w:cs="Arial"/>
          <w:shd w:val="clear" w:color="auto" w:fill="FFFFFF"/>
        </w:rPr>
        <w:t xml:space="preserve"> (RLRQ, chapitre Q-2, r. 9.1) – ci-après appelé le RCAMHH</w:t>
      </w:r>
      <w:r w:rsidR="00386D7A" w:rsidRPr="003A1EFF">
        <w:rPr>
          <w:rStyle w:val="eop"/>
          <w:rFonts w:cs="Arial"/>
          <w:shd w:val="clear" w:color="auto" w:fill="FFFFFF"/>
        </w:rPr>
        <w:t> </w:t>
      </w:r>
    </w:p>
    <w:p w14:paraId="46224682" w14:textId="77777777" w:rsidR="00386D7A" w:rsidRPr="003A1EFF" w:rsidRDefault="00386D7A" w:rsidP="00016D85">
      <w:pPr>
        <w:rPr>
          <w:rFonts w:cs="Arial"/>
        </w:rPr>
      </w:pPr>
    </w:p>
    <w:p w14:paraId="43FC0147" w14:textId="77777777" w:rsidR="008D093E" w:rsidRPr="003A1EFF" w:rsidRDefault="008D093E" w:rsidP="00016D85">
      <w:pPr>
        <w:pStyle w:val="InfoTitre"/>
        <w:rPr>
          <w:rFonts w:cs="Arial"/>
        </w:rPr>
      </w:pPr>
      <w:bookmarkStart w:id="0" w:name="_Toc79478575"/>
      <w:bookmarkStart w:id="1" w:name="_Toc80708750"/>
      <w:r w:rsidRPr="003A1EFF">
        <w:rPr>
          <w:rFonts w:cs="Arial"/>
        </w:rPr>
        <w:t>Documents de soutien, guides et outils de référence</w:t>
      </w:r>
      <w:bookmarkEnd w:id="0"/>
      <w:bookmarkEnd w:id="1"/>
      <w:r w:rsidRPr="003A1EFF">
        <w:rPr>
          <w:rFonts w:cs="Arial"/>
        </w:rPr>
        <w:t xml:space="preserve"> </w:t>
      </w:r>
    </w:p>
    <w:p w14:paraId="0D94623E" w14:textId="77777777" w:rsidR="001D6C4E" w:rsidRPr="003A1EFF" w:rsidRDefault="001D6C4E" w:rsidP="00A440BD">
      <w:pPr>
        <w:pStyle w:val="Normalformulaire"/>
        <w:keepNext/>
        <w:rPr>
          <w:rFonts w:cs="Arial"/>
          <w:u w:val="single"/>
          <w:lang w:eastAsia="fr-CA"/>
        </w:rPr>
      </w:pPr>
      <w:r w:rsidRPr="003A1EFF">
        <w:rPr>
          <w:rFonts w:cs="Arial"/>
          <w:u w:val="single"/>
          <w:lang w:eastAsia="fr-CA"/>
        </w:rPr>
        <w:t xml:space="preserve">Pour le processus d’autorisation : </w:t>
      </w:r>
    </w:p>
    <w:p w14:paraId="1089A9E9" w14:textId="77777777" w:rsidR="001D6C4E" w:rsidRPr="003A1EFF" w:rsidRDefault="001D6C4E" w:rsidP="001D6C4E">
      <w:pPr>
        <w:pStyle w:val="QuestionInfo"/>
        <w:keepNext/>
        <w:spacing w:after="0"/>
        <w:rPr>
          <w:rFonts w:cs="Arial"/>
          <w:lang w:eastAsia="fr-CA"/>
        </w:rPr>
      </w:pPr>
      <w:r w:rsidRPr="003A1EFF">
        <w:rPr>
          <w:rFonts w:cs="Arial"/>
          <w:lang w:eastAsia="fr-CA"/>
        </w:rPr>
        <w:t xml:space="preserve">Site Web du ministère – </w:t>
      </w:r>
      <w:hyperlink r:id="rId21" w:tgtFrame="_blank" w:history="1">
        <w:r w:rsidRPr="003A1EFF">
          <w:rPr>
            <w:rFonts w:cs="Arial"/>
            <w:color w:val="0563C1"/>
            <w:u w:val="single"/>
            <w:lang w:eastAsia="fr-CA"/>
          </w:rPr>
          <w:t>Règlement sur l’encadrement d’activités en fonction de leur impact sur l’environnement (REAFIE)</w:t>
        </w:r>
      </w:hyperlink>
      <w:r w:rsidRPr="003A1EFF">
        <w:rPr>
          <w:rFonts w:cs="Arial"/>
          <w:lang w:eastAsia="fr-CA"/>
        </w:rPr>
        <w:t>  </w:t>
      </w:r>
    </w:p>
    <w:p w14:paraId="0C480AC4" w14:textId="77777777" w:rsidR="001D6C4E" w:rsidRPr="003A1EFF" w:rsidRDefault="001D6C4E" w:rsidP="001D6C4E">
      <w:pPr>
        <w:pStyle w:val="Questionliste"/>
        <w:keepNext/>
        <w:spacing w:after="0"/>
        <w:rPr>
          <w:rFonts w:cs="Arial"/>
        </w:rPr>
      </w:pPr>
      <w:r w:rsidRPr="003A1EFF">
        <w:rPr>
          <w:rFonts w:cs="Arial"/>
        </w:rPr>
        <w:t>Cahier explicatif « Milieux humides et hydriques – Introduction »  </w:t>
      </w:r>
    </w:p>
    <w:p w14:paraId="42D1C0BE" w14:textId="77777777" w:rsidR="001D6C4E" w:rsidRPr="003A1EFF" w:rsidRDefault="001D6C4E" w:rsidP="001D6C4E">
      <w:pPr>
        <w:pStyle w:val="Questionliste"/>
        <w:keepNext/>
        <w:spacing w:after="0"/>
        <w:rPr>
          <w:rFonts w:cs="Arial"/>
        </w:rPr>
      </w:pPr>
      <w:r w:rsidRPr="003A1EFF">
        <w:rPr>
          <w:rFonts w:cs="Arial"/>
        </w:rPr>
        <w:t>Section « Activités réalisées en milieux humides et hydriques » </w:t>
      </w:r>
    </w:p>
    <w:p w14:paraId="2CFA77E4" w14:textId="4C2344F3" w:rsidR="001D6C4E" w:rsidRPr="003A1EFF" w:rsidRDefault="001D6C4E" w:rsidP="006A4E80">
      <w:pPr>
        <w:pStyle w:val="Questionliste"/>
        <w:spacing w:after="0"/>
        <w:rPr>
          <w:rFonts w:cs="Arial"/>
        </w:rPr>
      </w:pPr>
      <w:r w:rsidRPr="003A1EFF">
        <w:rPr>
          <w:rFonts w:cs="Arial"/>
        </w:rPr>
        <w:t>Guide de référence du REAFIE </w:t>
      </w:r>
    </w:p>
    <w:p w14:paraId="1FD623A5" w14:textId="77777777" w:rsidR="001D6C4E" w:rsidRPr="003A1EFF" w:rsidRDefault="001D6C4E" w:rsidP="007A5240">
      <w:pPr>
        <w:pStyle w:val="QuestionInfo"/>
        <w:spacing w:before="240" w:after="0"/>
        <w:rPr>
          <w:rFonts w:eastAsia="Times New Roman" w:cs="Arial"/>
          <w:lang w:eastAsia="fr-CA"/>
        </w:rPr>
      </w:pPr>
      <w:r w:rsidRPr="003A1EFF">
        <w:rPr>
          <w:rFonts w:eastAsia="Times New Roman" w:cs="Arial"/>
          <w:lang w:eastAsia="fr-CA"/>
        </w:rPr>
        <w:t xml:space="preserve">Site Web du ministère – </w:t>
      </w:r>
      <w:hyperlink r:id="rId22" w:history="1">
        <w:r w:rsidRPr="003A1EFF">
          <w:rPr>
            <w:rStyle w:val="Lienhypertexte"/>
            <w:rFonts w:eastAsia="Times New Roman" w:cs="Arial"/>
            <w:lang w:eastAsia="fr-CA"/>
          </w:rPr>
          <w:t>Analyse environnementale des projets en milieux humides et hydriques</w:t>
        </w:r>
      </w:hyperlink>
    </w:p>
    <w:p w14:paraId="3EC41607" w14:textId="6D987738" w:rsidR="001D6C4E" w:rsidRPr="003A1EFF" w:rsidRDefault="001D6C4E" w:rsidP="007A5240">
      <w:pPr>
        <w:pStyle w:val="Questionliste"/>
        <w:spacing w:after="0"/>
        <w:rPr>
          <w:rFonts w:cs="Arial"/>
        </w:rPr>
      </w:pPr>
      <w:r w:rsidRPr="003A1EFF">
        <w:rPr>
          <w:rFonts w:cs="Arial"/>
        </w:rPr>
        <w:t>Les milieux humides et hydriques – L’analyse environnementale</w:t>
      </w:r>
    </w:p>
    <w:p w14:paraId="038DE62F" w14:textId="77777777" w:rsidR="001D6C4E" w:rsidRPr="003A1EFF" w:rsidRDefault="001D6C4E" w:rsidP="007A5240">
      <w:pPr>
        <w:pStyle w:val="QuestionInfo"/>
        <w:spacing w:before="240" w:after="0"/>
        <w:rPr>
          <w:rFonts w:cs="Arial"/>
        </w:rPr>
      </w:pPr>
      <w:r w:rsidRPr="003A1EFF">
        <w:rPr>
          <w:rFonts w:cs="Arial"/>
        </w:rPr>
        <w:t xml:space="preserve">Site Web du ministère – </w:t>
      </w:r>
      <w:hyperlink r:id="rId23" w:history="1">
        <w:r w:rsidRPr="003A1EFF">
          <w:rPr>
            <w:rStyle w:val="Lienhypertexte"/>
            <w:rFonts w:cs="Arial"/>
          </w:rPr>
          <w:t>Règlement sur la compensation pour l’atteinte aux milieux humides et hydriques</w:t>
        </w:r>
      </w:hyperlink>
    </w:p>
    <w:p w14:paraId="75C4522B" w14:textId="77777777" w:rsidR="001D6C4E" w:rsidRPr="003A1EFF" w:rsidRDefault="001D6C4E" w:rsidP="001D6C4E">
      <w:pPr>
        <w:pStyle w:val="Questionliste"/>
        <w:spacing w:after="0"/>
        <w:rPr>
          <w:rFonts w:cs="Arial"/>
        </w:rPr>
      </w:pPr>
      <w:r w:rsidRPr="003A1EFF">
        <w:rPr>
          <w:rFonts w:cs="Arial"/>
        </w:rPr>
        <w:t>Lignes directrices sur le calcul de la contribution financière</w:t>
      </w:r>
    </w:p>
    <w:p w14:paraId="664CC674" w14:textId="61A849B4" w:rsidR="001D6C4E" w:rsidRPr="003A1EFF" w:rsidRDefault="001D6C4E" w:rsidP="006A4E80">
      <w:pPr>
        <w:pStyle w:val="Questionliste"/>
        <w:spacing w:after="0"/>
        <w:rPr>
          <w:rFonts w:cs="Arial"/>
        </w:rPr>
      </w:pPr>
      <w:r w:rsidRPr="003A1EFF">
        <w:rPr>
          <w:rFonts w:cs="Arial"/>
        </w:rPr>
        <w:t>Outil d’estimation du calcul de la contribution financière pour l’atteinte aux milieux humides et hydriques</w:t>
      </w:r>
    </w:p>
    <w:p w14:paraId="2A66416F" w14:textId="77777777" w:rsidR="001D6C4E" w:rsidRPr="003A1EFF" w:rsidRDefault="001D6C4E" w:rsidP="007A5240">
      <w:pPr>
        <w:pStyle w:val="Normalformulaire"/>
        <w:spacing w:before="240"/>
        <w:rPr>
          <w:rFonts w:cs="Arial"/>
          <w:u w:val="single"/>
          <w:lang w:eastAsia="fr-CA"/>
        </w:rPr>
      </w:pPr>
      <w:r w:rsidRPr="003A1EFF">
        <w:rPr>
          <w:rFonts w:cs="Arial"/>
          <w:u w:val="single"/>
          <w:lang w:eastAsia="fr-CA"/>
        </w:rPr>
        <w:t>Pour l’étude de caractérisation des milieux visés exigée en vertu de l’article 46.0.3 de la LQE :</w:t>
      </w:r>
    </w:p>
    <w:p w14:paraId="2FE90B61" w14:textId="77777777" w:rsidR="001D6C4E" w:rsidRPr="003A1EFF" w:rsidRDefault="001D6C4E" w:rsidP="001D6C4E">
      <w:pPr>
        <w:pStyle w:val="QuestionInfo"/>
        <w:spacing w:after="0"/>
        <w:rPr>
          <w:rFonts w:eastAsia="Times New Roman" w:cs="Arial"/>
          <w:lang w:eastAsia="fr-CA"/>
        </w:rPr>
      </w:pPr>
      <w:r w:rsidRPr="003A1EFF">
        <w:rPr>
          <w:rFonts w:eastAsia="Times New Roman" w:cs="Arial"/>
          <w:lang w:eastAsia="fr-CA"/>
        </w:rPr>
        <w:t xml:space="preserve">Site Web du ministère – </w:t>
      </w:r>
      <w:hyperlink r:id="rId24" w:history="1">
        <w:r w:rsidRPr="003A1EFF">
          <w:rPr>
            <w:rStyle w:val="Lienhypertexte"/>
            <w:rFonts w:eastAsia="Times New Roman" w:cs="Arial"/>
            <w:lang w:eastAsia="fr-CA"/>
          </w:rPr>
          <w:t>Conservation des milieux humides et hydriques</w:t>
        </w:r>
      </w:hyperlink>
    </w:p>
    <w:p w14:paraId="1A6649BA" w14:textId="77777777" w:rsidR="001D6C4E" w:rsidRPr="003A1EFF" w:rsidRDefault="001D6C4E" w:rsidP="001D6C4E">
      <w:pPr>
        <w:pStyle w:val="Questionliste"/>
        <w:spacing w:after="0"/>
        <w:rPr>
          <w:rFonts w:cs="Arial"/>
        </w:rPr>
      </w:pPr>
      <w:r w:rsidRPr="003A1EFF">
        <w:rPr>
          <w:rFonts w:cs="Arial"/>
        </w:rPr>
        <w:lastRenderedPageBreak/>
        <w:t>Données cartographiques et projets de recherche</w:t>
      </w:r>
    </w:p>
    <w:p w14:paraId="612734F7" w14:textId="1F48C234" w:rsidR="001D6C4E" w:rsidRPr="003A1EFF" w:rsidRDefault="001D6C4E" w:rsidP="001D6C4E">
      <w:pPr>
        <w:pStyle w:val="Questionliste"/>
        <w:spacing w:after="0"/>
        <w:rPr>
          <w:rFonts w:cs="Arial"/>
        </w:rPr>
      </w:pPr>
      <w:r w:rsidRPr="003A1EFF">
        <w:rPr>
          <w:rFonts w:cs="Arial"/>
        </w:rPr>
        <w:t xml:space="preserve">Fiche d’identification et </w:t>
      </w:r>
      <w:r w:rsidR="0059045D" w:rsidRPr="003A1EFF">
        <w:rPr>
          <w:rFonts w:cs="Arial"/>
        </w:rPr>
        <w:t xml:space="preserve">de </w:t>
      </w:r>
      <w:r w:rsidRPr="003A1EFF">
        <w:rPr>
          <w:rFonts w:cs="Arial"/>
        </w:rPr>
        <w:t>délimitation des milieux hydriques et riverains</w:t>
      </w:r>
    </w:p>
    <w:p w14:paraId="35BBE7AF" w14:textId="71FA4264" w:rsidR="007A5240" w:rsidRPr="003A1EFF" w:rsidRDefault="001D6C4E" w:rsidP="006A4E80">
      <w:pPr>
        <w:pStyle w:val="Questionliste"/>
        <w:spacing w:after="0"/>
        <w:rPr>
          <w:rFonts w:cs="Arial"/>
        </w:rPr>
      </w:pPr>
      <w:r w:rsidRPr="003A1EFF">
        <w:rPr>
          <w:rFonts w:cs="Arial"/>
        </w:rPr>
        <w:t>Guide d’identification et de délimitation des milieux humides du Québec méridional – décembre 2021</w:t>
      </w:r>
    </w:p>
    <w:p w14:paraId="43B31183" w14:textId="77777777" w:rsidR="00035354" w:rsidRPr="003A1EFF" w:rsidRDefault="00035354" w:rsidP="007A5240">
      <w:pPr>
        <w:pStyle w:val="QuestionInfo"/>
        <w:spacing w:before="240" w:after="0"/>
        <w:rPr>
          <w:rFonts w:cs="Arial"/>
        </w:rPr>
      </w:pPr>
      <w:r w:rsidRPr="003A1EFF">
        <w:rPr>
          <w:rFonts w:cs="Arial"/>
        </w:rPr>
        <w:t>Site web du ministère – Informations techniques et sectorielles</w:t>
      </w:r>
    </w:p>
    <w:p w14:paraId="513B4C5E" w14:textId="051EC00F" w:rsidR="00E630FC" w:rsidRPr="003A1EFF" w:rsidRDefault="00035354" w:rsidP="006A4E80">
      <w:pPr>
        <w:pStyle w:val="Questionliste"/>
        <w:rPr>
          <w:rFonts w:cs="Arial"/>
        </w:rPr>
      </w:pPr>
      <w:r w:rsidRPr="003A1EFF">
        <w:rPr>
          <w:rFonts w:cs="Arial"/>
        </w:rPr>
        <w:t>Fiche de caractérisation des milieux hydriques dans le cadre d'une demande d'analyse d'autorisation environnementale</w:t>
      </w:r>
    </w:p>
    <w:p w14:paraId="6DEEEFC9" w14:textId="0AC8FCCD" w:rsidR="00035354" w:rsidRPr="003A1EFF" w:rsidRDefault="00035354" w:rsidP="007A5240">
      <w:pPr>
        <w:pStyle w:val="QuestionInfo"/>
        <w:spacing w:before="240" w:after="0"/>
        <w:rPr>
          <w:rFonts w:cs="Arial"/>
        </w:rPr>
      </w:pPr>
      <w:r w:rsidRPr="003A1EFF">
        <w:rPr>
          <w:rFonts w:cs="Arial"/>
        </w:rPr>
        <w:t xml:space="preserve">Site Web du Gouvernement du Québec </w:t>
      </w:r>
      <w:r w:rsidR="00E4479F" w:rsidRPr="003A1EFF">
        <w:rPr>
          <w:rFonts w:cs="Arial"/>
        </w:rPr>
        <w:t>–</w:t>
      </w:r>
      <w:r w:rsidRPr="003A1EFF">
        <w:rPr>
          <w:rFonts w:cs="Arial"/>
        </w:rPr>
        <w:t xml:space="preserve"> </w:t>
      </w:r>
      <w:hyperlink r:id="rId25" w:history="1">
        <w:r w:rsidRPr="003A1EFF">
          <w:rPr>
            <w:rStyle w:val="Lienhypertexte"/>
            <w:rFonts w:cs="Arial"/>
          </w:rPr>
          <w:t>Régime transitoire de gestion des zones inondables, des rives et du littoral</w:t>
        </w:r>
      </w:hyperlink>
      <w:r w:rsidRPr="003A1EFF">
        <w:rPr>
          <w:rFonts w:cs="Arial"/>
        </w:rPr>
        <w:t xml:space="preserve"> </w:t>
      </w:r>
    </w:p>
    <w:p w14:paraId="0271E4BD" w14:textId="67B98E6A" w:rsidR="00035354" w:rsidRPr="003A1EFF" w:rsidRDefault="00035354" w:rsidP="00E630FC">
      <w:pPr>
        <w:pStyle w:val="Questionliste"/>
        <w:rPr>
          <w:rFonts w:cs="Arial"/>
        </w:rPr>
      </w:pPr>
      <w:r w:rsidRPr="003A1EFF">
        <w:rPr>
          <w:rFonts w:cs="Arial"/>
        </w:rPr>
        <w:t xml:space="preserve">Fiche d’identification et </w:t>
      </w:r>
      <w:r w:rsidR="00701B0B" w:rsidRPr="003A1EFF">
        <w:rPr>
          <w:rFonts w:cs="Arial"/>
        </w:rPr>
        <w:t xml:space="preserve">de </w:t>
      </w:r>
      <w:r w:rsidRPr="003A1EFF">
        <w:rPr>
          <w:rFonts w:cs="Arial"/>
        </w:rPr>
        <w:t xml:space="preserve">délimitation des milieux hydriques </w:t>
      </w:r>
    </w:p>
    <w:p w14:paraId="35C9CA4C" w14:textId="15950BE2" w:rsidR="00AA20E8" w:rsidRPr="003A1EFF" w:rsidRDefault="00035354" w:rsidP="00E630FC">
      <w:pPr>
        <w:pStyle w:val="Questionliste"/>
        <w:rPr>
          <w:rFonts w:cs="Arial"/>
          <w:i/>
          <w:color w:val="2F5496" w:themeColor="accent1" w:themeShade="BF"/>
          <w:sz w:val="24"/>
          <w:szCs w:val="20"/>
        </w:rPr>
      </w:pPr>
      <w:r w:rsidRPr="003A1EFF">
        <w:rPr>
          <w:rFonts w:cs="Arial"/>
        </w:rPr>
        <w:t xml:space="preserve">Fiche d’information sur les zones inondables </w:t>
      </w:r>
    </w:p>
    <w:p w14:paraId="3FCC0FBF" w14:textId="77777777" w:rsidR="001026EF" w:rsidRPr="003A1EFF" w:rsidRDefault="001026EF" w:rsidP="00A440BD">
      <w:pPr>
        <w:pStyle w:val="Normalformulaire"/>
        <w:keepNext/>
        <w:rPr>
          <w:rFonts w:cs="Arial"/>
          <w:u w:val="single"/>
          <w:lang w:eastAsia="fr-CA"/>
        </w:rPr>
      </w:pPr>
      <w:r w:rsidRPr="003A1EFF">
        <w:rPr>
          <w:rFonts w:cs="Arial"/>
          <w:u w:val="single"/>
          <w:lang w:eastAsia="fr-CA"/>
        </w:rPr>
        <w:t>Pour les espèces vivantes :</w:t>
      </w:r>
    </w:p>
    <w:p w14:paraId="1284DC0B" w14:textId="4AD549E3" w:rsidR="001026EF" w:rsidRPr="003A1EFF" w:rsidRDefault="001026EF" w:rsidP="001026EF">
      <w:pPr>
        <w:pStyle w:val="QuestionInfo"/>
        <w:keepNext/>
        <w:spacing w:after="0"/>
        <w:rPr>
          <w:rStyle w:val="Lienhypertexte"/>
          <w:rFonts w:cs="Arial"/>
        </w:rPr>
      </w:pPr>
      <w:r w:rsidRPr="003A1EFF">
        <w:rPr>
          <w:rFonts w:eastAsia="Times New Roman" w:cs="Arial"/>
          <w:color w:val="000000"/>
          <w:lang w:eastAsia="fr-CA"/>
        </w:rPr>
        <w:t xml:space="preserve">Site Web du ministère </w:t>
      </w:r>
      <w:r w:rsidR="00E4479F" w:rsidRPr="003A1EFF">
        <w:rPr>
          <w:rFonts w:cs="Arial"/>
        </w:rPr>
        <w:t>–</w:t>
      </w:r>
      <w:r w:rsidRPr="003A1EFF">
        <w:rPr>
          <w:rFonts w:eastAsia="Times New Roman" w:cs="Arial"/>
          <w:color w:val="000000"/>
          <w:lang w:eastAsia="fr-CA"/>
        </w:rPr>
        <w:t xml:space="preserve"> </w:t>
      </w:r>
      <w:hyperlink r:id="rId26" w:anchor=":~:text=La%20protection%20et%20la%20gestion%20des%20esp%C3%A8ces%20en,g%C3%A9n%C3%A9tique%20au%20Qu%C3%A9bec.%20Elle%20vise%20%C3%A9galement%20%C3%A0%20%3A" w:tgtFrame="_blank" w:history="1">
        <w:r w:rsidRPr="003A1EFF">
          <w:rPr>
            <w:rStyle w:val="Lienhypertexte"/>
            <w:rFonts w:cs="Arial"/>
          </w:rPr>
          <w:t>Espèces floristiques menacées ou vulnérables</w:t>
        </w:r>
      </w:hyperlink>
      <w:r w:rsidRPr="003A1EFF">
        <w:rPr>
          <w:rStyle w:val="Lienhypertexte"/>
          <w:rFonts w:cs="Arial"/>
        </w:rPr>
        <w:t> </w:t>
      </w:r>
    </w:p>
    <w:p w14:paraId="0DFA5AAE" w14:textId="77777777" w:rsidR="001026EF" w:rsidRPr="003A1EFF" w:rsidRDefault="001026EF" w:rsidP="001026EF">
      <w:pPr>
        <w:pStyle w:val="Questionliste"/>
        <w:spacing w:after="0"/>
        <w:rPr>
          <w:rFonts w:cs="Arial"/>
          <w:lang w:eastAsia="fr-CA"/>
        </w:rPr>
      </w:pPr>
      <w:r w:rsidRPr="003A1EFF">
        <w:rPr>
          <w:rFonts w:cs="Arial"/>
          <w:lang w:eastAsia="fr-CA"/>
        </w:rPr>
        <w:t>Espèces désignées menacées ou vulnérables </w:t>
      </w:r>
    </w:p>
    <w:p w14:paraId="58758007" w14:textId="77777777" w:rsidR="001026EF" w:rsidRPr="003A1EFF" w:rsidRDefault="001026EF" w:rsidP="001026EF">
      <w:pPr>
        <w:pStyle w:val="Questionliste"/>
        <w:spacing w:after="0"/>
        <w:rPr>
          <w:rFonts w:cs="Arial"/>
          <w:lang w:eastAsia="fr-CA"/>
        </w:rPr>
      </w:pPr>
      <w:r w:rsidRPr="003A1EFF">
        <w:rPr>
          <w:rFonts w:cs="Arial"/>
          <w:lang w:eastAsia="fr-CA"/>
        </w:rPr>
        <w:t>Espèces susceptibles d’être désignées menacées ou vulnérables </w:t>
      </w:r>
    </w:p>
    <w:p w14:paraId="366EC859" w14:textId="45AB3690" w:rsidR="001026EF" w:rsidRPr="003A1EFF" w:rsidRDefault="001026EF" w:rsidP="006A4E80">
      <w:pPr>
        <w:pStyle w:val="Questionliste"/>
        <w:spacing w:after="0"/>
        <w:rPr>
          <w:rFonts w:cs="Arial"/>
          <w:lang w:eastAsia="fr-CA"/>
        </w:rPr>
      </w:pPr>
      <w:r w:rsidRPr="003A1EFF">
        <w:rPr>
          <w:rFonts w:cs="Arial"/>
          <w:lang w:eastAsia="fr-CA"/>
        </w:rPr>
        <w:t>Données sur les espèces en situation précaire </w:t>
      </w:r>
    </w:p>
    <w:p w14:paraId="5308CAE8" w14:textId="735DC696" w:rsidR="001026EF" w:rsidRPr="003A1EFF" w:rsidRDefault="001026EF" w:rsidP="007A5240">
      <w:pPr>
        <w:pStyle w:val="QuestionInfo"/>
        <w:spacing w:before="240" w:after="0"/>
        <w:rPr>
          <w:rStyle w:val="Lienhypertexte"/>
          <w:rFonts w:cs="Arial"/>
        </w:rPr>
      </w:pPr>
      <w:r w:rsidRPr="003A1EFF">
        <w:rPr>
          <w:rFonts w:cs="Arial"/>
        </w:rPr>
        <w:t xml:space="preserve">Site Web du ministère – </w:t>
      </w:r>
      <w:r w:rsidRPr="003A1EFF">
        <w:rPr>
          <w:rFonts w:cs="Arial"/>
        </w:rPr>
        <w:fldChar w:fldCharType="begin"/>
      </w:r>
      <w:r w:rsidRPr="003A1EFF">
        <w:rPr>
          <w:rFonts w:cs="Arial"/>
        </w:rPr>
        <w:instrText xml:space="preserve"> HYPERLINK "https://mffp.gouv.qc.ca/les-forets/protection-milieu-forestier/mesures-protection-particulieres-flore-faune/" \t "_blank" </w:instrText>
      </w:r>
      <w:r w:rsidRPr="003A1EFF">
        <w:rPr>
          <w:rFonts w:cs="Arial"/>
        </w:rPr>
      </w:r>
      <w:r w:rsidRPr="003A1EFF">
        <w:rPr>
          <w:rFonts w:cs="Arial"/>
        </w:rPr>
        <w:fldChar w:fldCharType="separate"/>
      </w:r>
      <w:r w:rsidRPr="003A1EFF">
        <w:rPr>
          <w:rStyle w:val="Lienhypertexte"/>
          <w:rFonts w:cs="Arial"/>
        </w:rPr>
        <w:t>Mesures de protection particulières pour la flore et la faune en forêt publique </w:t>
      </w:r>
    </w:p>
    <w:p w14:paraId="75838CC5" w14:textId="4DCD12C3" w:rsidR="001026EF" w:rsidRPr="003A1EFF" w:rsidRDefault="001026EF" w:rsidP="007A5240">
      <w:pPr>
        <w:pStyle w:val="Questionliste"/>
        <w:spacing w:after="0"/>
        <w:rPr>
          <w:rFonts w:cs="Arial"/>
          <w:color w:val="0563C1" w:themeColor="hyperlink"/>
          <w:u w:val="single"/>
        </w:rPr>
      </w:pPr>
      <w:r w:rsidRPr="003A1EFF">
        <w:rPr>
          <w:rFonts w:cs="Arial"/>
          <w:bCs w:val="0"/>
          <w:color w:val="auto"/>
          <w:shd w:val="clear" w:color="auto" w:fill="FFFFFF"/>
        </w:rPr>
        <w:fldChar w:fldCharType="end"/>
      </w:r>
      <w:r w:rsidRPr="003A1EFF">
        <w:rPr>
          <w:rFonts w:cs="Arial"/>
        </w:rPr>
        <w:t>Guides de reconnaissance des habitats forestiers des plantes menacées ou vulnérables</w:t>
      </w:r>
    </w:p>
    <w:p w14:paraId="52BC6092" w14:textId="77777777" w:rsidR="001026EF" w:rsidRPr="003A1EFF" w:rsidRDefault="001026EF" w:rsidP="007A5240">
      <w:pPr>
        <w:pStyle w:val="QuestionInfo"/>
        <w:keepNext/>
        <w:spacing w:before="240" w:after="0"/>
        <w:rPr>
          <w:rFonts w:eastAsia="Times New Roman" w:cs="Arial"/>
          <w:lang w:eastAsia="fr-CA"/>
        </w:rPr>
      </w:pPr>
      <w:r w:rsidRPr="003A1EFF">
        <w:rPr>
          <w:rFonts w:eastAsia="Times New Roman" w:cs="Arial"/>
          <w:lang w:eastAsia="fr-CA"/>
        </w:rPr>
        <w:t xml:space="preserve">Site Web du Gouvernement du Québec </w:t>
      </w:r>
      <w:r w:rsidRPr="003A1EFF">
        <w:rPr>
          <w:rFonts w:eastAsia="Times New Roman" w:cs="Arial"/>
          <w:color w:val="0000FF"/>
          <w:lang w:eastAsia="fr-CA"/>
        </w:rPr>
        <w:t xml:space="preserve">– </w:t>
      </w:r>
      <w:hyperlink r:id="rId27" w:tgtFrame="_blank" w:history="1">
        <w:r w:rsidRPr="003A1EFF">
          <w:rPr>
            <w:rFonts w:eastAsia="Times New Roman" w:cs="Arial"/>
            <w:color w:val="0563C1"/>
            <w:u w:val="single"/>
            <w:lang w:eastAsia="fr-CA"/>
          </w:rPr>
          <w:t>Gestion des espèces fauniques menacées ou vulnérables</w:t>
        </w:r>
      </w:hyperlink>
      <w:r w:rsidRPr="003A1EFF">
        <w:rPr>
          <w:rFonts w:eastAsia="Times New Roman" w:cs="Arial"/>
          <w:color w:val="0000FF"/>
          <w:lang w:eastAsia="fr-CA"/>
        </w:rPr>
        <w:t> </w:t>
      </w:r>
    </w:p>
    <w:p w14:paraId="4683032B" w14:textId="4E60E0E7" w:rsidR="001026EF" w:rsidRPr="003A1EFF" w:rsidRDefault="001026EF" w:rsidP="007A5240">
      <w:pPr>
        <w:pStyle w:val="Questionliste"/>
        <w:keepNext/>
        <w:spacing w:after="0"/>
        <w:rPr>
          <w:rFonts w:cs="Arial"/>
          <w:lang w:eastAsia="fr-CA"/>
        </w:rPr>
      </w:pPr>
      <w:r w:rsidRPr="003A1EFF">
        <w:rPr>
          <w:rFonts w:cs="Arial"/>
          <w:lang w:eastAsia="fr-CA"/>
        </w:rPr>
        <w:t>Liste des espèces fauniques menacées ou vulnérables  </w:t>
      </w:r>
    </w:p>
    <w:p w14:paraId="2B1D7319" w14:textId="77777777" w:rsidR="001026EF" w:rsidRPr="003A1EFF" w:rsidRDefault="001026EF" w:rsidP="007A5240">
      <w:pPr>
        <w:pStyle w:val="QuestionInfo"/>
        <w:spacing w:before="240" w:after="0"/>
        <w:rPr>
          <w:rFonts w:eastAsia="Times New Roman" w:cs="Arial"/>
          <w:lang w:eastAsia="fr-CA"/>
        </w:rPr>
      </w:pPr>
      <w:r w:rsidRPr="003A1EFF">
        <w:rPr>
          <w:rFonts w:eastAsia="Times New Roman" w:cs="Arial"/>
          <w:lang w:eastAsia="fr-CA"/>
        </w:rPr>
        <w:t xml:space="preserve">Site Web du Gouvernement du Québec </w:t>
      </w:r>
      <w:r w:rsidRPr="003A1EFF">
        <w:rPr>
          <w:rFonts w:eastAsia="Times New Roman" w:cs="Arial"/>
          <w:color w:val="0000FF"/>
          <w:lang w:eastAsia="fr-CA"/>
        </w:rPr>
        <w:t xml:space="preserve">– </w:t>
      </w:r>
      <w:hyperlink r:id="rId28" w:tgtFrame="_blank" w:history="1">
        <w:r w:rsidRPr="003A1EFF">
          <w:rPr>
            <w:rFonts w:eastAsia="Times New Roman" w:cs="Arial"/>
            <w:color w:val="0563C1"/>
            <w:u w:val="single"/>
            <w:lang w:eastAsia="fr-CA"/>
          </w:rPr>
          <w:t>Données sur les espèces en situation précaire</w:t>
        </w:r>
      </w:hyperlink>
      <w:r w:rsidRPr="003A1EFF">
        <w:rPr>
          <w:rFonts w:eastAsia="Times New Roman" w:cs="Arial"/>
          <w:color w:val="0000FF"/>
          <w:lang w:eastAsia="fr-CA"/>
        </w:rPr>
        <w:t> </w:t>
      </w:r>
    </w:p>
    <w:p w14:paraId="46B1CD40" w14:textId="4A2EDC1B" w:rsidR="001026EF" w:rsidRPr="003A1EFF" w:rsidRDefault="001026EF" w:rsidP="007A5240">
      <w:pPr>
        <w:pStyle w:val="Questionliste"/>
        <w:spacing w:after="0"/>
        <w:rPr>
          <w:rFonts w:cs="Arial"/>
          <w:lang w:eastAsia="fr-CA"/>
        </w:rPr>
      </w:pPr>
      <w:r w:rsidRPr="003A1EFF">
        <w:rPr>
          <w:rFonts w:cs="Arial"/>
          <w:lang w:eastAsia="fr-CA"/>
        </w:rPr>
        <w:t>Accéder à la carte </w:t>
      </w:r>
    </w:p>
    <w:p w14:paraId="2E1BE4EC" w14:textId="473909D2" w:rsidR="001026EF" w:rsidRPr="003A1EFF" w:rsidRDefault="001026EF" w:rsidP="007A5240">
      <w:pPr>
        <w:pStyle w:val="QuestionInfo"/>
        <w:spacing w:before="240" w:after="0"/>
        <w:rPr>
          <w:rFonts w:eastAsia="Times New Roman" w:cs="Arial"/>
          <w:sz w:val="18"/>
          <w:lang w:eastAsia="fr-CA"/>
        </w:rPr>
      </w:pPr>
      <w:r w:rsidRPr="003A1EFF">
        <w:rPr>
          <w:rFonts w:eastAsia="Times New Roman" w:cs="Arial"/>
          <w:color w:val="000000"/>
          <w:lang w:eastAsia="fr-CA"/>
        </w:rPr>
        <w:t xml:space="preserve">Site Web du ministère </w:t>
      </w:r>
      <w:r w:rsidR="00E4479F" w:rsidRPr="003A1EFF">
        <w:rPr>
          <w:rFonts w:cs="Arial"/>
        </w:rPr>
        <w:t>–</w:t>
      </w:r>
      <w:r w:rsidRPr="003A1EFF">
        <w:rPr>
          <w:rFonts w:eastAsia="Times New Roman" w:cs="Arial"/>
          <w:color w:val="000000"/>
          <w:lang w:eastAsia="fr-CA"/>
        </w:rPr>
        <w:t xml:space="preserve"> </w:t>
      </w:r>
      <w:hyperlink r:id="rId29" w:anchor=":~:text=Une%20esp%C3%A8ce%20exotique%20envahissante%20(EEE,peut%20former%20des%20populations%20dominantes" w:tgtFrame="_blank" w:history="1">
        <w:r w:rsidRPr="003A1EFF">
          <w:rPr>
            <w:rStyle w:val="Lienhypertexte"/>
            <w:rFonts w:cs="Arial"/>
          </w:rPr>
          <w:t>Espèces exotiques envahissantes (EEE)</w:t>
        </w:r>
      </w:hyperlink>
    </w:p>
    <w:p w14:paraId="7F29EEF2" w14:textId="77777777" w:rsidR="001026EF" w:rsidRPr="003A1EFF" w:rsidRDefault="001026EF" w:rsidP="001026EF">
      <w:pPr>
        <w:pStyle w:val="Questionliste"/>
        <w:spacing w:after="0"/>
        <w:rPr>
          <w:rFonts w:cs="Arial"/>
          <w:lang w:eastAsia="fr-CA"/>
        </w:rPr>
      </w:pPr>
      <w:r w:rsidRPr="003A1EFF">
        <w:rPr>
          <w:rFonts w:cs="Arial"/>
          <w:lang w:eastAsia="fr-CA"/>
        </w:rPr>
        <w:t>Méthodes pour prévenir l’introduction et la propagation d’espèces exotiques envahissantes </w:t>
      </w:r>
    </w:p>
    <w:p w14:paraId="06C0C97B" w14:textId="77777777" w:rsidR="001026EF" w:rsidRPr="003A1EFF" w:rsidRDefault="001026EF" w:rsidP="001026EF">
      <w:pPr>
        <w:pStyle w:val="Questionliste"/>
        <w:spacing w:after="0"/>
        <w:rPr>
          <w:rFonts w:cs="Arial"/>
          <w:lang w:eastAsia="fr-CA"/>
        </w:rPr>
      </w:pPr>
      <w:r w:rsidRPr="003A1EFF">
        <w:rPr>
          <w:rFonts w:cs="Arial"/>
          <w:lang w:eastAsia="fr-CA"/>
        </w:rPr>
        <w:t>18 espèces floristiques exotiques envahissantes prioritaires </w:t>
      </w:r>
    </w:p>
    <w:p w14:paraId="168FBA3B" w14:textId="28774CF6" w:rsidR="001026EF" w:rsidRPr="003A1EFF" w:rsidRDefault="006025FD" w:rsidP="006A4E80">
      <w:pPr>
        <w:pStyle w:val="Questionliste"/>
        <w:spacing w:after="0"/>
        <w:rPr>
          <w:rFonts w:cs="Arial"/>
          <w:color w:val="0563C1" w:themeColor="hyperlink"/>
          <w:u w:val="single"/>
        </w:rPr>
      </w:pPr>
      <w:hyperlink r:id="rId30" w:tgtFrame="_blank" w:history="1">
        <w:r w:rsidR="001026EF" w:rsidRPr="003A1EFF">
          <w:rPr>
            <w:rStyle w:val="Lienhypertexte"/>
            <w:rFonts w:cs="Arial"/>
          </w:rPr>
          <w:t>SENTINELLE – Outil de détection des espèces exotiques envahissantes</w:t>
        </w:r>
      </w:hyperlink>
      <w:r w:rsidR="001026EF" w:rsidRPr="003A1EFF">
        <w:rPr>
          <w:rStyle w:val="Lienhypertexte"/>
          <w:rFonts w:cs="Arial"/>
        </w:rPr>
        <w:t> </w:t>
      </w:r>
    </w:p>
    <w:p w14:paraId="2D594C86" w14:textId="77777777" w:rsidR="00114D69" w:rsidRPr="003A1EFF" w:rsidRDefault="00114D69" w:rsidP="007A5240">
      <w:pPr>
        <w:pStyle w:val="Normalformulaire"/>
        <w:spacing w:before="240"/>
        <w:rPr>
          <w:rFonts w:cs="Arial"/>
          <w:u w:val="single"/>
        </w:rPr>
      </w:pPr>
      <w:r w:rsidRPr="003A1EFF">
        <w:rPr>
          <w:rFonts w:cs="Arial"/>
          <w:u w:val="single"/>
        </w:rPr>
        <w:t>Autres références :</w:t>
      </w:r>
    </w:p>
    <w:p w14:paraId="55D96F65" w14:textId="478F78F6" w:rsidR="00114D69" w:rsidRPr="003A1EFF" w:rsidRDefault="00114D69" w:rsidP="005C4EC7">
      <w:pPr>
        <w:pStyle w:val="QuestionInfo"/>
        <w:spacing w:after="0"/>
        <w:rPr>
          <w:rFonts w:cs="Arial"/>
        </w:rPr>
      </w:pPr>
      <w:r w:rsidRPr="003A1EFF">
        <w:rPr>
          <w:rFonts w:cs="Arial"/>
        </w:rPr>
        <w:t xml:space="preserve">Site Web du Groupe de recherche en écologie des tourbières de l’Université Laval – </w:t>
      </w:r>
      <w:hyperlink r:id="rId31" w:history="1">
        <w:r w:rsidRPr="003A1EFF">
          <w:rPr>
            <w:rStyle w:val="Lienhypertexte"/>
            <w:rFonts w:cs="Arial"/>
          </w:rPr>
          <w:t>Restauration des tourbières</w:t>
        </w:r>
      </w:hyperlink>
    </w:p>
    <w:p w14:paraId="119350CF" w14:textId="7DDC74D5" w:rsidR="00114D69" w:rsidRPr="003A1EFF" w:rsidRDefault="00114D69" w:rsidP="005C4EC7">
      <w:pPr>
        <w:pStyle w:val="Questionliste"/>
        <w:spacing w:line="240" w:lineRule="auto"/>
        <w:rPr>
          <w:rFonts w:cs="Arial"/>
        </w:rPr>
      </w:pPr>
      <w:r w:rsidRPr="003A1EFF">
        <w:rPr>
          <w:rFonts w:cs="Arial"/>
        </w:rPr>
        <w:t>Méthode de transfert de la couche muscinale (consultez les 8 étapes)</w:t>
      </w:r>
    </w:p>
    <w:p w14:paraId="3DC5E275" w14:textId="76ABDD7B" w:rsidR="005C4EC7" w:rsidRPr="003A1EFF" w:rsidRDefault="00114D69" w:rsidP="006A4E80">
      <w:pPr>
        <w:pStyle w:val="Questionliste"/>
        <w:spacing w:line="240" w:lineRule="auto"/>
        <w:rPr>
          <w:rFonts w:cs="Arial"/>
        </w:rPr>
      </w:pPr>
      <w:r w:rsidRPr="003A1EFF">
        <w:rPr>
          <w:rFonts w:cs="Arial"/>
        </w:rPr>
        <w:t>Guide de restauration des tourbières</w:t>
      </w:r>
    </w:p>
    <w:p w14:paraId="56579639" w14:textId="50BB3A64" w:rsidR="005C4EC7" w:rsidRPr="003A1EFF" w:rsidRDefault="005C4EC7" w:rsidP="007A5240">
      <w:pPr>
        <w:pStyle w:val="QuestionInfo"/>
        <w:spacing w:before="240" w:after="0"/>
        <w:rPr>
          <w:rFonts w:eastAsia="Times New Roman" w:cs="Arial"/>
          <w:lang w:eastAsia="fr-CA"/>
        </w:rPr>
      </w:pPr>
      <w:r w:rsidRPr="003A1EFF">
        <w:rPr>
          <w:rFonts w:eastAsia="Times New Roman" w:cs="Arial"/>
          <w:lang w:eastAsia="fr-CA"/>
        </w:rPr>
        <w:t xml:space="preserve">Site Web du ministère </w:t>
      </w:r>
      <w:r w:rsidR="00E4479F" w:rsidRPr="003A1EFF">
        <w:rPr>
          <w:rFonts w:cs="Arial"/>
        </w:rPr>
        <w:t>–</w:t>
      </w:r>
      <w:r w:rsidRPr="003A1EFF">
        <w:rPr>
          <w:rFonts w:eastAsia="Times New Roman" w:cs="Arial"/>
          <w:color w:val="0000FF"/>
          <w:lang w:eastAsia="fr-CA"/>
        </w:rPr>
        <w:t xml:space="preserve"> </w:t>
      </w:r>
      <w:hyperlink r:id="rId32" w:tgtFrame="_blank" w:history="1">
        <w:r w:rsidRPr="003A1EFF">
          <w:rPr>
            <w:rFonts w:eastAsia="Times New Roman" w:cs="Arial"/>
            <w:color w:val="0563C1"/>
            <w:u w:val="single"/>
            <w:lang w:eastAsia="fr-CA"/>
          </w:rPr>
          <w:t xml:space="preserve">Atlas des territoires d’intérêt pour la conservation dans les </w:t>
        </w:r>
        <w:r w:rsidR="00DD63BA" w:rsidRPr="003A1EFF">
          <w:rPr>
            <w:rFonts w:eastAsia="Times New Roman" w:cs="Arial"/>
            <w:color w:val="0563C1"/>
            <w:u w:val="single"/>
            <w:lang w:eastAsia="fr-CA"/>
          </w:rPr>
          <w:t>B</w:t>
        </w:r>
        <w:r w:rsidRPr="003A1EFF">
          <w:rPr>
            <w:rFonts w:eastAsia="Times New Roman" w:cs="Arial"/>
            <w:color w:val="0563C1"/>
            <w:u w:val="single"/>
            <w:lang w:eastAsia="fr-CA"/>
          </w:rPr>
          <w:t>asses-</w:t>
        </w:r>
        <w:r w:rsidR="00DD63BA" w:rsidRPr="003A1EFF">
          <w:rPr>
            <w:rFonts w:eastAsia="Times New Roman" w:cs="Arial"/>
            <w:color w:val="0563C1"/>
            <w:u w:val="single"/>
            <w:lang w:eastAsia="fr-CA"/>
          </w:rPr>
          <w:t>T</w:t>
        </w:r>
        <w:r w:rsidRPr="003A1EFF">
          <w:rPr>
            <w:rFonts w:eastAsia="Times New Roman" w:cs="Arial"/>
            <w:color w:val="0563C1"/>
            <w:u w:val="single"/>
            <w:lang w:eastAsia="fr-CA"/>
          </w:rPr>
          <w:t>erres du Saint-Laurent</w:t>
        </w:r>
      </w:hyperlink>
      <w:r w:rsidRPr="003A1EFF">
        <w:rPr>
          <w:rFonts w:eastAsia="Times New Roman" w:cs="Arial"/>
          <w:color w:val="0000FF"/>
          <w:lang w:eastAsia="fr-CA"/>
        </w:rPr>
        <w:t>  </w:t>
      </w:r>
    </w:p>
    <w:p w14:paraId="792AF1D4" w14:textId="66E015A4" w:rsidR="005C4EC7" w:rsidRPr="003A1EFF" w:rsidRDefault="005C4EC7" w:rsidP="005C4EC7">
      <w:pPr>
        <w:pStyle w:val="Questionliste"/>
        <w:spacing w:after="0"/>
        <w:rPr>
          <w:rFonts w:cs="Arial"/>
          <w:color w:val="auto"/>
          <w:lang w:eastAsia="fr-CA"/>
        </w:rPr>
      </w:pPr>
      <w:r w:rsidRPr="003A1EFF">
        <w:rPr>
          <w:rFonts w:cs="Arial"/>
          <w:color w:val="auto"/>
          <w:lang w:eastAsia="fr-CA"/>
        </w:rPr>
        <w:t xml:space="preserve">Atlas des territoires d’intérêt pour la conservation dans les </w:t>
      </w:r>
      <w:r w:rsidR="00DD63BA" w:rsidRPr="003A1EFF">
        <w:rPr>
          <w:rFonts w:cs="Arial"/>
          <w:color w:val="auto"/>
          <w:lang w:eastAsia="fr-CA"/>
        </w:rPr>
        <w:t>B</w:t>
      </w:r>
      <w:r w:rsidRPr="003A1EFF">
        <w:rPr>
          <w:rFonts w:cs="Arial"/>
          <w:color w:val="auto"/>
          <w:lang w:eastAsia="fr-CA"/>
        </w:rPr>
        <w:t>asses-</w:t>
      </w:r>
      <w:r w:rsidR="00DD63BA" w:rsidRPr="003A1EFF">
        <w:rPr>
          <w:rFonts w:cs="Arial"/>
          <w:color w:val="auto"/>
          <w:lang w:eastAsia="fr-CA"/>
        </w:rPr>
        <w:t>T</w:t>
      </w:r>
      <w:r w:rsidRPr="003A1EFF">
        <w:rPr>
          <w:rFonts w:cs="Arial"/>
          <w:color w:val="auto"/>
          <w:lang w:eastAsia="fr-CA"/>
        </w:rPr>
        <w:t>erres du Saint-Laurent (dans Données et ressources) </w:t>
      </w:r>
    </w:p>
    <w:p w14:paraId="0E34FE8D" w14:textId="54390180" w:rsidR="005C4EC7" w:rsidRPr="003A1EFF" w:rsidRDefault="005C4EC7" w:rsidP="006A4E80">
      <w:pPr>
        <w:pStyle w:val="Questionliste"/>
        <w:spacing w:after="0"/>
        <w:rPr>
          <w:rFonts w:cs="Arial"/>
          <w:color w:val="auto"/>
          <w:lang w:eastAsia="fr-CA"/>
        </w:rPr>
      </w:pPr>
      <w:r w:rsidRPr="003A1EFF">
        <w:rPr>
          <w:rFonts w:cs="Arial"/>
          <w:color w:val="auto"/>
          <w:lang w:eastAsia="fr-CA"/>
        </w:rPr>
        <w:lastRenderedPageBreak/>
        <w:t>Description des données </w:t>
      </w:r>
    </w:p>
    <w:p w14:paraId="1F3AB184" w14:textId="211D1D1F" w:rsidR="005C4EC7" w:rsidRPr="00735BB3" w:rsidRDefault="005C4EC7" w:rsidP="007A5240">
      <w:pPr>
        <w:pStyle w:val="QuestionInfo"/>
        <w:spacing w:before="240"/>
        <w:rPr>
          <w:rStyle w:val="Lienhypertexte"/>
          <w:rFonts w:eastAsia="Times New Roman" w:cs="Arial"/>
          <w:lang w:eastAsia="fr-CA"/>
        </w:rPr>
      </w:pPr>
      <w:r w:rsidRPr="003A1EFF">
        <w:rPr>
          <w:rFonts w:eastAsia="Times New Roman" w:cs="Arial"/>
          <w:lang w:eastAsia="fr-CA"/>
        </w:rPr>
        <w:t xml:space="preserve">Site Web du ministère – </w:t>
      </w:r>
      <w:r w:rsidR="00735BB3">
        <w:rPr>
          <w:rFonts w:eastAsia="Times New Roman" w:cs="Arial"/>
          <w:lang w:eastAsia="fr-CA"/>
        </w:rPr>
        <w:fldChar w:fldCharType="begin"/>
      </w:r>
      <w:r w:rsidR="00735BB3">
        <w:rPr>
          <w:rFonts w:eastAsia="Times New Roman" w:cs="Arial"/>
          <w:lang w:eastAsia="fr-CA"/>
        </w:rPr>
        <w:instrText xml:space="preserve"> HYPERLINK "https://www.environnement.gouv.qc.ca/eau/milieux-humides/plans-regionaux/index.htm" </w:instrText>
      </w:r>
      <w:r w:rsidR="00735BB3">
        <w:rPr>
          <w:rFonts w:eastAsia="Times New Roman" w:cs="Arial"/>
          <w:lang w:eastAsia="fr-CA"/>
        </w:rPr>
      </w:r>
      <w:r w:rsidR="00735BB3">
        <w:rPr>
          <w:rFonts w:eastAsia="Times New Roman" w:cs="Arial"/>
          <w:lang w:eastAsia="fr-CA"/>
        </w:rPr>
        <w:fldChar w:fldCharType="separate"/>
      </w:r>
      <w:r w:rsidRPr="00735BB3">
        <w:rPr>
          <w:rStyle w:val="Lienhypertexte"/>
          <w:rFonts w:eastAsia="Times New Roman" w:cs="Arial"/>
          <w:lang w:eastAsia="fr-CA"/>
        </w:rPr>
        <w:t>Plans régionaux des milieux humides et hydriques (PRMHH)</w:t>
      </w:r>
    </w:p>
    <w:p w14:paraId="29B8E9EC" w14:textId="148082FF" w:rsidR="005C4EC7" w:rsidRPr="003A1EFF" w:rsidRDefault="00735BB3" w:rsidP="005C4EC7">
      <w:pPr>
        <w:pStyle w:val="QuestionInfo"/>
        <w:spacing w:after="0"/>
        <w:rPr>
          <w:rFonts w:eastAsia="Times New Roman" w:cs="Arial"/>
          <w:sz w:val="20"/>
          <w:szCs w:val="16"/>
          <w:lang w:eastAsia="fr-CA"/>
        </w:rPr>
      </w:pPr>
      <w:r>
        <w:rPr>
          <w:rFonts w:eastAsia="Times New Roman" w:cs="Arial"/>
          <w:lang w:eastAsia="fr-CA"/>
        </w:rPr>
        <w:fldChar w:fldCharType="end"/>
      </w:r>
      <w:r w:rsidR="005C4EC7" w:rsidRPr="003A1EFF">
        <w:rPr>
          <w:rFonts w:eastAsia="Times New Roman" w:cs="Arial"/>
          <w:szCs w:val="22"/>
          <w:lang w:eastAsia="fr-CA"/>
        </w:rPr>
        <w:t xml:space="preserve">Site Web du ministère – </w:t>
      </w:r>
      <w:hyperlink r:id="rId33" w:tgtFrame="_blank" w:history="1">
        <w:r w:rsidR="005C4EC7" w:rsidRPr="003A1EFF">
          <w:rPr>
            <w:rFonts w:eastAsia="Times New Roman" w:cs="Arial"/>
            <w:color w:val="0563C1"/>
            <w:szCs w:val="22"/>
            <w:u w:val="single"/>
            <w:lang w:eastAsia="fr-CA"/>
          </w:rPr>
          <w:t>Registre des aires protégées au Québec</w:t>
        </w:r>
      </w:hyperlink>
      <w:r w:rsidR="005C4EC7" w:rsidRPr="003A1EFF">
        <w:rPr>
          <w:rFonts w:eastAsia="Times New Roman" w:cs="Arial"/>
          <w:szCs w:val="22"/>
          <w:lang w:eastAsia="fr-CA"/>
        </w:rPr>
        <w:t> </w:t>
      </w:r>
    </w:p>
    <w:p w14:paraId="40E8065E" w14:textId="6EDE428D" w:rsidR="005C4EC7" w:rsidRPr="003A1EFF" w:rsidRDefault="005C4EC7" w:rsidP="006A4E80">
      <w:pPr>
        <w:pStyle w:val="Questionliste"/>
        <w:spacing w:after="0" w:line="240" w:lineRule="auto"/>
        <w:rPr>
          <w:rFonts w:cs="Arial"/>
          <w:lang w:eastAsia="fr-CA"/>
        </w:rPr>
      </w:pPr>
      <w:r w:rsidRPr="003A1EFF">
        <w:rPr>
          <w:rFonts w:cs="Arial"/>
          <w:lang w:eastAsia="fr-CA"/>
        </w:rPr>
        <w:t>Carte interactive des aires protégées au Québec </w:t>
      </w:r>
    </w:p>
    <w:p w14:paraId="20492063" w14:textId="230989A5" w:rsidR="005C4EC7" w:rsidRPr="003A1EFF" w:rsidRDefault="005C4EC7" w:rsidP="007A5240">
      <w:pPr>
        <w:pStyle w:val="QuestionInfo"/>
        <w:spacing w:before="240" w:after="0"/>
        <w:rPr>
          <w:rFonts w:eastAsia="Times New Roman" w:cs="Arial"/>
          <w:sz w:val="16"/>
          <w:szCs w:val="16"/>
          <w:lang w:eastAsia="fr-CA"/>
        </w:rPr>
      </w:pPr>
      <w:r w:rsidRPr="003A1EFF">
        <w:rPr>
          <w:rFonts w:eastAsia="Times New Roman" w:cs="Arial"/>
          <w:szCs w:val="22"/>
          <w:lang w:eastAsia="fr-CA"/>
        </w:rPr>
        <w:t xml:space="preserve">Site Web du ministère </w:t>
      </w:r>
      <w:r w:rsidR="00C75E1D" w:rsidRPr="003A1EFF">
        <w:rPr>
          <w:rFonts w:cs="Arial"/>
        </w:rPr>
        <w:t>–</w:t>
      </w:r>
      <w:r w:rsidRPr="003A1EFF">
        <w:rPr>
          <w:rFonts w:eastAsia="Times New Roman" w:cs="Arial"/>
          <w:szCs w:val="22"/>
          <w:lang w:eastAsia="fr-CA"/>
        </w:rPr>
        <w:t xml:space="preserve"> </w:t>
      </w:r>
      <w:hyperlink r:id="rId34" w:tgtFrame="_blank" w:history="1">
        <w:r w:rsidRPr="003A1EFF">
          <w:rPr>
            <w:rFonts w:eastAsia="Times New Roman" w:cs="Arial"/>
            <w:color w:val="0563C1"/>
            <w:szCs w:val="22"/>
            <w:u w:val="single"/>
            <w:lang w:eastAsia="fr-CA"/>
          </w:rPr>
          <w:t>Aires protégées - Carte interactive</w:t>
        </w:r>
      </w:hyperlink>
      <w:r w:rsidRPr="003A1EFF">
        <w:rPr>
          <w:rFonts w:eastAsia="Times New Roman" w:cs="Arial"/>
          <w:szCs w:val="22"/>
          <w:lang w:eastAsia="fr-CA"/>
        </w:rPr>
        <w:t> </w:t>
      </w:r>
    </w:p>
    <w:p w14:paraId="306C4072" w14:textId="77777777" w:rsidR="005C4EC7" w:rsidRPr="003A1EFF" w:rsidRDefault="005C4EC7" w:rsidP="005C4EC7">
      <w:pPr>
        <w:pStyle w:val="Questionliste"/>
        <w:rPr>
          <w:rFonts w:cs="Arial"/>
        </w:rPr>
      </w:pPr>
      <w:r w:rsidRPr="003A1EFF">
        <w:rPr>
          <w:rFonts w:cs="Arial"/>
        </w:rPr>
        <w:t>Carte interactive </w:t>
      </w:r>
    </w:p>
    <w:p w14:paraId="43F11E05" w14:textId="77777777" w:rsidR="005C4EC7" w:rsidRPr="003A1EFF" w:rsidRDefault="005C4EC7" w:rsidP="005C4EC7">
      <w:pPr>
        <w:pStyle w:val="Questionliste"/>
        <w:numPr>
          <w:ilvl w:val="0"/>
          <w:numId w:val="0"/>
        </w:numPr>
        <w:spacing w:after="0"/>
        <w:ind w:left="1491"/>
        <w:rPr>
          <w:rFonts w:cs="Arial"/>
          <w:lang w:eastAsia="fr-CA"/>
        </w:rPr>
      </w:pPr>
    </w:p>
    <w:p w14:paraId="14198008" w14:textId="0CA34648" w:rsidR="005C4EC7" w:rsidRPr="003A1EFF" w:rsidRDefault="005C4EC7" w:rsidP="005C4EC7">
      <w:pPr>
        <w:pStyle w:val="QuestionInfo"/>
        <w:keepNext/>
        <w:spacing w:after="0"/>
        <w:rPr>
          <w:rFonts w:cs="Arial"/>
        </w:rPr>
      </w:pPr>
      <w:r w:rsidRPr="003A1EFF">
        <w:rPr>
          <w:rFonts w:cs="Arial"/>
        </w:rPr>
        <w:t xml:space="preserve">Site Web du Gouvernement du Québec – </w:t>
      </w:r>
      <w:hyperlink r:id="rId35" w:history="1">
        <w:r w:rsidRPr="003A1EFF">
          <w:rPr>
            <w:rStyle w:val="Lienhypertexte"/>
            <w:rFonts w:cs="Arial"/>
          </w:rPr>
          <w:t>Carte interactive des données écoforestières</w:t>
        </w:r>
      </w:hyperlink>
    </w:p>
    <w:p w14:paraId="3151810F" w14:textId="77777777" w:rsidR="005C4EC7" w:rsidRPr="003A1EFF" w:rsidRDefault="005C4EC7" w:rsidP="005C4EC7">
      <w:pPr>
        <w:pStyle w:val="Questionliste"/>
        <w:keepNext/>
        <w:rPr>
          <w:rFonts w:cs="Arial"/>
        </w:rPr>
      </w:pPr>
      <w:r w:rsidRPr="003A1EFF">
        <w:rPr>
          <w:rFonts w:cs="Arial"/>
        </w:rPr>
        <w:t>Données géomatiques : Produits dérivés issus du LiDAR</w:t>
      </w:r>
    </w:p>
    <w:p w14:paraId="1D2D644A" w14:textId="092BEE4C" w:rsidR="00D72A01" w:rsidRPr="003A1EFF" w:rsidRDefault="005C4EC7" w:rsidP="006A4E80">
      <w:pPr>
        <w:pStyle w:val="Questionliste"/>
        <w:rPr>
          <w:rFonts w:cs="Arial"/>
        </w:rPr>
      </w:pPr>
      <w:r w:rsidRPr="003A1EFF">
        <w:rPr>
          <w:rFonts w:cs="Arial"/>
        </w:rPr>
        <w:t>Données géomatiques : Produits dérivés hydrographiques issus du LiDAR</w:t>
      </w:r>
    </w:p>
    <w:p w14:paraId="340406C9" w14:textId="77777777" w:rsidR="00D72A01" w:rsidRPr="003A1EFF" w:rsidRDefault="00D72A01" w:rsidP="007A5240">
      <w:pPr>
        <w:pStyle w:val="QuestionInfo"/>
        <w:spacing w:before="240" w:after="0"/>
        <w:rPr>
          <w:rFonts w:cs="Arial"/>
          <w:color w:val="365F91"/>
        </w:rPr>
      </w:pPr>
      <w:r w:rsidRPr="003A1EFF">
        <w:rPr>
          <w:rFonts w:cs="Arial"/>
        </w:rPr>
        <w:t xml:space="preserve">Site Web du ministère – </w:t>
      </w:r>
      <w:hyperlink r:id="rId36" w:history="1">
        <w:r w:rsidRPr="003A1EFF">
          <w:rPr>
            <w:rStyle w:val="Lienhypertexte"/>
            <w:rFonts w:cs="Arial"/>
          </w:rPr>
          <w:t>Critères de qualité de l’eau de surface</w:t>
        </w:r>
      </w:hyperlink>
      <w:r w:rsidRPr="003A1EFF">
        <w:rPr>
          <w:rFonts w:cs="Arial"/>
          <w:color w:val="365F91"/>
        </w:rPr>
        <w:t xml:space="preserve"> </w:t>
      </w:r>
    </w:p>
    <w:p w14:paraId="198509B7" w14:textId="77777777" w:rsidR="00D72A01" w:rsidRPr="003A1EFF" w:rsidRDefault="00D72A01" w:rsidP="00D72A01">
      <w:pPr>
        <w:pStyle w:val="Questionliste"/>
        <w:rPr>
          <w:rFonts w:cs="Arial"/>
        </w:rPr>
      </w:pPr>
      <w:r w:rsidRPr="003A1EFF">
        <w:rPr>
          <w:rFonts w:cs="Arial"/>
        </w:rPr>
        <w:t>Fondements des critères de qualité</w:t>
      </w:r>
    </w:p>
    <w:p w14:paraId="1FD269E7" w14:textId="77777777" w:rsidR="00D72A01" w:rsidRPr="003A1EFF" w:rsidRDefault="00D72A01" w:rsidP="00D72A01">
      <w:pPr>
        <w:pStyle w:val="Questionliste"/>
        <w:rPr>
          <w:rFonts w:cs="Arial"/>
        </w:rPr>
      </w:pPr>
      <w:r w:rsidRPr="003A1EFF">
        <w:rPr>
          <w:rFonts w:cs="Arial"/>
        </w:rPr>
        <w:t>Règles générales d’utilisation et d’interprétation</w:t>
      </w:r>
    </w:p>
    <w:p w14:paraId="53E7AC8B" w14:textId="36244BE1" w:rsidR="005C4EC7" w:rsidRPr="003A1EFF" w:rsidRDefault="00116771" w:rsidP="00CA584E">
      <w:pPr>
        <w:rPr>
          <w:rFonts w:cs="Arial"/>
          <w:bCs/>
          <w:color w:val="000000"/>
          <w:szCs w:val="18"/>
        </w:rPr>
      </w:pPr>
      <w:r w:rsidRPr="003A1EFF">
        <w:rPr>
          <w:rFonts w:cs="Arial"/>
          <w:bCs/>
          <w:color w:val="000000"/>
          <w:szCs w:val="18"/>
        </w:rPr>
        <w:br w:type="page"/>
      </w:r>
    </w:p>
    <w:p w14:paraId="1962A6B8" w14:textId="77777777" w:rsidR="00740AD7" w:rsidRPr="003A1EFF" w:rsidRDefault="00740AD7" w:rsidP="00016D85">
      <w:pPr>
        <w:pStyle w:val="Section"/>
        <w:rPr>
          <w:rFonts w:cs="Arial"/>
        </w:rPr>
      </w:pPr>
      <w:r w:rsidRPr="003A1EFF">
        <w:rPr>
          <w:rFonts w:cs="Arial"/>
        </w:rPr>
        <w:lastRenderedPageBreak/>
        <w:t>Type de demande</w:t>
      </w:r>
    </w:p>
    <w:p w14:paraId="78A2A3E7" w14:textId="77777777" w:rsidR="0028446F" w:rsidRPr="003A1EFF" w:rsidRDefault="00FD7DC4" w:rsidP="00016D85">
      <w:pPr>
        <w:pStyle w:val="Question"/>
        <w:rPr>
          <w:rFonts w:cs="Arial"/>
        </w:rPr>
      </w:pPr>
      <w:r w:rsidRPr="003A1EFF">
        <w:rPr>
          <w:rFonts w:cs="Arial"/>
        </w:rPr>
        <w:t>1.1</w:t>
      </w:r>
      <w:r w:rsidRPr="003A1EFF">
        <w:rPr>
          <w:rFonts w:cs="Arial"/>
        </w:rPr>
        <w:tab/>
      </w:r>
      <w:r w:rsidR="0028446F" w:rsidRPr="003A1EFF">
        <w:rPr>
          <w:rFonts w:cs="Arial"/>
        </w:rPr>
        <w:t>La demande vise-t-elle la modification d’une autorisation ministérielle existante (art. 29 REAFIE)?</w:t>
      </w:r>
    </w:p>
    <w:p w14:paraId="1276C490" w14:textId="77777777" w:rsidR="002C2506" w:rsidRPr="003A1EFF" w:rsidRDefault="006025FD"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3A1EFF">
            <w:rPr>
              <w:rFonts w:ascii="Segoe UI Symbol" w:eastAsia="MS Gothic" w:hAnsi="Segoe UI Symbol" w:cs="Segoe UI Symbol"/>
              <w:highlight w:val="lightGray"/>
            </w:rPr>
            <w:t>☐</w:t>
          </w:r>
        </w:sdtContent>
      </w:sdt>
      <w:r w:rsidR="002C2506" w:rsidRPr="003A1EFF">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3A1EFF">
            <w:rPr>
              <w:rFonts w:ascii="Segoe UI Symbol" w:eastAsia="MS Gothic" w:hAnsi="Segoe UI Symbol" w:cs="Segoe UI Symbol"/>
              <w:highlight w:val="lightGray"/>
            </w:rPr>
            <w:t>☐</w:t>
          </w:r>
        </w:sdtContent>
      </w:sdt>
      <w:r w:rsidR="002C2506" w:rsidRPr="003A1EFF">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3A1EFF">
            <w:rPr>
              <w:rFonts w:ascii="Segoe UI Symbol" w:eastAsia="MS Gothic" w:hAnsi="Segoe UI Symbol" w:cs="Segoe UI Symbol"/>
              <w:highlight w:val="lightGray"/>
            </w:rPr>
            <w:t>☐</w:t>
          </w:r>
        </w:sdtContent>
      </w:sdt>
      <w:r w:rsidR="002C2506"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3A1EFF" w14:paraId="7AD71B1D" w14:textId="77777777" w:rsidTr="00666ED0">
        <w:trPr>
          <w:trHeight w:val="272"/>
        </w:trPr>
        <w:tc>
          <w:tcPr>
            <w:tcW w:w="1637" w:type="dxa"/>
            <w:shd w:val="clear" w:color="auto" w:fill="D9E2F3" w:themeFill="accent1" w:themeFillTint="33"/>
          </w:tcPr>
          <w:p w14:paraId="715F94A9" w14:textId="77777777" w:rsidR="007D45EE" w:rsidRPr="003A1EFF" w:rsidRDefault="006025FD"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3A1EFF">
                  <w:rPr>
                    <w:rFonts w:ascii="Segoe UI Symbol" w:hAnsi="Segoe UI Symbol" w:cs="Segoe UI Symbol"/>
                  </w:rPr>
                  <w:t>☐</w:t>
                </w:r>
              </w:sdtContent>
            </w:sdt>
            <w:r w:rsidR="007D45EE" w:rsidRPr="003A1EFF">
              <w:rPr>
                <w:rFonts w:cs="Arial"/>
              </w:rPr>
              <w:t>Oui</w:t>
            </w:r>
            <w:r w:rsidR="007D45EE" w:rsidRPr="003A1EFF">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3A1EFF">
                  <w:rPr>
                    <w:rFonts w:ascii="Segoe UI Symbol" w:hAnsi="Segoe UI Symbol" w:cs="Segoe UI Symbol"/>
                  </w:rPr>
                  <w:t>☐</w:t>
                </w:r>
              </w:sdtContent>
            </w:sdt>
            <w:r w:rsidR="007D45EE" w:rsidRPr="003A1EFF">
              <w:rPr>
                <w:rFonts w:cs="Arial"/>
              </w:rPr>
              <w:t>Non</w:t>
            </w:r>
          </w:p>
        </w:tc>
      </w:tr>
    </w:tbl>
    <w:p w14:paraId="29383454" w14:textId="77777777" w:rsidR="0028446F" w:rsidRPr="003A1EFF" w:rsidRDefault="0028446F" w:rsidP="00016D85">
      <w:pPr>
        <w:pStyle w:val="Siouinon"/>
        <w:rPr>
          <w:rFonts w:cs="Arial"/>
        </w:rPr>
      </w:pPr>
      <w:r w:rsidRPr="003A1EFF">
        <w:rPr>
          <w:rFonts w:cs="Arial"/>
        </w:rPr>
        <w:t>Si vous avez répondu Non, passez à la section 2.</w:t>
      </w:r>
    </w:p>
    <w:p w14:paraId="6C3C39AE" w14:textId="633D49F4" w:rsidR="00545FE6" w:rsidRPr="003A1EFF" w:rsidRDefault="00FD7DC4" w:rsidP="00016D85">
      <w:pPr>
        <w:pStyle w:val="Question"/>
        <w:rPr>
          <w:rFonts w:cs="Arial"/>
          <w:bCs w:val="0"/>
        </w:rPr>
      </w:pPr>
      <w:r w:rsidRPr="003A1EFF">
        <w:rPr>
          <w:rFonts w:cs="Arial"/>
        </w:rPr>
        <w:t>1.2</w:t>
      </w:r>
      <w:r w:rsidRPr="003A1EFF">
        <w:rPr>
          <w:rFonts w:cs="Arial"/>
        </w:rPr>
        <w:tab/>
      </w:r>
      <w:r w:rsidR="00545FE6" w:rsidRPr="003A1EFF">
        <w:rPr>
          <w:rFonts w:cs="Arial"/>
        </w:rPr>
        <w:t>Décrivez en détail le changement qui requiert une modification de l’autorisation</w:t>
      </w:r>
      <w:r w:rsidR="00545FE6" w:rsidRPr="003A1EFF">
        <w:rPr>
          <w:rFonts w:cs="Arial"/>
          <w:color w:val="auto"/>
        </w:rPr>
        <w:t>, son contexte et son impact sur l’autorisation à modifier</w:t>
      </w:r>
      <w:r w:rsidR="0087178F" w:rsidRPr="003A1EFF">
        <w:rPr>
          <w:rFonts w:cs="Arial"/>
          <w:color w:val="auto"/>
        </w:rPr>
        <w:t>, et ce à l’égard de l’exploitation de tourbe</w:t>
      </w:r>
      <w:r w:rsidR="00545FE6" w:rsidRPr="003A1EFF">
        <w:rPr>
          <w:rFonts w:cs="Arial"/>
          <w:color w:val="auto"/>
        </w:rPr>
        <w:t xml:space="preserve"> </w:t>
      </w:r>
      <w:r w:rsidR="00545FE6" w:rsidRPr="003A1EFF">
        <w:rPr>
          <w:rFonts w:cs="Arial"/>
        </w:rPr>
        <w:t>(art. 29(3) REAFIE).</w:t>
      </w:r>
    </w:p>
    <w:p w14:paraId="5D7DA6C5" w14:textId="77777777" w:rsidR="00D16980" w:rsidRPr="003A1EFF" w:rsidRDefault="006025FD"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3A1EFF">
            <w:rPr>
              <w:rFonts w:ascii="Segoe UI Symbol" w:eastAsia="MS Gothic" w:hAnsi="Segoe UI Symbol" w:cs="Segoe UI Symbol"/>
              <w:highlight w:val="lightGray"/>
            </w:rPr>
            <w:t>☐</w:t>
          </w:r>
        </w:sdtContent>
      </w:sdt>
      <w:r w:rsidR="00D16980" w:rsidRPr="003A1EFF">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3A1EFF">
            <w:rPr>
              <w:rFonts w:ascii="Segoe UI Symbol" w:eastAsia="MS Gothic" w:hAnsi="Segoe UI Symbol" w:cs="Segoe UI Symbol"/>
              <w:highlight w:val="lightGray"/>
            </w:rPr>
            <w:t>☐</w:t>
          </w:r>
        </w:sdtContent>
      </w:sdt>
      <w:r w:rsidR="00D16980" w:rsidRPr="003A1EFF">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3A1EFF">
            <w:rPr>
              <w:rFonts w:ascii="Segoe UI Symbol" w:eastAsia="MS Gothic" w:hAnsi="Segoe UI Symbol" w:cs="Segoe UI Symbol"/>
              <w:highlight w:val="lightGray"/>
            </w:rPr>
            <w:t>☐</w:t>
          </w:r>
        </w:sdtContent>
      </w:sdt>
      <w:r w:rsidR="00D16980" w:rsidRPr="003A1EFF">
        <w:rPr>
          <w:rFonts w:cs="Arial"/>
          <w:highlight w:val="lightGray"/>
        </w:rPr>
        <w:t>SO</w:t>
      </w:r>
    </w:p>
    <w:p w14:paraId="2BD77583" w14:textId="4A8E2D07" w:rsidR="00C307DE" w:rsidRPr="003A1EFF" w:rsidRDefault="005646AD" w:rsidP="008A67E5">
      <w:pPr>
        <w:pStyle w:val="QuestionInfo"/>
        <w:rPr>
          <w:rFonts w:cs="Arial"/>
        </w:rPr>
      </w:pPr>
      <w:r w:rsidRPr="003A1EFF">
        <w:rPr>
          <w:rFonts w:cs="Arial"/>
        </w:rPr>
        <w:t>Note : Cette description doit permettre de bien comprendre la demande de modification.</w:t>
      </w:r>
      <w:r w:rsidR="008A67E5" w:rsidRPr="003A1EFF">
        <w:rPr>
          <w:rFonts w:cs="Arial"/>
        </w:rPr>
        <w:t xml:space="preserve"> E</w:t>
      </w:r>
      <w:r w:rsidR="00C307DE" w:rsidRPr="003A1EFF">
        <w:rPr>
          <w:rFonts w:cs="Arial"/>
        </w:rPr>
        <w:t xml:space="preserve">n plus des informations à inclure dans la demande en vertu de l’article 29 du REAFIE, cette description doit contenir les éléments suivants, le cas échéant : </w:t>
      </w:r>
    </w:p>
    <w:p w14:paraId="03C3F9CF" w14:textId="64A6F105" w:rsidR="00C307DE" w:rsidRPr="003A1EFF" w:rsidRDefault="00C307DE" w:rsidP="00C307DE">
      <w:pPr>
        <w:pStyle w:val="Questionliste"/>
        <w:rPr>
          <w:rFonts w:cs="Arial"/>
        </w:rPr>
      </w:pPr>
      <w:r w:rsidRPr="003A1EFF">
        <w:rPr>
          <w:rFonts w:cs="Arial"/>
        </w:rPr>
        <w:t>les modifications sur les superficies affectées ou perdues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par type de milieu; </w:t>
      </w:r>
    </w:p>
    <w:p w14:paraId="4F403298" w14:textId="1E6860F9" w:rsidR="00C307DE" w:rsidRPr="003A1EFF" w:rsidRDefault="00C307DE" w:rsidP="00C307DE">
      <w:pPr>
        <w:pStyle w:val="Questionliste"/>
        <w:rPr>
          <w:rFonts w:cs="Arial"/>
        </w:rPr>
      </w:pPr>
      <w:proofErr w:type="gramStart"/>
      <w:r w:rsidRPr="003A1EFF">
        <w:rPr>
          <w:rFonts w:cs="Arial"/>
        </w:rPr>
        <w:t>les</w:t>
      </w:r>
      <w:proofErr w:type="gramEnd"/>
      <w:r w:rsidRPr="003A1EFF">
        <w:rPr>
          <w:rFonts w:cs="Arial"/>
        </w:rPr>
        <w:t xml:space="preserve"> modifications sur les périodes de travail en littoral</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3A1EFF">
        <w:rPr>
          <w:rFonts w:cs="Arial"/>
        </w:rPr>
        <w:t>, la remise en état proposée ou toutes autres conditions inscrites dans l’autorisation.</w:t>
      </w:r>
    </w:p>
    <w:p w14:paraId="438F319C" w14:textId="77777777" w:rsidR="008A67E5" w:rsidRPr="003A1EFF" w:rsidRDefault="008A67E5" w:rsidP="008A67E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3A1EFF" w14:paraId="29471E69" w14:textId="77777777" w:rsidTr="00666ED0">
        <w:trPr>
          <w:trHeight w:val="448"/>
          <w:jc w:val="center"/>
        </w:trPr>
        <w:sdt>
          <w:sdtPr>
            <w:rPr>
              <w:rFonts w:cs="Arial"/>
            </w:rPr>
            <w:id w:val="-1481763707"/>
            <w:placeholder>
              <w:docPart w:val="4A054E595B904C74B6B6AB134BBEFD7A"/>
            </w:placeholder>
            <w:showingPlcHdr/>
          </w:sdtPr>
          <w:sdtEndPr/>
          <w:sdtContent>
            <w:tc>
              <w:tcPr>
                <w:tcW w:w="16968" w:type="dxa"/>
                <w:shd w:val="clear" w:color="auto" w:fill="D9E2F3" w:themeFill="accent1" w:themeFillTint="33"/>
              </w:tcPr>
              <w:p w14:paraId="4A2930EF" w14:textId="77777777" w:rsidR="00221A2C" w:rsidRPr="003A1EFF" w:rsidRDefault="00221A2C" w:rsidP="00016D85">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286676F7" w14:textId="77777777" w:rsidR="00740AD7" w:rsidRPr="003A1EFF" w:rsidRDefault="00740AD7" w:rsidP="00016D85">
      <w:pPr>
        <w:pStyle w:val="Normalformulaire"/>
        <w:rPr>
          <w:rFonts w:cs="Arial"/>
        </w:rPr>
      </w:pPr>
    </w:p>
    <w:p w14:paraId="7DEEACE1" w14:textId="77777777" w:rsidR="0014272A" w:rsidRPr="003A1EFF" w:rsidRDefault="0014272A" w:rsidP="00340BFC">
      <w:pPr>
        <w:pStyle w:val="InfoTitre"/>
        <w:spacing w:before="0"/>
        <w:rPr>
          <w:rFonts w:cs="Arial"/>
        </w:rPr>
      </w:pPr>
      <w:r w:rsidRPr="003A1EFF">
        <w:rPr>
          <w:rFonts w:cs="Arial"/>
        </w:rPr>
        <w:t>Consignes pour remplir la suite du formulaire</w:t>
      </w:r>
    </w:p>
    <w:p w14:paraId="486B3B0F" w14:textId="77777777" w:rsidR="00F6149F" w:rsidRPr="003A1EFF" w:rsidRDefault="00F6149F" w:rsidP="00016D85">
      <w:pPr>
        <w:pStyle w:val="QuestionInfo"/>
        <w:rPr>
          <w:rFonts w:cs="Arial"/>
        </w:rPr>
      </w:pPr>
      <w:r w:rsidRPr="003A1EFF">
        <w:rPr>
          <w:rFonts w:cs="Arial"/>
        </w:rPr>
        <w:t xml:space="preserve">Si la demande de modification d’une autorisation </w:t>
      </w:r>
      <w:r w:rsidRPr="003A1EFF">
        <w:rPr>
          <w:rFonts w:cs="Arial"/>
          <w:b/>
          <w:bCs/>
        </w:rPr>
        <w:t>vise à ajouter une nouvelle activité</w:t>
      </w:r>
      <w:r w:rsidRPr="003A1EFF">
        <w:rPr>
          <w:rFonts w:cs="Arial"/>
        </w:rPr>
        <w:t xml:space="preserve">, vous devez remplir le présent formulaire dans son intégralité (art. 30 al. 2 (1) LQE).  </w:t>
      </w:r>
    </w:p>
    <w:p w14:paraId="54C58A16" w14:textId="56354A03" w:rsidR="00F6149F" w:rsidRPr="003A1EFF" w:rsidRDefault="00F6149F" w:rsidP="00016D85">
      <w:pPr>
        <w:pStyle w:val="QuestionInfo"/>
        <w:rPr>
          <w:rFonts w:cs="Arial"/>
        </w:rPr>
      </w:pPr>
      <w:r w:rsidRPr="003A1EFF">
        <w:rPr>
          <w:rFonts w:cs="Arial"/>
        </w:rPr>
        <w:t xml:space="preserve">Si la demande de modification d’une autorisation </w:t>
      </w:r>
      <w:r w:rsidRPr="003A1EFF">
        <w:rPr>
          <w:rFonts w:cs="Arial"/>
          <w:b/>
          <w:bCs/>
        </w:rPr>
        <w:t>vise à changer une activité autorisée</w:t>
      </w:r>
      <w:r w:rsidRPr="003A1EFF">
        <w:rPr>
          <w:rFonts w:cs="Arial"/>
        </w:rPr>
        <w:t>, vous devez remplir uniquement les questions concernées par la modification et fournir toute information demandée dans le formulaire qui n’a pas déjà été transmise ou qui nécessite une mise à jour (art. 30 al.</w:t>
      </w:r>
      <w:r w:rsidR="00883F90" w:rsidRPr="003A1EFF">
        <w:rPr>
          <w:rFonts w:cs="Arial"/>
        </w:rPr>
        <w:t xml:space="preserve"> </w:t>
      </w:r>
      <w:r w:rsidRPr="003A1EFF">
        <w:rPr>
          <w:rFonts w:cs="Arial"/>
        </w:rPr>
        <w:t xml:space="preserve">3 LQE). Toutefois, la section </w:t>
      </w:r>
      <w:r w:rsidRPr="003A1EFF">
        <w:rPr>
          <w:rFonts w:cs="Arial"/>
          <w:b/>
          <w:bCs/>
        </w:rPr>
        <w:t>Impacts sur l’environnement</w:t>
      </w:r>
      <w:r w:rsidRPr="003A1EFF">
        <w:rPr>
          <w:rFonts w:cs="Arial"/>
        </w:rPr>
        <w:t xml:space="preserve"> est à remplir dans tous les cas de modifications.  </w:t>
      </w:r>
    </w:p>
    <w:p w14:paraId="65894A02" w14:textId="0CAF8B78" w:rsidR="00F152EE" w:rsidRPr="003A1EFF" w:rsidRDefault="00F152EE" w:rsidP="00696363">
      <w:pPr>
        <w:pStyle w:val="QuestionInfo"/>
        <w:rPr>
          <w:rStyle w:val="normaltextrun"/>
          <w:rFonts w:cs="Arial"/>
        </w:rPr>
      </w:pPr>
      <w:r w:rsidRPr="003A1EFF">
        <w:rPr>
          <w:rFonts w:cs="Arial"/>
        </w:rPr>
        <w:t>Notez que les études de caractérisation écologique visent une zone d’étude précise. Si votre projet empiète sur une zone extérieure à une zone d’étude, une nouvelle étude doit être faite au préalable au dépôt de la demande.  De plus, les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ainsi que les méthodes pour les caractériser évoluent dans le temps donc, une mise à jour pourrait être exigée.</w:t>
      </w:r>
    </w:p>
    <w:p w14:paraId="5EE92C9B" w14:textId="77777777" w:rsidR="00F152EE" w:rsidRPr="003A1EFF" w:rsidRDefault="00F152EE" w:rsidP="00696363">
      <w:pPr>
        <w:pStyle w:val="QuestionInfo"/>
        <w:rPr>
          <w:rFonts w:cs="Arial"/>
        </w:rPr>
      </w:pPr>
      <w:r w:rsidRPr="003A1EFF">
        <w:rPr>
          <w:rFonts w:cs="Arial"/>
        </w:rPr>
        <w:t xml:space="preserve">Dans tous les cas, vous devez fournir les renseignements ci-dessous s’ils n’ont pas déjà été transmis (art. 315 al.1 (6) REAFIE) : </w:t>
      </w:r>
    </w:p>
    <w:p w14:paraId="32611625" w14:textId="5A987B36" w:rsidR="00F152EE" w:rsidRPr="003A1EFF" w:rsidRDefault="00F152EE" w:rsidP="00696363">
      <w:pPr>
        <w:pStyle w:val="Questionliste"/>
        <w:rPr>
          <w:rFonts w:cs="Arial"/>
        </w:rPr>
      </w:pPr>
      <w:proofErr w:type="gramStart"/>
      <w:r w:rsidRPr="003A1EFF">
        <w:rPr>
          <w:rFonts w:cs="Arial"/>
        </w:rPr>
        <w:t>une</w:t>
      </w:r>
      <w:proofErr w:type="gramEnd"/>
      <w:r w:rsidRPr="003A1EFF">
        <w:rPr>
          <w:rFonts w:cs="Arial"/>
        </w:rPr>
        <w:t xml:space="preserve"> caractérisation de la qualité de l’eau de la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 xml:space="preserve"> ainsi que celle des points de rejet envisagés;</w:t>
      </w:r>
    </w:p>
    <w:p w14:paraId="519B4921" w14:textId="77777777" w:rsidR="00F152EE" w:rsidRPr="003A1EFF" w:rsidRDefault="00F152EE" w:rsidP="00696363">
      <w:pPr>
        <w:pStyle w:val="Questionliste"/>
        <w:rPr>
          <w:rFonts w:cs="Arial"/>
        </w:rPr>
      </w:pPr>
      <w:proofErr w:type="gramStart"/>
      <w:r w:rsidRPr="003A1EFF">
        <w:rPr>
          <w:rFonts w:cs="Arial"/>
        </w:rPr>
        <w:t>un</w:t>
      </w:r>
      <w:proofErr w:type="gramEnd"/>
      <w:r w:rsidRPr="003A1EFF">
        <w:rPr>
          <w:rFonts w:cs="Arial"/>
        </w:rPr>
        <w:t xml:space="preserve"> programme d’échantillonnage des eaux rejetées à la sortie des bassins de sédimentation et des cours d’eau récepteurs pendant la période d’exploitation;</w:t>
      </w:r>
    </w:p>
    <w:p w14:paraId="45902ED0" w14:textId="75E1E1B1" w:rsidR="00F152EE" w:rsidRDefault="00F152EE" w:rsidP="00306B93">
      <w:pPr>
        <w:pStyle w:val="Questionliste"/>
        <w:rPr>
          <w:rFonts w:cs="Arial"/>
        </w:rPr>
      </w:pPr>
      <w:proofErr w:type="gramStart"/>
      <w:r w:rsidRPr="003A1EFF">
        <w:rPr>
          <w:rFonts w:cs="Arial"/>
        </w:rPr>
        <w:lastRenderedPageBreak/>
        <w:t>un</w:t>
      </w:r>
      <w:proofErr w:type="gramEnd"/>
      <w:r w:rsidRPr="003A1EFF">
        <w:rPr>
          <w:rFonts w:cs="Arial"/>
        </w:rPr>
        <w:t xml:space="preserve"> programme de contrôle des émissions de particules</w:t>
      </w:r>
      <w:r w:rsidR="00790E29" w:rsidRPr="003A1EFF">
        <w:rPr>
          <w:rFonts w:cs="Arial"/>
        </w:rPr>
        <w:t>.</w:t>
      </w:r>
      <w:r w:rsidR="00550031" w:rsidRPr="003A1EFF">
        <w:rPr>
          <w:rFonts w:cs="Arial"/>
        </w:rPr>
        <w:t xml:space="preserve"> </w:t>
      </w:r>
      <w:r w:rsidR="00790E29" w:rsidRPr="003A1EFF">
        <w:rPr>
          <w:rFonts w:cs="Arial"/>
        </w:rPr>
        <w:t>D</w:t>
      </w:r>
      <w:r w:rsidRPr="003A1EFF">
        <w:rPr>
          <w:rFonts w:cs="Arial"/>
        </w:rPr>
        <w:t>ans le cas de déplacements des points de rejet ou des aires d’exploitation, cette caractérisation et ces programmes doivent aussi être modifiés pour intégrer ces changements</w:t>
      </w:r>
      <w:r w:rsidR="005B50BD">
        <w:rPr>
          <w:rFonts w:cs="Arial"/>
        </w:rPr>
        <w:t>;</w:t>
      </w:r>
    </w:p>
    <w:p w14:paraId="055DEE7B" w14:textId="0A49C752" w:rsidR="005B50BD" w:rsidRPr="003A1EFF" w:rsidRDefault="00704F5E" w:rsidP="00306B93">
      <w:pPr>
        <w:pStyle w:val="Questionliste"/>
        <w:rPr>
          <w:rFonts w:cs="Arial"/>
        </w:rPr>
      </w:pPr>
      <w:proofErr w:type="gramStart"/>
      <w:r w:rsidRPr="00704F5E">
        <w:rPr>
          <w:rFonts w:cs="Arial"/>
        </w:rPr>
        <w:t>une</w:t>
      </w:r>
      <w:proofErr w:type="gramEnd"/>
      <w:r w:rsidRPr="00704F5E">
        <w:rPr>
          <w:rFonts w:cs="Arial"/>
        </w:rPr>
        <w:t xml:space="preserve"> démonstration du respect de la norme d’émission des particules prévue à l’article 12 du RAA ou le respect des exigences prévues à l’article 12.1 du RAA.</w:t>
      </w:r>
    </w:p>
    <w:p w14:paraId="6CE07DCC" w14:textId="77777777" w:rsidR="002C70EE" w:rsidRPr="003A1EFF" w:rsidRDefault="002C70EE" w:rsidP="002C70EE">
      <w:pPr>
        <w:pStyle w:val="Questionliste"/>
        <w:numPr>
          <w:ilvl w:val="0"/>
          <w:numId w:val="0"/>
        </w:numPr>
        <w:spacing w:after="0"/>
        <w:ind w:left="1491"/>
        <w:rPr>
          <w:rFonts w:cs="Arial"/>
        </w:rPr>
      </w:pPr>
    </w:p>
    <w:p w14:paraId="394F4D74" w14:textId="77777777" w:rsidR="000021BE" w:rsidRPr="003A1EFF" w:rsidRDefault="000021BE" w:rsidP="00016D85">
      <w:pPr>
        <w:pStyle w:val="Section"/>
        <w:rPr>
          <w:rFonts w:cs="Arial"/>
        </w:rPr>
      </w:pPr>
      <w:r w:rsidRPr="003A1EFF">
        <w:rPr>
          <w:rFonts w:cs="Arial"/>
        </w:rPr>
        <w:t>Description de l’activité</w:t>
      </w:r>
      <w:r w:rsidR="00213041" w:rsidRPr="003A1EFF">
        <w:rPr>
          <w:rFonts w:cs="Arial"/>
        </w:rPr>
        <w:t xml:space="preserve"> visée par l</w:t>
      </w:r>
      <w:r w:rsidR="00925313" w:rsidRPr="003A1EFF">
        <w:rPr>
          <w:rFonts w:cs="Arial"/>
        </w:rPr>
        <w:t>e formulaire</w:t>
      </w:r>
    </w:p>
    <w:p w14:paraId="325B1E5A" w14:textId="77777777" w:rsidR="00390A57" w:rsidRPr="003A1EFF" w:rsidRDefault="00A01200" w:rsidP="00016D85">
      <w:pPr>
        <w:pStyle w:val="Sous-Section"/>
        <w:rPr>
          <w:rFonts w:cs="Arial"/>
        </w:rPr>
      </w:pPr>
      <w:bookmarkStart w:id="2" w:name="_Hlk81570120"/>
      <w:r w:rsidRPr="003A1EFF">
        <w:rPr>
          <w:rFonts w:cs="Arial"/>
        </w:rPr>
        <w:t>Nature de l’activité</w:t>
      </w:r>
    </w:p>
    <w:p w14:paraId="31C4E399" w14:textId="77777777" w:rsidR="006E64EB" w:rsidRPr="003A1EFF" w:rsidRDefault="00F966D7" w:rsidP="006E64EB">
      <w:pPr>
        <w:pStyle w:val="Question"/>
        <w:rPr>
          <w:rFonts w:cs="Arial"/>
        </w:rPr>
      </w:pPr>
      <w:r w:rsidRPr="003A1EFF">
        <w:rPr>
          <w:rFonts w:cs="Arial"/>
        </w:rPr>
        <w:t>2.1.1</w:t>
      </w:r>
      <w:r w:rsidRPr="003A1EFF">
        <w:rPr>
          <w:rFonts w:cs="Arial"/>
        </w:rPr>
        <w:tab/>
      </w:r>
      <w:r w:rsidR="006E64EB" w:rsidRPr="003A1EFF">
        <w:rPr>
          <w:rFonts w:cs="Arial"/>
        </w:rPr>
        <w:t>Décrivez l’activité d’exploitation de tourbe (art. 17 al.1 (1) REAFIE).</w:t>
      </w:r>
    </w:p>
    <w:p w14:paraId="79BE2626" w14:textId="11E2C99B" w:rsidR="006E64EB" w:rsidRPr="003A1EFF" w:rsidRDefault="006025FD" w:rsidP="006E64EB">
      <w:pPr>
        <w:pStyle w:val="Recevabilite"/>
        <w:rPr>
          <w:rFonts w:cs="Arial"/>
        </w:rPr>
      </w:pPr>
      <w:sdt>
        <w:sdtPr>
          <w:rPr>
            <w:rFonts w:cs="Arial"/>
            <w:highlight w:val="lightGray"/>
          </w:rPr>
          <w:id w:val="-807703833"/>
          <w14:checkbox>
            <w14:checked w14:val="0"/>
            <w14:checkedState w14:val="2612" w14:font="MS Gothic"/>
            <w14:uncheckedState w14:val="2610" w14:font="MS Gothic"/>
          </w14:checkbox>
        </w:sdtPr>
        <w:sdtEndPr/>
        <w:sdtContent>
          <w:r w:rsidR="006E64EB" w:rsidRPr="003A1EFF">
            <w:rPr>
              <w:rFonts w:ascii="Segoe UI Symbol" w:eastAsia="MS Gothic" w:hAnsi="Segoe UI Symbol" w:cs="Segoe UI Symbol"/>
              <w:highlight w:val="lightGray"/>
            </w:rPr>
            <w:t>☐</w:t>
          </w:r>
        </w:sdtContent>
      </w:sdt>
      <w:r w:rsidR="006E64EB" w:rsidRPr="003A1EFF">
        <w:rPr>
          <w:rFonts w:cs="Arial"/>
          <w:highlight w:val="lightGray"/>
        </w:rPr>
        <w:t xml:space="preserve">R </w:t>
      </w:r>
      <w:sdt>
        <w:sdtPr>
          <w:rPr>
            <w:rFonts w:cs="Arial"/>
            <w:highlight w:val="lightGray"/>
          </w:rPr>
          <w:id w:val="1885287863"/>
          <w14:checkbox>
            <w14:checked w14:val="0"/>
            <w14:checkedState w14:val="2612" w14:font="MS Gothic"/>
            <w14:uncheckedState w14:val="2610" w14:font="MS Gothic"/>
          </w14:checkbox>
        </w:sdtPr>
        <w:sdtEndPr/>
        <w:sdtContent>
          <w:r w:rsidR="006E64EB" w:rsidRPr="003A1EFF">
            <w:rPr>
              <w:rFonts w:ascii="Segoe UI Symbol" w:eastAsia="MS Gothic" w:hAnsi="Segoe UI Symbol" w:cs="Segoe UI Symbol"/>
              <w:highlight w:val="lightGray"/>
            </w:rPr>
            <w:t>☐</w:t>
          </w:r>
        </w:sdtContent>
      </w:sdt>
      <w:r w:rsidR="006E64EB" w:rsidRPr="003A1EFF">
        <w:rPr>
          <w:rFonts w:cs="Arial"/>
          <w:highlight w:val="lightGray"/>
        </w:rPr>
        <w:t xml:space="preserve">NR </w:t>
      </w:r>
      <w:sdt>
        <w:sdtPr>
          <w:rPr>
            <w:rFonts w:cs="Arial"/>
            <w:highlight w:val="lightGray"/>
          </w:rPr>
          <w:id w:val="-121618380"/>
          <w14:checkbox>
            <w14:checked w14:val="0"/>
            <w14:checkedState w14:val="2612" w14:font="MS Gothic"/>
            <w14:uncheckedState w14:val="2610" w14:font="MS Gothic"/>
          </w14:checkbox>
        </w:sdtPr>
        <w:sdtEndPr/>
        <w:sdtContent>
          <w:r w:rsidR="006E64EB" w:rsidRPr="003A1EFF">
            <w:rPr>
              <w:rFonts w:ascii="Segoe UI Symbol" w:eastAsia="MS Gothic" w:hAnsi="Segoe UI Symbol" w:cs="Segoe UI Symbol"/>
              <w:highlight w:val="lightGray"/>
            </w:rPr>
            <w:t>☐</w:t>
          </w:r>
        </w:sdtContent>
      </w:sdt>
      <w:r w:rsidR="006E64EB" w:rsidRPr="003A1EFF">
        <w:rPr>
          <w:rFonts w:cs="Arial"/>
          <w:highlight w:val="lightGray"/>
        </w:rPr>
        <w:t>SO</w:t>
      </w:r>
    </w:p>
    <w:p w14:paraId="695C2D09" w14:textId="77777777" w:rsidR="006E64EB" w:rsidRPr="003A1EFF" w:rsidRDefault="006E64EB" w:rsidP="006E64EB">
      <w:pPr>
        <w:pStyle w:val="QuestionInfo"/>
        <w:rPr>
          <w:rFonts w:cs="Arial"/>
        </w:rPr>
      </w:pPr>
      <w:r w:rsidRPr="003A1EFF">
        <w:rPr>
          <w:rFonts w:cs="Arial"/>
        </w:rPr>
        <w:t>Cette description peut inclure les éléments suivants :</w:t>
      </w:r>
    </w:p>
    <w:p w14:paraId="1038A4EA" w14:textId="3C98BDAB" w:rsidR="006E64EB" w:rsidRPr="003A1EFF" w:rsidRDefault="006E64EB" w:rsidP="006E64EB">
      <w:pPr>
        <w:pStyle w:val="Questionliste"/>
        <w:rPr>
          <w:rFonts w:cs="Arial"/>
        </w:rPr>
      </w:pPr>
      <w:proofErr w:type="gramStart"/>
      <w:r w:rsidRPr="003A1EFF">
        <w:rPr>
          <w:rFonts w:cs="Arial"/>
        </w:rPr>
        <w:t>l’historique</w:t>
      </w:r>
      <w:proofErr w:type="gramEnd"/>
      <w:r w:rsidRPr="003A1EFF">
        <w:rPr>
          <w:rFonts w:cs="Arial"/>
        </w:rPr>
        <w:t xml:space="preserve"> du projet d’exploitation dans le cas d’une exploitation en plusieurs phases;</w:t>
      </w:r>
    </w:p>
    <w:p w14:paraId="681B5509" w14:textId="057ACCDE" w:rsidR="006E64EB" w:rsidRPr="003A1EFF" w:rsidRDefault="006E64EB" w:rsidP="006E64EB">
      <w:pPr>
        <w:pStyle w:val="Questionliste"/>
        <w:rPr>
          <w:rFonts w:cs="Arial"/>
        </w:rPr>
      </w:pPr>
      <w:proofErr w:type="gramStart"/>
      <w:r w:rsidRPr="003A1EFF">
        <w:rPr>
          <w:rFonts w:cs="Arial"/>
        </w:rPr>
        <w:t>la</w:t>
      </w:r>
      <w:proofErr w:type="gramEnd"/>
      <w:r w:rsidRPr="003A1EFF">
        <w:rPr>
          <w:rFonts w:cs="Arial"/>
        </w:rPr>
        <w:t xml:space="preserve"> vue d’ensemble des divers secteurs d’exploitation;</w:t>
      </w:r>
    </w:p>
    <w:p w14:paraId="7B9A24AA" w14:textId="7622523C" w:rsidR="006E64EB" w:rsidRPr="003A1EFF" w:rsidRDefault="006E64EB" w:rsidP="006E64EB">
      <w:pPr>
        <w:pStyle w:val="Questionliste"/>
        <w:rPr>
          <w:rFonts w:cs="Arial"/>
        </w:rPr>
      </w:pPr>
      <w:proofErr w:type="gramStart"/>
      <w:r w:rsidRPr="003A1EFF">
        <w:rPr>
          <w:rFonts w:cs="Arial"/>
        </w:rPr>
        <w:t>les</w:t>
      </w:r>
      <w:proofErr w:type="gramEnd"/>
      <w:r w:rsidRPr="003A1EFF">
        <w:rPr>
          <w:rFonts w:cs="Arial"/>
        </w:rPr>
        <w:t xml:space="preserve"> secteurs déjà fermés ou restaurés, le cas échéant;</w:t>
      </w:r>
    </w:p>
    <w:p w14:paraId="637D8B43" w14:textId="7B9395CF" w:rsidR="006E64EB" w:rsidRPr="003A1EFF" w:rsidRDefault="006E64EB" w:rsidP="006E64EB">
      <w:pPr>
        <w:pStyle w:val="Questionliste"/>
        <w:rPr>
          <w:rFonts w:cs="Arial"/>
        </w:rPr>
      </w:pPr>
      <w:proofErr w:type="gramStart"/>
      <w:r w:rsidRPr="003A1EFF">
        <w:rPr>
          <w:rFonts w:cs="Arial"/>
        </w:rPr>
        <w:t>les</w:t>
      </w:r>
      <w:proofErr w:type="gramEnd"/>
      <w:r w:rsidRPr="003A1EFF">
        <w:rPr>
          <w:rFonts w:cs="Arial"/>
        </w:rPr>
        <w:t xml:space="preserve"> activités connexes à l’exploitation de tourbe;</w:t>
      </w:r>
    </w:p>
    <w:p w14:paraId="62546CC5" w14:textId="29D8ADD2" w:rsidR="006E64EB" w:rsidRPr="003A1EFF" w:rsidRDefault="006E64EB" w:rsidP="006E64EB">
      <w:pPr>
        <w:pStyle w:val="Questionliste"/>
        <w:rPr>
          <w:rFonts w:cs="Arial"/>
        </w:rPr>
      </w:pPr>
      <w:proofErr w:type="gramStart"/>
      <w:r w:rsidRPr="003A1EFF">
        <w:rPr>
          <w:rFonts w:cs="Arial"/>
        </w:rPr>
        <w:t>la</w:t>
      </w:r>
      <w:proofErr w:type="gramEnd"/>
      <w:r w:rsidRPr="003A1EFF">
        <w:rPr>
          <w:rFonts w:cs="Arial"/>
        </w:rPr>
        <w:t xml:space="preserve"> propriété du terrain et de la substance minérale de surface; </w:t>
      </w:r>
    </w:p>
    <w:p w14:paraId="76EB9569" w14:textId="6F6AB99F" w:rsidR="00A561D2" w:rsidRPr="003A1EFF" w:rsidRDefault="006E64EB" w:rsidP="006E64EB">
      <w:pPr>
        <w:pStyle w:val="Questionliste"/>
        <w:rPr>
          <w:rFonts w:cs="Arial"/>
        </w:rPr>
      </w:pPr>
      <w:proofErr w:type="gramStart"/>
      <w:r w:rsidRPr="003A1EFF">
        <w:rPr>
          <w:rFonts w:cs="Arial"/>
        </w:rPr>
        <w:t>l’objectif</w:t>
      </w:r>
      <w:proofErr w:type="gramEnd"/>
      <w:r w:rsidRPr="003A1EFF">
        <w:rPr>
          <w:rFonts w:cs="Arial"/>
        </w:rPr>
        <w:t xml:space="preserve"> de récolte pour toute la durée de l’exploitation du site.</w:t>
      </w:r>
    </w:p>
    <w:p w14:paraId="2DBF246D" w14:textId="77777777" w:rsidR="00A561D2" w:rsidRPr="003A1EFF" w:rsidRDefault="00A561D2" w:rsidP="006F34C2">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F34C2" w:rsidRPr="003A1EFF" w14:paraId="3E234CB4" w14:textId="77777777" w:rsidTr="0008348E">
        <w:trPr>
          <w:trHeight w:val="448"/>
          <w:jc w:val="center"/>
        </w:trPr>
        <w:sdt>
          <w:sdtPr>
            <w:rPr>
              <w:rFonts w:cs="Arial"/>
            </w:rPr>
            <w:id w:val="577633101"/>
            <w:placeholder>
              <w:docPart w:val="661260308B1B492DB66AA19A4B85E299"/>
            </w:placeholder>
            <w:showingPlcHdr/>
          </w:sdtPr>
          <w:sdtEndPr/>
          <w:sdtContent>
            <w:tc>
              <w:tcPr>
                <w:tcW w:w="16968" w:type="dxa"/>
                <w:shd w:val="clear" w:color="auto" w:fill="D9E2F3" w:themeFill="accent1" w:themeFillTint="33"/>
              </w:tcPr>
              <w:p w14:paraId="1538C67C" w14:textId="77777777" w:rsidR="006F34C2" w:rsidRPr="003A1EFF" w:rsidRDefault="006F34C2"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2AA73BE9" w14:textId="77777777" w:rsidR="00A561D2" w:rsidRPr="003A1EFF" w:rsidRDefault="00A561D2" w:rsidP="002C70EE">
      <w:pPr>
        <w:spacing w:after="0"/>
        <w:rPr>
          <w:rFonts w:cs="Arial"/>
        </w:rPr>
      </w:pPr>
    </w:p>
    <w:p w14:paraId="2E63FCF7" w14:textId="151FDE36" w:rsidR="006F34C2" w:rsidRPr="003A1EFF" w:rsidRDefault="006F34C2" w:rsidP="006F34C2">
      <w:pPr>
        <w:pStyle w:val="Sous-Section"/>
        <w:rPr>
          <w:rFonts w:cs="Arial"/>
        </w:rPr>
      </w:pPr>
      <w:r w:rsidRPr="003A1EFF">
        <w:rPr>
          <w:rFonts w:cs="Arial"/>
        </w:rPr>
        <w:t>Construction et aménagement du site</w:t>
      </w:r>
    </w:p>
    <w:p w14:paraId="6E16768E" w14:textId="0450C368" w:rsidR="00081845" w:rsidRPr="003A1EFF" w:rsidRDefault="006F34C2" w:rsidP="00081845">
      <w:pPr>
        <w:pStyle w:val="Question"/>
        <w:rPr>
          <w:rFonts w:cs="Arial"/>
        </w:rPr>
      </w:pPr>
      <w:r w:rsidRPr="003A1EFF">
        <w:rPr>
          <w:rFonts w:cs="Arial"/>
        </w:rPr>
        <w:t>2.2.1</w:t>
      </w:r>
      <w:r w:rsidRPr="003A1EFF">
        <w:rPr>
          <w:rFonts w:cs="Arial"/>
        </w:rPr>
        <w:tab/>
      </w:r>
      <w:r w:rsidR="00081845" w:rsidRPr="003A1EFF">
        <w:rPr>
          <w:rFonts w:cs="Arial"/>
        </w:rPr>
        <w:t>Décrivez, de manière détaillée, les constructions, les bâtiments, les ouvrages et tou</w:t>
      </w:r>
      <w:r w:rsidR="001B2930" w:rsidRPr="003A1EFF">
        <w:rPr>
          <w:rFonts w:cs="Arial"/>
        </w:rPr>
        <w:t>t</w:t>
      </w:r>
      <w:r w:rsidR="00081845" w:rsidRPr="003A1EFF">
        <w:rPr>
          <w:rFonts w:cs="Arial"/>
        </w:rPr>
        <w:t xml:space="preserve"> autre aménagement sur le site en précisant s’ils sont existants ou à construire (art. 17 al. 1 (3) REAFIE).</w:t>
      </w:r>
    </w:p>
    <w:p w14:paraId="6ECF1035" w14:textId="7A33F124" w:rsidR="00081845" w:rsidRPr="003A1EFF" w:rsidRDefault="006025FD" w:rsidP="002C70EE">
      <w:pPr>
        <w:pStyle w:val="Recevabilite"/>
        <w:rPr>
          <w:rFonts w:cs="Arial"/>
        </w:rPr>
      </w:pPr>
      <w:sdt>
        <w:sdtPr>
          <w:rPr>
            <w:rFonts w:cs="Arial"/>
            <w:highlight w:val="lightGray"/>
          </w:rPr>
          <w:id w:val="-1470280198"/>
          <w14:checkbox>
            <w14:checked w14:val="0"/>
            <w14:checkedState w14:val="2612" w14:font="MS Gothic"/>
            <w14:uncheckedState w14:val="2610" w14:font="MS Gothic"/>
          </w14:checkbox>
        </w:sdtPr>
        <w:sdtEndPr/>
        <w:sdtContent>
          <w:r w:rsidR="00081845" w:rsidRPr="003A1EFF">
            <w:rPr>
              <w:rFonts w:ascii="Segoe UI Symbol" w:eastAsia="MS Gothic" w:hAnsi="Segoe UI Symbol" w:cs="Segoe UI Symbol"/>
              <w:highlight w:val="lightGray"/>
            </w:rPr>
            <w:t>☐</w:t>
          </w:r>
        </w:sdtContent>
      </w:sdt>
      <w:r w:rsidR="00081845" w:rsidRPr="003A1EFF">
        <w:rPr>
          <w:rFonts w:cs="Arial"/>
          <w:highlight w:val="lightGray"/>
        </w:rPr>
        <w:t xml:space="preserve">R </w:t>
      </w:r>
      <w:sdt>
        <w:sdtPr>
          <w:rPr>
            <w:rFonts w:cs="Arial"/>
            <w:highlight w:val="lightGray"/>
          </w:rPr>
          <w:id w:val="-834375441"/>
          <w14:checkbox>
            <w14:checked w14:val="0"/>
            <w14:checkedState w14:val="2612" w14:font="MS Gothic"/>
            <w14:uncheckedState w14:val="2610" w14:font="MS Gothic"/>
          </w14:checkbox>
        </w:sdtPr>
        <w:sdtEndPr/>
        <w:sdtContent>
          <w:r w:rsidR="00081845" w:rsidRPr="003A1EFF">
            <w:rPr>
              <w:rFonts w:ascii="Segoe UI Symbol" w:eastAsia="MS Gothic" w:hAnsi="Segoe UI Symbol" w:cs="Segoe UI Symbol"/>
              <w:highlight w:val="lightGray"/>
            </w:rPr>
            <w:t>☐</w:t>
          </w:r>
        </w:sdtContent>
      </w:sdt>
      <w:r w:rsidR="00081845" w:rsidRPr="003A1EFF">
        <w:rPr>
          <w:rFonts w:cs="Arial"/>
          <w:highlight w:val="lightGray"/>
        </w:rPr>
        <w:t xml:space="preserve">NR </w:t>
      </w:r>
      <w:sdt>
        <w:sdtPr>
          <w:rPr>
            <w:rFonts w:cs="Arial"/>
            <w:highlight w:val="lightGray"/>
          </w:rPr>
          <w:id w:val="-549837849"/>
          <w14:checkbox>
            <w14:checked w14:val="0"/>
            <w14:checkedState w14:val="2612" w14:font="MS Gothic"/>
            <w14:uncheckedState w14:val="2610" w14:font="MS Gothic"/>
          </w14:checkbox>
        </w:sdtPr>
        <w:sdtEndPr/>
        <w:sdtContent>
          <w:r w:rsidR="00081845" w:rsidRPr="003A1EFF">
            <w:rPr>
              <w:rFonts w:ascii="Segoe UI Symbol" w:eastAsia="MS Gothic" w:hAnsi="Segoe UI Symbol" w:cs="Segoe UI Symbol"/>
              <w:highlight w:val="lightGray"/>
            </w:rPr>
            <w:t>☐</w:t>
          </w:r>
        </w:sdtContent>
      </w:sdt>
      <w:r w:rsidR="00081845" w:rsidRPr="003A1EFF">
        <w:rPr>
          <w:rFonts w:cs="Arial"/>
          <w:highlight w:val="lightGray"/>
        </w:rPr>
        <w:t>SO</w:t>
      </w:r>
    </w:p>
    <w:p w14:paraId="18ADAD61" w14:textId="77777777" w:rsidR="00081845" w:rsidRPr="003A1EFF" w:rsidRDefault="00081845" w:rsidP="00081845">
      <w:pPr>
        <w:pStyle w:val="QuestionInfo"/>
        <w:rPr>
          <w:rFonts w:cs="Arial"/>
        </w:rPr>
      </w:pPr>
      <w:r w:rsidRPr="003A1EFF">
        <w:rPr>
          <w:rFonts w:cs="Arial"/>
        </w:rPr>
        <w:t>Exemples d’informations à fournir :</w:t>
      </w:r>
    </w:p>
    <w:p w14:paraId="59E119E9" w14:textId="02335D54" w:rsidR="00081845" w:rsidRPr="003A1EFF" w:rsidRDefault="00081845" w:rsidP="00081845">
      <w:pPr>
        <w:pStyle w:val="Questionliste"/>
        <w:rPr>
          <w:rFonts w:cs="Arial"/>
        </w:rPr>
      </w:pPr>
      <w:proofErr w:type="gramStart"/>
      <w:r w:rsidRPr="003A1EFF">
        <w:rPr>
          <w:rFonts w:cs="Arial"/>
        </w:rPr>
        <w:t>la</w:t>
      </w:r>
      <w:proofErr w:type="gramEnd"/>
      <w:r w:rsidRPr="003A1EFF">
        <w:rPr>
          <w:rFonts w:cs="Arial"/>
        </w:rPr>
        <w:t xml:space="preserve"> description des travaux (excavation, remblai, dynamitage, etc.);</w:t>
      </w:r>
    </w:p>
    <w:p w14:paraId="2BABD7E9" w14:textId="3A24AF41" w:rsidR="00081845" w:rsidRPr="003A1EFF" w:rsidRDefault="00081845" w:rsidP="00081845">
      <w:pPr>
        <w:pStyle w:val="Questionliste"/>
        <w:rPr>
          <w:rFonts w:cs="Arial"/>
        </w:rPr>
      </w:pPr>
      <w:proofErr w:type="gramStart"/>
      <w:r w:rsidRPr="003A1EFF">
        <w:rPr>
          <w:rFonts w:cs="Arial"/>
        </w:rPr>
        <w:t>la</w:t>
      </w:r>
      <w:proofErr w:type="gramEnd"/>
      <w:r w:rsidRPr="003A1EFF">
        <w:rPr>
          <w:rFonts w:cs="Arial"/>
        </w:rPr>
        <w:t xml:space="preserve"> description des bâtiments (dimensions, matériaux, etc.);</w:t>
      </w:r>
    </w:p>
    <w:p w14:paraId="7A86DE6E" w14:textId="193E9F7E" w:rsidR="00081845" w:rsidRPr="003A1EFF" w:rsidRDefault="00081845" w:rsidP="00081845">
      <w:pPr>
        <w:pStyle w:val="Questionliste"/>
        <w:rPr>
          <w:rFonts w:cs="Arial"/>
        </w:rPr>
      </w:pPr>
      <w:proofErr w:type="gramStart"/>
      <w:r w:rsidRPr="003A1EFF">
        <w:rPr>
          <w:rFonts w:cs="Arial"/>
        </w:rPr>
        <w:t>la</w:t>
      </w:r>
      <w:proofErr w:type="gramEnd"/>
      <w:r w:rsidRPr="003A1EFF">
        <w:rPr>
          <w:rFonts w:cs="Arial"/>
        </w:rPr>
        <w:t xml:space="preserve"> vocation des bâtiments, des aménagements, etc.;</w:t>
      </w:r>
    </w:p>
    <w:p w14:paraId="23102B88" w14:textId="41B5AF6D" w:rsidR="00081845" w:rsidRPr="003A1EFF" w:rsidRDefault="00081845" w:rsidP="00081845">
      <w:pPr>
        <w:pStyle w:val="Questionliste"/>
        <w:rPr>
          <w:rFonts w:cs="Arial"/>
        </w:rPr>
      </w:pPr>
      <w:proofErr w:type="gramStart"/>
      <w:r w:rsidRPr="003A1EFF">
        <w:rPr>
          <w:rFonts w:cs="Arial"/>
        </w:rPr>
        <w:t>l’aménagement</w:t>
      </w:r>
      <w:proofErr w:type="gramEnd"/>
      <w:r w:rsidRPr="003A1EFF">
        <w:rPr>
          <w:rFonts w:cs="Arial"/>
        </w:rPr>
        <w:t xml:space="preserve"> du site (fossés, chemins d’accès, etc.)</w:t>
      </w:r>
      <w:r w:rsidR="0070120E" w:rsidRPr="003A1EFF">
        <w:rPr>
          <w:rFonts w:cs="Arial"/>
        </w:rPr>
        <w:t>;</w:t>
      </w:r>
    </w:p>
    <w:p w14:paraId="6E70162E" w14:textId="58BF4DDA" w:rsidR="00081845" w:rsidRPr="003A1EFF" w:rsidRDefault="00081845" w:rsidP="00556297">
      <w:pPr>
        <w:pStyle w:val="Questionliste"/>
        <w:rPr>
          <w:rFonts w:cs="Arial"/>
        </w:rPr>
      </w:pPr>
      <w:proofErr w:type="gramStart"/>
      <w:r w:rsidRPr="003A1EFF">
        <w:rPr>
          <w:rFonts w:cs="Arial"/>
        </w:rPr>
        <w:lastRenderedPageBreak/>
        <w:t>les</w:t>
      </w:r>
      <w:proofErr w:type="gramEnd"/>
      <w:r w:rsidRPr="003A1EFF">
        <w:rPr>
          <w:rFonts w:cs="Arial"/>
        </w:rPr>
        <w:t xml:space="preserve"> types de matériaux employés.</w:t>
      </w:r>
    </w:p>
    <w:p w14:paraId="454FA70A" w14:textId="5D0FDFC4" w:rsidR="006F34C2" w:rsidRPr="003A1EFF" w:rsidRDefault="00081845" w:rsidP="00556297">
      <w:pPr>
        <w:pStyle w:val="QuestionInfo"/>
        <w:spacing w:before="240"/>
        <w:rPr>
          <w:rFonts w:cs="Arial"/>
        </w:rPr>
      </w:pPr>
      <w:r w:rsidRPr="003A1EFF">
        <w:rPr>
          <w:rFonts w:cs="Arial"/>
        </w:rPr>
        <w:t>Pour faciliter l’analyse de la demande, nous vous recommandons de joindre des plans et devis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70EE" w:rsidRPr="003A1EFF" w14:paraId="1E2BD6A1" w14:textId="77777777" w:rsidTr="0008348E">
        <w:trPr>
          <w:trHeight w:val="448"/>
          <w:jc w:val="center"/>
        </w:trPr>
        <w:sdt>
          <w:sdtPr>
            <w:rPr>
              <w:rFonts w:cs="Arial"/>
            </w:rPr>
            <w:id w:val="-206876437"/>
            <w:placeholder>
              <w:docPart w:val="60EB11C0796C42E7B7C3CBC811DD9322"/>
            </w:placeholder>
            <w:showingPlcHdr/>
          </w:sdtPr>
          <w:sdtEndPr/>
          <w:sdtContent>
            <w:tc>
              <w:tcPr>
                <w:tcW w:w="16968" w:type="dxa"/>
                <w:shd w:val="clear" w:color="auto" w:fill="D9E2F3" w:themeFill="accent1" w:themeFillTint="33"/>
              </w:tcPr>
              <w:p w14:paraId="5077C776" w14:textId="77777777" w:rsidR="002C70EE" w:rsidRPr="003A1EFF" w:rsidRDefault="002C70EE"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38C7C3E5" w14:textId="77777777" w:rsidR="000A62E1" w:rsidRPr="003A1EFF" w:rsidRDefault="00F4509B" w:rsidP="000A62E1">
      <w:pPr>
        <w:pStyle w:val="Question"/>
        <w:rPr>
          <w:rFonts w:cs="Arial"/>
        </w:rPr>
      </w:pPr>
      <w:r w:rsidRPr="003A1EFF">
        <w:rPr>
          <w:rFonts w:cs="Arial"/>
        </w:rPr>
        <w:t>2.2.2</w:t>
      </w:r>
      <w:r w:rsidRPr="003A1EFF">
        <w:rPr>
          <w:rFonts w:cs="Arial"/>
        </w:rPr>
        <w:tab/>
      </w:r>
      <w:r w:rsidR="000A62E1" w:rsidRPr="003A1EFF">
        <w:rPr>
          <w:rFonts w:cs="Arial"/>
        </w:rPr>
        <w:t xml:space="preserve">Décrivez l’aménagement des aires d’exploitation </w:t>
      </w:r>
      <w:proofErr w:type="gramStart"/>
      <w:r w:rsidR="000A62E1" w:rsidRPr="003A1EFF">
        <w:rPr>
          <w:rFonts w:cs="Arial"/>
        </w:rPr>
        <w:t>( art.</w:t>
      </w:r>
      <w:proofErr w:type="gramEnd"/>
      <w:r w:rsidR="000A62E1" w:rsidRPr="003A1EFF">
        <w:rPr>
          <w:rFonts w:cs="Arial"/>
        </w:rPr>
        <w:t xml:space="preserve"> 17 al. 1 (3) REAFIE).</w:t>
      </w:r>
    </w:p>
    <w:p w14:paraId="62B2FD29" w14:textId="0973E280" w:rsidR="000A62E1" w:rsidRPr="003A1EFF" w:rsidRDefault="006025FD" w:rsidP="000A62E1">
      <w:pPr>
        <w:pStyle w:val="Recevabilite"/>
        <w:rPr>
          <w:rFonts w:cs="Arial"/>
        </w:rPr>
      </w:pPr>
      <w:sdt>
        <w:sdtPr>
          <w:rPr>
            <w:rFonts w:cs="Arial"/>
            <w:highlight w:val="lightGray"/>
          </w:rPr>
          <w:id w:val="252634253"/>
          <w14:checkbox>
            <w14:checked w14:val="0"/>
            <w14:checkedState w14:val="2612" w14:font="MS Gothic"/>
            <w14:uncheckedState w14:val="2610" w14:font="MS Gothic"/>
          </w14:checkbox>
        </w:sdtPr>
        <w:sdtEndPr/>
        <w:sdtContent>
          <w:r w:rsidR="000A62E1" w:rsidRPr="003A1EFF">
            <w:rPr>
              <w:rFonts w:ascii="Segoe UI Symbol" w:eastAsia="MS Gothic" w:hAnsi="Segoe UI Symbol" w:cs="Segoe UI Symbol"/>
              <w:highlight w:val="lightGray"/>
            </w:rPr>
            <w:t>☐</w:t>
          </w:r>
        </w:sdtContent>
      </w:sdt>
      <w:r w:rsidR="000A62E1" w:rsidRPr="003A1EFF">
        <w:rPr>
          <w:rFonts w:cs="Arial"/>
          <w:highlight w:val="lightGray"/>
        </w:rPr>
        <w:t xml:space="preserve">R </w:t>
      </w:r>
      <w:sdt>
        <w:sdtPr>
          <w:rPr>
            <w:rFonts w:cs="Arial"/>
            <w:highlight w:val="lightGray"/>
          </w:rPr>
          <w:id w:val="1408804481"/>
          <w14:checkbox>
            <w14:checked w14:val="0"/>
            <w14:checkedState w14:val="2612" w14:font="MS Gothic"/>
            <w14:uncheckedState w14:val="2610" w14:font="MS Gothic"/>
          </w14:checkbox>
        </w:sdtPr>
        <w:sdtEndPr/>
        <w:sdtContent>
          <w:r w:rsidR="000A62E1" w:rsidRPr="003A1EFF">
            <w:rPr>
              <w:rFonts w:ascii="Segoe UI Symbol" w:eastAsia="MS Gothic" w:hAnsi="Segoe UI Symbol" w:cs="Segoe UI Symbol"/>
              <w:highlight w:val="lightGray"/>
            </w:rPr>
            <w:t>☐</w:t>
          </w:r>
        </w:sdtContent>
      </w:sdt>
      <w:r w:rsidR="000A62E1" w:rsidRPr="003A1EFF">
        <w:rPr>
          <w:rFonts w:cs="Arial"/>
          <w:highlight w:val="lightGray"/>
        </w:rPr>
        <w:t xml:space="preserve">NR </w:t>
      </w:r>
      <w:sdt>
        <w:sdtPr>
          <w:rPr>
            <w:rFonts w:cs="Arial"/>
            <w:highlight w:val="lightGray"/>
          </w:rPr>
          <w:id w:val="44652179"/>
          <w14:checkbox>
            <w14:checked w14:val="0"/>
            <w14:checkedState w14:val="2612" w14:font="MS Gothic"/>
            <w14:uncheckedState w14:val="2610" w14:font="MS Gothic"/>
          </w14:checkbox>
        </w:sdtPr>
        <w:sdtEndPr/>
        <w:sdtContent>
          <w:r w:rsidR="000A62E1" w:rsidRPr="003A1EFF">
            <w:rPr>
              <w:rFonts w:ascii="Segoe UI Symbol" w:eastAsia="MS Gothic" w:hAnsi="Segoe UI Symbol" w:cs="Segoe UI Symbol"/>
              <w:highlight w:val="lightGray"/>
            </w:rPr>
            <w:t>☐</w:t>
          </w:r>
        </w:sdtContent>
      </w:sdt>
      <w:r w:rsidR="000A62E1" w:rsidRPr="003A1EFF">
        <w:rPr>
          <w:rFonts w:cs="Arial"/>
          <w:highlight w:val="lightGray"/>
        </w:rPr>
        <w:t>SO</w:t>
      </w:r>
    </w:p>
    <w:p w14:paraId="72579FD9" w14:textId="07A6E6FD" w:rsidR="006F34C2" w:rsidRPr="003A1EFF" w:rsidRDefault="000A62E1" w:rsidP="000A62E1">
      <w:pPr>
        <w:pStyle w:val="QuestionInfo"/>
        <w:rPr>
          <w:rFonts w:cs="Arial"/>
        </w:rPr>
      </w:pPr>
      <w:r w:rsidRPr="003A1EFF">
        <w:rPr>
          <w:rFonts w:cs="Arial"/>
        </w:rPr>
        <w:t>Cette description précise les étapes d’aménagement des aires d’exploitation, incluant les activités préparatoires, les aires d’empilement et les aires d’entreposage de tourbe.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6A83" w:rsidRPr="003A1EFF" w14:paraId="4923AF91" w14:textId="77777777" w:rsidTr="0008348E">
        <w:trPr>
          <w:trHeight w:val="448"/>
          <w:jc w:val="center"/>
        </w:trPr>
        <w:bookmarkStart w:id="3" w:name="_Hlk120780949" w:displacedByCustomXml="next"/>
        <w:sdt>
          <w:sdtPr>
            <w:rPr>
              <w:rFonts w:cs="Arial"/>
            </w:rPr>
            <w:id w:val="2082713241"/>
            <w:placeholder>
              <w:docPart w:val="E90B24A3FA674A23A62EBEE9A5E8E3B8"/>
            </w:placeholder>
            <w:showingPlcHdr/>
          </w:sdtPr>
          <w:sdtEndPr/>
          <w:sdtContent>
            <w:tc>
              <w:tcPr>
                <w:tcW w:w="16968" w:type="dxa"/>
                <w:shd w:val="clear" w:color="auto" w:fill="D9E2F3" w:themeFill="accent1" w:themeFillTint="33"/>
              </w:tcPr>
              <w:p w14:paraId="4A1956CC" w14:textId="77777777" w:rsidR="00D16A83" w:rsidRPr="003A1EFF" w:rsidRDefault="00D16A83"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bookmarkEnd w:id="3"/>
    <w:p w14:paraId="333F89F8" w14:textId="77777777" w:rsidR="00035E3C" w:rsidRPr="003A1EFF" w:rsidRDefault="00D16A83" w:rsidP="00035E3C">
      <w:pPr>
        <w:pStyle w:val="Question"/>
        <w:rPr>
          <w:rFonts w:cs="Arial"/>
        </w:rPr>
      </w:pPr>
      <w:r w:rsidRPr="003A1EFF">
        <w:rPr>
          <w:rFonts w:cs="Arial"/>
        </w:rPr>
        <w:t>2.2.3</w:t>
      </w:r>
      <w:r w:rsidRPr="003A1EFF">
        <w:rPr>
          <w:rFonts w:cs="Arial"/>
        </w:rPr>
        <w:tab/>
      </w:r>
      <w:r w:rsidR="00035E3C" w:rsidRPr="003A1EFF">
        <w:rPr>
          <w:rFonts w:cs="Arial"/>
        </w:rPr>
        <w:t xml:space="preserve">Décrivez l’aménagement du réseau de drainage </w:t>
      </w:r>
      <w:proofErr w:type="gramStart"/>
      <w:r w:rsidR="00035E3C" w:rsidRPr="003A1EFF">
        <w:rPr>
          <w:rFonts w:cs="Arial"/>
        </w:rPr>
        <w:t>( art.</w:t>
      </w:r>
      <w:proofErr w:type="gramEnd"/>
      <w:r w:rsidR="00035E3C" w:rsidRPr="003A1EFF">
        <w:rPr>
          <w:rFonts w:cs="Arial"/>
        </w:rPr>
        <w:t xml:space="preserve"> 17 al. 1 (3) REAFIE). </w:t>
      </w:r>
    </w:p>
    <w:p w14:paraId="279CC14B" w14:textId="01EE502C" w:rsidR="00035E3C" w:rsidRPr="003A1EFF" w:rsidRDefault="006025FD" w:rsidP="00035E3C">
      <w:pPr>
        <w:pStyle w:val="Recevabilite"/>
        <w:rPr>
          <w:rFonts w:cs="Arial"/>
        </w:rPr>
      </w:pPr>
      <w:sdt>
        <w:sdtPr>
          <w:rPr>
            <w:rFonts w:cs="Arial"/>
            <w:highlight w:val="lightGray"/>
          </w:rPr>
          <w:id w:val="-1076367811"/>
          <w14:checkbox>
            <w14:checked w14:val="0"/>
            <w14:checkedState w14:val="2612" w14:font="MS Gothic"/>
            <w14:uncheckedState w14:val="2610" w14:font="MS Gothic"/>
          </w14:checkbox>
        </w:sdtPr>
        <w:sdtEndPr/>
        <w:sdtContent>
          <w:r w:rsidR="00D36011" w:rsidRPr="003A1EFF">
            <w:rPr>
              <w:rFonts w:ascii="Segoe UI Symbol" w:eastAsia="MS Gothic" w:hAnsi="Segoe UI Symbol" w:cs="Segoe UI Symbol"/>
              <w:highlight w:val="lightGray"/>
            </w:rPr>
            <w:t>☐</w:t>
          </w:r>
        </w:sdtContent>
      </w:sdt>
      <w:r w:rsidR="00035E3C" w:rsidRPr="003A1EFF">
        <w:rPr>
          <w:rFonts w:cs="Arial"/>
          <w:highlight w:val="lightGray"/>
        </w:rPr>
        <w:t xml:space="preserve">R </w:t>
      </w:r>
      <w:sdt>
        <w:sdtPr>
          <w:rPr>
            <w:rFonts w:cs="Arial"/>
            <w:highlight w:val="lightGray"/>
          </w:rPr>
          <w:id w:val="-20402264"/>
          <w14:checkbox>
            <w14:checked w14:val="0"/>
            <w14:checkedState w14:val="2612" w14:font="MS Gothic"/>
            <w14:uncheckedState w14:val="2610" w14:font="MS Gothic"/>
          </w14:checkbox>
        </w:sdtPr>
        <w:sdtEndPr/>
        <w:sdtContent>
          <w:r w:rsidR="00035E3C" w:rsidRPr="003A1EFF">
            <w:rPr>
              <w:rFonts w:ascii="Segoe UI Symbol" w:eastAsia="MS Gothic" w:hAnsi="Segoe UI Symbol" w:cs="Segoe UI Symbol"/>
              <w:highlight w:val="lightGray"/>
            </w:rPr>
            <w:t>☐</w:t>
          </w:r>
        </w:sdtContent>
      </w:sdt>
      <w:r w:rsidR="00035E3C" w:rsidRPr="003A1EFF">
        <w:rPr>
          <w:rFonts w:cs="Arial"/>
          <w:highlight w:val="lightGray"/>
        </w:rPr>
        <w:t xml:space="preserve">NR </w:t>
      </w:r>
      <w:sdt>
        <w:sdtPr>
          <w:rPr>
            <w:rFonts w:cs="Arial"/>
            <w:highlight w:val="lightGray"/>
          </w:rPr>
          <w:id w:val="445047898"/>
          <w14:checkbox>
            <w14:checked w14:val="0"/>
            <w14:checkedState w14:val="2612" w14:font="MS Gothic"/>
            <w14:uncheckedState w14:val="2610" w14:font="MS Gothic"/>
          </w14:checkbox>
        </w:sdtPr>
        <w:sdtEndPr/>
        <w:sdtContent>
          <w:r w:rsidR="00035E3C" w:rsidRPr="003A1EFF">
            <w:rPr>
              <w:rFonts w:ascii="Segoe UI Symbol" w:eastAsia="MS Gothic" w:hAnsi="Segoe UI Symbol" w:cs="Segoe UI Symbol"/>
              <w:highlight w:val="lightGray"/>
            </w:rPr>
            <w:t>☐</w:t>
          </w:r>
        </w:sdtContent>
      </w:sdt>
      <w:r w:rsidR="00035E3C" w:rsidRPr="003A1EFF">
        <w:rPr>
          <w:rFonts w:cs="Arial"/>
          <w:highlight w:val="lightGray"/>
        </w:rPr>
        <w:t>SO</w:t>
      </w:r>
    </w:p>
    <w:p w14:paraId="2DA5CEA2" w14:textId="43B017B0" w:rsidR="006F34C2" w:rsidRPr="003A1EFF" w:rsidRDefault="00035E3C" w:rsidP="00035E3C">
      <w:pPr>
        <w:pStyle w:val="QuestionInfo"/>
        <w:rPr>
          <w:rFonts w:cs="Arial"/>
        </w:rPr>
      </w:pPr>
      <w:r w:rsidRPr="003A1EFF">
        <w:rPr>
          <w:rFonts w:cs="Arial"/>
        </w:rPr>
        <w:t>Cette description doit inclure les fossés de drainage primaire et secondaire, incluant leur localisation sur le site ainsi que les caractéristiques d’aménagement (longueur, largeur, profondeur, pente, sens d’écoulement dans les canaux, distance entre les canaux secondaires).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6011" w:rsidRPr="003A1EFF" w14:paraId="57F76C16" w14:textId="77777777" w:rsidTr="0008348E">
        <w:trPr>
          <w:trHeight w:val="448"/>
          <w:jc w:val="center"/>
        </w:trPr>
        <w:sdt>
          <w:sdtPr>
            <w:rPr>
              <w:rFonts w:cs="Arial"/>
            </w:rPr>
            <w:id w:val="1069539676"/>
            <w:placeholder>
              <w:docPart w:val="ED75CF7AD9584AC093C8C62030D2433A"/>
            </w:placeholder>
            <w:showingPlcHdr/>
          </w:sdtPr>
          <w:sdtEndPr/>
          <w:sdtContent>
            <w:tc>
              <w:tcPr>
                <w:tcW w:w="16968" w:type="dxa"/>
                <w:shd w:val="clear" w:color="auto" w:fill="D9E2F3" w:themeFill="accent1" w:themeFillTint="33"/>
              </w:tcPr>
              <w:p w14:paraId="76D156AF" w14:textId="77777777" w:rsidR="00D36011" w:rsidRPr="003A1EFF" w:rsidRDefault="00D36011"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6C320129" w14:textId="1D8B243A" w:rsidR="006F34C2" w:rsidRPr="003A1EFF" w:rsidRDefault="00035E3C" w:rsidP="00D36011">
      <w:pPr>
        <w:pStyle w:val="Question"/>
        <w:rPr>
          <w:rFonts w:cs="Arial"/>
        </w:rPr>
      </w:pPr>
      <w:r w:rsidRPr="003A1EFF">
        <w:rPr>
          <w:rFonts w:cs="Arial"/>
        </w:rPr>
        <w:t>2.2.4</w:t>
      </w:r>
      <w:r w:rsidRPr="003A1EFF">
        <w:rPr>
          <w:rFonts w:cs="Arial"/>
        </w:rPr>
        <w:tab/>
      </w:r>
      <w:r w:rsidR="00D36011" w:rsidRPr="003A1EFF">
        <w:rPr>
          <w:rFonts w:cs="Arial"/>
        </w:rPr>
        <w:t>Indiquez la superficie de l’aire d’exploitation (incluant les bâtiments et les chemins d’accès) et du sol à exploiter, soit le total des aires destinées exclusivement à l’enlèvement de tourbe visé par cette demande (art. 17 al. 1 (1) REAFIE).</w:t>
      </w:r>
    </w:p>
    <w:p w14:paraId="1E90164C" w14:textId="77777777" w:rsidR="00D36011" w:rsidRPr="003A1EFF" w:rsidRDefault="006025FD" w:rsidP="00D36011">
      <w:pPr>
        <w:pStyle w:val="Recevabilite"/>
        <w:rPr>
          <w:rFonts w:cs="Arial"/>
        </w:rPr>
      </w:pPr>
      <w:sdt>
        <w:sdtPr>
          <w:rPr>
            <w:rFonts w:cs="Arial"/>
            <w:highlight w:val="lightGray"/>
          </w:rPr>
          <w:id w:val="1575163353"/>
          <w14:checkbox>
            <w14:checked w14:val="0"/>
            <w14:checkedState w14:val="2612" w14:font="MS Gothic"/>
            <w14:uncheckedState w14:val="2610" w14:font="MS Gothic"/>
          </w14:checkbox>
        </w:sdtPr>
        <w:sdtEndPr/>
        <w:sdtContent>
          <w:r w:rsidR="00D36011" w:rsidRPr="003A1EFF">
            <w:rPr>
              <w:rFonts w:ascii="Segoe UI Symbol" w:eastAsia="MS Gothic" w:hAnsi="Segoe UI Symbol" w:cs="Segoe UI Symbol"/>
              <w:highlight w:val="lightGray"/>
            </w:rPr>
            <w:t>☐</w:t>
          </w:r>
        </w:sdtContent>
      </w:sdt>
      <w:r w:rsidR="00D36011" w:rsidRPr="003A1EFF">
        <w:rPr>
          <w:rFonts w:cs="Arial"/>
          <w:highlight w:val="lightGray"/>
        </w:rPr>
        <w:t xml:space="preserve">R </w:t>
      </w:r>
      <w:sdt>
        <w:sdtPr>
          <w:rPr>
            <w:rFonts w:cs="Arial"/>
            <w:highlight w:val="lightGray"/>
          </w:rPr>
          <w:id w:val="1676453376"/>
          <w14:checkbox>
            <w14:checked w14:val="0"/>
            <w14:checkedState w14:val="2612" w14:font="MS Gothic"/>
            <w14:uncheckedState w14:val="2610" w14:font="MS Gothic"/>
          </w14:checkbox>
        </w:sdtPr>
        <w:sdtEndPr/>
        <w:sdtContent>
          <w:r w:rsidR="00D36011" w:rsidRPr="003A1EFF">
            <w:rPr>
              <w:rFonts w:ascii="Segoe UI Symbol" w:eastAsia="MS Gothic" w:hAnsi="Segoe UI Symbol" w:cs="Segoe UI Symbol"/>
              <w:highlight w:val="lightGray"/>
            </w:rPr>
            <w:t>☐</w:t>
          </w:r>
        </w:sdtContent>
      </w:sdt>
      <w:r w:rsidR="00D36011" w:rsidRPr="003A1EFF">
        <w:rPr>
          <w:rFonts w:cs="Arial"/>
          <w:highlight w:val="lightGray"/>
        </w:rPr>
        <w:t xml:space="preserve">NR </w:t>
      </w:r>
      <w:sdt>
        <w:sdtPr>
          <w:rPr>
            <w:rFonts w:cs="Arial"/>
            <w:highlight w:val="lightGray"/>
          </w:rPr>
          <w:id w:val="-1375159179"/>
          <w14:checkbox>
            <w14:checked w14:val="0"/>
            <w14:checkedState w14:val="2612" w14:font="MS Gothic"/>
            <w14:uncheckedState w14:val="2610" w14:font="MS Gothic"/>
          </w14:checkbox>
        </w:sdtPr>
        <w:sdtEndPr/>
        <w:sdtContent>
          <w:r w:rsidR="00D36011" w:rsidRPr="003A1EFF">
            <w:rPr>
              <w:rFonts w:ascii="Segoe UI Symbol" w:eastAsia="MS Gothic" w:hAnsi="Segoe UI Symbol" w:cs="Segoe UI Symbol"/>
              <w:highlight w:val="lightGray"/>
            </w:rPr>
            <w:t>☐</w:t>
          </w:r>
        </w:sdtContent>
      </w:sdt>
      <w:r w:rsidR="00D36011"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6011" w:rsidRPr="003A1EFF" w14:paraId="492FC2F3" w14:textId="77777777" w:rsidTr="0008348E">
        <w:trPr>
          <w:trHeight w:val="448"/>
          <w:jc w:val="center"/>
        </w:trPr>
        <w:sdt>
          <w:sdtPr>
            <w:rPr>
              <w:rFonts w:cs="Arial"/>
            </w:rPr>
            <w:id w:val="1699272192"/>
            <w:placeholder>
              <w:docPart w:val="8B9A683386154F6C92DFF3823620B9B5"/>
            </w:placeholder>
            <w:showingPlcHdr/>
          </w:sdtPr>
          <w:sdtEndPr/>
          <w:sdtContent>
            <w:tc>
              <w:tcPr>
                <w:tcW w:w="16968" w:type="dxa"/>
                <w:shd w:val="clear" w:color="auto" w:fill="D9E2F3" w:themeFill="accent1" w:themeFillTint="33"/>
              </w:tcPr>
              <w:p w14:paraId="0F158F86" w14:textId="77777777" w:rsidR="00D36011" w:rsidRPr="003A1EFF" w:rsidRDefault="00D36011"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6CAFCA53" w14:textId="26BBAFBE" w:rsidR="00D36011" w:rsidRPr="003A1EFF" w:rsidRDefault="00D36011" w:rsidP="00D36011">
      <w:pPr>
        <w:pStyle w:val="Question"/>
        <w:rPr>
          <w:rFonts w:cs="Arial"/>
        </w:rPr>
      </w:pPr>
      <w:r w:rsidRPr="003A1EFF">
        <w:rPr>
          <w:rFonts w:cs="Arial"/>
        </w:rPr>
        <w:t>2.2.5</w:t>
      </w:r>
      <w:r w:rsidRPr="003A1EFF">
        <w:rPr>
          <w:rFonts w:cs="Arial"/>
        </w:rPr>
        <w:tab/>
      </w:r>
      <w:r w:rsidR="003B62E2" w:rsidRPr="003A1EFF">
        <w:rPr>
          <w:rFonts w:cs="Arial"/>
        </w:rPr>
        <w:t>Fournissez les coupes transversales de la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003B62E2" w:rsidRPr="003A1EFF">
        <w:rPr>
          <w:rFonts w:cs="Arial"/>
        </w:rPr>
        <w:t xml:space="preserve"> en indiquant l’épaisseur de tourbe selon les différents axes dans la tourbière afin de fournir une représentation sommaire de l’ensemble du site d’exploitation et l’épaisseur de récolte (art. 17 al. 2 (2) REAFIE).</w:t>
      </w:r>
    </w:p>
    <w:p w14:paraId="01CC7D9A" w14:textId="77777777" w:rsidR="003B62E2" w:rsidRPr="003A1EFF" w:rsidRDefault="006025FD" w:rsidP="003B62E2">
      <w:pPr>
        <w:pStyle w:val="Recevabilite"/>
        <w:rPr>
          <w:rFonts w:cs="Arial"/>
        </w:rPr>
      </w:pPr>
      <w:sdt>
        <w:sdtPr>
          <w:rPr>
            <w:rFonts w:cs="Arial"/>
            <w:highlight w:val="lightGray"/>
          </w:rPr>
          <w:id w:val="-78214164"/>
          <w14:checkbox>
            <w14:checked w14:val="0"/>
            <w14:checkedState w14:val="2612" w14:font="MS Gothic"/>
            <w14:uncheckedState w14:val="2610" w14:font="MS Gothic"/>
          </w14:checkbox>
        </w:sdtPr>
        <w:sdtEndPr/>
        <w:sdtContent>
          <w:r w:rsidR="003B62E2" w:rsidRPr="003A1EFF">
            <w:rPr>
              <w:rFonts w:ascii="Segoe UI Symbol" w:eastAsia="MS Gothic" w:hAnsi="Segoe UI Symbol" w:cs="Segoe UI Symbol"/>
              <w:highlight w:val="lightGray"/>
            </w:rPr>
            <w:t>☐</w:t>
          </w:r>
        </w:sdtContent>
      </w:sdt>
      <w:r w:rsidR="003B62E2" w:rsidRPr="003A1EFF">
        <w:rPr>
          <w:rFonts w:cs="Arial"/>
          <w:highlight w:val="lightGray"/>
        </w:rPr>
        <w:t xml:space="preserve">R </w:t>
      </w:r>
      <w:sdt>
        <w:sdtPr>
          <w:rPr>
            <w:rFonts w:cs="Arial"/>
            <w:highlight w:val="lightGray"/>
          </w:rPr>
          <w:id w:val="681325316"/>
          <w14:checkbox>
            <w14:checked w14:val="0"/>
            <w14:checkedState w14:val="2612" w14:font="MS Gothic"/>
            <w14:uncheckedState w14:val="2610" w14:font="MS Gothic"/>
          </w14:checkbox>
        </w:sdtPr>
        <w:sdtEndPr/>
        <w:sdtContent>
          <w:r w:rsidR="003B62E2" w:rsidRPr="003A1EFF">
            <w:rPr>
              <w:rFonts w:ascii="Segoe UI Symbol" w:eastAsia="MS Gothic" w:hAnsi="Segoe UI Symbol" w:cs="Segoe UI Symbol"/>
              <w:highlight w:val="lightGray"/>
            </w:rPr>
            <w:t>☐</w:t>
          </w:r>
        </w:sdtContent>
      </w:sdt>
      <w:r w:rsidR="003B62E2" w:rsidRPr="003A1EFF">
        <w:rPr>
          <w:rFonts w:cs="Arial"/>
          <w:highlight w:val="lightGray"/>
        </w:rPr>
        <w:t xml:space="preserve">NR </w:t>
      </w:r>
      <w:sdt>
        <w:sdtPr>
          <w:rPr>
            <w:rFonts w:cs="Arial"/>
            <w:highlight w:val="lightGray"/>
          </w:rPr>
          <w:id w:val="1849288906"/>
          <w14:checkbox>
            <w14:checked w14:val="0"/>
            <w14:checkedState w14:val="2612" w14:font="MS Gothic"/>
            <w14:uncheckedState w14:val="2610" w14:font="MS Gothic"/>
          </w14:checkbox>
        </w:sdtPr>
        <w:sdtEndPr/>
        <w:sdtContent>
          <w:r w:rsidR="003B62E2" w:rsidRPr="003A1EFF">
            <w:rPr>
              <w:rFonts w:ascii="Segoe UI Symbol" w:eastAsia="MS Gothic" w:hAnsi="Segoe UI Symbol" w:cs="Segoe UI Symbol"/>
              <w:highlight w:val="lightGray"/>
            </w:rPr>
            <w:t>☐</w:t>
          </w:r>
        </w:sdtContent>
      </w:sdt>
      <w:r w:rsidR="003B62E2"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525983956"/>
          <w15:repeatingSection/>
        </w:sdtPr>
        <w:sdtEndPr/>
        <w:sdtContent>
          <w:sdt>
            <w:sdtPr>
              <w:rPr>
                <w:rFonts w:cs="Arial"/>
              </w:rPr>
              <w:id w:val="2142767010"/>
              <w:placeholder>
                <w:docPart w:val="6674680921B043FA92E3D1974614E3DC"/>
              </w:placeholder>
              <w15:repeatingSectionItem/>
            </w:sdtPr>
            <w:sdtEndPr/>
            <w:sdtContent>
              <w:sdt>
                <w:sdtPr>
                  <w:rPr>
                    <w:rFonts w:cs="Arial"/>
                  </w:rPr>
                  <w:id w:val="555049459"/>
                  <w15:repeatingSection/>
                </w:sdtPr>
                <w:sdtEndPr/>
                <w:sdtContent>
                  <w:sdt>
                    <w:sdtPr>
                      <w:rPr>
                        <w:rFonts w:cs="Arial"/>
                      </w:rPr>
                      <w:id w:val="-109060639"/>
                      <w:placeholder>
                        <w:docPart w:val="6674680921B043FA92E3D1974614E3DC"/>
                      </w:placeholder>
                      <w15:repeatingSectionItem/>
                    </w:sdtPr>
                    <w:sdtEndPr/>
                    <w:sdtContent>
                      <w:tr w:rsidR="003B62E2" w:rsidRPr="003A1EFF" w14:paraId="0422EA1F" w14:textId="77777777" w:rsidTr="0008348E">
                        <w:trPr>
                          <w:trHeight w:val="448"/>
                          <w:jc w:val="center"/>
                        </w:trPr>
                        <w:sdt>
                          <w:sdtPr>
                            <w:rPr>
                              <w:rFonts w:cs="Arial"/>
                            </w:rPr>
                            <w:id w:val="1784305920"/>
                            <w:placeholder>
                              <w:docPart w:val="E6CFBF0ABBC54E24B12DFDD04E6CAB41"/>
                            </w:placeholder>
                            <w:showingPlcHdr/>
                          </w:sdtPr>
                          <w:sdtEndPr/>
                          <w:sdtContent>
                            <w:tc>
                              <w:tcPr>
                                <w:tcW w:w="10768" w:type="dxa"/>
                                <w:shd w:val="clear" w:color="auto" w:fill="D9E2F3" w:themeFill="accent1" w:themeFillTint="33"/>
                              </w:tcPr>
                              <w:p w14:paraId="6E3BD370" w14:textId="77777777" w:rsidR="003B62E2" w:rsidRPr="003A1EFF" w:rsidRDefault="003B62E2" w:rsidP="0008348E">
                                <w:pPr>
                                  <w:pStyle w:val="Normalformulaire"/>
                                  <w:spacing w:after="0"/>
                                  <w:rPr>
                                    <w:rFonts w:cs="Arial"/>
                                  </w:rPr>
                                </w:pPr>
                                <w:r w:rsidRPr="003A1EFF">
                                  <w:rPr>
                                    <w:rStyle w:val="Textedelespacerserv"/>
                                    <w:rFonts w:cs="Arial"/>
                                    <w:i/>
                                    <w:iCs/>
                                  </w:rPr>
                                  <w:t>Indiquez le nom du document.</w:t>
                                </w:r>
                              </w:p>
                            </w:tc>
                          </w:sdtContent>
                        </w:sdt>
                        <w:sdt>
                          <w:sdtPr>
                            <w:rPr>
                              <w:rFonts w:cs="Arial"/>
                            </w:rPr>
                            <w:id w:val="-1383857338"/>
                            <w:placeholder>
                              <w:docPart w:val="3CECBB24D28940BCAAF3FDA001A1D820"/>
                            </w:placeholder>
                            <w:showingPlcHdr/>
                          </w:sdtPr>
                          <w:sdtEndPr/>
                          <w:sdtContent>
                            <w:tc>
                              <w:tcPr>
                                <w:tcW w:w="6200" w:type="dxa"/>
                                <w:shd w:val="clear" w:color="auto" w:fill="D9E2F3" w:themeFill="accent1" w:themeFillTint="33"/>
                              </w:tcPr>
                              <w:p w14:paraId="082B6734" w14:textId="77777777" w:rsidR="003B62E2" w:rsidRPr="003A1EFF" w:rsidRDefault="003B62E2" w:rsidP="0008348E">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1A95BE22" w14:textId="77777777" w:rsidR="003B62E2" w:rsidRPr="003A1EFF" w:rsidRDefault="003B62E2" w:rsidP="003B62E2">
      <w:pPr>
        <w:rPr>
          <w:rFonts w:cs="Arial"/>
        </w:rPr>
      </w:pPr>
    </w:p>
    <w:p w14:paraId="7E4EECE7" w14:textId="1F9E67C9" w:rsidR="00833F75" w:rsidRPr="003A1EFF" w:rsidRDefault="00833F75" w:rsidP="00833F75">
      <w:pPr>
        <w:pStyle w:val="Sous-Section"/>
        <w:rPr>
          <w:rFonts w:cs="Arial"/>
        </w:rPr>
      </w:pPr>
      <w:r w:rsidRPr="003A1EFF">
        <w:rPr>
          <w:rFonts w:cs="Arial"/>
        </w:rPr>
        <w:lastRenderedPageBreak/>
        <w:t>Description des équipements et des installations</w:t>
      </w:r>
    </w:p>
    <w:p w14:paraId="741AE220" w14:textId="0951DFCC" w:rsidR="00EA5C6B" w:rsidRPr="003A1EFF" w:rsidRDefault="00833F75" w:rsidP="00EA5C6B">
      <w:pPr>
        <w:pStyle w:val="Question"/>
        <w:rPr>
          <w:rFonts w:cs="Arial"/>
        </w:rPr>
      </w:pPr>
      <w:r w:rsidRPr="003A1EFF">
        <w:rPr>
          <w:rFonts w:cs="Arial"/>
        </w:rPr>
        <w:t>2.3.1</w:t>
      </w:r>
      <w:r w:rsidRPr="003A1EFF">
        <w:rPr>
          <w:rFonts w:cs="Arial"/>
        </w:rPr>
        <w:tab/>
      </w:r>
      <w:r w:rsidR="00EA5C6B" w:rsidRPr="003A1EFF">
        <w:rPr>
          <w:rFonts w:cs="Arial"/>
        </w:rPr>
        <w:t>Décrivez la machinerie et les équipements utilisés dans le cadre de l’aménagement du site et lors de l’exploitation de la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00EA5C6B" w:rsidRPr="003A1EFF">
        <w:rPr>
          <w:rFonts w:cs="Arial"/>
        </w:rPr>
        <w:t xml:space="preserve"> ainsi que les aires d’utilisation de la machinerie (circulation, ravitaillement, entretien, aires d’accès au site, etc.) (art. 17 al. 1 (3) REAFIE). </w:t>
      </w:r>
    </w:p>
    <w:p w14:paraId="4661D1F9" w14:textId="05C12EE5" w:rsidR="00EA5C6B" w:rsidRPr="003A1EFF" w:rsidRDefault="006025FD" w:rsidP="00EA5C6B">
      <w:pPr>
        <w:pStyle w:val="Recevabilite"/>
        <w:rPr>
          <w:rFonts w:cs="Arial"/>
        </w:rPr>
      </w:pPr>
      <w:sdt>
        <w:sdtPr>
          <w:rPr>
            <w:rFonts w:cs="Arial"/>
            <w:highlight w:val="lightGray"/>
          </w:rPr>
          <w:id w:val="1024443470"/>
          <w14:checkbox>
            <w14:checked w14:val="0"/>
            <w14:checkedState w14:val="2612" w14:font="MS Gothic"/>
            <w14:uncheckedState w14:val="2610" w14:font="MS Gothic"/>
          </w14:checkbox>
        </w:sdtPr>
        <w:sdtEndPr/>
        <w:sdtContent>
          <w:r w:rsidR="00EA5C6B" w:rsidRPr="003A1EFF">
            <w:rPr>
              <w:rFonts w:ascii="Segoe UI Symbol" w:eastAsia="MS Gothic" w:hAnsi="Segoe UI Symbol" w:cs="Segoe UI Symbol"/>
              <w:highlight w:val="lightGray"/>
            </w:rPr>
            <w:t>☐</w:t>
          </w:r>
        </w:sdtContent>
      </w:sdt>
      <w:r w:rsidR="00EA5C6B" w:rsidRPr="003A1EFF">
        <w:rPr>
          <w:rFonts w:cs="Arial"/>
          <w:highlight w:val="lightGray"/>
        </w:rPr>
        <w:t xml:space="preserve">R </w:t>
      </w:r>
      <w:sdt>
        <w:sdtPr>
          <w:rPr>
            <w:rFonts w:cs="Arial"/>
            <w:highlight w:val="lightGray"/>
          </w:rPr>
          <w:id w:val="978728625"/>
          <w14:checkbox>
            <w14:checked w14:val="0"/>
            <w14:checkedState w14:val="2612" w14:font="MS Gothic"/>
            <w14:uncheckedState w14:val="2610" w14:font="MS Gothic"/>
          </w14:checkbox>
        </w:sdtPr>
        <w:sdtEndPr/>
        <w:sdtContent>
          <w:r w:rsidR="00EA5C6B" w:rsidRPr="003A1EFF">
            <w:rPr>
              <w:rFonts w:ascii="Segoe UI Symbol" w:eastAsia="MS Gothic" w:hAnsi="Segoe UI Symbol" w:cs="Segoe UI Symbol"/>
              <w:highlight w:val="lightGray"/>
            </w:rPr>
            <w:t>☐</w:t>
          </w:r>
        </w:sdtContent>
      </w:sdt>
      <w:r w:rsidR="00EA5C6B" w:rsidRPr="003A1EFF">
        <w:rPr>
          <w:rFonts w:cs="Arial"/>
          <w:highlight w:val="lightGray"/>
        </w:rPr>
        <w:t xml:space="preserve">NR </w:t>
      </w:r>
      <w:sdt>
        <w:sdtPr>
          <w:rPr>
            <w:rFonts w:cs="Arial"/>
            <w:highlight w:val="lightGray"/>
          </w:rPr>
          <w:id w:val="1991282273"/>
          <w14:checkbox>
            <w14:checked w14:val="0"/>
            <w14:checkedState w14:val="2612" w14:font="MS Gothic"/>
            <w14:uncheckedState w14:val="2610" w14:font="MS Gothic"/>
          </w14:checkbox>
        </w:sdtPr>
        <w:sdtEndPr/>
        <w:sdtContent>
          <w:r w:rsidR="00EA5C6B" w:rsidRPr="003A1EFF">
            <w:rPr>
              <w:rFonts w:ascii="Segoe UI Symbol" w:eastAsia="MS Gothic" w:hAnsi="Segoe UI Symbol" w:cs="Segoe UI Symbol"/>
              <w:highlight w:val="lightGray"/>
            </w:rPr>
            <w:t>☐</w:t>
          </w:r>
        </w:sdtContent>
      </w:sdt>
      <w:r w:rsidR="00EA5C6B" w:rsidRPr="003A1EFF">
        <w:rPr>
          <w:rFonts w:cs="Arial"/>
          <w:highlight w:val="lightGray"/>
        </w:rPr>
        <w:t>SO</w:t>
      </w:r>
    </w:p>
    <w:p w14:paraId="742438B8" w14:textId="31C10A1C" w:rsidR="00833F75" w:rsidRPr="003A1EFF" w:rsidRDefault="00EA5C6B" w:rsidP="00EA5C6B">
      <w:pPr>
        <w:pStyle w:val="QuestionInfo"/>
        <w:rPr>
          <w:rFonts w:cs="Arial"/>
        </w:rPr>
      </w:pPr>
      <w:r w:rsidRPr="003A1EFF">
        <w:rPr>
          <w:rFonts w:cs="Arial"/>
        </w:rPr>
        <w:t>Cette description doit inclure une liste des équipements mobiles servant à l’extraction de la tourbe et les équipements destinés à diminuer l’émission des contaminants.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5C6B" w:rsidRPr="003A1EFF" w14:paraId="71262457" w14:textId="77777777" w:rsidTr="0008348E">
        <w:trPr>
          <w:trHeight w:val="448"/>
          <w:jc w:val="center"/>
        </w:trPr>
        <w:sdt>
          <w:sdtPr>
            <w:rPr>
              <w:rFonts w:cs="Arial"/>
            </w:rPr>
            <w:id w:val="-881022208"/>
            <w:placeholder>
              <w:docPart w:val="431E1EE7CE0442FCB220E08549102144"/>
            </w:placeholder>
            <w:showingPlcHdr/>
          </w:sdtPr>
          <w:sdtEndPr/>
          <w:sdtContent>
            <w:tc>
              <w:tcPr>
                <w:tcW w:w="16968" w:type="dxa"/>
                <w:shd w:val="clear" w:color="auto" w:fill="D9E2F3" w:themeFill="accent1" w:themeFillTint="33"/>
              </w:tcPr>
              <w:p w14:paraId="3B70CAF0" w14:textId="77777777" w:rsidR="00EA5C6B" w:rsidRPr="003A1EFF" w:rsidRDefault="00EA5C6B"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192223AE" w14:textId="5A0F3E49" w:rsidR="006F34C2" w:rsidRPr="003A1EFF" w:rsidRDefault="006F34C2" w:rsidP="00426498">
      <w:pPr>
        <w:pStyle w:val="Question"/>
        <w:spacing w:before="0"/>
        <w:rPr>
          <w:rFonts w:cs="Arial"/>
        </w:rPr>
      </w:pPr>
    </w:p>
    <w:p w14:paraId="32A114CB" w14:textId="46876962" w:rsidR="00EA5C6B" w:rsidRPr="003A1EFF" w:rsidRDefault="00426498" w:rsidP="00EA5C6B">
      <w:pPr>
        <w:pStyle w:val="Sous-Section"/>
        <w:rPr>
          <w:rFonts w:cs="Arial"/>
        </w:rPr>
      </w:pPr>
      <w:r w:rsidRPr="003A1EFF">
        <w:rPr>
          <w:rFonts w:cs="Arial"/>
        </w:rPr>
        <w:t>Caractéristiques techniques et opérationnelles</w:t>
      </w:r>
    </w:p>
    <w:p w14:paraId="46EA66AB" w14:textId="45352DB1" w:rsidR="00965ACF" w:rsidRPr="003A1EFF" w:rsidRDefault="003C7E1D" w:rsidP="00965ACF">
      <w:pPr>
        <w:pStyle w:val="Question"/>
        <w:rPr>
          <w:rFonts w:cs="Arial"/>
        </w:rPr>
      </w:pPr>
      <w:r w:rsidRPr="003A1EFF">
        <w:rPr>
          <w:rFonts w:cs="Arial"/>
        </w:rPr>
        <w:t>2.4.1</w:t>
      </w:r>
      <w:r w:rsidRPr="003A1EFF">
        <w:rPr>
          <w:rFonts w:cs="Arial"/>
        </w:rPr>
        <w:tab/>
      </w:r>
      <w:r w:rsidR="00965ACF" w:rsidRPr="003A1EFF">
        <w:rPr>
          <w:rFonts w:cs="Arial"/>
        </w:rPr>
        <w:t xml:space="preserve">Indiquez l’objectif de récolte annuel en sacs de six pieds cubes </w:t>
      </w:r>
      <w:r w:rsidR="004F46AC">
        <w:rPr>
          <w:rFonts w:cs="Arial"/>
        </w:rPr>
        <w:t>ou en m</w:t>
      </w:r>
      <w:r w:rsidR="004F46AC">
        <w:rPr>
          <w:rFonts w:cs="Arial"/>
          <w:vertAlign w:val="superscript"/>
        </w:rPr>
        <w:t>3</w:t>
      </w:r>
      <w:r w:rsidR="004F46AC">
        <w:rPr>
          <w:rFonts w:cs="Arial"/>
        </w:rPr>
        <w:t xml:space="preserve"> </w:t>
      </w:r>
      <w:r w:rsidR="00965ACF" w:rsidRPr="003A1EFF">
        <w:rPr>
          <w:rFonts w:cs="Arial"/>
        </w:rPr>
        <w:t xml:space="preserve">pour l’ensemble du site ainsi que par secteur. L’épaisseur des récoltes de tourbe doit être précisée pour chaque secteur (art. 17 al. 1 (1) REAFIE). </w:t>
      </w:r>
    </w:p>
    <w:p w14:paraId="29719992" w14:textId="6F0BA74E" w:rsidR="00965ACF" w:rsidRPr="003A1EFF" w:rsidRDefault="006025FD" w:rsidP="00965ACF">
      <w:pPr>
        <w:pStyle w:val="Recevabilite"/>
        <w:rPr>
          <w:rFonts w:cs="Arial"/>
        </w:rPr>
      </w:pPr>
      <w:sdt>
        <w:sdtPr>
          <w:rPr>
            <w:rFonts w:cs="Arial"/>
            <w:highlight w:val="lightGray"/>
          </w:rPr>
          <w:id w:val="276379702"/>
          <w14:checkbox>
            <w14:checked w14:val="0"/>
            <w14:checkedState w14:val="2612" w14:font="MS Gothic"/>
            <w14:uncheckedState w14:val="2610" w14:font="MS Gothic"/>
          </w14:checkbox>
        </w:sdtPr>
        <w:sdtEndPr/>
        <w:sdtContent>
          <w:r w:rsidR="00965ACF" w:rsidRPr="003A1EFF">
            <w:rPr>
              <w:rFonts w:ascii="Segoe UI Symbol" w:eastAsia="MS Gothic" w:hAnsi="Segoe UI Symbol" w:cs="Segoe UI Symbol"/>
              <w:highlight w:val="lightGray"/>
            </w:rPr>
            <w:t>☐</w:t>
          </w:r>
        </w:sdtContent>
      </w:sdt>
      <w:r w:rsidR="00965ACF" w:rsidRPr="003A1EFF">
        <w:rPr>
          <w:rFonts w:cs="Arial"/>
          <w:highlight w:val="lightGray"/>
        </w:rPr>
        <w:t xml:space="preserve">R </w:t>
      </w:r>
      <w:sdt>
        <w:sdtPr>
          <w:rPr>
            <w:rFonts w:cs="Arial"/>
            <w:highlight w:val="lightGray"/>
          </w:rPr>
          <w:id w:val="-1203709158"/>
          <w14:checkbox>
            <w14:checked w14:val="0"/>
            <w14:checkedState w14:val="2612" w14:font="MS Gothic"/>
            <w14:uncheckedState w14:val="2610" w14:font="MS Gothic"/>
          </w14:checkbox>
        </w:sdtPr>
        <w:sdtEndPr/>
        <w:sdtContent>
          <w:r w:rsidR="00965ACF" w:rsidRPr="003A1EFF">
            <w:rPr>
              <w:rFonts w:ascii="Segoe UI Symbol" w:eastAsia="MS Gothic" w:hAnsi="Segoe UI Symbol" w:cs="Segoe UI Symbol"/>
              <w:highlight w:val="lightGray"/>
            </w:rPr>
            <w:t>☐</w:t>
          </w:r>
        </w:sdtContent>
      </w:sdt>
      <w:r w:rsidR="00965ACF" w:rsidRPr="003A1EFF">
        <w:rPr>
          <w:rFonts w:cs="Arial"/>
          <w:highlight w:val="lightGray"/>
        </w:rPr>
        <w:t xml:space="preserve">NR </w:t>
      </w:r>
      <w:sdt>
        <w:sdtPr>
          <w:rPr>
            <w:rFonts w:cs="Arial"/>
            <w:highlight w:val="lightGray"/>
          </w:rPr>
          <w:id w:val="-831527752"/>
          <w14:checkbox>
            <w14:checked w14:val="0"/>
            <w14:checkedState w14:val="2612" w14:font="MS Gothic"/>
            <w14:uncheckedState w14:val="2610" w14:font="MS Gothic"/>
          </w14:checkbox>
        </w:sdtPr>
        <w:sdtEndPr/>
        <w:sdtContent>
          <w:r w:rsidR="00965ACF" w:rsidRPr="003A1EFF">
            <w:rPr>
              <w:rFonts w:ascii="Segoe UI Symbol" w:eastAsia="MS Gothic" w:hAnsi="Segoe UI Symbol" w:cs="Segoe UI Symbol"/>
              <w:highlight w:val="lightGray"/>
            </w:rPr>
            <w:t>☐</w:t>
          </w:r>
        </w:sdtContent>
      </w:sdt>
      <w:r w:rsidR="00965ACF" w:rsidRPr="003A1EFF">
        <w:rPr>
          <w:rFonts w:cs="Arial"/>
          <w:highlight w:val="lightGray"/>
        </w:rPr>
        <w:t>SO</w:t>
      </w:r>
    </w:p>
    <w:p w14:paraId="66118B81" w14:textId="061D4A0A" w:rsidR="006F34C2" w:rsidRPr="003A1EFF" w:rsidRDefault="00965ACF" w:rsidP="00965ACF">
      <w:pPr>
        <w:pStyle w:val="QuestionInfo"/>
        <w:rPr>
          <w:rFonts w:cs="Arial"/>
        </w:rPr>
      </w:pPr>
      <w:r w:rsidRPr="003A1EFF">
        <w:rPr>
          <w:rFonts w:cs="Arial"/>
        </w:rPr>
        <w:t>Si les objectifs de récolte varient d’une année à l’autre, précisez le minimum, le maximum et la moyenne projetée selon les années.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5ACF" w:rsidRPr="003A1EFF" w14:paraId="76800EE5" w14:textId="77777777" w:rsidTr="0008348E">
        <w:trPr>
          <w:trHeight w:val="448"/>
          <w:jc w:val="center"/>
        </w:trPr>
        <w:sdt>
          <w:sdtPr>
            <w:rPr>
              <w:rFonts w:cs="Arial"/>
            </w:rPr>
            <w:id w:val="404877989"/>
            <w:placeholder>
              <w:docPart w:val="D99F79F935644BECA0AAADEAE7AFC23E"/>
            </w:placeholder>
            <w:showingPlcHdr/>
          </w:sdtPr>
          <w:sdtEndPr/>
          <w:sdtContent>
            <w:tc>
              <w:tcPr>
                <w:tcW w:w="16968" w:type="dxa"/>
                <w:shd w:val="clear" w:color="auto" w:fill="D9E2F3" w:themeFill="accent1" w:themeFillTint="33"/>
              </w:tcPr>
              <w:p w14:paraId="007A7FA8" w14:textId="77777777" w:rsidR="00965ACF" w:rsidRPr="003A1EFF" w:rsidRDefault="00965ACF"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314EF249" w14:textId="59816F3C" w:rsidR="00594B3A" w:rsidRPr="003A1EFF" w:rsidRDefault="00965ACF" w:rsidP="00594B3A">
      <w:pPr>
        <w:pStyle w:val="Question"/>
        <w:rPr>
          <w:rFonts w:cs="Arial"/>
        </w:rPr>
      </w:pPr>
      <w:r w:rsidRPr="003A1EFF">
        <w:rPr>
          <w:rFonts w:cs="Arial"/>
        </w:rPr>
        <w:t>2.4.2</w:t>
      </w:r>
      <w:r w:rsidRPr="003A1EFF">
        <w:rPr>
          <w:rFonts w:cs="Arial"/>
        </w:rPr>
        <w:tab/>
      </w:r>
      <w:r w:rsidR="00594B3A" w:rsidRPr="003A1EFF">
        <w:rPr>
          <w:rFonts w:cs="Arial"/>
        </w:rPr>
        <w:t>Décrivez les opérations de récolte, en incluant les suivantes (art. 17 al. 1 (1) REAFIE) :</w:t>
      </w:r>
    </w:p>
    <w:p w14:paraId="18CB97A7" w14:textId="5425D13A" w:rsidR="00594B3A" w:rsidRPr="003A1EFF" w:rsidRDefault="006025FD" w:rsidP="00594B3A">
      <w:pPr>
        <w:pStyle w:val="Recevabilite"/>
        <w:rPr>
          <w:rFonts w:cs="Arial"/>
        </w:rPr>
      </w:pPr>
      <w:sdt>
        <w:sdtPr>
          <w:rPr>
            <w:rFonts w:cs="Arial"/>
            <w:highlight w:val="lightGray"/>
          </w:rPr>
          <w:id w:val="-1425406340"/>
          <w14:checkbox>
            <w14:checked w14:val="0"/>
            <w14:checkedState w14:val="2612" w14:font="MS Gothic"/>
            <w14:uncheckedState w14:val="2610" w14:font="MS Gothic"/>
          </w14:checkbox>
        </w:sdtPr>
        <w:sdtEndPr/>
        <w:sdtContent>
          <w:r w:rsidR="00594B3A" w:rsidRPr="003A1EFF">
            <w:rPr>
              <w:rFonts w:ascii="Segoe UI Symbol" w:eastAsia="MS Gothic" w:hAnsi="Segoe UI Symbol" w:cs="Segoe UI Symbol"/>
              <w:highlight w:val="lightGray"/>
            </w:rPr>
            <w:t>☐</w:t>
          </w:r>
        </w:sdtContent>
      </w:sdt>
      <w:r w:rsidR="00594B3A" w:rsidRPr="003A1EFF">
        <w:rPr>
          <w:rFonts w:cs="Arial"/>
          <w:highlight w:val="lightGray"/>
        </w:rPr>
        <w:t xml:space="preserve">R </w:t>
      </w:r>
      <w:sdt>
        <w:sdtPr>
          <w:rPr>
            <w:rFonts w:cs="Arial"/>
            <w:highlight w:val="lightGray"/>
          </w:rPr>
          <w:id w:val="211999678"/>
          <w14:checkbox>
            <w14:checked w14:val="0"/>
            <w14:checkedState w14:val="2612" w14:font="MS Gothic"/>
            <w14:uncheckedState w14:val="2610" w14:font="MS Gothic"/>
          </w14:checkbox>
        </w:sdtPr>
        <w:sdtEndPr/>
        <w:sdtContent>
          <w:r w:rsidR="00594B3A" w:rsidRPr="003A1EFF">
            <w:rPr>
              <w:rFonts w:ascii="Segoe UI Symbol" w:eastAsia="MS Gothic" w:hAnsi="Segoe UI Symbol" w:cs="Segoe UI Symbol"/>
              <w:highlight w:val="lightGray"/>
            </w:rPr>
            <w:t>☐</w:t>
          </w:r>
        </w:sdtContent>
      </w:sdt>
      <w:r w:rsidR="00594B3A" w:rsidRPr="003A1EFF">
        <w:rPr>
          <w:rFonts w:cs="Arial"/>
          <w:highlight w:val="lightGray"/>
        </w:rPr>
        <w:t xml:space="preserve">NR </w:t>
      </w:r>
      <w:sdt>
        <w:sdtPr>
          <w:rPr>
            <w:rFonts w:cs="Arial"/>
            <w:highlight w:val="lightGray"/>
          </w:rPr>
          <w:id w:val="1740904974"/>
          <w14:checkbox>
            <w14:checked w14:val="0"/>
            <w14:checkedState w14:val="2612" w14:font="MS Gothic"/>
            <w14:uncheckedState w14:val="2610" w14:font="MS Gothic"/>
          </w14:checkbox>
        </w:sdtPr>
        <w:sdtEndPr/>
        <w:sdtContent>
          <w:r w:rsidR="00594B3A" w:rsidRPr="003A1EFF">
            <w:rPr>
              <w:rFonts w:ascii="Segoe UI Symbol" w:eastAsia="MS Gothic" w:hAnsi="Segoe UI Symbol" w:cs="Segoe UI Symbol"/>
              <w:highlight w:val="lightGray"/>
            </w:rPr>
            <w:t>☐</w:t>
          </w:r>
        </w:sdtContent>
      </w:sdt>
      <w:r w:rsidR="00594B3A" w:rsidRPr="003A1EFF">
        <w:rPr>
          <w:rFonts w:cs="Arial"/>
          <w:highlight w:val="lightGray"/>
        </w:rPr>
        <w:t>SO</w:t>
      </w:r>
    </w:p>
    <w:p w14:paraId="3CB1AED0" w14:textId="029A7FD5" w:rsidR="00594B3A" w:rsidRPr="003A1EFF" w:rsidRDefault="00594B3A" w:rsidP="00594B3A">
      <w:pPr>
        <w:pStyle w:val="Questionliste"/>
        <w:rPr>
          <w:rFonts w:cs="Arial"/>
        </w:rPr>
      </w:pPr>
      <w:proofErr w:type="gramStart"/>
      <w:r w:rsidRPr="003A1EFF">
        <w:rPr>
          <w:rFonts w:cs="Arial"/>
        </w:rPr>
        <w:t>les</w:t>
      </w:r>
      <w:proofErr w:type="gramEnd"/>
      <w:r w:rsidRPr="003A1EFF">
        <w:rPr>
          <w:rFonts w:cs="Arial"/>
        </w:rPr>
        <w:t xml:space="preserve"> techniques de récolte;</w:t>
      </w:r>
    </w:p>
    <w:p w14:paraId="078C48AB" w14:textId="77A54C2F" w:rsidR="00594B3A" w:rsidRPr="003A1EFF" w:rsidRDefault="00594B3A" w:rsidP="00594B3A">
      <w:pPr>
        <w:pStyle w:val="Questionliste"/>
        <w:rPr>
          <w:rFonts w:cs="Arial"/>
        </w:rPr>
      </w:pPr>
      <w:proofErr w:type="gramStart"/>
      <w:r w:rsidRPr="003A1EFF">
        <w:rPr>
          <w:rFonts w:cs="Arial"/>
        </w:rPr>
        <w:t>les</w:t>
      </w:r>
      <w:proofErr w:type="gramEnd"/>
      <w:r w:rsidRPr="003A1EFF">
        <w:rPr>
          <w:rFonts w:cs="Arial"/>
        </w:rPr>
        <w:t xml:space="preserve"> modes d’entreposage de la tourbe;</w:t>
      </w:r>
    </w:p>
    <w:p w14:paraId="6A7F7974" w14:textId="7DF5E664" w:rsidR="00594B3A" w:rsidRPr="003A1EFF" w:rsidRDefault="00594B3A" w:rsidP="006A4E80">
      <w:pPr>
        <w:pStyle w:val="Questionliste"/>
        <w:spacing w:after="120"/>
        <w:rPr>
          <w:rFonts w:cs="Arial"/>
        </w:rPr>
      </w:pPr>
      <w:proofErr w:type="gramStart"/>
      <w:r w:rsidRPr="003A1EFF">
        <w:rPr>
          <w:rFonts w:cs="Arial"/>
        </w:rPr>
        <w:t>le</w:t>
      </w:r>
      <w:proofErr w:type="gramEnd"/>
      <w:r w:rsidRPr="003A1EFF">
        <w:rPr>
          <w:rFonts w:cs="Arial"/>
        </w:rPr>
        <w:t xml:space="preserve"> transport du matériel vers l’usine ou l’aire de chargement,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94B3A" w:rsidRPr="003A1EFF" w14:paraId="4B92375C" w14:textId="77777777" w:rsidTr="0008348E">
        <w:trPr>
          <w:trHeight w:val="448"/>
          <w:jc w:val="center"/>
        </w:trPr>
        <w:sdt>
          <w:sdtPr>
            <w:rPr>
              <w:rFonts w:cs="Arial"/>
            </w:rPr>
            <w:id w:val="-1878159069"/>
            <w:placeholder>
              <w:docPart w:val="D4672E6F598B445AA3C7A53296893C40"/>
            </w:placeholder>
            <w:showingPlcHdr/>
          </w:sdtPr>
          <w:sdtEndPr/>
          <w:sdtContent>
            <w:tc>
              <w:tcPr>
                <w:tcW w:w="16968" w:type="dxa"/>
                <w:shd w:val="clear" w:color="auto" w:fill="D9E2F3" w:themeFill="accent1" w:themeFillTint="33"/>
              </w:tcPr>
              <w:p w14:paraId="1E8E1397" w14:textId="77777777" w:rsidR="00594B3A" w:rsidRPr="003A1EFF" w:rsidRDefault="00594B3A"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45A871C9" w14:textId="77777777" w:rsidR="00004EDA" w:rsidRPr="003A1EFF" w:rsidRDefault="00594B3A" w:rsidP="00004EDA">
      <w:pPr>
        <w:pStyle w:val="Question"/>
        <w:rPr>
          <w:rFonts w:cs="Arial"/>
        </w:rPr>
      </w:pPr>
      <w:r w:rsidRPr="003A1EFF">
        <w:rPr>
          <w:rFonts w:cs="Arial"/>
        </w:rPr>
        <w:t>2.4.3</w:t>
      </w:r>
      <w:r w:rsidRPr="003A1EFF">
        <w:rPr>
          <w:rFonts w:cs="Arial"/>
        </w:rPr>
        <w:tab/>
      </w:r>
      <w:r w:rsidR="00004EDA" w:rsidRPr="003A1EFF">
        <w:rPr>
          <w:rFonts w:cs="Arial"/>
        </w:rPr>
        <w:t>Décrivez la gestion des eaux réalisée lors des activités d’exploitation (art. 17 al. 1 (1) et (3) REAFIE).</w:t>
      </w:r>
    </w:p>
    <w:p w14:paraId="1FA3D602" w14:textId="451D44EE" w:rsidR="00004EDA" w:rsidRPr="003A1EFF" w:rsidRDefault="006025FD" w:rsidP="00004EDA">
      <w:pPr>
        <w:pStyle w:val="Recevabilite"/>
        <w:rPr>
          <w:rFonts w:cs="Arial"/>
        </w:rPr>
      </w:pPr>
      <w:sdt>
        <w:sdtPr>
          <w:rPr>
            <w:rFonts w:cs="Arial"/>
            <w:highlight w:val="lightGray"/>
          </w:rPr>
          <w:id w:val="-693457603"/>
          <w14:checkbox>
            <w14:checked w14:val="0"/>
            <w14:checkedState w14:val="2612" w14:font="MS Gothic"/>
            <w14:uncheckedState w14:val="2610" w14:font="MS Gothic"/>
          </w14:checkbox>
        </w:sdtPr>
        <w:sdtEndPr/>
        <w:sdtContent>
          <w:r w:rsidR="00004EDA" w:rsidRPr="003A1EFF">
            <w:rPr>
              <w:rFonts w:ascii="Segoe UI Symbol" w:eastAsia="MS Gothic" w:hAnsi="Segoe UI Symbol" w:cs="Segoe UI Symbol"/>
              <w:highlight w:val="lightGray"/>
            </w:rPr>
            <w:t>☐</w:t>
          </w:r>
        </w:sdtContent>
      </w:sdt>
      <w:r w:rsidR="00004EDA" w:rsidRPr="003A1EFF">
        <w:rPr>
          <w:rFonts w:cs="Arial"/>
          <w:highlight w:val="lightGray"/>
        </w:rPr>
        <w:t xml:space="preserve">R </w:t>
      </w:r>
      <w:sdt>
        <w:sdtPr>
          <w:rPr>
            <w:rFonts w:cs="Arial"/>
            <w:highlight w:val="lightGray"/>
          </w:rPr>
          <w:id w:val="1492750842"/>
          <w14:checkbox>
            <w14:checked w14:val="0"/>
            <w14:checkedState w14:val="2612" w14:font="MS Gothic"/>
            <w14:uncheckedState w14:val="2610" w14:font="MS Gothic"/>
          </w14:checkbox>
        </w:sdtPr>
        <w:sdtEndPr/>
        <w:sdtContent>
          <w:r w:rsidR="00004EDA" w:rsidRPr="003A1EFF">
            <w:rPr>
              <w:rFonts w:ascii="Segoe UI Symbol" w:eastAsia="MS Gothic" w:hAnsi="Segoe UI Symbol" w:cs="Segoe UI Symbol"/>
              <w:highlight w:val="lightGray"/>
            </w:rPr>
            <w:t>☐</w:t>
          </w:r>
        </w:sdtContent>
      </w:sdt>
      <w:r w:rsidR="00004EDA" w:rsidRPr="003A1EFF">
        <w:rPr>
          <w:rFonts w:cs="Arial"/>
          <w:highlight w:val="lightGray"/>
        </w:rPr>
        <w:t xml:space="preserve">NR </w:t>
      </w:r>
      <w:sdt>
        <w:sdtPr>
          <w:rPr>
            <w:rFonts w:cs="Arial"/>
            <w:highlight w:val="lightGray"/>
          </w:rPr>
          <w:id w:val="1890454940"/>
          <w14:checkbox>
            <w14:checked w14:val="0"/>
            <w14:checkedState w14:val="2612" w14:font="MS Gothic"/>
            <w14:uncheckedState w14:val="2610" w14:font="MS Gothic"/>
          </w14:checkbox>
        </w:sdtPr>
        <w:sdtEndPr/>
        <w:sdtContent>
          <w:r w:rsidR="00004EDA" w:rsidRPr="003A1EFF">
            <w:rPr>
              <w:rFonts w:ascii="Segoe UI Symbol" w:eastAsia="MS Gothic" w:hAnsi="Segoe UI Symbol" w:cs="Segoe UI Symbol"/>
              <w:highlight w:val="lightGray"/>
            </w:rPr>
            <w:t>☐</w:t>
          </w:r>
        </w:sdtContent>
      </w:sdt>
      <w:r w:rsidR="00004EDA" w:rsidRPr="003A1EFF">
        <w:rPr>
          <w:rFonts w:cs="Arial"/>
          <w:highlight w:val="lightGray"/>
        </w:rPr>
        <w:t>SO</w:t>
      </w:r>
    </w:p>
    <w:p w14:paraId="6A21FD8A" w14:textId="77777777" w:rsidR="00004EDA" w:rsidRPr="003A1EFF" w:rsidRDefault="00004EDA" w:rsidP="00004EDA">
      <w:pPr>
        <w:pStyle w:val="QuestionInfo"/>
        <w:rPr>
          <w:rFonts w:cs="Arial"/>
        </w:rPr>
      </w:pPr>
      <w:r w:rsidRPr="003A1EFF">
        <w:rPr>
          <w:rFonts w:cs="Arial"/>
        </w:rPr>
        <w:t>Cette description doit inclure :</w:t>
      </w:r>
    </w:p>
    <w:p w14:paraId="350888F3" w14:textId="49C6BBEC" w:rsidR="00004EDA" w:rsidRPr="003A1EFF" w:rsidRDefault="00004EDA" w:rsidP="00004EDA">
      <w:pPr>
        <w:pStyle w:val="Questionliste"/>
        <w:rPr>
          <w:rFonts w:cs="Arial"/>
        </w:rPr>
      </w:pPr>
      <w:proofErr w:type="gramStart"/>
      <w:r w:rsidRPr="003A1EFF">
        <w:rPr>
          <w:rFonts w:cs="Arial"/>
        </w:rPr>
        <w:t>la</w:t>
      </w:r>
      <w:proofErr w:type="gramEnd"/>
      <w:r w:rsidRPr="003A1EFF">
        <w:rPr>
          <w:rFonts w:cs="Arial"/>
        </w:rPr>
        <w:t xml:space="preserve"> séquence d’aménagement du système de drainage (creusage de canaux de drainage, forage de puits pour pompage, drains, etc.);</w:t>
      </w:r>
    </w:p>
    <w:p w14:paraId="237AA8BF" w14:textId="4D1F7020" w:rsidR="00004EDA" w:rsidRPr="003A1EFF" w:rsidRDefault="00004EDA" w:rsidP="00004EDA">
      <w:pPr>
        <w:pStyle w:val="Questionliste"/>
        <w:rPr>
          <w:rFonts w:cs="Arial"/>
        </w:rPr>
      </w:pPr>
      <w:proofErr w:type="gramStart"/>
      <w:r w:rsidRPr="003A1EFF">
        <w:rPr>
          <w:rFonts w:cs="Arial"/>
        </w:rPr>
        <w:t>les</w:t>
      </w:r>
      <w:proofErr w:type="gramEnd"/>
      <w:r w:rsidRPr="003A1EFF">
        <w:rPr>
          <w:rFonts w:cs="Arial"/>
        </w:rPr>
        <w:t xml:space="preserve"> techniques utilisées pour l’entretien des fossés, incluant la fréquence et la période de réalisation des travaux;</w:t>
      </w:r>
    </w:p>
    <w:p w14:paraId="58DE8B50" w14:textId="0732576C" w:rsidR="006F34C2" w:rsidRPr="003A1EFF" w:rsidRDefault="00004EDA" w:rsidP="00004EDA">
      <w:pPr>
        <w:pStyle w:val="Questionliste"/>
        <w:rPr>
          <w:rFonts w:cs="Arial"/>
        </w:rPr>
      </w:pPr>
      <w:proofErr w:type="gramStart"/>
      <w:r w:rsidRPr="003A1EFF">
        <w:rPr>
          <w:rFonts w:cs="Arial"/>
        </w:rPr>
        <w:lastRenderedPageBreak/>
        <w:t>la</w:t>
      </w:r>
      <w:proofErr w:type="gramEnd"/>
      <w:r w:rsidRPr="003A1EFF">
        <w:rPr>
          <w:rFonts w:cs="Arial"/>
        </w:rPr>
        <w:t xml:space="preserve"> localisation et la description des points de rejet précisant si l’eau est évacuée par ruissellement sur sol ou par rejet dans un cours d’eau.</w:t>
      </w:r>
    </w:p>
    <w:p w14:paraId="1FE9F606" w14:textId="77777777" w:rsidR="006F34C2" w:rsidRPr="003A1EFF" w:rsidRDefault="006F34C2" w:rsidP="00DB1247">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B1247" w:rsidRPr="003A1EFF" w14:paraId="4ACBDC76" w14:textId="77777777" w:rsidTr="0008348E">
        <w:trPr>
          <w:trHeight w:val="448"/>
          <w:jc w:val="center"/>
        </w:trPr>
        <w:sdt>
          <w:sdtPr>
            <w:rPr>
              <w:rFonts w:cs="Arial"/>
            </w:rPr>
            <w:id w:val="-911547509"/>
            <w:placeholder>
              <w:docPart w:val="D765D4EFBDF9488795FA42176C8BD01E"/>
            </w:placeholder>
            <w:showingPlcHdr/>
          </w:sdtPr>
          <w:sdtEndPr/>
          <w:sdtContent>
            <w:tc>
              <w:tcPr>
                <w:tcW w:w="16968" w:type="dxa"/>
                <w:shd w:val="clear" w:color="auto" w:fill="D9E2F3" w:themeFill="accent1" w:themeFillTint="33"/>
              </w:tcPr>
              <w:p w14:paraId="62434C1D" w14:textId="77777777" w:rsidR="00DB1247" w:rsidRPr="003A1EFF" w:rsidRDefault="00DB1247"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32A4FA77" w14:textId="77777777" w:rsidR="006F34C2" w:rsidRPr="003A1EFF" w:rsidRDefault="006F34C2" w:rsidP="00A561D2">
      <w:pPr>
        <w:rPr>
          <w:rFonts w:cs="Arial"/>
        </w:rPr>
      </w:pPr>
    </w:p>
    <w:p w14:paraId="7FEEAF3D" w14:textId="40A8CCEF" w:rsidR="00622865" w:rsidRPr="003A1EFF" w:rsidRDefault="00DB1247" w:rsidP="00622865">
      <w:pPr>
        <w:pStyle w:val="Question"/>
        <w:rPr>
          <w:rFonts w:cs="Arial"/>
        </w:rPr>
      </w:pPr>
      <w:r w:rsidRPr="003A1EFF">
        <w:rPr>
          <w:rFonts w:cs="Arial"/>
        </w:rPr>
        <w:t>2.4.4</w:t>
      </w:r>
      <w:r w:rsidRPr="003A1EFF">
        <w:rPr>
          <w:rFonts w:cs="Arial"/>
        </w:rPr>
        <w:tab/>
      </w:r>
      <w:r w:rsidR="00622865" w:rsidRPr="003A1EFF">
        <w:rPr>
          <w:rFonts w:cs="Arial"/>
        </w:rPr>
        <w:t>L’installation ou l’exploitation d’un appareil ou d’un équipement de traitement des eaux (ex. : un bassin de sédimentation) sont-</w:t>
      </w:r>
      <w:r w:rsidR="005C2DAF">
        <w:rPr>
          <w:rFonts w:cs="Arial"/>
        </w:rPr>
        <w:t>elles</w:t>
      </w:r>
      <w:r w:rsidR="00622865" w:rsidRPr="003A1EFF">
        <w:rPr>
          <w:rFonts w:cs="Arial"/>
        </w:rPr>
        <w:t xml:space="preserve"> inclu</w:t>
      </w:r>
      <w:r w:rsidR="005C2DAF">
        <w:rPr>
          <w:rFonts w:cs="Arial"/>
        </w:rPr>
        <w:t>se</w:t>
      </w:r>
      <w:r w:rsidR="00622865" w:rsidRPr="003A1EFF">
        <w:rPr>
          <w:rFonts w:cs="Arial"/>
        </w:rPr>
        <w:t>s dans le projet (art. 17 al. 1 (1) et (3) REAFIE)?</w:t>
      </w:r>
    </w:p>
    <w:p w14:paraId="02C5AD1A" w14:textId="730AB4C0" w:rsidR="00622865" w:rsidRPr="003A1EFF" w:rsidRDefault="006025FD" w:rsidP="00622865">
      <w:pPr>
        <w:pStyle w:val="Recevabilite"/>
        <w:rPr>
          <w:rFonts w:cs="Arial"/>
        </w:rPr>
      </w:pPr>
      <w:sdt>
        <w:sdtPr>
          <w:rPr>
            <w:rFonts w:cs="Arial"/>
            <w:highlight w:val="lightGray"/>
          </w:rPr>
          <w:id w:val="1177771757"/>
          <w14:checkbox>
            <w14:checked w14:val="0"/>
            <w14:checkedState w14:val="2612" w14:font="MS Gothic"/>
            <w14:uncheckedState w14:val="2610" w14:font="MS Gothic"/>
          </w14:checkbox>
        </w:sdtPr>
        <w:sdtEndPr/>
        <w:sdtContent>
          <w:r w:rsidR="00622865" w:rsidRPr="003A1EFF">
            <w:rPr>
              <w:rFonts w:ascii="Segoe UI Symbol" w:eastAsia="MS Gothic" w:hAnsi="Segoe UI Symbol" w:cs="Segoe UI Symbol"/>
              <w:highlight w:val="lightGray"/>
            </w:rPr>
            <w:t>☐</w:t>
          </w:r>
        </w:sdtContent>
      </w:sdt>
      <w:r w:rsidR="00622865" w:rsidRPr="003A1EFF">
        <w:rPr>
          <w:rFonts w:cs="Arial"/>
          <w:highlight w:val="lightGray"/>
        </w:rPr>
        <w:t xml:space="preserve">R </w:t>
      </w:r>
      <w:sdt>
        <w:sdtPr>
          <w:rPr>
            <w:rFonts w:cs="Arial"/>
            <w:highlight w:val="lightGray"/>
          </w:rPr>
          <w:id w:val="-120925615"/>
          <w14:checkbox>
            <w14:checked w14:val="0"/>
            <w14:checkedState w14:val="2612" w14:font="MS Gothic"/>
            <w14:uncheckedState w14:val="2610" w14:font="MS Gothic"/>
          </w14:checkbox>
        </w:sdtPr>
        <w:sdtEndPr/>
        <w:sdtContent>
          <w:r w:rsidR="00622865" w:rsidRPr="003A1EFF">
            <w:rPr>
              <w:rFonts w:ascii="Segoe UI Symbol" w:eastAsia="MS Gothic" w:hAnsi="Segoe UI Symbol" w:cs="Segoe UI Symbol"/>
              <w:highlight w:val="lightGray"/>
            </w:rPr>
            <w:t>☐</w:t>
          </w:r>
        </w:sdtContent>
      </w:sdt>
      <w:r w:rsidR="00622865" w:rsidRPr="003A1EFF">
        <w:rPr>
          <w:rFonts w:cs="Arial"/>
          <w:highlight w:val="lightGray"/>
        </w:rPr>
        <w:t xml:space="preserve">NR </w:t>
      </w:r>
      <w:sdt>
        <w:sdtPr>
          <w:rPr>
            <w:rFonts w:cs="Arial"/>
            <w:highlight w:val="lightGray"/>
          </w:rPr>
          <w:id w:val="-902528088"/>
          <w14:checkbox>
            <w14:checked w14:val="0"/>
            <w14:checkedState w14:val="2612" w14:font="MS Gothic"/>
            <w14:uncheckedState w14:val="2610" w14:font="MS Gothic"/>
          </w14:checkbox>
        </w:sdtPr>
        <w:sdtEndPr/>
        <w:sdtContent>
          <w:r w:rsidR="00622865" w:rsidRPr="003A1EFF">
            <w:rPr>
              <w:rFonts w:ascii="Segoe UI Symbol" w:eastAsia="MS Gothic" w:hAnsi="Segoe UI Symbol" w:cs="Segoe UI Symbol"/>
              <w:highlight w:val="lightGray"/>
            </w:rPr>
            <w:t>☐</w:t>
          </w:r>
        </w:sdtContent>
      </w:sdt>
      <w:r w:rsidR="00622865"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E697E" w:rsidRPr="003A1EFF" w14:paraId="6D4A754A" w14:textId="77777777" w:rsidTr="0008348E">
        <w:trPr>
          <w:trHeight w:val="272"/>
        </w:trPr>
        <w:tc>
          <w:tcPr>
            <w:tcW w:w="1637" w:type="dxa"/>
            <w:shd w:val="clear" w:color="auto" w:fill="D9E2F3" w:themeFill="accent1" w:themeFillTint="33"/>
          </w:tcPr>
          <w:p w14:paraId="6FD8DAB0" w14:textId="77777777" w:rsidR="001E697E" w:rsidRPr="003A1EFF" w:rsidRDefault="006025FD" w:rsidP="0008348E">
            <w:pPr>
              <w:pStyle w:val="Normalformulaire"/>
              <w:spacing w:after="0"/>
              <w:rPr>
                <w:rFonts w:cs="Arial"/>
              </w:rPr>
            </w:pPr>
            <w:sdt>
              <w:sdtPr>
                <w:rPr>
                  <w:rFonts w:cs="Arial"/>
                </w:rPr>
                <w:id w:val="209545638"/>
                <w14:checkbox>
                  <w14:checked w14:val="0"/>
                  <w14:checkedState w14:val="2612" w14:font="MS Gothic"/>
                  <w14:uncheckedState w14:val="2610" w14:font="MS Gothic"/>
                </w14:checkbox>
              </w:sdtPr>
              <w:sdtEndPr/>
              <w:sdtContent>
                <w:r w:rsidR="001E697E" w:rsidRPr="003A1EFF">
                  <w:rPr>
                    <w:rFonts w:ascii="Segoe UI Symbol" w:hAnsi="Segoe UI Symbol" w:cs="Segoe UI Symbol"/>
                  </w:rPr>
                  <w:t>☐</w:t>
                </w:r>
              </w:sdtContent>
            </w:sdt>
            <w:r w:rsidR="001E697E" w:rsidRPr="003A1EFF">
              <w:rPr>
                <w:rFonts w:cs="Arial"/>
              </w:rPr>
              <w:t>Oui</w:t>
            </w:r>
            <w:r w:rsidR="001E697E" w:rsidRPr="003A1EFF">
              <w:rPr>
                <w:rFonts w:cs="Arial"/>
              </w:rPr>
              <w:tab/>
              <w:t xml:space="preserve"> </w:t>
            </w:r>
            <w:sdt>
              <w:sdtPr>
                <w:rPr>
                  <w:rFonts w:cs="Arial"/>
                </w:rPr>
                <w:id w:val="1897697461"/>
                <w14:checkbox>
                  <w14:checked w14:val="0"/>
                  <w14:checkedState w14:val="2612" w14:font="MS Gothic"/>
                  <w14:uncheckedState w14:val="2610" w14:font="MS Gothic"/>
                </w14:checkbox>
              </w:sdtPr>
              <w:sdtEndPr/>
              <w:sdtContent>
                <w:r w:rsidR="001E697E" w:rsidRPr="003A1EFF">
                  <w:rPr>
                    <w:rFonts w:ascii="Segoe UI Symbol" w:hAnsi="Segoe UI Symbol" w:cs="Segoe UI Symbol"/>
                  </w:rPr>
                  <w:t>☐</w:t>
                </w:r>
              </w:sdtContent>
            </w:sdt>
            <w:r w:rsidR="001E697E" w:rsidRPr="003A1EFF">
              <w:rPr>
                <w:rFonts w:cs="Arial"/>
              </w:rPr>
              <w:t>Non</w:t>
            </w:r>
          </w:p>
        </w:tc>
      </w:tr>
    </w:tbl>
    <w:p w14:paraId="7550491F" w14:textId="7362715D" w:rsidR="006F34C2" w:rsidRPr="003A1EFF" w:rsidRDefault="00622865" w:rsidP="001E697E">
      <w:pPr>
        <w:pStyle w:val="Siouinon"/>
        <w:rPr>
          <w:rFonts w:cs="Arial"/>
          <w:b/>
        </w:rPr>
      </w:pPr>
      <w:r w:rsidRPr="003A1EFF">
        <w:rPr>
          <w:rFonts w:cs="Arial"/>
        </w:rPr>
        <w:t xml:space="preserve">Si vous avez répondu Oui, l’installation et l’exploitation d’appareils et d’équipements de traitement des eaux doivent être décrites dans le </w:t>
      </w:r>
      <w:r w:rsidRPr="003A1EFF">
        <w:rPr>
          <w:rFonts w:cs="Arial"/>
          <w:iCs/>
        </w:rPr>
        <w:t>formulaire</w:t>
      </w:r>
      <w:r w:rsidRPr="003A1EFF">
        <w:rPr>
          <w:rFonts w:cs="Arial"/>
          <w:b/>
          <w:bCs/>
          <w:iCs/>
        </w:rPr>
        <w:t xml:space="preserve"> AM204 - Appareil</w:t>
      </w:r>
      <w:r w:rsidRPr="003A1EFF">
        <w:rPr>
          <w:rFonts w:cs="Arial"/>
          <w:b/>
        </w:rPr>
        <w:t xml:space="preserve"> </w:t>
      </w:r>
      <w:r w:rsidRPr="003A1EFF">
        <w:rPr>
          <w:rFonts w:cs="Arial"/>
          <w:b/>
          <w:bCs/>
          <w:iCs/>
        </w:rPr>
        <w:t>ou</w:t>
      </w:r>
      <w:r w:rsidRPr="003A1EFF">
        <w:rPr>
          <w:rFonts w:cs="Arial"/>
          <w:b/>
        </w:rPr>
        <w:t xml:space="preserve"> équipement </w:t>
      </w:r>
      <w:r w:rsidRPr="003A1EFF">
        <w:rPr>
          <w:rFonts w:cs="Arial"/>
          <w:b/>
          <w:bCs/>
          <w:iCs/>
        </w:rPr>
        <w:t>destiné à traiter les</w:t>
      </w:r>
      <w:r w:rsidRPr="003A1EFF">
        <w:rPr>
          <w:rFonts w:cs="Arial"/>
          <w:b/>
        </w:rPr>
        <w:t xml:space="preserve"> eaux usées ou contaminées.</w:t>
      </w:r>
    </w:p>
    <w:p w14:paraId="445ED4FD" w14:textId="77777777" w:rsidR="00797A3A" w:rsidRPr="003A1EFF" w:rsidRDefault="00D94DF7" w:rsidP="00797A3A">
      <w:pPr>
        <w:pStyle w:val="Question"/>
        <w:rPr>
          <w:rFonts w:cs="Arial"/>
        </w:rPr>
      </w:pPr>
      <w:r w:rsidRPr="003A1EFF">
        <w:rPr>
          <w:rFonts w:cs="Arial"/>
        </w:rPr>
        <w:t>2.4.5</w:t>
      </w:r>
      <w:r w:rsidRPr="003A1EFF">
        <w:rPr>
          <w:rFonts w:cs="Arial"/>
        </w:rPr>
        <w:tab/>
      </w:r>
      <w:r w:rsidR="00797A3A" w:rsidRPr="003A1EFF">
        <w:rPr>
          <w:rFonts w:cs="Arial"/>
        </w:rPr>
        <w:t xml:space="preserve">Le projet inclut-il un prélèvement d’eau effectué par un drain ou par un fossé de drainage relié à un système de pompage actif (art. 17 al. 1 (1) et (3) REAFIE)? </w:t>
      </w:r>
    </w:p>
    <w:p w14:paraId="051DCBE0" w14:textId="285894E0" w:rsidR="00797A3A" w:rsidRPr="003A1EFF" w:rsidRDefault="006025FD" w:rsidP="00797A3A">
      <w:pPr>
        <w:pStyle w:val="Recevabilite"/>
        <w:rPr>
          <w:rFonts w:cs="Arial"/>
        </w:rPr>
      </w:pPr>
      <w:sdt>
        <w:sdtPr>
          <w:rPr>
            <w:rFonts w:cs="Arial"/>
            <w:highlight w:val="lightGray"/>
          </w:rPr>
          <w:id w:val="1745447799"/>
          <w14:checkbox>
            <w14:checked w14:val="0"/>
            <w14:checkedState w14:val="2612" w14:font="MS Gothic"/>
            <w14:uncheckedState w14:val="2610" w14:font="MS Gothic"/>
          </w14:checkbox>
        </w:sdtPr>
        <w:sdtEndPr/>
        <w:sdtContent>
          <w:r w:rsidR="00797A3A" w:rsidRPr="003A1EFF">
            <w:rPr>
              <w:rFonts w:ascii="Segoe UI Symbol" w:eastAsia="MS Gothic" w:hAnsi="Segoe UI Symbol" w:cs="Segoe UI Symbol"/>
              <w:highlight w:val="lightGray"/>
            </w:rPr>
            <w:t>☐</w:t>
          </w:r>
        </w:sdtContent>
      </w:sdt>
      <w:r w:rsidR="00797A3A" w:rsidRPr="003A1EFF">
        <w:rPr>
          <w:rFonts w:cs="Arial"/>
          <w:highlight w:val="lightGray"/>
        </w:rPr>
        <w:t xml:space="preserve">R </w:t>
      </w:r>
      <w:sdt>
        <w:sdtPr>
          <w:rPr>
            <w:rFonts w:cs="Arial"/>
            <w:highlight w:val="lightGray"/>
          </w:rPr>
          <w:id w:val="16505459"/>
          <w14:checkbox>
            <w14:checked w14:val="0"/>
            <w14:checkedState w14:val="2612" w14:font="MS Gothic"/>
            <w14:uncheckedState w14:val="2610" w14:font="MS Gothic"/>
          </w14:checkbox>
        </w:sdtPr>
        <w:sdtEndPr/>
        <w:sdtContent>
          <w:r w:rsidR="00797A3A" w:rsidRPr="003A1EFF">
            <w:rPr>
              <w:rFonts w:ascii="Segoe UI Symbol" w:eastAsia="MS Gothic" w:hAnsi="Segoe UI Symbol" w:cs="Segoe UI Symbol"/>
              <w:highlight w:val="lightGray"/>
            </w:rPr>
            <w:t>☐</w:t>
          </w:r>
        </w:sdtContent>
      </w:sdt>
      <w:r w:rsidR="00797A3A" w:rsidRPr="003A1EFF">
        <w:rPr>
          <w:rFonts w:cs="Arial"/>
          <w:highlight w:val="lightGray"/>
        </w:rPr>
        <w:t xml:space="preserve">NR </w:t>
      </w:r>
      <w:sdt>
        <w:sdtPr>
          <w:rPr>
            <w:rFonts w:cs="Arial"/>
            <w:highlight w:val="lightGray"/>
          </w:rPr>
          <w:id w:val="-688056918"/>
          <w14:checkbox>
            <w14:checked w14:val="0"/>
            <w14:checkedState w14:val="2612" w14:font="MS Gothic"/>
            <w14:uncheckedState w14:val="2610" w14:font="MS Gothic"/>
          </w14:checkbox>
        </w:sdtPr>
        <w:sdtEndPr/>
        <w:sdtContent>
          <w:r w:rsidR="00797A3A" w:rsidRPr="003A1EFF">
            <w:rPr>
              <w:rFonts w:ascii="Segoe UI Symbol" w:eastAsia="MS Gothic" w:hAnsi="Segoe UI Symbol" w:cs="Segoe UI Symbol"/>
              <w:highlight w:val="lightGray"/>
            </w:rPr>
            <w:t>☐</w:t>
          </w:r>
        </w:sdtContent>
      </w:sdt>
      <w:r w:rsidR="00797A3A"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97A3A" w:rsidRPr="003A1EFF" w14:paraId="2EFE00FC" w14:textId="77777777" w:rsidTr="0008348E">
        <w:trPr>
          <w:trHeight w:val="272"/>
        </w:trPr>
        <w:tc>
          <w:tcPr>
            <w:tcW w:w="1637" w:type="dxa"/>
            <w:shd w:val="clear" w:color="auto" w:fill="D9E2F3" w:themeFill="accent1" w:themeFillTint="33"/>
          </w:tcPr>
          <w:p w14:paraId="7A050E2E" w14:textId="77777777" w:rsidR="00797A3A" w:rsidRPr="003A1EFF" w:rsidRDefault="006025FD" w:rsidP="0008348E">
            <w:pPr>
              <w:pStyle w:val="Normalformulaire"/>
              <w:spacing w:after="0"/>
              <w:rPr>
                <w:rFonts w:cs="Arial"/>
              </w:rPr>
            </w:pPr>
            <w:sdt>
              <w:sdtPr>
                <w:rPr>
                  <w:rFonts w:cs="Arial"/>
                </w:rPr>
                <w:id w:val="516657205"/>
                <w14:checkbox>
                  <w14:checked w14:val="0"/>
                  <w14:checkedState w14:val="2612" w14:font="MS Gothic"/>
                  <w14:uncheckedState w14:val="2610" w14:font="MS Gothic"/>
                </w14:checkbox>
              </w:sdtPr>
              <w:sdtEndPr/>
              <w:sdtContent>
                <w:r w:rsidR="00797A3A" w:rsidRPr="003A1EFF">
                  <w:rPr>
                    <w:rFonts w:ascii="Segoe UI Symbol" w:hAnsi="Segoe UI Symbol" w:cs="Segoe UI Symbol"/>
                  </w:rPr>
                  <w:t>☐</w:t>
                </w:r>
              </w:sdtContent>
            </w:sdt>
            <w:r w:rsidR="00797A3A" w:rsidRPr="003A1EFF">
              <w:rPr>
                <w:rFonts w:cs="Arial"/>
              </w:rPr>
              <w:t>Oui</w:t>
            </w:r>
            <w:r w:rsidR="00797A3A" w:rsidRPr="003A1EFF">
              <w:rPr>
                <w:rFonts w:cs="Arial"/>
              </w:rPr>
              <w:tab/>
              <w:t xml:space="preserve"> </w:t>
            </w:r>
            <w:sdt>
              <w:sdtPr>
                <w:rPr>
                  <w:rFonts w:cs="Arial"/>
                </w:rPr>
                <w:id w:val="-1310943643"/>
                <w14:checkbox>
                  <w14:checked w14:val="0"/>
                  <w14:checkedState w14:val="2612" w14:font="MS Gothic"/>
                  <w14:uncheckedState w14:val="2610" w14:font="MS Gothic"/>
                </w14:checkbox>
              </w:sdtPr>
              <w:sdtEndPr/>
              <w:sdtContent>
                <w:r w:rsidR="00797A3A" w:rsidRPr="003A1EFF">
                  <w:rPr>
                    <w:rFonts w:ascii="Segoe UI Symbol" w:hAnsi="Segoe UI Symbol" w:cs="Segoe UI Symbol"/>
                  </w:rPr>
                  <w:t>☐</w:t>
                </w:r>
              </w:sdtContent>
            </w:sdt>
            <w:r w:rsidR="00797A3A" w:rsidRPr="003A1EFF">
              <w:rPr>
                <w:rFonts w:cs="Arial"/>
              </w:rPr>
              <w:t>Non</w:t>
            </w:r>
          </w:p>
        </w:tc>
      </w:tr>
    </w:tbl>
    <w:p w14:paraId="7D94BAB9" w14:textId="6322FB4F" w:rsidR="00D94DF7" w:rsidRPr="003A1EFF" w:rsidRDefault="00797A3A" w:rsidP="001965A4">
      <w:pPr>
        <w:pStyle w:val="Siouinon"/>
        <w:rPr>
          <w:rFonts w:cs="Arial"/>
        </w:rPr>
      </w:pPr>
      <w:r w:rsidRPr="003A1EFF">
        <w:rPr>
          <w:rFonts w:cs="Arial"/>
        </w:rPr>
        <w:t>Si vous avez répondu Oui et que le projet implique un prélèvement d’eau de 75 m</w:t>
      </w:r>
      <w:r w:rsidRPr="003A1EFF">
        <w:rPr>
          <w:rFonts w:cs="Arial"/>
          <w:vertAlign w:val="superscript"/>
        </w:rPr>
        <w:t>3</w:t>
      </w:r>
      <w:r w:rsidRPr="003A1EFF">
        <w:rPr>
          <w:rFonts w:cs="Arial"/>
        </w:rPr>
        <w:t xml:space="preserve"> ou plus par jour, ce prélèvement doit être décrit dans le formulaire </w:t>
      </w:r>
      <w:r w:rsidRPr="003A1EFF">
        <w:rPr>
          <w:rFonts w:cs="Arial"/>
          <w:b/>
          <w:bCs/>
        </w:rPr>
        <w:t>AM168 – Prélèvement d’eau.</w:t>
      </w:r>
    </w:p>
    <w:p w14:paraId="1C2AC4C0" w14:textId="77777777" w:rsidR="006F34C2" w:rsidRPr="003A1EFF" w:rsidRDefault="006F34C2" w:rsidP="00A561D2">
      <w:pPr>
        <w:rPr>
          <w:rFonts w:cs="Arial"/>
        </w:rPr>
      </w:pPr>
    </w:p>
    <w:p w14:paraId="339F35D0" w14:textId="1D0A9A93" w:rsidR="001E697E" w:rsidRPr="003A1EFF" w:rsidRDefault="00F83446" w:rsidP="00F83446">
      <w:pPr>
        <w:pStyle w:val="Sous-Section"/>
        <w:rPr>
          <w:rFonts w:cs="Arial"/>
        </w:rPr>
      </w:pPr>
      <w:r w:rsidRPr="003A1EFF">
        <w:rPr>
          <w:rFonts w:cs="Arial"/>
        </w:rPr>
        <w:t>Description des matières résiduelles</w:t>
      </w:r>
    </w:p>
    <w:p w14:paraId="07741C4E" w14:textId="0F345030" w:rsidR="009C1ED2" w:rsidRPr="003A1EFF" w:rsidRDefault="00F83446" w:rsidP="009C1ED2">
      <w:pPr>
        <w:pStyle w:val="Question"/>
        <w:rPr>
          <w:rFonts w:cs="Arial"/>
        </w:rPr>
      </w:pPr>
      <w:r w:rsidRPr="003A1EFF">
        <w:rPr>
          <w:rFonts w:cs="Arial"/>
        </w:rPr>
        <w:t>2.5.1</w:t>
      </w:r>
      <w:r w:rsidRPr="003A1EFF">
        <w:rPr>
          <w:rFonts w:cs="Arial"/>
        </w:rPr>
        <w:tab/>
      </w:r>
      <w:r w:rsidR="009C1ED2" w:rsidRPr="003A1EFF">
        <w:rPr>
          <w:rFonts w:cs="Arial"/>
        </w:rPr>
        <w:t xml:space="preserve">En plus des informations demandées sur les matières résiduelles non dangereuses dans le formulaire général </w:t>
      </w:r>
      <w:r w:rsidR="009C1ED2" w:rsidRPr="003A1EFF">
        <w:rPr>
          <w:rFonts w:cs="Arial"/>
          <w:i/>
          <w:iCs/>
        </w:rPr>
        <w:t>AM16b – Description du projet</w:t>
      </w:r>
      <w:r w:rsidR="009C1ED2" w:rsidRPr="003A1EFF">
        <w:rPr>
          <w:rFonts w:cs="Arial"/>
        </w:rPr>
        <w:t xml:space="preserve"> ou </w:t>
      </w:r>
      <w:r w:rsidR="009C1ED2" w:rsidRPr="003A1EFF">
        <w:rPr>
          <w:rFonts w:cs="Arial"/>
          <w:i/>
          <w:iCs/>
        </w:rPr>
        <w:t>AM27b – Description du projet modifié</w:t>
      </w:r>
      <w:r w:rsidR="009C1ED2" w:rsidRPr="003A1EFF">
        <w:rPr>
          <w:rFonts w:cs="Arial"/>
        </w:rPr>
        <w:t xml:space="preserve">, précisez les informations suivantes (art. 17 al. 1 (4) REAFIE) : </w:t>
      </w:r>
    </w:p>
    <w:p w14:paraId="63262537" w14:textId="3E77E2F3" w:rsidR="009C1ED2" w:rsidRPr="003A1EFF" w:rsidRDefault="006025FD" w:rsidP="009C1ED2">
      <w:pPr>
        <w:pStyle w:val="Recevabilite"/>
        <w:rPr>
          <w:rFonts w:cs="Arial"/>
        </w:rPr>
      </w:pPr>
      <w:sdt>
        <w:sdtPr>
          <w:rPr>
            <w:rFonts w:cs="Arial"/>
            <w:highlight w:val="lightGray"/>
          </w:rPr>
          <w:id w:val="676769691"/>
          <w14:checkbox>
            <w14:checked w14:val="0"/>
            <w14:checkedState w14:val="2612" w14:font="MS Gothic"/>
            <w14:uncheckedState w14:val="2610" w14:font="MS Gothic"/>
          </w14:checkbox>
        </w:sdtPr>
        <w:sdtEndPr/>
        <w:sdtContent>
          <w:r w:rsidR="009C1ED2" w:rsidRPr="003A1EFF">
            <w:rPr>
              <w:rFonts w:ascii="Segoe UI Symbol" w:eastAsia="MS Gothic" w:hAnsi="Segoe UI Symbol" w:cs="Segoe UI Symbol"/>
              <w:highlight w:val="lightGray"/>
            </w:rPr>
            <w:t>☐</w:t>
          </w:r>
        </w:sdtContent>
      </w:sdt>
      <w:r w:rsidR="009C1ED2" w:rsidRPr="003A1EFF">
        <w:rPr>
          <w:rFonts w:cs="Arial"/>
          <w:highlight w:val="lightGray"/>
        </w:rPr>
        <w:t xml:space="preserve">R </w:t>
      </w:r>
      <w:sdt>
        <w:sdtPr>
          <w:rPr>
            <w:rFonts w:cs="Arial"/>
            <w:highlight w:val="lightGray"/>
          </w:rPr>
          <w:id w:val="544259555"/>
          <w14:checkbox>
            <w14:checked w14:val="0"/>
            <w14:checkedState w14:val="2612" w14:font="MS Gothic"/>
            <w14:uncheckedState w14:val="2610" w14:font="MS Gothic"/>
          </w14:checkbox>
        </w:sdtPr>
        <w:sdtEndPr/>
        <w:sdtContent>
          <w:r w:rsidR="009C1ED2" w:rsidRPr="003A1EFF">
            <w:rPr>
              <w:rFonts w:ascii="Segoe UI Symbol" w:eastAsia="MS Gothic" w:hAnsi="Segoe UI Symbol" w:cs="Segoe UI Symbol"/>
              <w:highlight w:val="lightGray"/>
            </w:rPr>
            <w:t>☐</w:t>
          </w:r>
        </w:sdtContent>
      </w:sdt>
      <w:r w:rsidR="009C1ED2" w:rsidRPr="003A1EFF">
        <w:rPr>
          <w:rFonts w:cs="Arial"/>
          <w:highlight w:val="lightGray"/>
        </w:rPr>
        <w:t xml:space="preserve">NR </w:t>
      </w:r>
      <w:sdt>
        <w:sdtPr>
          <w:rPr>
            <w:rFonts w:cs="Arial"/>
            <w:highlight w:val="lightGray"/>
          </w:rPr>
          <w:id w:val="620494745"/>
          <w14:checkbox>
            <w14:checked w14:val="0"/>
            <w14:checkedState w14:val="2612" w14:font="MS Gothic"/>
            <w14:uncheckedState w14:val="2610" w14:font="MS Gothic"/>
          </w14:checkbox>
        </w:sdtPr>
        <w:sdtEndPr/>
        <w:sdtContent>
          <w:r w:rsidR="009C1ED2" w:rsidRPr="003A1EFF">
            <w:rPr>
              <w:rFonts w:ascii="Segoe UI Symbol" w:eastAsia="MS Gothic" w:hAnsi="Segoe UI Symbol" w:cs="Segoe UI Symbol"/>
              <w:highlight w:val="lightGray"/>
            </w:rPr>
            <w:t>☐</w:t>
          </w:r>
        </w:sdtContent>
      </w:sdt>
      <w:r w:rsidR="009C1ED2" w:rsidRPr="003A1EFF">
        <w:rPr>
          <w:rFonts w:cs="Arial"/>
          <w:highlight w:val="lightGray"/>
        </w:rPr>
        <w:t>SO</w:t>
      </w:r>
    </w:p>
    <w:p w14:paraId="0C6E8EC4" w14:textId="60595AB7" w:rsidR="009C1ED2" w:rsidRPr="003A1EFF" w:rsidRDefault="009C1ED2" w:rsidP="009C1ED2">
      <w:pPr>
        <w:pStyle w:val="Questionliste"/>
        <w:rPr>
          <w:rFonts w:cs="Arial"/>
        </w:rPr>
      </w:pPr>
      <w:proofErr w:type="gramStart"/>
      <w:r w:rsidRPr="003A1EFF">
        <w:rPr>
          <w:rFonts w:cs="Arial"/>
        </w:rPr>
        <w:t>les</w:t>
      </w:r>
      <w:proofErr w:type="gramEnd"/>
      <w:r w:rsidRPr="003A1EFF">
        <w:rPr>
          <w:rFonts w:cs="Arial"/>
        </w:rPr>
        <w:t xml:space="preserve"> résidus de bois et de végétation issus du décapage et d’autres activités préparatoires; </w:t>
      </w:r>
    </w:p>
    <w:p w14:paraId="24E8CB5C" w14:textId="397B53A6" w:rsidR="00F83446" w:rsidRPr="003A1EFF" w:rsidRDefault="009C1ED2" w:rsidP="009C1ED2">
      <w:pPr>
        <w:pStyle w:val="Questionliste"/>
        <w:rPr>
          <w:rFonts w:cs="Arial"/>
        </w:rPr>
      </w:pPr>
      <w:proofErr w:type="gramStart"/>
      <w:r w:rsidRPr="003A1EFF">
        <w:rPr>
          <w:rFonts w:cs="Arial"/>
        </w:rPr>
        <w:t>les</w:t>
      </w:r>
      <w:proofErr w:type="gramEnd"/>
      <w:r w:rsidRPr="003A1EFF">
        <w:rPr>
          <w:rFonts w:cs="Arial"/>
        </w:rPr>
        <w:t xml:space="preserve"> matériaux de démantèlement, le cas échéant.</w:t>
      </w:r>
    </w:p>
    <w:p w14:paraId="7047C0D6" w14:textId="77777777" w:rsidR="001E697E" w:rsidRPr="003A1EFF" w:rsidRDefault="001E697E" w:rsidP="00A561D2">
      <w:pPr>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C1ED2" w:rsidRPr="003A1EFF" w14:paraId="71A3E0A2" w14:textId="77777777" w:rsidTr="0008348E">
        <w:trPr>
          <w:trHeight w:val="448"/>
          <w:jc w:val="center"/>
        </w:trPr>
        <w:sdt>
          <w:sdtPr>
            <w:rPr>
              <w:rFonts w:cs="Arial"/>
            </w:rPr>
            <w:id w:val="867410894"/>
            <w:placeholder>
              <w:docPart w:val="1B791C2A5738481EBB78062B9A980C72"/>
            </w:placeholder>
            <w:showingPlcHdr/>
          </w:sdtPr>
          <w:sdtEndPr/>
          <w:sdtContent>
            <w:tc>
              <w:tcPr>
                <w:tcW w:w="16968" w:type="dxa"/>
                <w:shd w:val="clear" w:color="auto" w:fill="D9E2F3" w:themeFill="accent1" w:themeFillTint="33"/>
              </w:tcPr>
              <w:p w14:paraId="39725140" w14:textId="77777777" w:rsidR="009C1ED2" w:rsidRPr="003A1EFF" w:rsidRDefault="009C1ED2"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097F3239" w14:textId="77777777" w:rsidR="001E697E" w:rsidRPr="003A1EFF" w:rsidRDefault="001E697E" w:rsidP="00A561D2">
      <w:pPr>
        <w:rPr>
          <w:rFonts w:cs="Arial"/>
        </w:rPr>
      </w:pPr>
    </w:p>
    <w:bookmarkEnd w:id="2"/>
    <w:p w14:paraId="39F1D186" w14:textId="77777777" w:rsidR="007C347D" w:rsidRPr="003A1EFF" w:rsidRDefault="0052757A" w:rsidP="00016D85">
      <w:pPr>
        <w:pStyle w:val="Sous-Section"/>
        <w:rPr>
          <w:rFonts w:cs="Arial"/>
        </w:rPr>
      </w:pPr>
      <w:r w:rsidRPr="003A1EFF">
        <w:rPr>
          <w:rFonts w:cs="Arial"/>
        </w:rPr>
        <w:lastRenderedPageBreak/>
        <w:t>Modalité</w:t>
      </w:r>
      <w:r w:rsidR="00690791" w:rsidRPr="003A1EFF">
        <w:rPr>
          <w:rFonts w:cs="Arial"/>
        </w:rPr>
        <w:t>s</w:t>
      </w:r>
      <w:r w:rsidRPr="003A1EFF">
        <w:rPr>
          <w:rFonts w:cs="Arial"/>
        </w:rPr>
        <w:t xml:space="preserve"> et c</w:t>
      </w:r>
      <w:r w:rsidR="000021BE" w:rsidRPr="003A1EFF">
        <w:rPr>
          <w:rFonts w:cs="Arial"/>
        </w:rPr>
        <w:t xml:space="preserve">alendrier </w:t>
      </w:r>
      <w:r w:rsidRPr="003A1EFF">
        <w:rPr>
          <w:rFonts w:cs="Arial"/>
        </w:rPr>
        <w:t>de réalisation</w:t>
      </w:r>
    </w:p>
    <w:p w14:paraId="0CFFC651" w14:textId="16A1DEFA" w:rsidR="007B444C" w:rsidRPr="003A1EFF" w:rsidRDefault="00BA45AA" w:rsidP="00016D85">
      <w:pPr>
        <w:pStyle w:val="Question"/>
        <w:rPr>
          <w:rFonts w:cs="Arial"/>
        </w:rPr>
      </w:pPr>
      <w:r w:rsidRPr="003A1EFF">
        <w:rPr>
          <w:rFonts w:cs="Arial"/>
        </w:rPr>
        <w:t>2</w:t>
      </w:r>
      <w:r w:rsidR="00B371C8" w:rsidRPr="003A1EFF">
        <w:rPr>
          <w:rFonts w:cs="Arial"/>
        </w:rPr>
        <w:t>.</w:t>
      </w:r>
      <w:r w:rsidR="009F7F8A" w:rsidRPr="003A1EFF">
        <w:rPr>
          <w:rFonts w:cs="Arial"/>
        </w:rPr>
        <w:t>6</w:t>
      </w:r>
      <w:r w:rsidR="00B371C8" w:rsidRPr="003A1EFF">
        <w:rPr>
          <w:rFonts w:cs="Arial"/>
        </w:rPr>
        <w:t>.1</w:t>
      </w:r>
      <w:r w:rsidR="00B371C8" w:rsidRPr="003A1EFF">
        <w:rPr>
          <w:rFonts w:cs="Arial"/>
        </w:rPr>
        <w:tab/>
      </w:r>
      <w:r w:rsidR="007B444C" w:rsidRPr="003A1EFF">
        <w:rPr>
          <w:rFonts w:cs="Arial"/>
        </w:rPr>
        <w:t xml:space="preserve">Dans le tableau ci-dessous, indiquez les dates de début et de fin, ou la durée, des différentes étapes de </w:t>
      </w:r>
      <w:r w:rsidR="007B444C" w:rsidRPr="003A1EFF">
        <w:rPr>
          <w:rFonts w:cs="Arial"/>
          <w:color w:val="auto"/>
        </w:rPr>
        <w:t>réalisation des travaux</w:t>
      </w:r>
      <w:r w:rsidR="00C27948" w:rsidRPr="003A1EFF">
        <w:rPr>
          <w:rFonts w:cs="Arial"/>
          <w:color w:val="auto"/>
        </w:rPr>
        <w:t xml:space="preserve"> et des activités</w:t>
      </w:r>
      <w:r w:rsidR="007B444C" w:rsidRPr="003A1EFF">
        <w:rPr>
          <w:rFonts w:cs="Arial"/>
          <w:color w:val="auto"/>
        </w:rPr>
        <w:t xml:space="preserve"> </w:t>
      </w:r>
      <w:r w:rsidR="007B444C" w:rsidRPr="003A1EFF">
        <w:rPr>
          <w:rFonts w:cs="Arial"/>
        </w:rPr>
        <w:t>(</w:t>
      </w:r>
      <w:r w:rsidR="007B444C" w:rsidRPr="003A1EFF">
        <w:rPr>
          <w:rFonts w:eastAsia="Segoe UI Symbol" w:cs="Arial"/>
        </w:rPr>
        <w:t>art. 17 al. 1 (2) REAFIE</w:t>
      </w:r>
      <w:r w:rsidR="007B444C" w:rsidRPr="003A1EFF">
        <w:rPr>
          <w:rFonts w:cs="Arial"/>
        </w:rPr>
        <w:t xml:space="preserve">). </w:t>
      </w:r>
    </w:p>
    <w:p w14:paraId="4B67D396" w14:textId="77777777" w:rsidR="00E63568" w:rsidRPr="003A1EFF" w:rsidRDefault="006025FD"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3A1EFF">
            <w:rPr>
              <w:rFonts w:ascii="Segoe UI Symbol" w:eastAsia="MS Gothic" w:hAnsi="Segoe UI Symbol" w:cs="Segoe UI Symbol"/>
              <w:highlight w:val="lightGray"/>
            </w:rPr>
            <w:t>☐</w:t>
          </w:r>
        </w:sdtContent>
      </w:sdt>
      <w:r w:rsidR="00F61141" w:rsidRPr="003A1EFF">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3A1EFF">
            <w:rPr>
              <w:rFonts w:ascii="Segoe UI Symbol" w:eastAsia="MS Gothic" w:hAnsi="Segoe UI Symbol" w:cs="Segoe UI Symbol"/>
              <w:highlight w:val="lightGray"/>
            </w:rPr>
            <w:t>☐</w:t>
          </w:r>
        </w:sdtContent>
      </w:sdt>
      <w:r w:rsidR="00F61141" w:rsidRPr="003A1EFF">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3A1EFF">
            <w:rPr>
              <w:rFonts w:ascii="Segoe UI Symbol" w:eastAsia="MS Gothic" w:hAnsi="Segoe UI Symbol" w:cs="Segoe UI Symbol"/>
              <w:highlight w:val="lightGray"/>
            </w:rPr>
            <w:t>☐</w:t>
          </w:r>
        </w:sdtContent>
      </w:sdt>
      <w:r w:rsidR="00F61141" w:rsidRPr="003A1EFF">
        <w:rPr>
          <w:rFonts w:cs="Arial"/>
          <w:highlight w:val="lightGray"/>
        </w:rPr>
        <w:t>SO</w:t>
      </w:r>
    </w:p>
    <w:p w14:paraId="7BD910A7" w14:textId="77777777" w:rsidR="009F7F8A" w:rsidRPr="003A1EFF" w:rsidRDefault="009F7F8A" w:rsidP="009F7F8A">
      <w:pPr>
        <w:pStyle w:val="QuestionInfo"/>
        <w:rPr>
          <w:rFonts w:cs="Arial"/>
          <w:shd w:val="clear" w:color="auto" w:fill="auto"/>
        </w:rPr>
      </w:pPr>
      <w:r w:rsidRPr="003A1EFF">
        <w:rPr>
          <w:rFonts w:cs="Arial"/>
          <w:shd w:val="clear" w:color="auto" w:fill="auto"/>
        </w:rPr>
        <w:t>Exemples d’étapes de réalisation des travaux ou des activités :</w:t>
      </w:r>
    </w:p>
    <w:p w14:paraId="5160C8EF" w14:textId="5DA15729" w:rsidR="009F7F8A" w:rsidRPr="003A1EFF" w:rsidRDefault="009F7F8A" w:rsidP="009F7F8A">
      <w:pPr>
        <w:pStyle w:val="Questionliste"/>
        <w:rPr>
          <w:rFonts w:cs="Arial"/>
        </w:rPr>
      </w:pPr>
      <w:proofErr w:type="gramStart"/>
      <w:r w:rsidRPr="003A1EFF">
        <w:rPr>
          <w:rFonts w:cs="Arial"/>
        </w:rPr>
        <w:t>le</w:t>
      </w:r>
      <w:proofErr w:type="gramEnd"/>
      <w:r w:rsidRPr="003A1EFF">
        <w:rPr>
          <w:rFonts w:cs="Arial"/>
        </w:rPr>
        <w:t xml:space="preserve"> déboisement, le décapage et toute autre activité préparatoire;</w:t>
      </w:r>
    </w:p>
    <w:p w14:paraId="090952D1" w14:textId="50436995" w:rsidR="009F7F8A" w:rsidRPr="003A1EFF" w:rsidRDefault="009F7F8A" w:rsidP="009F7F8A">
      <w:pPr>
        <w:pStyle w:val="Questionliste"/>
        <w:rPr>
          <w:rFonts w:cs="Arial"/>
        </w:rPr>
      </w:pPr>
      <w:proofErr w:type="gramStart"/>
      <w:r w:rsidRPr="003A1EFF">
        <w:rPr>
          <w:rFonts w:cs="Arial"/>
        </w:rPr>
        <w:t>l’aménagement</w:t>
      </w:r>
      <w:proofErr w:type="gramEnd"/>
      <w:r w:rsidRPr="003A1EFF">
        <w:rPr>
          <w:rFonts w:cs="Arial"/>
        </w:rPr>
        <w:t xml:space="preserve"> des aires d’exploitation; </w:t>
      </w:r>
    </w:p>
    <w:p w14:paraId="45BAD52C" w14:textId="3957FD08" w:rsidR="009F7F8A" w:rsidRPr="003A1EFF" w:rsidRDefault="009F7F8A" w:rsidP="009F7F8A">
      <w:pPr>
        <w:pStyle w:val="Questionliste"/>
        <w:rPr>
          <w:rFonts w:cs="Arial"/>
        </w:rPr>
      </w:pPr>
      <w:proofErr w:type="gramStart"/>
      <w:r w:rsidRPr="003A1EFF">
        <w:rPr>
          <w:rFonts w:cs="Arial"/>
        </w:rPr>
        <w:t>les</w:t>
      </w:r>
      <w:proofErr w:type="gramEnd"/>
      <w:r w:rsidRPr="003A1EFF">
        <w:rPr>
          <w:rFonts w:cs="Arial"/>
        </w:rPr>
        <w:t xml:space="preserve"> différentes phases d’exploitation;</w:t>
      </w:r>
    </w:p>
    <w:p w14:paraId="2B90CA22" w14:textId="0D62EEC9" w:rsidR="009F7F8A" w:rsidRPr="003A1EFF" w:rsidRDefault="009F7F8A" w:rsidP="009F7F8A">
      <w:pPr>
        <w:pStyle w:val="Questionliste"/>
        <w:rPr>
          <w:rFonts w:cs="Arial"/>
        </w:rPr>
      </w:pPr>
      <w:proofErr w:type="gramStart"/>
      <w:r w:rsidRPr="003A1EFF">
        <w:rPr>
          <w:rFonts w:cs="Arial"/>
        </w:rPr>
        <w:t>le</w:t>
      </w:r>
      <w:proofErr w:type="gramEnd"/>
      <w:r w:rsidRPr="003A1EFF">
        <w:rPr>
          <w:rFonts w:cs="Arial"/>
        </w:rPr>
        <w:t xml:space="preserve"> reboisement, la revégétalisation, le démantèlement des ouvrages temporaires et le remouillage des aires;</w:t>
      </w:r>
    </w:p>
    <w:p w14:paraId="692D0A3D" w14:textId="09C4D0FD" w:rsidR="008A03C7" w:rsidRPr="003A1EFF" w:rsidRDefault="009F7F8A" w:rsidP="009F7F8A">
      <w:pPr>
        <w:pStyle w:val="Questionliste"/>
        <w:rPr>
          <w:rFonts w:cs="Arial"/>
        </w:rPr>
      </w:pPr>
      <w:proofErr w:type="gramStart"/>
      <w:r w:rsidRPr="003A1EFF">
        <w:rPr>
          <w:rFonts w:cs="Arial"/>
        </w:rPr>
        <w:t>si</w:t>
      </w:r>
      <w:proofErr w:type="gramEnd"/>
      <w:r w:rsidRPr="003A1EFF">
        <w:rPr>
          <w:rFonts w:cs="Arial"/>
        </w:rPr>
        <w:t xml:space="preserve"> connue, la date de fin de l’exploitation de l’activité.</w:t>
      </w:r>
    </w:p>
    <w:p w14:paraId="2E287515" w14:textId="77777777" w:rsidR="009F7F8A" w:rsidRPr="003A1EFF" w:rsidRDefault="009F7F8A" w:rsidP="009F7F8A">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3A1EFF" w14:paraId="74D71113" w14:textId="77777777" w:rsidTr="00666ED0">
        <w:trPr>
          <w:jc w:val="center"/>
        </w:trPr>
        <w:tc>
          <w:tcPr>
            <w:tcW w:w="9637" w:type="dxa"/>
            <w:shd w:val="clear" w:color="auto" w:fill="4472C4" w:themeFill="accent1"/>
            <w:hideMark/>
          </w:tcPr>
          <w:p w14:paraId="7FEEC3D0" w14:textId="77777777" w:rsidR="008109F2" w:rsidRPr="003A1EFF" w:rsidRDefault="008109F2" w:rsidP="00016D85">
            <w:pPr>
              <w:pStyle w:val="Tableauen-tte"/>
              <w:rPr>
                <w:rFonts w:cs="Arial"/>
                <w:sz w:val="24"/>
                <w:szCs w:val="24"/>
              </w:rPr>
            </w:pPr>
            <w:bookmarkStart w:id="4" w:name="_Hlk110418646"/>
            <w:r w:rsidRPr="003A1EFF">
              <w:rPr>
                <w:rFonts w:cs="Arial"/>
              </w:rPr>
              <w:t xml:space="preserve">Étapes de réalisation </w:t>
            </w:r>
          </w:p>
        </w:tc>
        <w:tc>
          <w:tcPr>
            <w:tcW w:w="2268" w:type="dxa"/>
            <w:shd w:val="clear" w:color="auto" w:fill="4472C4" w:themeFill="accent1"/>
            <w:hideMark/>
          </w:tcPr>
          <w:p w14:paraId="05DAF3DC" w14:textId="77777777" w:rsidR="008109F2" w:rsidRPr="003A1EFF" w:rsidRDefault="008109F2" w:rsidP="00016D85">
            <w:pPr>
              <w:pStyle w:val="Tableauen-tte"/>
              <w:rPr>
                <w:rFonts w:cs="Arial"/>
                <w:sz w:val="24"/>
                <w:szCs w:val="24"/>
              </w:rPr>
            </w:pPr>
            <w:r w:rsidRPr="003A1EFF">
              <w:rPr>
                <w:rFonts w:cs="Arial"/>
              </w:rPr>
              <w:t xml:space="preserve">Date de début </w:t>
            </w:r>
          </w:p>
        </w:tc>
        <w:tc>
          <w:tcPr>
            <w:tcW w:w="2268" w:type="dxa"/>
            <w:shd w:val="clear" w:color="auto" w:fill="4472C4" w:themeFill="accent1"/>
            <w:hideMark/>
          </w:tcPr>
          <w:p w14:paraId="3BC9E49D" w14:textId="77777777" w:rsidR="008109F2" w:rsidRPr="003A1EFF" w:rsidRDefault="008109F2" w:rsidP="00016D85">
            <w:pPr>
              <w:pStyle w:val="Tableauen-tte"/>
              <w:rPr>
                <w:rFonts w:cs="Arial"/>
                <w:sz w:val="24"/>
                <w:szCs w:val="24"/>
              </w:rPr>
            </w:pPr>
            <w:r w:rsidRPr="003A1EFF">
              <w:rPr>
                <w:rFonts w:cs="Arial"/>
              </w:rPr>
              <w:t>Date de fin</w:t>
            </w:r>
          </w:p>
        </w:tc>
        <w:tc>
          <w:tcPr>
            <w:tcW w:w="2835" w:type="dxa"/>
            <w:shd w:val="clear" w:color="auto" w:fill="4472C4" w:themeFill="accent1"/>
          </w:tcPr>
          <w:p w14:paraId="4B541C86" w14:textId="77777777" w:rsidR="008109F2" w:rsidRPr="003A1EFF" w:rsidRDefault="008109F2" w:rsidP="00016D85">
            <w:pPr>
              <w:pStyle w:val="Tableauen-tte"/>
              <w:rPr>
                <w:rFonts w:cs="Arial"/>
              </w:rPr>
            </w:pPr>
            <w:r w:rsidRPr="003A1EFF">
              <w:rPr>
                <w:rFonts w:cs="Arial"/>
              </w:rPr>
              <w:t>Durée</w:t>
            </w:r>
          </w:p>
        </w:tc>
      </w:tr>
      <w:tr w:rsidR="008109F2" w:rsidRPr="003A1EFF" w14:paraId="175389B0" w14:textId="77777777" w:rsidTr="00666ED0">
        <w:trPr>
          <w:trHeight w:val="425"/>
          <w:jc w:val="center"/>
        </w:trPr>
        <w:tc>
          <w:tcPr>
            <w:tcW w:w="9637" w:type="dxa"/>
            <w:shd w:val="clear" w:color="auto" w:fill="D9E2F3" w:themeFill="accent1" w:themeFillTint="33"/>
            <w:hideMark/>
          </w:tcPr>
          <w:p w14:paraId="79B70248" w14:textId="77777777" w:rsidR="008109F2" w:rsidRPr="003A1EFF" w:rsidRDefault="006025FD" w:rsidP="00016D85">
            <w:pPr>
              <w:pStyle w:val="Normalformulaire"/>
              <w:rPr>
                <w:rFonts w:eastAsia="Times New Roman" w:cs="Arial"/>
                <w:sz w:val="24"/>
                <w:szCs w:val="24"/>
                <w:lang w:eastAsia="fr-CA"/>
              </w:rPr>
            </w:pPr>
            <w:sdt>
              <w:sdtPr>
                <w:rPr>
                  <w:rFonts w:cs="Arial"/>
                </w:rPr>
                <w:id w:val="-420495120"/>
                <w:placeholder>
                  <w:docPart w:val="BBEFFF320324454C84826B93795FAA4B"/>
                </w:placeholder>
                <w:showingPlcHdr/>
              </w:sdtPr>
              <w:sdtEndPr/>
              <w:sdtContent>
                <w:r w:rsidR="008109F2" w:rsidRPr="003A1EFF">
                  <w:rPr>
                    <w:rStyle w:val="Textedelespacerserv"/>
                    <w:rFonts w:cs="Arial"/>
                    <w:i/>
                    <w:iCs/>
                  </w:rPr>
                  <w:t>Saisissez les informations.</w:t>
                </w:r>
              </w:sdtContent>
            </w:sdt>
          </w:p>
        </w:tc>
        <w:tc>
          <w:tcPr>
            <w:tcW w:w="2268" w:type="dxa"/>
            <w:shd w:val="clear" w:color="auto" w:fill="D9E2F3" w:themeFill="accent1" w:themeFillTint="33"/>
            <w:hideMark/>
          </w:tcPr>
          <w:p w14:paraId="7CDF7213" w14:textId="77777777" w:rsidR="008109F2" w:rsidRPr="003A1EFF" w:rsidRDefault="006025FD" w:rsidP="00016D85">
            <w:pPr>
              <w:pStyle w:val="Normalformulaire"/>
              <w:rPr>
                <w:rFonts w:eastAsia="Times New Roman" w:cs="Arial"/>
                <w:sz w:val="24"/>
                <w:szCs w:val="24"/>
                <w:lang w:eastAsia="fr-CA"/>
              </w:rPr>
            </w:pPr>
            <w:sdt>
              <w:sdtPr>
                <w:rPr>
                  <w:rFonts w:cs="Arial"/>
                </w:rPr>
                <w:id w:val="-1962184401"/>
                <w:placeholder>
                  <w:docPart w:val="E47328DC0A2945B0A180288E96278061"/>
                </w:placeholder>
                <w:showingPlcHdr/>
                <w:date>
                  <w:dateFormat w:val="yyyy-MM-dd"/>
                  <w:lid w:val="fr-CA"/>
                  <w:storeMappedDataAs w:val="dateTime"/>
                  <w:calendar w:val="gregorian"/>
                </w:date>
              </w:sdtPr>
              <w:sdtEndPr/>
              <w:sdtContent>
                <w:r w:rsidR="008109F2" w:rsidRPr="003A1EFF">
                  <w:rPr>
                    <w:rStyle w:val="Textedelespacerserv"/>
                    <w:rFonts w:cs="Arial"/>
                    <w:i/>
                    <w:iCs/>
                  </w:rPr>
                  <w:t>Sélectionnez la date.</w:t>
                </w:r>
              </w:sdtContent>
            </w:sdt>
          </w:p>
        </w:tc>
        <w:tc>
          <w:tcPr>
            <w:tcW w:w="2268" w:type="dxa"/>
            <w:shd w:val="clear" w:color="auto" w:fill="D9E2F3" w:themeFill="accent1" w:themeFillTint="33"/>
            <w:hideMark/>
          </w:tcPr>
          <w:p w14:paraId="23282EBA" w14:textId="77777777" w:rsidR="008109F2" w:rsidRPr="003A1EFF" w:rsidRDefault="006025FD" w:rsidP="00016D85">
            <w:pPr>
              <w:pStyle w:val="Normalformulaire"/>
              <w:rPr>
                <w:rFonts w:eastAsia="Times New Roman" w:cs="Arial"/>
                <w:sz w:val="24"/>
                <w:szCs w:val="24"/>
                <w:lang w:eastAsia="fr-CA"/>
              </w:rPr>
            </w:pPr>
            <w:sdt>
              <w:sdtPr>
                <w:rPr>
                  <w:rFonts w:cs="Arial"/>
                </w:rPr>
                <w:id w:val="2034995758"/>
                <w:placeholder>
                  <w:docPart w:val="3A99FEFD3D5B41558DD82119D00EDC30"/>
                </w:placeholder>
                <w:showingPlcHdr/>
                <w:date>
                  <w:dateFormat w:val="yyyy-MM-dd"/>
                  <w:lid w:val="fr-CA"/>
                  <w:storeMappedDataAs w:val="dateTime"/>
                  <w:calendar w:val="gregorian"/>
                </w:date>
              </w:sdtPr>
              <w:sdtEndPr/>
              <w:sdtContent>
                <w:r w:rsidR="008109F2" w:rsidRPr="003A1EFF">
                  <w:rPr>
                    <w:rStyle w:val="Textedelespacerserv"/>
                    <w:rFonts w:cs="Arial"/>
                    <w:i/>
                    <w:iCs/>
                  </w:rPr>
                  <w:t>Sélectionnez la date</w:t>
                </w:r>
                <w:r w:rsidR="008109F2" w:rsidRPr="003A1EFF">
                  <w:rPr>
                    <w:rStyle w:val="Textedelespacerserv"/>
                    <w:rFonts w:cs="Arial"/>
                  </w:rPr>
                  <w:t>.</w:t>
                </w:r>
              </w:sdtContent>
            </w:sdt>
          </w:p>
        </w:tc>
        <w:sdt>
          <w:sdtPr>
            <w:rPr>
              <w:rFonts w:cs="Arial"/>
            </w:rPr>
            <w:id w:val="-323358798"/>
            <w:placeholder>
              <w:docPart w:val="53A6ADF8359D47FEA72AAB954AC4025F"/>
            </w:placeholder>
            <w:showingPlcHdr/>
          </w:sdtPr>
          <w:sdtEndPr/>
          <w:sdtContent>
            <w:tc>
              <w:tcPr>
                <w:tcW w:w="2835" w:type="dxa"/>
                <w:shd w:val="clear" w:color="auto" w:fill="D9E2F3" w:themeFill="accent1" w:themeFillTint="33"/>
              </w:tcPr>
              <w:p w14:paraId="579557BB" w14:textId="77777777" w:rsidR="008109F2" w:rsidRPr="003A1EFF" w:rsidRDefault="008109F2" w:rsidP="00016D85">
                <w:pPr>
                  <w:pStyle w:val="Normalformulaire"/>
                  <w:rPr>
                    <w:rFonts w:eastAsia="Times New Roman" w:cs="Arial"/>
                    <w:lang w:eastAsia="fr-CA"/>
                  </w:rPr>
                </w:pPr>
                <w:r w:rsidRPr="003A1EFF">
                  <w:rPr>
                    <w:rStyle w:val="Textedelespacerserv"/>
                    <w:rFonts w:cs="Arial"/>
                    <w:i/>
                    <w:iCs/>
                  </w:rPr>
                  <w:t>Précisez la durée.</w:t>
                </w:r>
              </w:p>
            </w:tc>
          </w:sdtContent>
        </w:sdt>
      </w:tr>
      <w:tr w:rsidR="008109F2" w:rsidRPr="003A1EFF" w14:paraId="43E2E890" w14:textId="77777777" w:rsidTr="00666ED0">
        <w:trPr>
          <w:trHeight w:val="425"/>
          <w:jc w:val="center"/>
        </w:trPr>
        <w:sdt>
          <w:sdtPr>
            <w:rPr>
              <w:rFonts w:cs="Arial"/>
            </w:rPr>
            <w:id w:val="-1027482892"/>
            <w:placeholder>
              <w:docPart w:val="D3400AAE87CB4000B8EDA97181ACA34E"/>
            </w:placeholder>
            <w:showingPlcHdr/>
          </w:sdtPr>
          <w:sdtEndPr/>
          <w:sdtContent>
            <w:tc>
              <w:tcPr>
                <w:tcW w:w="9637" w:type="dxa"/>
                <w:shd w:val="clear" w:color="auto" w:fill="D9E2F3" w:themeFill="accent1" w:themeFillTint="33"/>
              </w:tcPr>
              <w:p w14:paraId="7AD5D5DD" w14:textId="77777777" w:rsidR="008109F2" w:rsidRPr="003A1EFF" w:rsidRDefault="008109F2" w:rsidP="00016D85">
                <w:pPr>
                  <w:pStyle w:val="Normalformulaire"/>
                  <w:rPr>
                    <w:rFonts w:eastAsia="Times New Roman" w:cs="Arial"/>
                    <w:b/>
                    <w:lang w:eastAsia="fr-CA"/>
                  </w:rPr>
                </w:pPr>
                <w:r w:rsidRPr="003A1EFF">
                  <w:rPr>
                    <w:rStyle w:val="Textedelespacerserv"/>
                    <w:rFonts w:cs="Arial"/>
                  </w:rPr>
                  <w:t>...</w:t>
                </w:r>
              </w:p>
            </w:tc>
          </w:sdtContent>
        </w:sdt>
        <w:sdt>
          <w:sdtPr>
            <w:rPr>
              <w:rFonts w:cs="Arial"/>
            </w:rPr>
            <w:id w:val="1286002365"/>
            <w:placeholder>
              <w:docPart w:val="85FF9B6F4C0C4994AA469ECEB0C72E9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87A7093" w14:textId="77777777" w:rsidR="008109F2" w:rsidRPr="003A1EFF" w:rsidRDefault="008109F2" w:rsidP="00016D85">
                <w:pPr>
                  <w:pStyle w:val="Normalformulaire"/>
                  <w:rPr>
                    <w:rFonts w:eastAsia="Times New Roman" w:cs="Arial"/>
                    <w:lang w:eastAsia="fr-CA"/>
                  </w:rPr>
                </w:pPr>
                <w:r w:rsidRPr="003A1EFF">
                  <w:rPr>
                    <w:rStyle w:val="Textedelespacerserv"/>
                    <w:rFonts w:cs="Arial"/>
                    <w:i/>
                    <w:iCs/>
                  </w:rPr>
                  <w:t>..</w:t>
                </w:r>
                <w:r w:rsidRPr="003A1EFF">
                  <w:rPr>
                    <w:rStyle w:val="Textedelespacerserv"/>
                    <w:rFonts w:cs="Arial"/>
                  </w:rPr>
                  <w:t>.</w:t>
                </w:r>
              </w:p>
            </w:tc>
          </w:sdtContent>
        </w:sdt>
        <w:sdt>
          <w:sdtPr>
            <w:rPr>
              <w:rFonts w:cs="Arial"/>
            </w:rPr>
            <w:id w:val="-524016082"/>
            <w:placeholder>
              <w:docPart w:val="CB06A673133C499E83611864BB561D9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C3DA9D2" w14:textId="77777777" w:rsidR="008109F2" w:rsidRPr="003A1EFF" w:rsidRDefault="008109F2" w:rsidP="00016D85">
                <w:pPr>
                  <w:pStyle w:val="Normalformulaire"/>
                  <w:rPr>
                    <w:rFonts w:eastAsia="Times New Roman" w:cs="Arial"/>
                    <w:lang w:eastAsia="fr-CA"/>
                  </w:rPr>
                </w:pPr>
                <w:r w:rsidRPr="003A1EFF">
                  <w:rPr>
                    <w:rStyle w:val="Textedelespacerserv"/>
                    <w:rFonts w:cs="Arial"/>
                    <w:i/>
                    <w:iCs/>
                  </w:rPr>
                  <w:t>..</w:t>
                </w:r>
                <w:r w:rsidRPr="003A1EFF">
                  <w:rPr>
                    <w:rStyle w:val="Textedelespacerserv"/>
                    <w:rFonts w:cs="Arial"/>
                  </w:rPr>
                  <w:t>.</w:t>
                </w:r>
              </w:p>
            </w:tc>
          </w:sdtContent>
        </w:sdt>
        <w:sdt>
          <w:sdtPr>
            <w:rPr>
              <w:rFonts w:cs="Arial"/>
            </w:rPr>
            <w:id w:val="-338463728"/>
            <w:placeholder>
              <w:docPart w:val="529D986A262146368029327F19FE6565"/>
            </w:placeholder>
            <w:showingPlcHdr/>
          </w:sdtPr>
          <w:sdtEndPr/>
          <w:sdtContent>
            <w:tc>
              <w:tcPr>
                <w:tcW w:w="2835" w:type="dxa"/>
                <w:shd w:val="clear" w:color="auto" w:fill="D9E2F3" w:themeFill="accent1" w:themeFillTint="33"/>
              </w:tcPr>
              <w:p w14:paraId="34A89EDA" w14:textId="77777777" w:rsidR="008109F2" w:rsidRPr="003A1EFF" w:rsidRDefault="008109F2" w:rsidP="00016D85">
                <w:pPr>
                  <w:pStyle w:val="Normalformulaire"/>
                  <w:rPr>
                    <w:rFonts w:eastAsia="Times New Roman" w:cs="Arial"/>
                    <w:lang w:eastAsia="fr-CA"/>
                  </w:rPr>
                </w:pPr>
                <w:r w:rsidRPr="003A1EFF">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BBF3D31BD7D6479AA511BB162675B8E3"/>
              </w:placeholder>
              <w15:repeatingSectionItem/>
            </w:sdtPr>
            <w:sdtEndPr/>
            <w:sdtContent>
              <w:tr w:rsidR="008109F2" w:rsidRPr="003A1EFF" w14:paraId="0EFC684C" w14:textId="77777777" w:rsidTr="00666ED0">
                <w:trPr>
                  <w:trHeight w:val="425"/>
                  <w:jc w:val="center"/>
                </w:trPr>
                <w:sdt>
                  <w:sdtPr>
                    <w:rPr>
                      <w:rFonts w:cs="Arial"/>
                    </w:rPr>
                    <w:id w:val="-446080779"/>
                    <w:placeholder>
                      <w:docPart w:val="626D4248A29E41F59DF4535C702FB635"/>
                    </w:placeholder>
                    <w:showingPlcHdr/>
                  </w:sdtPr>
                  <w:sdtEndPr/>
                  <w:sdtContent>
                    <w:tc>
                      <w:tcPr>
                        <w:tcW w:w="9637" w:type="dxa"/>
                        <w:shd w:val="clear" w:color="auto" w:fill="D9E2F3" w:themeFill="accent1" w:themeFillTint="33"/>
                      </w:tcPr>
                      <w:p w14:paraId="7300AE35" w14:textId="77777777" w:rsidR="008109F2" w:rsidRPr="003A1EFF" w:rsidRDefault="008109F2" w:rsidP="00016D85">
                        <w:pPr>
                          <w:pStyle w:val="Normalformulaire"/>
                          <w:rPr>
                            <w:rFonts w:eastAsia="Times New Roman" w:cs="Arial"/>
                            <w:b/>
                            <w:lang w:eastAsia="fr-CA"/>
                          </w:rPr>
                        </w:pPr>
                        <w:r w:rsidRPr="003A1EFF">
                          <w:rPr>
                            <w:rStyle w:val="Textedelespacerserv"/>
                            <w:rFonts w:cs="Arial"/>
                            <w:i/>
                            <w:iCs/>
                          </w:rPr>
                          <w:t>Cliquez sur le + pour ajouter des lignes</w:t>
                        </w:r>
                        <w:r w:rsidRPr="003A1EFF">
                          <w:rPr>
                            <w:rStyle w:val="Textedelespacerserv"/>
                            <w:rFonts w:cs="Arial"/>
                          </w:rPr>
                          <w:t>.</w:t>
                        </w:r>
                      </w:p>
                    </w:tc>
                  </w:sdtContent>
                </w:sdt>
                <w:sdt>
                  <w:sdtPr>
                    <w:rPr>
                      <w:rFonts w:cs="Arial"/>
                    </w:rPr>
                    <w:id w:val="-1132853153"/>
                    <w:placeholder>
                      <w:docPart w:val="7571F9448F12432DB8CB11DAEF374D4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C28158C" w14:textId="77777777" w:rsidR="008109F2" w:rsidRPr="003A1EFF" w:rsidRDefault="008109F2" w:rsidP="00016D85">
                        <w:pPr>
                          <w:pStyle w:val="Normalformulaire"/>
                          <w:rPr>
                            <w:rFonts w:eastAsia="Times New Roman" w:cs="Arial"/>
                            <w:lang w:eastAsia="fr-CA"/>
                          </w:rPr>
                        </w:pPr>
                        <w:r w:rsidRPr="003A1EFF">
                          <w:rPr>
                            <w:rStyle w:val="Textedelespacerserv"/>
                            <w:rFonts w:cs="Arial"/>
                            <w:i/>
                            <w:iCs/>
                          </w:rPr>
                          <w:t>..</w:t>
                        </w:r>
                        <w:r w:rsidRPr="003A1EFF">
                          <w:rPr>
                            <w:rStyle w:val="Textedelespacerserv"/>
                            <w:rFonts w:cs="Arial"/>
                          </w:rPr>
                          <w:t>.</w:t>
                        </w:r>
                      </w:p>
                    </w:tc>
                  </w:sdtContent>
                </w:sdt>
                <w:sdt>
                  <w:sdtPr>
                    <w:rPr>
                      <w:rFonts w:cs="Arial"/>
                    </w:rPr>
                    <w:id w:val="591053101"/>
                    <w:placeholder>
                      <w:docPart w:val="C4E1C06DA8A94EACB5878AD3BA2BE2A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8CF8416" w14:textId="77777777" w:rsidR="008109F2" w:rsidRPr="003A1EFF" w:rsidRDefault="008109F2" w:rsidP="00016D85">
                        <w:pPr>
                          <w:pStyle w:val="Normalformulaire"/>
                          <w:rPr>
                            <w:rFonts w:eastAsia="Times New Roman" w:cs="Arial"/>
                            <w:lang w:eastAsia="fr-CA"/>
                          </w:rPr>
                        </w:pPr>
                        <w:r w:rsidRPr="003A1EFF">
                          <w:rPr>
                            <w:rStyle w:val="Textedelespacerserv"/>
                            <w:rFonts w:cs="Arial"/>
                            <w:i/>
                            <w:iCs/>
                          </w:rPr>
                          <w:t>..</w:t>
                        </w:r>
                        <w:r w:rsidRPr="003A1EFF">
                          <w:rPr>
                            <w:rStyle w:val="Textedelespacerserv"/>
                            <w:rFonts w:cs="Arial"/>
                          </w:rPr>
                          <w:t>.</w:t>
                        </w:r>
                      </w:p>
                    </w:tc>
                  </w:sdtContent>
                </w:sdt>
                <w:sdt>
                  <w:sdtPr>
                    <w:rPr>
                      <w:rFonts w:cs="Arial"/>
                    </w:rPr>
                    <w:id w:val="-141352790"/>
                    <w:placeholder>
                      <w:docPart w:val="CBEBA36CF5FA43A4846073DA6DEE2AB3"/>
                    </w:placeholder>
                    <w:showingPlcHdr/>
                  </w:sdtPr>
                  <w:sdtEndPr/>
                  <w:sdtContent>
                    <w:tc>
                      <w:tcPr>
                        <w:tcW w:w="2835" w:type="dxa"/>
                        <w:shd w:val="clear" w:color="auto" w:fill="D9E2F3" w:themeFill="accent1" w:themeFillTint="33"/>
                      </w:tcPr>
                      <w:p w14:paraId="3C0B0CF2" w14:textId="77777777" w:rsidR="008109F2" w:rsidRPr="003A1EFF" w:rsidRDefault="008109F2" w:rsidP="00016D85">
                        <w:pPr>
                          <w:pStyle w:val="Normalformulaire"/>
                          <w:rPr>
                            <w:rFonts w:eastAsia="Times New Roman" w:cs="Arial"/>
                            <w:lang w:eastAsia="fr-CA"/>
                          </w:rPr>
                        </w:pPr>
                        <w:r w:rsidRPr="003A1EFF">
                          <w:rPr>
                            <w:rStyle w:val="Textedelespacerserv"/>
                            <w:rFonts w:cs="Arial"/>
                          </w:rPr>
                          <w:t>...</w:t>
                        </w:r>
                      </w:p>
                    </w:tc>
                  </w:sdtContent>
                </w:sdt>
              </w:tr>
            </w:sdtContent>
          </w:sdt>
        </w:sdtContent>
      </w:sdt>
      <w:bookmarkEnd w:id="4"/>
    </w:tbl>
    <w:p w14:paraId="0439F0EC" w14:textId="77777777" w:rsidR="008109F2" w:rsidRPr="003A1EFF"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1136097381"/>
          <w15:repeatingSection/>
        </w:sdtPr>
        <w:sdtEndPr/>
        <w:sdtContent>
          <w:sdt>
            <w:sdtPr>
              <w:rPr>
                <w:rFonts w:eastAsia="MS Gothic" w:cs="Arial"/>
                <w:bCs/>
                <w:color w:val="auto"/>
                <w:szCs w:val="20"/>
              </w:rPr>
              <w:id w:val="-1435900248"/>
              <w:placeholder>
                <w:docPart w:val="6CE341BF85BA4294B560F6CBAF08BCAA"/>
              </w:placeholder>
              <w15:repeatingSectionItem/>
            </w:sdtPr>
            <w:sdtEndPr/>
            <w:sdtContent>
              <w:sdt>
                <w:sdtPr>
                  <w:rPr>
                    <w:rFonts w:eastAsia="MS Gothic" w:cs="Arial"/>
                    <w:bCs/>
                    <w:color w:val="auto"/>
                    <w:szCs w:val="20"/>
                  </w:rPr>
                  <w:id w:val="575636798"/>
                  <w15:repeatingSection/>
                </w:sdtPr>
                <w:sdtEndPr/>
                <w:sdtContent>
                  <w:sdt>
                    <w:sdtPr>
                      <w:rPr>
                        <w:rFonts w:eastAsia="MS Gothic" w:cs="Arial"/>
                        <w:bCs/>
                        <w:color w:val="auto"/>
                        <w:szCs w:val="20"/>
                      </w:rPr>
                      <w:id w:val="59678748"/>
                      <w:placeholder>
                        <w:docPart w:val="6CE341BF85BA4294B560F6CBAF08BCAA"/>
                      </w:placeholder>
                      <w15:repeatingSectionItem/>
                    </w:sdtPr>
                    <w:sdtEndPr/>
                    <w:sdtContent>
                      <w:tr w:rsidR="0052757A" w:rsidRPr="003A1EFF" w14:paraId="19AC574A" w14:textId="77777777" w:rsidTr="00240F6E">
                        <w:trPr>
                          <w:trHeight w:val="448"/>
                          <w:jc w:val="center"/>
                        </w:trPr>
                        <w:sdt>
                          <w:sdtPr>
                            <w:rPr>
                              <w:rFonts w:eastAsia="MS Gothic" w:cs="Arial"/>
                              <w:bCs/>
                              <w:color w:val="auto"/>
                              <w:szCs w:val="20"/>
                            </w:rPr>
                            <w:id w:val="-1178730860"/>
                            <w:placeholder>
                              <w:docPart w:val="118B94DD3BDC4BC8AB3F02FE4C057246"/>
                            </w:placeholder>
                            <w:showingPlcHdr/>
                          </w:sdtPr>
                          <w:sdtEndPr/>
                          <w:sdtContent>
                            <w:tc>
                              <w:tcPr>
                                <w:tcW w:w="11902" w:type="dxa"/>
                                <w:shd w:val="clear" w:color="auto" w:fill="D9E2F3" w:themeFill="accent1" w:themeFillTint="33"/>
                              </w:tcPr>
                              <w:p w14:paraId="3DDC41E3" w14:textId="77777777" w:rsidR="0052757A" w:rsidRPr="003A1EFF" w:rsidRDefault="0052757A" w:rsidP="00016D85">
                                <w:pPr>
                                  <w:rPr>
                                    <w:rFonts w:eastAsia="MS Gothic" w:cs="Arial"/>
                                    <w:bCs/>
                                    <w:color w:val="auto"/>
                                    <w:szCs w:val="20"/>
                                  </w:rPr>
                                </w:pPr>
                                <w:r w:rsidRPr="003A1EFF">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83434586"/>
                            <w:placeholder>
                              <w:docPart w:val="8AE58FAE8B0B4379B21EF87E12E0C2E6"/>
                            </w:placeholder>
                            <w:showingPlcHdr/>
                          </w:sdtPr>
                          <w:sdtEndPr/>
                          <w:sdtContent>
                            <w:tc>
                              <w:tcPr>
                                <w:tcW w:w="5066" w:type="dxa"/>
                                <w:shd w:val="clear" w:color="auto" w:fill="D9E2F3" w:themeFill="accent1" w:themeFillTint="33"/>
                              </w:tcPr>
                              <w:p w14:paraId="45D86520" w14:textId="77777777" w:rsidR="0052757A" w:rsidRPr="003A1EFF" w:rsidRDefault="0052757A" w:rsidP="00016D85">
                                <w:pPr>
                                  <w:rPr>
                                    <w:rFonts w:eastAsia="MS Gothic" w:cs="Arial"/>
                                    <w:bCs/>
                                    <w:color w:val="auto"/>
                                    <w:szCs w:val="20"/>
                                  </w:rPr>
                                </w:pPr>
                                <w:r w:rsidRPr="003A1EFF">
                                  <w:rPr>
                                    <w:rFonts w:eastAsia="MS Gothic" w:cs="Arial"/>
                                    <w:bCs/>
                                    <w:i/>
                                    <w:iCs/>
                                    <w:color w:val="808080"/>
                                    <w:szCs w:val="20"/>
                                  </w:rPr>
                                  <w:t>Précisez la section.</w:t>
                                </w:r>
                              </w:p>
                            </w:tc>
                          </w:sdtContent>
                        </w:sdt>
                      </w:tr>
                    </w:sdtContent>
                  </w:sdt>
                </w:sdtContent>
              </w:sdt>
            </w:sdtContent>
          </w:sdt>
        </w:sdtContent>
      </w:sdt>
    </w:tbl>
    <w:p w14:paraId="039D837C" w14:textId="77777777" w:rsidR="0052757A" w:rsidRPr="003A1EFF" w:rsidRDefault="0052757A" w:rsidP="00016D85">
      <w:pPr>
        <w:pStyle w:val="Normalformulaire"/>
        <w:rPr>
          <w:rFonts w:cs="Arial"/>
        </w:rPr>
      </w:pPr>
    </w:p>
    <w:p w14:paraId="55B60EDA" w14:textId="5D24174E" w:rsidR="009F7F8A" w:rsidRPr="003A1EFF" w:rsidRDefault="009F7F8A" w:rsidP="00552E11">
      <w:pPr>
        <w:pStyle w:val="Question"/>
        <w:rPr>
          <w:rFonts w:cs="Arial"/>
        </w:rPr>
      </w:pPr>
      <w:r w:rsidRPr="003A1EFF">
        <w:rPr>
          <w:rFonts w:cs="Arial"/>
        </w:rPr>
        <w:t>2.6.2</w:t>
      </w:r>
      <w:r w:rsidRPr="003A1EFF">
        <w:rPr>
          <w:rFonts w:cs="Arial"/>
        </w:rPr>
        <w:tab/>
      </w:r>
      <w:r w:rsidR="00552E11" w:rsidRPr="003A1EFF">
        <w:rPr>
          <w:rFonts w:cs="Arial"/>
        </w:rPr>
        <w:t>Précisez les modalités de réalisation de l’activité (art. 17 al. 1 (2) REAFIE).</w:t>
      </w:r>
    </w:p>
    <w:p w14:paraId="06705C13" w14:textId="77777777" w:rsidR="00552E11" w:rsidRPr="003A1EFF" w:rsidRDefault="006025FD" w:rsidP="00552E11">
      <w:pPr>
        <w:pStyle w:val="Recevabilite"/>
        <w:rPr>
          <w:rFonts w:cs="Arial"/>
        </w:rPr>
      </w:pPr>
      <w:sdt>
        <w:sdtPr>
          <w:rPr>
            <w:rFonts w:cs="Arial"/>
            <w:highlight w:val="lightGray"/>
          </w:rPr>
          <w:id w:val="-1832752391"/>
          <w14:checkbox>
            <w14:checked w14:val="0"/>
            <w14:checkedState w14:val="2612" w14:font="MS Gothic"/>
            <w14:uncheckedState w14:val="2610" w14:font="MS Gothic"/>
          </w14:checkbox>
        </w:sdtPr>
        <w:sdtEndPr/>
        <w:sdtContent>
          <w:r w:rsidR="00552E11" w:rsidRPr="003A1EFF">
            <w:rPr>
              <w:rFonts w:ascii="Segoe UI Symbol" w:eastAsia="MS Gothic" w:hAnsi="Segoe UI Symbol" w:cs="Segoe UI Symbol"/>
              <w:highlight w:val="lightGray"/>
            </w:rPr>
            <w:t>☐</w:t>
          </w:r>
        </w:sdtContent>
      </w:sdt>
      <w:r w:rsidR="00552E11" w:rsidRPr="003A1EFF">
        <w:rPr>
          <w:rFonts w:cs="Arial"/>
          <w:highlight w:val="lightGray"/>
        </w:rPr>
        <w:t xml:space="preserve">R </w:t>
      </w:r>
      <w:sdt>
        <w:sdtPr>
          <w:rPr>
            <w:rFonts w:cs="Arial"/>
            <w:highlight w:val="lightGray"/>
          </w:rPr>
          <w:id w:val="472880028"/>
          <w14:checkbox>
            <w14:checked w14:val="0"/>
            <w14:checkedState w14:val="2612" w14:font="MS Gothic"/>
            <w14:uncheckedState w14:val="2610" w14:font="MS Gothic"/>
          </w14:checkbox>
        </w:sdtPr>
        <w:sdtEndPr/>
        <w:sdtContent>
          <w:r w:rsidR="00552E11" w:rsidRPr="003A1EFF">
            <w:rPr>
              <w:rFonts w:ascii="Segoe UI Symbol" w:eastAsia="MS Gothic" w:hAnsi="Segoe UI Symbol" w:cs="Segoe UI Symbol"/>
              <w:highlight w:val="lightGray"/>
            </w:rPr>
            <w:t>☐</w:t>
          </w:r>
        </w:sdtContent>
      </w:sdt>
      <w:r w:rsidR="00552E11" w:rsidRPr="003A1EFF">
        <w:rPr>
          <w:rFonts w:cs="Arial"/>
          <w:highlight w:val="lightGray"/>
        </w:rPr>
        <w:t xml:space="preserve">NR </w:t>
      </w:r>
      <w:sdt>
        <w:sdtPr>
          <w:rPr>
            <w:rFonts w:cs="Arial"/>
            <w:highlight w:val="lightGray"/>
          </w:rPr>
          <w:id w:val="507176942"/>
          <w14:checkbox>
            <w14:checked w14:val="0"/>
            <w14:checkedState w14:val="2612" w14:font="MS Gothic"/>
            <w14:uncheckedState w14:val="2610" w14:font="MS Gothic"/>
          </w14:checkbox>
        </w:sdtPr>
        <w:sdtEndPr/>
        <w:sdtContent>
          <w:r w:rsidR="00552E11" w:rsidRPr="003A1EFF">
            <w:rPr>
              <w:rFonts w:ascii="Segoe UI Symbol" w:eastAsia="MS Gothic" w:hAnsi="Segoe UI Symbol" w:cs="Segoe UI Symbol"/>
              <w:highlight w:val="lightGray"/>
            </w:rPr>
            <w:t>☐</w:t>
          </w:r>
        </w:sdtContent>
      </w:sdt>
      <w:r w:rsidR="00552E11"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473AD2" w:rsidRPr="003A1EFF" w14:paraId="65D1C55F" w14:textId="77777777" w:rsidTr="0008348E">
        <w:trPr>
          <w:trHeight w:val="272"/>
        </w:trPr>
        <w:tc>
          <w:tcPr>
            <w:tcW w:w="9717" w:type="dxa"/>
            <w:shd w:val="clear" w:color="auto" w:fill="D9E2F3" w:themeFill="accent1" w:themeFillTint="33"/>
          </w:tcPr>
          <w:p w14:paraId="04B318F9" w14:textId="77777777" w:rsidR="00473AD2" w:rsidRPr="003A1EFF" w:rsidRDefault="00473AD2" w:rsidP="006A4E80">
            <w:pPr>
              <w:numPr>
                <w:ilvl w:val="0"/>
                <w:numId w:val="4"/>
              </w:numPr>
              <w:rPr>
                <w:rFonts w:eastAsia="MS Gothic" w:cs="Arial"/>
                <w:bCs/>
                <w:color w:val="auto"/>
                <w:szCs w:val="20"/>
              </w:rPr>
            </w:pPr>
            <w:r w:rsidRPr="003A1EFF">
              <w:rPr>
                <w:rFonts w:eastAsia="MS Gothic" w:cs="Arial"/>
                <w:bCs/>
                <w:color w:val="auto"/>
                <w:szCs w:val="20"/>
              </w:rPr>
              <w:t xml:space="preserve">Nombre de semaines d’exploitation par année : </w:t>
            </w:r>
            <w:sdt>
              <w:sdtPr>
                <w:rPr>
                  <w:rFonts w:eastAsia="MS Gothic" w:cs="Arial"/>
                  <w:bCs/>
                  <w:color w:val="auto"/>
                  <w:szCs w:val="20"/>
                </w:rPr>
                <w:id w:val="-1180965018"/>
                <w:placeholder>
                  <w:docPart w:val="2DD3C9EE1C164A4DAECE52C0428497D4"/>
                </w:placeholder>
                <w:showingPlcHdr/>
              </w:sdtPr>
              <w:sdtEndPr/>
              <w:sdtContent>
                <w:r w:rsidRPr="003A1EFF">
                  <w:rPr>
                    <w:rFonts w:eastAsia="MS Gothic" w:cs="Arial"/>
                    <w:bCs/>
                    <w:i/>
                    <w:color w:val="808080"/>
                    <w:szCs w:val="20"/>
                  </w:rPr>
                  <w:t>Saisissez les informations.</w:t>
                </w:r>
              </w:sdtContent>
            </w:sdt>
          </w:p>
        </w:tc>
      </w:tr>
      <w:tr w:rsidR="00473AD2" w:rsidRPr="003A1EFF" w14:paraId="4839ACC0" w14:textId="77777777" w:rsidTr="0008348E">
        <w:trPr>
          <w:trHeight w:val="272"/>
        </w:trPr>
        <w:tc>
          <w:tcPr>
            <w:tcW w:w="9717" w:type="dxa"/>
            <w:shd w:val="clear" w:color="auto" w:fill="D9E2F3" w:themeFill="accent1" w:themeFillTint="33"/>
          </w:tcPr>
          <w:p w14:paraId="3B8DC134" w14:textId="77777777" w:rsidR="00473AD2" w:rsidRPr="003A1EFF" w:rsidRDefault="00473AD2" w:rsidP="006A4E80">
            <w:pPr>
              <w:numPr>
                <w:ilvl w:val="0"/>
                <w:numId w:val="4"/>
              </w:numPr>
              <w:rPr>
                <w:rFonts w:eastAsia="MS Gothic" w:cs="Arial"/>
                <w:bCs/>
                <w:color w:val="auto"/>
                <w:szCs w:val="20"/>
              </w:rPr>
            </w:pPr>
            <w:r w:rsidRPr="003A1EFF">
              <w:rPr>
                <w:rFonts w:eastAsia="MS Gothic" w:cs="Arial"/>
                <w:bCs/>
                <w:color w:val="auto"/>
                <w:szCs w:val="20"/>
              </w:rPr>
              <w:t xml:space="preserve">Période de pointe de production (le cas échéant) : </w:t>
            </w:r>
            <w:sdt>
              <w:sdtPr>
                <w:rPr>
                  <w:rFonts w:eastAsia="MS Gothic" w:cs="Arial"/>
                  <w:bCs/>
                  <w:color w:val="auto"/>
                  <w:szCs w:val="20"/>
                </w:rPr>
                <w:id w:val="-22948876"/>
                <w:placeholder>
                  <w:docPart w:val="FD64A50AD7FF45398121B6E1333C5D6C"/>
                </w:placeholder>
                <w:showingPlcHdr/>
              </w:sdtPr>
              <w:sdtEndPr/>
              <w:sdtContent>
                <w:r w:rsidRPr="003A1EFF">
                  <w:rPr>
                    <w:rFonts w:eastAsia="MS Gothic" w:cs="Arial"/>
                    <w:bCs/>
                    <w:i/>
                    <w:color w:val="808080"/>
                    <w:szCs w:val="20"/>
                  </w:rPr>
                  <w:t>Saisissez les informations.</w:t>
                </w:r>
              </w:sdtContent>
            </w:sdt>
          </w:p>
        </w:tc>
      </w:tr>
      <w:tr w:rsidR="00473AD2" w:rsidRPr="003A1EFF" w14:paraId="43B5E650" w14:textId="77777777" w:rsidTr="0008348E">
        <w:trPr>
          <w:trHeight w:val="272"/>
        </w:trPr>
        <w:tc>
          <w:tcPr>
            <w:tcW w:w="9717" w:type="dxa"/>
            <w:shd w:val="clear" w:color="auto" w:fill="D9E2F3" w:themeFill="accent1" w:themeFillTint="33"/>
          </w:tcPr>
          <w:p w14:paraId="67A518D1" w14:textId="77777777" w:rsidR="00473AD2" w:rsidRPr="003A1EFF" w:rsidRDefault="00473AD2" w:rsidP="006A4E80">
            <w:pPr>
              <w:numPr>
                <w:ilvl w:val="0"/>
                <w:numId w:val="4"/>
              </w:numPr>
              <w:rPr>
                <w:rFonts w:eastAsia="MS Gothic" w:cs="Arial"/>
                <w:bCs/>
                <w:color w:val="auto"/>
                <w:szCs w:val="20"/>
              </w:rPr>
            </w:pPr>
            <w:r w:rsidRPr="003A1EFF">
              <w:rPr>
                <w:rFonts w:eastAsia="MS Gothic" w:cs="Arial"/>
                <w:bCs/>
                <w:color w:val="auto"/>
                <w:szCs w:val="20"/>
              </w:rPr>
              <w:t xml:space="preserve">Période d’arrêt de production (le cas échéant) : </w:t>
            </w:r>
            <w:sdt>
              <w:sdtPr>
                <w:rPr>
                  <w:rFonts w:eastAsia="MS Gothic" w:cs="Arial"/>
                  <w:bCs/>
                  <w:color w:val="auto"/>
                  <w:szCs w:val="20"/>
                </w:rPr>
                <w:id w:val="2030292409"/>
                <w:placeholder>
                  <w:docPart w:val="96222FBA6795445A8F7E1974F17030A2"/>
                </w:placeholder>
                <w:showingPlcHdr/>
              </w:sdtPr>
              <w:sdtEndPr/>
              <w:sdtContent>
                <w:r w:rsidRPr="003A1EFF">
                  <w:rPr>
                    <w:rFonts w:eastAsia="MS Gothic" w:cs="Arial"/>
                    <w:bCs/>
                    <w:i/>
                    <w:color w:val="808080"/>
                    <w:szCs w:val="20"/>
                  </w:rPr>
                  <w:t>Saisissez les informations.</w:t>
                </w:r>
              </w:sdtContent>
            </w:sdt>
          </w:p>
        </w:tc>
      </w:tr>
      <w:tr w:rsidR="00473AD2" w:rsidRPr="003A1EFF" w14:paraId="3253B843" w14:textId="77777777" w:rsidTr="0008348E">
        <w:trPr>
          <w:trHeight w:val="272"/>
        </w:trPr>
        <w:tc>
          <w:tcPr>
            <w:tcW w:w="9717" w:type="dxa"/>
            <w:shd w:val="clear" w:color="auto" w:fill="D9E2F3" w:themeFill="accent1" w:themeFillTint="33"/>
          </w:tcPr>
          <w:p w14:paraId="3451637B" w14:textId="77777777" w:rsidR="00473AD2" w:rsidRPr="003A1EFF" w:rsidRDefault="00473AD2" w:rsidP="006A4E80">
            <w:pPr>
              <w:numPr>
                <w:ilvl w:val="0"/>
                <w:numId w:val="4"/>
              </w:numPr>
              <w:rPr>
                <w:rFonts w:eastAsia="MS Gothic" w:cs="Arial"/>
                <w:color w:val="auto"/>
                <w:szCs w:val="20"/>
              </w:rPr>
            </w:pPr>
            <w:r w:rsidRPr="003A1EFF">
              <w:rPr>
                <w:rFonts w:eastAsia="MS Gothic" w:cs="Arial"/>
                <w:bCs/>
                <w:color w:val="auto"/>
                <w:szCs w:val="20"/>
              </w:rPr>
              <w:t xml:space="preserve">Nombre maximal d’employés : </w:t>
            </w:r>
          </w:p>
          <w:p w14:paraId="3162260C" w14:textId="77777777" w:rsidR="00473AD2" w:rsidRPr="003A1EFF" w:rsidRDefault="00473AD2" w:rsidP="006A4E80">
            <w:pPr>
              <w:numPr>
                <w:ilvl w:val="1"/>
                <w:numId w:val="4"/>
              </w:numPr>
              <w:rPr>
                <w:rFonts w:eastAsia="MS Gothic" w:cs="Arial"/>
                <w:color w:val="auto"/>
                <w:szCs w:val="20"/>
              </w:rPr>
            </w:pPr>
            <w:r w:rsidRPr="003A1EFF">
              <w:rPr>
                <w:rFonts w:eastAsia="MS Gothic" w:cs="Arial"/>
                <w:bCs/>
                <w:color w:val="auto"/>
                <w:szCs w:val="20"/>
              </w:rPr>
              <w:t xml:space="preserve">Nombre d’employés affectés à la production : </w:t>
            </w:r>
            <w:sdt>
              <w:sdtPr>
                <w:rPr>
                  <w:rFonts w:eastAsia="MS Gothic" w:cs="Arial"/>
                  <w:color w:val="auto"/>
                  <w:szCs w:val="20"/>
                </w:rPr>
                <w:id w:val="145253237"/>
                <w:placeholder>
                  <w:docPart w:val="6EB658B692674FB688D06DD4FBDAB1D8"/>
                </w:placeholder>
                <w:showingPlcHdr/>
              </w:sdtPr>
              <w:sdtEndPr/>
              <w:sdtContent>
                <w:r w:rsidRPr="003A1EFF">
                  <w:rPr>
                    <w:rFonts w:eastAsia="MS Gothic" w:cs="Arial"/>
                    <w:bCs/>
                    <w:i/>
                    <w:iCs/>
                    <w:color w:val="808080"/>
                    <w:szCs w:val="20"/>
                  </w:rPr>
                  <w:t>Saisissez les informations.</w:t>
                </w:r>
              </w:sdtContent>
            </w:sdt>
          </w:p>
          <w:p w14:paraId="1D5A7553" w14:textId="77777777" w:rsidR="00473AD2" w:rsidRPr="003A1EFF" w:rsidRDefault="00473AD2" w:rsidP="006A4E80">
            <w:pPr>
              <w:numPr>
                <w:ilvl w:val="1"/>
                <w:numId w:val="4"/>
              </w:numPr>
              <w:rPr>
                <w:rFonts w:eastAsia="MS Gothic" w:cs="Arial"/>
                <w:bCs/>
                <w:color w:val="auto"/>
                <w:szCs w:val="20"/>
              </w:rPr>
            </w:pPr>
            <w:r w:rsidRPr="003A1EFF">
              <w:rPr>
                <w:rFonts w:eastAsia="MS Gothic" w:cs="Arial"/>
                <w:bCs/>
                <w:color w:val="auto"/>
                <w:szCs w:val="20"/>
              </w:rPr>
              <w:t xml:space="preserve">Autres employés (bureau, entretien, etc.) : </w:t>
            </w:r>
            <w:sdt>
              <w:sdtPr>
                <w:rPr>
                  <w:rFonts w:eastAsia="MS Gothic" w:cs="Arial"/>
                  <w:bCs/>
                  <w:color w:val="auto"/>
                  <w:szCs w:val="20"/>
                </w:rPr>
                <w:id w:val="899876517"/>
                <w:placeholder>
                  <w:docPart w:val="C455679D11A84F1FB10EC467781BADE6"/>
                </w:placeholder>
                <w:showingPlcHdr/>
              </w:sdtPr>
              <w:sdtEndPr/>
              <w:sdtContent>
                <w:r w:rsidRPr="003A1EFF">
                  <w:rPr>
                    <w:rFonts w:eastAsia="MS Gothic" w:cs="Arial"/>
                    <w:bCs/>
                    <w:i/>
                    <w:color w:val="808080"/>
                    <w:szCs w:val="20"/>
                  </w:rPr>
                  <w:t>Saisissez les informations.</w:t>
                </w:r>
              </w:sdtContent>
            </w:sdt>
          </w:p>
        </w:tc>
      </w:tr>
    </w:tbl>
    <w:p w14:paraId="3FA35437" w14:textId="77777777" w:rsidR="00552E11" w:rsidRPr="003A1EFF" w:rsidRDefault="00552E11" w:rsidP="00552E11">
      <w:pPr>
        <w:rPr>
          <w:rFonts w:cs="Arial"/>
        </w:rPr>
      </w:pPr>
    </w:p>
    <w:p w14:paraId="62407E14" w14:textId="7A9A6E49" w:rsidR="009F7F8A" w:rsidRPr="003A1EFF" w:rsidRDefault="00D40709" w:rsidP="00D40709">
      <w:pPr>
        <w:pStyle w:val="QuestionInfo"/>
        <w:rPr>
          <w:rFonts w:cs="Arial"/>
        </w:rPr>
      </w:pPr>
      <w:r w:rsidRPr="003A1EFF">
        <w:rPr>
          <w:rFonts w:cs="Arial"/>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20363759"/>
          <w15:repeatingSection/>
        </w:sdtPr>
        <w:sdtEndPr/>
        <w:sdtContent>
          <w:sdt>
            <w:sdtPr>
              <w:rPr>
                <w:rFonts w:cs="Arial"/>
              </w:rPr>
              <w:id w:val="1670602877"/>
              <w:placeholder>
                <w:docPart w:val="F9D47B7C9DBF4529B132A5B5F7CBBB76"/>
              </w:placeholder>
              <w15:repeatingSectionItem/>
            </w:sdtPr>
            <w:sdtEndPr/>
            <w:sdtContent>
              <w:sdt>
                <w:sdtPr>
                  <w:rPr>
                    <w:rFonts w:cs="Arial"/>
                  </w:rPr>
                  <w:id w:val="-54089132"/>
                  <w15:repeatingSection/>
                </w:sdtPr>
                <w:sdtEndPr/>
                <w:sdtContent>
                  <w:sdt>
                    <w:sdtPr>
                      <w:rPr>
                        <w:rFonts w:cs="Arial"/>
                      </w:rPr>
                      <w:id w:val="-1023945053"/>
                      <w:placeholder>
                        <w:docPart w:val="F9D47B7C9DBF4529B132A5B5F7CBBB76"/>
                      </w:placeholder>
                      <w15:repeatingSectionItem/>
                    </w:sdtPr>
                    <w:sdtEndPr/>
                    <w:sdtContent>
                      <w:tr w:rsidR="00D40709" w:rsidRPr="003A1EFF" w14:paraId="72711D10" w14:textId="77777777" w:rsidTr="0008348E">
                        <w:trPr>
                          <w:trHeight w:val="448"/>
                          <w:jc w:val="center"/>
                        </w:trPr>
                        <w:sdt>
                          <w:sdtPr>
                            <w:rPr>
                              <w:rFonts w:cs="Arial"/>
                            </w:rPr>
                            <w:id w:val="-1956622291"/>
                            <w:placeholder>
                              <w:docPart w:val="2D075DB1D71942D0A2471437713DC57C"/>
                            </w:placeholder>
                            <w:showingPlcHdr/>
                          </w:sdtPr>
                          <w:sdtEndPr/>
                          <w:sdtContent>
                            <w:tc>
                              <w:tcPr>
                                <w:tcW w:w="10768" w:type="dxa"/>
                                <w:shd w:val="clear" w:color="auto" w:fill="D9E2F3" w:themeFill="accent1" w:themeFillTint="33"/>
                              </w:tcPr>
                              <w:p w14:paraId="29BC7408" w14:textId="77777777" w:rsidR="00D40709" w:rsidRPr="003A1EFF" w:rsidRDefault="00D40709" w:rsidP="0008348E">
                                <w:pPr>
                                  <w:pStyle w:val="Normalformulaire"/>
                                  <w:spacing w:after="0"/>
                                  <w:rPr>
                                    <w:rFonts w:cs="Arial"/>
                                  </w:rPr>
                                </w:pPr>
                                <w:r w:rsidRPr="003A1EFF">
                                  <w:rPr>
                                    <w:rStyle w:val="Textedelespacerserv"/>
                                    <w:rFonts w:cs="Arial"/>
                                    <w:i/>
                                    <w:iCs/>
                                  </w:rPr>
                                  <w:t>Indiquez le nom du document.</w:t>
                                </w:r>
                              </w:p>
                            </w:tc>
                          </w:sdtContent>
                        </w:sdt>
                        <w:sdt>
                          <w:sdtPr>
                            <w:rPr>
                              <w:rFonts w:cs="Arial"/>
                            </w:rPr>
                            <w:id w:val="657888804"/>
                            <w:placeholder>
                              <w:docPart w:val="028CEECD849C40C289CE7F644BDC4381"/>
                            </w:placeholder>
                            <w:showingPlcHdr/>
                          </w:sdtPr>
                          <w:sdtEndPr/>
                          <w:sdtContent>
                            <w:tc>
                              <w:tcPr>
                                <w:tcW w:w="6200" w:type="dxa"/>
                                <w:shd w:val="clear" w:color="auto" w:fill="D9E2F3" w:themeFill="accent1" w:themeFillTint="33"/>
                              </w:tcPr>
                              <w:p w14:paraId="3DBC0DFB" w14:textId="77777777" w:rsidR="00D40709" w:rsidRPr="003A1EFF" w:rsidRDefault="00D40709" w:rsidP="0008348E">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1024444A" w14:textId="77777777" w:rsidR="009F7F8A" w:rsidRPr="003A1EFF" w:rsidRDefault="009F7F8A" w:rsidP="00016D85">
      <w:pPr>
        <w:pStyle w:val="Normalformulaire"/>
        <w:rPr>
          <w:rFonts w:cs="Arial"/>
        </w:rPr>
      </w:pPr>
    </w:p>
    <w:p w14:paraId="79223F78" w14:textId="25034B6F" w:rsidR="00C37878" w:rsidRPr="003A1EFF" w:rsidRDefault="00D40709" w:rsidP="00C37878">
      <w:pPr>
        <w:pStyle w:val="Question"/>
        <w:rPr>
          <w:rFonts w:cs="Arial"/>
        </w:rPr>
      </w:pPr>
      <w:r w:rsidRPr="003A1EFF">
        <w:rPr>
          <w:rFonts w:cs="Arial"/>
        </w:rPr>
        <w:t>2.6.3</w:t>
      </w:r>
      <w:r w:rsidRPr="003A1EFF">
        <w:rPr>
          <w:rFonts w:cs="Arial"/>
        </w:rPr>
        <w:tab/>
      </w:r>
      <w:r w:rsidR="00C37878" w:rsidRPr="003A1EFF">
        <w:rPr>
          <w:rFonts w:cs="Arial"/>
        </w:rPr>
        <w:t>L’exploitation d’une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00C37878" w:rsidRPr="003A1EFF">
        <w:rPr>
          <w:rFonts w:cs="Arial"/>
        </w:rPr>
        <w:t xml:space="preserve"> est une activité visée par l’article 31.0.5 de la LQE selon l’annexe II du REAFIE. </w:t>
      </w:r>
    </w:p>
    <w:p w14:paraId="14D190F7" w14:textId="5589BBEC" w:rsidR="00C37878" w:rsidRPr="003A1EFF" w:rsidRDefault="006025FD" w:rsidP="00C37878">
      <w:pPr>
        <w:pStyle w:val="Recevabilite"/>
        <w:rPr>
          <w:rFonts w:cs="Arial"/>
        </w:rPr>
      </w:pPr>
      <w:sdt>
        <w:sdtPr>
          <w:rPr>
            <w:rFonts w:cs="Arial"/>
            <w:highlight w:val="lightGray"/>
          </w:rPr>
          <w:id w:val="-1922713078"/>
          <w14:checkbox>
            <w14:checked w14:val="0"/>
            <w14:checkedState w14:val="2612" w14:font="MS Gothic"/>
            <w14:uncheckedState w14:val="2610" w14:font="MS Gothic"/>
          </w14:checkbox>
        </w:sdtPr>
        <w:sdtEndPr/>
        <w:sdtContent>
          <w:r w:rsidR="00C37878" w:rsidRPr="003A1EFF">
            <w:rPr>
              <w:rFonts w:ascii="Segoe UI Symbol" w:eastAsia="MS Gothic" w:hAnsi="Segoe UI Symbol" w:cs="Segoe UI Symbol"/>
              <w:highlight w:val="lightGray"/>
            </w:rPr>
            <w:t>☐</w:t>
          </w:r>
        </w:sdtContent>
      </w:sdt>
      <w:r w:rsidR="00C37878" w:rsidRPr="003A1EFF">
        <w:rPr>
          <w:rFonts w:cs="Arial"/>
          <w:highlight w:val="lightGray"/>
        </w:rPr>
        <w:t xml:space="preserve">R </w:t>
      </w:r>
      <w:sdt>
        <w:sdtPr>
          <w:rPr>
            <w:rFonts w:cs="Arial"/>
            <w:highlight w:val="lightGray"/>
          </w:rPr>
          <w:id w:val="-2048215855"/>
          <w14:checkbox>
            <w14:checked w14:val="0"/>
            <w14:checkedState w14:val="2612" w14:font="MS Gothic"/>
            <w14:uncheckedState w14:val="2610" w14:font="MS Gothic"/>
          </w14:checkbox>
        </w:sdtPr>
        <w:sdtEndPr/>
        <w:sdtContent>
          <w:r w:rsidR="00C37878" w:rsidRPr="003A1EFF">
            <w:rPr>
              <w:rFonts w:ascii="Segoe UI Symbol" w:eastAsia="MS Gothic" w:hAnsi="Segoe UI Symbol" w:cs="Segoe UI Symbol"/>
              <w:highlight w:val="lightGray"/>
            </w:rPr>
            <w:t>☐</w:t>
          </w:r>
        </w:sdtContent>
      </w:sdt>
      <w:r w:rsidR="00C37878" w:rsidRPr="003A1EFF">
        <w:rPr>
          <w:rFonts w:cs="Arial"/>
          <w:highlight w:val="lightGray"/>
        </w:rPr>
        <w:t xml:space="preserve">NR </w:t>
      </w:r>
      <w:sdt>
        <w:sdtPr>
          <w:rPr>
            <w:rFonts w:cs="Arial"/>
            <w:highlight w:val="lightGray"/>
          </w:rPr>
          <w:id w:val="334659902"/>
          <w14:checkbox>
            <w14:checked w14:val="0"/>
            <w14:checkedState w14:val="2612" w14:font="MS Gothic"/>
            <w14:uncheckedState w14:val="2610" w14:font="MS Gothic"/>
          </w14:checkbox>
        </w:sdtPr>
        <w:sdtEndPr/>
        <w:sdtContent>
          <w:r w:rsidR="00C37878" w:rsidRPr="003A1EFF">
            <w:rPr>
              <w:rFonts w:ascii="Segoe UI Symbol" w:eastAsia="MS Gothic" w:hAnsi="Segoe UI Symbol" w:cs="Segoe UI Symbol"/>
              <w:highlight w:val="lightGray"/>
            </w:rPr>
            <w:t>☐</w:t>
          </w:r>
        </w:sdtContent>
      </w:sdt>
      <w:r w:rsidR="00C37878" w:rsidRPr="003A1EFF">
        <w:rPr>
          <w:rFonts w:cs="Arial"/>
          <w:highlight w:val="lightGray"/>
        </w:rPr>
        <w:t>SO</w:t>
      </w:r>
    </w:p>
    <w:p w14:paraId="72A7FA34" w14:textId="5438D2BA" w:rsidR="00C37878" w:rsidRPr="003A1EFF" w:rsidRDefault="00C37878" w:rsidP="00C37878">
      <w:pPr>
        <w:pStyle w:val="QuestionInfo"/>
        <w:rPr>
          <w:rFonts w:cs="Arial"/>
        </w:rPr>
      </w:pPr>
      <w:r w:rsidRPr="003A1EFF">
        <w:rPr>
          <w:rFonts w:cs="Arial"/>
        </w:rPr>
        <w:t>Décrivez les modalités et les étapes de la remise en état des lieux effectuée à la cessation de l’exploitation, incluant un échéancier des travaux (art. 17 al. 1 (5) REAFIE).</w:t>
      </w:r>
    </w:p>
    <w:p w14:paraId="2CAFBB55" w14:textId="5AAD25BF" w:rsidR="009F7F8A" w:rsidRPr="003A1EFF" w:rsidRDefault="00C37878" w:rsidP="00C37878">
      <w:pPr>
        <w:pStyle w:val="QuestionInfo"/>
        <w:rPr>
          <w:rFonts w:cs="Arial"/>
        </w:rPr>
      </w:pPr>
      <w:r w:rsidRPr="003A1EFF">
        <w:rPr>
          <w:rFonts w:cs="Arial"/>
        </w:rPr>
        <w:t>Consultez l’article 31.0.5 de la LQE pour connaître les obligations légales applicables à la cessation d’une activité</w:t>
      </w:r>
      <w:r w:rsidR="00330D92">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37878" w:rsidRPr="003A1EFF" w14:paraId="52B3ED36" w14:textId="77777777" w:rsidTr="0008348E">
        <w:trPr>
          <w:trHeight w:val="448"/>
          <w:jc w:val="center"/>
        </w:trPr>
        <w:sdt>
          <w:sdtPr>
            <w:rPr>
              <w:rFonts w:cs="Arial"/>
            </w:rPr>
            <w:id w:val="-1242640552"/>
            <w:placeholder>
              <w:docPart w:val="9BD935C34ED04D43B13A136774BD6FB2"/>
            </w:placeholder>
            <w:showingPlcHdr/>
          </w:sdtPr>
          <w:sdtEndPr/>
          <w:sdtContent>
            <w:tc>
              <w:tcPr>
                <w:tcW w:w="16968" w:type="dxa"/>
                <w:shd w:val="clear" w:color="auto" w:fill="D9E2F3" w:themeFill="accent1" w:themeFillTint="33"/>
              </w:tcPr>
              <w:p w14:paraId="6B0FA82E" w14:textId="77777777" w:rsidR="00C37878" w:rsidRPr="003A1EFF" w:rsidRDefault="00C37878"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15930E9C" w14:textId="77777777" w:rsidR="009F7F8A" w:rsidRPr="003A1EFF" w:rsidRDefault="009F7F8A" w:rsidP="00016D85">
      <w:pPr>
        <w:pStyle w:val="Normalformulaire"/>
        <w:rPr>
          <w:rFonts w:cs="Arial"/>
        </w:rPr>
      </w:pPr>
    </w:p>
    <w:p w14:paraId="488EE430" w14:textId="5469CBEF" w:rsidR="00720BCC" w:rsidRPr="003A1EFF" w:rsidRDefault="00720BCC" w:rsidP="00720BCC">
      <w:pPr>
        <w:pStyle w:val="Section"/>
        <w:rPr>
          <w:rFonts w:cs="Arial"/>
        </w:rPr>
      </w:pPr>
      <w:r w:rsidRPr="003A1EFF">
        <w:rPr>
          <w:rFonts w:cs="Arial"/>
        </w:rPr>
        <w:t>Description des milieux humides et hydriques</w:t>
      </w:r>
    </w:p>
    <w:p w14:paraId="0B36397C" w14:textId="2A0C9BC1" w:rsidR="00720BCC" w:rsidRPr="003A1EFF" w:rsidRDefault="00720BCC" w:rsidP="00720BCC">
      <w:pPr>
        <w:pStyle w:val="Sous-Section"/>
        <w:rPr>
          <w:rFonts w:cs="Arial"/>
        </w:rPr>
      </w:pPr>
      <w:r w:rsidRPr="003A1EFF">
        <w:rPr>
          <w:rFonts w:cs="Arial"/>
        </w:rPr>
        <w:t>Étude de caractérisation écologique</w:t>
      </w:r>
    </w:p>
    <w:p w14:paraId="7D81CE87" w14:textId="4E76FED7" w:rsidR="004A66CD" w:rsidRPr="003A1EFF" w:rsidRDefault="00720BCC" w:rsidP="004A66CD">
      <w:pPr>
        <w:pStyle w:val="Question"/>
        <w:rPr>
          <w:rFonts w:cs="Arial"/>
        </w:rPr>
      </w:pPr>
      <w:r w:rsidRPr="003A1EFF">
        <w:rPr>
          <w:rFonts w:cs="Arial"/>
        </w:rPr>
        <w:t>3.1.1</w:t>
      </w:r>
      <w:r w:rsidRPr="003A1EFF">
        <w:rPr>
          <w:rFonts w:cs="Arial"/>
        </w:rPr>
        <w:tab/>
      </w:r>
      <w:r w:rsidR="004A66CD" w:rsidRPr="003A1EFF">
        <w:rPr>
          <w:rFonts w:cs="Arial"/>
        </w:rPr>
        <w:t>Fournissez une étude de caractérisation des milieux visés par la demande. Cette étude doit être signée par un professionnel</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004A66CD" w:rsidRPr="003A1EFF">
        <w:rPr>
          <w:rFonts w:cs="Arial"/>
        </w:rPr>
        <w:t xml:space="preserve"> ou un titulaire d’un diplôme universitaire en biologie, en sciences de l’environnement</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004A66CD" w:rsidRPr="003A1EFF">
        <w:rPr>
          <w:rFonts w:cs="Arial"/>
        </w:rPr>
        <w:t xml:space="preserve"> ou en écologie du paysage et, le cas échéant, ayant les compétences déterminées par le règlement du gouvernement (art. 46.0.3(1) LQE). </w:t>
      </w:r>
    </w:p>
    <w:p w14:paraId="13532C18" w14:textId="5FE96A7C" w:rsidR="004A66CD" w:rsidRPr="003A1EFF" w:rsidRDefault="006025FD" w:rsidP="004A66CD">
      <w:pPr>
        <w:pStyle w:val="Recevabilite"/>
        <w:rPr>
          <w:rFonts w:cs="Arial"/>
        </w:rPr>
      </w:pPr>
      <w:sdt>
        <w:sdtPr>
          <w:rPr>
            <w:rFonts w:cs="Arial"/>
            <w:highlight w:val="lightGray"/>
          </w:rPr>
          <w:id w:val="108561296"/>
          <w14:checkbox>
            <w14:checked w14:val="0"/>
            <w14:checkedState w14:val="2612" w14:font="MS Gothic"/>
            <w14:uncheckedState w14:val="2610" w14:font="MS Gothic"/>
          </w14:checkbox>
        </w:sdtPr>
        <w:sdtEndPr/>
        <w:sdtContent>
          <w:r w:rsidR="004A66CD" w:rsidRPr="003A1EFF">
            <w:rPr>
              <w:rFonts w:ascii="Segoe UI Symbol" w:eastAsia="MS Gothic" w:hAnsi="Segoe UI Symbol" w:cs="Segoe UI Symbol"/>
              <w:highlight w:val="lightGray"/>
            </w:rPr>
            <w:t>☐</w:t>
          </w:r>
        </w:sdtContent>
      </w:sdt>
      <w:r w:rsidR="004A66CD" w:rsidRPr="003A1EFF">
        <w:rPr>
          <w:rFonts w:cs="Arial"/>
          <w:highlight w:val="lightGray"/>
        </w:rPr>
        <w:t xml:space="preserve">R </w:t>
      </w:r>
      <w:sdt>
        <w:sdtPr>
          <w:rPr>
            <w:rFonts w:cs="Arial"/>
            <w:highlight w:val="lightGray"/>
          </w:rPr>
          <w:id w:val="-1811628510"/>
          <w14:checkbox>
            <w14:checked w14:val="0"/>
            <w14:checkedState w14:val="2612" w14:font="MS Gothic"/>
            <w14:uncheckedState w14:val="2610" w14:font="MS Gothic"/>
          </w14:checkbox>
        </w:sdtPr>
        <w:sdtEndPr/>
        <w:sdtContent>
          <w:r w:rsidR="004A66CD" w:rsidRPr="003A1EFF">
            <w:rPr>
              <w:rFonts w:ascii="Segoe UI Symbol" w:eastAsia="MS Gothic" w:hAnsi="Segoe UI Symbol" w:cs="Segoe UI Symbol"/>
              <w:highlight w:val="lightGray"/>
            </w:rPr>
            <w:t>☐</w:t>
          </w:r>
        </w:sdtContent>
      </w:sdt>
      <w:r w:rsidR="004A66CD" w:rsidRPr="003A1EFF">
        <w:rPr>
          <w:rFonts w:cs="Arial"/>
          <w:highlight w:val="lightGray"/>
        </w:rPr>
        <w:t xml:space="preserve">NR </w:t>
      </w:r>
      <w:sdt>
        <w:sdtPr>
          <w:rPr>
            <w:rFonts w:cs="Arial"/>
            <w:highlight w:val="lightGray"/>
          </w:rPr>
          <w:id w:val="-1947223326"/>
          <w14:checkbox>
            <w14:checked w14:val="0"/>
            <w14:checkedState w14:val="2612" w14:font="MS Gothic"/>
            <w14:uncheckedState w14:val="2610" w14:font="MS Gothic"/>
          </w14:checkbox>
        </w:sdtPr>
        <w:sdtEndPr/>
        <w:sdtContent>
          <w:r w:rsidR="004A66CD" w:rsidRPr="003A1EFF">
            <w:rPr>
              <w:rFonts w:ascii="Segoe UI Symbol" w:eastAsia="MS Gothic" w:hAnsi="Segoe UI Symbol" w:cs="Segoe UI Symbol"/>
              <w:highlight w:val="lightGray"/>
            </w:rPr>
            <w:t>☐</w:t>
          </w:r>
        </w:sdtContent>
      </w:sdt>
      <w:r w:rsidR="004A66CD" w:rsidRPr="003A1EFF">
        <w:rPr>
          <w:rFonts w:cs="Arial"/>
          <w:highlight w:val="lightGray"/>
        </w:rPr>
        <w:t>SO</w:t>
      </w:r>
    </w:p>
    <w:p w14:paraId="21196709" w14:textId="77DD02EE" w:rsidR="00720BCC" w:rsidRPr="003A1EFF" w:rsidRDefault="004A66CD" w:rsidP="004A66CD">
      <w:pPr>
        <w:pStyle w:val="QuestionInfo"/>
        <w:rPr>
          <w:rFonts w:cs="Arial"/>
        </w:rPr>
      </w:pPr>
      <w:r w:rsidRPr="003A1EFF">
        <w:rPr>
          <w:rFonts w:cs="Arial"/>
        </w:rPr>
        <w:t xml:space="preserve">L’étude de caractérisation doit comprendre les renseignements suivants :  </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05"/>
        <w:gridCol w:w="10348"/>
        <w:gridCol w:w="5528"/>
      </w:tblGrid>
      <w:tr w:rsidR="00EF17D2" w:rsidRPr="003A1EFF" w14:paraId="6D45344A" w14:textId="77777777" w:rsidTr="00754B9F">
        <w:tc>
          <w:tcPr>
            <w:tcW w:w="1105" w:type="dxa"/>
            <w:shd w:val="clear" w:color="auto" w:fill="4472C4" w:themeFill="accent1"/>
          </w:tcPr>
          <w:p w14:paraId="0F855755" w14:textId="77777777" w:rsidR="00EF17D2" w:rsidRPr="003A1EFF" w:rsidRDefault="00EF17D2" w:rsidP="0008348E">
            <w:pPr>
              <w:pStyle w:val="Tableauen-tte"/>
              <w:spacing w:before="0"/>
              <w:rPr>
                <w:rFonts w:cs="Arial"/>
              </w:rPr>
            </w:pPr>
          </w:p>
        </w:tc>
        <w:tc>
          <w:tcPr>
            <w:tcW w:w="10348" w:type="dxa"/>
            <w:shd w:val="clear" w:color="auto" w:fill="4472C4" w:themeFill="accent1"/>
          </w:tcPr>
          <w:p w14:paraId="09740A02" w14:textId="77777777" w:rsidR="00EF17D2" w:rsidRPr="003A1EFF" w:rsidRDefault="00EF17D2" w:rsidP="0008348E">
            <w:pPr>
              <w:pStyle w:val="Tableauen-tte"/>
              <w:spacing w:before="0"/>
              <w:rPr>
                <w:rFonts w:cs="Arial"/>
              </w:rPr>
            </w:pPr>
            <w:r w:rsidRPr="003A1EFF">
              <w:rPr>
                <w:rFonts w:cs="Arial"/>
              </w:rPr>
              <w:t>Renseignements demandés</w:t>
            </w:r>
          </w:p>
        </w:tc>
        <w:tc>
          <w:tcPr>
            <w:tcW w:w="5528" w:type="dxa"/>
            <w:shd w:val="clear" w:color="auto" w:fill="4472C4" w:themeFill="accent1"/>
          </w:tcPr>
          <w:p w14:paraId="43B0B60F" w14:textId="32A5653A" w:rsidR="00EF17D2" w:rsidRPr="003A1EFF" w:rsidRDefault="00EC1066" w:rsidP="0008348E">
            <w:pPr>
              <w:pStyle w:val="Tableauen-tte"/>
              <w:spacing w:before="0"/>
              <w:rPr>
                <w:rFonts w:cs="Arial"/>
              </w:rPr>
            </w:pPr>
            <w:r>
              <w:rPr>
                <w:rFonts w:cs="Arial"/>
              </w:rPr>
              <w:t>Nom du document et de la section où retrouver le</w:t>
            </w:r>
            <w:r w:rsidR="005539BE">
              <w:rPr>
                <w:rFonts w:cs="Arial"/>
              </w:rPr>
              <w:t>s</w:t>
            </w:r>
            <w:r>
              <w:rPr>
                <w:rFonts w:cs="Arial"/>
              </w:rPr>
              <w:t xml:space="preserve"> renseignement</w:t>
            </w:r>
            <w:r w:rsidR="005539BE">
              <w:rPr>
                <w:rFonts w:cs="Arial"/>
              </w:rPr>
              <w:t>s</w:t>
            </w:r>
          </w:p>
        </w:tc>
      </w:tr>
      <w:tr w:rsidR="00EF17D2" w:rsidRPr="003A1EFF" w14:paraId="17F73709" w14:textId="77777777" w:rsidTr="00754B9F">
        <w:tc>
          <w:tcPr>
            <w:tcW w:w="1105" w:type="dxa"/>
            <w:shd w:val="clear" w:color="auto" w:fill="D9E2F3" w:themeFill="accent1" w:themeFillTint="33"/>
          </w:tcPr>
          <w:p w14:paraId="12F3E8BB" w14:textId="20A485DC" w:rsidR="00EF17D2" w:rsidRPr="003A1EFF" w:rsidRDefault="00684EA4" w:rsidP="0008348E">
            <w:pPr>
              <w:pStyle w:val="Normalformulaire"/>
              <w:rPr>
                <w:rFonts w:cs="Arial"/>
              </w:rPr>
            </w:pPr>
            <w:r w:rsidRPr="003A1EFF">
              <w:rPr>
                <w:rFonts w:cs="Arial"/>
              </w:rPr>
              <w:t>3.1.1.1</w:t>
            </w:r>
          </w:p>
        </w:tc>
        <w:tc>
          <w:tcPr>
            <w:tcW w:w="10348" w:type="dxa"/>
            <w:shd w:val="clear" w:color="auto" w:fill="D9E2F3" w:themeFill="accent1" w:themeFillTint="33"/>
          </w:tcPr>
          <w:p w14:paraId="11D057AE" w14:textId="49D5A0DD" w:rsidR="00EF17D2" w:rsidRPr="003A1EFF" w:rsidRDefault="0097362D" w:rsidP="00BF4FB1">
            <w:pPr>
              <w:pStyle w:val="Normalformulaire"/>
              <w:rPr>
                <w:rFonts w:cs="Arial"/>
              </w:rPr>
            </w:pPr>
            <w:r w:rsidRPr="003A1EFF">
              <w:rPr>
                <w:rFonts w:cs="Arial"/>
              </w:rPr>
              <w:t>La description et la délimitation de l’ensemble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ainsi que la localisation des milieux dans le réseau hydrographique du bassin versant concerné (art. 315 al. 1 (1) REAFIE et art. 46.0.3(1)a) LQE).</w:t>
            </w:r>
          </w:p>
        </w:tc>
        <w:tc>
          <w:tcPr>
            <w:tcW w:w="5528" w:type="dxa"/>
            <w:shd w:val="clear" w:color="auto" w:fill="D9E2F3" w:themeFill="accent1" w:themeFillTint="33"/>
          </w:tcPr>
          <w:sdt>
            <w:sdtPr>
              <w:rPr>
                <w:rFonts w:cs="Arial"/>
              </w:rPr>
              <w:id w:val="1938019881"/>
              <w:placeholder>
                <w:docPart w:val="89BEE4DFC5BD4972B2909EDA5AF45CD7"/>
              </w:placeholder>
              <w:showingPlcHdr/>
            </w:sdtPr>
            <w:sdtEndPr/>
            <w:sdtContent>
              <w:p w14:paraId="00C06523" w14:textId="77777777" w:rsidR="00EF17D2" w:rsidRPr="003A1EFF" w:rsidRDefault="00EF17D2" w:rsidP="0008348E">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816406925"/>
              <w:placeholder>
                <w:docPart w:val="D93B373A24E64D39ADE8B0E63CA7E8C2"/>
              </w:placeholder>
              <w:showingPlcHdr/>
            </w:sdtPr>
            <w:sdtEndPr/>
            <w:sdtContent>
              <w:p w14:paraId="6FF4A8A8" w14:textId="77777777" w:rsidR="00EF17D2" w:rsidRPr="003A1EFF" w:rsidRDefault="00EF17D2" w:rsidP="0008348E">
                <w:pPr>
                  <w:pStyle w:val="Normalformulaire"/>
                  <w:rPr>
                    <w:rFonts w:cs="Arial"/>
                  </w:rPr>
                </w:pPr>
                <w:r w:rsidRPr="003A1EFF">
                  <w:rPr>
                    <w:rStyle w:val="Textedelespacerserv"/>
                    <w:rFonts w:cs="Arial"/>
                    <w:i/>
                    <w:iCs/>
                  </w:rPr>
                  <w:t>Précisez la section.</w:t>
                </w:r>
              </w:p>
            </w:sdtContent>
          </w:sdt>
        </w:tc>
      </w:tr>
      <w:tr w:rsidR="00EF17D2" w:rsidRPr="003A1EFF" w14:paraId="5B91B6B0" w14:textId="77777777" w:rsidTr="00754B9F">
        <w:tc>
          <w:tcPr>
            <w:tcW w:w="1105" w:type="dxa"/>
            <w:shd w:val="clear" w:color="auto" w:fill="D9E2F3" w:themeFill="accent1" w:themeFillTint="33"/>
          </w:tcPr>
          <w:p w14:paraId="020718FC" w14:textId="5ED0D005" w:rsidR="00EF17D2" w:rsidRPr="003A1EFF" w:rsidRDefault="00684EA4" w:rsidP="0008348E">
            <w:pPr>
              <w:pStyle w:val="Normalformulaire"/>
              <w:rPr>
                <w:rFonts w:cs="Arial"/>
              </w:rPr>
            </w:pPr>
            <w:r w:rsidRPr="003A1EFF">
              <w:rPr>
                <w:rFonts w:cs="Arial"/>
              </w:rPr>
              <w:t>3.1.1.2</w:t>
            </w:r>
          </w:p>
        </w:tc>
        <w:tc>
          <w:tcPr>
            <w:tcW w:w="10348" w:type="dxa"/>
            <w:shd w:val="clear" w:color="auto" w:fill="D9E2F3" w:themeFill="accent1" w:themeFillTint="33"/>
          </w:tcPr>
          <w:p w14:paraId="120733D5" w14:textId="77777777" w:rsidR="00AE2978" w:rsidRPr="003A1EFF" w:rsidRDefault="00AE2978" w:rsidP="00AE2978">
            <w:pPr>
              <w:pStyle w:val="Normalformulaire"/>
              <w:rPr>
                <w:rFonts w:cs="Arial"/>
              </w:rPr>
            </w:pPr>
            <w:r w:rsidRPr="003A1EFF">
              <w:rPr>
                <w:rFonts w:cs="Arial"/>
              </w:rPr>
              <w:t xml:space="preserve">Une carte géoréférencée localisant les milieux affectés et le site où sera réalisée l’activité concernée, comprenant les éléments </w:t>
            </w:r>
            <w:proofErr w:type="gramStart"/>
            <w:r w:rsidRPr="003A1EFF">
              <w:rPr>
                <w:rFonts w:cs="Arial"/>
              </w:rPr>
              <w:t>suivants  (</w:t>
            </w:r>
            <w:proofErr w:type="gramEnd"/>
            <w:r w:rsidRPr="003A1EFF">
              <w:rPr>
                <w:rFonts w:cs="Arial"/>
              </w:rPr>
              <w:t>art. 315 al. 1 (1) et (5) REAFIE et art. 46.0.3(1)a) et 46.0.3(1)b) LQE) :</w:t>
            </w:r>
          </w:p>
          <w:p w14:paraId="395C2F72" w14:textId="77777777" w:rsidR="00AE2978" w:rsidRPr="003A1EFF" w:rsidRDefault="00AE2978" w:rsidP="00AE2978">
            <w:pPr>
              <w:pStyle w:val="Normalformulaire"/>
              <w:rPr>
                <w:rFonts w:cs="Arial"/>
              </w:rPr>
            </w:pPr>
          </w:p>
          <w:p w14:paraId="209503AE" w14:textId="77777777" w:rsidR="00AE2978" w:rsidRPr="003A1EFF" w:rsidRDefault="00AE2978" w:rsidP="006A4E80">
            <w:pPr>
              <w:pStyle w:val="Normalformulaire"/>
              <w:numPr>
                <w:ilvl w:val="0"/>
                <w:numId w:val="5"/>
              </w:numPr>
              <w:rPr>
                <w:rFonts w:eastAsia="Times New Roman" w:cs="Arial"/>
                <w:lang w:eastAsia="fr-CA"/>
              </w:rPr>
            </w:pPr>
            <w:proofErr w:type="gramStart"/>
            <w:r w:rsidRPr="003A1EFF">
              <w:rPr>
                <w:rFonts w:cs="Arial"/>
              </w:rPr>
              <w:t>la</w:t>
            </w:r>
            <w:proofErr w:type="gramEnd"/>
            <w:r w:rsidRPr="003A1EFF">
              <w:rPr>
                <w:rFonts w:cs="Arial"/>
              </w:rPr>
              <w:t xml:space="preserve"> localisation à l’échelle du réseau hydrographique du bassin versant concerné;</w:t>
            </w:r>
          </w:p>
          <w:p w14:paraId="0FBAE6D5" w14:textId="5D0D99B1" w:rsidR="00AE2978" w:rsidRPr="003A1EFF" w:rsidRDefault="00AE2978" w:rsidP="006A4E80">
            <w:pPr>
              <w:pStyle w:val="Normalformulaire"/>
              <w:numPr>
                <w:ilvl w:val="0"/>
                <w:numId w:val="5"/>
              </w:numPr>
              <w:rPr>
                <w:rFonts w:eastAsia="Times New Roman" w:cs="Arial"/>
                <w:lang w:eastAsia="fr-CA"/>
              </w:rPr>
            </w:pPr>
            <w:r w:rsidRPr="003A1EFF">
              <w:rPr>
                <w:rFonts w:eastAsia="Times New Roman" w:cs="Arial"/>
                <w:lang w:eastAsia="fr-CA"/>
              </w:rPr>
              <w:t>la délimitation de l’ensemble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eastAsia="Times New Roman" w:cs="Arial"/>
                <w:lang w:eastAsia="fr-CA"/>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eastAsia="Times New Roman" w:cs="Arial"/>
                <w:lang w:eastAsia="fr-CA"/>
              </w:rPr>
              <w:t xml:space="preserve"> visés, en indiquant notamment les éléments suivants, le cas échéant :</w:t>
            </w:r>
          </w:p>
          <w:p w14:paraId="10362AD6" w14:textId="22AA4F75" w:rsidR="00AE2978" w:rsidRPr="003A1EFF" w:rsidRDefault="00AE2978" w:rsidP="006A4E80">
            <w:pPr>
              <w:pStyle w:val="Normalformulaire"/>
              <w:numPr>
                <w:ilvl w:val="1"/>
                <w:numId w:val="5"/>
              </w:numPr>
              <w:rPr>
                <w:rFonts w:eastAsia="Times New Roman" w:cs="Arial"/>
                <w:lang w:eastAsia="fr-CA"/>
              </w:rPr>
            </w:pPr>
            <w:r w:rsidRPr="003A1EFF">
              <w:rPr>
                <w:rFonts w:eastAsia="Calibri" w:cs="Arial"/>
              </w:rPr>
              <w:t>la position du littoral</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3A1EFF">
              <w:rPr>
                <w:rFonts w:eastAsia="Calibri" w:cs="Arial"/>
              </w:rPr>
              <w:t>, de la rive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eastAsia="Calibri" w:cs="Arial"/>
              </w:rPr>
              <w:t xml:space="preserve"> et de la zone inondable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eastAsia="Calibri" w:cs="Arial"/>
              </w:rPr>
              <w:t xml:space="preserve"> (précisez s’il s’agit d’une zone inondable de faible courant</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eastAsia="Calibri" w:cs="Arial"/>
              </w:rPr>
              <w:t xml:space="preserve"> ou de grand courant</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eastAsia="Calibri" w:cs="Arial"/>
              </w:rPr>
              <w:t>),</w:t>
            </w:r>
          </w:p>
          <w:p w14:paraId="091602BA" w14:textId="0A71AF41" w:rsidR="00AE2978" w:rsidRPr="003A1EFF" w:rsidRDefault="00AE2978" w:rsidP="006A4E80">
            <w:pPr>
              <w:pStyle w:val="Normalformulaire"/>
              <w:numPr>
                <w:ilvl w:val="1"/>
                <w:numId w:val="5"/>
              </w:numPr>
              <w:rPr>
                <w:rFonts w:eastAsia="Times New Roman" w:cs="Arial"/>
                <w:lang w:eastAsia="fr-CA"/>
              </w:rPr>
            </w:pPr>
            <w:proofErr w:type="gramStart"/>
            <w:r w:rsidRPr="003A1EFF">
              <w:rPr>
                <w:rFonts w:eastAsia="Times New Roman" w:cs="Arial"/>
                <w:lang w:eastAsia="fr-CA"/>
              </w:rPr>
              <w:t>les</w:t>
            </w:r>
            <w:proofErr w:type="gramEnd"/>
            <w:r w:rsidRPr="003A1EFF">
              <w:rPr>
                <w:rFonts w:eastAsia="Times New Roman" w:cs="Arial"/>
                <w:lang w:eastAsia="fr-CA"/>
              </w:rPr>
              <w:t xml:space="preserve"> types de milieux humides (marais, marécage,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eastAsia="Times New Roman" w:cs="Arial"/>
                <w:lang w:eastAsia="fr-CA"/>
              </w:rPr>
              <w:t xml:space="preserve"> et étang); </w:t>
            </w:r>
          </w:p>
          <w:p w14:paraId="2C7348C7" w14:textId="77777777" w:rsidR="00AE2978" w:rsidRPr="003A1EFF" w:rsidRDefault="00AE2978" w:rsidP="006A4E80">
            <w:pPr>
              <w:pStyle w:val="Normalformulaire"/>
              <w:numPr>
                <w:ilvl w:val="1"/>
                <w:numId w:val="5"/>
              </w:numPr>
              <w:rPr>
                <w:rFonts w:cs="Arial"/>
                <w:lang w:eastAsia="fr-CA"/>
              </w:rPr>
            </w:pPr>
            <w:proofErr w:type="gramStart"/>
            <w:r w:rsidRPr="003A1EFF">
              <w:rPr>
                <w:rFonts w:eastAsia="Times New Roman" w:cs="Arial"/>
                <w:lang w:eastAsia="fr-CA"/>
              </w:rPr>
              <w:t>les</w:t>
            </w:r>
            <w:proofErr w:type="gramEnd"/>
            <w:r w:rsidRPr="003A1EFF">
              <w:rPr>
                <w:rFonts w:eastAsia="Times New Roman" w:cs="Arial"/>
                <w:lang w:eastAsia="fr-CA"/>
              </w:rPr>
              <w:t xml:space="preserve"> espèces exotiques envahissantes;</w:t>
            </w:r>
          </w:p>
          <w:p w14:paraId="5DBBBE67" w14:textId="77777777" w:rsidR="00AE2978" w:rsidRPr="003A1EFF" w:rsidRDefault="00AE2978" w:rsidP="006A4E80">
            <w:pPr>
              <w:pStyle w:val="Normalformulaire"/>
              <w:numPr>
                <w:ilvl w:val="1"/>
                <w:numId w:val="5"/>
              </w:numPr>
              <w:rPr>
                <w:rFonts w:cs="Arial"/>
                <w:lang w:eastAsia="fr-CA"/>
              </w:rPr>
            </w:pPr>
            <w:r w:rsidRPr="003A1EFF">
              <w:rPr>
                <w:rFonts w:cs="Arial"/>
                <w:noProof/>
              </w:rPr>
              <w:t>les espèces menacées, vulnérables et susceptibles d’être désignées,</w:t>
            </w:r>
            <w:r w:rsidRPr="003A1EFF">
              <w:rPr>
                <w:rFonts w:eastAsia="Times New Roman" w:cs="Arial"/>
                <w:lang w:eastAsia="fr-CA"/>
              </w:rPr>
              <w:t xml:space="preserve"> inventoriées sur le terrain ou identifiées au CDPNQ;</w:t>
            </w:r>
          </w:p>
          <w:p w14:paraId="06845388" w14:textId="77777777" w:rsidR="00AE2978" w:rsidRPr="003A1EFF" w:rsidRDefault="00AE2978" w:rsidP="006A4E80">
            <w:pPr>
              <w:pStyle w:val="Normalformulaire"/>
              <w:numPr>
                <w:ilvl w:val="1"/>
                <w:numId w:val="5"/>
              </w:numPr>
              <w:rPr>
                <w:rFonts w:cs="Arial"/>
              </w:rPr>
            </w:pPr>
            <w:proofErr w:type="gramStart"/>
            <w:r w:rsidRPr="003A1EFF">
              <w:rPr>
                <w:rFonts w:cs="Arial"/>
                <w:lang w:eastAsia="fr-CA"/>
              </w:rPr>
              <w:t>les</w:t>
            </w:r>
            <w:proofErr w:type="gramEnd"/>
            <w:r w:rsidRPr="003A1EFF">
              <w:rPr>
                <w:rFonts w:cs="Arial"/>
                <w:lang w:eastAsia="fr-CA"/>
              </w:rPr>
              <w:t xml:space="preserve"> habitats particuliers;</w:t>
            </w:r>
          </w:p>
          <w:p w14:paraId="1D854147" w14:textId="68913F85" w:rsidR="00AE2978" w:rsidRPr="003A1EFF" w:rsidRDefault="00AE2978" w:rsidP="00EC1066">
            <w:pPr>
              <w:pStyle w:val="Normalformulaire"/>
              <w:ind w:left="720"/>
              <w:rPr>
                <w:rFonts w:eastAsia="Times New Roman" w:cs="Arial"/>
                <w:lang w:eastAsia="fr-CA"/>
              </w:rPr>
            </w:pPr>
          </w:p>
          <w:p w14:paraId="1C261577" w14:textId="77777777" w:rsidR="00AE2978" w:rsidRPr="003A1EFF" w:rsidRDefault="00AE2978" w:rsidP="006A4E80">
            <w:pPr>
              <w:pStyle w:val="Normalformulaire"/>
              <w:numPr>
                <w:ilvl w:val="0"/>
                <w:numId w:val="5"/>
              </w:numPr>
              <w:rPr>
                <w:rFonts w:eastAsia="Times New Roman" w:cs="Arial"/>
                <w:lang w:eastAsia="fr-CA"/>
              </w:rPr>
            </w:pPr>
            <w:proofErr w:type="gramStart"/>
            <w:r w:rsidRPr="003A1EFF">
              <w:rPr>
                <w:rFonts w:eastAsia="Calibri" w:cs="Arial"/>
              </w:rPr>
              <w:t>la</w:t>
            </w:r>
            <w:proofErr w:type="gramEnd"/>
            <w:r w:rsidRPr="003A1EFF">
              <w:rPr>
                <w:rFonts w:eastAsia="Calibri" w:cs="Arial"/>
              </w:rPr>
              <w:t xml:space="preserve"> localisation des milieux humides et hydriques affectés </w:t>
            </w:r>
            <w:r w:rsidRPr="003A1EFF">
              <w:rPr>
                <w:rFonts w:cs="Arial"/>
              </w:rPr>
              <w:t>(indiquez si les perturbations sont temporaires ou permanentes en incluant toute portion additionnelle susceptible d’être affectée par les activités)</w:t>
            </w:r>
            <w:r w:rsidRPr="003A1EFF">
              <w:rPr>
                <w:rFonts w:eastAsia="Calibri" w:cs="Arial"/>
              </w:rPr>
              <w:t>;</w:t>
            </w:r>
          </w:p>
          <w:p w14:paraId="7C123372" w14:textId="77777777" w:rsidR="00AE2978" w:rsidRPr="003A1EFF" w:rsidRDefault="00AE2978" w:rsidP="006A4E80">
            <w:pPr>
              <w:pStyle w:val="Normalformulaire"/>
              <w:numPr>
                <w:ilvl w:val="0"/>
                <w:numId w:val="5"/>
              </w:numPr>
              <w:rPr>
                <w:rFonts w:eastAsia="Times New Roman" w:cs="Arial"/>
                <w:lang w:eastAsia="fr-CA"/>
              </w:rPr>
            </w:pPr>
            <w:proofErr w:type="gramStart"/>
            <w:r w:rsidRPr="003A1EFF">
              <w:rPr>
                <w:rFonts w:eastAsia="Times New Roman" w:cs="Arial"/>
                <w:lang w:eastAsia="fr-CA"/>
              </w:rPr>
              <w:t>la</w:t>
            </w:r>
            <w:proofErr w:type="gramEnd"/>
            <w:r w:rsidRPr="003A1EFF">
              <w:rPr>
                <w:rFonts w:eastAsia="Times New Roman" w:cs="Arial"/>
                <w:lang w:eastAsia="fr-CA"/>
              </w:rPr>
              <w:t xml:space="preserve"> zone d’étude de la caractérisation;</w:t>
            </w:r>
          </w:p>
          <w:p w14:paraId="614C859D" w14:textId="77777777" w:rsidR="00AE2978" w:rsidRPr="003A1EFF" w:rsidRDefault="00AE2978" w:rsidP="006A4E80">
            <w:pPr>
              <w:pStyle w:val="Normalformulaire"/>
              <w:numPr>
                <w:ilvl w:val="0"/>
                <w:numId w:val="5"/>
              </w:numPr>
              <w:rPr>
                <w:rFonts w:cs="Arial"/>
                <w:lang w:eastAsia="fr-CA"/>
              </w:rPr>
            </w:pPr>
            <w:proofErr w:type="gramStart"/>
            <w:r w:rsidRPr="003A1EFF">
              <w:rPr>
                <w:rFonts w:eastAsia="Times New Roman" w:cs="Arial"/>
                <w:lang w:eastAsia="fr-CA"/>
              </w:rPr>
              <w:t>la</w:t>
            </w:r>
            <w:proofErr w:type="gramEnd"/>
            <w:r w:rsidRPr="003A1EFF">
              <w:rPr>
                <w:rFonts w:eastAsia="Times New Roman" w:cs="Arial"/>
                <w:lang w:eastAsia="fr-CA"/>
              </w:rPr>
              <w:t xml:space="preserve"> localisation des parcelles d’inventaires.</w:t>
            </w:r>
          </w:p>
          <w:p w14:paraId="4FAEB2C6" w14:textId="77777777" w:rsidR="00AE2978" w:rsidRPr="003A1EFF" w:rsidRDefault="00AE2978" w:rsidP="00AE2978">
            <w:pPr>
              <w:pStyle w:val="Normalformulaire"/>
              <w:rPr>
                <w:rFonts w:cs="Arial"/>
                <w:b/>
              </w:rPr>
            </w:pPr>
          </w:p>
          <w:p w14:paraId="7C0D2E7E" w14:textId="77777777" w:rsidR="00AE2978" w:rsidRPr="003A1EFF" w:rsidRDefault="00AE2978" w:rsidP="00AE2978">
            <w:pPr>
              <w:pStyle w:val="Normalformulaire"/>
              <w:rPr>
                <w:rFonts w:eastAsia="Times New Roman" w:cs="Arial"/>
                <w:lang w:eastAsia="fr-CA"/>
              </w:rPr>
            </w:pPr>
            <w:r w:rsidRPr="003A1EFF">
              <w:rPr>
                <w:rFonts w:eastAsia="Times New Roman" w:cs="Arial"/>
                <w:lang w:eastAsia="fr-CA"/>
              </w:rPr>
              <w:t xml:space="preserve">La description d’une tourbière peut inclure la délimitation des laggs et des dômes de tourbières. </w:t>
            </w:r>
          </w:p>
          <w:p w14:paraId="3FB9C3EB" w14:textId="77777777" w:rsidR="00742123" w:rsidRPr="003A1EFF" w:rsidRDefault="00742123" w:rsidP="00AE2978">
            <w:pPr>
              <w:pStyle w:val="Normalformulaire"/>
              <w:rPr>
                <w:rFonts w:eastAsia="Times New Roman" w:cs="Arial"/>
                <w:lang w:eastAsia="fr-CA"/>
              </w:rPr>
            </w:pPr>
          </w:p>
          <w:p w14:paraId="20BD8C70" w14:textId="77777777" w:rsidR="00AE2978" w:rsidRPr="003A1EFF" w:rsidRDefault="00AE2978" w:rsidP="00AE2978">
            <w:pPr>
              <w:pStyle w:val="Normalformulaire"/>
              <w:rPr>
                <w:rFonts w:cs="Arial"/>
                <w:b/>
              </w:rPr>
            </w:pPr>
            <w:r w:rsidRPr="003A1EFF">
              <w:rPr>
                <w:rFonts w:cs="Arial"/>
                <w:b/>
              </w:rPr>
              <w:t>Les éléments localisés sur le plan doivent correspondre à la réalité (dimensions et localisation).</w:t>
            </w:r>
          </w:p>
          <w:p w14:paraId="04D0219A" w14:textId="77777777" w:rsidR="00EF17D2" w:rsidRPr="003A1EFF" w:rsidRDefault="00AE2978" w:rsidP="00AE2978">
            <w:pPr>
              <w:pStyle w:val="Normalformulaire"/>
              <w:rPr>
                <w:rFonts w:cs="Arial"/>
              </w:rPr>
            </w:pPr>
            <w:r w:rsidRPr="003A1EFF">
              <w:rPr>
                <w:rFonts w:cs="Arial"/>
              </w:rPr>
              <w:t>Selon le projet, plus d’un plan de localisation peut être fourni.</w:t>
            </w:r>
          </w:p>
          <w:p w14:paraId="3FA5C313" w14:textId="77777777" w:rsidR="00C770FC" w:rsidRPr="003A1EFF" w:rsidRDefault="00C770FC" w:rsidP="00C770FC">
            <w:pPr>
              <w:pStyle w:val="Normalformulaire"/>
              <w:rPr>
                <w:rFonts w:cs="Arial"/>
              </w:rPr>
            </w:pPr>
            <w:r w:rsidRPr="003A1EFF">
              <w:rPr>
                <w:rFonts w:cs="Arial"/>
              </w:rPr>
              <w:t>Les formats de fichiers acceptés sont JPEG et PDF.</w:t>
            </w:r>
          </w:p>
          <w:p w14:paraId="5A8E093F" w14:textId="4440CB9D" w:rsidR="00C770FC" w:rsidRPr="003A1EFF" w:rsidRDefault="00C770FC" w:rsidP="00AE2978">
            <w:pPr>
              <w:pStyle w:val="Normalformulaire"/>
              <w:rPr>
                <w:rFonts w:cs="Arial"/>
              </w:rPr>
            </w:pPr>
          </w:p>
        </w:tc>
        <w:tc>
          <w:tcPr>
            <w:tcW w:w="5528" w:type="dxa"/>
            <w:shd w:val="clear" w:color="auto" w:fill="D9E2F3" w:themeFill="accent1" w:themeFillTint="33"/>
          </w:tcPr>
          <w:sdt>
            <w:sdtPr>
              <w:rPr>
                <w:rFonts w:cs="Arial"/>
              </w:rPr>
              <w:id w:val="709532847"/>
              <w:placeholder>
                <w:docPart w:val="D24255E5451948D0BEB34D5432F2A496"/>
              </w:placeholder>
              <w:showingPlcHdr/>
            </w:sdtPr>
            <w:sdtEndPr/>
            <w:sdtContent>
              <w:p w14:paraId="1605A263" w14:textId="77777777" w:rsidR="00EF17D2" w:rsidRPr="003A1EFF" w:rsidRDefault="00EF17D2" w:rsidP="0008348E">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222330298"/>
              <w:placeholder>
                <w:docPart w:val="E04807D690464CE1B68201E7AFDBD3FD"/>
              </w:placeholder>
              <w:showingPlcHdr/>
            </w:sdtPr>
            <w:sdtEndPr/>
            <w:sdtContent>
              <w:p w14:paraId="7133640A" w14:textId="77777777" w:rsidR="00EF17D2" w:rsidRPr="003A1EFF" w:rsidRDefault="00EF17D2" w:rsidP="0008348E">
                <w:pPr>
                  <w:pStyle w:val="Normalformulaire"/>
                  <w:rPr>
                    <w:rFonts w:cs="Arial"/>
                  </w:rPr>
                </w:pPr>
                <w:r w:rsidRPr="003A1EFF">
                  <w:rPr>
                    <w:rStyle w:val="Textedelespacerserv"/>
                    <w:rFonts w:cs="Arial"/>
                    <w:i/>
                    <w:iCs/>
                  </w:rPr>
                  <w:t>Précisez la section.</w:t>
                </w:r>
              </w:p>
            </w:sdtContent>
          </w:sdt>
        </w:tc>
      </w:tr>
      <w:tr w:rsidR="00E64265" w:rsidRPr="003A1EFF" w14:paraId="2E20125C" w14:textId="77777777" w:rsidTr="00754B9F">
        <w:tc>
          <w:tcPr>
            <w:tcW w:w="1105" w:type="dxa"/>
            <w:shd w:val="clear" w:color="auto" w:fill="D9E2F3" w:themeFill="accent1" w:themeFillTint="33"/>
          </w:tcPr>
          <w:p w14:paraId="21C006FC" w14:textId="2ED6594D" w:rsidR="00E64265" w:rsidRPr="003A1EFF" w:rsidRDefault="00E64265" w:rsidP="00E64265">
            <w:pPr>
              <w:pStyle w:val="Normalformulaire"/>
              <w:rPr>
                <w:rFonts w:cs="Arial"/>
              </w:rPr>
            </w:pPr>
            <w:r w:rsidRPr="003A1EFF">
              <w:rPr>
                <w:rFonts w:cs="Arial"/>
              </w:rPr>
              <w:t>3.1.1.3</w:t>
            </w:r>
          </w:p>
        </w:tc>
        <w:tc>
          <w:tcPr>
            <w:tcW w:w="10348" w:type="dxa"/>
            <w:shd w:val="clear" w:color="auto" w:fill="D9E2F3" w:themeFill="accent1" w:themeFillTint="33"/>
          </w:tcPr>
          <w:p w14:paraId="23E36773" w14:textId="77777777" w:rsidR="00001652" w:rsidRDefault="00001652" w:rsidP="00001652">
            <w:pPr>
              <w:pStyle w:val="Normalformulaire"/>
            </w:pPr>
            <w:r>
              <w:t>Fournissez</w:t>
            </w:r>
            <w:r w:rsidRPr="00CA1068">
              <w:t xml:space="preserve"> les données géospatiales de</w:t>
            </w:r>
            <w:r>
              <w:t>s éléments suivants </w:t>
            </w:r>
            <w:r w:rsidRPr="16624459">
              <w:t>(art. 17 al.</w:t>
            </w:r>
            <w:r>
              <w:t xml:space="preserve"> </w:t>
            </w:r>
            <w:r w:rsidRPr="16624459">
              <w:t xml:space="preserve">2 </w:t>
            </w:r>
            <w:r>
              <w:t xml:space="preserve">(2) </w:t>
            </w:r>
            <w:r w:rsidRPr="16624459">
              <w:t>REAFIE)</w:t>
            </w:r>
            <w:r>
              <w:t xml:space="preserve"> : </w:t>
            </w:r>
          </w:p>
          <w:p w14:paraId="6604603F" w14:textId="77777777" w:rsidR="00001652" w:rsidRPr="00402365" w:rsidRDefault="00001652" w:rsidP="00001652">
            <w:pPr>
              <w:rPr>
                <w:rFonts w:cstheme="minorHAnsi"/>
              </w:rPr>
            </w:pPr>
          </w:p>
          <w:p w14:paraId="50ED36F0" w14:textId="77777777" w:rsidR="00001652" w:rsidRPr="00001652" w:rsidRDefault="00001652" w:rsidP="00001652">
            <w:pPr>
              <w:pStyle w:val="Questionliste"/>
              <w:ind w:left="743"/>
              <w:rPr>
                <w:rFonts w:cs="Arial"/>
                <w:lang w:eastAsia="fr-CA"/>
              </w:rPr>
            </w:pPr>
            <w:proofErr w:type="gramStart"/>
            <w:r w:rsidRPr="00001652">
              <w:rPr>
                <w:rFonts w:cs="Arial"/>
                <w:lang w:eastAsia="fr-CA"/>
              </w:rPr>
              <w:t>la</w:t>
            </w:r>
            <w:proofErr w:type="gramEnd"/>
            <w:r w:rsidRPr="00001652">
              <w:rPr>
                <w:rFonts w:cs="Arial"/>
                <w:lang w:eastAsia="fr-CA"/>
              </w:rPr>
              <w:t xml:space="preserve"> zone de travaux ou d’intervention liée au projet </w:t>
            </w:r>
          </w:p>
          <w:p w14:paraId="37617E2A" w14:textId="77777777" w:rsidR="00001652" w:rsidRPr="00001652" w:rsidRDefault="00001652" w:rsidP="00001652">
            <w:pPr>
              <w:pStyle w:val="Questionliste"/>
              <w:ind w:left="743"/>
              <w:rPr>
                <w:rFonts w:cs="Arial"/>
              </w:rPr>
            </w:pPr>
            <w:proofErr w:type="gramStart"/>
            <w:r w:rsidRPr="00001652">
              <w:rPr>
                <w:rFonts w:eastAsia="Calibri" w:cs="Arial"/>
              </w:rPr>
              <w:t>la</w:t>
            </w:r>
            <w:proofErr w:type="gramEnd"/>
            <w:r w:rsidRPr="00001652">
              <w:rPr>
                <w:rFonts w:eastAsia="Calibri" w:cs="Arial"/>
              </w:rPr>
              <w:t xml:space="preserve"> délimitation des milieux humides et hydriques</w:t>
            </w:r>
          </w:p>
          <w:p w14:paraId="4E374E76" w14:textId="77777777" w:rsidR="00E64265" w:rsidRPr="003A1EFF" w:rsidRDefault="00E64265" w:rsidP="00001652">
            <w:pPr>
              <w:pStyle w:val="Questionliste"/>
              <w:numPr>
                <w:ilvl w:val="0"/>
                <w:numId w:val="0"/>
              </w:numPr>
              <w:ind w:left="743"/>
              <w:rPr>
                <w:rFonts w:cs="Arial"/>
              </w:rPr>
            </w:pPr>
          </w:p>
          <w:p w14:paraId="3AC9F1E3" w14:textId="77777777" w:rsidR="00E64265" w:rsidRPr="003A1EFF" w:rsidRDefault="00E64265" w:rsidP="00E64265">
            <w:pPr>
              <w:pStyle w:val="Normalformulaire"/>
              <w:rPr>
                <w:rFonts w:cs="Arial"/>
              </w:rPr>
            </w:pPr>
            <w:r w:rsidRPr="003A1EFF">
              <w:rPr>
                <w:rFonts w:cs="Arial"/>
              </w:rPr>
              <w:t>Les données peuvent être fournies selon l’une ou l’autre des méthodes suivantes :</w:t>
            </w:r>
          </w:p>
          <w:p w14:paraId="70517651" w14:textId="5CAE70E7" w:rsidR="00E64265" w:rsidRPr="003A1EFF" w:rsidRDefault="00E64265" w:rsidP="006A4E80">
            <w:pPr>
              <w:pStyle w:val="Normalformulaire"/>
              <w:numPr>
                <w:ilvl w:val="0"/>
                <w:numId w:val="6"/>
              </w:numPr>
              <w:rPr>
                <w:rFonts w:cs="Arial"/>
              </w:rPr>
            </w:pPr>
            <w:proofErr w:type="gramStart"/>
            <w:r w:rsidRPr="003A1EFF">
              <w:rPr>
                <w:rFonts w:cs="Arial"/>
              </w:rPr>
              <w:t>un</w:t>
            </w:r>
            <w:proofErr w:type="gramEnd"/>
            <w:r w:rsidRPr="003A1EFF">
              <w:rPr>
                <w:rFonts w:cs="Arial"/>
              </w:rPr>
              <w:t xml:space="preserve"> fichier dans un des formats acceptés : KML,</w:t>
            </w:r>
            <w:r w:rsidR="00C034FD">
              <w:rPr>
                <w:rFonts w:cs="Arial"/>
              </w:rPr>
              <w:t xml:space="preserve"> </w:t>
            </w:r>
            <w:r w:rsidRPr="003A1EFF">
              <w:rPr>
                <w:rFonts w:cs="Arial"/>
              </w:rPr>
              <w:t>GPX ou Shapefile (incluant SHP, SHX, DBF et PRJ); ou</w:t>
            </w:r>
          </w:p>
          <w:p w14:paraId="0034EE00" w14:textId="77777777" w:rsidR="00E64265" w:rsidRPr="003A1EFF" w:rsidRDefault="00E64265" w:rsidP="006A4E80">
            <w:pPr>
              <w:pStyle w:val="Normalformulaire"/>
              <w:numPr>
                <w:ilvl w:val="0"/>
                <w:numId w:val="6"/>
              </w:numPr>
              <w:rPr>
                <w:rFonts w:cs="Arial"/>
              </w:rPr>
            </w:pPr>
            <w:proofErr w:type="gramStart"/>
            <w:r w:rsidRPr="003A1EFF">
              <w:rPr>
                <w:rFonts w:cs="Arial"/>
              </w:rPr>
              <w:t>les</w:t>
            </w:r>
            <w:proofErr w:type="gramEnd"/>
            <w:r w:rsidRPr="003A1EFF">
              <w:rPr>
                <w:rFonts w:cs="Arial"/>
              </w:rPr>
              <w:t xml:space="preserve"> coordonnées géographiques en degrés décimaux conformes au système géodésique NAD83, ayant au moins six chiffres après la virgule (ex. : 45,657812). </w:t>
            </w:r>
          </w:p>
          <w:p w14:paraId="099B311F" w14:textId="77777777" w:rsidR="00E64265" w:rsidRPr="003A1EFF" w:rsidRDefault="00E64265" w:rsidP="00E64265">
            <w:pPr>
              <w:pStyle w:val="Normalformulaire"/>
              <w:rPr>
                <w:rFonts w:cs="Arial"/>
              </w:rPr>
            </w:pPr>
          </w:p>
          <w:p w14:paraId="5ED8B2E2" w14:textId="5C8341A1" w:rsidR="00E64265" w:rsidRPr="003A1EFF" w:rsidRDefault="00E64265" w:rsidP="00E64265">
            <w:pPr>
              <w:pStyle w:val="Normalformulaire"/>
              <w:rPr>
                <w:rFonts w:cs="Arial"/>
              </w:rPr>
            </w:pPr>
            <w:r w:rsidRPr="003A1EFF">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c>
        <w:tc>
          <w:tcPr>
            <w:tcW w:w="5528" w:type="dxa"/>
            <w:shd w:val="clear" w:color="auto" w:fill="D9E2F3" w:themeFill="accent1" w:themeFillTint="33"/>
          </w:tcPr>
          <w:sdt>
            <w:sdtPr>
              <w:rPr>
                <w:rFonts w:cs="Arial"/>
              </w:rPr>
              <w:id w:val="279232086"/>
              <w:placeholder>
                <w:docPart w:val="FDF364C91160477496A4F1CFFC97F278"/>
              </w:placeholder>
              <w:showingPlcHdr/>
            </w:sdtPr>
            <w:sdtEndPr/>
            <w:sdtContent>
              <w:p w14:paraId="61D3C707" w14:textId="77777777" w:rsidR="00E64265" w:rsidRPr="003A1EFF" w:rsidRDefault="00E64265" w:rsidP="00E64265">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133838857"/>
              <w:placeholder>
                <w:docPart w:val="D40413E847B74D74989A8ED1349E59D3"/>
              </w:placeholder>
              <w:showingPlcHdr/>
            </w:sdtPr>
            <w:sdtEndPr/>
            <w:sdtContent>
              <w:p w14:paraId="3A5370ED" w14:textId="148744CB" w:rsidR="00E64265" w:rsidRPr="003A1EFF" w:rsidRDefault="00E64265" w:rsidP="00E64265">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045E848F" w14:textId="77777777" w:rsidTr="00754B9F">
        <w:tc>
          <w:tcPr>
            <w:tcW w:w="1105" w:type="dxa"/>
            <w:shd w:val="clear" w:color="auto" w:fill="D9E2F3" w:themeFill="accent1" w:themeFillTint="33"/>
          </w:tcPr>
          <w:p w14:paraId="38256DB6" w14:textId="351C8BF5" w:rsidR="00754B9F" w:rsidRPr="003A1EFF" w:rsidRDefault="00754B9F" w:rsidP="00754B9F">
            <w:pPr>
              <w:pStyle w:val="Normalformulaire"/>
              <w:rPr>
                <w:rFonts w:cs="Arial"/>
              </w:rPr>
            </w:pPr>
            <w:r w:rsidRPr="003A1EFF">
              <w:rPr>
                <w:rFonts w:cs="Arial"/>
              </w:rPr>
              <w:lastRenderedPageBreak/>
              <w:t>3.1.1.</w:t>
            </w:r>
            <w:r w:rsidR="00760BF1">
              <w:rPr>
                <w:rFonts w:cs="Arial"/>
              </w:rPr>
              <w:t>4</w:t>
            </w:r>
          </w:p>
        </w:tc>
        <w:tc>
          <w:tcPr>
            <w:tcW w:w="10348" w:type="dxa"/>
            <w:shd w:val="clear" w:color="auto" w:fill="D9E2F3" w:themeFill="accent1" w:themeFillTint="33"/>
          </w:tcPr>
          <w:p w14:paraId="0EEEA58E" w14:textId="14F10D56" w:rsidR="00754B9F" w:rsidRPr="003A1EFF" w:rsidRDefault="00A54A08" w:rsidP="00157B8D">
            <w:pPr>
              <w:pStyle w:val="Normalformulaire"/>
              <w:rPr>
                <w:rFonts w:cs="Arial"/>
              </w:rPr>
            </w:pPr>
            <w:r w:rsidRPr="003A1EFF">
              <w:rPr>
                <w:rFonts w:cs="Arial"/>
              </w:rPr>
              <w:t>Les superficies et la localisation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affectés en précisant les empiétements permanents ou temporaires, incluant toute portion additionnelle susceptible d’être affectée par cette activité de manière indirecte (art 46.0.3(1)b) LQE)</w:t>
            </w:r>
          </w:p>
        </w:tc>
        <w:tc>
          <w:tcPr>
            <w:tcW w:w="5528" w:type="dxa"/>
            <w:shd w:val="clear" w:color="auto" w:fill="D9E2F3" w:themeFill="accent1" w:themeFillTint="33"/>
          </w:tcPr>
          <w:sdt>
            <w:sdtPr>
              <w:rPr>
                <w:rFonts w:cs="Arial"/>
              </w:rPr>
              <w:id w:val="825479151"/>
              <w:placeholder>
                <w:docPart w:val="54D04DF287DE49D5B583A14CA0BFF0ED"/>
              </w:placeholder>
              <w:showingPlcHdr/>
            </w:sdtPr>
            <w:sdtEndPr/>
            <w:sdtContent>
              <w:p w14:paraId="6A8DD390"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811369654"/>
              <w:placeholder>
                <w:docPart w:val="A6879D633D1C4707B2F993659538857B"/>
              </w:placeholder>
              <w:showingPlcHdr/>
            </w:sdtPr>
            <w:sdtEndPr/>
            <w:sdtContent>
              <w:p w14:paraId="7451E22B" w14:textId="5DFA3A77"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3CBA67D7" w14:textId="77777777" w:rsidTr="00754B9F">
        <w:tc>
          <w:tcPr>
            <w:tcW w:w="1105" w:type="dxa"/>
            <w:shd w:val="clear" w:color="auto" w:fill="D9E2F3" w:themeFill="accent1" w:themeFillTint="33"/>
          </w:tcPr>
          <w:p w14:paraId="0FD2E192" w14:textId="4EBF8F5F" w:rsidR="00754B9F" w:rsidRPr="003A1EFF" w:rsidRDefault="00754B9F" w:rsidP="00754B9F">
            <w:pPr>
              <w:pStyle w:val="Normalformulaire"/>
              <w:rPr>
                <w:rFonts w:cs="Arial"/>
              </w:rPr>
            </w:pPr>
            <w:r w:rsidRPr="003A1EFF">
              <w:rPr>
                <w:rFonts w:cs="Arial"/>
              </w:rPr>
              <w:t>3.1.1.</w:t>
            </w:r>
            <w:r w:rsidR="00760BF1">
              <w:rPr>
                <w:rFonts w:cs="Arial"/>
              </w:rPr>
              <w:t>5</w:t>
            </w:r>
          </w:p>
        </w:tc>
        <w:tc>
          <w:tcPr>
            <w:tcW w:w="10348" w:type="dxa"/>
            <w:shd w:val="clear" w:color="auto" w:fill="D9E2F3" w:themeFill="accent1" w:themeFillTint="33"/>
          </w:tcPr>
          <w:p w14:paraId="28246898" w14:textId="2DBD98E8" w:rsidR="00754B9F" w:rsidRPr="003A1EFF" w:rsidRDefault="002D4C1A" w:rsidP="00157B8D">
            <w:pPr>
              <w:pStyle w:val="Normalformulaire"/>
              <w:rPr>
                <w:rFonts w:cs="Arial"/>
              </w:rPr>
            </w:pPr>
            <w:r w:rsidRPr="003A1EFF">
              <w:rPr>
                <w:rFonts w:cs="Arial"/>
              </w:rPr>
              <w:t xml:space="preserve">La description des caractéristiques écologiques de ces milieux, notamment des sols et des espèces vivantes, ainsi que leur localisation, y compris des espèces menacées ou vulnérables ou susceptibles d’être ainsi désignées en vertu de la </w:t>
            </w:r>
            <w:r w:rsidRPr="003A1EFF">
              <w:rPr>
                <w:rFonts w:cs="Arial"/>
                <w:i/>
                <w:iCs/>
              </w:rPr>
              <w:t>Loi sur les espèces menacées et vulnérables</w:t>
            </w:r>
            <w:r w:rsidRPr="003A1EFF">
              <w:rPr>
                <w:rFonts w:cs="Arial"/>
              </w:rPr>
              <w:t xml:space="preserve"> (art. 315 al. 1 (1) REAFIE et art. 46.0.3(1)c) LQE).</w:t>
            </w:r>
          </w:p>
        </w:tc>
        <w:tc>
          <w:tcPr>
            <w:tcW w:w="5528" w:type="dxa"/>
            <w:shd w:val="clear" w:color="auto" w:fill="D9E2F3" w:themeFill="accent1" w:themeFillTint="33"/>
          </w:tcPr>
          <w:sdt>
            <w:sdtPr>
              <w:rPr>
                <w:rFonts w:cs="Arial"/>
              </w:rPr>
              <w:id w:val="756491382"/>
              <w:placeholder>
                <w:docPart w:val="80127EBC8F384FDDB8198AFB95EDF60B"/>
              </w:placeholder>
              <w:showingPlcHdr/>
            </w:sdtPr>
            <w:sdtEndPr/>
            <w:sdtContent>
              <w:p w14:paraId="16B112C2"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424534921"/>
              <w:placeholder>
                <w:docPart w:val="74D05565F0464D23A22C191A06F3AE0C"/>
              </w:placeholder>
              <w:showingPlcHdr/>
            </w:sdtPr>
            <w:sdtEndPr/>
            <w:sdtContent>
              <w:p w14:paraId="17CD5ECC" w14:textId="22294756"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6CEA8E5A" w14:textId="77777777" w:rsidTr="00754B9F">
        <w:tc>
          <w:tcPr>
            <w:tcW w:w="1105" w:type="dxa"/>
            <w:shd w:val="clear" w:color="auto" w:fill="D9E2F3" w:themeFill="accent1" w:themeFillTint="33"/>
          </w:tcPr>
          <w:p w14:paraId="0428537E" w14:textId="699D2578" w:rsidR="00754B9F" w:rsidRPr="003A1EFF" w:rsidRDefault="00754B9F" w:rsidP="00754B9F">
            <w:pPr>
              <w:pStyle w:val="Normalformulaire"/>
              <w:rPr>
                <w:rFonts w:cs="Arial"/>
              </w:rPr>
            </w:pPr>
            <w:r w:rsidRPr="003A1EFF">
              <w:rPr>
                <w:rFonts w:cs="Arial"/>
              </w:rPr>
              <w:t>3.1.1.</w:t>
            </w:r>
            <w:r w:rsidR="00760BF1">
              <w:rPr>
                <w:rFonts w:cs="Arial"/>
              </w:rPr>
              <w:t>6</w:t>
            </w:r>
          </w:p>
        </w:tc>
        <w:tc>
          <w:tcPr>
            <w:tcW w:w="10348" w:type="dxa"/>
            <w:shd w:val="clear" w:color="auto" w:fill="D9E2F3" w:themeFill="accent1" w:themeFillTint="33"/>
          </w:tcPr>
          <w:p w14:paraId="1A17B32F" w14:textId="2B073748" w:rsidR="00754B9F" w:rsidRPr="003A1EFF" w:rsidRDefault="00B87E70" w:rsidP="00157B8D">
            <w:pPr>
              <w:pStyle w:val="Normalformulaire"/>
              <w:rPr>
                <w:rFonts w:cs="Arial"/>
              </w:rPr>
            </w:pPr>
            <w:r w:rsidRPr="003A1EFF">
              <w:rPr>
                <w:rFonts w:cs="Arial"/>
              </w:rPr>
              <w:t>La description de la connectivité et des autres fonctions écologiques des milieux qui sont affectés par le projet (art. 46.0.3(1)d) LQE)</w:t>
            </w:r>
          </w:p>
        </w:tc>
        <w:tc>
          <w:tcPr>
            <w:tcW w:w="5528" w:type="dxa"/>
            <w:shd w:val="clear" w:color="auto" w:fill="D9E2F3" w:themeFill="accent1" w:themeFillTint="33"/>
          </w:tcPr>
          <w:sdt>
            <w:sdtPr>
              <w:rPr>
                <w:rFonts w:cs="Arial"/>
              </w:rPr>
              <w:id w:val="1802339399"/>
              <w:placeholder>
                <w:docPart w:val="6BCC2C78FE2F404B8B12B9E274073495"/>
              </w:placeholder>
              <w:showingPlcHdr/>
            </w:sdtPr>
            <w:sdtEndPr/>
            <w:sdtContent>
              <w:p w14:paraId="0FE0D21D"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213350023"/>
              <w:placeholder>
                <w:docPart w:val="B47326C2ED704053844FEEB4E827C4B4"/>
              </w:placeholder>
              <w:showingPlcHdr/>
            </w:sdtPr>
            <w:sdtEndPr/>
            <w:sdtContent>
              <w:p w14:paraId="1A41E493" w14:textId="3EE963CC"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13459078" w14:textId="77777777" w:rsidTr="00754B9F">
        <w:tc>
          <w:tcPr>
            <w:tcW w:w="1105" w:type="dxa"/>
            <w:shd w:val="clear" w:color="auto" w:fill="D9E2F3" w:themeFill="accent1" w:themeFillTint="33"/>
          </w:tcPr>
          <w:p w14:paraId="5C9A6BEE" w14:textId="1A89DDF9" w:rsidR="00754B9F" w:rsidRPr="003A1EFF" w:rsidRDefault="00754B9F" w:rsidP="00754B9F">
            <w:pPr>
              <w:pStyle w:val="Normalformulaire"/>
              <w:rPr>
                <w:rFonts w:cs="Arial"/>
              </w:rPr>
            </w:pPr>
            <w:r w:rsidRPr="003A1EFF">
              <w:rPr>
                <w:rFonts w:cs="Arial"/>
              </w:rPr>
              <w:t>3.1.1.</w:t>
            </w:r>
            <w:r w:rsidR="00760BF1">
              <w:rPr>
                <w:rFonts w:cs="Arial"/>
              </w:rPr>
              <w:t>7</w:t>
            </w:r>
          </w:p>
        </w:tc>
        <w:tc>
          <w:tcPr>
            <w:tcW w:w="10348" w:type="dxa"/>
            <w:shd w:val="clear" w:color="auto" w:fill="D9E2F3" w:themeFill="accent1" w:themeFillTint="33"/>
          </w:tcPr>
          <w:p w14:paraId="2B2B7715" w14:textId="22995C34" w:rsidR="00754B9F" w:rsidRPr="003A1EFF" w:rsidRDefault="0099450A" w:rsidP="00157B8D">
            <w:pPr>
              <w:pStyle w:val="Normalformulaire"/>
              <w:rPr>
                <w:rFonts w:cs="Arial"/>
              </w:rPr>
            </w:pPr>
            <w:r w:rsidRPr="0099450A">
              <w:rPr>
                <w:rFonts w:cs="Arial"/>
              </w:rPr>
              <w:t>Le sens d’écoulement de l’eau des milieux affectés (art. 315 al. 1 (4) REAFIE)</w:t>
            </w:r>
          </w:p>
        </w:tc>
        <w:tc>
          <w:tcPr>
            <w:tcW w:w="5528" w:type="dxa"/>
            <w:shd w:val="clear" w:color="auto" w:fill="D9E2F3" w:themeFill="accent1" w:themeFillTint="33"/>
          </w:tcPr>
          <w:sdt>
            <w:sdtPr>
              <w:rPr>
                <w:rFonts w:cs="Arial"/>
              </w:rPr>
              <w:id w:val="-1110498488"/>
              <w:placeholder>
                <w:docPart w:val="221BEA56609A43639B0C9DDC8E231409"/>
              </w:placeholder>
              <w:showingPlcHdr/>
            </w:sdtPr>
            <w:sdtEndPr/>
            <w:sdtContent>
              <w:p w14:paraId="1B24B843"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692998717"/>
              <w:placeholder>
                <w:docPart w:val="72E2E5EFB1E34DA2A0E66B0E8646F56B"/>
              </w:placeholder>
              <w:showingPlcHdr/>
            </w:sdtPr>
            <w:sdtEndPr/>
            <w:sdtContent>
              <w:p w14:paraId="3D843081" w14:textId="6ABD94B0"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18BFABFF" w14:textId="77777777" w:rsidTr="00754B9F">
        <w:tc>
          <w:tcPr>
            <w:tcW w:w="1105" w:type="dxa"/>
            <w:shd w:val="clear" w:color="auto" w:fill="D9E2F3" w:themeFill="accent1" w:themeFillTint="33"/>
          </w:tcPr>
          <w:p w14:paraId="3A0BFCBB" w14:textId="6CFE1E6C" w:rsidR="00754B9F" w:rsidRPr="003A1EFF" w:rsidRDefault="00754B9F" w:rsidP="00754B9F">
            <w:pPr>
              <w:pStyle w:val="Normalformulaire"/>
              <w:rPr>
                <w:rFonts w:cs="Arial"/>
              </w:rPr>
            </w:pPr>
            <w:r w:rsidRPr="003A1EFF">
              <w:rPr>
                <w:rFonts w:cs="Arial"/>
              </w:rPr>
              <w:t>3.1.1.</w:t>
            </w:r>
            <w:r w:rsidR="00760BF1">
              <w:rPr>
                <w:rFonts w:cs="Arial"/>
              </w:rPr>
              <w:t>8</w:t>
            </w:r>
          </w:p>
        </w:tc>
        <w:tc>
          <w:tcPr>
            <w:tcW w:w="10348" w:type="dxa"/>
            <w:shd w:val="clear" w:color="auto" w:fill="D9E2F3" w:themeFill="accent1" w:themeFillTint="33"/>
          </w:tcPr>
          <w:p w14:paraId="0CB0B619" w14:textId="77777777" w:rsidR="00B80BAE" w:rsidRPr="003A1EFF" w:rsidRDefault="00B80BAE" w:rsidP="00B80BAE">
            <w:pPr>
              <w:pStyle w:val="Normalformulaire"/>
              <w:rPr>
                <w:rFonts w:cs="Arial"/>
              </w:rPr>
            </w:pPr>
            <w:r w:rsidRPr="003A1EFF">
              <w:rPr>
                <w:rFonts w:cs="Arial"/>
              </w:rPr>
              <w:t xml:space="preserve">La description des orientations et des affectations en matière d’aménagement du territoire applicables aux milieux visés, de même que les usages existants à proximité (art. 46.0.3(1)e) LQE) </w:t>
            </w:r>
          </w:p>
          <w:p w14:paraId="72468E62" w14:textId="77777777" w:rsidR="00B80BAE" w:rsidRPr="003A1EFF" w:rsidRDefault="00B80BAE" w:rsidP="00B80BAE">
            <w:pPr>
              <w:pStyle w:val="Normalformulaire"/>
              <w:rPr>
                <w:rFonts w:cs="Arial"/>
              </w:rPr>
            </w:pPr>
          </w:p>
          <w:p w14:paraId="78EB7656" w14:textId="17D13360" w:rsidR="00754B9F" w:rsidRPr="003A1EFF" w:rsidRDefault="00B80BAE" w:rsidP="00B80BAE">
            <w:pPr>
              <w:pStyle w:val="Normalformulaire"/>
              <w:rPr>
                <w:rFonts w:cs="Arial"/>
              </w:rPr>
            </w:pPr>
            <w:r w:rsidRPr="003A1EFF">
              <w:rPr>
                <w:rFonts w:cs="Arial"/>
              </w:rPr>
              <w:t>Si aucun élément pertinent n’est présent, mentionnez-le et indiquez les documents consultés dans la section référée.</w:t>
            </w:r>
          </w:p>
        </w:tc>
        <w:tc>
          <w:tcPr>
            <w:tcW w:w="5528" w:type="dxa"/>
            <w:shd w:val="clear" w:color="auto" w:fill="D9E2F3" w:themeFill="accent1" w:themeFillTint="33"/>
          </w:tcPr>
          <w:sdt>
            <w:sdtPr>
              <w:rPr>
                <w:rFonts w:cs="Arial"/>
              </w:rPr>
              <w:id w:val="1493767926"/>
              <w:placeholder>
                <w:docPart w:val="814D42CF777A455C91DC33505017C1A1"/>
              </w:placeholder>
              <w:showingPlcHdr/>
            </w:sdtPr>
            <w:sdtEndPr/>
            <w:sdtContent>
              <w:p w14:paraId="4A18729D"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937405130"/>
              <w:placeholder>
                <w:docPart w:val="9F2E63CDCCB5414D9E7738D41C80F06E"/>
              </w:placeholder>
              <w:showingPlcHdr/>
            </w:sdtPr>
            <w:sdtEndPr/>
            <w:sdtContent>
              <w:p w14:paraId="7C27AA5D" w14:textId="26F1BF1D"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436484B9" w14:textId="77777777" w:rsidTr="00754B9F">
        <w:tc>
          <w:tcPr>
            <w:tcW w:w="1105" w:type="dxa"/>
            <w:shd w:val="clear" w:color="auto" w:fill="D9E2F3" w:themeFill="accent1" w:themeFillTint="33"/>
          </w:tcPr>
          <w:p w14:paraId="6C4CEC49" w14:textId="42DFCA47" w:rsidR="00754B9F" w:rsidRPr="003A1EFF" w:rsidRDefault="00754B9F" w:rsidP="00754B9F">
            <w:pPr>
              <w:pStyle w:val="Normalformulaire"/>
              <w:rPr>
                <w:rFonts w:cs="Arial"/>
              </w:rPr>
            </w:pPr>
            <w:r w:rsidRPr="003A1EFF">
              <w:rPr>
                <w:rFonts w:cs="Arial"/>
              </w:rPr>
              <w:t>3.1.1.</w:t>
            </w:r>
            <w:r w:rsidR="00760BF1">
              <w:rPr>
                <w:rFonts w:cs="Arial"/>
              </w:rPr>
              <w:t>9</w:t>
            </w:r>
          </w:p>
        </w:tc>
        <w:tc>
          <w:tcPr>
            <w:tcW w:w="10348" w:type="dxa"/>
            <w:shd w:val="clear" w:color="auto" w:fill="D9E2F3" w:themeFill="accent1" w:themeFillTint="33"/>
          </w:tcPr>
          <w:p w14:paraId="78D5FE96" w14:textId="77777777" w:rsidR="00426C02" w:rsidRPr="003A1EFF" w:rsidRDefault="00426C02" w:rsidP="00426C02">
            <w:pPr>
              <w:pStyle w:val="Normalformulaire"/>
              <w:rPr>
                <w:rFonts w:cs="Arial"/>
              </w:rPr>
            </w:pPr>
            <w:r w:rsidRPr="003A1EFF">
              <w:rPr>
                <w:rFonts w:cs="Arial"/>
              </w:rPr>
              <w:t xml:space="preserve">Les éléments pertinents contenus dans ce qui suit (art. 315 al. 1 (3) REAFIE) : </w:t>
            </w:r>
          </w:p>
          <w:p w14:paraId="4494B3A8" w14:textId="0B00285E" w:rsidR="00426C02" w:rsidRPr="003A1EFF" w:rsidRDefault="00426C02" w:rsidP="00426C02">
            <w:pPr>
              <w:pStyle w:val="Normalformulaire"/>
              <w:numPr>
                <w:ilvl w:val="0"/>
                <w:numId w:val="8"/>
              </w:numPr>
              <w:rPr>
                <w:rFonts w:cs="Arial"/>
              </w:rPr>
            </w:pPr>
            <w:proofErr w:type="gramStart"/>
            <w:r w:rsidRPr="003A1EFF">
              <w:rPr>
                <w:rFonts w:cs="Arial"/>
              </w:rPr>
              <w:t>un</w:t>
            </w:r>
            <w:proofErr w:type="gramEnd"/>
            <w:r w:rsidRPr="003A1EFF">
              <w:rPr>
                <w:rFonts w:cs="Arial"/>
              </w:rPr>
              <w:t xml:space="preserve"> plan directeur de l’eau; </w:t>
            </w:r>
          </w:p>
          <w:p w14:paraId="17BD14EB" w14:textId="0970D55D" w:rsidR="00426C02" w:rsidRPr="003A1EFF" w:rsidRDefault="00426C02" w:rsidP="00426C02">
            <w:pPr>
              <w:pStyle w:val="Normalformulaire"/>
              <w:numPr>
                <w:ilvl w:val="0"/>
                <w:numId w:val="8"/>
              </w:numPr>
              <w:rPr>
                <w:rFonts w:cs="Arial"/>
              </w:rPr>
            </w:pPr>
            <w:proofErr w:type="gramStart"/>
            <w:r w:rsidRPr="003A1EFF">
              <w:rPr>
                <w:rFonts w:cs="Arial"/>
              </w:rPr>
              <w:t>un</w:t>
            </w:r>
            <w:proofErr w:type="gramEnd"/>
            <w:r w:rsidRPr="003A1EFF">
              <w:rPr>
                <w:rFonts w:cs="Arial"/>
              </w:rPr>
              <w:t xml:space="preserve"> plan de gestion intégrée du Saint-Laurent; </w:t>
            </w:r>
          </w:p>
          <w:p w14:paraId="4BD82987" w14:textId="592FA78D" w:rsidR="00426C02" w:rsidRPr="003A1EFF" w:rsidRDefault="00426C02" w:rsidP="00426C02">
            <w:pPr>
              <w:pStyle w:val="Normalformulaire"/>
              <w:numPr>
                <w:ilvl w:val="0"/>
                <w:numId w:val="8"/>
              </w:numPr>
              <w:rPr>
                <w:rFonts w:cs="Arial"/>
              </w:rPr>
            </w:pPr>
            <w:r w:rsidRPr="003A1EFF">
              <w:rPr>
                <w:rFonts w:cs="Arial"/>
              </w:rPr>
              <w:t>un plan régional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w:t>
            </w:r>
          </w:p>
          <w:p w14:paraId="3EBDF5B0" w14:textId="1FDDD0EB" w:rsidR="00426C02" w:rsidRPr="003A1EFF" w:rsidRDefault="00426C02" w:rsidP="00426C02">
            <w:pPr>
              <w:pStyle w:val="Normalformulaire"/>
              <w:numPr>
                <w:ilvl w:val="0"/>
                <w:numId w:val="8"/>
              </w:numPr>
              <w:rPr>
                <w:rFonts w:cs="Arial"/>
              </w:rPr>
            </w:pPr>
            <w:proofErr w:type="gramStart"/>
            <w:r w:rsidRPr="003A1EFF">
              <w:rPr>
                <w:rFonts w:cs="Arial"/>
              </w:rPr>
              <w:t>un</w:t>
            </w:r>
            <w:proofErr w:type="gramEnd"/>
            <w:r w:rsidRPr="003A1EFF">
              <w:rPr>
                <w:rFonts w:cs="Arial"/>
              </w:rPr>
              <w:t xml:space="preserve"> plan métropolitain d’aménagement et de développement ou un schéma d’aménagement et de développement;  </w:t>
            </w:r>
          </w:p>
          <w:p w14:paraId="18872C05" w14:textId="1428990B" w:rsidR="00426C02" w:rsidRPr="003A1EFF" w:rsidRDefault="00426C02" w:rsidP="00426C02">
            <w:pPr>
              <w:pStyle w:val="Normalformulaire"/>
              <w:numPr>
                <w:ilvl w:val="0"/>
                <w:numId w:val="8"/>
              </w:numPr>
              <w:rPr>
                <w:rFonts w:cs="Arial"/>
              </w:rPr>
            </w:pPr>
            <w:proofErr w:type="gramStart"/>
            <w:r w:rsidRPr="003A1EFF">
              <w:rPr>
                <w:rFonts w:cs="Arial"/>
              </w:rPr>
              <w:t>un</w:t>
            </w:r>
            <w:proofErr w:type="gramEnd"/>
            <w:r w:rsidRPr="003A1EFF">
              <w:rPr>
                <w:rFonts w:cs="Arial"/>
              </w:rPr>
              <w:t xml:space="preserve"> règlement de contrôle intérimaire ou un règlement municipal, le cas échéant. </w:t>
            </w:r>
          </w:p>
          <w:p w14:paraId="14B06F72" w14:textId="77777777" w:rsidR="00426C02" w:rsidRPr="003A1EFF" w:rsidRDefault="00426C02" w:rsidP="00426C02">
            <w:pPr>
              <w:pStyle w:val="Normalformulaire"/>
              <w:rPr>
                <w:rFonts w:cs="Arial"/>
              </w:rPr>
            </w:pPr>
          </w:p>
          <w:p w14:paraId="5E11A1DB" w14:textId="4FB021A9" w:rsidR="00754B9F" w:rsidRPr="003A1EFF" w:rsidRDefault="00426C02" w:rsidP="00426C02">
            <w:pPr>
              <w:pStyle w:val="Normalformulaire"/>
              <w:rPr>
                <w:rFonts w:cs="Arial"/>
              </w:rPr>
            </w:pPr>
            <w:r w:rsidRPr="003A1EFF">
              <w:rPr>
                <w:rFonts w:cs="Arial"/>
              </w:rPr>
              <w:t>Si aucun élément pertinent n’est présent, mentionnez-le et indiquez les documents consultés dans la section référée.</w:t>
            </w:r>
          </w:p>
        </w:tc>
        <w:tc>
          <w:tcPr>
            <w:tcW w:w="5528" w:type="dxa"/>
            <w:shd w:val="clear" w:color="auto" w:fill="D9E2F3" w:themeFill="accent1" w:themeFillTint="33"/>
          </w:tcPr>
          <w:sdt>
            <w:sdtPr>
              <w:rPr>
                <w:rFonts w:cs="Arial"/>
              </w:rPr>
              <w:id w:val="-1822498669"/>
              <w:placeholder>
                <w:docPart w:val="88C4689871FE46B2A9248CBAB9DC59FC"/>
              </w:placeholder>
              <w:showingPlcHdr/>
            </w:sdtPr>
            <w:sdtEndPr/>
            <w:sdtContent>
              <w:p w14:paraId="70758D30"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883639994"/>
              <w:placeholder>
                <w:docPart w:val="C130142F5C0A4577A844F7E514D13E97"/>
              </w:placeholder>
              <w:showingPlcHdr/>
            </w:sdtPr>
            <w:sdtEndPr/>
            <w:sdtContent>
              <w:p w14:paraId="657B39C7" w14:textId="68B64EB0"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017AFDC2" w14:textId="77777777" w:rsidTr="00754B9F">
        <w:tc>
          <w:tcPr>
            <w:tcW w:w="1105" w:type="dxa"/>
            <w:shd w:val="clear" w:color="auto" w:fill="D9E2F3" w:themeFill="accent1" w:themeFillTint="33"/>
          </w:tcPr>
          <w:p w14:paraId="22777FAF" w14:textId="5C419BFC" w:rsidR="00754B9F" w:rsidRPr="003A1EFF" w:rsidRDefault="00754B9F" w:rsidP="00754B9F">
            <w:pPr>
              <w:pStyle w:val="Normalformulaire"/>
              <w:rPr>
                <w:rFonts w:cs="Arial"/>
              </w:rPr>
            </w:pPr>
            <w:r w:rsidRPr="003A1EFF">
              <w:rPr>
                <w:rFonts w:cs="Arial"/>
              </w:rPr>
              <w:t>3.1.1.1</w:t>
            </w:r>
            <w:r w:rsidR="00760BF1">
              <w:rPr>
                <w:rFonts w:cs="Arial"/>
              </w:rPr>
              <w:t>0</w:t>
            </w:r>
          </w:p>
        </w:tc>
        <w:tc>
          <w:tcPr>
            <w:tcW w:w="10348" w:type="dxa"/>
            <w:shd w:val="clear" w:color="auto" w:fill="D9E2F3" w:themeFill="accent1" w:themeFillTint="33"/>
          </w:tcPr>
          <w:p w14:paraId="5D6A1046" w14:textId="283FC84B" w:rsidR="00754B9F" w:rsidRPr="003A1EFF" w:rsidRDefault="008E25D0" w:rsidP="00157B8D">
            <w:pPr>
              <w:pStyle w:val="Normalformulaire"/>
              <w:rPr>
                <w:rFonts w:cs="Arial"/>
              </w:rPr>
            </w:pPr>
            <w:r w:rsidRPr="003A1EFF">
              <w:rPr>
                <w:rFonts w:cs="Arial"/>
              </w:rPr>
              <w:t>Les fiches d’inventaires des terrains (art. 315 al. 1 (5) REAFIE)</w:t>
            </w:r>
          </w:p>
        </w:tc>
        <w:tc>
          <w:tcPr>
            <w:tcW w:w="5528" w:type="dxa"/>
            <w:shd w:val="clear" w:color="auto" w:fill="D9E2F3" w:themeFill="accent1" w:themeFillTint="33"/>
          </w:tcPr>
          <w:sdt>
            <w:sdtPr>
              <w:rPr>
                <w:rFonts w:cs="Arial"/>
              </w:rPr>
              <w:id w:val="1202602636"/>
              <w:placeholder>
                <w:docPart w:val="A885641CF43C43DE88EDE11AF0016D1F"/>
              </w:placeholder>
              <w:showingPlcHdr/>
            </w:sdtPr>
            <w:sdtEndPr/>
            <w:sdtContent>
              <w:p w14:paraId="325BF5C2"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200668162"/>
              <w:placeholder>
                <w:docPart w:val="477A3336AD054266BEA53524D17D7BB0"/>
              </w:placeholder>
              <w:showingPlcHdr/>
            </w:sdtPr>
            <w:sdtEndPr/>
            <w:sdtContent>
              <w:p w14:paraId="48FF3402" w14:textId="0CEFEA19"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478C02DB" w14:textId="77777777" w:rsidTr="00754B9F">
        <w:tc>
          <w:tcPr>
            <w:tcW w:w="1105" w:type="dxa"/>
            <w:shd w:val="clear" w:color="auto" w:fill="D9E2F3" w:themeFill="accent1" w:themeFillTint="33"/>
          </w:tcPr>
          <w:p w14:paraId="31B7F561" w14:textId="037686E0" w:rsidR="00754B9F" w:rsidRPr="003A1EFF" w:rsidRDefault="00754B9F" w:rsidP="00754B9F">
            <w:pPr>
              <w:pStyle w:val="Normalformulaire"/>
              <w:rPr>
                <w:rFonts w:cs="Arial"/>
              </w:rPr>
            </w:pPr>
            <w:r w:rsidRPr="003A1EFF">
              <w:rPr>
                <w:rFonts w:cs="Arial"/>
              </w:rPr>
              <w:t>3.1.1.1</w:t>
            </w:r>
            <w:r w:rsidR="00760BF1">
              <w:rPr>
                <w:rFonts w:cs="Arial"/>
              </w:rPr>
              <w:t>1</w:t>
            </w:r>
          </w:p>
        </w:tc>
        <w:tc>
          <w:tcPr>
            <w:tcW w:w="10348" w:type="dxa"/>
            <w:shd w:val="clear" w:color="auto" w:fill="D9E2F3" w:themeFill="accent1" w:themeFillTint="33"/>
          </w:tcPr>
          <w:p w14:paraId="09638C1A" w14:textId="465D007E" w:rsidR="004F2C73" w:rsidRPr="003A1EFF" w:rsidRDefault="004F2C73" w:rsidP="004F2C73">
            <w:pPr>
              <w:pStyle w:val="Normalformulaire"/>
              <w:rPr>
                <w:rFonts w:cs="Arial"/>
              </w:rPr>
            </w:pPr>
            <w:r w:rsidRPr="003A1EFF">
              <w:rPr>
                <w:rFonts w:cs="Arial"/>
              </w:rPr>
              <w:t>Une caractérisation de la qualité de l’eau de la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 xml:space="preserve"> ainsi que celle des points de rejet envisagés (art. 315 al. 1 (6)a) REAFIE)</w:t>
            </w:r>
          </w:p>
          <w:p w14:paraId="5E8E3C02" w14:textId="77777777" w:rsidR="00655E6E" w:rsidRPr="003A1EFF" w:rsidRDefault="00655E6E" w:rsidP="004F2C73">
            <w:pPr>
              <w:pStyle w:val="Normalformulaire"/>
              <w:rPr>
                <w:rFonts w:cs="Arial"/>
              </w:rPr>
            </w:pPr>
          </w:p>
          <w:p w14:paraId="794D5D08" w14:textId="4B026E2D" w:rsidR="00754B9F" w:rsidRPr="003A1EFF" w:rsidRDefault="004F2C73" w:rsidP="004F2C73">
            <w:pPr>
              <w:pStyle w:val="Normalformulaire"/>
              <w:rPr>
                <w:rFonts w:cs="Arial"/>
              </w:rPr>
            </w:pPr>
            <w:r w:rsidRPr="003A1EFF">
              <w:rPr>
                <w:rFonts w:cs="Arial"/>
              </w:rPr>
              <w:t>Notez que la caractérisation de la qualité de l’eau n’a pas à être réalisée dans l’année précédant la demande, mais elle doit être à jour, représentative et effectuée avant les travaux demandés.</w:t>
            </w:r>
          </w:p>
        </w:tc>
        <w:tc>
          <w:tcPr>
            <w:tcW w:w="5528" w:type="dxa"/>
            <w:shd w:val="clear" w:color="auto" w:fill="D9E2F3" w:themeFill="accent1" w:themeFillTint="33"/>
          </w:tcPr>
          <w:sdt>
            <w:sdtPr>
              <w:rPr>
                <w:rFonts w:cs="Arial"/>
              </w:rPr>
              <w:id w:val="4337300"/>
              <w:placeholder>
                <w:docPart w:val="B4660676FAB941F090C297DCD211F98F"/>
              </w:placeholder>
              <w:showingPlcHdr/>
            </w:sdtPr>
            <w:sdtEndPr/>
            <w:sdtContent>
              <w:p w14:paraId="2BD599D5"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596070190"/>
              <w:placeholder>
                <w:docPart w:val="91BB53A769A9416099A611E4A142AB2B"/>
              </w:placeholder>
              <w:showingPlcHdr/>
            </w:sdtPr>
            <w:sdtEndPr/>
            <w:sdtContent>
              <w:p w14:paraId="27F6F119" w14:textId="3C7B5A25"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754B9F" w:rsidRPr="003A1EFF" w14:paraId="0F880C3D" w14:textId="77777777" w:rsidTr="00754B9F">
        <w:tc>
          <w:tcPr>
            <w:tcW w:w="1105" w:type="dxa"/>
            <w:shd w:val="clear" w:color="auto" w:fill="D9E2F3" w:themeFill="accent1" w:themeFillTint="33"/>
          </w:tcPr>
          <w:p w14:paraId="27ACDD56" w14:textId="0A315C78" w:rsidR="00754B9F" w:rsidRPr="003A1EFF" w:rsidRDefault="00754B9F" w:rsidP="00754B9F">
            <w:pPr>
              <w:pStyle w:val="Normalformulaire"/>
              <w:rPr>
                <w:rFonts w:cs="Arial"/>
              </w:rPr>
            </w:pPr>
            <w:r w:rsidRPr="003A1EFF">
              <w:rPr>
                <w:rFonts w:cs="Arial"/>
              </w:rPr>
              <w:t>3.1.1.1</w:t>
            </w:r>
            <w:r w:rsidR="00760BF1">
              <w:rPr>
                <w:rFonts w:cs="Arial"/>
              </w:rPr>
              <w:t>2</w:t>
            </w:r>
          </w:p>
        </w:tc>
        <w:tc>
          <w:tcPr>
            <w:tcW w:w="10348" w:type="dxa"/>
            <w:shd w:val="clear" w:color="auto" w:fill="D9E2F3" w:themeFill="accent1" w:themeFillTint="33"/>
          </w:tcPr>
          <w:p w14:paraId="6A29CC72" w14:textId="24DA222F" w:rsidR="00655E6E" w:rsidRPr="003A1EFF" w:rsidRDefault="006C496D" w:rsidP="006C496D">
            <w:pPr>
              <w:pStyle w:val="Normalformulaire"/>
              <w:rPr>
                <w:rFonts w:cs="Arial"/>
              </w:rPr>
            </w:pPr>
            <w:r w:rsidRPr="003A1EFF">
              <w:rPr>
                <w:rFonts w:cs="Arial"/>
              </w:rPr>
              <w:t xml:space="preserve">Un programme d’échantillonnage des eaux rejetées et des cours d’eau récepteurs (art. 315 al. 1 (6)b) REAFIE) </w:t>
            </w:r>
          </w:p>
          <w:p w14:paraId="2DB400B0" w14:textId="202798CC" w:rsidR="00754B9F" w:rsidRPr="003A1EFF" w:rsidRDefault="006C496D" w:rsidP="006C496D">
            <w:pPr>
              <w:pStyle w:val="Normalformulaire"/>
              <w:rPr>
                <w:rFonts w:cs="Arial"/>
              </w:rPr>
            </w:pPr>
            <w:r w:rsidRPr="003A1EFF">
              <w:rPr>
                <w:rFonts w:cs="Arial"/>
              </w:rPr>
              <w:t>Ce programme d’échantillonnage doit comprendre l’analyse des paramètres identifiés dans l’annexe du présent formulaire.</w:t>
            </w:r>
          </w:p>
        </w:tc>
        <w:tc>
          <w:tcPr>
            <w:tcW w:w="5528" w:type="dxa"/>
            <w:shd w:val="clear" w:color="auto" w:fill="D9E2F3" w:themeFill="accent1" w:themeFillTint="33"/>
          </w:tcPr>
          <w:sdt>
            <w:sdtPr>
              <w:rPr>
                <w:rFonts w:cs="Arial"/>
              </w:rPr>
              <w:id w:val="2117008642"/>
              <w:placeholder>
                <w:docPart w:val="1D9C64AB3D1A423C905F3BA0CDAE65AA"/>
              </w:placeholder>
              <w:showingPlcHdr/>
            </w:sdtPr>
            <w:sdtEndPr/>
            <w:sdtContent>
              <w:p w14:paraId="6AFE9FBD" w14:textId="77777777" w:rsidR="00754B9F" w:rsidRPr="003A1EFF" w:rsidRDefault="00754B9F" w:rsidP="00754B9F">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303303020"/>
              <w:placeholder>
                <w:docPart w:val="8A41C896D12C49A9B74FA545DAFC17AE"/>
              </w:placeholder>
              <w:showingPlcHdr/>
            </w:sdtPr>
            <w:sdtEndPr/>
            <w:sdtContent>
              <w:p w14:paraId="6D8B2E9C" w14:textId="454309F3" w:rsidR="00754B9F" w:rsidRPr="003A1EFF" w:rsidRDefault="00754B9F" w:rsidP="00754B9F">
                <w:pPr>
                  <w:pStyle w:val="Normalformulaire"/>
                  <w:spacing w:line="276" w:lineRule="auto"/>
                  <w:rPr>
                    <w:rFonts w:cs="Arial"/>
                  </w:rPr>
                </w:pPr>
                <w:r w:rsidRPr="003A1EFF">
                  <w:rPr>
                    <w:rStyle w:val="Textedelespacerserv"/>
                    <w:rFonts w:cs="Arial"/>
                    <w:i/>
                    <w:iCs/>
                  </w:rPr>
                  <w:t>Précisez la section.</w:t>
                </w:r>
              </w:p>
            </w:sdtContent>
          </w:sdt>
        </w:tc>
      </w:tr>
      <w:tr w:rsidR="00510A60" w:rsidRPr="003A1EFF" w14:paraId="3AC780DC" w14:textId="77777777" w:rsidTr="00754B9F">
        <w:tc>
          <w:tcPr>
            <w:tcW w:w="1105" w:type="dxa"/>
            <w:shd w:val="clear" w:color="auto" w:fill="D9E2F3" w:themeFill="accent1" w:themeFillTint="33"/>
          </w:tcPr>
          <w:p w14:paraId="43178811" w14:textId="1874D7DF" w:rsidR="00510A60" w:rsidRPr="003A1EFF" w:rsidRDefault="00510A60" w:rsidP="00510A60">
            <w:pPr>
              <w:pStyle w:val="Normalformulaire"/>
              <w:rPr>
                <w:rFonts w:cs="Arial"/>
              </w:rPr>
            </w:pPr>
            <w:r w:rsidRPr="003A1EFF">
              <w:rPr>
                <w:rFonts w:cs="Arial"/>
              </w:rPr>
              <w:t>3.1.1.1</w:t>
            </w:r>
            <w:r w:rsidR="00760BF1">
              <w:rPr>
                <w:rFonts w:cs="Arial"/>
              </w:rPr>
              <w:t>3</w:t>
            </w:r>
          </w:p>
        </w:tc>
        <w:tc>
          <w:tcPr>
            <w:tcW w:w="10348" w:type="dxa"/>
            <w:shd w:val="clear" w:color="auto" w:fill="D9E2F3" w:themeFill="accent1" w:themeFillTint="33"/>
          </w:tcPr>
          <w:p w14:paraId="78CBCC10" w14:textId="26F0CF4D" w:rsidR="00510A60" w:rsidRPr="003A1EFF" w:rsidRDefault="00655E6E" w:rsidP="00157B8D">
            <w:pPr>
              <w:pStyle w:val="Normalformulaire"/>
              <w:rPr>
                <w:rFonts w:cs="Arial"/>
              </w:rPr>
            </w:pPr>
            <w:r w:rsidRPr="003A1EFF">
              <w:rPr>
                <w:rFonts w:cs="Arial"/>
              </w:rPr>
              <w:t>Un programme de contrôle des émissions de particules (art. 315 al. 1 (6)c) REAFIE)</w:t>
            </w:r>
          </w:p>
        </w:tc>
        <w:tc>
          <w:tcPr>
            <w:tcW w:w="5528" w:type="dxa"/>
            <w:shd w:val="clear" w:color="auto" w:fill="D9E2F3" w:themeFill="accent1" w:themeFillTint="33"/>
          </w:tcPr>
          <w:sdt>
            <w:sdtPr>
              <w:rPr>
                <w:rFonts w:cs="Arial"/>
              </w:rPr>
              <w:id w:val="-1744865634"/>
              <w:placeholder>
                <w:docPart w:val="785D411204D6495295EE37AED18578EF"/>
              </w:placeholder>
              <w:showingPlcHdr/>
            </w:sdtPr>
            <w:sdtEndPr/>
            <w:sdtContent>
              <w:p w14:paraId="31E0E9B4" w14:textId="77777777" w:rsidR="00510A60" w:rsidRPr="003A1EFF" w:rsidRDefault="00510A60" w:rsidP="00510A60">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464578062"/>
              <w:placeholder>
                <w:docPart w:val="75159494B3544CCFA0223D742F068D77"/>
              </w:placeholder>
              <w:showingPlcHdr/>
            </w:sdtPr>
            <w:sdtEndPr/>
            <w:sdtContent>
              <w:p w14:paraId="3D60847D" w14:textId="1C725C82" w:rsidR="00510A60" w:rsidRPr="003A1EFF" w:rsidRDefault="00510A60" w:rsidP="00510A60">
                <w:pPr>
                  <w:pStyle w:val="Normalformulaire"/>
                  <w:spacing w:line="276" w:lineRule="auto"/>
                  <w:rPr>
                    <w:rFonts w:cs="Arial"/>
                  </w:rPr>
                </w:pPr>
                <w:r w:rsidRPr="003A1EFF">
                  <w:rPr>
                    <w:rStyle w:val="Textedelespacerserv"/>
                    <w:rFonts w:cs="Arial"/>
                    <w:i/>
                    <w:iCs/>
                  </w:rPr>
                  <w:t>Précisez la section.</w:t>
                </w:r>
              </w:p>
            </w:sdtContent>
          </w:sdt>
        </w:tc>
      </w:tr>
    </w:tbl>
    <w:p w14:paraId="266C1E63" w14:textId="5044C043" w:rsidR="00AE0438" w:rsidRPr="003A1EFF" w:rsidRDefault="00AE0438" w:rsidP="00AE0438">
      <w:pPr>
        <w:pStyle w:val="Sous-Section"/>
        <w:rPr>
          <w:rFonts w:cs="Arial"/>
        </w:rPr>
      </w:pPr>
      <w:r w:rsidRPr="003A1EFF">
        <w:rPr>
          <w:rFonts w:cs="Arial"/>
        </w:rPr>
        <w:lastRenderedPageBreak/>
        <w:t>Études complémentaires en milieux hydriques</w:t>
      </w:r>
    </w:p>
    <w:p w14:paraId="56662C7F" w14:textId="77777777" w:rsidR="009F7F8A" w:rsidRPr="003A1EFF" w:rsidRDefault="009F7F8A" w:rsidP="002C612F">
      <w:pPr>
        <w:pStyle w:val="Normalformulaire"/>
        <w:spacing w:after="0"/>
        <w:rPr>
          <w:rFonts w:cs="Arial"/>
        </w:rPr>
      </w:pPr>
    </w:p>
    <w:p w14:paraId="7374F98E" w14:textId="4763EFAB" w:rsidR="004F3FB6" w:rsidRPr="003A1EFF" w:rsidRDefault="009855D1" w:rsidP="002C612F">
      <w:pPr>
        <w:pStyle w:val="Question"/>
        <w:spacing w:before="0"/>
        <w:rPr>
          <w:rFonts w:cs="Arial"/>
        </w:rPr>
      </w:pPr>
      <w:r w:rsidRPr="003A1EFF">
        <w:rPr>
          <w:rFonts w:cs="Arial"/>
        </w:rPr>
        <w:t>3.2.1</w:t>
      </w:r>
      <w:r w:rsidRPr="003A1EFF">
        <w:rPr>
          <w:rFonts w:cs="Arial"/>
        </w:rPr>
        <w:tab/>
      </w:r>
      <w:r w:rsidR="004F3FB6" w:rsidRPr="003A1EFF">
        <w:rPr>
          <w:rFonts w:cs="Arial"/>
        </w:rPr>
        <w:t>L’activité d’exploitation de tourbe inclut-elle des travaux ou des interventions dans des milieux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4F3FB6" w:rsidRPr="003A1EFF">
        <w:rPr>
          <w:rFonts w:cs="Arial"/>
        </w:rPr>
        <w:t xml:space="preserve"> (art. 17 al. 2 (2) REAFIE)?</w:t>
      </w:r>
    </w:p>
    <w:p w14:paraId="6996C09C" w14:textId="355950A6" w:rsidR="004F3FB6" w:rsidRPr="003A1EFF" w:rsidRDefault="006025FD" w:rsidP="004F3FB6">
      <w:pPr>
        <w:pStyle w:val="Recevabilite"/>
        <w:rPr>
          <w:rFonts w:cs="Arial"/>
        </w:rPr>
      </w:pPr>
      <w:sdt>
        <w:sdtPr>
          <w:rPr>
            <w:rFonts w:cs="Arial"/>
            <w:highlight w:val="lightGray"/>
          </w:rPr>
          <w:id w:val="-545836127"/>
          <w14:checkbox>
            <w14:checked w14:val="0"/>
            <w14:checkedState w14:val="2612" w14:font="MS Gothic"/>
            <w14:uncheckedState w14:val="2610" w14:font="MS Gothic"/>
          </w14:checkbox>
        </w:sdtPr>
        <w:sdtEndPr/>
        <w:sdtContent>
          <w:r w:rsidR="004F3FB6" w:rsidRPr="003A1EFF">
            <w:rPr>
              <w:rFonts w:ascii="Segoe UI Symbol" w:eastAsia="MS Gothic" w:hAnsi="Segoe UI Symbol" w:cs="Segoe UI Symbol"/>
              <w:highlight w:val="lightGray"/>
            </w:rPr>
            <w:t>☐</w:t>
          </w:r>
        </w:sdtContent>
      </w:sdt>
      <w:r w:rsidR="004F3FB6" w:rsidRPr="003A1EFF">
        <w:rPr>
          <w:rFonts w:cs="Arial"/>
          <w:highlight w:val="lightGray"/>
        </w:rPr>
        <w:t xml:space="preserve">R </w:t>
      </w:r>
      <w:sdt>
        <w:sdtPr>
          <w:rPr>
            <w:rFonts w:cs="Arial"/>
            <w:highlight w:val="lightGray"/>
          </w:rPr>
          <w:id w:val="79962787"/>
          <w14:checkbox>
            <w14:checked w14:val="0"/>
            <w14:checkedState w14:val="2612" w14:font="MS Gothic"/>
            <w14:uncheckedState w14:val="2610" w14:font="MS Gothic"/>
          </w14:checkbox>
        </w:sdtPr>
        <w:sdtEndPr/>
        <w:sdtContent>
          <w:r w:rsidR="004F3FB6" w:rsidRPr="003A1EFF">
            <w:rPr>
              <w:rFonts w:ascii="Segoe UI Symbol" w:eastAsia="MS Gothic" w:hAnsi="Segoe UI Symbol" w:cs="Segoe UI Symbol"/>
              <w:highlight w:val="lightGray"/>
            </w:rPr>
            <w:t>☐</w:t>
          </w:r>
        </w:sdtContent>
      </w:sdt>
      <w:r w:rsidR="004F3FB6" w:rsidRPr="003A1EFF">
        <w:rPr>
          <w:rFonts w:cs="Arial"/>
          <w:highlight w:val="lightGray"/>
        </w:rPr>
        <w:t xml:space="preserve">NR </w:t>
      </w:r>
      <w:sdt>
        <w:sdtPr>
          <w:rPr>
            <w:rFonts w:cs="Arial"/>
            <w:highlight w:val="lightGray"/>
          </w:rPr>
          <w:id w:val="649335290"/>
          <w14:checkbox>
            <w14:checked w14:val="0"/>
            <w14:checkedState w14:val="2612" w14:font="MS Gothic"/>
            <w14:uncheckedState w14:val="2610" w14:font="MS Gothic"/>
          </w14:checkbox>
        </w:sdtPr>
        <w:sdtEndPr/>
        <w:sdtContent>
          <w:r w:rsidR="004F3FB6" w:rsidRPr="003A1EFF">
            <w:rPr>
              <w:rFonts w:ascii="Segoe UI Symbol" w:eastAsia="MS Gothic" w:hAnsi="Segoe UI Symbol" w:cs="Segoe UI Symbol"/>
              <w:highlight w:val="lightGray"/>
            </w:rPr>
            <w:t>☐</w:t>
          </w:r>
        </w:sdtContent>
      </w:sdt>
      <w:r w:rsidR="004F3FB6" w:rsidRPr="003A1EFF">
        <w:rPr>
          <w:rFonts w:cs="Arial"/>
          <w:highlight w:val="lightGray"/>
        </w:rPr>
        <w:t>SO</w:t>
      </w:r>
    </w:p>
    <w:p w14:paraId="5003DB17" w14:textId="57681389" w:rsidR="009855D1" w:rsidRPr="003A1EFF" w:rsidRDefault="004F3FB6" w:rsidP="004F3FB6">
      <w:pPr>
        <w:pStyle w:val="QuestionInfo"/>
        <w:rPr>
          <w:rFonts w:cs="Arial"/>
        </w:rPr>
      </w:pPr>
      <w:r w:rsidRPr="003A1EFF">
        <w:rPr>
          <w:rFonts w:cs="Arial"/>
        </w:rPr>
        <w:t>Notez que les étangs ne sont pas considérés comme des milieux hydriques.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612F" w:rsidRPr="003A1EFF" w14:paraId="7426B667" w14:textId="77777777" w:rsidTr="0008348E">
        <w:trPr>
          <w:trHeight w:val="272"/>
        </w:trPr>
        <w:tc>
          <w:tcPr>
            <w:tcW w:w="1637" w:type="dxa"/>
            <w:shd w:val="clear" w:color="auto" w:fill="D9E2F3" w:themeFill="accent1" w:themeFillTint="33"/>
          </w:tcPr>
          <w:p w14:paraId="0459628F" w14:textId="77777777" w:rsidR="002C612F" w:rsidRPr="003A1EFF" w:rsidRDefault="006025FD" w:rsidP="0008348E">
            <w:pPr>
              <w:pStyle w:val="Normalformulaire"/>
              <w:spacing w:after="0"/>
              <w:rPr>
                <w:rFonts w:cs="Arial"/>
              </w:rPr>
            </w:pPr>
            <w:sdt>
              <w:sdtPr>
                <w:rPr>
                  <w:rFonts w:cs="Arial"/>
                </w:rPr>
                <w:id w:val="-1273249442"/>
                <w14:checkbox>
                  <w14:checked w14:val="0"/>
                  <w14:checkedState w14:val="2612" w14:font="MS Gothic"/>
                  <w14:uncheckedState w14:val="2610" w14:font="MS Gothic"/>
                </w14:checkbox>
              </w:sdtPr>
              <w:sdtEndPr/>
              <w:sdtContent>
                <w:r w:rsidR="002C612F" w:rsidRPr="003A1EFF">
                  <w:rPr>
                    <w:rFonts w:ascii="Segoe UI Symbol" w:hAnsi="Segoe UI Symbol" w:cs="Segoe UI Symbol"/>
                  </w:rPr>
                  <w:t>☐</w:t>
                </w:r>
              </w:sdtContent>
            </w:sdt>
            <w:r w:rsidR="002C612F" w:rsidRPr="003A1EFF">
              <w:rPr>
                <w:rFonts w:cs="Arial"/>
              </w:rPr>
              <w:t>Oui</w:t>
            </w:r>
            <w:r w:rsidR="002C612F" w:rsidRPr="003A1EFF">
              <w:rPr>
                <w:rFonts w:cs="Arial"/>
              </w:rPr>
              <w:tab/>
              <w:t xml:space="preserve"> </w:t>
            </w:r>
            <w:sdt>
              <w:sdtPr>
                <w:rPr>
                  <w:rFonts w:cs="Arial"/>
                </w:rPr>
                <w:id w:val="-1823263238"/>
                <w14:checkbox>
                  <w14:checked w14:val="0"/>
                  <w14:checkedState w14:val="2612" w14:font="MS Gothic"/>
                  <w14:uncheckedState w14:val="2610" w14:font="MS Gothic"/>
                </w14:checkbox>
              </w:sdtPr>
              <w:sdtEndPr/>
              <w:sdtContent>
                <w:r w:rsidR="002C612F" w:rsidRPr="003A1EFF">
                  <w:rPr>
                    <w:rFonts w:ascii="Segoe UI Symbol" w:hAnsi="Segoe UI Symbol" w:cs="Segoe UI Symbol"/>
                  </w:rPr>
                  <w:t>☐</w:t>
                </w:r>
              </w:sdtContent>
            </w:sdt>
            <w:r w:rsidR="002C612F" w:rsidRPr="003A1EFF">
              <w:rPr>
                <w:rFonts w:cs="Arial"/>
              </w:rPr>
              <w:t>Non</w:t>
            </w:r>
          </w:p>
        </w:tc>
      </w:tr>
    </w:tbl>
    <w:p w14:paraId="4DF7E26B" w14:textId="219E095A" w:rsidR="009F7F8A" w:rsidRPr="003A1EFF" w:rsidRDefault="002C612F" w:rsidP="002C612F">
      <w:pPr>
        <w:pStyle w:val="Siouinon"/>
        <w:rPr>
          <w:rFonts w:cs="Arial"/>
        </w:rPr>
      </w:pPr>
      <w:r w:rsidRPr="003A1EFF">
        <w:rPr>
          <w:rFonts w:cs="Arial"/>
        </w:rPr>
        <w:t>Si vous avez répondu Oui, passez à la section 3.3.</w:t>
      </w:r>
    </w:p>
    <w:p w14:paraId="220EBAE9" w14:textId="0C334935" w:rsidR="002C612F" w:rsidRPr="003A1EFF" w:rsidRDefault="002C612F" w:rsidP="002C612F">
      <w:pPr>
        <w:pStyle w:val="Question"/>
        <w:rPr>
          <w:rFonts w:cs="Arial"/>
        </w:rPr>
      </w:pPr>
      <w:r w:rsidRPr="003A1EFF">
        <w:rPr>
          <w:rFonts w:cs="Arial"/>
        </w:rPr>
        <w:t>3.2.2</w:t>
      </w:r>
      <w:r w:rsidRPr="003A1EFF">
        <w:rPr>
          <w:rFonts w:cs="Arial"/>
        </w:rPr>
        <w:tab/>
      </w:r>
      <w:r w:rsidR="007337C5" w:rsidRPr="003A1EFF">
        <w:rPr>
          <w:rFonts w:cs="Arial"/>
        </w:rPr>
        <w:t>Les interventions impliquent-elles le dragage de sédiments (art. 331 REAFIE)?</w:t>
      </w:r>
    </w:p>
    <w:p w14:paraId="03FA7F6B" w14:textId="77777777" w:rsidR="007337C5" w:rsidRPr="003A1EFF" w:rsidRDefault="006025FD" w:rsidP="007337C5">
      <w:pPr>
        <w:pStyle w:val="Recevabilite"/>
        <w:rPr>
          <w:rFonts w:cs="Arial"/>
        </w:rPr>
      </w:pPr>
      <w:sdt>
        <w:sdtPr>
          <w:rPr>
            <w:rFonts w:cs="Arial"/>
            <w:highlight w:val="lightGray"/>
          </w:rPr>
          <w:id w:val="-950551385"/>
          <w14:checkbox>
            <w14:checked w14:val="0"/>
            <w14:checkedState w14:val="2612" w14:font="MS Gothic"/>
            <w14:uncheckedState w14:val="2610" w14:font="MS Gothic"/>
          </w14:checkbox>
        </w:sdtPr>
        <w:sdtEndPr/>
        <w:sdtContent>
          <w:r w:rsidR="007337C5" w:rsidRPr="003A1EFF">
            <w:rPr>
              <w:rFonts w:ascii="Segoe UI Symbol" w:eastAsia="MS Gothic" w:hAnsi="Segoe UI Symbol" w:cs="Segoe UI Symbol"/>
              <w:highlight w:val="lightGray"/>
            </w:rPr>
            <w:t>☐</w:t>
          </w:r>
        </w:sdtContent>
      </w:sdt>
      <w:r w:rsidR="007337C5" w:rsidRPr="003A1EFF">
        <w:rPr>
          <w:rFonts w:cs="Arial"/>
          <w:highlight w:val="lightGray"/>
        </w:rPr>
        <w:t xml:space="preserve">R </w:t>
      </w:r>
      <w:sdt>
        <w:sdtPr>
          <w:rPr>
            <w:rFonts w:cs="Arial"/>
            <w:highlight w:val="lightGray"/>
          </w:rPr>
          <w:id w:val="-1036738261"/>
          <w14:checkbox>
            <w14:checked w14:val="0"/>
            <w14:checkedState w14:val="2612" w14:font="MS Gothic"/>
            <w14:uncheckedState w14:val="2610" w14:font="MS Gothic"/>
          </w14:checkbox>
        </w:sdtPr>
        <w:sdtEndPr/>
        <w:sdtContent>
          <w:r w:rsidR="007337C5" w:rsidRPr="003A1EFF">
            <w:rPr>
              <w:rFonts w:ascii="Segoe UI Symbol" w:eastAsia="MS Gothic" w:hAnsi="Segoe UI Symbol" w:cs="Segoe UI Symbol"/>
              <w:highlight w:val="lightGray"/>
            </w:rPr>
            <w:t>☐</w:t>
          </w:r>
        </w:sdtContent>
      </w:sdt>
      <w:r w:rsidR="007337C5" w:rsidRPr="003A1EFF">
        <w:rPr>
          <w:rFonts w:cs="Arial"/>
          <w:highlight w:val="lightGray"/>
        </w:rPr>
        <w:t xml:space="preserve">NR </w:t>
      </w:r>
      <w:sdt>
        <w:sdtPr>
          <w:rPr>
            <w:rFonts w:cs="Arial"/>
            <w:highlight w:val="lightGray"/>
          </w:rPr>
          <w:id w:val="1548571963"/>
          <w14:checkbox>
            <w14:checked w14:val="0"/>
            <w14:checkedState w14:val="2612" w14:font="MS Gothic"/>
            <w14:uncheckedState w14:val="2610" w14:font="MS Gothic"/>
          </w14:checkbox>
        </w:sdtPr>
        <w:sdtEndPr/>
        <w:sdtContent>
          <w:r w:rsidR="007337C5" w:rsidRPr="003A1EFF">
            <w:rPr>
              <w:rFonts w:ascii="Segoe UI Symbol" w:eastAsia="MS Gothic" w:hAnsi="Segoe UI Symbol" w:cs="Segoe UI Symbol"/>
              <w:highlight w:val="lightGray"/>
            </w:rPr>
            <w:t>☐</w:t>
          </w:r>
        </w:sdtContent>
      </w:sdt>
      <w:r w:rsidR="007337C5"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337C5" w:rsidRPr="003A1EFF" w14:paraId="15BE14BE" w14:textId="77777777" w:rsidTr="0008348E">
        <w:trPr>
          <w:trHeight w:val="272"/>
        </w:trPr>
        <w:tc>
          <w:tcPr>
            <w:tcW w:w="1637" w:type="dxa"/>
            <w:shd w:val="clear" w:color="auto" w:fill="D9E2F3" w:themeFill="accent1" w:themeFillTint="33"/>
          </w:tcPr>
          <w:p w14:paraId="079261C9" w14:textId="77777777" w:rsidR="007337C5" w:rsidRPr="003A1EFF" w:rsidRDefault="006025FD" w:rsidP="0008348E">
            <w:pPr>
              <w:pStyle w:val="Normalformulaire"/>
              <w:spacing w:after="0"/>
              <w:rPr>
                <w:rFonts w:cs="Arial"/>
              </w:rPr>
            </w:pPr>
            <w:sdt>
              <w:sdtPr>
                <w:rPr>
                  <w:rFonts w:cs="Arial"/>
                </w:rPr>
                <w:id w:val="-1839839797"/>
                <w14:checkbox>
                  <w14:checked w14:val="0"/>
                  <w14:checkedState w14:val="2612" w14:font="MS Gothic"/>
                  <w14:uncheckedState w14:val="2610" w14:font="MS Gothic"/>
                </w14:checkbox>
              </w:sdtPr>
              <w:sdtEndPr/>
              <w:sdtContent>
                <w:r w:rsidR="007337C5" w:rsidRPr="003A1EFF">
                  <w:rPr>
                    <w:rFonts w:ascii="Segoe UI Symbol" w:hAnsi="Segoe UI Symbol" w:cs="Segoe UI Symbol"/>
                  </w:rPr>
                  <w:t>☐</w:t>
                </w:r>
              </w:sdtContent>
            </w:sdt>
            <w:r w:rsidR="007337C5" w:rsidRPr="003A1EFF">
              <w:rPr>
                <w:rFonts w:cs="Arial"/>
              </w:rPr>
              <w:t>Oui</w:t>
            </w:r>
            <w:r w:rsidR="007337C5" w:rsidRPr="003A1EFF">
              <w:rPr>
                <w:rFonts w:cs="Arial"/>
              </w:rPr>
              <w:tab/>
              <w:t xml:space="preserve"> </w:t>
            </w:r>
            <w:sdt>
              <w:sdtPr>
                <w:rPr>
                  <w:rFonts w:cs="Arial"/>
                </w:rPr>
                <w:id w:val="-736318316"/>
                <w14:checkbox>
                  <w14:checked w14:val="0"/>
                  <w14:checkedState w14:val="2612" w14:font="MS Gothic"/>
                  <w14:uncheckedState w14:val="2610" w14:font="MS Gothic"/>
                </w14:checkbox>
              </w:sdtPr>
              <w:sdtEndPr/>
              <w:sdtContent>
                <w:r w:rsidR="007337C5" w:rsidRPr="003A1EFF">
                  <w:rPr>
                    <w:rFonts w:ascii="Segoe UI Symbol" w:hAnsi="Segoe UI Symbol" w:cs="Segoe UI Symbol"/>
                  </w:rPr>
                  <w:t>☐</w:t>
                </w:r>
              </w:sdtContent>
            </w:sdt>
            <w:r w:rsidR="007337C5" w:rsidRPr="003A1EFF">
              <w:rPr>
                <w:rFonts w:cs="Arial"/>
              </w:rPr>
              <w:t>Non</w:t>
            </w:r>
          </w:p>
        </w:tc>
      </w:tr>
    </w:tbl>
    <w:p w14:paraId="382E83C2" w14:textId="60F4F299" w:rsidR="007337C5" w:rsidRPr="003A1EFF" w:rsidRDefault="007337C5" w:rsidP="007337C5">
      <w:pPr>
        <w:pStyle w:val="Siouinon"/>
        <w:rPr>
          <w:rFonts w:cs="Arial"/>
        </w:rPr>
      </w:pPr>
      <w:r w:rsidRPr="003A1EFF">
        <w:rPr>
          <w:rFonts w:cs="Arial"/>
        </w:rPr>
        <w:t>Si vous avez répondu Non, passez à la question 3.2.6.</w:t>
      </w:r>
    </w:p>
    <w:p w14:paraId="4B744FFA" w14:textId="695D0C3E" w:rsidR="007337C5" w:rsidRPr="003A1EFF" w:rsidRDefault="007337C5" w:rsidP="007337C5">
      <w:pPr>
        <w:pStyle w:val="Question"/>
        <w:rPr>
          <w:rFonts w:cs="Arial"/>
        </w:rPr>
      </w:pPr>
      <w:r w:rsidRPr="003A1EFF">
        <w:rPr>
          <w:rFonts w:cs="Arial"/>
        </w:rPr>
        <w:t>3.2.3</w:t>
      </w:r>
      <w:r w:rsidRPr="003A1EFF">
        <w:rPr>
          <w:rFonts w:cs="Arial"/>
        </w:rPr>
        <w:tab/>
      </w:r>
      <w:r w:rsidR="00E96A96" w:rsidRPr="003A1EFF">
        <w:rPr>
          <w:rFonts w:cs="Arial"/>
        </w:rPr>
        <w:t>Fournissez une évaluation du potentiel de contamination, ainsi que le plan de gestion de ces sédiments (art. 331 al. 1 (1) REAFIE).</w:t>
      </w:r>
    </w:p>
    <w:p w14:paraId="26D30AE8" w14:textId="77777777" w:rsidR="00E96A96" w:rsidRPr="003A1EFF" w:rsidRDefault="006025FD" w:rsidP="00E96A96">
      <w:pPr>
        <w:pStyle w:val="Recevabilite"/>
        <w:rPr>
          <w:rFonts w:cs="Arial"/>
        </w:rPr>
      </w:pPr>
      <w:sdt>
        <w:sdtPr>
          <w:rPr>
            <w:rFonts w:cs="Arial"/>
            <w:highlight w:val="lightGray"/>
          </w:rPr>
          <w:id w:val="1971935559"/>
          <w14:checkbox>
            <w14:checked w14:val="0"/>
            <w14:checkedState w14:val="2612" w14:font="MS Gothic"/>
            <w14:uncheckedState w14:val="2610" w14:font="MS Gothic"/>
          </w14:checkbox>
        </w:sdtPr>
        <w:sdtEndPr/>
        <w:sdtContent>
          <w:r w:rsidR="00E96A96" w:rsidRPr="003A1EFF">
            <w:rPr>
              <w:rFonts w:ascii="Segoe UI Symbol" w:eastAsia="MS Gothic" w:hAnsi="Segoe UI Symbol" w:cs="Segoe UI Symbol"/>
              <w:highlight w:val="lightGray"/>
            </w:rPr>
            <w:t>☐</w:t>
          </w:r>
        </w:sdtContent>
      </w:sdt>
      <w:r w:rsidR="00E96A96" w:rsidRPr="003A1EFF">
        <w:rPr>
          <w:rFonts w:cs="Arial"/>
          <w:highlight w:val="lightGray"/>
        </w:rPr>
        <w:t xml:space="preserve">R </w:t>
      </w:r>
      <w:sdt>
        <w:sdtPr>
          <w:rPr>
            <w:rFonts w:cs="Arial"/>
            <w:highlight w:val="lightGray"/>
          </w:rPr>
          <w:id w:val="1293641361"/>
          <w14:checkbox>
            <w14:checked w14:val="0"/>
            <w14:checkedState w14:val="2612" w14:font="MS Gothic"/>
            <w14:uncheckedState w14:val="2610" w14:font="MS Gothic"/>
          </w14:checkbox>
        </w:sdtPr>
        <w:sdtEndPr/>
        <w:sdtContent>
          <w:r w:rsidR="00E96A96" w:rsidRPr="003A1EFF">
            <w:rPr>
              <w:rFonts w:ascii="Segoe UI Symbol" w:eastAsia="MS Gothic" w:hAnsi="Segoe UI Symbol" w:cs="Segoe UI Symbol"/>
              <w:highlight w:val="lightGray"/>
            </w:rPr>
            <w:t>☐</w:t>
          </w:r>
        </w:sdtContent>
      </w:sdt>
      <w:r w:rsidR="00E96A96" w:rsidRPr="003A1EFF">
        <w:rPr>
          <w:rFonts w:cs="Arial"/>
          <w:highlight w:val="lightGray"/>
        </w:rPr>
        <w:t xml:space="preserve">NR </w:t>
      </w:r>
      <w:sdt>
        <w:sdtPr>
          <w:rPr>
            <w:rFonts w:cs="Arial"/>
            <w:highlight w:val="lightGray"/>
          </w:rPr>
          <w:id w:val="406663966"/>
          <w14:checkbox>
            <w14:checked w14:val="0"/>
            <w14:checkedState w14:val="2612" w14:font="MS Gothic"/>
            <w14:uncheckedState w14:val="2610" w14:font="MS Gothic"/>
          </w14:checkbox>
        </w:sdtPr>
        <w:sdtEndPr/>
        <w:sdtContent>
          <w:r w:rsidR="00E96A96" w:rsidRPr="003A1EFF">
            <w:rPr>
              <w:rFonts w:ascii="Segoe UI Symbol" w:eastAsia="MS Gothic" w:hAnsi="Segoe UI Symbol" w:cs="Segoe UI Symbol"/>
              <w:highlight w:val="lightGray"/>
            </w:rPr>
            <w:t>☐</w:t>
          </w:r>
        </w:sdtContent>
      </w:sdt>
      <w:r w:rsidR="00E96A96"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43356622"/>
          <w15:repeatingSection/>
        </w:sdtPr>
        <w:sdtEndPr/>
        <w:sdtContent>
          <w:sdt>
            <w:sdtPr>
              <w:rPr>
                <w:rFonts w:cs="Arial"/>
              </w:rPr>
              <w:id w:val="-775171696"/>
              <w:placeholder>
                <w:docPart w:val="2ECAD946EAAE4F819BB57639A4516188"/>
              </w:placeholder>
              <w15:repeatingSectionItem/>
            </w:sdtPr>
            <w:sdtEndPr/>
            <w:sdtContent>
              <w:sdt>
                <w:sdtPr>
                  <w:rPr>
                    <w:rFonts w:cs="Arial"/>
                  </w:rPr>
                  <w:id w:val="-481624918"/>
                  <w15:repeatingSection/>
                </w:sdtPr>
                <w:sdtEndPr/>
                <w:sdtContent>
                  <w:sdt>
                    <w:sdtPr>
                      <w:rPr>
                        <w:rFonts w:cs="Arial"/>
                      </w:rPr>
                      <w:id w:val="1677542949"/>
                      <w:placeholder>
                        <w:docPart w:val="2ECAD946EAAE4F819BB57639A4516188"/>
                      </w:placeholder>
                      <w15:repeatingSectionItem/>
                    </w:sdtPr>
                    <w:sdtEndPr/>
                    <w:sdtContent>
                      <w:tr w:rsidR="00E96A96" w:rsidRPr="003A1EFF" w14:paraId="4680FACF" w14:textId="77777777" w:rsidTr="0008348E">
                        <w:trPr>
                          <w:trHeight w:val="448"/>
                          <w:jc w:val="center"/>
                        </w:trPr>
                        <w:sdt>
                          <w:sdtPr>
                            <w:rPr>
                              <w:rFonts w:cs="Arial"/>
                            </w:rPr>
                            <w:id w:val="1412810456"/>
                            <w:placeholder>
                              <w:docPart w:val="319A7AF36BE944E3839A73EEFFA9A2A5"/>
                            </w:placeholder>
                            <w:showingPlcHdr/>
                          </w:sdtPr>
                          <w:sdtEndPr/>
                          <w:sdtContent>
                            <w:tc>
                              <w:tcPr>
                                <w:tcW w:w="10768" w:type="dxa"/>
                                <w:shd w:val="clear" w:color="auto" w:fill="D9E2F3" w:themeFill="accent1" w:themeFillTint="33"/>
                              </w:tcPr>
                              <w:p w14:paraId="11713454" w14:textId="77777777" w:rsidR="00E96A96" w:rsidRPr="003A1EFF" w:rsidRDefault="00E96A96" w:rsidP="0008348E">
                                <w:pPr>
                                  <w:pStyle w:val="Normalformulaire"/>
                                  <w:spacing w:after="0"/>
                                  <w:rPr>
                                    <w:rFonts w:cs="Arial"/>
                                  </w:rPr>
                                </w:pPr>
                                <w:r w:rsidRPr="003A1EFF">
                                  <w:rPr>
                                    <w:rStyle w:val="Textedelespacerserv"/>
                                    <w:rFonts w:cs="Arial"/>
                                    <w:i/>
                                    <w:iCs/>
                                  </w:rPr>
                                  <w:t>Indiquez le nom du document.</w:t>
                                </w:r>
                              </w:p>
                            </w:tc>
                          </w:sdtContent>
                        </w:sdt>
                        <w:sdt>
                          <w:sdtPr>
                            <w:rPr>
                              <w:rFonts w:cs="Arial"/>
                            </w:rPr>
                            <w:id w:val="-1430650501"/>
                            <w:placeholder>
                              <w:docPart w:val="3F76CE36332840EEAF3BF6E59C56E154"/>
                            </w:placeholder>
                            <w:showingPlcHdr/>
                          </w:sdtPr>
                          <w:sdtEndPr/>
                          <w:sdtContent>
                            <w:tc>
                              <w:tcPr>
                                <w:tcW w:w="6200" w:type="dxa"/>
                                <w:shd w:val="clear" w:color="auto" w:fill="D9E2F3" w:themeFill="accent1" w:themeFillTint="33"/>
                              </w:tcPr>
                              <w:p w14:paraId="3EF134BD" w14:textId="77777777" w:rsidR="00E96A96" w:rsidRPr="003A1EFF" w:rsidRDefault="00E96A96" w:rsidP="0008348E">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7BC474E1" w14:textId="4A09838F" w:rsidR="00E96A96" w:rsidRPr="003A1EFF" w:rsidRDefault="00E96A96" w:rsidP="000F0BCD">
      <w:pPr>
        <w:pStyle w:val="Question"/>
        <w:rPr>
          <w:rFonts w:cs="Arial"/>
        </w:rPr>
      </w:pPr>
      <w:r w:rsidRPr="003A1EFF">
        <w:rPr>
          <w:rFonts w:cs="Arial"/>
        </w:rPr>
        <w:t>3.2.4</w:t>
      </w:r>
      <w:r w:rsidRPr="003A1EFF">
        <w:rPr>
          <w:rFonts w:cs="Arial"/>
        </w:rPr>
        <w:tab/>
      </w:r>
      <w:r w:rsidR="000F0BCD" w:rsidRPr="003A1EFF">
        <w:rPr>
          <w:rFonts w:cs="Arial"/>
        </w:rPr>
        <w:t>L’évaluation du potentiel de contamination conclut-elle à une contamination potentielle ou réelle (art. 331 REAFIE)?</w:t>
      </w:r>
    </w:p>
    <w:p w14:paraId="1ED99F9F" w14:textId="77777777" w:rsidR="000F0BCD" w:rsidRPr="003A1EFF" w:rsidRDefault="006025FD" w:rsidP="000F0BCD">
      <w:pPr>
        <w:pStyle w:val="Recevabilite"/>
        <w:rPr>
          <w:rFonts w:cs="Arial"/>
        </w:rPr>
      </w:pPr>
      <w:sdt>
        <w:sdtPr>
          <w:rPr>
            <w:rFonts w:cs="Arial"/>
            <w:highlight w:val="lightGray"/>
          </w:rPr>
          <w:id w:val="1929316825"/>
          <w14:checkbox>
            <w14:checked w14:val="0"/>
            <w14:checkedState w14:val="2612" w14:font="MS Gothic"/>
            <w14:uncheckedState w14:val="2610" w14:font="MS Gothic"/>
          </w14:checkbox>
        </w:sdtPr>
        <w:sdtEndPr/>
        <w:sdtContent>
          <w:r w:rsidR="000F0BCD" w:rsidRPr="003A1EFF">
            <w:rPr>
              <w:rFonts w:ascii="Segoe UI Symbol" w:eastAsia="MS Gothic" w:hAnsi="Segoe UI Symbol" w:cs="Segoe UI Symbol"/>
              <w:highlight w:val="lightGray"/>
            </w:rPr>
            <w:t>☐</w:t>
          </w:r>
        </w:sdtContent>
      </w:sdt>
      <w:r w:rsidR="000F0BCD" w:rsidRPr="003A1EFF">
        <w:rPr>
          <w:rFonts w:cs="Arial"/>
          <w:highlight w:val="lightGray"/>
        </w:rPr>
        <w:t xml:space="preserve">R </w:t>
      </w:r>
      <w:sdt>
        <w:sdtPr>
          <w:rPr>
            <w:rFonts w:cs="Arial"/>
            <w:highlight w:val="lightGray"/>
          </w:rPr>
          <w:id w:val="572329876"/>
          <w14:checkbox>
            <w14:checked w14:val="0"/>
            <w14:checkedState w14:val="2612" w14:font="MS Gothic"/>
            <w14:uncheckedState w14:val="2610" w14:font="MS Gothic"/>
          </w14:checkbox>
        </w:sdtPr>
        <w:sdtEndPr/>
        <w:sdtContent>
          <w:r w:rsidR="000F0BCD" w:rsidRPr="003A1EFF">
            <w:rPr>
              <w:rFonts w:ascii="Segoe UI Symbol" w:eastAsia="MS Gothic" w:hAnsi="Segoe UI Symbol" w:cs="Segoe UI Symbol"/>
              <w:highlight w:val="lightGray"/>
            </w:rPr>
            <w:t>☐</w:t>
          </w:r>
        </w:sdtContent>
      </w:sdt>
      <w:r w:rsidR="000F0BCD" w:rsidRPr="003A1EFF">
        <w:rPr>
          <w:rFonts w:cs="Arial"/>
          <w:highlight w:val="lightGray"/>
        </w:rPr>
        <w:t xml:space="preserve">NR </w:t>
      </w:r>
      <w:sdt>
        <w:sdtPr>
          <w:rPr>
            <w:rFonts w:cs="Arial"/>
            <w:highlight w:val="lightGray"/>
          </w:rPr>
          <w:id w:val="-358895276"/>
          <w14:checkbox>
            <w14:checked w14:val="0"/>
            <w14:checkedState w14:val="2612" w14:font="MS Gothic"/>
            <w14:uncheckedState w14:val="2610" w14:font="MS Gothic"/>
          </w14:checkbox>
        </w:sdtPr>
        <w:sdtEndPr/>
        <w:sdtContent>
          <w:r w:rsidR="000F0BCD" w:rsidRPr="003A1EFF">
            <w:rPr>
              <w:rFonts w:ascii="Segoe UI Symbol" w:eastAsia="MS Gothic" w:hAnsi="Segoe UI Symbol" w:cs="Segoe UI Symbol"/>
              <w:highlight w:val="lightGray"/>
            </w:rPr>
            <w:t>☐</w:t>
          </w:r>
        </w:sdtContent>
      </w:sdt>
      <w:r w:rsidR="000F0BCD"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F0BCD" w:rsidRPr="003A1EFF" w14:paraId="3976D185" w14:textId="77777777" w:rsidTr="0008348E">
        <w:trPr>
          <w:trHeight w:val="272"/>
        </w:trPr>
        <w:tc>
          <w:tcPr>
            <w:tcW w:w="1637" w:type="dxa"/>
            <w:shd w:val="clear" w:color="auto" w:fill="D9E2F3" w:themeFill="accent1" w:themeFillTint="33"/>
          </w:tcPr>
          <w:p w14:paraId="1B30C809" w14:textId="77777777" w:rsidR="000F0BCD" w:rsidRPr="003A1EFF" w:rsidRDefault="006025FD" w:rsidP="0008348E">
            <w:pPr>
              <w:pStyle w:val="Normalformulaire"/>
              <w:spacing w:after="0"/>
              <w:rPr>
                <w:rFonts w:cs="Arial"/>
              </w:rPr>
            </w:pPr>
            <w:sdt>
              <w:sdtPr>
                <w:rPr>
                  <w:rFonts w:cs="Arial"/>
                </w:rPr>
                <w:id w:val="-1989469479"/>
                <w14:checkbox>
                  <w14:checked w14:val="0"/>
                  <w14:checkedState w14:val="2612" w14:font="MS Gothic"/>
                  <w14:uncheckedState w14:val="2610" w14:font="MS Gothic"/>
                </w14:checkbox>
              </w:sdtPr>
              <w:sdtEndPr/>
              <w:sdtContent>
                <w:r w:rsidR="000F0BCD" w:rsidRPr="003A1EFF">
                  <w:rPr>
                    <w:rFonts w:ascii="Segoe UI Symbol" w:hAnsi="Segoe UI Symbol" w:cs="Segoe UI Symbol"/>
                  </w:rPr>
                  <w:t>☐</w:t>
                </w:r>
              </w:sdtContent>
            </w:sdt>
            <w:r w:rsidR="000F0BCD" w:rsidRPr="003A1EFF">
              <w:rPr>
                <w:rFonts w:cs="Arial"/>
              </w:rPr>
              <w:t>Oui</w:t>
            </w:r>
            <w:r w:rsidR="000F0BCD" w:rsidRPr="003A1EFF">
              <w:rPr>
                <w:rFonts w:cs="Arial"/>
              </w:rPr>
              <w:tab/>
              <w:t xml:space="preserve"> </w:t>
            </w:r>
            <w:sdt>
              <w:sdtPr>
                <w:rPr>
                  <w:rFonts w:cs="Arial"/>
                </w:rPr>
                <w:id w:val="1422913373"/>
                <w14:checkbox>
                  <w14:checked w14:val="0"/>
                  <w14:checkedState w14:val="2612" w14:font="MS Gothic"/>
                  <w14:uncheckedState w14:val="2610" w14:font="MS Gothic"/>
                </w14:checkbox>
              </w:sdtPr>
              <w:sdtEndPr/>
              <w:sdtContent>
                <w:r w:rsidR="000F0BCD" w:rsidRPr="003A1EFF">
                  <w:rPr>
                    <w:rFonts w:ascii="Segoe UI Symbol" w:hAnsi="Segoe UI Symbol" w:cs="Segoe UI Symbol"/>
                  </w:rPr>
                  <w:t>☐</w:t>
                </w:r>
              </w:sdtContent>
            </w:sdt>
            <w:r w:rsidR="000F0BCD" w:rsidRPr="003A1EFF">
              <w:rPr>
                <w:rFonts w:cs="Arial"/>
              </w:rPr>
              <w:t>Non</w:t>
            </w:r>
          </w:p>
        </w:tc>
      </w:tr>
    </w:tbl>
    <w:p w14:paraId="1E50A366" w14:textId="77777777" w:rsidR="000F0BCD" w:rsidRPr="003A1EFF" w:rsidRDefault="000F0BCD" w:rsidP="000F0BCD">
      <w:pPr>
        <w:pStyle w:val="Siouinon"/>
        <w:rPr>
          <w:rFonts w:cs="Arial"/>
        </w:rPr>
      </w:pPr>
      <w:r w:rsidRPr="003A1EFF">
        <w:rPr>
          <w:rFonts w:cs="Arial"/>
        </w:rPr>
        <w:t>Si vous avez répondu Non, passez à la question 3.2.6.</w:t>
      </w:r>
    </w:p>
    <w:p w14:paraId="1CDBDB7E" w14:textId="5CE7D89B" w:rsidR="000F0BCD" w:rsidRPr="003A1EFF" w:rsidRDefault="000F0BCD" w:rsidP="000B108D">
      <w:pPr>
        <w:pStyle w:val="Question"/>
        <w:rPr>
          <w:rFonts w:cs="Arial"/>
        </w:rPr>
      </w:pPr>
      <w:r w:rsidRPr="003A1EFF">
        <w:rPr>
          <w:rFonts w:cs="Arial"/>
        </w:rPr>
        <w:t>3.2.5</w:t>
      </w:r>
      <w:r w:rsidRPr="003A1EFF">
        <w:rPr>
          <w:rFonts w:cs="Arial"/>
        </w:rPr>
        <w:tab/>
      </w:r>
      <w:r w:rsidR="000B108D" w:rsidRPr="003A1EFF">
        <w:rPr>
          <w:rFonts w:cs="Arial"/>
        </w:rPr>
        <w:t>Fournissez la caractérisation physicochimique des sédiments et leur toxicité (art. 331 al. 1 (2) REAFIE).</w:t>
      </w:r>
    </w:p>
    <w:p w14:paraId="68D238D5" w14:textId="77777777" w:rsidR="000B108D" w:rsidRPr="003A1EFF" w:rsidRDefault="006025FD" w:rsidP="000B108D">
      <w:pPr>
        <w:pStyle w:val="Recevabilite"/>
        <w:rPr>
          <w:rFonts w:cs="Arial"/>
        </w:rPr>
      </w:pPr>
      <w:sdt>
        <w:sdtPr>
          <w:rPr>
            <w:rFonts w:cs="Arial"/>
            <w:highlight w:val="lightGray"/>
          </w:rPr>
          <w:id w:val="-161468844"/>
          <w14:checkbox>
            <w14:checked w14:val="0"/>
            <w14:checkedState w14:val="2612" w14:font="MS Gothic"/>
            <w14:uncheckedState w14:val="2610" w14:font="MS Gothic"/>
          </w14:checkbox>
        </w:sdtPr>
        <w:sdtEndPr/>
        <w:sdtContent>
          <w:r w:rsidR="000B108D" w:rsidRPr="003A1EFF">
            <w:rPr>
              <w:rFonts w:ascii="Segoe UI Symbol" w:eastAsia="MS Gothic" w:hAnsi="Segoe UI Symbol" w:cs="Segoe UI Symbol"/>
              <w:highlight w:val="lightGray"/>
            </w:rPr>
            <w:t>☐</w:t>
          </w:r>
        </w:sdtContent>
      </w:sdt>
      <w:r w:rsidR="000B108D" w:rsidRPr="003A1EFF">
        <w:rPr>
          <w:rFonts w:cs="Arial"/>
          <w:highlight w:val="lightGray"/>
        </w:rPr>
        <w:t xml:space="preserve">R </w:t>
      </w:r>
      <w:sdt>
        <w:sdtPr>
          <w:rPr>
            <w:rFonts w:cs="Arial"/>
            <w:highlight w:val="lightGray"/>
          </w:rPr>
          <w:id w:val="-1439357338"/>
          <w14:checkbox>
            <w14:checked w14:val="0"/>
            <w14:checkedState w14:val="2612" w14:font="MS Gothic"/>
            <w14:uncheckedState w14:val="2610" w14:font="MS Gothic"/>
          </w14:checkbox>
        </w:sdtPr>
        <w:sdtEndPr/>
        <w:sdtContent>
          <w:r w:rsidR="000B108D" w:rsidRPr="003A1EFF">
            <w:rPr>
              <w:rFonts w:ascii="Segoe UI Symbol" w:eastAsia="MS Gothic" w:hAnsi="Segoe UI Symbol" w:cs="Segoe UI Symbol"/>
              <w:highlight w:val="lightGray"/>
            </w:rPr>
            <w:t>☐</w:t>
          </w:r>
        </w:sdtContent>
      </w:sdt>
      <w:r w:rsidR="000B108D" w:rsidRPr="003A1EFF">
        <w:rPr>
          <w:rFonts w:cs="Arial"/>
          <w:highlight w:val="lightGray"/>
        </w:rPr>
        <w:t xml:space="preserve">NR </w:t>
      </w:r>
      <w:sdt>
        <w:sdtPr>
          <w:rPr>
            <w:rFonts w:cs="Arial"/>
            <w:highlight w:val="lightGray"/>
          </w:rPr>
          <w:id w:val="1948811911"/>
          <w14:checkbox>
            <w14:checked w14:val="0"/>
            <w14:checkedState w14:val="2612" w14:font="MS Gothic"/>
            <w14:uncheckedState w14:val="2610" w14:font="MS Gothic"/>
          </w14:checkbox>
        </w:sdtPr>
        <w:sdtEndPr/>
        <w:sdtContent>
          <w:r w:rsidR="000B108D" w:rsidRPr="003A1EFF">
            <w:rPr>
              <w:rFonts w:ascii="Segoe UI Symbol" w:eastAsia="MS Gothic" w:hAnsi="Segoe UI Symbol" w:cs="Segoe UI Symbol"/>
              <w:highlight w:val="lightGray"/>
            </w:rPr>
            <w:t>☐</w:t>
          </w:r>
        </w:sdtContent>
      </w:sdt>
      <w:r w:rsidR="000B108D"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05215075"/>
          <w15:repeatingSection/>
        </w:sdtPr>
        <w:sdtEndPr/>
        <w:sdtContent>
          <w:sdt>
            <w:sdtPr>
              <w:rPr>
                <w:rFonts w:cs="Arial"/>
              </w:rPr>
              <w:id w:val="703990756"/>
              <w:placeholder>
                <w:docPart w:val="D31DAB2C2B3B4C0F9DA014F7CF281D98"/>
              </w:placeholder>
              <w15:repeatingSectionItem/>
            </w:sdtPr>
            <w:sdtEndPr/>
            <w:sdtContent>
              <w:sdt>
                <w:sdtPr>
                  <w:rPr>
                    <w:rFonts w:cs="Arial"/>
                  </w:rPr>
                  <w:id w:val="1707829363"/>
                  <w15:repeatingSection/>
                </w:sdtPr>
                <w:sdtEndPr/>
                <w:sdtContent>
                  <w:sdt>
                    <w:sdtPr>
                      <w:rPr>
                        <w:rFonts w:cs="Arial"/>
                      </w:rPr>
                      <w:id w:val="1637059383"/>
                      <w:placeholder>
                        <w:docPart w:val="D31DAB2C2B3B4C0F9DA014F7CF281D98"/>
                      </w:placeholder>
                      <w15:repeatingSectionItem/>
                    </w:sdtPr>
                    <w:sdtEndPr/>
                    <w:sdtContent>
                      <w:tr w:rsidR="000B108D" w:rsidRPr="003A1EFF" w14:paraId="00CF90B1" w14:textId="77777777" w:rsidTr="0008348E">
                        <w:trPr>
                          <w:trHeight w:val="448"/>
                          <w:jc w:val="center"/>
                        </w:trPr>
                        <w:sdt>
                          <w:sdtPr>
                            <w:rPr>
                              <w:rFonts w:cs="Arial"/>
                            </w:rPr>
                            <w:id w:val="368575734"/>
                            <w:placeholder>
                              <w:docPart w:val="685C23231A814F49B1140DBC577EFAC4"/>
                            </w:placeholder>
                            <w:showingPlcHdr/>
                          </w:sdtPr>
                          <w:sdtEndPr/>
                          <w:sdtContent>
                            <w:tc>
                              <w:tcPr>
                                <w:tcW w:w="10768" w:type="dxa"/>
                                <w:shd w:val="clear" w:color="auto" w:fill="D9E2F3" w:themeFill="accent1" w:themeFillTint="33"/>
                              </w:tcPr>
                              <w:p w14:paraId="40564ED3" w14:textId="77777777" w:rsidR="000B108D" w:rsidRPr="003A1EFF" w:rsidRDefault="000B108D" w:rsidP="0008348E">
                                <w:pPr>
                                  <w:pStyle w:val="Normalformulaire"/>
                                  <w:spacing w:after="0"/>
                                  <w:rPr>
                                    <w:rFonts w:cs="Arial"/>
                                  </w:rPr>
                                </w:pPr>
                                <w:r w:rsidRPr="003A1EFF">
                                  <w:rPr>
                                    <w:rStyle w:val="Textedelespacerserv"/>
                                    <w:rFonts w:cs="Arial"/>
                                    <w:i/>
                                    <w:iCs/>
                                  </w:rPr>
                                  <w:t>Indiquez le nom du document.</w:t>
                                </w:r>
                              </w:p>
                            </w:tc>
                          </w:sdtContent>
                        </w:sdt>
                        <w:sdt>
                          <w:sdtPr>
                            <w:rPr>
                              <w:rFonts w:cs="Arial"/>
                            </w:rPr>
                            <w:id w:val="-1576743703"/>
                            <w:placeholder>
                              <w:docPart w:val="E84A0201B1CE4E32B8BC0C09CC56A749"/>
                            </w:placeholder>
                            <w:showingPlcHdr/>
                          </w:sdtPr>
                          <w:sdtEndPr/>
                          <w:sdtContent>
                            <w:tc>
                              <w:tcPr>
                                <w:tcW w:w="6200" w:type="dxa"/>
                                <w:shd w:val="clear" w:color="auto" w:fill="D9E2F3" w:themeFill="accent1" w:themeFillTint="33"/>
                              </w:tcPr>
                              <w:p w14:paraId="4A1ACA4C" w14:textId="77777777" w:rsidR="000B108D" w:rsidRPr="003A1EFF" w:rsidRDefault="000B108D" w:rsidP="0008348E">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1233E609" w14:textId="77777777" w:rsidR="00255424" w:rsidRPr="003A1EFF" w:rsidRDefault="000B108D" w:rsidP="00A177DF">
      <w:pPr>
        <w:pStyle w:val="Question"/>
        <w:keepNext/>
        <w:rPr>
          <w:rFonts w:cs="Arial"/>
        </w:rPr>
      </w:pPr>
      <w:r w:rsidRPr="003A1EFF">
        <w:rPr>
          <w:rFonts w:cs="Arial"/>
        </w:rPr>
        <w:t>3.2.6</w:t>
      </w:r>
      <w:r w:rsidRPr="003A1EFF">
        <w:rPr>
          <w:rFonts w:cs="Arial"/>
        </w:rPr>
        <w:tab/>
      </w:r>
      <w:r w:rsidR="00255424" w:rsidRPr="003A1EFF">
        <w:rPr>
          <w:rFonts w:cs="Arial"/>
        </w:rPr>
        <w:t xml:space="preserve">Cochez les interventions visées par la demande (art. 331 REAFIE). </w:t>
      </w:r>
    </w:p>
    <w:p w14:paraId="2978A5A1" w14:textId="77777777" w:rsidR="00255424" w:rsidRPr="003A1EFF" w:rsidRDefault="006025FD" w:rsidP="00A177DF">
      <w:pPr>
        <w:pStyle w:val="Recevabilite"/>
        <w:keepNext/>
        <w:rPr>
          <w:rFonts w:cs="Arial"/>
        </w:rPr>
      </w:pPr>
      <w:sdt>
        <w:sdtPr>
          <w:rPr>
            <w:rFonts w:cs="Arial"/>
            <w:highlight w:val="lightGray"/>
          </w:rPr>
          <w:id w:val="-1556310071"/>
          <w14:checkbox>
            <w14:checked w14:val="0"/>
            <w14:checkedState w14:val="2612" w14:font="MS Gothic"/>
            <w14:uncheckedState w14:val="2610" w14:font="MS Gothic"/>
          </w14:checkbox>
        </w:sdtPr>
        <w:sdtEndPr/>
        <w:sdtContent>
          <w:r w:rsidR="00255424" w:rsidRPr="003A1EFF">
            <w:rPr>
              <w:rFonts w:ascii="Segoe UI Symbol" w:eastAsia="MS Gothic" w:hAnsi="Segoe UI Symbol" w:cs="Segoe UI Symbol"/>
              <w:highlight w:val="lightGray"/>
            </w:rPr>
            <w:t>☐</w:t>
          </w:r>
        </w:sdtContent>
      </w:sdt>
      <w:r w:rsidR="00255424" w:rsidRPr="003A1EFF">
        <w:rPr>
          <w:rFonts w:cs="Arial"/>
          <w:highlight w:val="lightGray"/>
        </w:rPr>
        <w:t xml:space="preserve">R </w:t>
      </w:r>
      <w:sdt>
        <w:sdtPr>
          <w:rPr>
            <w:rFonts w:cs="Arial"/>
            <w:highlight w:val="lightGray"/>
          </w:rPr>
          <w:id w:val="1794558922"/>
          <w14:checkbox>
            <w14:checked w14:val="0"/>
            <w14:checkedState w14:val="2612" w14:font="MS Gothic"/>
            <w14:uncheckedState w14:val="2610" w14:font="MS Gothic"/>
          </w14:checkbox>
        </w:sdtPr>
        <w:sdtEndPr/>
        <w:sdtContent>
          <w:r w:rsidR="00255424" w:rsidRPr="003A1EFF">
            <w:rPr>
              <w:rFonts w:ascii="Segoe UI Symbol" w:eastAsia="MS Gothic" w:hAnsi="Segoe UI Symbol" w:cs="Segoe UI Symbol"/>
              <w:highlight w:val="lightGray"/>
            </w:rPr>
            <w:t>☐</w:t>
          </w:r>
        </w:sdtContent>
      </w:sdt>
      <w:r w:rsidR="00255424" w:rsidRPr="003A1EFF">
        <w:rPr>
          <w:rFonts w:cs="Arial"/>
          <w:highlight w:val="lightGray"/>
        </w:rPr>
        <w:t xml:space="preserve">NR </w:t>
      </w:r>
      <w:sdt>
        <w:sdtPr>
          <w:rPr>
            <w:rFonts w:cs="Arial"/>
            <w:highlight w:val="lightGray"/>
          </w:rPr>
          <w:id w:val="2020112133"/>
          <w14:checkbox>
            <w14:checked w14:val="0"/>
            <w14:checkedState w14:val="2612" w14:font="MS Gothic"/>
            <w14:uncheckedState w14:val="2610" w14:font="MS Gothic"/>
          </w14:checkbox>
        </w:sdtPr>
        <w:sdtEndPr/>
        <w:sdtContent>
          <w:r w:rsidR="00255424" w:rsidRPr="003A1EFF">
            <w:rPr>
              <w:rFonts w:ascii="Segoe UI Symbol" w:eastAsia="MS Gothic" w:hAnsi="Segoe UI Symbol" w:cs="Segoe UI Symbol"/>
              <w:highlight w:val="lightGray"/>
            </w:rPr>
            <w:t>☐</w:t>
          </w:r>
        </w:sdtContent>
      </w:sdt>
      <w:r w:rsidR="00255424"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157"/>
      </w:tblGrid>
      <w:tr w:rsidR="00255424" w:rsidRPr="003A1EFF" w14:paraId="76862356" w14:textId="77777777" w:rsidTr="00A177DF">
        <w:trPr>
          <w:trHeight w:val="272"/>
        </w:trPr>
        <w:tc>
          <w:tcPr>
            <w:tcW w:w="8157" w:type="dxa"/>
            <w:shd w:val="clear" w:color="auto" w:fill="D9E2F3" w:themeFill="accent1" w:themeFillTint="33"/>
          </w:tcPr>
          <w:p w14:paraId="0E7340B5" w14:textId="6F641A17" w:rsidR="00255424" w:rsidRPr="003A1EFF" w:rsidRDefault="006025FD" w:rsidP="00255424">
            <w:pPr>
              <w:pStyle w:val="Normalformulaire"/>
              <w:rPr>
                <w:rFonts w:cs="Arial"/>
              </w:rPr>
            </w:pPr>
            <w:sdt>
              <w:sdtPr>
                <w:rPr>
                  <w:rFonts w:cs="Arial"/>
                </w:rPr>
                <w:id w:val="2090277603"/>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Aménagement de cours d’eau</w:t>
            </w:r>
          </w:p>
        </w:tc>
      </w:tr>
      <w:tr w:rsidR="00255424" w:rsidRPr="003A1EFF" w14:paraId="1F66449C" w14:textId="77777777" w:rsidTr="00A177DF">
        <w:trPr>
          <w:trHeight w:val="272"/>
        </w:trPr>
        <w:tc>
          <w:tcPr>
            <w:tcW w:w="8157" w:type="dxa"/>
            <w:shd w:val="clear" w:color="auto" w:fill="D9E2F3" w:themeFill="accent1" w:themeFillTint="33"/>
          </w:tcPr>
          <w:p w14:paraId="7DA433DB" w14:textId="6E49C53C" w:rsidR="00255424" w:rsidRPr="003A1EFF" w:rsidRDefault="006025FD" w:rsidP="00255424">
            <w:pPr>
              <w:pStyle w:val="Normalformulaire"/>
              <w:rPr>
                <w:rFonts w:cs="Arial"/>
              </w:rPr>
            </w:pPr>
            <w:sdt>
              <w:sdtPr>
                <w:rPr>
                  <w:rFonts w:cs="Arial"/>
                </w:rPr>
                <w:id w:val="1323632053"/>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Construction d’un ouvrage de stabilisation à l’aide de matériaux inertes</w:t>
            </w:r>
          </w:p>
        </w:tc>
      </w:tr>
      <w:tr w:rsidR="00255424" w:rsidRPr="003A1EFF" w14:paraId="4E67F3D0" w14:textId="77777777" w:rsidTr="00A177DF">
        <w:trPr>
          <w:trHeight w:val="272"/>
        </w:trPr>
        <w:tc>
          <w:tcPr>
            <w:tcW w:w="8157" w:type="dxa"/>
            <w:shd w:val="clear" w:color="auto" w:fill="D9E2F3" w:themeFill="accent1" w:themeFillTint="33"/>
          </w:tcPr>
          <w:p w14:paraId="7536B26D" w14:textId="1F2089C2" w:rsidR="00255424" w:rsidRPr="003A1EFF" w:rsidRDefault="006025FD" w:rsidP="00255424">
            <w:pPr>
              <w:pStyle w:val="Normalformulaire"/>
              <w:rPr>
                <w:rFonts w:cs="Arial"/>
              </w:rPr>
            </w:pPr>
            <w:sdt>
              <w:sdtPr>
                <w:rPr>
                  <w:rFonts w:cs="Arial"/>
                </w:rPr>
                <w:id w:val="1309511577"/>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Construction d’un ouvrage de retenue ou d’un seuil</w:t>
            </w:r>
          </w:p>
        </w:tc>
      </w:tr>
      <w:tr w:rsidR="00255424" w:rsidRPr="003A1EFF" w14:paraId="6E98AC0D" w14:textId="77777777" w:rsidTr="00A177DF">
        <w:trPr>
          <w:trHeight w:val="272"/>
        </w:trPr>
        <w:tc>
          <w:tcPr>
            <w:tcW w:w="8157" w:type="dxa"/>
            <w:shd w:val="clear" w:color="auto" w:fill="D9E2F3" w:themeFill="accent1" w:themeFillTint="33"/>
          </w:tcPr>
          <w:p w14:paraId="1C4A6F33" w14:textId="3E518DCD" w:rsidR="00255424" w:rsidRPr="003A1EFF" w:rsidRDefault="006025FD" w:rsidP="00255424">
            <w:pPr>
              <w:pStyle w:val="Normalformulaire"/>
              <w:rPr>
                <w:rFonts w:cs="Arial"/>
              </w:rPr>
            </w:pPr>
            <w:sdt>
              <w:sdtPr>
                <w:rPr>
                  <w:rFonts w:cs="Arial"/>
                </w:rPr>
                <w:id w:val="-1869756975"/>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Construction d’un pont</w:t>
            </w:r>
          </w:p>
        </w:tc>
      </w:tr>
      <w:tr w:rsidR="00255424" w:rsidRPr="003A1EFF" w14:paraId="70C0BD88" w14:textId="77777777" w:rsidTr="00A177DF">
        <w:trPr>
          <w:trHeight w:val="272"/>
        </w:trPr>
        <w:tc>
          <w:tcPr>
            <w:tcW w:w="8157" w:type="dxa"/>
            <w:shd w:val="clear" w:color="auto" w:fill="D9E2F3" w:themeFill="accent1" w:themeFillTint="33"/>
          </w:tcPr>
          <w:p w14:paraId="048B5822" w14:textId="59B9BF66" w:rsidR="00255424" w:rsidRPr="003A1EFF" w:rsidRDefault="006025FD" w:rsidP="00255424">
            <w:pPr>
              <w:pStyle w:val="Normalformulaire"/>
              <w:rPr>
                <w:rFonts w:cs="Arial"/>
              </w:rPr>
            </w:pPr>
            <w:sdt>
              <w:sdtPr>
                <w:rPr>
                  <w:rFonts w:cs="Arial"/>
                </w:rPr>
                <w:id w:val="1288635256"/>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Travaux dragage</w:t>
            </w:r>
          </w:p>
        </w:tc>
      </w:tr>
      <w:tr w:rsidR="00255424" w:rsidRPr="003A1EFF" w14:paraId="65A61D73" w14:textId="77777777" w:rsidTr="00A177DF">
        <w:trPr>
          <w:trHeight w:val="272"/>
        </w:trPr>
        <w:tc>
          <w:tcPr>
            <w:tcW w:w="8157" w:type="dxa"/>
            <w:shd w:val="clear" w:color="auto" w:fill="D9E2F3" w:themeFill="accent1" w:themeFillTint="33"/>
          </w:tcPr>
          <w:p w14:paraId="3DD313A9" w14:textId="45F0824C" w:rsidR="00255424" w:rsidRPr="003A1EFF" w:rsidRDefault="006025FD" w:rsidP="00255424">
            <w:pPr>
              <w:pStyle w:val="Normalformulaire"/>
              <w:rPr>
                <w:rFonts w:cs="Arial"/>
              </w:rPr>
            </w:pPr>
            <w:sdt>
              <w:sdtPr>
                <w:rPr>
                  <w:rFonts w:cs="Arial"/>
                </w:rPr>
                <w:id w:val="-1431734043"/>
                <w14:checkbox>
                  <w14:checked w14:val="0"/>
                  <w14:checkedState w14:val="2612" w14:font="MS Gothic"/>
                  <w14:uncheckedState w14:val="2610" w14:font="MS Gothic"/>
                </w14:checkbox>
              </w:sdtPr>
              <w:sdtEndPr/>
              <w:sdtContent>
                <w:r w:rsidR="00255424" w:rsidRPr="003A1EFF">
                  <w:rPr>
                    <w:rFonts w:ascii="Segoe UI Symbol" w:hAnsi="Segoe UI Symbol" w:cs="Segoe UI Symbol"/>
                  </w:rPr>
                  <w:t>☐</w:t>
                </w:r>
              </w:sdtContent>
            </w:sdt>
            <w:r w:rsidR="00255424" w:rsidRPr="003A1EFF">
              <w:rPr>
                <w:rFonts w:cs="Arial"/>
              </w:rPr>
              <w:t xml:space="preserve"> Aucune de ces interventions</w:t>
            </w:r>
          </w:p>
        </w:tc>
      </w:tr>
    </w:tbl>
    <w:p w14:paraId="464C60F7" w14:textId="564878A6" w:rsidR="000B108D" w:rsidRPr="003A1EFF" w:rsidRDefault="00A177DF" w:rsidP="005E37D4">
      <w:pPr>
        <w:pStyle w:val="Siouinon"/>
        <w:rPr>
          <w:rFonts w:cs="Arial"/>
        </w:rPr>
      </w:pPr>
      <w:r w:rsidRPr="003A1EFF">
        <w:rPr>
          <w:rFonts w:cs="Arial"/>
        </w:rPr>
        <w:t>Si vous avez coché « Aucune de ces interventions », passez à la question 3.2.8.</w:t>
      </w:r>
    </w:p>
    <w:p w14:paraId="1DAD87ED" w14:textId="77777777" w:rsidR="00A6159F" w:rsidRPr="003A1EFF" w:rsidRDefault="00D84D9F" w:rsidP="00A6159F">
      <w:pPr>
        <w:pStyle w:val="Question"/>
        <w:rPr>
          <w:rFonts w:cs="Arial"/>
        </w:rPr>
      </w:pPr>
      <w:r w:rsidRPr="003A1EFF">
        <w:rPr>
          <w:rFonts w:cs="Arial"/>
        </w:rPr>
        <w:t>3.2.7</w:t>
      </w:r>
      <w:r w:rsidRPr="003A1EFF">
        <w:rPr>
          <w:rFonts w:cs="Arial"/>
        </w:rPr>
        <w:tab/>
      </w:r>
      <w:r w:rsidR="00A6159F" w:rsidRPr="003A1EFF">
        <w:rPr>
          <w:rFonts w:cs="Arial"/>
        </w:rPr>
        <w:t>Fournissez un avis documentant la mobilité du cours d’eau visé signé par une personne ayant les compétences requises dans le domaine (art. 331 al. 1 (3) REAFIE).</w:t>
      </w:r>
    </w:p>
    <w:p w14:paraId="25446245" w14:textId="519894EC" w:rsidR="00A6159F" w:rsidRPr="003A1EFF" w:rsidRDefault="006025FD" w:rsidP="00A6159F">
      <w:pPr>
        <w:pStyle w:val="Recevabilite"/>
        <w:keepNext/>
        <w:rPr>
          <w:rFonts w:cs="Arial"/>
        </w:rPr>
      </w:pPr>
      <w:sdt>
        <w:sdtPr>
          <w:rPr>
            <w:rFonts w:cs="Arial"/>
            <w:highlight w:val="lightGray"/>
          </w:rPr>
          <w:id w:val="1400789875"/>
          <w14:checkbox>
            <w14:checked w14:val="0"/>
            <w14:checkedState w14:val="2612" w14:font="MS Gothic"/>
            <w14:uncheckedState w14:val="2610" w14:font="MS Gothic"/>
          </w14:checkbox>
        </w:sdtPr>
        <w:sdtEndPr/>
        <w:sdtContent>
          <w:r w:rsidR="00A6159F" w:rsidRPr="003A1EFF">
            <w:rPr>
              <w:rFonts w:ascii="Segoe UI Symbol" w:eastAsia="MS Gothic" w:hAnsi="Segoe UI Symbol" w:cs="Segoe UI Symbol"/>
              <w:highlight w:val="lightGray"/>
            </w:rPr>
            <w:t>☐</w:t>
          </w:r>
        </w:sdtContent>
      </w:sdt>
      <w:r w:rsidR="00A6159F" w:rsidRPr="003A1EFF">
        <w:rPr>
          <w:rFonts w:cs="Arial"/>
          <w:highlight w:val="lightGray"/>
        </w:rPr>
        <w:t xml:space="preserve">R </w:t>
      </w:r>
      <w:sdt>
        <w:sdtPr>
          <w:rPr>
            <w:rFonts w:cs="Arial"/>
            <w:highlight w:val="lightGray"/>
          </w:rPr>
          <w:id w:val="-1511523615"/>
          <w14:checkbox>
            <w14:checked w14:val="0"/>
            <w14:checkedState w14:val="2612" w14:font="MS Gothic"/>
            <w14:uncheckedState w14:val="2610" w14:font="MS Gothic"/>
          </w14:checkbox>
        </w:sdtPr>
        <w:sdtEndPr/>
        <w:sdtContent>
          <w:r w:rsidR="00A6159F" w:rsidRPr="003A1EFF">
            <w:rPr>
              <w:rFonts w:ascii="Segoe UI Symbol" w:eastAsia="MS Gothic" w:hAnsi="Segoe UI Symbol" w:cs="Segoe UI Symbol"/>
              <w:highlight w:val="lightGray"/>
            </w:rPr>
            <w:t>☐</w:t>
          </w:r>
        </w:sdtContent>
      </w:sdt>
      <w:r w:rsidR="00A6159F" w:rsidRPr="003A1EFF">
        <w:rPr>
          <w:rFonts w:cs="Arial"/>
          <w:highlight w:val="lightGray"/>
        </w:rPr>
        <w:t xml:space="preserve">NR </w:t>
      </w:r>
      <w:sdt>
        <w:sdtPr>
          <w:rPr>
            <w:rFonts w:cs="Arial"/>
            <w:highlight w:val="lightGray"/>
          </w:rPr>
          <w:id w:val="-66808603"/>
          <w14:checkbox>
            <w14:checked w14:val="0"/>
            <w14:checkedState w14:val="2612" w14:font="MS Gothic"/>
            <w14:uncheckedState w14:val="2610" w14:font="MS Gothic"/>
          </w14:checkbox>
        </w:sdtPr>
        <w:sdtEndPr/>
        <w:sdtContent>
          <w:r w:rsidR="00A6159F" w:rsidRPr="003A1EFF">
            <w:rPr>
              <w:rFonts w:ascii="Segoe UI Symbol" w:eastAsia="MS Gothic" w:hAnsi="Segoe UI Symbol" w:cs="Segoe UI Symbol"/>
              <w:highlight w:val="lightGray"/>
            </w:rPr>
            <w:t>☐</w:t>
          </w:r>
        </w:sdtContent>
      </w:sdt>
      <w:r w:rsidR="00A6159F" w:rsidRPr="003A1EFF">
        <w:rPr>
          <w:rFonts w:cs="Arial"/>
          <w:highlight w:val="lightGray"/>
        </w:rPr>
        <w:t>SO</w:t>
      </w:r>
    </w:p>
    <w:p w14:paraId="26762BA3" w14:textId="4B7ABC5E" w:rsidR="005E37D4" w:rsidRPr="003A1EFF" w:rsidRDefault="00A6159F" w:rsidP="00A6159F">
      <w:pPr>
        <w:pStyle w:val="QuestionInfo"/>
        <w:rPr>
          <w:rFonts w:cs="Arial"/>
        </w:rPr>
      </w:pPr>
      <w:r w:rsidRPr="003A1EFF">
        <w:rPr>
          <w:rFonts w:cs="Arial"/>
        </w:rPr>
        <w:t>L’avis de mobilité n’est pas requis pour un ouvrage de stabilisation d’émissaires de moins de 30 mètres linéaires ni pour les interventions dans un lac.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58656479"/>
          <w15:repeatingSection/>
        </w:sdtPr>
        <w:sdtEndPr/>
        <w:sdtContent>
          <w:sdt>
            <w:sdtPr>
              <w:rPr>
                <w:rFonts w:cs="Arial"/>
              </w:rPr>
              <w:id w:val="492147093"/>
              <w:placeholder>
                <w:docPart w:val="CEE7CBC7E30E43F0A5A38A03CFB93D54"/>
              </w:placeholder>
              <w15:repeatingSectionItem/>
            </w:sdtPr>
            <w:sdtEndPr/>
            <w:sdtContent>
              <w:sdt>
                <w:sdtPr>
                  <w:rPr>
                    <w:rFonts w:cs="Arial"/>
                  </w:rPr>
                  <w:id w:val="1841972501"/>
                  <w15:repeatingSection/>
                </w:sdtPr>
                <w:sdtEndPr/>
                <w:sdtContent>
                  <w:sdt>
                    <w:sdtPr>
                      <w:rPr>
                        <w:rFonts w:cs="Arial"/>
                      </w:rPr>
                      <w:id w:val="-2108649583"/>
                      <w:placeholder>
                        <w:docPart w:val="CEE7CBC7E30E43F0A5A38A03CFB93D54"/>
                      </w:placeholder>
                      <w15:repeatingSectionItem/>
                    </w:sdtPr>
                    <w:sdtEndPr/>
                    <w:sdtContent>
                      <w:tr w:rsidR="005D43EA" w:rsidRPr="003A1EFF" w14:paraId="2E061577" w14:textId="77777777" w:rsidTr="0008348E">
                        <w:trPr>
                          <w:trHeight w:val="448"/>
                          <w:jc w:val="center"/>
                        </w:trPr>
                        <w:sdt>
                          <w:sdtPr>
                            <w:rPr>
                              <w:rFonts w:cs="Arial"/>
                            </w:rPr>
                            <w:id w:val="526385294"/>
                            <w:placeholder>
                              <w:docPart w:val="B2A0EC07C1F84A19AB31A038117A8614"/>
                            </w:placeholder>
                            <w:showingPlcHdr/>
                          </w:sdtPr>
                          <w:sdtEndPr/>
                          <w:sdtContent>
                            <w:tc>
                              <w:tcPr>
                                <w:tcW w:w="10768" w:type="dxa"/>
                                <w:shd w:val="clear" w:color="auto" w:fill="D9E2F3" w:themeFill="accent1" w:themeFillTint="33"/>
                              </w:tcPr>
                              <w:p w14:paraId="1F8E655D" w14:textId="77777777" w:rsidR="005D43EA" w:rsidRPr="003A1EFF" w:rsidRDefault="005D43EA" w:rsidP="0008348E">
                                <w:pPr>
                                  <w:pStyle w:val="Normalformulaire"/>
                                  <w:spacing w:after="0"/>
                                  <w:rPr>
                                    <w:rFonts w:cs="Arial"/>
                                  </w:rPr>
                                </w:pPr>
                                <w:r w:rsidRPr="003A1EFF">
                                  <w:rPr>
                                    <w:rStyle w:val="Textedelespacerserv"/>
                                    <w:rFonts w:cs="Arial"/>
                                    <w:i/>
                                    <w:iCs/>
                                  </w:rPr>
                                  <w:t>Indiquez le nom du document.</w:t>
                                </w:r>
                              </w:p>
                            </w:tc>
                          </w:sdtContent>
                        </w:sdt>
                        <w:sdt>
                          <w:sdtPr>
                            <w:rPr>
                              <w:rFonts w:cs="Arial"/>
                            </w:rPr>
                            <w:id w:val="-1819796441"/>
                            <w:placeholder>
                              <w:docPart w:val="DA2DAB3E79C44C44AA968D5231104DDC"/>
                            </w:placeholder>
                            <w:showingPlcHdr/>
                          </w:sdtPr>
                          <w:sdtEndPr/>
                          <w:sdtContent>
                            <w:tc>
                              <w:tcPr>
                                <w:tcW w:w="6200" w:type="dxa"/>
                                <w:shd w:val="clear" w:color="auto" w:fill="D9E2F3" w:themeFill="accent1" w:themeFillTint="33"/>
                              </w:tcPr>
                              <w:p w14:paraId="34D36CEA" w14:textId="77777777" w:rsidR="005D43EA" w:rsidRPr="003A1EFF" w:rsidRDefault="005D43EA" w:rsidP="0008348E">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01C7A907" w14:textId="77777777" w:rsidR="007337C5" w:rsidRPr="003A1EFF" w:rsidRDefault="007337C5" w:rsidP="00AA3FDB">
      <w:pPr>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tblGrid>
      <w:tr w:rsidR="008003CE" w:rsidRPr="003A1EFF" w14:paraId="1DDAA11A" w14:textId="77777777" w:rsidTr="00AA3FDB">
        <w:trPr>
          <w:trHeight w:val="272"/>
        </w:trPr>
        <w:tc>
          <w:tcPr>
            <w:tcW w:w="2487" w:type="dxa"/>
            <w:shd w:val="clear" w:color="auto" w:fill="D9E2F3" w:themeFill="accent1" w:themeFillTint="33"/>
          </w:tcPr>
          <w:p w14:paraId="15FCC9E9" w14:textId="6DC8E3EC" w:rsidR="008003CE" w:rsidRPr="003A1EFF" w:rsidRDefault="006025FD" w:rsidP="0008348E">
            <w:pPr>
              <w:pStyle w:val="Normalformulaire"/>
              <w:spacing w:after="0"/>
              <w:rPr>
                <w:rFonts w:cs="Arial"/>
              </w:rPr>
            </w:pPr>
            <w:sdt>
              <w:sdtPr>
                <w:rPr>
                  <w:rFonts w:cs="Arial"/>
                </w:rPr>
                <w:id w:val="-464274063"/>
                <w14:checkbox>
                  <w14:checked w14:val="0"/>
                  <w14:checkedState w14:val="2612" w14:font="MS Gothic"/>
                  <w14:uncheckedState w14:val="2610" w14:font="MS Gothic"/>
                </w14:checkbox>
              </w:sdtPr>
              <w:sdtEndPr/>
              <w:sdtContent>
                <w:r w:rsidR="008003CE" w:rsidRPr="003A1EFF">
                  <w:rPr>
                    <w:rFonts w:ascii="Segoe UI Symbol" w:hAnsi="Segoe UI Symbol" w:cs="Segoe UI Symbol"/>
                  </w:rPr>
                  <w:t>☐</w:t>
                </w:r>
              </w:sdtContent>
            </w:sdt>
            <w:r w:rsidR="008003CE" w:rsidRPr="003A1EFF">
              <w:rPr>
                <w:rFonts w:cs="Arial"/>
              </w:rPr>
              <w:t>Ne s’applique pas</w:t>
            </w:r>
          </w:p>
        </w:tc>
      </w:tr>
    </w:tbl>
    <w:p w14:paraId="4B435BED" w14:textId="772464A2" w:rsidR="008003CE" w:rsidRPr="003A1EFF" w:rsidRDefault="00AA3FDB" w:rsidP="003B0A76">
      <w:pPr>
        <w:pStyle w:val="Question"/>
        <w:rPr>
          <w:rFonts w:cs="Arial"/>
        </w:rPr>
      </w:pPr>
      <w:r w:rsidRPr="003A1EFF">
        <w:rPr>
          <w:rFonts w:cs="Arial"/>
        </w:rPr>
        <w:t>3.2.</w:t>
      </w:r>
      <w:r w:rsidR="005A5692" w:rsidRPr="003A1EFF">
        <w:rPr>
          <w:rFonts w:cs="Arial"/>
        </w:rPr>
        <w:t>8</w:t>
      </w:r>
      <w:r w:rsidR="005A5692" w:rsidRPr="003A1EFF">
        <w:rPr>
          <w:rFonts w:cs="Arial"/>
        </w:rPr>
        <w:tab/>
      </w:r>
      <w:r w:rsidR="003B0A76" w:rsidRPr="003A1EFF">
        <w:rPr>
          <w:rFonts w:cs="Arial"/>
        </w:rPr>
        <w:t>Les interventions sont-elles réalisées en tout ou en partie dans une zone inondable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003B0A76" w:rsidRPr="003A1EFF">
        <w:rPr>
          <w:rFonts w:cs="Arial"/>
        </w:rPr>
        <w:t xml:space="preserve"> (art. 331 al. 1 (4) à (6) REAFIE)?</w:t>
      </w:r>
    </w:p>
    <w:p w14:paraId="3AFB0451" w14:textId="77777777" w:rsidR="003B0A76" w:rsidRPr="003A1EFF" w:rsidRDefault="006025FD" w:rsidP="003B0A76">
      <w:pPr>
        <w:pStyle w:val="Recevabilite"/>
        <w:keepNext/>
        <w:rPr>
          <w:rFonts w:cs="Arial"/>
        </w:rPr>
      </w:pPr>
      <w:sdt>
        <w:sdtPr>
          <w:rPr>
            <w:rFonts w:cs="Arial"/>
            <w:highlight w:val="lightGray"/>
          </w:rPr>
          <w:id w:val="-1815475550"/>
          <w14:checkbox>
            <w14:checked w14:val="0"/>
            <w14:checkedState w14:val="2612" w14:font="MS Gothic"/>
            <w14:uncheckedState w14:val="2610" w14:font="MS Gothic"/>
          </w14:checkbox>
        </w:sdtPr>
        <w:sdtEndPr/>
        <w:sdtContent>
          <w:r w:rsidR="003B0A76" w:rsidRPr="003A1EFF">
            <w:rPr>
              <w:rFonts w:ascii="Segoe UI Symbol" w:eastAsia="MS Gothic" w:hAnsi="Segoe UI Symbol" w:cs="Segoe UI Symbol"/>
              <w:highlight w:val="lightGray"/>
            </w:rPr>
            <w:t>☐</w:t>
          </w:r>
        </w:sdtContent>
      </w:sdt>
      <w:r w:rsidR="003B0A76" w:rsidRPr="003A1EFF">
        <w:rPr>
          <w:rFonts w:cs="Arial"/>
          <w:highlight w:val="lightGray"/>
        </w:rPr>
        <w:t xml:space="preserve">R </w:t>
      </w:r>
      <w:sdt>
        <w:sdtPr>
          <w:rPr>
            <w:rFonts w:cs="Arial"/>
            <w:highlight w:val="lightGray"/>
          </w:rPr>
          <w:id w:val="740290177"/>
          <w14:checkbox>
            <w14:checked w14:val="0"/>
            <w14:checkedState w14:val="2612" w14:font="MS Gothic"/>
            <w14:uncheckedState w14:val="2610" w14:font="MS Gothic"/>
          </w14:checkbox>
        </w:sdtPr>
        <w:sdtEndPr/>
        <w:sdtContent>
          <w:r w:rsidR="003B0A76" w:rsidRPr="003A1EFF">
            <w:rPr>
              <w:rFonts w:ascii="Segoe UI Symbol" w:eastAsia="MS Gothic" w:hAnsi="Segoe UI Symbol" w:cs="Segoe UI Symbol"/>
              <w:highlight w:val="lightGray"/>
            </w:rPr>
            <w:t>☐</w:t>
          </w:r>
        </w:sdtContent>
      </w:sdt>
      <w:r w:rsidR="003B0A76" w:rsidRPr="003A1EFF">
        <w:rPr>
          <w:rFonts w:cs="Arial"/>
          <w:highlight w:val="lightGray"/>
        </w:rPr>
        <w:t xml:space="preserve">NR </w:t>
      </w:r>
      <w:sdt>
        <w:sdtPr>
          <w:rPr>
            <w:rFonts w:cs="Arial"/>
            <w:highlight w:val="lightGray"/>
          </w:rPr>
          <w:id w:val="1209534773"/>
          <w14:checkbox>
            <w14:checked w14:val="0"/>
            <w14:checkedState w14:val="2612" w14:font="MS Gothic"/>
            <w14:uncheckedState w14:val="2610" w14:font="MS Gothic"/>
          </w14:checkbox>
        </w:sdtPr>
        <w:sdtEndPr/>
        <w:sdtContent>
          <w:r w:rsidR="003B0A76" w:rsidRPr="003A1EFF">
            <w:rPr>
              <w:rFonts w:ascii="Segoe UI Symbol" w:eastAsia="MS Gothic" w:hAnsi="Segoe UI Symbol" w:cs="Segoe UI Symbol"/>
              <w:highlight w:val="lightGray"/>
            </w:rPr>
            <w:t>☐</w:t>
          </w:r>
        </w:sdtContent>
      </w:sdt>
      <w:r w:rsidR="003B0A76"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0A76" w:rsidRPr="003A1EFF" w14:paraId="047589B3" w14:textId="77777777" w:rsidTr="0008348E">
        <w:trPr>
          <w:trHeight w:val="272"/>
        </w:trPr>
        <w:tc>
          <w:tcPr>
            <w:tcW w:w="1637" w:type="dxa"/>
            <w:shd w:val="clear" w:color="auto" w:fill="D9E2F3" w:themeFill="accent1" w:themeFillTint="33"/>
          </w:tcPr>
          <w:p w14:paraId="168B98E7" w14:textId="77777777" w:rsidR="003B0A76" w:rsidRPr="003A1EFF" w:rsidRDefault="006025FD" w:rsidP="0008348E">
            <w:pPr>
              <w:pStyle w:val="Normalformulaire"/>
              <w:spacing w:after="0"/>
              <w:rPr>
                <w:rFonts w:cs="Arial"/>
              </w:rPr>
            </w:pPr>
            <w:sdt>
              <w:sdtPr>
                <w:rPr>
                  <w:rFonts w:cs="Arial"/>
                </w:rPr>
                <w:id w:val="-1760592954"/>
                <w14:checkbox>
                  <w14:checked w14:val="0"/>
                  <w14:checkedState w14:val="2612" w14:font="MS Gothic"/>
                  <w14:uncheckedState w14:val="2610" w14:font="MS Gothic"/>
                </w14:checkbox>
              </w:sdtPr>
              <w:sdtEndPr/>
              <w:sdtContent>
                <w:r w:rsidR="003B0A76" w:rsidRPr="003A1EFF">
                  <w:rPr>
                    <w:rFonts w:ascii="Segoe UI Symbol" w:hAnsi="Segoe UI Symbol" w:cs="Segoe UI Symbol"/>
                  </w:rPr>
                  <w:t>☐</w:t>
                </w:r>
              </w:sdtContent>
            </w:sdt>
            <w:r w:rsidR="003B0A76" w:rsidRPr="003A1EFF">
              <w:rPr>
                <w:rFonts w:cs="Arial"/>
              </w:rPr>
              <w:t>Oui</w:t>
            </w:r>
            <w:r w:rsidR="003B0A76" w:rsidRPr="003A1EFF">
              <w:rPr>
                <w:rFonts w:cs="Arial"/>
              </w:rPr>
              <w:tab/>
              <w:t xml:space="preserve"> </w:t>
            </w:r>
            <w:sdt>
              <w:sdtPr>
                <w:rPr>
                  <w:rFonts w:cs="Arial"/>
                </w:rPr>
                <w:id w:val="-1139420195"/>
                <w14:checkbox>
                  <w14:checked w14:val="0"/>
                  <w14:checkedState w14:val="2612" w14:font="MS Gothic"/>
                  <w14:uncheckedState w14:val="2610" w14:font="MS Gothic"/>
                </w14:checkbox>
              </w:sdtPr>
              <w:sdtEndPr/>
              <w:sdtContent>
                <w:r w:rsidR="003B0A76" w:rsidRPr="003A1EFF">
                  <w:rPr>
                    <w:rFonts w:ascii="Segoe UI Symbol" w:hAnsi="Segoe UI Symbol" w:cs="Segoe UI Symbol"/>
                  </w:rPr>
                  <w:t>☐</w:t>
                </w:r>
              </w:sdtContent>
            </w:sdt>
            <w:r w:rsidR="003B0A76" w:rsidRPr="003A1EFF">
              <w:rPr>
                <w:rFonts w:cs="Arial"/>
              </w:rPr>
              <w:t>Non</w:t>
            </w:r>
          </w:p>
        </w:tc>
      </w:tr>
    </w:tbl>
    <w:p w14:paraId="2C3038D9" w14:textId="2D11532E" w:rsidR="003B0A76" w:rsidRPr="003A1EFF" w:rsidRDefault="003B0A76" w:rsidP="003B0A76">
      <w:pPr>
        <w:pStyle w:val="Siouinon"/>
        <w:rPr>
          <w:rFonts w:cs="Arial"/>
        </w:rPr>
      </w:pPr>
      <w:r w:rsidRPr="003A1EFF">
        <w:rPr>
          <w:rFonts w:cs="Arial"/>
        </w:rPr>
        <w:t>Si vous avez répondu Non, passez à la section 3.3.</w:t>
      </w:r>
    </w:p>
    <w:p w14:paraId="26DB04A1" w14:textId="1DE32A2F" w:rsidR="008D45F2" w:rsidRPr="003A1EFF" w:rsidRDefault="003B0A76" w:rsidP="008D45F2">
      <w:pPr>
        <w:pStyle w:val="Question"/>
        <w:rPr>
          <w:rFonts w:cs="Arial"/>
        </w:rPr>
      </w:pPr>
      <w:r w:rsidRPr="003A1EFF">
        <w:rPr>
          <w:rFonts w:cs="Arial"/>
        </w:rPr>
        <w:t>3.2.9</w:t>
      </w:r>
      <w:r w:rsidRPr="003A1EFF">
        <w:rPr>
          <w:rFonts w:cs="Arial"/>
        </w:rPr>
        <w:tab/>
      </w:r>
      <w:r w:rsidR="008D45F2" w:rsidRPr="003A1EFF">
        <w:rPr>
          <w:rFonts w:cs="Arial"/>
        </w:rPr>
        <w:t>Les travaux en zone inondable comprennent-ils la construction d’un ou de plusieurs des éléments suivants (art. 331 al. 1 (4) REAFIE) :</w:t>
      </w:r>
    </w:p>
    <w:p w14:paraId="7FD976B6" w14:textId="1F04D88F" w:rsidR="008D45F2" w:rsidRPr="003A1EFF" w:rsidRDefault="006025FD" w:rsidP="008D45F2">
      <w:pPr>
        <w:pStyle w:val="Recevabilite"/>
        <w:keepNext/>
        <w:rPr>
          <w:rFonts w:cs="Arial"/>
        </w:rPr>
      </w:pPr>
      <w:sdt>
        <w:sdtPr>
          <w:rPr>
            <w:rFonts w:cs="Arial"/>
            <w:highlight w:val="lightGray"/>
          </w:rPr>
          <w:id w:val="-1453860630"/>
          <w14:checkbox>
            <w14:checked w14:val="0"/>
            <w14:checkedState w14:val="2612" w14:font="MS Gothic"/>
            <w14:uncheckedState w14:val="2610" w14:font="MS Gothic"/>
          </w14:checkbox>
        </w:sdtPr>
        <w:sdtEndPr/>
        <w:sdtContent>
          <w:r w:rsidR="008D45F2" w:rsidRPr="003A1EFF">
            <w:rPr>
              <w:rFonts w:ascii="Segoe UI Symbol" w:eastAsia="MS Gothic" w:hAnsi="Segoe UI Symbol" w:cs="Segoe UI Symbol"/>
              <w:highlight w:val="lightGray"/>
            </w:rPr>
            <w:t>☐</w:t>
          </w:r>
        </w:sdtContent>
      </w:sdt>
      <w:r w:rsidR="008D45F2" w:rsidRPr="003A1EFF">
        <w:rPr>
          <w:rFonts w:cs="Arial"/>
          <w:highlight w:val="lightGray"/>
        </w:rPr>
        <w:t xml:space="preserve">R </w:t>
      </w:r>
      <w:sdt>
        <w:sdtPr>
          <w:rPr>
            <w:rFonts w:cs="Arial"/>
            <w:highlight w:val="lightGray"/>
          </w:rPr>
          <w:id w:val="-291912130"/>
          <w14:checkbox>
            <w14:checked w14:val="0"/>
            <w14:checkedState w14:val="2612" w14:font="MS Gothic"/>
            <w14:uncheckedState w14:val="2610" w14:font="MS Gothic"/>
          </w14:checkbox>
        </w:sdtPr>
        <w:sdtEndPr/>
        <w:sdtContent>
          <w:r w:rsidR="008D45F2" w:rsidRPr="003A1EFF">
            <w:rPr>
              <w:rFonts w:ascii="Segoe UI Symbol" w:eastAsia="MS Gothic" w:hAnsi="Segoe UI Symbol" w:cs="Segoe UI Symbol"/>
              <w:highlight w:val="lightGray"/>
            </w:rPr>
            <w:t>☐</w:t>
          </w:r>
        </w:sdtContent>
      </w:sdt>
      <w:r w:rsidR="008D45F2" w:rsidRPr="003A1EFF">
        <w:rPr>
          <w:rFonts w:cs="Arial"/>
          <w:highlight w:val="lightGray"/>
        </w:rPr>
        <w:t xml:space="preserve">NR </w:t>
      </w:r>
      <w:sdt>
        <w:sdtPr>
          <w:rPr>
            <w:rFonts w:cs="Arial"/>
            <w:highlight w:val="lightGray"/>
          </w:rPr>
          <w:id w:val="-1443378664"/>
          <w14:checkbox>
            <w14:checked w14:val="0"/>
            <w14:checkedState w14:val="2612" w14:font="MS Gothic"/>
            <w14:uncheckedState w14:val="2610" w14:font="MS Gothic"/>
          </w14:checkbox>
        </w:sdtPr>
        <w:sdtEndPr/>
        <w:sdtContent>
          <w:r w:rsidR="008D45F2" w:rsidRPr="003A1EFF">
            <w:rPr>
              <w:rFonts w:ascii="Segoe UI Symbol" w:eastAsia="MS Gothic" w:hAnsi="Segoe UI Symbol" w:cs="Segoe UI Symbol"/>
              <w:highlight w:val="lightGray"/>
            </w:rPr>
            <w:t>☐</w:t>
          </w:r>
        </w:sdtContent>
      </w:sdt>
      <w:r w:rsidR="008D45F2" w:rsidRPr="003A1EFF">
        <w:rPr>
          <w:rFonts w:cs="Arial"/>
          <w:highlight w:val="lightGray"/>
        </w:rPr>
        <w:t>SO</w:t>
      </w:r>
    </w:p>
    <w:p w14:paraId="3B4D68A2" w14:textId="77777777" w:rsidR="008D45F2" w:rsidRPr="003A1EFF" w:rsidRDefault="008D45F2" w:rsidP="008D45F2">
      <w:pPr>
        <w:pStyle w:val="Questionliste"/>
        <w:rPr>
          <w:rFonts w:cs="Arial"/>
        </w:rPr>
      </w:pPr>
      <w:proofErr w:type="gramStart"/>
      <w:r w:rsidRPr="003A1EFF">
        <w:rPr>
          <w:rFonts w:cs="Arial"/>
        </w:rPr>
        <w:t>un</w:t>
      </w:r>
      <w:proofErr w:type="gramEnd"/>
      <w:r w:rsidRPr="003A1EFF">
        <w:rPr>
          <w:rFonts w:cs="Arial"/>
        </w:rPr>
        <w:t xml:space="preserve"> chemin;</w:t>
      </w:r>
    </w:p>
    <w:p w14:paraId="23B3E805" w14:textId="77777777" w:rsidR="008D45F2" w:rsidRPr="003A1EFF" w:rsidRDefault="008D45F2" w:rsidP="008D45F2">
      <w:pPr>
        <w:pStyle w:val="Questionliste"/>
        <w:rPr>
          <w:rFonts w:cs="Arial"/>
        </w:rPr>
      </w:pPr>
      <w:proofErr w:type="gramStart"/>
      <w:r w:rsidRPr="003A1EFF">
        <w:rPr>
          <w:rFonts w:cs="Arial"/>
        </w:rPr>
        <w:t>un</w:t>
      </w:r>
      <w:proofErr w:type="gramEnd"/>
      <w:r w:rsidRPr="003A1EFF">
        <w:rPr>
          <w:rFonts w:cs="Arial"/>
        </w:rPr>
        <w:t xml:space="preserve"> pont;</w:t>
      </w:r>
    </w:p>
    <w:p w14:paraId="47D8C123" w14:textId="77777777" w:rsidR="008D45F2" w:rsidRPr="003A1EFF" w:rsidRDefault="008D45F2" w:rsidP="008D45F2">
      <w:pPr>
        <w:pStyle w:val="Questionliste"/>
        <w:rPr>
          <w:rFonts w:cs="Arial"/>
        </w:rPr>
      </w:pPr>
      <w:proofErr w:type="gramStart"/>
      <w:r w:rsidRPr="003A1EFF">
        <w:rPr>
          <w:rFonts w:cs="Arial"/>
        </w:rPr>
        <w:t>un</w:t>
      </w:r>
      <w:proofErr w:type="gramEnd"/>
      <w:r w:rsidRPr="003A1EFF">
        <w:rPr>
          <w:rFonts w:cs="Arial"/>
        </w:rPr>
        <w:t xml:space="preserve"> seuil;</w:t>
      </w:r>
    </w:p>
    <w:p w14:paraId="617633D4" w14:textId="77777777" w:rsidR="008D45F2" w:rsidRPr="003A1EFF" w:rsidRDefault="008D45F2" w:rsidP="008D45F2">
      <w:pPr>
        <w:pStyle w:val="Questionliste"/>
        <w:rPr>
          <w:rFonts w:cs="Arial"/>
        </w:rPr>
      </w:pPr>
      <w:proofErr w:type="gramStart"/>
      <w:r w:rsidRPr="003A1EFF">
        <w:rPr>
          <w:rFonts w:cs="Arial"/>
        </w:rPr>
        <w:t>un</w:t>
      </w:r>
      <w:proofErr w:type="gramEnd"/>
      <w:r w:rsidRPr="003A1EFF">
        <w:rPr>
          <w:rFonts w:cs="Arial"/>
        </w:rPr>
        <w:t xml:space="preserve"> ouvrage de retenue (barrage, digue, etc.).</w:t>
      </w:r>
    </w:p>
    <w:p w14:paraId="0EAF3D3C" w14:textId="77777777" w:rsidR="008D45F2" w:rsidRPr="003A1EFF" w:rsidRDefault="008D45F2" w:rsidP="008D45F2">
      <w:pPr>
        <w:pStyle w:val="Paragraphedeliste"/>
        <w:spacing w:after="0"/>
        <w:jc w:val="both"/>
        <w:rPr>
          <w:rFonts w:eastAsia="Times New Roman" w:cs="Arial"/>
        </w:rPr>
      </w:pPr>
    </w:p>
    <w:p w14:paraId="73CCEBE1" w14:textId="2ED614DB" w:rsidR="008D45F2" w:rsidRPr="003A1EFF" w:rsidRDefault="008D45F2" w:rsidP="008D45F2">
      <w:pPr>
        <w:pStyle w:val="QuestionInfo"/>
        <w:rPr>
          <w:rFonts w:cs="Arial"/>
        </w:rPr>
      </w:pPr>
      <w:r w:rsidRPr="003A1EFF">
        <w:rPr>
          <w:rFonts w:cs="Arial"/>
        </w:rPr>
        <w:t>Pour la présente question uniquement, on entend par « zone inondable», le littoral</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3A1EFF">
        <w:rPr>
          <w:rFonts w:cs="Arial"/>
        </w:rPr>
        <w:t>, la rive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 xml:space="preserve"> ainsi que le milieu humide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qui s’y trouve, le cas échéant (art. 331 al. 2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D45F2" w:rsidRPr="003A1EFF" w14:paraId="0FE6EB7D" w14:textId="77777777" w:rsidTr="0008348E">
        <w:trPr>
          <w:trHeight w:val="272"/>
        </w:trPr>
        <w:tc>
          <w:tcPr>
            <w:tcW w:w="1637" w:type="dxa"/>
            <w:shd w:val="clear" w:color="auto" w:fill="D9E2F3" w:themeFill="accent1" w:themeFillTint="33"/>
          </w:tcPr>
          <w:p w14:paraId="08D93585" w14:textId="77777777" w:rsidR="008D45F2" w:rsidRPr="003A1EFF" w:rsidRDefault="006025FD" w:rsidP="0008348E">
            <w:pPr>
              <w:pStyle w:val="Normalformulaire"/>
              <w:spacing w:after="0"/>
              <w:rPr>
                <w:rFonts w:cs="Arial"/>
              </w:rPr>
            </w:pPr>
            <w:sdt>
              <w:sdtPr>
                <w:rPr>
                  <w:rFonts w:cs="Arial"/>
                </w:rPr>
                <w:id w:val="1963372705"/>
                <w14:checkbox>
                  <w14:checked w14:val="0"/>
                  <w14:checkedState w14:val="2612" w14:font="MS Gothic"/>
                  <w14:uncheckedState w14:val="2610" w14:font="MS Gothic"/>
                </w14:checkbox>
              </w:sdtPr>
              <w:sdtEndPr/>
              <w:sdtContent>
                <w:r w:rsidR="008D45F2" w:rsidRPr="003A1EFF">
                  <w:rPr>
                    <w:rFonts w:ascii="Segoe UI Symbol" w:hAnsi="Segoe UI Symbol" w:cs="Segoe UI Symbol"/>
                  </w:rPr>
                  <w:t>☐</w:t>
                </w:r>
              </w:sdtContent>
            </w:sdt>
            <w:r w:rsidR="008D45F2" w:rsidRPr="003A1EFF">
              <w:rPr>
                <w:rFonts w:cs="Arial"/>
              </w:rPr>
              <w:t>Oui</w:t>
            </w:r>
            <w:r w:rsidR="008D45F2" w:rsidRPr="003A1EFF">
              <w:rPr>
                <w:rFonts w:cs="Arial"/>
              </w:rPr>
              <w:tab/>
              <w:t xml:space="preserve"> </w:t>
            </w:r>
            <w:sdt>
              <w:sdtPr>
                <w:rPr>
                  <w:rFonts w:cs="Arial"/>
                </w:rPr>
                <w:id w:val="2091113710"/>
                <w14:checkbox>
                  <w14:checked w14:val="0"/>
                  <w14:checkedState w14:val="2612" w14:font="MS Gothic"/>
                  <w14:uncheckedState w14:val="2610" w14:font="MS Gothic"/>
                </w14:checkbox>
              </w:sdtPr>
              <w:sdtEndPr/>
              <w:sdtContent>
                <w:r w:rsidR="008D45F2" w:rsidRPr="003A1EFF">
                  <w:rPr>
                    <w:rFonts w:ascii="Segoe UI Symbol" w:hAnsi="Segoe UI Symbol" w:cs="Segoe UI Symbol"/>
                  </w:rPr>
                  <w:t>☐</w:t>
                </w:r>
              </w:sdtContent>
            </w:sdt>
            <w:r w:rsidR="008D45F2" w:rsidRPr="003A1EFF">
              <w:rPr>
                <w:rFonts w:cs="Arial"/>
              </w:rPr>
              <w:t>Non</w:t>
            </w:r>
          </w:p>
        </w:tc>
      </w:tr>
    </w:tbl>
    <w:p w14:paraId="28E4C86B" w14:textId="77777777" w:rsidR="008D45F2" w:rsidRPr="003A1EFF" w:rsidRDefault="008D45F2" w:rsidP="008D45F2">
      <w:pPr>
        <w:pStyle w:val="Siouinon"/>
        <w:rPr>
          <w:rFonts w:cs="Arial"/>
        </w:rPr>
      </w:pPr>
      <w:r w:rsidRPr="003A1EFF">
        <w:rPr>
          <w:rFonts w:cs="Arial"/>
        </w:rPr>
        <w:t>Si vous avez répondu Non, passez à la section 3.3.</w:t>
      </w:r>
    </w:p>
    <w:p w14:paraId="14B3A0A4" w14:textId="77777777" w:rsidR="00FF628F" w:rsidRPr="003A1EFF" w:rsidRDefault="00300D54" w:rsidP="00FF628F">
      <w:pPr>
        <w:pStyle w:val="Question"/>
        <w:rPr>
          <w:rFonts w:cs="Arial"/>
        </w:rPr>
      </w:pPr>
      <w:r w:rsidRPr="003A1EFF">
        <w:rPr>
          <w:rFonts w:cs="Arial"/>
        </w:rPr>
        <w:t>3.2.10</w:t>
      </w:r>
      <w:r w:rsidRPr="003A1EFF">
        <w:rPr>
          <w:rFonts w:cs="Arial"/>
        </w:rPr>
        <w:tab/>
      </w:r>
      <w:r w:rsidR="00FF628F" w:rsidRPr="003A1EFF">
        <w:rPr>
          <w:rFonts w:cs="Arial"/>
        </w:rPr>
        <w:t xml:space="preserve">Fournissez les documents suivants signés par un ingénieur (art. 331 al. 1 (4) REAFIE) : </w:t>
      </w:r>
    </w:p>
    <w:p w14:paraId="15873DDD" w14:textId="77777777" w:rsidR="00FF628F" w:rsidRPr="003A1EFF" w:rsidRDefault="006025FD" w:rsidP="00FF628F">
      <w:pPr>
        <w:pStyle w:val="Recevabilite"/>
        <w:keepNext/>
        <w:rPr>
          <w:rFonts w:cs="Arial"/>
        </w:rPr>
      </w:pPr>
      <w:sdt>
        <w:sdtPr>
          <w:rPr>
            <w:rFonts w:cs="Arial"/>
            <w:highlight w:val="lightGray"/>
          </w:rPr>
          <w:id w:val="1773050846"/>
          <w14:checkbox>
            <w14:checked w14:val="0"/>
            <w14:checkedState w14:val="2612" w14:font="MS Gothic"/>
            <w14:uncheckedState w14:val="2610" w14:font="MS Gothic"/>
          </w14:checkbox>
        </w:sdtPr>
        <w:sdtEndPr/>
        <w:sdtContent>
          <w:r w:rsidR="00FF628F" w:rsidRPr="003A1EFF">
            <w:rPr>
              <w:rFonts w:ascii="Segoe UI Symbol" w:eastAsia="MS Gothic" w:hAnsi="Segoe UI Symbol" w:cs="Segoe UI Symbol"/>
              <w:highlight w:val="lightGray"/>
            </w:rPr>
            <w:t>☐</w:t>
          </w:r>
        </w:sdtContent>
      </w:sdt>
      <w:r w:rsidR="00FF628F" w:rsidRPr="003A1EFF">
        <w:rPr>
          <w:rFonts w:cs="Arial"/>
          <w:highlight w:val="lightGray"/>
        </w:rPr>
        <w:t xml:space="preserve">R </w:t>
      </w:r>
      <w:sdt>
        <w:sdtPr>
          <w:rPr>
            <w:rFonts w:cs="Arial"/>
            <w:highlight w:val="lightGray"/>
          </w:rPr>
          <w:id w:val="-357122339"/>
          <w14:checkbox>
            <w14:checked w14:val="0"/>
            <w14:checkedState w14:val="2612" w14:font="MS Gothic"/>
            <w14:uncheckedState w14:val="2610" w14:font="MS Gothic"/>
          </w14:checkbox>
        </w:sdtPr>
        <w:sdtEndPr/>
        <w:sdtContent>
          <w:r w:rsidR="00FF628F" w:rsidRPr="003A1EFF">
            <w:rPr>
              <w:rFonts w:ascii="Segoe UI Symbol" w:eastAsia="MS Gothic" w:hAnsi="Segoe UI Symbol" w:cs="Segoe UI Symbol"/>
              <w:highlight w:val="lightGray"/>
            </w:rPr>
            <w:t>☐</w:t>
          </w:r>
        </w:sdtContent>
      </w:sdt>
      <w:r w:rsidR="00FF628F" w:rsidRPr="003A1EFF">
        <w:rPr>
          <w:rFonts w:cs="Arial"/>
          <w:highlight w:val="lightGray"/>
        </w:rPr>
        <w:t xml:space="preserve">NR </w:t>
      </w:r>
      <w:sdt>
        <w:sdtPr>
          <w:rPr>
            <w:rFonts w:cs="Arial"/>
            <w:highlight w:val="lightGray"/>
          </w:rPr>
          <w:id w:val="-2058539079"/>
          <w14:checkbox>
            <w14:checked w14:val="0"/>
            <w14:checkedState w14:val="2612" w14:font="MS Gothic"/>
            <w14:uncheckedState w14:val="2610" w14:font="MS Gothic"/>
          </w14:checkbox>
        </w:sdtPr>
        <w:sdtEndPr/>
        <w:sdtContent>
          <w:r w:rsidR="00FF628F" w:rsidRPr="003A1EFF">
            <w:rPr>
              <w:rFonts w:ascii="Segoe UI Symbol" w:eastAsia="MS Gothic" w:hAnsi="Segoe UI Symbol" w:cs="Segoe UI Symbol"/>
              <w:highlight w:val="lightGray"/>
            </w:rPr>
            <w:t>☐</w:t>
          </w:r>
        </w:sdtContent>
      </w:sdt>
      <w:r w:rsidR="00FF628F" w:rsidRPr="003A1EFF">
        <w:rPr>
          <w:rFonts w:cs="Arial"/>
          <w:highlight w:val="lightGray"/>
        </w:rPr>
        <w:t>SO</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05"/>
        <w:gridCol w:w="10348"/>
        <w:gridCol w:w="5528"/>
      </w:tblGrid>
      <w:tr w:rsidR="00FF628F" w:rsidRPr="003A1EFF" w14:paraId="0AF55005" w14:textId="77777777" w:rsidTr="0008348E">
        <w:tc>
          <w:tcPr>
            <w:tcW w:w="1105" w:type="dxa"/>
            <w:shd w:val="clear" w:color="auto" w:fill="4472C4" w:themeFill="accent1"/>
          </w:tcPr>
          <w:p w14:paraId="209CE6D2" w14:textId="77777777" w:rsidR="00FF628F" w:rsidRPr="003A1EFF" w:rsidRDefault="00FF628F" w:rsidP="0008348E">
            <w:pPr>
              <w:pStyle w:val="Tableauen-tte"/>
              <w:spacing w:before="0"/>
              <w:rPr>
                <w:rFonts w:cs="Arial"/>
              </w:rPr>
            </w:pPr>
          </w:p>
        </w:tc>
        <w:tc>
          <w:tcPr>
            <w:tcW w:w="10348" w:type="dxa"/>
            <w:shd w:val="clear" w:color="auto" w:fill="4472C4" w:themeFill="accent1"/>
          </w:tcPr>
          <w:p w14:paraId="3E4FDBDC" w14:textId="2492A1DE" w:rsidR="00FF628F" w:rsidRPr="003A1EFF" w:rsidRDefault="00FF628F" w:rsidP="0008348E">
            <w:pPr>
              <w:pStyle w:val="Tableauen-tte"/>
              <w:spacing w:before="0"/>
              <w:rPr>
                <w:rFonts w:cs="Arial"/>
              </w:rPr>
            </w:pPr>
            <w:r w:rsidRPr="003A1EFF">
              <w:rPr>
                <w:rFonts w:cs="Arial"/>
              </w:rPr>
              <w:t>Renseignements demandés</w:t>
            </w:r>
          </w:p>
        </w:tc>
        <w:tc>
          <w:tcPr>
            <w:tcW w:w="5528" w:type="dxa"/>
            <w:shd w:val="clear" w:color="auto" w:fill="4472C4" w:themeFill="accent1"/>
          </w:tcPr>
          <w:p w14:paraId="18B24B09" w14:textId="166A65D9" w:rsidR="00FF628F" w:rsidRPr="003A1EFF" w:rsidRDefault="005539BE" w:rsidP="0008348E">
            <w:pPr>
              <w:pStyle w:val="Tableauen-tte"/>
              <w:spacing w:before="0"/>
              <w:rPr>
                <w:rFonts w:cs="Arial"/>
              </w:rPr>
            </w:pPr>
            <w:r>
              <w:rPr>
                <w:rFonts w:cs="Arial"/>
              </w:rPr>
              <w:t>Nom du document et de la section où retrouver les renseignements</w:t>
            </w:r>
          </w:p>
        </w:tc>
      </w:tr>
      <w:tr w:rsidR="00FF628F" w:rsidRPr="003A1EFF" w14:paraId="41B566F5" w14:textId="77777777" w:rsidTr="0008348E">
        <w:tc>
          <w:tcPr>
            <w:tcW w:w="1105" w:type="dxa"/>
            <w:shd w:val="clear" w:color="auto" w:fill="D9E2F3" w:themeFill="accent1" w:themeFillTint="33"/>
          </w:tcPr>
          <w:p w14:paraId="000B88B1" w14:textId="2FDCCD27" w:rsidR="00FF628F" w:rsidRPr="003A1EFF" w:rsidRDefault="00452C8A" w:rsidP="0008348E">
            <w:pPr>
              <w:pStyle w:val="Normalformulaire"/>
              <w:rPr>
                <w:rFonts w:cs="Arial"/>
              </w:rPr>
            </w:pPr>
            <w:r w:rsidRPr="003A1EFF">
              <w:rPr>
                <w:rFonts w:cs="Arial"/>
              </w:rPr>
              <w:t>3.2.10.1</w:t>
            </w:r>
          </w:p>
        </w:tc>
        <w:tc>
          <w:tcPr>
            <w:tcW w:w="10348" w:type="dxa"/>
            <w:shd w:val="clear" w:color="auto" w:fill="D9E2F3" w:themeFill="accent1" w:themeFillTint="33"/>
          </w:tcPr>
          <w:p w14:paraId="3F757365" w14:textId="77777777" w:rsidR="004D6C96" w:rsidRPr="003A1EFF" w:rsidRDefault="004D6C96" w:rsidP="00521E46">
            <w:pPr>
              <w:pStyle w:val="Normalformulaire"/>
              <w:rPr>
                <w:rFonts w:cs="Arial"/>
              </w:rPr>
            </w:pPr>
            <w:r w:rsidRPr="003A1EFF">
              <w:rPr>
                <w:rFonts w:cs="Arial"/>
              </w:rPr>
              <w:t>Un avis permettant d’évaluer l’impact sur la circulation des glaces</w:t>
            </w:r>
          </w:p>
          <w:p w14:paraId="55879C9B" w14:textId="2A7A06BA" w:rsidR="00FF628F" w:rsidRPr="003A1EFF" w:rsidRDefault="00FF628F" w:rsidP="00521E46">
            <w:pPr>
              <w:pStyle w:val="Normalformulaire"/>
              <w:rPr>
                <w:rFonts w:cs="Arial"/>
              </w:rPr>
            </w:pPr>
          </w:p>
        </w:tc>
        <w:tc>
          <w:tcPr>
            <w:tcW w:w="5528" w:type="dxa"/>
            <w:shd w:val="clear" w:color="auto" w:fill="D9E2F3" w:themeFill="accent1" w:themeFillTint="33"/>
          </w:tcPr>
          <w:sdt>
            <w:sdtPr>
              <w:rPr>
                <w:rFonts w:cs="Arial"/>
              </w:rPr>
              <w:id w:val="1531529515"/>
              <w:placeholder>
                <w:docPart w:val="62067202256F42B4928281E34400D5F2"/>
              </w:placeholder>
              <w:showingPlcHdr/>
            </w:sdtPr>
            <w:sdtEndPr/>
            <w:sdtContent>
              <w:p w14:paraId="4E8FC9E4" w14:textId="77777777" w:rsidR="00FF628F" w:rsidRPr="003A1EFF" w:rsidRDefault="00FF628F" w:rsidP="0008348E">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151023201"/>
              <w:placeholder>
                <w:docPart w:val="0973CA1808404FFB9A62F3DD04C16FCA"/>
              </w:placeholder>
              <w:showingPlcHdr/>
            </w:sdtPr>
            <w:sdtEndPr/>
            <w:sdtContent>
              <w:p w14:paraId="7D41004C" w14:textId="77777777" w:rsidR="00FF628F" w:rsidRPr="003A1EFF" w:rsidRDefault="00FF628F" w:rsidP="0008348E">
                <w:pPr>
                  <w:pStyle w:val="Normalformulaire"/>
                  <w:rPr>
                    <w:rFonts w:cs="Arial"/>
                  </w:rPr>
                </w:pPr>
                <w:r w:rsidRPr="003A1EFF">
                  <w:rPr>
                    <w:rStyle w:val="Textedelespacerserv"/>
                    <w:rFonts w:cs="Arial"/>
                    <w:i/>
                    <w:iCs/>
                  </w:rPr>
                  <w:t>Précisez la section.</w:t>
                </w:r>
              </w:p>
            </w:sdtContent>
          </w:sdt>
        </w:tc>
      </w:tr>
      <w:tr w:rsidR="00452C8A" w:rsidRPr="003A1EFF" w14:paraId="1EF9C4EB" w14:textId="77777777" w:rsidTr="0008348E">
        <w:tc>
          <w:tcPr>
            <w:tcW w:w="1105" w:type="dxa"/>
            <w:shd w:val="clear" w:color="auto" w:fill="D9E2F3" w:themeFill="accent1" w:themeFillTint="33"/>
          </w:tcPr>
          <w:p w14:paraId="412EBD13" w14:textId="379D4E76" w:rsidR="00452C8A" w:rsidRPr="003A1EFF" w:rsidRDefault="00452C8A" w:rsidP="00452C8A">
            <w:pPr>
              <w:pStyle w:val="Normalformulaire"/>
              <w:rPr>
                <w:rFonts w:cs="Arial"/>
              </w:rPr>
            </w:pPr>
            <w:r w:rsidRPr="003A1EFF">
              <w:rPr>
                <w:rFonts w:cs="Arial"/>
              </w:rPr>
              <w:t>3.2.10.2</w:t>
            </w:r>
          </w:p>
        </w:tc>
        <w:tc>
          <w:tcPr>
            <w:tcW w:w="10348" w:type="dxa"/>
            <w:shd w:val="clear" w:color="auto" w:fill="D9E2F3" w:themeFill="accent1" w:themeFillTint="33"/>
          </w:tcPr>
          <w:p w14:paraId="01BDAAE3" w14:textId="77777777" w:rsidR="00133B2B" w:rsidRPr="003A1EFF" w:rsidRDefault="00133B2B" w:rsidP="00521E46">
            <w:pPr>
              <w:pStyle w:val="Normalformulaire"/>
              <w:rPr>
                <w:rFonts w:cs="Arial"/>
              </w:rPr>
            </w:pPr>
            <w:r w:rsidRPr="003A1EFF">
              <w:rPr>
                <w:rFonts w:cs="Arial"/>
              </w:rPr>
              <w:t>Une étude hydraulique et hydrologique permettant d’évaluer la capacité de laminage des crues, ainsi que les risques d’érosion et d’inondation</w:t>
            </w:r>
          </w:p>
          <w:p w14:paraId="3918640F" w14:textId="77777777" w:rsidR="00452C8A" w:rsidRPr="003A1EFF" w:rsidRDefault="00452C8A" w:rsidP="00521E46">
            <w:pPr>
              <w:pStyle w:val="Normalformulaire"/>
              <w:rPr>
                <w:rFonts w:cs="Arial"/>
              </w:rPr>
            </w:pPr>
          </w:p>
        </w:tc>
        <w:tc>
          <w:tcPr>
            <w:tcW w:w="5528" w:type="dxa"/>
            <w:shd w:val="clear" w:color="auto" w:fill="D9E2F3" w:themeFill="accent1" w:themeFillTint="33"/>
          </w:tcPr>
          <w:sdt>
            <w:sdtPr>
              <w:rPr>
                <w:rFonts w:cs="Arial"/>
              </w:rPr>
              <w:id w:val="334267028"/>
              <w:placeholder>
                <w:docPart w:val="78A944C3F92542A5A81BCFA81AFA0287"/>
              </w:placeholder>
              <w:showingPlcHdr/>
            </w:sdtPr>
            <w:sdtEndPr/>
            <w:sdtContent>
              <w:p w14:paraId="71347E38" w14:textId="77777777" w:rsidR="00452C8A" w:rsidRPr="003A1EFF" w:rsidRDefault="00452C8A" w:rsidP="00452C8A">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1097948259"/>
              <w:placeholder>
                <w:docPart w:val="DD6E5D14B0D241E2AC135177E8C14995"/>
              </w:placeholder>
              <w:showingPlcHdr/>
            </w:sdtPr>
            <w:sdtEndPr/>
            <w:sdtContent>
              <w:p w14:paraId="77C36B56" w14:textId="05DB2F45" w:rsidR="00452C8A" w:rsidRPr="003A1EFF" w:rsidRDefault="00452C8A" w:rsidP="00452C8A">
                <w:pPr>
                  <w:pStyle w:val="Normalformulaire"/>
                  <w:spacing w:line="276" w:lineRule="auto"/>
                  <w:rPr>
                    <w:rFonts w:cs="Arial"/>
                  </w:rPr>
                </w:pPr>
                <w:r w:rsidRPr="003A1EFF">
                  <w:rPr>
                    <w:rStyle w:val="Textedelespacerserv"/>
                    <w:rFonts w:cs="Arial"/>
                    <w:i/>
                    <w:iCs/>
                  </w:rPr>
                  <w:t>Précisez la section.</w:t>
                </w:r>
              </w:p>
            </w:sdtContent>
          </w:sdt>
        </w:tc>
      </w:tr>
      <w:tr w:rsidR="00452C8A" w:rsidRPr="003A1EFF" w14:paraId="06716B51" w14:textId="77777777" w:rsidTr="0008348E">
        <w:tc>
          <w:tcPr>
            <w:tcW w:w="1105" w:type="dxa"/>
            <w:shd w:val="clear" w:color="auto" w:fill="D9E2F3" w:themeFill="accent1" w:themeFillTint="33"/>
          </w:tcPr>
          <w:p w14:paraId="6119472E" w14:textId="0FD4193F" w:rsidR="00452C8A" w:rsidRPr="003A1EFF" w:rsidRDefault="00452C8A" w:rsidP="00452C8A">
            <w:pPr>
              <w:pStyle w:val="Normalformulaire"/>
              <w:rPr>
                <w:rFonts w:cs="Arial"/>
              </w:rPr>
            </w:pPr>
            <w:r w:rsidRPr="003A1EFF">
              <w:rPr>
                <w:rFonts w:cs="Arial"/>
              </w:rPr>
              <w:t>3.2.10.3</w:t>
            </w:r>
          </w:p>
        </w:tc>
        <w:tc>
          <w:tcPr>
            <w:tcW w:w="10348" w:type="dxa"/>
            <w:shd w:val="clear" w:color="auto" w:fill="D9E2F3" w:themeFill="accent1" w:themeFillTint="33"/>
          </w:tcPr>
          <w:p w14:paraId="6E020C5E" w14:textId="77777777" w:rsidR="00521E46" w:rsidRPr="003A1EFF" w:rsidRDefault="00521E46" w:rsidP="00521E46">
            <w:pPr>
              <w:pStyle w:val="Normalformulaire"/>
              <w:rPr>
                <w:rFonts w:cs="Arial"/>
              </w:rPr>
            </w:pPr>
            <w:r w:rsidRPr="003A1EFF">
              <w:rPr>
                <w:rFonts w:cs="Arial"/>
              </w:rPr>
              <w:t>Un avis portant sur les mesures visant la protection des biens et des personnes</w:t>
            </w:r>
          </w:p>
          <w:p w14:paraId="21CCA3C7" w14:textId="77777777" w:rsidR="00452C8A" w:rsidRPr="003A1EFF" w:rsidRDefault="00452C8A" w:rsidP="00521E46">
            <w:pPr>
              <w:pStyle w:val="Normalformulaire"/>
              <w:rPr>
                <w:rFonts w:cs="Arial"/>
              </w:rPr>
            </w:pPr>
          </w:p>
        </w:tc>
        <w:tc>
          <w:tcPr>
            <w:tcW w:w="5528" w:type="dxa"/>
            <w:shd w:val="clear" w:color="auto" w:fill="D9E2F3" w:themeFill="accent1" w:themeFillTint="33"/>
          </w:tcPr>
          <w:sdt>
            <w:sdtPr>
              <w:rPr>
                <w:rFonts w:cs="Arial"/>
              </w:rPr>
              <w:id w:val="-1326815826"/>
              <w:placeholder>
                <w:docPart w:val="E612EB3C33C9484F8B7CFAC15124F083"/>
              </w:placeholder>
              <w:showingPlcHdr/>
            </w:sdtPr>
            <w:sdtEndPr/>
            <w:sdtContent>
              <w:p w14:paraId="63BAD7D2" w14:textId="77777777" w:rsidR="00452C8A" w:rsidRPr="003A1EFF" w:rsidRDefault="00452C8A" w:rsidP="00452C8A">
                <w:pPr>
                  <w:pStyle w:val="Normalformulaire"/>
                  <w:spacing w:line="276" w:lineRule="auto"/>
                  <w:rPr>
                    <w:rFonts w:cs="Arial"/>
                  </w:rPr>
                </w:pPr>
                <w:r w:rsidRPr="003A1EFF">
                  <w:rPr>
                    <w:rStyle w:val="Textedelespacerserv"/>
                    <w:rFonts w:cs="Arial"/>
                    <w:i/>
                    <w:iCs/>
                  </w:rPr>
                  <w:t>Indiquez le nom du document.</w:t>
                </w:r>
              </w:p>
            </w:sdtContent>
          </w:sdt>
          <w:sdt>
            <w:sdtPr>
              <w:rPr>
                <w:rFonts w:cs="Arial"/>
              </w:rPr>
              <w:id w:val="505937833"/>
              <w:placeholder>
                <w:docPart w:val="8460A0CCB6664678A4E49942F254FDC6"/>
              </w:placeholder>
              <w:showingPlcHdr/>
            </w:sdtPr>
            <w:sdtEndPr/>
            <w:sdtContent>
              <w:p w14:paraId="42B3CAA1" w14:textId="11F67466" w:rsidR="00452C8A" w:rsidRPr="003A1EFF" w:rsidRDefault="00452C8A" w:rsidP="00452C8A">
                <w:pPr>
                  <w:pStyle w:val="Normalformulaire"/>
                  <w:spacing w:line="276" w:lineRule="auto"/>
                  <w:rPr>
                    <w:rFonts w:cs="Arial"/>
                  </w:rPr>
                </w:pPr>
                <w:r w:rsidRPr="003A1EFF">
                  <w:rPr>
                    <w:rStyle w:val="Textedelespacerserv"/>
                    <w:rFonts w:cs="Arial"/>
                    <w:i/>
                    <w:iCs/>
                  </w:rPr>
                  <w:t>Précisez la section.</w:t>
                </w:r>
              </w:p>
            </w:sdtContent>
          </w:sdt>
        </w:tc>
      </w:tr>
    </w:tbl>
    <w:p w14:paraId="0E999436" w14:textId="77777777" w:rsidR="00FF628F" w:rsidRPr="003A1EFF" w:rsidRDefault="00FF628F" w:rsidP="00FF628F">
      <w:pPr>
        <w:rPr>
          <w:rFonts w:cs="Arial"/>
        </w:rPr>
      </w:pPr>
    </w:p>
    <w:p w14:paraId="5F255D34" w14:textId="122834E5" w:rsidR="00BA73A5" w:rsidRPr="003A1EFF" w:rsidRDefault="00BA73A5" w:rsidP="00BA73A5">
      <w:pPr>
        <w:pStyle w:val="Sous-Section"/>
        <w:rPr>
          <w:rFonts w:cs="Arial"/>
        </w:rPr>
      </w:pPr>
      <w:r w:rsidRPr="003A1EFF">
        <w:rPr>
          <w:rFonts w:cs="Arial"/>
        </w:rPr>
        <w:t>Description du site et du milieu environnant de l’activité</w:t>
      </w:r>
    </w:p>
    <w:p w14:paraId="777A79E0" w14:textId="75D74027" w:rsidR="003B0A76" w:rsidRPr="003A1EFF" w:rsidRDefault="00DF08C8" w:rsidP="00300D54">
      <w:pPr>
        <w:pStyle w:val="Question"/>
        <w:rPr>
          <w:rFonts w:cs="Arial"/>
        </w:rPr>
      </w:pPr>
      <w:r w:rsidRPr="003A1EFF">
        <w:rPr>
          <w:rFonts w:cs="Arial"/>
        </w:rPr>
        <w:t>3.3.1</w:t>
      </w:r>
      <w:r w:rsidRPr="003A1EFF">
        <w:rPr>
          <w:rFonts w:cs="Arial"/>
        </w:rPr>
        <w:tab/>
      </w:r>
      <w:r w:rsidR="00433FF9" w:rsidRPr="003A1EFF">
        <w:rPr>
          <w:rFonts w:cs="Arial"/>
        </w:rPr>
        <w:t>Décrivez le site visé par l’activité en précisant notamment en ce qui a trait à la présence d’un habitat particulier et des principales caractéristiques des milieux visés (art. 17 al. 2 (2) REAFIE).</w:t>
      </w:r>
    </w:p>
    <w:p w14:paraId="3A461FBC" w14:textId="77777777" w:rsidR="00433FF9" w:rsidRPr="003A1EFF" w:rsidRDefault="006025FD" w:rsidP="00433FF9">
      <w:pPr>
        <w:pStyle w:val="Recevabilite"/>
        <w:keepNext/>
        <w:rPr>
          <w:rFonts w:cs="Arial"/>
        </w:rPr>
      </w:pPr>
      <w:sdt>
        <w:sdtPr>
          <w:rPr>
            <w:rFonts w:cs="Arial"/>
            <w:highlight w:val="lightGray"/>
          </w:rPr>
          <w:id w:val="940949860"/>
          <w14:checkbox>
            <w14:checked w14:val="0"/>
            <w14:checkedState w14:val="2612" w14:font="MS Gothic"/>
            <w14:uncheckedState w14:val="2610" w14:font="MS Gothic"/>
          </w14:checkbox>
        </w:sdtPr>
        <w:sdtEndPr/>
        <w:sdtContent>
          <w:r w:rsidR="00433FF9" w:rsidRPr="003A1EFF">
            <w:rPr>
              <w:rFonts w:ascii="Segoe UI Symbol" w:eastAsia="MS Gothic" w:hAnsi="Segoe UI Symbol" w:cs="Segoe UI Symbol"/>
              <w:highlight w:val="lightGray"/>
            </w:rPr>
            <w:t>☐</w:t>
          </w:r>
        </w:sdtContent>
      </w:sdt>
      <w:r w:rsidR="00433FF9" w:rsidRPr="003A1EFF">
        <w:rPr>
          <w:rFonts w:cs="Arial"/>
          <w:highlight w:val="lightGray"/>
        </w:rPr>
        <w:t xml:space="preserve">R </w:t>
      </w:r>
      <w:sdt>
        <w:sdtPr>
          <w:rPr>
            <w:rFonts w:cs="Arial"/>
            <w:highlight w:val="lightGray"/>
          </w:rPr>
          <w:id w:val="-2098858688"/>
          <w14:checkbox>
            <w14:checked w14:val="0"/>
            <w14:checkedState w14:val="2612" w14:font="MS Gothic"/>
            <w14:uncheckedState w14:val="2610" w14:font="MS Gothic"/>
          </w14:checkbox>
        </w:sdtPr>
        <w:sdtEndPr/>
        <w:sdtContent>
          <w:r w:rsidR="00433FF9" w:rsidRPr="003A1EFF">
            <w:rPr>
              <w:rFonts w:ascii="Segoe UI Symbol" w:eastAsia="MS Gothic" w:hAnsi="Segoe UI Symbol" w:cs="Segoe UI Symbol"/>
              <w:highlight w:val="lightGray"/>
            </w:rPr>
            <w:t>☐</w:t>
          </w:r>
        </w:sdtContent>
      </w:sdt>
      <w:r w:rsidR="00433FF9" w:rsidRPr="003A1EFF">
        <w:rPr>
          <w:rFonts w:cs="Arial"/>
          <w:highlight w:val="lightGray"/>
        </w:rPr>
        <w:t xml:space="preserve">NR </w:t>
      </w:r>
      <w:sdt>
        <w:sdtPr>
          <w:rPr>
            <w:rFonts w:cs="Arial"/>
            <w:highlight w:val="lightGray"/>
          </w:rPr>
          <w:id w:val="67926567"/>
          <w14:checkbox>
            <w14:checked w14:val="0"/>
            <w14:checkedState w14:val="2612" w14:font="MS Gothic"/>
            <w14:uncheckedState w14:val="2610" w14:font="MS Gothic"/>
          </w14:checkbox>
        </w:sdtPr>
        <w:sdtEndPr/>
        <w:sdtContent>
          <w:r w:rsidR="00433FF9" w:rsidRPr="003A1EFF">
            <w:rPr>
              <w:rFonts w:ascii="Segoe UI Symbol" w:eastAsia="MS Gothic" w:hAnsi="Segoe UI Symbol" w:cs="Segoe UI Symbol"/>
              <w:highlight w:val="lightGray"/>
            </w:rPr>
            <w:t>☐</w:t>
          </w:r>
        </w:sdtContent>
      </w:sdt>
      <w:r w:rsidR="00433FF9"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33FF9" w:rsidRPr="003A1EFF" w14:paraId="3335F0F6" w14:textId="77777777" w:rsidTr="0008348E">
        <w:trPr>
          <w:trHeight w:val="448"/>
          <w:jc w:val="center"/>
        </w:trPr>
        <w:sdt>
          <w:sdtPr>
            <w:rPr>
              <w:rFonts w:cs="Arial"/>
            </w:rPr>
            <w:id w:val="-212736608"/>
            <w:placeholder>
              <w:docPart w:val="6B233041DC6E497DAF453E4A4200CECD"/>
            </w:placeholder>
            <w:showingPlcHdr/>
          </w:sdtPr>
          <w:sdtEndPr/>
          <w:sdtContent>
            <w:tc>
              <w:tcPr>
                <w:tcW w:w="16968" w:type="dxa"/>
                <w:shd w:val="clear" w:color="auto" w:fill="D9E2F3" w:themeFill="accent1" w:themeFillTint="33"/>
              </w:tcPr>
              <w:p w14:paraId="51BF4E91" w14:textId="77777777" w:rsidR="00433FF9" w:rsidRPr="003A1EFF" w:rsidRDefault="00433FF9" w:rsidP="0008348E">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4ABF092D" w14:textId="77777777" w:rsidR="008D3195" w:rsidRPr="008D3195" w:rsidRDefault="00433FF9" w:rsidP="008D3195">
      <w:pPr>
        <w:pStyle w:val="Question"/>
        <w:rPr>
          <w:color w:val="auto"/>
          <w:lang w:eastAsia="fr-CA"/>
        </w:rPr>
      </w:pPr>
      <w:r w:rsidRPr="008D3195">
        <w:rPr>
          <w:rFonts w:cs="Arial"/>
          <w:color w:val="auto"/>
        </w:rPr>
        <w:t>3.3.2</w:t>
      </w:r>
      <w:r w:rsidRPr="008D3195">
        <w:rPr>
          <w:rFonts w:cs="Arial"/>
          <w:color w:val="auto"/>
        </w:rPr>
        <w:tab/>
      </w:r>
      <w:r w:rsidR="008D3195" w:rsidRPr="008D3195">
        <w:rPr>
          <w:color w:val="auto"/>
          <w:lang w:eastAsia="fr-CA"/>
        </w:rPr>
        <w:t xml:space="preserve">Décrivez les perturbations et les pressions anthropiques subies par les milieux affectés par le projet avant son implantation (art. 315 al. 2 REAFIE) </w:t>
      </w:r>
    </w:p>
    <w:p w14:paraId="72AA16E4" w14:textId="52067FD9" w:rsidR="004E1E05" w:rsidRPr="003A1EFF" w:rsidRDefault="008D3195" w:rsidP="004E1E05">
      <w:pPr>
        <w:pStyle w:val="Recevabilite"/>
        <w:keepNext/>
        <w:rPr>
          <w:rFonts w:cs="Arial"/>
        </w:rPr>
      </w:pPr>
      <w:r w:rsidRPr="00FE6C49">
        <w:rPr>
          <w:rFonts w:eastAsia="MS Mincho" w:cstheme="minorHAnsi"/>
          <w:lang w:eastAsia="fr-CA"/>
        </w:rPr>
        <w:t xml:space="preserve"> </w:t>
      </w:r>
      <w:sdt>
        <w:sdtPr>
          <w:rPr>
            <w:rFonts w:cs="Arial"/>
            <w:highlight w:val="lightGray"/>
          </w:rPr>
          <w:id w:val="1319922870"/>
          <w14:checkbox>
            <w14:checked w14:val="0"/>
            <w14:checkedState w14:val="2612" w14:font="MS Gothic"/>
            <w14:uncheckedState w14:val="2610" w14:font="MS Gothic"/>
          </w14:checkbox>
        </w:sdtPr>
        <w:sdtEndPr/>
        <w:sdtContent>
          <w:r w:rsidR="004E1E05">
            <w:rPr>
              <w:rFonts w:ascii="MS Gothic" w:eastAsia="MS Gothic" w:hAnsi="MS Gothic" w:cs="Arial" w:hint="eastAsia"/>
              <w:highlight w:val="lightGray"/>
            </w:rPr>
            <w:t>☐</w:t>
          </w:r>
        </w:sdtContent>
      </w:sdt>
      <w:r w:rsidR="004E1E05" w:rsidRPr="003A1EFF">
        <w:rPr>
          <w:rFonts w:cs="Arial"/>
          <w:highlight w:val="lightGray"/>
        </w:rPr>
        <w:t xml:space="preserve">R </w:t>
      </w:r>
      <w:sdt>
        <w:sdtPr>
          <w:rPr>
            <w:rFonts w:cs="Arial"/>
            <w:highlight w:val="lightGray"/>
          </w:rPr>
          <w:id w:val="-291822922"/>
          <w14:checkbox>
            <w14:checked w14:val="0"/>
            <w14:checkedState w14:val="2612" w14:font="MS Gothic"/>
            <w14:uncheckedState w14:val="2610" w14:font="MS Gothic"/>
          </w14:checkbox>
        </w:sdtPr>
        <w:sdtEndPr/>
        <w:sdtContent>
          <w:r w:rsidR="004E1E05" w:rsidRPr="003A1EFF">
            <w:rPr>
              <w:rFonts w:ascii="Segoe UI Symbol" w:eastAsia="MS Gothic" w:hAnsi="Segoe UI Symbol" w:cs="Segoe UI Symbol"/>
              <w:highlight w:val="lightGray"/>
            </w:rPr>
            <w:t>☐</w:t>
          </w:r>
        </w:sdtContent>
      </w:sdt>
      <w:r w:rsidR="004E1E05" w:rsidRPr="003A1EFF">
        <w:rPr>
          <w:rFonts w:cs="Arial"/>
          <w:highlight w:val="lightGray"/>
        </w:rPr>
        <w:t xml:space="preserve">NR </w:t>
      </w:r>
      <w:sdt>
        <w:sdtPr>
          <w:rPr>
            <w:rFonts w:cs="Arial"/>
            <w:highlight w:val="lightGray"/>
          </w:rPr>
          <w:id w:val="-70357520"/>
          <w14:checkbox>
            <w14:checked w14:val="0"/>
            <w14:checkedState w14:val="2612" w14:font="MS Gothic"/>
            <w14:uncheckedState w14:val="2610" w14:font="MS Gothic"/>
          </w14:checkbox>
        </w:sdtPr>
        <w:sdtEndPr/>
        <w:sdtContent>
          <w:r w:rsidR="004E1E05" w:rsidRPr="003A1EFF">
            <w:rPr>
              <w:rFonts w:ascii="Segoe UI Symbol" w:eastAsia="MS Gothic" w:hAnsi="Segoe UI Symbol" w:cs="Segoe UI Symbol"/>
              <w:highlight w:val="lightGray"/>
            </w:rPr>
            <w:t>☐</w:t>
          </w:r>
        </w:sdtContent>
      </w:sdt>
      <w:r w:rsidR="004E1E05" w:rsidRPr="003A1EFF">
        <w:rPr>
          <w:rFonts w:cs="Arial"/>
          <w:highlight w:val="lightGray"/>
        </w:rPr>
        <w:t>SO</w:t>
      </w:r>
    </w:p>
    <w:p w14:paraId="4A3A2E0D" w14:textId="77777777" w:rsidR="008D3195" w:rsidRPr="00FE6C49" w:rsidRDefault="008D3195" w:rsidP="004E1E05">
      <w:pPr>
        <w:pStyle w:val="QuestionInfo"/>
        <w:rPr>
          <w:lang w:eastAsia="fr-CA"/>
        </w:rPr>
      </w:pPr>
      <w:r w:rsidRPr="00FE6C49">
        <w:rPr>
          <w:lang w:eastAsia="fr-CA"/>
        </w:rPr>
        <w:t>Cette description doit notamment inclure la présence de constructions, d’ouvrages et d’autres perturbations</w:t>
      </w:r>
      <w:r w:rsidRPr="00FE6C49" w:rsidDel="00BE5E23">
        <w:rPr>
          <w:lang w:eastAsia="fr-CA"/>
        </w:rPr>
        <w:t xml:space="preserve"> </w:t>
      </w:r>
      <w:r w:rsidRPr="00FE6C49">
        <w:rPr>
          <w:lang w:eastAsia="fr-CA"/>
        </w:rPr>
        <w:t xml:space="preserve">(seuils, digues, barrages, ponts, ponceaux, routes, chemins de VTT, coupes d’arbres, sentiers informels, dépôts sauvages, remblais et déblais, fossés de drainage, etc.) dans ces milieux. </w:t>
      </w:r>
    </w:p>
    <w:p w14:paraId="3121DDD8" w14:textId="2D215A7F" w:rsidR="008D3195" w:rsidRDefault="008D3195" w:rsidP="004D04B3">
      <w:pPr>
        <w:pStyle w:val="QuestionInfo"/>
      </w:pPr>
      <w:r w:rsidRPr="00FE6C49">
        <w:t>Notez que l’absence de perturbations ou de pressions anthropiques, le cas échéant, doit être mentionnée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04B3" w:rsidRPr="003A1EFF" w14:paraId="2A9B4BB2" w14:textId="77777777" w:rsidTr="00AD06B1">
        <w:trPr>
          <w:trHeight w:val="448"/>
          <w:jc w:val="center"/>
        </w:trPr>
        <w:sdt>
          <w:sdtPr>
            <w:rPr>
              <w:rFonts w:cs="Arial"/>
            </w:rPr>
            <w:id w:val="1659506324"/>
            <w:placeholder>
              <w:docPart w:val="B3553D238EF4412486B5B4BE56549F9C"/>
            </w:placeholder>
            <w:showingPlcHdr/>
          </w:sdtPr>
          <w:sdtEndPr/>
          <w:sdtContent>
            <w:tc>
              <w:tcPr>
                <w:tcW w:w="16968" w:type="dxa"/>
                <w:shd w:val="clear" w:color="auto" w:fill="D9E2F3" w:themeFill="accent1" w:themeFillTint="33"/>
              </w:tcPr>
              <w:p w14:paraId="4B056FB5" w14:textId="0660AF13" w:rsidR="004D04B3" w:rsidRPr="003A1EFF" w:rsidRDefault="004D04B3" w:rsidP="00AD06B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332E10F4" w14:textId="4BB63F89" w:rsidR="00700094" w:rsidRPr="003A1EFF" w:rsidRDefault="004D04B3" w:rsidP="005539BE">
      <w:pPr>
        <w:pStyle w:val="Question"/>
        <w:keepNext/>
        <w:rPr>
          <w:rFonts w:cs="Arial"/>
        </w:rPr>
      </w:pPr>
      <w:r>
        <w:rPr>
          <w:rFonts w:cs="Arial"/>
        </w:rPr>
        <w:lastRenderedPageBreak/>
        <w:t>3.3.3</w:t>
      </w:r>
      <w:r>
        <w:rPr>
          <w:rFonts w:cs="Arial"/>
        </w:rPr>
        <w:tab/>
      </w:r>
      <w:r w:rsidR="00700094" w:rsidRPr="003A1EFF">
        <w:rPr>
          <w:rFonts w:cs="Arial"/>
        </w:rPr>
        <w:t>Dans le tableau</w:t>
      </w:r>
      <w:r w:rsidR="005539BE">
        <w:rPr>
          <w:rFonts w:cs="Arial"/>
        </w:rPr>
        <w:t xml:space="preserve"> ci-dessous</w:t>
      </w:r>
      <w:r w:rsidR="00700094" w:rsidRPr="003A1EFF">
        <w:rPr>
          <w:rFonts w:cs="Arial"/>
        </w:rPr>
        <w:t>, indiquez les superficies de pertes par le projet pour chaque milieu humide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700094" w:rsidRPr="003A1EFF">
        <w:rPr>
          <w:rFonts w:cs="Arial"/>
        </w:rPr>
        <w:t xml:space="preserve"> et hydrique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700094" w:rsidRPr="003A1EFF">
        <w:rPr>
          <w:rFonts w:cs="Arial"/>
        </w:rPr>
        <w:t xml:space="preserve"> et précisez si elles sont affectées de manière permanente ou temporaire (art. 17 al. 1 (1) et 315 al. 1 (2) REAFIE et art. 46.0.3 (1)b) LQE).</w:t>
      </w:r>
    </w:p>
    <w:p w14:paraId="094D27D3" w14:textId="7AEFD1BE" w:rsidR="00700094" w:rsidRPr="003A1EFF" w:rsidRDefault="006025FD" w:rsidP="005539BE">
      <w:pPr>
        <w:pStyle w:val="Recevabilite"/>
        <w:keepNext/>
        <w:rPr>
          <w:rFonts w:cs="Arial"/>
        </w:rPr>
      </w:pPr>
      <w:sdt>
        <w:sdtPr>
          <w:rPr>
            <w:rFonts w:cs="Arial"/>
            <w:highlight w:val="lightGray"/>
          </w:rPr>
          <w:id w:val="-1223522144"/>
          <w14:checkbox>
            <w14:checked w14:val="0"/>
            <w14:checkedState w14:val="2612" w14:font="MS Gothic"/>
            <w14:uncheckedState w14:val="2610" w14:font="MS Gothic"/>
          </w14:checkbox>
        </w:sdtPr>
        <w:sdtEndPr/>
        <w:sdtContent>
          <w:r w:rsidR="00700094" w:rsidRPr="003A1EFF">
            <w:rPr>
              <w:rFonts w:ascii="Segoe UI Symbol" w:eastAsia="MS Gothic" w:hAnsi="Segoe UI Symbol" w:cs="Segoe UI Symbol"/>
              <w:highlight w:val="lightGray"/>
            </w:rPr>
            <w:t>☐</w:t>
          </w:r>
        </w:sdtContent>
      </w:sdt>
      <w:r w:rsidR="00700094" w:rsidRPr="003A1EFF">
        <w:rPr>
          <w:rFonts w:cs="Arial"/>
          <w:highlight w:val="lightGray"/>
        </w:rPr>
        <w:t xml:space="preserve">R </w:t>
      </w:r>
      <w:sdt>
        <w:sdtPr>
          <w:rPr>
            <w:rFonts w:cs="Arial"/>
            <w:highlight w:val="lightGray"/>
          </w:rPr>
          <w:id w:val="-879168617"/>
          <w14:checkbox>
            <w14:checked w14:val="0"/>
            <w14:checkedState w14:val="2612" w14:font="MS Gothic"/>
            <w14:uncheckedState w14:val="2610" w14:font="MS Gothic"/>
          </w14:checkbox>
        </w:sdtPr>
        <w:sdtEndPr/>
        <w:sdtContent>
          <w:r w:rsidR="00700094" w:rsidRPr="003A1EFF">
            <w:rPr>
              <w:rFonts w:ascii="Segoe UI Symbol" w:eastAsia="MS Gothic" w:hAnsi="Segoe UI Symbol" w:cs="Segoe UI Symbol"/>
              <w:highlight w:val="lightGray"/>
            </w:rPr>
            <w:t>☐</w:t>
          </w:r>
        </w:sdtContent>
      </w:sdt>
      <w:r w:rsidR="00700094" w:rsidRPr="003A1EFF">
        <w:rPr>
          <w:rFonts w:cs="Arial"/>
          <w:highlight w:val="lightGray"/>
        </w:rPr>
        <w:t xml:space="preserve">NR </w:t>
      </w:r>
      <w:sdt>
        <w:sdtPr>
          <w:rPr>
            <w:rFonts w:cs="Arial"/>
            <w:highlight w:val="lightGray"/>
          </w:rPr>
          <w:id w:val="1404020727"/>
          <w14:checkbox>
            <w14:checked w14:val="0"/>
            <w14:checkedState w14:val="2612" w14:font="MS Gothic"/>
            <w14:uncheckedState w14:val="2610" w14:font="MS Gothic"/>
          </w14:checkbox>
        </w:sdtPr>
        <w:sdtEndPr/>
        <w:sdtContent>
          <w:r w:rsidR="00700094" w:rsidRPr="003A1EFF">
            <w:rPr>
              <w:rFonts w:ascii="Segoe UI Symbol" w:eastAsia="MS Gothic" w:hAnsi="Segoe UI Symbol" w:cs="Segoe UI Symbol"/>
              <w:highlight w:val="lightGray"/>
            </w:rPr>
            <w:t>☐</w:t>
          </w:r>
        </w:sdtContent>
      </w:sdt>
      <w:r w:rsidR="00700094" w:rsidRPr="003A1EFF">
        <w:rPr>
          <w:rFonts w:cs="Arial"/>
          <w:highlight w:val="lightGray"/>
        </w:rPr>
        <w:t>SO</w:t>
      </w:r>
    </w:p>
    <w:p w14:paraId="6FFD928E" w14:textId="77777777" w:rsidR="00700094" w:rsidRPr="003A1EFF" w:rsidRDefault="00700094" w:rsidP="00700094">
      <w:pPr>
        <w:pStyle w:val="QuestionInfo"/>
        <w:rPr>
          <w:rFonts w:cs="Arial"/>
        </w:rPr>
      </w:pPr>
      <w:bookmarkStart w:id="5" w:name="_Hlk119413029"/>
      <w:r w:rsidRPr="003A1EFF">
        <w:rPr>
          <w:rFonts w:cs="Arial"/>
        </w:rPr>
        <w:t>On entend par « temporaire » un milieu perturbé qui sera remis en état à la fin des travaux.</w:t>
      </w:r>
    </w:p>
    <w:tbl>
      <w:tblPr>
        <w:tblStyle w:val="TableauGrille4-Accentuation5"/>
        <w:tblW w:w="4546"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827"/>
        <w:gridCol w:w="2834"/>
        <w:gridCol w:w="2695"/>
        <w:gridCol w:w="3116"/>
        <w:gridCol w:w="4539"/>
      </w:tblGrid>
      <w:tr w:rsidR="00987804" w:rsidRPr="003A1EFF" w14:paraId="2ECC86D5" w14:textId="77777777" w:rsidTr="005539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4472C4" w:themeFill="accent1"/>
          </w:tcPr>
          <w:bookmarkEnd w:id="5"/>
          <w:p w14:paraId="0F67510C" w14:textId="21E7B6A2" w:rsidR="00987804" w:rsidRPr="003A1EFF" w:rsidRDefault="00987804" w:rsidP="0008348E">
            <w:pPr>
              <w:pStyle w:val="Tableauen-tte"/>
              <w:rPr>
                <w:rFonts w:cs="Arial"/>
                <w:b/>
                <w:bCs w:val="0"/>
              </w:rPr>
            </w:pPr>
            <w:r w:rsidRPr="003A1EFF">
              <w:rPr>
                <w:rFonts w:cs="Arial"/>
                <w:b/>
                <w:bCs w:val="0"/>
              </w:rPr>
              <w:t>Type de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b/>
                <w:bCs w:val="0"/>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b/>
                <w:bCs w:val="0"/>
              </w:rPr>
              <w:br/>
            </w:r>
            <w:r w:rsidRPr="003A1EFF">
              <w:rPr>
                <w:rFonts w:cs="Arial"/>
              </w:rPr>
              <w:t>(rive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littoral</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zone inondable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(de faible ou de grand courant</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marais, marécage, étang ou tourbière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w:t>
            </w:r>
          </w:p>
        </w:tc>
        <w:tc>
          <w:tcPr>
            <w:tcW w:w="833" w:type="pct"/>
            <w:tcBorders>
              <w:top w:val="none" w:sz="0" w:space="0" w:color="auto"/>
              <w:left w:val="none" w:sz="0" w:space="0" w:color="auto"/>
              <w:bottom w:val="none" w:sz="0" w:space="0" w:color="auto"/>
              <w:right w:val="none" w:sz="0" w:space="0" w:color="auto"/>
            </w:tcBorders>
            <w:shd w:val="clear" w:color="auto" w:fill="4472C4" w:themeFill="accent1"/>
          </w:tcPr>
          <w:p w14:paraId="099CF408" w14:textId="77777777" w:rsidR="00987804" w:rsidRPr="003A1EFF" w:rsidRDefault="00987804" w:rsidP="0008348E">
            <w:pPr>
              <w:pStyle w:val="Tableauen-tte"/>
              <w:cnfStyle w:val="100000000000" w:firstRow="1" w:lastRow="0" w:firstColumn="0" w:lastColumn="0" w:oddVBand="0" w:evenVBand="0" w:oddHBand="0" w:evenHBand="0" w:firstRowFirstColumn="0" w:firstRowLastColumn="0" w:lastRowFirstColumn="0" w:lastRowLastColumn="0"/>
              <w:rPr>
                <w:rFonts w:cs="Arial"/>
                <w:b/>
                <w:bCs w:val="0"/>
                <w:color w:val="FF0000"/>
              </w:rPr>
            </w:pPr>
            <w:r w:rsidRPr="003A1EFF">
              <w:rPr>
                <w:rFonts w:cs="Arial"/>
                <w:b/>
                <w:bCs w:val="0"/>
              </w:rPr>
              <w:t>Superficie (m</w:t>
            </w:r>
            <w:r w:rsidRPr="003A1EFF">
              <w:rPr>
                <w:rFonts w:cs="Arial"/>
                <w:b/>
                <w:bCs w:val="0"/>
                <w:vertAlign w:val="superscript"/>
              </w:rPr>
              <w:t>2</w:t>
            </w:r>
            <w:r w:rsidRPr="003A1EFF">
              <w:rPr>
                <w:rFonts w:cs="Arial"/>
                <w:b/>
                <w:bCs w:val="0"/>
              </w:rPr>
              <w:t xml:space="preserve">) totale du milieu </w:t>
            </w:r>
            <w:r w:rsidRPr="003A1EFF">
              <w:rPr>
                <w:rFonts w:cs="Arial"/>
                <w:b/>
                <w:bCs w:val="0"/>
              </w:rPr>
              <w:br/>
            </w:r>
            <w:r w:rsidRPr="003A1EFF">
              <w:rPr>
                <w:rFonts w:cs="Arial"/>
              </w:rPr>
              <w:t>(à compléter uniquement pour les milieux humides)</w:t>
            </w:r>
            <w:r w:rsidRPr="003A1EFF">
              <w:rPr>
                <w:rFonts w:cs="Arial"/>
                <w:b/>
                <w:bCs w:val="0"/>
              </w:rPr>
              <w:t xml:space="preserve"> </w:t>
            </w:r>
          </w:p>
        </w:tc>
        <w:tc>
          <w:tcPr>
            <w:tcW w:w="792" w:type="pct"/>
            <w:tcBorders>
              <w:top w:val="none" w:sz="0" w:space="0" w:color="auto"/>
              <w:left w:val="none" w:sz="0" w:space="0" w:color="auto"/>
              <w:bottom w:val="none" w:sz="0" w:space="0" w:color="auto"/>
              <w:right w:val="none" w:sz="0" w:space="0" w:color="auto"/>
            </w:tcBorders>
            <w:shd w:val="clear" w:color="auto" w:fill="4472C4" w:themeFill="accent1"/>
          </w:tcPr>
          <w:p w14:paraId="654A92FF" w14:textId="77777777" w:rsidR="00987804" w:rsidRPr="003A1EFF" w:rsidRDefault="00987804" w:rsidP="0008348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3A1EFF">
              <w:rPr>
                <w:rFonts w:cs="Arial"/>
                <w:b/>
                <w:bCs w:val="0"/>
              </w:rPr>
              <w:t>Superficie (m</w:t>
            </w:r>
            <w:r w:rsidRPr="003A1EFF">
              <w:rPr>
                <w:rFonts w:cs="Arial"/>
                <w:b/>
                <w:bCs w:val="0"/>
                <w:vertAlign w:val="superscript"/>
              </w:rPr>
              <w:t>2</w:t>
            </w:r>
            <w:r w:rsidRPr="003A1EFF">
              <w:rPr>
                <w:rFonts w:cs="Arial"/>
                <w:b/>
                <w:bCs w:val="0"/>
              </w:rPr>
              <w:t xml:space="preserve">) affectée de manière temporaire </w:t>
            </w:r>
          </w:p>
        </w:tc>
        <w:tc>
          <w:tcPr>
            <w:tcW w:w="916" w:type="pct"/>
            <w:tcBorders>
              <w:top w:val="none" w:sz="0" w:space="0" w:color="auto"/>
              <w:left w:val="none" w:sz="0" w:space="0" w:color="auto"/>
              <w:bottom w:val="none" w:sz="0" w:space="0" w:color="auto"/>
              <w:right w:val="none" w:sz="0" w:space="0" w:color="auto"/>
            </w:tcBorders>
            <w:shd w:val="clear" w:color="auto" w:fill="4472C4" w:themeFill="accent1"/>
          </w:tcPr>
          <w:p w14:paraId="78F63466" w14:textId="77777777" w:rsidR="00987804" w:rsidRPr="003A1EFF" w:rsidRDefault="00987804" w:rsidP="0008348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3A1EFF">
              <w:rPr>
                <w:rFonts w:cs="Arial"/>
                <w:b/>
                <w:bCs w:val="0"/>
              </w:rPr>
              <w:t>Superficie (m</w:t>
            </w:r>
            <w:r w:rsidRPr="003A1EFF">
              <w:rPr>
                <w:rFonts w:cs="Arial"/>
                <w:b/>
                <w:bCs w:val="0"/>
                <w:vertAlign w:val="superscript"/>
              </w:rPr>
              <w:t>2</w:t>
            </w:r>
            <w:r w:rsidRPr="003A1EFF">
              <w:rPr>
                <w:rFonts w:cs="Arial"/>
                <w:b/>
                <w:bCs w:val="0"/>
              </w:rPr>
              <w:t>) affectée de manière permanente</w:t>
            </w:r>
          </w:p>
        </w:tc>
        <w:tc>
          <w:tcPr>
            <w:tcW w:w="1334" w:type="pct"/>
            <w:tcBorders>
              <w:top w:val="none" w:sz="0" w:space="0" w:color="auto"/>
              <w:left w:val="none" w:sz="0" w:space="0" w:color="auto"/>
              <w:bottom w:val="none" w:sz="0" w:space="0" w:color="auto"/>
              <w:right w:val="none" w:sz="0" w:space="0" w:color="auto"/>
            </w:tcBorders>
            <w:shd w:val="clear" w:color="auto" w:fill="4472C4" w:themeFill="accent1"/>
          </w:tcPr>
          <w:p w14:paraId="18451F40" w14:textId="77777777" w:rsidR="00987804" w:rsidRPr="003A1EFF" w:rsidRDefault="00987804" w:rsidP="0008348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3A1EFF">
              <w:rPr>
                <w:rFonts w:cs="Arial"/>
                <w:b/>
                <w:bCs w:val="0"/>
              </w:rPr>
              <w:t xml:space="preserve">Activité ou intervention concernée </w:t>
            </w:r>
            <w:r w:rsidRPr="003A1EFF">
              <w:rPr>
                <w:rFonts w:cs="Arial"/>
                <w:i/>
                <w:iCs/>
              </w:rPr>
              <w:t>(facultatif)</w:t>
            </w:r>
          </w:p>
        </w:tc>
      </w:tr>
      <w:tr w:rsidR="00987804" w:rsidRPr="003A1EFF" w14:paraId="126D4168" w14:textId="77777777" w:rsidTr="000834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775D7623" w14:textId="77777777" w:rsidR="00987804" w:rsidRPr="003A1EFF" w:rsidRDefault="006025FD" w:rsidP="0008348E">
            <w:pPr>
              <w:pStyle w:val="Normalformulaire"/>
              <w:rPr>
                <w:rFonts w:cs="Arial"/>
                <w:b w:val="0"/>
                <w:bCs/>
              </w:rPr>
            </w:pPr>
            <w:sdt>
              <w:sdtPr>
                <w:rPr>
                  <w:rFonts w:cs="Arial"/>
                </w:rPr>
                <w:id w:val="1127289486"/>
                <w:placeholder>
                  <w:docPart w:val="7171011F1E63449B89EEBEB4390E0E06"/>
                </w:placeholder>
                <w:showingPlcHdr/>
              </w:sdtPr>
              <w:sdtEndPr/>
              <w:sdtContent>
                <w:r w:rsidR="00987804" w:rsidRPr="003A1EFF">
                  <w:rPr>
                    <w:rStyle w:val="Textedelespacerserv"/>
                    <w:rFonts w:cs="Arial"/>
                    <w:b w:val="0"/>
                    <w:bCs/>
                    <w:i/>
                    <w:iCs/>
                  </w:rPr>
                  <w:t>Saisissez les informations.</w:t>
                </w:r>
              </w:sdtContent>
            </w:sdt>
          </w:p>
        </w:tc>
        <w:sdt>
          <w:sdtPr>
            <w:rPr>
              <w:rFonts w:cs="Arial"/>
            </w:rPr>
            <w:id w:val="-1887941499"/>
            <w:placeholder>
              <w:docPart w:val="24478FAB0B3B47A4BDB451DF1C6CFDA3"/>
            </w:placeholder>
            <w:showingPlcHdr/>
          </w:sdtPr>
          <w:sdtEndPr/>
          <w:sdtContent>
            <w:tc>
              <w:tcPr>
                <w:tcW w:w="833" w:type="pct"/>
                <w:shd w:val="clear" w:color="auto" w:fill="D9E2F3" w:themeFill="accent1" w:themeFillTint="33"/>
              </w:tcPr>
              <w:p w14:paraId="578A17F9"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12028468"/>
            <w:placeholder>
              <w:docPart w:val="6CA7C896F20A42EE8CC4E4C398A7232E"/>
            </w:placeholder>
            <w:showingPlcHdr/>
          </w:sdtPr>
          <w:sdtEndPr/>
          <w:sdtContent>
            <w:tc>
              <w:tcPr>
                <w:tcW w:w="792" w:type="pct"/>
                <w:shd w:val="clear" w:color="auto" w:fill="D9E2F3" w:themeFill="accent1" w:themeFillTint="33"/>
              </w:tcPr>
              <w:p w14:paraId="67C67DA7"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680777849"/>
            <w:placeholder>
              <w:docPart w:val="1A6B712A904B43A193F3293CA402735B"/>
            </w:placeholder>
            <w:showingPlcHdr/>
          </w:sdtPr>
          <w:sdtEndPr/>
          <w:sdtContent>
            <w:tc>
              <w:tcPr>
                <w:tcW w:w="916" w:type="pct"/>
                <w:shd w:val="clear" w:color="auto" w:fill="D9E2F3" w:themeFill="accent1" w:themeFillTint="33"/>
              </w:tcPr>
              <w:p w14:paraId="44CF5379"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031998874"/>
            <w:placeholder>
              <w:docPart w:val="D1763D2BA44A4549B4F2EE6EED005FE8"/>
            </w:placeholder>
            <w:showingPlcHdr/>
          </w:sdtPr>
          <w:sdtEndPr/>
          <w:sdtContent>
            <w:tc>
              <w:tcPr>
                <w:tcW w:w="1334" w:type="pct"/>
                <w:shd w:val="clear" w:color="auto" w:fill="D9E2F3" w:themeFill="accent1" w:themeFillTint="33"/>
              </w:tcPr>
              <w:p w14:paraId="60C220B2"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tr>
      <w:tr w:rsidR="00987804" w:rsidRPr="003A1EFF" w14:paraId="0EE3124C" w14:textId="77777777" w:rsidTr="0008348E">
        <w:trPr>
          <w:jc w:val="center"/>
        </w:trPr>
        <w:sdt>
          <w:sdtPr>
            <w:rPr>
              <w:rFonts w:cs="Arial"/>
            </w:rPr>
            <w:id w:val="1605535366"/>
            <w:placeholder>
              <w:docPart w:val="2E30B6D03AB5452BB1F364DF331221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0472E61C" w14:textId="77777777" w:rsidR="00987804" w:rsidRPr="003A1EFF" w:rsidRDefault="00987804" w:rsidP="0008348E">
                <w:pPr>
                  <w:pStyle w:val="Normalformulaire"/>
                  <w:rPr>
                    <w:rFonts w:cs="Arial"/>
                    <w:b w:val="0"/>
                    <w:bCs/>
                  </w:rPr>
                </w:pPr>
                <w:r w:rsidRPr="003A1EFF">
                  <w:rPr>
                    <w:rStyle w:val="Textedelespacerserv"/>
                    <w:rFonts w:cs="Arial"/>
                    <w:b w:val="0"/>
                    <w:bCs/>
                  </w:rPr>
                  <w:t>...</w:t>
                </w:r>
              </w:p>
            </w:tc>
          </w:sdtContent>
        </w:sdt>
        <w:sdt>
          <w:sdtPr>
            <w:rPr>
              <w:rFonts w:cs="Arial"/>
            </w:rPr>
            <w:id w:val="-1378928400"/>
            <w:placeholder>
              <w:docPart w:val="92219209AB924C07B49E23860C1E83DE"/>
            </w:placeholder>
            <w:showingPlcHdr/>
          </w:sdtPr>
          <w:sdtEndPr/>
          <w:sdtContent>
            <w:tc>
              <w:tcPr>
                <w:tcW w:w="833" w:type="pct"/>
                <w:shd w:val="clear" w:color="auto" w:fill="D9E2F3" w:themeFill="accent1" w:themeFillTint="33"/>
              </w:tcPr>
              <w:p w14:paraId="46F283E8" w14:textId="77777777" w:rsidR="00987804" w:rsidRPr="003A1EFF" w:rsidRDefault="00987804" w:rsidP="000834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597527059"/>
            <w:placeholder>
              <w:docPart w:val="868A9EE04B7F4166A4FE9EE91F55D6EF"/>
            </w:placeholder>
            <w:showingPlcHdr/>
          </w:sdtPr>
          <w:sdtEndPr/>
          <w:sdtContent>
            <w:tc>
              <w:tcPr>
                <w:tcW w:w="792" w:type="pct"/>
                <w:shd w:val="clear" w:color="auto" w:fill="D9E2F3" w:themeFill="accent1" w:themeFillTint="33"/>
              </w:tcPr>
              <w:p w14:paraId="60BB3CE9" w14:textId="77777777" w:rsidR="00987804" w:rsidRPr="003A1EFF" w:rsidRDefault="00987804" w:rsidP="000834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211297884"/>
            <w:placeholder>
              <w:docPart w:val="0277F29D3E7D4E10A5CE1786CB40036F"/>
            </w:placeholder>
            <w:showingPlcHdr/>
          </w:sdtPr>
          <w:sdtEndPr/>
          <w:sdtContent>
            <w:tc>
              <w:tcPr>
                <w:tcW w:w="916" w:type="pct"/>
                <w:shd w:val="clear" w:color="auto" w:fill="D9E2F3" w:themeFill="accent1" w:themeFillTint="33"/>
              </w:tcPr>
              <w:p w14:paraId="0A1CAA7D" w14:textId="77777777" w:rsidR="00987804" w:rsidRPr="003A1EFF" w:rsidRDefault="00987804" w:rsidP="000834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078197666"/>
            <w:placeholder>
              <w:docPart w:val="80BE047CBD2E491A97F2E7EB4B7E6172"/>
            </w:placeholder>
            <w:showingPlcHdr/>
          </w:sdtPr>
          <w:sdtEndPr/>
          <w:sdtContent>
            <w:tc>
              <w:tcPr>
                <w:tcW w:w="1334" w:type="pct"/>
                <w:shd w:val="clear" w:color="auto" w:fill="D9E2F3" w:themeFill="accent1" w:themeFillTint="33"/>
              </w:tcPr>
              <w:p w14:paraId="08C529D9" w14:textId="77777777" w:rsidR="00987804" w:rsidRPr="003A1EFF" w:rsidRDefault="00987804" w:rsidP="000834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3A1EFF">
                  <w:rPr>
                    <w:rStyle w:val="Textedelespacerserv"/>
                    <w:rFonts w:cs="Arial"/>
                  </w:rPr>
                  <w:t>...</w:t>
                </w:r>
              </w:p>
            </w:tc>
          </w:sdtContent>
        </w:sdt>
      </w:tr>
      <w:sdt>
        <w:sdtPr>
          <w:rPr>
            <w:rFonts w:cs="Arial"/>
            <w:b w:val="0"/>
            <w:bCs/>
          </w:rPr>
          <w:id w:val="-302162234"/>
          <w15:repeatingSection/>
        </w:sdtPr>
        <w:sdtEndPr/>
        <w:sdtContent>
          <w:sdt>
            <w:sdtPr>
              <w:rPr>
                <w:rFonts w:cs="Arial"/>
                <w:b w:val="0"/>
                <w:bCs/>
              </w:rPr>
              <w:id w:val="1165284973"/>
              <w:placeholder>
                <w:docPart w:val="CC85D9F009304704AF7ECF2614CF255A"/>
              </w:placeholder>
              <w15:repeatingSectionItem/>
            </w:sdtPr>
            <w:sdtEndPr/>
            <w:sdtContent>
              <w:tr w:rsidR="00987804" w:rsidRPr="003A1EFF" w14:paraId="28F1BE42" w14:textId="77777777" w:rsidTr="0008348E">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rPr>
                    <w:id w:val="-671876465"/>
                    <w:placeholder>
                      <w:docPart w:val="40C424AE2DE340C4BDAC9E64AF3B8192"/>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3841A462" w14:textId="77777777" w:rsidR="00987804" w:rsidRPr="003A1EFF" w:rsidRDefault="00987804" w:rsidP="0008348E">
                        <w:pPr>
                          <w:pStyle w:val="Normalformulaire"/>
                          <w:rPr>
                            <w:rFonts w:cs="Arial"/>
                            <w:b w:val="0"/>
                            <w:bCs/>
                          </w:rPr>
                        </w:pPr>
                        <w:r w:rsidRPr="003A1EFF">
                          <w:rPr>
                            <w:rStyle w:val="Textedelespacerserv"/>
                            <w:rFonts w:cs="Arial"/>
                            <w:b w:val="0"/>
                            <w:bCs/>
                            <w:i/>
                            <w:iCs/>
                          </w:rPr>
                          <w:t>Cliquez sur le + pour ajouter des lignes</w:t>
                        </w:r>
                        <w:r w:rsidRPr="003A1EFF">
                          <w:rPr>
                            <w:rStyle w:val="Textedelespacerserv"/>
                            <w:rFonts w:cs="Arial"/>
                            <w:b w:val="0"/>
                            <w:bCs/>
                          </w:rPr>
                          <w:t>.</w:t>
                        </w:r>
                      </w:p>
                    </w:tc>
                  </w:sdtContent>
                </w:sdt>
                <w:sdt>
                  <w:sdtPr>
                    <w:rPr>
                      <w:rFonts w:cs="Arial"/>
                    </w:rPr>
                    <w:id w:val="-1572720058"/>
                    <w:placeholder>
                      <w:docPart w:val="1BC95034B8E44FFC88A341A3C1580CD6"/>
                    </w:placeholder>
                    <w:showingPlcHdr/>
                  </w:sdtPr>
                  <w:sdtEndPr/>
                  <w:sdtContent>
                    <w:tc>
                      <w:tcPr>
                        <w:tcW w:w="833" w:type="pct"/>
                        <w:shd w:val="clear" w:color="auto" w:fill="D9E2F3" w:themeFill="accent1" w:themeFillTint="33"/>
                      </w:tcPr>
                      <w:p w14:paraId="494C14F9"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9857123"/>
                    <w:placeholder>
                      <w:docPart w:val="9595F24E12104C52992FEDAF1D93D683"/>
                    </w:placeholder>
                    <w:showingPlcHdr/>
                  </w:sdtPr>
                  <w:sdtEndPr/>
                  <w:sdtContent>
                    <w:tc>
                      <w:tcPr>
                        <w:tcW w:w="792" w:type="pct"/>
                        <w:shd w:val="clear" w:color="auto" w:fill="D9E2F3" w:themeFill="accent1" w:themeFillTint="33"/>
                      </w:tcPr>
                      <w:p w14:paraId="06CD7857"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812791703"/>
                    <w:placeholder>
                      <w:docPart w:val="AD486573BF3643A583BC650ED85B4B80"/>
                    </w:placeholder>
                    <w:showingPlcHdr/>
                  </w:sdtPr>
                  <w:sdtEndPr/>
                  <w:sdtContent>
                    <w:tc>
                      <w:tcPr>
                        <w:tcW w:w="916" w:type="pct"/>
                        <w:shd w:val="clear" w:color="auto" w:fill="D9E2F3" w:themeFill="accent1" w:themeFillTint="33"/>
                      </w:tcPr>
                      <w:p w14:paraId="138E59F4"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sdt>
                  <w:sdtPr>
                    <w:rPr>
                      <w:rFonts w:cs="Arial"/>
                    </w:rPr>
                    <w:id w:val="-1862886704"/>
                    <w:placeholder>
                      <w:docPart w:val="9ABB5BDA7DC94B38974484624AB5CEC3"/>
                    </w:placeholder>
                    <w:showingPlcHdr/>
                  </w:sdtPr>
                  <w:sdtEndPr/>
                  <w:sdtContent>
                    <w:tc>
                      <w:tcPr>
                        <w:tcW w:w="1334" w:type="pct"/>
                        <w:shd w:val="clear" w:color="auto" w:fill="D9E2F3" w:themeFill="accent1" w:themeFillTint="33"/>
                      </w:tcPr>
                      <w:p w14:paraId="571DAFE5" w14:textId="77777777" w:rsidR="00987804" w:rsidRPr="003A1EFF" w:rsidRDefault="00987804" w:rsidP="000834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3A1EFF">
                          <w:rPr>
                            <w:rStyle w:val="Textedelespacerserv"/>
                            <w:rFonts w:cs="Arial"/>
                          </w:rPr>
                          <w:t>...</w:t>
                        </w:r>
                      </w:p>
                    </w:tc>
                  </w:sdtContent>
                </w:sdt>
              </w:tr>
            </w:sdtContent>
          </w:sdt>
        </w:sdtContent>
      </w:sdt>
    </w:tbl>
    <w:p w14:paraId="5D1CAA30" w14:textId="77777777" w:rsidR="00987804" w:rsidRPr="003A1EFF" w:rsidRDefault="00987804" w:rsidP="00987804">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rPr>
            <w:rFonts w:eastAsia="MS Gothic" w:cs="Arial"/>
            <w:bCs/>
            <w:color w:val="auto"/>
            <w:szCs w:val="20"/>
          </w:rPr>
          <w:id w:val="1889988329"/>
          <w15:repeatingSection/>
        </w:sdtPr>
        <w:sdtEndPr/>
        <w:sdtContent>
          <w:sdt>
            <w:sdtPr>
              <w:rPr>
                <w:rFonts w:eastAsia="MS Gothic" w:cs="Arial"/>
                <w:bCs/>
                <w:color w:val="auto"/>
                <w:szCs w:val="20"/>
              </w:rPr>
              <w:id w:val="-726758798"/>
              <w:placeholder>
                <w:docPart w:val="36C4ECD8069C4CB78A9C8969FE839D22"/>
              </w:placeholder>
              <w15:repeatingSectionItem/>
            </w:sdtPr>
            <w:sdtEndPr/>
            <w:sdtContent>
              <w:sdt>
                <w:sdtPr>
                  <w:rPr>
                    <w:rFonts w:eastAsia="MS Gothic" w:cs="Arial"/>
                    <w:bCs/>
                    <w:color w:val="auto"/>
                    <w:szCs w:val="20"/>
                  </w:rPr>
                  <w:id w:val="-1768602691"/>
                  <w15:repeatingSection/>
                </w:sdtPr>
                <w:sdtEndPr/>
                <w:sdtContent>
                  <w:sdt>
                    <w:sdtPr>
                      <w:rPr>
                        <w:rFonts w:eastAsia="MS Gothic" w:cs="Arial"/>
                        <w:bCs/>
                        <w:color w:val="auto"/>
                        <w:szCs w:val="20"/>
                      </w:rPr>
                      <w:id w:val="-277259949"/>
                      <w:placeholder>
                        <w:docPart w:val="36C4ECD8069C4CB78A9C8969FE839D22"/>
                      </w:placeholder>
                      <w15:repeatingSectionItem/>
                    </w:sdtPr>
                    <w:sdtEndPr/>
                    <w:sdtContent>
                      <w:tr w:rsidR="00987804" w:rsidRPr="003A1EFF" w14:paraId="6A083155" w14:textId="77777777" w:rsidTr="0008348E">
                        <w:trPr>
                          <w:trHeight w:val="448"/>
                          <w:jc w:val="center"/>
                        </w:trPr>
                        <w:sdt>
                          <w:sdtPr>
                            <w:rPr>
                              <w:rFonts w:eastAsia="MS Gothic" w:cs="Arial"/>
                              <w:bCs/>
                              <w:color w:val="auto"/>
                              <w:szCs w:val="20"/>
                            </w:rPr>
                            <w:id w:val="525988476"/>
                            <w:placeholder>
                              <w:docPart w:val="FF54746D325B4E63A02DA6B089A22B46"/>
                            </w:placeholder>
                            <w:showingPlcHdr/>
                          </w:sdtPr>
                          <w:sdtEndPr/>
                          <w:sdtContent>
                            <w:tc>
                              <w:tcPr>
                                <w:tcW w:w="12469" w:type="dxa"/>
                                <w:shd w:val="clear" w:color="auto" w:fill="D9E2F3" w:themeFill="accent1" w:themeFillTint="33"/>
                              </w:tcPr>
                              <w:p w14:paraId="2FB9E6D4" w14:textId="77777777" w:rsidR="00987804" w:rsidRPr="003A1EFF" w:rsidRDefault="00987804" w:rsidP="0008348E">
                                <w:pPr>
                                  <w:rPr>
                                    <w:rFonts w:eastAsia="MS Gothic" w:cs="Arial"/>
                                    <w:bCs/>
                                    <w:color w:val="auto"/>
                                    <w:szCs w:val="20"/>
                                  </w:rPr>
                                </w:pPr>
                                <w:r w:rsidRPr="003A1EFF">
                                  <w:rPr>
                                    <w:rFonts w:eastAsia="MS Gothic" w:cs="Arial"/>
                                    <w:bCs/>
                                    <w:i/>
                                    <w:iCs/>
                                    <w:color w:val="808080"/>
                                    <w:szCs w:val="20"/>
                                  </w:rPr>
                                  <w:t>Si vous préférez joindre un document, indiquez-en le nom.</w:t>
                                </w:r>
                              </w:p>
                            </w:tc>
                          </w:sdtContent>
                        </w:sdt>
                        <w:sdt>
                          <w:sdtPr>
                            <w:rPr>
                              <w:rFonts w:eastAsia="MS Gothic" w:cs="Arial"/>
                              <w:bCs/>
                              <w:color w:val="auto"/>
                              <w:szCs w:val="20"/>
                            </w:rPr>
                            <w:id w:val="-321427425"/>
                            <w:placeholder>
                              <w:docPart w:val="CC077952378C437CA1CA6390FCEDE80A"/>
                            </w:placeholder>
                            <w:showingPlcHdr/>
                          </w:sdtPr>
                          <w:sdtEndPr/>
                          <w:sdtContent>
                            <w:tc>
                              <w:tcPr>
                                <w:tcW w:w="4499" w:type="dxa"/>
                                <w:shd w:val="clear" w:color="auto" w:fill="D9E2F3" w:themeFill="accent1" w:themeFillTint="33"/>
                              </w:tcPr>
                              <w:p w14:paraId="09D9225E" w14:textId="77777777" w:rsidR="00987804" w:rsidRPr="003A1EFF" w:rsidRDefault="00987804" w:rsidP="0008348E">
                                <w:pPr>
                                  <w:rPr>
                                    <w:rFonts w:eastAsia="MS Gothic" w:cs="Arial"/>
                                    <w:bCs/>
                                    <w:color w:val="auto"/>
                                    <w:szCs w:val="20"/>
                                  </w:rPr>
                                </w:pPr>
                                <w:r w:rsidRPr="003A1EFF">
                                  <w:rPr>
                                    <w:rFonts w:eastAsia="MS Gothic" w:cs="Arial"/>
                                    <w:bCs/>
                                    <w:i/>
                                    <w:iCs/>
                                    <w:color w:val="808080"/>
                                    <w:szCs w:val="20"/>
                                  </w:rPr>
                                  <w:t>Précisez la section.</w:t>
                                </w:r>
                              </w:p>
                            </w:tc>
                          </w:sdtContent>
                        </w:sdt>
                      </w:tr>
                    </w:sdtContent>
                  </w:sdt>
                </w:sdtContent>
              </w:sdt>
            </w:sdtContent>
          </w:sdt>
        </w:sdtContent>
      </w:sdt>
    </w:tbl>
    <w:p w14:paraId="36818E9E" w14:textId="6DEC47AC" w:rsidR="00433FF9" w:rsidRPr="003A1EFF" w:rsidRDefault="00433FF9" w:rsidP="00433FF9">
      <w:pPr>
        <w:rPr>
          <w:rFonts w:cs="Arial"/>
        </w:rPr>
      </w:pPr>
    </w:p>
    <w:p w14:paraId="4CC9D81B" w14:textId="77777777" w:rsidR="00C00F0B" w:rsidRPr="003A1EFF" w:rsidRDefault="00C00F0B" w:rsidP="00DF528B">
      <w:pPr>
        <w:pStyle w:val="Section"/>
        <w:rPr>
          <w:rFonts w:cs="Arial"/>
        </w:rPr>
      </w:pPr>
      <w:r w:rsidRPr="003A1EFF">
        <w:rPr>
          <w:rFonts w:cs="Arial"/>
        </w:rPr>
        <w:t>Localisation des activités</w:t>
      </w:r>
    </w:p>
    <w:p w14:paraId="76745627" w14:textId="77777777" w:rsidR="00DF528B" w:rsidRPr="003A1EFF" w:rsidRDefault="00DF528B" w:rsidP="005E1346">
      <w:pPr>
        <w:pStyle w:val="Sous-Section"/>
        <w:spacing w:before="0"/>
        <w:rPr>
          <w:rFonts w:cs="Arial"/>
        </w:rPr>
      </w:pPr>
      <w:r w:rsidRPr="003A1EFF">
        <w:rPr>
          <w:rFonts w:cs="Arial"/>
        </w:rPr>
        <w:t>Plan de localisation et données géospatiales</w:t>
      </w:r>
    </w:p>
    <w:p w14:paraId="681A07E8" w14:textId="6EED4050" w:rsidR="00A3339C" w:rsidRPr="003A1EFF" w:rsidRDefault="006A4E80" w:rsidP="00016D85">
      <w:pPr>
        <w:pStyle w:val="Question"/>
        <w:rPr>
          <w:rFonts w:cs="Arial"/>
          <w:bCs w:val="0"/>
        </w:rPr>
      </w:pPr>
      <w:r w:rsidRPr="003A1EFF">
        <w:rPr>
          <w:rFonts w:cs="Arial"/>
        </w:rPr>
        <w:t>4</w:t>
      </w:r>
      <w:r w:rsidR="00C00F0B" w:rsidRPr="003A1EFF">
        <w:rPr>
          <w:rFonts w:cs="Arial"/>
        </w:rPr>
        <w:t>.1</w:t>
      </w:r>
      <w:r w:rsidR="00DF528B" w:rsidRPr="003A1EFF">
        <w:rPr>
          <w:rFonts w:cs="Arial"/>
        </w:rPr>
        <w:t>.1</w:t>
      </w:r>
      <w:r w:rsidR="00C00F0B" w:rsidRPr="003A1EFF">
        <w:rPr>
          <w:rFonts w:cs="Arial"/>
        </w:rPr>
        <w:tab/>
      </w:r>
      <w:r w:rsidR="00A3339C" w:rsidRPr="003A1EFF">
        <w:rPr>
          <w:rFonts w:cs="Arial"/>
        </w:rPr>
        <w:t xml:space="preserve">En complément des informations demandées dans le formulaire général </w:t>
      </w:r>
      <w:r w:rsidR="00A3339C" w:rsidRPr="003A1EFF">
        <w:rPr>
          <w:rFonts w:cs="Arial"/>
          <w:i/>
          <w:iCs/>
        </w:rPr>
        <w:t>AM16b –</w:t>
      </w:r>
      <w:r w:rsidR="00A3339C" w:rsidRPr="003A1EFF">
        <w:rPr>
          <w:rFonts w:cs="Arial"/>
        </w:rPr>
        <w:t xml:space="preserve"> </w:t>
      </w:r>
      <w:r w:rsidR="00A3339C" w:rsidRPr="003A1EFF">
        <w:rPr>
          <w:rFonts w:cs="Arial"/>
          <w:i/>
          <w:iCs/>
        </w:rPr>
        <w:t>Description du projet</w:t>
      </w:r>
      <w:r w:rsidR="00A3339C" w:rsidRPr="003A1EFF">
        <w:rPr>
          <w:rFonts w:cs="Arial"/>
        </w:rPr>
        <w:t xml:space="preserve"> </w:t>
      </w:r>
      <w:r w:rsidR="00A3339C" w:rsidRPr="003A1EFF">
        <w:rPr>
          <w:rFonts w:cs="Arial"/>
          <w:iCs/>
        </w:rPr>
        <w:t xml:space="preserve">ou </w:t>
      </w:r>
      <w:r w:rsidR="00A3339C" w:rsidRPr="003A1EFF">
        <w:rPr>
          <w:rFonts w:cs="Arial"/>
          <w:i/>
        </w:rPr>
        <w:t>AM27b – Description du projet modifié</w:t>
      </w:r>
      <w:r w:rsidR="00A3339C" w:rsidRPr="003A1EFF">
        <w:rPr>
          <w:rFonts w:cs="Arial"/>
        </w:rPr>
        <w:t xml:space="preserve"> concernant le plan de localisation, </w:t>
      </w:r>
      <w:r w:rsidR="00AE3689" w:rsidRPr="003A1EFF">
        <w:rPr>
          <w:rFonts w:cs="Arial"/>
        </w:rPr>
        <w:t>indiqu</w:t>
      </w:r>
      <w:r w:rsidR="00A3339C" w:rsidRPr="003A1EFF">
        <w:rPr>
          <w:rFonts w:cs="Arial"/>
        </w:rPr>
        <w:t xml:space="preserve">ez dans ce plan l’emplacement des éléments </w:t>
      </w:r>
      <w:r w:rsidR="00DA70A5" w:rsidRPr="003A1EFF">
        <w:rPr>
          <w:rFonts w:cs="Arial"/>
        </w:rPr>
        <w:t>ci-dessous sur les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DA70A5"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DA70A5" w:rsidRPr="003A1EFF">
        <w:rPr>
          <w:rFonts w:cs="Arial"/>
        </w:rPr>
        <w:t>, exigés dans l’étude écologique</w:t>
      </w:r>
      <w:r w:rsidR="00A3339C" w:rsidRPr="003A1EFF">
        <w:rPr>
          <w:rFonts w:cs="Arial"/>
        </w:rPr>
        <w:t> (art. 17 al. 2 (1) et (2) REAFIE</w:t>
      </w:r>
      <w:r w:rsidR="00DA70A5" w:rsidRPr="003A1EFF">
        <w:rPr>
          <w:rFonts w:cs="Arial"/>
        </w:rPr>
        <w:t xml:space="preserve"> et art. 16.0.3 (1)a) et b) LQE</w:t>
      </w:r>
      <w:r w:rsidR="00A3339C" w:rsidRPr="003A1EFF">
        <w:rPr>
          <w:rFonts w:cs="Arial"/>
        </w:rPr>
        <w:t>) :</w:t>
      </w:r>
    </w:p>
    <w:p w14:paraId="729D820A" w14:textId="17A84AAC" w:rsidR="00FC7B64" w:rsidRPr="003A1EFF" w:rsidRDefault="006025FD" w:rsidP="00FC7B64">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3A1EFF">
            <w:rPr>
              <w:rFonts w:ascii="Segoe UI Symbol" w:eastAsia="MS Gothic" w:hAnsi="Segoe UI Symbol" w:cs="Segoe UI Symbol"/>
              <w:highlight w:val="lightGray"/>
            </w:rPr>
            <w:t>☐</w:t>
          </w:r>
        </w:sdtContent>
      </w:sdt>
      <w:r w:rsidR="000B19F6" w:rsidRPr="003A1EFF">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3A1EFF">
            <w:rPr>
              <w:rFonts w:ascii="Segoe UI Symbol" w:eastAsia="MS Gothic" w:hAnsi="Segoe UI Symbol" w:cs="Segoe UI Symbol"/>
              <w:highlight w:val="lightGray"/>
            </w:rPr>
            <w:t>☐</w:t>
          </w:r>
        </w:sdtContent>
      </w:sdt>
      <w:r w:rsidR="000B19F6" w:rsidRPr="003A1EFF">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3A1EFF">
            <w:rPr>
              <w:rFonts w:ascii="Segoe UI Symbol" w:eastAsia="MS Gothic" w:hAnsi="Segoe UI Symbol" w:cs="Segoe UI Symbol"/>
              <w:highlight w:val="lightGray"/>
            </w:rPr>
            <w:t>☐</w:t>
          </w:r>
        </w:sdtContent>
      </w:sdt>
      <w:r w:rsidR="000B19F6" w:rsidRPr="003A1EFF">
        <w:rPr>
          <w:rFonts w:cs="Arial"/>
          <w:highlight w:val="lightGray"/>
        </w:rPr>
        <w:t>SO</w:t>
      </w:r>
    </w:p>
    <w:p w14:paraId="1F929CEA" w14:textId="77777777" w:rsidR="00FC7B64" w:rsidRPr="003A1EFF" w:rsidRDefault="00FC7B64" w:rsidP="00FC7B64">
      <w:pPr>
        <w:pStyle w:val="QuestionInfo"/>
        <w:spacing w:after="0"/>
        <w:rPr>
          <w:rFonts w:cs="Arial"/>
        </w:rPr>
      </w:pPr>
      <w:r w:rsidRPr="003A1EFF">
        <w:rPr>
          <w:rFonts w:cs="Arial"/>
        </w:rPr>
        <w:t xml:space="preserve">L’emplacement des éléments suivants : </w:t>
      </w:r>
    </w:p>
    <w:p w14:paraId="569A8A68" w14:textId="77777777" w:rsidR="00FC7B64" w:rsidRPr="003A1EFF" w:rsidRDefault="00FC7B64" w:rsidP="00FC7B64">
      <w:pPr>
        <w:pStyle w:val="Questionliste"/>
        <w:rPr>
          <w:rStyle w:val="normaltextrun"/>
          <w:rFonts w:cs="Arial"/>
        </w:rPr>
      </w:pPr>
      <w:proofErr w:type="gramStart"/>
      <w:r w:rsidRPr="003A1EFF">
        <w:rPr>
          <w:rStyle w:val="normaltextrun"/>
          <w:rFonts w:cs="Arial"/>
        </w:rPr>
        <w:t>les</w:t>
      </w:r>
      <w:proofErr w:type="gramEnd"/>
      <w:r w:rsidRPr="003A1EFF">
        <w:rPr>
          <w:rStyle w:val="normaltextrun"/>
          <w:rFonts w:cs="Arial"/>
        </w:rPr>
        <w:t xml:space="preserve"> zones d’interventions </w:t>
      </w:r>
    </w:p>
    <w:p w14:paraId="01BCA9FA" w14:textId="77777777" w:rsidR="00FC7B64" w:rsidRPr="003A1EFF" w:rsidRDefault="00FC7B64" w:rsidP="006A4E80">
      <w:pPr>
        <w:pStyle w:val="Questionliste"/>
        <w:numPr>
          <w:ilvl w:val="2"/>
          <w:numId w:val="7"/>
        </w:numPr>
        <w:rPr>
          <w:rStyle w:val="normaltextrun"/>
          <w:rFonts w:cs="Arial"/>
        </w:rPr>
      </w:pPr>
      <w:proofErr w:type="gramStart"/>
      <w:r w:rsidRPr="003A1EFF">
        <w:rPr>
          <w:rStyle w:val="normaltextrun"/>
          <w:rFonts w:cs="Arial"/>
        </w:rPr>
        <w:t>les</w:t>
      </w:r>
      <w:proofErr w:type="gramEnd"/>
      <w:r w:rsidRPr="003A1EFF">
        <w:rPr>
          <w:rStyle w:val="normaltextrun"/>
          <w:rFonts w:cs="Arial"/>
        </w:rPr>
        <w:t xml:space="preserve"> limites des zones d’exploitation;</w:t>
      </w:r>
    </w:p>
    <w:p w14:paraId="3DD18867" w14:textId="77777777" w:rsidR="00FC7B64" w:rsidRPr="003A1EFF" w:rsidRDefault="00FC7B64" w:rsidP="006A4E80">
      <w:pPr>
        <w:pStyle w:val="Questionliste"/>
        <w:numPr>
          <w:ilvl w:val="2"/>
          <w:numId w:val="7"/>
        </w:numPr>
        <w:rPr>
          <w:rStyle w:val="normaltextrun"/>
          <w:rFonts w:cs="Arial"/>
        </w:rPr>
      </w:pPr>
      <w:proofErr w:type="gramStart"/>
      <w:r w:rsidRPr="003A1EFF">
        <w:rPr>
          <w:rStyle w:val="normaltextrun"/>
          <w:rFonts w:cs="Arial"/>
        </w:rPr>
        <w:t>les</w:t>
      </w:r>
      <w:proofErr w:type="gramEnd"/>
      <w:r w:rsidRPr="003A1EFF">
        <w:rPr>
          <w:rStyle w:val="normaltextrun"/>
          <w:rFonts w:cs="Arial"/>
        </w:rPr>
        <w:t xml:space="preserve"> divers secteurs d’exploitation;</w:t>
      </w:r>
    </w:p>
    <w:p w14:paraId="2A6AB42F" w14:textId="77777777" w:rsidR="00FC7B64" w:rsidRPr="003A1EFF" w:rsidRDefault="00FC7B64" w:rsidP="00FC7B64">
      <w:pPr>
        <w:pStyle w:val="Questionliste"/>
        <w:rPr>
          <w:rStyle w:val="normaltextrun"/>
          <w:rFonts w:cs="Arial"/>
        </w:rPr>
      </w:pPr>
      <w:proofErr w:type="gramStart"/>
      <w:r w:rsidRPr="003A1EFF">
        <w:rPr>
          <w:rFonts w:eastAsiaTheme="majorEastAsia" w:cs="Arial"/>
        </w:rPr>
        <w:t>les</w:t>
      </w:r>
      <w:proofErr w:type="gramEnd"/>
      <w:r w:rsidRPr="003A1EFF">
        <w:rPr>
          <w:rFonts w:eastAsiaTheme="majorEastAsia" w:cs="Arial"/>
        </w:rPr>
        <w:t xml:space="preserve"> voies d’accès;</w:t>
      </w:r>
    </w:p>
    <w:p w14:paraId="5A8F349B"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zones de dragage et de rejet en eau libre;</w:t>
      </w:r>
    </w:p>
    <w:p w14:paraId="42E20DBA"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zones de remise en état;</w:t>
      </w:r>
    </w:p>
    <w:p w14:paraId="7535763A"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limites des droits d’exploitation (BEX).</w:t>
      </w:r>
    </w:p>
    <w:p w14:paraId="1F059139" w14:textId="77777777" w:rsidR="00FC7B64" w:rsidRPr="003A1EFF" w:rsidRDefault="00FC7B64" w:rsidP="00FC7B64">
      <w:pPr>
        <w:spacing w:after="0"/>
        <w:textAlignment w:val="baseline"/>
        <w:rPr>
          <w:rFonts w:cs="Arial"/>
          <w:highlight w:val="yellow"/>
          <w:lang w:eastAsia="fr-CA"/>
        </w:rPr>
      </w:pPr>
    </w:p>
    <w:p w14:paraId="33A0FED1" w14:textId="77777777" w:rsidR="00FC7B64" w:rsidRPr="003A1EFF" w:rsidRDefault="00FC7B64" w:rsidP="00FC7B64">
      <w:pPr>
        <w:pStyle w:val="QuestionInfo"/>
        <w:spacing w:after="0"/>
        <w:rPr>
          <w:rFonts w:cs="Arial"/>
          <w:lang w:eastAsia="fr-CA"/>
        </w:rPr>
      </w:pPr>
      <w:r w:rsidRPr="003A1EFF">
        <w:rPr>
          <w:rFonts w:cs="Arial"/>
          <w:lang w:eastAsia="fr-CA"/>
        </w:rPr>
        <w:t>Autres exemples d’éléments possibles en fonction de l’exploitation :</w:t>
      </w:r>
    </w:p>
    <w:p w14:paraId="425C59DD" w14:textId="77777777" w:rsidR="00FC7B64" w:rsidRPr="003A1EFF" w:rsidRDefault="00FC7B64" w:rsidP="00FC7B64">
      <w:pPr>
        <w:pStyle w:val="Questionliste"/>
        <w:rPr>
          <w:rFonts w:cs="Arial"/>
        </w:rPr>
      </w:pPr>
      <w:proofErr w:type="gramStart"/>
      <w:r w:rsidRPr="003A1EFF">
        <w:rPr>
          <w:rFonts w:cs="Arial"/>
        </w:rPr>
        <w:lastRenderedPageBreak/>
        <w:t>les</w:t>
      </w:r>
      <w:proofErr w:type="gramEnd"/>
      <w:r w:rsidRPr="003A1EFF">
        <w:rPr>
          <w:rFonts w:cs="Arial"/>
        </w:rPr>
        <w:t xml:space="preserve"> zones d’empilement de la tourbe récoltée;</w:t>
      </w:r>
    </w:p>
    <w:p w14:paraId="6BF04721"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aires d’entreposage et de transbordement;</w:t>
      </w:r>
    </w:p>
    <w:p w14:paraId="7BE5A0A4" w14:textId="77777777" w:rsidR="00FC7B64" w:rsidRPr="003A1EFF" w:rsidRDefault="00FC7B64" w:rsidP="00FC7B64">
      <w:pPr>
        <w:pStyle w:val="Questionliste"/>
        <w:rPr>
          <w:rFonts w:eastAsia="Times New Roman" w:cs="Arial"/>
          <w:lang w:eastAsia="fr-CA"/>
        </w:rPr>
      </w:pPr>
      <w:proofErr w:type="gramStart"/>
      <w:r w:rsidRPr="003A1EFF">
        <w:rPr>
          <w:rFonts w:eastAsia="Times New Roman" w:cs="Arial"/>
          <w:lang w:eastAsia="fr-CA"/>
        </w:rPr>
        <w:t>les</w:t>
      </w:r>
      <w:proofErr w:type="gramEnd"/>
      <w:r w:rsidRPr="003A1EFF">
        <w:rPr>
          <w:rFonts w:eastAsia="Times New Roman" w:cs="Arial"/>
          <w:lang w:eastAsia="fr-CA"/>
        </w:rPr>
        <w:t xml:space="preserve"> secteurs d’exploitation et de récolte;</w:t>
      </w:r>
    </w:p>
    <w:p w14:paraId="3350A3E6" w14:textId="77777777" w:rsidR="00FC7B64" w:rsidRPr="003A1EFF" w:rsidRDefault="00FC7B64" w:rsidP="00FC7B64">
      <w:pPr>
        <w:pStyle w:val="Questionliste"/>
        <w:rPr>
          <w:rFonts w:cs="Arial"/>
        </w:rPr>
      </w:pPr>
      <w:proofErr w:type="gramStart"/>
      <w:r w:rsidRPr="003A1EFF">
        <w:rPr>
          <w:rFonts w:cs="Arial"/>
        </w:rPr>
        <w:t>le</w:t>
      </w:r>
      <w:proofErr w:type="gramEnd"/>
      <w:r w:rsidRPr="003A1EFF">
        <w:rPr>
          <w:rFonts w:cs="Arial"/>
        </w:rPr>
        <w:t xml:space="preserve"> réseau de fossés, de drainages primaires et secondaires.</w:t>
      </w:r>
    </w:p>
    <w:p w14:paraId="37AC6CD2" w14:textId="77777777" w:rsidR="00FC7B64" w:rsidRPr="003A1EFF" w:rsidRDefault="00FC7B64" w:rsidP="00FC7B64">
      <w:pPr>
        <w:pStyle w:val="QuestionInfo"/>
        <w:spacing w:before="240" w:after="0"/>
        <w:rPr>
          <w:rFonts w:cs="Arial"/>
        </w:rPr>
      </w:pPr>
      <w:r w:rsidRPr="003A1EFF">
        <w:rPr>
          <w:rFonts w:cs="Arial"/>
        </w:rPr>
        <w:t>Autres exemples d’éléments possibles en fonction des caractéristiques particulières du milieu :</w:t>
      </w:r>
    </w:p>
    <w:p w14:paraId="6CD78BF4" w14:textId="77777777" w:rsidR="00FC7B64" w:rsidRPr="003A1EFF" w:rsidRDefault="00FC7B64" w:rsidP="00FC7B64">
      <w:pPr>
        <w:pStyle w:val="Questionliste"/>
        <w:rPr>
          <w:rFonts w:cs="Arial"/>
        </w:rPr>
      </w:pPr>
      <w:proofErr w:type="gramStart"/>
      <w:r w:rsidRPr="003A1EFF">
        <w:rPr>
          <w:rFonts w:cs="Arial"/>
        </w:rPr>
        <w:t>la</w:t>
      </w:r>
      <w:proofErr w:type="gramEnd"/>
      <w:r w:rsidRPr="003A1EFF">
        <w:rPr>
          <w:rFonts w:cs="Arial"/>
        </w:rPr>
        <w:t xml:space="preserve"> présence de couches imperméables ou peu perméables;</w:t>
      </w:r>
    </w:p>
    <w:p w14:paraId="2420FD6A"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zones vulnérables à l’érosion du ou des cours d’eau récepteurs au(x) point(s) de rejet;</w:t>
      </w:r>
    </w:p>
    <w:p w14:paraId="20A68308"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courbes topographiques.</w:t>
      </w:r>
    </w:p>
    <w:p w14:paraId="2EFD943D" w14:textId="77777777" w:rsidR="00FC7B64" w:rsidRPr="003A1EFF" w:rsidRDefault="00FC7B64" w:rsidP="00FC7B64">
      <w:pPr>
        <w:pStyle w:val="QuestionInfo"/>
        <w:spacing w:before="240" w:after="0"/>
        <w:rPr>
          <w:rFonts w:cs="Arial"/>
        </w:rPr>
      </w:pPr>
      <w:r w:rsidRPr="003A1EFF">
        <w:rPr>
          <w:rFonts w:cs="Arial"/>
        </w:rPr>
        <w:t>Autres exemples d’éléments possibles en fonction des mesures d’évitement et de minimisation</w:t>
      </w:r>
    </w:p>
    <w:p w14:paraId="512CA2D4"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zones d’emprunts;</w:t>
      </w:r>
    </w:p>
    <w:p w14:paraId="386F8179"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zones tampons et les zones de conservation;</w:t>
      </w:r>
    </w:p>
    <w:p w14:paraId="28C6CC5C"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secteurs déjà fermés ou restaurés;</w:t>
      </w:r>
    </w:p>
    <w:p w14:paraId="6D9AB13F" w14:textId="77777777" w:rsidR="00FC7B64" w:rsidRPr="003A1EFF" w:rsidRDefault="00FC7B64" w:rsidP="00FC7B64">
      <w:pPr>
        <w:pStyle w:val="Questionliste"/>
        <w:rPr>
          <w:rFonts w:cs="Arial"/>
        </w:rPr>
      </w:pPr>
      <w:proofErr w:type="gramStart"/>
      <w:r w:rsidRPr="003A1EFF">
        <w:rPr>
          <w:rFonts w:cs="Arial"/>
        </w:rPr>
        <w:t>les</w:t>
      </w:r>
      <w:proofErr w:type="gramEnd"/>
      <w:r w:rsidRPr="003A1EFF">
        <w:rPr>
          <w:rFonts w:cs="Arial"/>
        </w:rPr>
        <w:t xml:space="preserve"> usages du territoire dans un rayon de 1 000 mètres.</w:t>
      </w:r>
    </w:p>
    <w:p w14:paraId="628EB732" w14:textId="77777777" w:rsidR="00FC7B64" w:rsidRPr="003A1EFF" w:rsidRDefault="00FC7B64" w:rsidP="00FC7B64">
      <w:pPr>
        <w:ind w:right="-91"/>
        <w:rPr>
          <w:rFonts w:cs="Arial"/>
        </w:rPr>
      </w:pPr>
    </w:p>
    <w:p w14:paraId="047B401B" w14:textId="29CD050A" w:rsidR="008A03C7" w:rsidRPr="003A1EFF" w:rsidRDefault="008A03C7" w:rsidP="00DF528B">
      <w:pPr>
        <w:pStyle w:val="QuestionInfo"/>
        <w:spacing w:after="120"/>
        <w:rPr>
          <w:rFonts w:cs="Arial"/>
          <w:b/>
          <w:bCs/>
        </w:rPr>
      </w:pPr>
      <w:r w:rsidRPr="003A1EFF">
        <w:rPr>
          <w:rFonts w:cs="Arial"/>
          <w:b/>
          <w:bCs/>
        </w:rPr>
        <w:t>Les éléments localisés sur le plan doivent correspond</w:t>
      </w:r>
      <w:r w:rsidR="00103BA7" w:rsidRPr="003A1EFF">
        <w:rPr>
          <w:rFonts w:cs="Arial"/>
          <w:b/>
          <w:bCs/>
        </w:rPr>
        <w:t>re</w:t>
      </w:r>
      <w:r w:rsidRPr="003A1EFF">
        <w:rPr>
          <w:rFonts w:cs="Arial"/>
          <w:b/>
          <w:bCs/>
        </w:rPr>
        <w:t xml:space="preserve"> à la réalité (dimensions et localisation).</w:t>
      </w:r>
      <w:r w:rsidR="006A4E80" w:rsidRPr="003A1EFF">
        <w:rPr>
          <w:rFonts w:cs="Arial"/>
          <w:b/>
          <w:bCs/>
        </w:rPr>
        <w:t xml:space="preserve"> </w:t>
      </w:r>
      <w:r w:rsidR="006A4E80" w:rsidRPr="003A1EFF">
        <w:rPr>
          <w:rFonts w:cs="Arial"/>
        </w:rPr>
        <w:t>Ce plan doit permettre de situer le projet, les travaux et les interventions par rapport aux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6A4E80"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6A4E80" w:rsidRPr="003A1EFF">
        <w:rPr>
          <w:rFonts w:cs="Arial"/>
        </w:rPr>
        <w:t xml:space="preserve"> mentionnées dans l’étude écologique.</w:t>
      </w:r>
    </w:p>
    <w:p w14:paraId="07570D73" w14:textId="77777777" w:rsidR="008A03C7" w:rsidRPr="003A1EFF" w:rsidRDefault="008A03C7" w:rsidP="00DF528B">
      <w:pPr>
        <w:pStyle w:val="QuestionInfo"/>
        <w:spacing w:after="120"/>
        <w:rPr>
          <w:rFonts w:cs="Arial"/>
        </w:rPr>
      </w:pPr>
      <w:r w:rsidRPr="003A1EFF">
        <w:rPr>
          <w:rFonts w:cs="Arial"/>
        </w:rPr>
        <w:t xml:space="preserve">Selon le projet, plus d’un plan de localisation peut être fourni. </w:t>
      </w:r>
    </w:p>
    <w:p w14:paraId="31ABACC0" w14:textId="77777777" w:rsidR="00AA20E8" w:rsidRPr="003A1EFF" w:rsidRDefault="00AA20E8" w:rsidP="00DF528B">
      <w:pPr>
        <w:pStyle w:val="QuestionInfo"/>
        <w:spacing w:after="120"/>
        <w:rPr>
          <w:rFonts w:cs="Arial"/>
        </w:rPr>
      </w:pPr>
      <w:r w:rsidRPr="003A1EFF">
        <w:rPr>
          <w:rFonts w:cs="Arial"/>
        </w:rP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AC180808163E497493D203504599AA93"/>
              </w:placeholder>
              <w15:repeatingSectionItem/>
            </w:sdtPr>
            <w:sdtEndPr/>
            <w:sdtContent>
              <w:sdt>
                <w:sdtPr>
                  <w:rPr>
                    <w:rFonts w:cs="Arial"/>
                  </w:rPr>
                  <w:id w:val="1015968491"/>
                  <w15:repeatingSection/>
                </w:sdtPr>
                <w:sdtEndPr/>
                <w:sdtContent>
                  <w:sdt>
                    <w:sdtPr>
                      <w:rPr>
                        <w:rFonts w:cs="Arial"/>
                      </w:rPr>
                      <w:id w:val="-346093254"/>
                      <w:placeholder>
                        <w:docPart w:val="AC180808163E497493D203504599AA93"/>
                      </w:placeholder>
                      <w15:repeatingSectionItem/>
                    </w:sdtPr>
                    <w:sdtEndPr/>
                    <w:sdtContent>
                      <w:tr w:rsidR="008A03C7" w:rsidRPr="003A1EFF" w14:paraId="69701909" w14:textId="77777777" w:rsidTr="00141109">
                        <w:trPr>
                          <w:trHeight w:val="448"/>
                          <w:jc w:val="center"/>
                        </w:trPr>
                        <w:sdt>
                          <w:sdtPr>
                            <w:rPr>
                              <w:rFonts w:cs="Arial"/>
                            </w:rPr>
                            <w:id w:val="1226024069"/>
                            <w:placeholder>
                              <w:docPart w:val="0CDFF6C44B6243DB8884155979E1E829"/>
                            </w:placeholder>
                            <w:showingPlcHdr/>
                          </w:sdtPr>
                          <w:sdtEndPr/>
                          <w:sdtContent>
                            <w:tc>
                              <w:tcPr>
                                <w:tcW w:w="10768" w:type="dxa"/>
                                <w:shd w:val="clear" w:color="auto" w:fill="D9E2F3" w:themeFill="accent1" w:themeFillTint="33"/>
                              </w:tcPr>
                              <w:p w14:paraId="220F0F87" w14:textId="77777777" w:rsidR="008A03C7" w:rsidRPr="003A1EFF" w:rsidRDefault="008A03C7" w:rsidP="00141109">
                                <w:pPr>
                                  <w:pStyle w:val="Normalformulaire"/>
                                  <w:spacing w:after="0"/>
                                  <w:rPr>
                                    <w:rFonts w:cs="Arial"/>
                                  </w:rPr>
                                </w:pPr>
                                <w:r w:rsidRPr="003A1EFF">
                                  <w:rPr>
                                    <w:rStyle w:val="Textedelespacerserv"/>
                                    <w:rFonts w:cs="Arial"/>
                                    <w:i/>
                                    <w:iCs/>
                                  </w:rPr>
                                  <w:t>Indiquez le nom du document.</w:t>
                                </w:r>
                              </w:p>
                            </w:tc>
                          </w:sdtContent>
                        </w:sdt>
                        <w:sdt>
                          <w:sdtPr>
                            <w:rPr>
                              <w:rFonts w:cs="Arial"/>
                            </w:rPr>
                            <w:id w:val="-336470339"/>
                            <w:placeholder>
                              <w:docPart w:val="02B33952225844958A7A90C55DD508C2"/>
                            </w:placeholder>
                            <w:showingPlcHdr/>
                          </w:sdtPr>
                          <w:sdtEndPr/>
                          <w:sdtContent>
                            <w:tc>
                              <w:tcPr>
                                <w:tcW w:w="6200" w:type="dxa"/>
                                <w:shd w:val="clear" w:color="auto" w:fill="D9E2F3" w:themeFill="accent1" w:themeFillTint="33"/>
                              </w:tcPr>
                              <w:p w14:paraId="36D3765A" w14:textId="77777777" w:rsidR="008A03C7" w:rsidRPr="003A1EFF" w:rsidRDefault="008A03C7" w:rsidP="00141109">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0C7D4CE8" w14:textId="39D6540A" w:rsidR="00DF528B" w:rsidRPr="003A1EFF" w:rsidRDefault="001826C3" w:rsidP="001826C3">
      <w:pPr>
        <w:pStyle w:val="Normalformulaire"/>
        <w:tabs>
          <w:tab w:val="left" w:pos="2213"/>
        </w:tabs>
        <w:rPr>
          <w:rFonts w:cs="Arial"/>
        </w:rPr>
      </w:pPr>
      <w:r w:rsidRPr="003A1EFF">
        <w:rPr>
          <w:rFonts w:cs="Arial"/>
        </w:rPr>
        <w:tab/>
      </w:r>
    </w:p>
    <w:p w14:paraId="2E158B2C" w14:textId="77777777" w:rsidR="00C207A8" w:rsidRPr="003A1EFF" w:rsidRDefault="001826C3" w:rsidP="00C207A8">
      <w:pPr>
        <w:pStyle w:val="Question"/>
        <w:rPr>
          <w:rFonts w:cs="Arial"/>
        </w:rPr>
      </w:pPr>
      <w:r w:rsidRPr="003A1EFF">
        <w:rPr>
          <w:rFonts w:cs="Arial"/>
        </w:rPr>
        <w:t>4.1.2</w:t>
      </w:r>
      <w:r w:rsidRPr="003A1EFF">
        <w:rPr>
          <w:rFonts w:cs="Arial"/>
        </w:rPr>
        <w:tab/>
      </w:r>
      <w:r w:rsidR="00C207A8" w:rsidRPr="003A1EFF">
        <w:rPr>
          <w:rFonts w:cs="Arial"/>
        </w:rPr>
        <w:t xml:space="preserve">Fournissez les données géospatiales des éléments suivants (art. 17 al. 2 (1) et (2) REAFIE) : </w:t>
      </w:r>
      <w:r w:rsidR="00C207A8" w:rsidRPr="003A1EFF">
        <w:rPr>
          <w:rFonts w:cs="Arial"/>
          <w:b w:val="0"/>
          <w:bCs w:val="0"/>
          <w:i/>
          <w:iCs/>
        </w:rPr>
        <w:t>(Facultatif)</w:t>
      </w:r>
    </w:p>
    <w:p w14:paraId="0B88F061" w14:textId="789FE7DC" w:rsidR="00C207A8" w:rsidRPr="003A1EFF" w:rsidRDefault="00C207A8" w:rsidP="00C207A8">
      <w:pPr>
        <w:pStyle w:val="Questionliste"/>
        <w:rPr>
          <w:rFonts w:cs="Arial"/>
        </w:rPr>
      </w:pPr>
      <w:r w:rsidRPr="003A1EFF">
        <w:rPr>
          <w:rFonts w:cs="Arial"/>
        </w:rPr>
        <w:t>les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présents sur site;</w:t>
      </w:r>
    </w:p>
    <w:p w14:paraId="1F7A611A" w14:textId="0283EDB3" w:rsidR="00C207A8" w:rsidRPr="003A1EFF" w:rsidRDefault="00C207A8" w:rsidP="00C207A8">
      <w:pPr>
        <w:pStyle w:val="Questionliste"/>
        <w:rPr>
          <w:rFonts w:cs="Arial"/>
        </w:rPr>
      </w:pPr>
      <w:proofErr w:type="gramStart"/>
      <w:r w:rsidRPr="003A1EFF">
        <w:rPr>
          <w:rFonts w:cs="Arial"/>
        </w:rPr>
        <w:t>les</w:t>
      </w:r>
      <w:proofErr w:type="gramEnd"/>
      <w:r w:rsidRPr="003A1EFF">
        <w:rPr>
          <w:rFonts w:cs="Arial"/>
        </w:rPr>
        <w:t xml:space="preserve"> limites d’exploitation;</w:t>
      </w:r>
    </w:p>
    <w:p w14:paraId="34EBEE33" w14:textId="0B778C50" w:rsidR="00C207A8" w:rsidRPr="003A1EFF" w:rsidRDefault="00C207A8" w:rsidP="00C207A8">
      <w:pPr>
        <w:pStyle w:val="Questionliste"/>
        <w:rPr>
          <w:rFonts w:cs="Arial"/>
        </w:rPr>
      </w:pPr>
      <w:proofErr w:type="gramStart"/>
      <w:r w:rsidRPr="003A1EFF">
        <w:rPr>
          <w:rFonts w:cs="Arial"/>
        </w:rPr>
        <w:t>les</w:t>
      </w:r>
      <w:proofErr w:type="gramEnd"/>
      <w:r w:rsidRPr="003A1EFF">
        <w:rPr>
          <w:rFonts w:cs="Arial"/>
        </w:rPr>
        <w:t xml:space="preserve"> points de rejet des eaux;</w:t>
      </w:r>
    </w:p>
    <w:p w14:paraId="5A1DE681" w14:textId="1098F6E4" w:rsidR="00C207A8" w:rsidRPr="003A1EFF" w:rsidRDefault="00C207A8" w:rsidP="00C207A8">
      <w:pPr>
        <w:pStyle w:val="Questionliste"/>
        <w:rPr>
          <w:rFonts w:cs="Arial"/>
        </w:rPr>
      </w:pPr>
      <w:proofErr w:type="gramStart"/>
      <w:r w:rsidRPr="003A1EFF">
        <w:rPr>
          <w:rFonts w:cs="Arial"/>
        </w:rPr>
        <w:t>la</w:t>
      </w:r>
      <w:proofErr w:type="gramEnd"/>
      <w:r w:rsidRPr="003A1EFF">
        <w:rPr>
          <w:rFonts w:cs="Arial"/>
        </w:rPr>
        <w:t xml:space="preserve"> zone des travaux et des interventions incluant les chemins d’accès. </w:t>
      </w:r>
    </w:p>
    <w:p w14:paraId="6F007BEC" w14:textId="65EE37E0" w:rsidR="00C207A8" w:rsidRPr="003A1EFF" w:rsidRDefault="00C207A8" w:rsidP="005E1346">
      <w:pPr>
        <w:pStyle w:val="QuestionInfo"/>
        <w:spacing w:before="240"/>
        <w:rPr>
          <w:rFonts w:cs="Arial"/>
        </w:rPr>
      </w:pPr>
      <w:r w:rsidRPr="003A1EFF">
        <w:rPr>
          <w:rFonts w:cs="Arial"/>
        </w:rPr>
        <w:t>Les données peuvent être fournies selon l’une ou l’autre des méthodes suivantes :</w:t>
      </w:r>
    </w:p>
    <w:p w14:paraId="009EFE2E" w14:textId="11EFE960" w:rsidR="00C207A8" w:rsidRPr="003A1EFF" w:rsidRDefault="00C207A8" w:rsidP="00780A7B">
      <w:pPr>
        <w:pStyle w:val="Questionliste"/>
        <w:rPr>
          <w:rFonts w:cs="Arial"/>
        </w:rPr>
      </w:pPr>
      <w:proofErr w:type="gramStart"/>
      <w:r w:rsidRPr="003A1EFF">
        <w:rPr>
          <w:rFonts w:cs="Arial"/>
        </w:rPr>
        <w:t>un</w:t>
      </w:r>
      <w:proofErr w:type="gramEnd"/>
      <w:r w:rsidRPr="003A1EFF">
        <w:rPr>
          <w:rFonts w:cs="Arial"/>
        </w:rPr>
        <w:t xml:space="preserve"> fichier dans un des formats acceptés : KML, GPX ou Shapefile (incluant SHP, SHX, DBF et PRJ); ou</w:t>
      </w:r>
    </w:p>
    <w:p w14:paraId="3A292898" w14:textId="6034C9D3" w:rsidR="00C207A8" w:rsidRPr="003A1EFF" w:rsidRDefault="00C207A8" w:rsidP="001D30E5">
      <w:pPr>
        <w:pStyle w:val="Questionliste"/>
        <w:rPr>
          <w:rFonts w:cs="Arial"/>
        </w:rPr>
      </w:pPr>
      <w:proofErr w:type="gramStart"/>
      <w:r w:rsidRPr="003A1EFF">
        <w:rPr>
          <w:rFonts w:cs="Arial"/>
        </w:rPr>
        <w:t>les</w:t>
      </w:r>
      <w:proofErr w:type="gramEnd"/>
      <w:r w:rsidRPr="003A1EFF">
        <w:rPr>
          <w:rFonts w:cs="Arial"/>
        </w:rPr>
        <w:t xml:space="preserve"> coordonnées géographiques en degrés décimaux conformes au système géodésique NAD83, ayant au moins six chiffres après la virgule (ex. : 45,657812). </w:t>
      </w:r>
    </w:p>
    <w:p w14:paraId="601C908B" w14:textId="580723A9" w:rsidR="001826C3" w:rsidRPr="003A1EFF" w:rsidRDefault="00C207A8" w:rsidP="001D30E5">
      <w:pPr>
        <w:pStyle w:val="QuestionInfo"/>
        <w:spacing w:before="240"/>
        <w:rPr>
          <w:rFonts w:cs="Arial"/>
        </w:rPr>
      </w:pPr>
      <w:r w:rsidRPr="003A1EFF">
        <w:rPr>
          <w:rFonts w:cs="Arial"/>
        </w:rPr>
        <w:lastRenderedPageBreak/>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62BB" w:rsidRPr="003A1EFF" w14:paraId="0211A582" w14:textId="77777777" w:rsidTr="00F31361">
        <w:trPr>
          <w:trHeight w:val="448"/>
          <w:jc w:val="center"/>
        </w:trPr>
        <w:sdt>
          <w:sdtPr>
            <w:rPr>
              <w:rFonts w:cs="Arial"/>
            </w:rPr>
            <w:id w:val="1362175596"/>
            <w:placeholder>
              <w:docPart w:val="65FE788E5614498DA0886908D5AF34C4"/>
            </w:placeholder>
            <w:showingPlcHdr/>
          </w:sdtPr>
          <w:sdtEndPr/>
          <w:sdtContent>
            <w:tc>
              <w:tcPr>
                <w:tcW w:w="16968" w:type="dxa"/>
                <w:shd w:val="clear" w:color="auto" w:fill="D9E2F3" w:themeFill="accent1" w:themeFillTint="33"/>
              </w:tcPr>
              <w:p w14:paraId="274AF7D0" w14:textId="77777777" w:rsidR="005D62BB" w:rsidRPr="003A1EFF" w:rsidRDefault="005D62BB"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2B1C897B" w14:textId="77777777" w:rsidR="00016D85" w:rsidRPr="003A1EFF" w:rsidRDefault="00016D85" w:rsidP="00016D85">
      <w:pPr>
        <w:rPr>
          <w:rFonts w:cs="Arial"/>
        </w:rPr>
      </w:pPr>
    </w:p>
    <w:p w14:paraId="00D3001D" w14:textId="77777777" w:rsidR="000C1231" w:rsidRPr="004B686C" w:rsidRDefault="000C1231" w:rsidP="004B686C">
      <w:pPr>
        <w:pStyle w:val="Section"/>
      </w:pPr>
      <w:r w:rsidRPr="004B686C">
        <w:t>Impacts sur l’environnement</w:t>
      </w:r>
    </w:p>
    <w:p w14:paraId="39B81680" w14:textId="77777777" w:rsidR="000C1231" w:rsidRPr="003A1EFF" w:rsidRDefault="000C1231" w:rsidP="00016D85">
      <w:pPr>
        <w:pStyle w:val="Normalformulaire"/>
        <w:spacing w:before="240" w:line="240" w:lineRule="auto"/>
        <w:ind w:left="851" w:right="1701" w:hanging="851"/>
        <w:rPr>
          <w:rFonts w:cs="Arial"/>
        </w:rPr>
      </w:pPr>
      <w:r w:rsidRPr="003A1EFF">
        <w:rPr>
          <w:rFonts w:cs="Arial"/>
        </w:rPr>
        <w:t>Conformément à l’article 18 d</w:t>
      </w:r>
      <w:r w:rsidR="00A160B3" w:rsidRPr="003A1EFF">
        <w:rPr>
          <w:rFonts w:cs="Arial"/>
        </w:rPr>
        <w:t>u</w:t>
      </w:r>
      <w:r w:rsidRPr="003A1EFF">
        <w:rPr>
          <w:rFonts w:cs="Arial"/>
        </w:rPr>
        <w:t xml:space="preserve"> REAFIE, il est de votre responsabilité d’informer le ministère des impacts potentiels cumulés de toutes les activités </w:t>
      </w:r>
      <w:r w:rsidR="003853C3" w:rsidRPr="003A1EFF">
        <w:rPr>
          <w:rFonts w:cs="Arial"/>
        </w:rPr>
        <w:t>du</w:t>
      </w:r>
      <w:r w:rsidRPr="003A1EFF">
        <w:rPr>
          <w:rFonts w:cs="Arial"/>
        </w:rPr>
        <w:t xml:space="preserve"> projet.</w:t>
      </w:r>
    </w:p>
    <w:p w14:paraId="66440EA8" w14:textId="77777777" w:rsidR="000C1231" w:rsidRPr="003A1EFF" w:rsidRDefault="000C1231" w:rsidP="00AA20E8">
      <w:pPr>
        <w:pStyle w:val="InfoTitre"/>
        <w:rPr>
          <w:rFonts w:cs="Arial"/>
        </w:rPr>
      </w:pPr>
      <w:r w:rsidRPr="003A1EFF">
        <w:rPr>
          <w:rFonts w:cs="Arial"/>
        </w:rPr>
        <w:t>Formulaires d’impact</w:t>
      </w:r>
    </w:p>
    <w:p w14:paraId="5BF32663" w14:textId="77777777" w:rsidR="007930E3" w:rsidRPr="003A1EFF" w:rsidRDefault="007930E3" w:rsidP="00F36582">
      <w:pPr>
        <w:pStyle w:val="Normalformulaire"/>
        <w:rPr>
          <w:rFonts w:cs="Arial"/>
        </w:rPr>
      </w:pPr>
      <w:r w:rsidRPr="003A1EFF">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3A1EFF" w:rsidDel="004268FA">
        <w:rPr>
          <w:rFonts w:cs="Arial"/>
        </w:rPr>
        <w:t xml:space="preserve"> </w:t>
      </w:r>
      <w:r w:rsidRPr="003A1EFF">
        <w:rPr>
          <w:rFonts w:cs="Arial"/>
        </w:rPr>
        <w:t xml:space="preserve">Vous devez y décrire notamment les impacts anticipés ainsi que les mesures d’atténuation, de surveillance et de suivi pour les activités visées par la demande présentée. </w:t>
      </w:r>
    </w:p>
    <w:p w14:paraId="1A147843" w14:textId="0DBBEFFA" w:rsidR="007930E3" w:rsidRPr="003A1EFF" w:rsidRDefault="007930E3" w:rsidP="00016D85">
      <w:pPr>
        <w:pStyle w:val="InfoTexte"/>
        <w:rPr>
          <w:rFonts w:cs="Arial"/>
        </w:rPr>
      </w:pPr>
      <w:r w:rsidRPr="003A1EFF">
        <w:rPr>
          <w:rFonts w:cs="Arial"/>
        </w:rPr>
        <w:t xml:space="preserve">Les formulaires d’impact applicables au projet </w:t>
      </w:r>
      <w:r w:rsidRPr="003A1EFF">
        <w:rPr>
          <w:rFonts w:cs="Arial"/>
          <w:u w:val="single"/>
        </w:rPr>
        <w:t>doivent être cochés</w:t>
      </w:r>
      <w:r w:rsidRPr="003A1EFF">
        <w:rPr>
          <w:rFonts w:cs="Arial"/>
        </w:rPr>
        <w:t xml:space="preserve"> dans le formulaire général </w:t>
      </w:r>
      <w:r w:rsidRPr="003A1EFF">
        <w:rPr>
          <w:rFonts w:cs="Arial"/>
          <w:b/>
          <w:bCs/>
          <w:i/>
          <w:iCs/>
        </w:rPr>
        <w:t>AM16c</w:t>
      </w:r>
      <w:r w:rsidR="002D711A">
        <w:rPr>
          <w:rFonts w:cs="Arial"/>
          <w:b/>
          <w:bCs/>
          <w:i/>
          <w:iCs/>
        </w:rPr>
        <w:t xml:space="preserve"> </w:t>
      </w:r>
      <w:r w:rsidR="00EE1C58" w:rsidRPr="003A1EFF">
        <w:rPr>
          <w:rFonts w:cs="Arial"/>
          <w:b/>
          <w:bCs/>
          <w:i/>
          <w:iCs/>
        </w:rPr>
        <w:t>—</w:t>
      </w:r>
      <w:r w:rsidR="00EE1C58" w:rsidRPr="003A1EFF">
        <w:rPr>
          <w:rFonts w:cs="Arial"/>
          <w:b/>
          <w:i/>
        </w:rPr>
        <w:t xml:space="preserve"> Identification des activités et des impacts</w:t>
      </w:r>
      <w:r w:rsidRPr="003A1EFF">
        <w:rPr>
          <w:rFonts w:cs="Arial"/>
          <w:b/>
          <w:bCs/>
          <w:i/>
          <w:iCs/>
        </w:rPr>
        <w:t xml:space="preserve"> ou AM27c —</w:t>
      </w:r>
      <w:r w:rsidRPr="003A1EFF">
        <w:rPr>
          <w:rFonts w:cs="Arial"/>
          <w:b/>
          <w:i/>
        </w:rPr>
        <w:t xml:space="preserve"> Identification des activités et des impacts</w:t>
      </w:r>
      <w:r w:rsidR="002D711A">
        <w:rPr>
          <w:rFonts w:cs="Arial"/>
          <w:b/>
          <w:i/>
        </w:rPr>
        <w:t xml:space="preserve"> du projet modifié</w:t>
      </w:r>
      <w:r w:rsidRPr="003A1EFF">
        <w:rPr>
          <w:rFonts w:cs="Arial"/>
          <w:bCs/>
          <w:iCs/>
        </w:rPr>
        <w:t>.</w:t>
      </w:r>
    </w:p>
    <w:p w14:paraId="1E566315" w14:textId="77777777" w:rsidR="007930E3" w:rsidRPr="003A1EFF" w:rsidRDefault="007930E3" w:rsidP="00016D85">
      <w:pPr>
        <w:pStyle w:val="InfoTexte"/>
        <w:rPr>
          <w:rFonts w:cs="Arial"/>
        </w:rPr>
      </w:pPr>
      <w:r w:rsidRPr="003A1EFF">
        <w:rPr>
          <w:rFonts w:cs="Arial"/>
        </w:rPr>
        <w:t>Chaque activité composant un projet peut avoir des impacts sur la qualité de l’environnement</w:t>
      </w:r>
      <w:r w:rsidR="008A03C7" w:rsidRPr="003A1EFF">
        <w:rPr>
          <w:rFonts w:cs="Arial"/>
          <w:vertAlign w:val="superscript"/>
        </w:rPr>
        <w:fldChar w:fldCharType="begin"/>
      </w:r>
      <w:r w:rsidR="008A03C7" w:rsidRPr="003A1EFF">
        <w:rPr>
          <w:rFonts w:cs="Arial"/>
          <w:vertAlign w:val="superscript"/>
        </w:rPr>
        <w:instrText xml:space="preserve"> AUTOTEXTLIST  \s "NoStyle" \t "Pour plus de précisions, consultez le lexique à la fin du formulaire." \* MERGEFORMAT </w:instrText>
      </w:r>
      <w:r w:rsidR="008A03C7" w:rsidRPr="003A1EFF">
        <w:rPr>
          <w:rFonts w:cs="Arial"/>
          <w:vertAlign w:val="superscript"/>
        </w:rPr>
        <w:fldChar w:fldCharType="separate"/>
      </w:r>
      <w:r w:rsidR="008A03C7" w:rsidRPr="003A1EFF">
        <w:rPr>
          <w:rFonts w:cs="Arial"/>
          <w:vertAlign w:val="superscript"/>
        </w:rPr>
        <w:t>'?'</w:t>
      </w:r>
      <w:r w:rsidR="008A03C7" w:rsidRPr="003A1EFF">
        <w:rPr>
          <w:rFonts w:cs="Arial"/>
          <w:vertAlign w:val="superscript"/>
        </w:rPr>
        <w:fldChar w:fldCharType="end"/>
      </w:r>
      <w:r w:rsidRPr="003A1EFF">
        <w:rPr>
          <w:rFonts w:cs="Arial"/>
        </w:rPr>
        <w:t xml:space="preserve"> et ces impacts peuvent être distincts ou communs à d’autres activités d’un même projet. Il est donc important de considérer l'ensemble du projet avant de remplir un formulaire d’impact et de ne</w:t>
      </w:r>
      <w:r w:rsidRPr="003A1EFF" w:rsidDel="005B5926">
        <w:rPr>
          <w:rFonts w:cs="Arial"/>
        </w:rPr>
        <w:t xml:space="preserve"> </w:t>
      </w:r>
      <w:r w:rsidRPr="003A1EFF">
        <w:rPr>
          <w:rFonts w:cs="Arial"/>
        </w:rPr>
        <w:t xml:space="preserve">remplir qu’un seul formulaire d’impact par type d’impact. </w:t>
      </w:r>
    </w:p>
    <w:p w14:paraId="7323CDB4" w14:textId="77777777" w:rsidR="00A76B32" w:rsidRPr="003A1EFF" w:rsidRDefault="007930E3" w:rsidP="00016D85">
      <w:pPr>
        <w:pStyle w:val="InfoTexte"/>
        <w:rPr>
          <w:rFonts w:cs="Arial"/>
        </w:rPr>
      </w:pPr>
      <w:r w:rsidRPr="003A1EFF">
        <w:rPr>
          <w:rFonts w:cs="Arial"/>
        </w:rPr>
        <w:t>La section qui suit identifie</w:t>
      </w:r>
      <w:r w:rsidRPr="003A1EFF" w:rsidDel="00C60313">
        <w:rPr>
          <w:rFonts w:cs="Arial"/>
        </w:rPr>
        <w:t xml:space="preserve"> </w:t>
      </w:r>
      <w:r w:rsidRPr="003A1EFF">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3F97719F" w14:textId="33DFB92C" w:rsidR="0040426F" w:rsidRPr="003A1EFF" w:rsidRDefault="005D62BB" w:rsidP="00A76B32">
      <w:pPr>
        <w:pStyle w:val="Sous-Section"/>
        <w:keepLines w:val="0"/>
        <w:rPr>
          <w:rFonts w:cs="Arial"/>
        </w:rPr>
      </w:pPr>
      <w:r w:rsidRPr="003A1EFF">
        <w:rPr>
          <w:rFonts w:cs="Arial"/>
        </w:rPr>
        <w:t>Bruit</w:t>
      </w:r>
    </w:p>
    <w:p w14:paraId="37B2C4D8" w14:textId="77777777" w:rsidR="00FE5006" w:rsidRPr="003A1EFF" w:rsidRDefault="005D62BB" w:rsidP="00FE5006">
      <w:pPr>
        <w:pStyle w:val="Question"/>
        <w:rPr>
          <w:rFonts w:cs="Arial"/>
        </w:rPr>
      </w:pPr>
      <w:r w:rsidRPr="003A1EFF">
        <w:rPr>
          <w:rFonts w:cs="Arial"/>
        </w:rPr>
        <w:t>5.1.1</w:t>
      </w:r>
      <w:r w:rsidRPr="003A1EFF">
        <w:rPr>
          <w:rFonts w:cs="Arial"/>
        </w:rPr>
        <w:tab/>
      </w:r>
      <w:r w:rsidR="00FE5006" w:rsidRPr="003A1EFF">
        <w:rPr>
          <w:rFonts w:cs="Arial"/>
        </w:rPr>
        <w:t xml:space="preserve">Les activités d’exploitation de tourbe sont-elles susceptibles de générer du bruit (art. 18 REAFIE)? </w:t>
      </w:r>
    </w:p>
    <w:p w14:paraId="1D05E6E9" w14:textId="50D906A1" w:rsidR="00FE5006" w:rsidRPr="003A1EFF" w:rsidRDefault="006025FD" w:rsidP="00FE5006">
      <w:pPr>
        <w:pStyle w:val="Recevabilite"/>
        <w:rPr>
          <w:rFonts w:cs="Arial"/>
        </w:rPr>
      </w:pPr>
      <w:sdt>
        <w:sdtPr>
          <w:rPr>
            <w:rFonts w:cs="Arial"/>
            <w:highlight w:val="lightGray"/>
          </w:rPr>
          <w:id w:val="-1826733765"/>
          <w14:checkbox>
            <w14:checked w14:val="0"/>
            <w14:checkedState w14:val="2612" w14:font="MS Gothic"/>
            <w14:uncheckedState w14:val="2610" w14:font="MS Gothic"/>
          </w14:checkbox>
        </w:sdtPr>
        <w:sdtEndPr/>
        <w:sdtContent>
          <w:r w:rsidR="00FE5006" w:rsidRPr="003A1EFF">
            <w:rPr>
              <w:rFonts w:ascii="Segoe UI Symbol" w:eastAsia="MS Gothic" w:hAnsi="Segoe UI Symbol" w:cs="Segoe UI Symbol"/>
              <w:highlight w:val="lightGray"/>
            </w:rPr>
            <w:t>☐</w:t>
          </w:r>
        </w:sdtContent>
      </w:sdt>
      <w:r w:rsidR="00FE5006" w:rsidRPr="003A1EFF">
        <w:rPr>
          <w:rFonts w:cs="Arial"/>
          <w:highlight w:val="lightGray"/>
        </w:rPr>
        <w:t xml:space="preserve">R </w:t>
      </w:r>
      <w:sdt>
        <w:sdtPr>
          <w:rPr>
            <w:rFonts w:cs="Arial"/>
            <w:highlight w:val="lightGray"/>
          </w:rPr>
          <w:id w:val="-649213141"/>
          <w14:checkbox>
            <w14:checked w14:val="0"/>
            <w14:checkedState w14:val="2612" w14:font="MS Gothic"/>
            <w14:uncheckedState w14:val="2610" w14:font="MS Gothic"/>
          </w14:checkbox>
        </w:sdtPr>
        <w:sdtEndPr/>
        <w:sdtContent>
          <w:r w:rsidR="00FE5006" w:rsidRPr="003A1EFF">
            <w:rPr>
              <w:rFonts w:ascii="Segoe UI Symbol" w:eastAsia="MS Gothic" w:hAnsi="Segoe UI Symbol" w:cs="Segoe UI Symbol"/>
              <w:highlight w:val="lightGray"/>
            </w:rPr>
            <w:t>☐</w:t>
          </w:r>
        </w:sdtContent>
      </w:sdt>
      <w:r w:rsidR="00FE5006" w:rsidRPr="003A1EFF">
        <w:rPr>
          <w:rFonts w:cs="Arial"/>
          <w:highlight w:val="lightGray"/>
        </w:rPr>
        <w:t xml:space="preserve">NR </w:t>
      </w:r>
      <w:sdt>
        <w:sdtPr>
          <w:rPr>
            <w:rFonts w:cs="Arial"/>
            <w:highlight w:val="lightGray"/>
          </w:rPr>
          <w:id w:val="-1814713951"/>
          <w14:checkbox>
            <w14:checked w14:val="0"/>
            <w14:checkedState w14:val="2612" w14:font="MS Gothic"/>
            <w14:uncheckedState w14:val="2610" w14:font="MS Gothic"/>
          </w14:checkbox>
        </w:sdtPr>
        <w:sdtEndPr/>
        <w:sdtContent>
          <w:r w:rsidR="00FE5006" w:rsidRPr="003A1EFF">
            <w:rPr>
              <w:rFonts w:ascii="Segoe UI Symbol" w:eastAsia="MS Gothic" w:hAnsi="Segoe UI Symbol" w:cs="Segoe UI Symbol"/>
              <w:highlight w:val="lightGray"/>
            </w:rPr>
            <w:t>☐</w:t>
          </w:r>
        </w:sdtContent>
      </w:sdt>
      <w:r w:rsidR="00FE5006" w:rsidRPr="003A1EFF">
        <w:rPr>
          <w:rFonts w:cs="Arial"/>
          <w:highlight w:val="lightGray"/>
        </w:rPr>
        <w:t>SO</w:t>
      </w:r>
    </w:p>
    <w:p w14:paraId="60365993" w14:textId="10D905CB" w:rsidR="00FE5006" w:rsidRPr="003A1EFF" w:rsidRDefault="00FE5006" w:rsidP="00FE5006">
      <w:pPr>
        <w:pStyle w:val="QuestionInfo"/>
        <w:rPr>
          <w:rFonts w:cs="Arial"/>
        </w:rPr>
      </w:pPr>
      <w:r w:rsidRPr="003A1EFF">
        <w:rPr>
          <w:rFonts w:cs="Arial"/>
        </w:rPr>
        <w:t xml:space="preserve">Exemples de sources de bruit à déclarer dans le formulaire </w:t>
      </w:r>
      <w:r w:rsidR="00817BA3" w:rsidRPr="003A1EFF">
        <w:rPr>
          <w:rFonts w:cs="Arial"/>
        </w:rPr>
        <w:t xml:space="preserve">d’impact </w:t>
      </w:r>
      <w:r w:rsidRPr="003A1EFF">
        <w:rPr>
          <w:rFonts w:cs="Arial"/>
          <w:b/>
          <w:bCs/>
          <w:i/>
          <w:iCs/>
        </w:rPr>
        <w:t>AM18a – Bruit</w:t>
      </w:r>
      <w:r w:rsidRPr="003A1EFF">
        <w:rPr>
          <w:rFonts w:cs="Arial"/>
        </w:rPr>
        <w:t xml:space="preserve"> : </w:t>
      </w:r>
    </w:p>
    <w:p w14:paraId="201744B4" w14:textId="01ABC0FD" w:rsidR="00FE5006" w:rsidRPr="003A1EFF" w:rsidRDefault="00FE5006" w:rsidP="00FE5006">
      <w:pPr>
        <w:pStyle w:val="Questionliste"/>
        <w:rPr>
          <w:rFonts w:cs="Arial"/>
        </w:rPr>
      </w:pPr>
      <w:proofErr w:type="gramStart"/>
      <w:r w:rsidRPr="003A1EFF">
        <w:rPr>
          <w:rFonts w:cs="Arial"/>
        </w:rPr>
        <w:t>les</w:t>
      </w:r>
      <w:proofErr w:type="gramEnd"/>
      <w:r w:rsidRPr="003A1EFF">
        <w:rPr>
          <w:rFonts w:cs="Arial"/>
        </w:rPr>
        <w:t xml:space="preserve"> activités dans les aires de circulation</w:t>
      </w:r>
      <w:r w:rsidR="004A1A9E" w:rsidRPr="003A1EFF">
        <w:rPr>
          <w:rFonts w:cs="Arial"/>
        </w:rPr>
        <w:t>;</w:t>
      </w:r>
    </w:p>
    <w:p w14:paraId="37B3813C" w14:textId="59ABF010" w:rsidR="00FE5006" w:rsidRPr="003A1EFF" w:rsidRDefault="00FE5006" w:rsidP="00FE5006">
      <w:pPr>
        <w:pStyle w:val="Questionliste"/>
        <w:rPr>
          <w:rFonts w:cs="Arial"/>
        </w:rPr>
      </w:pPr>
      <w:proofErr w:type="gramStart"/>
      <w:r w:rsidRPr="003A1EFF">
        <w:rPr>
          <w:rFonts w:cs="Arial"/>
        </w:rPr>
        <w:t>les</w:t>
      </w:r>
      <w:proofErr w:type="gramEnd"/>
      <w:r w:rsidRPr="003A1EFF">
        <w:rPr>
          <w:rFonts w:cs="Arial"/>
        </w:rPr>
        <w:t xml:space="preserve"> équipements de ventilation</w:t>
      </w:r>
      <w:r w:rsidR="004A1A9E" w:rsidRPr="003A1EFF">
        <w:rPr>
          <w:rFonts w:cs="Arial"/>
        </w:rPr>
        <w:t>;</w:t>
      </w:r>
      <w:r w:rsidRPr="003A1EFF">
        <w:rPr>
          <w:rFonts w:cs="Arial"/>
        </w:rPr>
        <w:t xml:space="preserve"> </w:t>
      </w:r>
    </w:p>
    <w:p w14:paraId="3D714A2B" w14:textId="5D2AA604" w:rsidR="005D62BB" w:rsidRPr="003A1EFF" w:rsidRDefault="00FE5006" w:rsidP="00FE5006">
      <w:pPr>
        <w:pStyle w:val="Questionliste"/>
        <w:rPr>
          <w:rFonts w:cs="Arial"/>
        </w:rPr>
      </w:pPr>
      <w:proofErr w:type="gramStart"/>
      <w:r w:rsidRPr="003A1EFF">
        <w:rPr>
          <w:rFonts w:cs="Arial"/>
        </w:rPr>
        <w:t>la</w:t>
      </w:r>
      <w:proofErr w:type="gramEnd"/>
      <w:r w:rsidRPr="003A1EFF">
        <w:rPr>
          <w:rFonts w:cs="Arial"/>
        </w:rPr>
        <w:t xml:space="preserve"> récolte de tourbe.</w:t>
      </w:r>
    </w:p>
    <w:p w14:paraId="0225A16A" w14:textId="77777777" w:rsidR="004A1A9E" w:rsidRPr="003A1EFF" w:rsidRDefault="004A1A9E" w:rsidP="004A1A9E">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A1A9E" w:rsidRPr="003A1EFF" w14:paraId="608DCE9A" w14:textId="77777777" w:rsidTr="00F31361">
        <w:trPr>
          <w:trHeight w:val="272"/>
        </w:trPr>
        <w:tc>
          <w:tcPr>
            <w:tcW w:w="1637" w:type="dxa"/>
            <w:shd w:val="clear" w:color="auto" w:fill="D9E2F3" w:themeFill="accent1" w:themeFillTint="33"/>
          </w:tcPr>
          <w:p w14:paraId="5173BFB1" w14:textId="77777777" w:rsidR="004A1A9E" w:rsidRPr="003A1EFF" w:rsidRDefault="006025FD" w:rsidP="00F31361">
            <w:pPr>
              <w:pStyle w:val="Normalformulaire"/>
              <w:spacing w:after="0"/>
              <w:rPr>
                <w:rFonts w:cs="Arial"/>
              </w:rPr>
            </w:pPr>
            <w:sdt>
              <w:sdtPr>
                <w:rPr>
                  <w:rFonts w:cs="Arial"/>
                </w:rPr>
                <w:id w:val="-657227453"/>
                <w14:checkbox>
                  <w14:checked w14:val="0"/>
                  <w14:checkedState w14:val="2612" w14:font="MS Gothic"/>
                  <w14:uncheckedState w14:val="2610" w14:font="MS Gothic"/>
                </w14:checkbox>
              </w:sdtPr>
              <w:sdtEndPr/>
              <w:sdtContent>
                <w:r w:rsidR="004A1A9E" w:rsidRPr="003A1EFF">
                  <w:rPr>
                    <w:rFonts w:ascii="Segoe UI Symbol" w:hAnsi="Segoe UI Symbol" w:cs="Segoe UI Symbol"/>
                  </w:rPr>
                  <w:t>☐</w:t>
                </w:r>
              </w:sdtContent>
            </w:sdt>
            <w:r w:rsidR="004A1A9E" w:rsidRPr="003A1EFF">
              <w:rPr>
                <w:rFonts w:cs="Arial"/>
              </w:rPr>
              <w:t>Oui</w:t>
            </w:r>
            <w:r w:rsidR="004A1A9E" w:rsidRPr="003A1EFF">
              <w:rPr>
                <w:rFonts w:cs="Arial"/>
              </w:rPr>
              <w:tab/>
              <w:t xml:space="preserve"> </w:t>
            </w:r>
            <w:sdt>
              <w:sdtPr>
                <w:rPr>
                  <w:rFonts w:cs="Arial"/>
                </w:rPr>
                <w:id w:val="1378822363"/>
                <w14:checkbox>
                  <w14:checked w14:val="0"/>
                  <w14:checkedState w14:val="2612" w14:font="MS Gothic"/>
                  <w14:uncheckedState w14:val="2610" w14:font="MS Gothic"/>
                </w14:checkbox>
              </w:sdtPr>
              <w:sdtEndPr/>
              <w:sdtContent>
                <w:r w:rsidR="004A1A9E" w:rsidRPr="003A1EFF">
                  <w:rPr>
                    <w:rFonts w:ascii="Segoe UI Symbol" w:hAnsi="Segoe UI Symbol" w:cs="Segoe UI Symbol"/>
                  </w:rPr>
                  <w:t>☐</w:t>
                </w:r>
              </w:sdtContent>
            </w:sdt>
            <w:r w:rsidR="004A1A9E" w:rsidRPr="003A1EFF">
              <w:rPr>
                <w:rFonts w:cs="Arial"/>
              </w:rPr>
              <w:t>Non</w:t>
            </w:r>
          </w:p>
        </w:tc>
      </w:tr>
    </w:tbl>
    <w:p w14:paraId="2FEEA4B9" w14:textId="7E2DE871" w:rsidR="00A76B32" w:rsidRPr="003A1EFF" w:rsidRDefault="004A1A9E" w:rsidP="004A1A9E">
      <w:pPr>
        <w:pStyle w:val="Siouinon"/>
        <w:rPr>
          <w:rFonts w:cs="Arial"/>
        </w:rPr>
      </w:pPr>
      <w:r w:rsidRPr="003A1EFF">
        <w:rPr>
          <w:rFonts w:cs="Arial"/>
        </w:rPr>
        <w:t>Si vous avez répondu Non, passez à la section 5.2.</w:t>
      </w:r>
    </w:p>
    <w:p w14:paraId="7447EFD8" w14:textId="489854CB" w:rsidR="004A1A9E" w:rsidRPr="003A1EFF" w:rsidRDefault="00F35C5A" w:rsidP="00F35C5A">
      <w:pPr>
        <w:pStyle w:val="Question"/>
        <w:rPr>
          <w:rFonts w:cs="Arial"/>
        </w:rPr>
      </w:pPr>
      <w:r w:rsidRPr="003A1EFF">
        <w:rPr>
          <w:rFonts w:cs="Arial"/>
        </w:rPr>
        <w:lastRenderedPageBreak/>
        <w:t>5.1.2</w:t>
      </w:r>
      <w:r w:rsidRPr="003A1EFF">
        <w:rPr>
          <w:rFonts w:cs="Arial"/>
        </w:rPr>
        <w:tab/>
      </w:r>
      <w:r w:rsidR="00817BA3" w:rsidRPr="003A1EFF">
        <w:rPr>
          <w:rFonts w:cs="Arial"/>
        </w:rPr>
        <w:t xml:space="preserve">Fournissez le formulaire d’impact </w:t>
      </w:r>
      <w:r w:rsidR="00817BA3" w:rsidRPr="003A1EFF">
        <w:rPr>
          <w:rFonts w:cs="Arial"/>
          <w:i/>
          <w:iCs/>
        </w:rPr>
        <w:t>AM18a – Bruit</w:t>
      </w:r>
      <w:r w:rsidR="00817BA3" w:rsidRPr="003A1EFF">
        <w:rPr>
          <w:rFonts w:cs="Arial"/>
        </w:rPr>
        <w:t xml:space="preserve"> (art. 18 REAFIE).</w:t>
      </w:r>
    </w:p>
    <w:p w14:paraId="6B55883B" w14:textId="18D17E20" w:rsidR="004A1A9E" w:rsidRPr="003A1EFF" w:rsidRDefault="006025FD" w:rsidP="00735189">
      <w:pPr>
        <w:pStyle w:val="Recevabilite"/>
        <w:rPr>
          <w:rFonts w:cs="Arial"/>
        </w:rPr>
      </w:pPr>
      <w:sdt>
        <w:sdtPr>
          <w:rPr>
            <w:rFonts w:cs="Arial"/>
            <w:highlight w:val="lightGray"/>
          </w:rPr>
          <w:id w:val="1858993862"/>
          <w14:checkbox>
            <w14:checked w14:val="0"/>
            <w14:checkedState w14:val="2612" w14:font="MS Gothic"/>
            <w14:uncheckedState w14:val="2610" w14:font="MS Gothic"/>
          </w14:checkbox>
        </w:sdtPr>
        <w:sdtEndPr/>
        <w:sdtContent>
          <w:r w:rsidR="00735189" w:rsidRPr="003A1EFF">
            <w:rPr>
              <w:rFonts w:ascii="Segoe UI Symbol" w:eastAsia="MS Gothic" w:hAnsi="Segoe UI Symbol" w:cs="Segoe UI Symbol"/>
              <w:highlight w:val="lightGray"/>
            </w:rPr>
            <w:t>☐</w:t>
          </w:r>
        </w:sdtContent>
      </w:sdt>
      <w:r w:rsidR="00735189" w:rsidRPr="003A1EFF">
        <w:rPr>
          <w:rFonts w:cs="Arial"/>
          <w:highlight w:val="lightGray"/>
        </w:rPr>
        <w:t xml:space="preserve">R </w:t>
      </w:r>
      <w:sdt>
        <w:sdtPr>
          <w:rPr>
            <w:rFonts w:cs="Arial"/>
            <w:highlight w:val="lightGray"/>
          </w:rPr>
          <w:id w:val="1462925716"/>
          <w14:checkbox>
            <w14:checked w14:val="0"/>
            <w14:checkedState w14:val="2612" w14:font="MS Gothic"/>
            <w14:uncheckedState w14:val="2610" w14:font="MS Gothic"/>
          </w14:checkbox>
        </w:sdtPr>
        <w:sdtEndPr/>
        <w:sdtContent>
          <w:r w:rsidR="00735189" w:rsidRPr="003A1EFF">
            <w:rPr>
              <w:rFonts w:ascii="Segoe UI Symbol" w:eastAsia="MS Gothic" w:hAnsi="Segoe UI Symbol" w:cs="Segoe UI Symbol"/>
              <w:highlight w:val="lightGray"/>
            </w:rPr>
            <w:t>☐</w:t>
          </w:r>
        </w:sdtContent>
      </w:sdt>
      <w:r w:rsidR="00735189" w:rsidRPr="003A1EFF">
        <w:rPr>
          <w:rFonts w:cs="Arial"/>
          <w:highlight w:val="lightGray"/>
        </w:rPr>
        <w:t xml:space="preserve">NR </w:t>
      </w:r>
      <w:sdt>
        <w:sdtPr>
          <w:rPr>
            <w:rFonts w:cs="Arial"/>
            <w:highlight w:val="lightGray"/>
          </w:rPr>
          <w:id w:val="-2060623295"/>
          <w14:checkbox>
            <w14:checked w14:val="0"/>
            <w14:checkedState w14:val="2612" w14:font="MS Gothic"/>
            <w14:uncheckedState w14:val="2610" w14:font="MS Gothic"/>
          </w14:checkbox>
        </w:sdtPr>
        <w:sdtEndPr/>
        <w:sdtContent>
          <w:r w:rsidR="00735189" w:rsidRPr="003A1EFF">
            <w:rPr>
              <w:rFonts w:ascii="Segoe UI Symbol" w:eastAsia="MS Gothic" w:hAnsi="Segoe UI Symbol" w:cs="Segoe UI Symbol"/>
              <w:highlight w:val="lightGray"/>
            </w:rPr>
            <w:t>☐</w:t>
          </w:r>
        </w:sdtContent>
      </w:sdt>
      <w:r w:rsidR="00735189"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3A1EFF" w14:paraId="2A9DF9B7" w14:textId="77777777" w:rsidTr="00666ED0">
        <w:trPr>
          <w:trHeight w:val="272"/>
        </w:trPr>
        <w:tc>
          <w:tcPr>
            <w:tcW w:w="16946" w:type="dxa"/>
            <w:shd w:val="clear" w:color="auto" w:fill="D9E2F3" w:themeFill="accent1" w:themeFillTint="33"/>
          </w:tcPr>
          <w:bookmarkStart w:id="6" w:name="_Hlk112919842"/>
          <w:p w14:paraId="71321D61" w14:textId="0C3FBA92" w:rsidR="0040426F" w:rsidRPr="003A1EFF" w:rsidRDefault="006025FD"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3A1EFF">
                  <w:rPr>
                    <w:rFonts w:ascii="Segoe UI Symbol" w:hAnsi="Segoe UI Symbol" w:cs="Segoe UI Symbol"/>
                  </w:rPr>
                  <w:t>☐</w:t>
                </w:r>
              </w:sdtContent>
            </w:sdt>
            <w:r w:rsidR="0040426F" w:rsidRPr="003A1EFF">
              <w:rPr>
                <w:rFonts w:cs="Arial"/>
              </w:rPr>
              <w:t xml:space="preserve"> Je confirme la soumission du formulaire d’impact </w:t>
            </w:r>
            <w:r w:rsidR="00735189" w:rsidRPr="003A1EFF">
              <w:rPr>
                <w:rFonts w:cs="Arial"/>
                <w:b/>
                <w:bCs w:val="0"/>
                <w:i/>
                <w:iCs/>
              </w:rPr>
              <w:t>AM18a - Bruit</w:t>
            </w:r>
            <w:r w:rsidR="0040426F" w:rsidRPr="003A1EFF">
              <w:rPr>
                <w:rFonts w:cs="Arial"/>
                <w:bCs w:val="0"/>
              </w:rPr>
              <w:t xml:space="preserve"> dans le cadre de la présente demande.</w:t>
            </w:r>
          </w:p>
        </w:tc>
      </w:tr>
      <w:bookmarkEnd w:id="6"/>
    </w:tbl>
    <w:p w14:paraId="0981B57B" w14:textId="77777777" w:rsidR="0032335C" w:rsidRPr="003A1EFF" w:rsidRDefault="0032335C" w:rsidP="00016D85">
      <w:pPr>
        <w:pStyle w:val="Normalformulaire"/>
        <w:rPr>
          <w:rFonts w:cs="Arial"/>
        </w:rPr>
      </w:pPr>
    </w:p>
    <w:p w14:paraId="0A147B58" w14:textId="625D08C7" w:rsidR="00735189" w:rsidRPr="003A1EFF" w:rsidRDefault="00AB614E" w:rsidP="00AB614E">
      <w:pPr>
        <w:pStyle w:val="Sous-Section"/>
        <w:rPr>
          <w:rFonts w:cs="Arial"/>
        </w:rPr>
      </w:pPr>
      <w:r w:rsidRPr="003A1EFF">
        <w:rPr>
          <w:rFonts w:cs="Arial"/>
        </w:rPr>
        <w:t>Rejets d’un effluent (eau)</w:t>
      </w:r>
    </w:p>
    <w:p w14:paraId="23FA8F46" w14:textId="22632265" w:rsidR="00C40643" w:rsidRPr="003A1EFF" w:rsidRDefault="00AB614E" w:rsidP="00C40643">
      <w:pPr>
        <w:pStyle w:val="Question"/>
        <w:rPr>
          <w:rFonts w:cs="Arial"/>
        </w:rPr>
      </w:pPr>
      <w:r w:rsidRPr="003A1EFF">
        <w:rPr>
          <w:rFonts w:cs="Arial"/>
        </w:rPr>
        <w:t>5.2.1</w:t>
      </w:r>
      <w:r w:rsidRPr="003A1EFF">
        <w:rPr>
          <w:rFonts w:cs="Arial"/>
        </w:rPr>
        <w:tab/>
      </w:r>
      <w:r w:rsidR="00C40643" w:rsidRPr="003A1EFF">
        <w:rPr>
          <w:rFonts w:cs="Arial"/>
        </w:rPr>
        <w:t xml:space="preserve">Les activités d’exploitation de tourbe sont susceptibles de générer un rejet d’eau dans l’environnement*, dans un système d’égout ou hors du site. Par conséquent, vous devez remplir le formulaire d’impact </w:t>
      </w:r>
      <w:r w:rsidR="00C40643" w:rsidRPr="003A1EFF">
        <w:rPr>
          <w:rFonts w:cs="Arial"/>
          <w:i/>
          <w:iCs/>
        </w:rPr>
        <w:t>AM18d – Rejets d’un effluent (eau)</w:t>
      </w:r>
      <w:r w:rsidR="00C40643" w:rsidRPr="003A1EFF">
        <w:rPr>
          <w:rFonts w:cs="Arial"/>
        </w:rPr>
        <w:t xml:space="preserve"> et le soumettre dans le cadre de la présente demande (art. 18 REAFIE).</w:t>
      </w:r>
    </w:p>
    <w:p w14:paraId="5E57355D" w14:textId="78FEFC2F" w:rsidR="00C40643" w:rsidRPr="003A1EFF" w:rsidRDefault="006025FD" w:rsidP="00A66381">
      <w:pPr>
        <w:pStyle w:val="Recevabilite"/>
        <w:rPr>
          <w:rFonts w:cs="Arial"/>
        </w:rPr>
      </w:pPr>
      <w:sdt>
        <w:sdtPr>
          <w:rPr>
            <w:rFonts w:cs="Arial"/>
            <w:highlight w:val="lightGray"/>
          </w:rPr>
          <w:id w:val="-1206944864"/>
          <w14:checkbox>
            <w14:checked w14:val="0"/>
            <w14:checkedState w14:val="2612" w14:font="MS Gothic"/>
            <w14:uncheckedState w14:val="2610" w14:font="MS Gothic"/>
          </w14:checkbox>
        </w:sdtPr>
        <w:sdtEndPr/>
        <w:sdtContent>
          <w:r w:rsidR="00C40643" w:rsidRPr="003A1EFF">
            <w:rPr>
              <w:rFonts w:ascii="Segoe UI Symbol" w:eastAsia="MS Gothic" w:hAnsi="Segoe UI Symbol" w:cs="Segoe UI Symbol"/>
              <w:highlight w:val="lightGray"/>
            </w:rPr>
            <w:t>☐</w:t>
          </w:r>
        </w:sdtContent>
      </w:sdt>
      <w:r w:rsidR="00C40643" w:rsidRPr="003A1EFF">
        <w:rPr>
          <w:rFonts w:cs="Arial"/>
          <w:highlight w:val="lightGray"/>
        </w:rPr>
        <w:t xml:space="preserve">R </w:t>
      </w:r>
      <w:sdt>
        <w:sdtPr>
          <w:rPr>
            <w:rFonts w:cs="Arial"/>
            <w:highlight w:val="lightGray"/>
          </w:rPr>
          <w:id w:val="254949538"/>
          <w14:checkbox>
            <w14:checked w14:val="0"/>
            <w14:checkedState w14:val="2612" w14:font="MS Gothic"/>
            <w14:uncheckedState w14:val="2610" w14:font="MS Gothic"/>
          </w14:checkbox>
        </w:sdtPr>
        <w:sdtEndPr/>
        <w:sdtContent>
          <w:r w:rsidR="00C40643" w:rsidRPr="003A1EFF">
            <w:rPr>
              <w:rFonts w:ascii="Segoe UI Symbol" w:eastAsia="MS Gothic" w:hAnsi="Segoe UI Symbol" w:cs="Segoe UI Symbol"/>
              <w:highlight w:val="lightGray"/>
            </w:rPr>
            <w:t>☐</w:t>
          </w:r>
        </w:sdtContent>
      </w:sdt>
      <w:r w:rsidR="00C40643" w:rsidRPr="003A1EFF">
        <w:rPr>
          <w:rFonts w:cs="Arial"/>
          <w:highlight w:val="lightGray"/>
        </w:rPr>
        <w:t xml:space="preserve">NR </w:t>
      </w:r>
      <w:sdt>
        <w:sdtPr>
          <w:rPr>
            <w:rFonts w:cs="Arial"/>
            <w:highlight w:val="lightGray"/>
          </w:rPr>
          <w:id w:val="-96797390"/>
          <w14:checkbox>
            <w14:checked w14:val="0"/>
            <w14:checkedState w14:val="2612" w14:font="MS Gothic"/>
            <w14:uncheckedState w14:val="2610" w14:font="MS Gothic"/>
          </w14:checkbox>
        </w:sdtPr>
        <w:sdtEndPr/>
        <w:sdtContent>
          <w:r w:rsidR="00C40643" w:rsidRPr="003A1EFF">
            <w:rPr>
              <w:rFonts w:ascii="Segoe UI Symbol" w:eastAsia="MS Gothic" w:hAnsi="Segoe UI Symbol" w:cs="Segoe UI Symbol"/>
              <w:highlight w:val="lightGray"/>
            </w:rPr>
            <w:t>☐</w:t>
          </w:r>
        </w:sdtContent>
      </w:sdt>
      <w:r w:rsidR="00C40643" w:rsidRPr="003A1EFF">
        <w:rPr>
          <w:rFonts w:cs="Arial"/>
          <w:highlight w:val="lightGray"/>
        </w:rPr>
        <w:t>SO</w:t>
      </w:r>
    </w:p>
    <w:p w14:paraId="52A70ED2" w14:textId="77777777" w:rsidR="00C40643" w:rsidRPr="003A1EFF" w:rsidRDefault="00C40643" w:rsidP="00A66381">
      <w:pPr>
        <w:pStyle w:val="QuestionInfo"/>
        <w:rPr>
          <w:rFonts w:cs="Arial"/>
        </w:rPr>
      </w:pPr>
      <w:r w:rsidRPr="003A1EFF">
        <w:rPr>
          <w:rFonts w:cs="Arial"/>
        </w:rPr>
        <w:t xml:space="preserve">Exemples de rejets d’eau à déclarer dans ce formulaire : </w:t>
      </w:r>
    </w:p>
    <w:p w14:paraId="6DF0668D" w14:textId="79362422" w:rsidR="00C40643" w:rsidRPr="003A1EFF" w:rsidRDefault="007B549F" w:rsidP="00A66381">
      <w:pPr>
        <w:pStyle w:val="Questionliste"/>
        <w:rPr>
          <w:rFonts w:cs="Arial"/>
        </w:rPr>
      </w:pPr>
      <w:proofErr w:type="gramStart"/>
      <w:r>
        <w:rPr>
          <w:rFonts w:cs="Arial"/>
        </w:rPr>
        <w:t>l</w:t>
      </w:r>
      <w:r w:rsidR="00C40643" w:rsidRPr="003A1EFF">
        <w:rPr>
          <w:rFonts w:cs="Arial"/>
        </w:rPr>
        <w:t>e</w:t>
      </w:r>
      <w:proofErr w:type="gramEnd"/>
      <w:r>
        <w:rPr>
          <w:rFonts w:cs="Arial"/>
        </w:rPr>
        <w:t xml:space="preserve"> rejet des eaux de</w:t>
      </w:r>
      <w:r w:rsidR="00C40643" w:rsidRPr="003A1EFF">
        <w:rPr>
          <w:rFonts w:cs="Arial"/>
        </w:rPr>
        <w:t xml:space="preserve"> drainage nécessaire à l’exploitation de tourbe</w:t>
      </w:r>
      <w:r w:rsidR="00596707" w:rsidRPr="003A1EFF">
        <w:rPr>
          <w:rFonts w:cs="Arial"/>
        </w:rPr>
        <w:t>;</w:t>
      </w:r>
    </w:p>
    <w:p w14:paraId="6E4EFC27" w14:textId="179F4FD1" w:rsidR="00C40643" w:rsidRDefault="00C40643" w:rsidP="00A66381">
      <w:pPr>
        <w:pStyle w:val="Questionliste"/>
        <w:rPr>
          <w:rFonts w:cs="Arial"/>
        </w:rPr>
      </w:pPr>
      <w:proofErr w:type="gramStart"/>
      <w:r w:rsidRPr="003A1EFF">
        <w:rPr>
          <w:rFonts w:cs="Arial"/>
        </w:rPr>
        <w:t>le</w:t>
      </w:r>
      <w:proofErr w:type="gramEnd"/>
      <w:r w:rsidRPr="003A1EFF">
        <w:rPr>
          <w:rFonts w:cs="Arial"/>
        </w:rPr>
        <w:t xml:space="preserve"> rejet des eaux </w:t>
      </w:r>
      <w:r w:rsidR="000E6692">
        <w:rPr>
          <w:rFonts w:cs="Arial"/>
        </w:rPr>
        <w:t xml:space="preserve">de drainage, </w:t>
      </w:r>
      <w:r w:rsidRPr="003A1EFF">
        <w:rPr>
          <w:rFonts w:cs="Arial"/>
        </w:rPr>
        <w:t>de ruissellement ou des eaux pluviales;</w:t>
      </w:r>
    </w:p>
    <w:p w14:paraId="3F4B0E13" w14:textId="3CCBCB20" w:rsidR="00C8578F" w:rsidRPr="003A1EFF" w:rsidRDefault="00C8578F" w:rsidP="00A66381">
      <w:pPr>
        <w:pStyle w:val="Questionliste"/>
        <w:rPr>
          <w:rFonts w:cs="Arial"/>
        </w:rPr>
      </w:pPr>
      <w:proofErr w:type="gramStart"/>
      <w:r>
        <w:rPr>
          <w:rFonts w:cs="Arial"/>
        </w:rPr>
        <w:t>les</w:t>
      </w:r>
      <w:proofErr w:type="gramEnd"/>
      <w:r>
        <w:rPr>
          <w:rFonts w:cs="Arial"/>
        </w:rPr>
        <w:t xml:space="preserve"> rejets provenant des ouvrages de rétentions.</w:t>
      </w:r>
    </w:p>
    <w:p w14:paraId="672C57DB" w14:textId="77777777" w:rsidR="00C40643" w:rsidRPr="003A1EFF" w:rsidRDefault="00C40643" w:rsidP="00596707">
      <w:pPr>
        <w:pStyle w:val="Question"/>
        <w:spacing w:before="0" w:after="0"/>
        <w:rPr>
          <w:rFonts w:cs="Arial"/>
        </w:rPr>
      </w:pPr>
    </w:p>
    <w:p w14:paraId="35CD9752" w14:textId="2B3357C8" w:rsidR="00AB614E" w:rsidRDefault="00C40643" w:rsidP="00596707">
      <w:pPr>
        <w:pStyle w:val="QuestionInfo"/>
        <w:rPr>
          <w:rFonts w:cs="Arial"/>
        </w:rPr>
      </w:pPr>
      <w:r w:rsidRPr="003A1EFF">
        <w:rPr>
          <w:rFonts w:cs="Arial"/>
        </w:rPr>
        <w:t>* Par « rejet d’eau dans l’environnement », on entend tout rejet dans un système de gestion des eaux pluviales, dans un fossé, dans un milieu naturel, dans un cours d’eau, dans le sol, incluant l’infiltration et le ruissellement sur le sol.</w:t>
      </w:r>
    </w:p>
    <w:p w14:paraId="75EEDFD8" w14:textId="29B125EC" w:rsidR="002F46A9" w:rsidRPr="002F46A9" w:rsidRDefault="002F46A9" w:rsidP="00CC4E63">
      <w:pPr>
        <w:pStyle w:val="QuestionInfo"/>
      </w:pPr>
      <w:r>
        <w:rPr>
          <w:rFonts w:eastAsia="Times New Roman"/>
          <w:lang w:eastAsia="fr-CA"/>
        </w:rPr>
        <w:t>Notez qu’il est recommandé que t</w:t>
      </w:r>
      <w:r w:rsidRPr="00621653">
        <w:rPr>
          <w:rFonts w:eastAsia="Times New Roman"/>
          <w:lang w:eastAsia="fr-CA"/>
        </w:rPr>
        <w:t xml:space="preserve">ous les points de rejet </w:t>
      </w:r>
      <w:r>
        <w:rPr>
          <w:rFonts w:eastAsia="Times New Roman"/>
          <w:lang w:eastAsia="fr-CA"/>
        </w:rPr>
        <w:t>soient</w:t>
      </w:r>
      <w:r w:rsidRPr="00621653">
        <w:rPr>
          <w:rFonts w:eastAsia="Times New Roman"/>
          <w:lang w:eastAsia="fr-CA"/>
        </w:rPr>
        <w:t xml:space="preserve"> précédés d’un bassin de sédimentation.</w:t>
      </w:r>
      <w:r>
        <w:rPr>
          <w:rFonts w:eastAsia="Times New Roman"/>
          <w:lang w:eastAsia="fr-CA"/>
        </w:rPr>
        <w:t xml:space="preserve"> </w:t>
      </w:r>
      <w:r w:rsidRPr="00EE502A">
        <w:t>Pour l'activité d'exploitation de tourbe, la description attendue comprend une description des points de rejet des eaux</w:t>
      </w:r>
      <w:r>
        <w:t xml:space="preserve">, </w:t>
      </w:r>
      <w:r w:rsidRPr="00EE502A">
        <w:t>des mesures d'atténuation</w:t>
      </w:r>
      <w:r>
        <w:t>,</w:t>
      </w:r>
      <w:r w:rsidRPr="00EE502A">
        <w:t xml:space="preserve"> des mesures de suivi et de surveillance. L'utilisation d'objectifs environnementaux de rejet </w:t>
      </w:r>
      <w:r>
        <w:t>peut être requise pour évaluer l’impact des rejets d’eau sur le milieu récepteur. Un</w:t>
      </w:r>
      <w:r w:rsidRPr="00942E9C">
        <w:t xml:space="preserve"> programme d’autosurveillance de l’effluent et des cours d’eau </w:t>
      </w:r>
      <w:r>
        <w:t xml:space="preserve">est présenté </w:t>
      </w:r>
      <w:r w:rsidRPr="00942E9C">
        <w:t xml:space="preserve">dans le tableau à la fin de </w:t>
      </w:r>
      <w:r>
        <w:t>l’</w:t>
      </w:r>
      <w:r w:rsidRPr="00942E9C">
        <w:t xml:space="preserve">annexe.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4214" w:rsidRPr="003A1EFF" w14:paraId="51EB8BFC" w14:textId="77777777" w:rsidTr="00F31361">
        <w:trPr>
          <w:trHeight w:val="272"/>
        </w:trPr>
        <w:tc>
          <w:tcPr>
            <w:tcW w:w="16946" w:type="dxa"/>
            <w:shd w:val="clear" w:color="auto" w:fill="D9E2F3" w:themeFill="accent1" w:themeFillTint="33"/>
          </w:tcPr>
          <w:p w14:paraId="0DA6C54B" w14:textId="254B918A" w:rsidR="00A14214" w:rsidRPr="003A1EFF" w:rsidRDefault="006025FD" w:rsidP="00F31361">
            <w:pPr>
              <w:pStyle w:val="Normalformulaire"/>
              <w:keepNext/>
              <w:spacing w:after="0"/>
              <w:rPr>
                <w:rFonts w:cs="Arial"/>
              </w:rPr>
            </w:pPr>
            <w:sdt>
              <w:sdtPr>
                <w:rPr>
                  <w:rFonts w:cs="Arial"/>
                </w:rPr>
                <w:id w:val="1096753634"/>
                <w14:checkbox>
                  <w14:checked w14:val="0"/>
                  <w14:checkedState w14:val="2612" w14:font="MS Gothic"/>
                  <w14:uncheckedState w14:val="2610" w14:font="MS Gothic"/>
                </w14:checkbox>
              </w:sdtPr>
              <w:sdtEndPr/>
              <w:sdtContent>
                <w:r w:rsidR="00A14214" w:rsidRPr="003A1EFF">
                  <w:rPr>
                    <w:rFonts w:ascii="Segoe UI Symbol" w:hAnsi="Segoe UI Symbol" w:cs="Segoe UI Symbol"/>
                  </w:rPr>
                  <w:t>☐</w:t>
                </w:r>
              </w:sdtContent>
            </w:sdt>
            <w:r w:rsidR="00A14214" w:rsidRPr="003A1EFF">
              <w:rPr>
                <w:rFonts w:cs="Arial"/>
              </w:rPr>
              <w:t xml:space="preserve"> Je confirme la soumission du formulaire d’impact </w:t>
            </w:r>
            <w:r w:rsidR="00A14214" w:rsidRPr="003A1EFF">
              <w:rPr>
                <w:rFonts w:cs="Arial"/>
                <w:b/>
                <w:bCs w:val="0"/>
                <w:i/>
                <w:iCs/>
              </w:rPr>
              <w:t>AM18d – Rejets d’un effluent (eau)</w:t>
            </w:r>
            <w:r w:rsidR="00A14214" w:rsidRPr="003A1EFF">
              <w:rPr>
                <w:rFonts w:cs="Arial"/>
                <w:bCs w:val="0"/>
              </w:rPr>
              <w:t xml:space="preserve"> dans le cadre de la présente demande.</w:t>
            </w:r>
          </w:p>
        </w:tc>
      </w:tr>
    </w:tbl>
    <w:p w14:paraId="30692121" w14:textId="77777777" w:rsidR="00A14214" w:rsidRPr="003A1EFF" w:rsidRDefault="00A14214" w:rsidP="00A14214">
      <w:pPr>
        <w:pStyle w:val="Question"/>
        <w:ind w:left="0" w:firstLine="0"/>
        <w:rPr>
          <w:rFonts w:cs="Arial"/>
        </w:rPr>
      </w:pPr>
    </w:p>
    <w:p w14:paraId="17DBDF72" w14:textId="2A6229BA" w:rsidR="00735189" w:rsidRPr="003A1EFF" w:rsidRDefault="00492E7D" w:rsidP="00FF76BF">
      <w:pPr>
        <w:pStyle w:val="Sous-Section"/>
        <w:keepLines w:val="0"/>
        <w:rPr>
          <w:rFonts w:cs="Arial"/>
        </w:rPr>
      </w:pPr>
      <w:r w:rsidRPr="003A1EFF">
        <w:rPr>
          <w:rFonts w:cs="Arial"/>
        </w:rPr>
        <w:t>Eaux de surface, eaux souterraines et sols</w:t>
      </w:r>
    </w:p>
    <w:p w14:paraId="05A60863" w14:textId="77777777" w:rsidR="00A14214" w:rsidRPr="003A1EFF" w:rsidRDefault="00492E7D" w:rsidP="00FF76BF">
      <w:pPr>
        <w:pStyle w:val="Question"/>
        <w:keepNext/>
        <w:rPr>
          <w:rFonts w:cs="Arial"/>
        </w:rPr>
      </w:pPr>
      <w:r w:rsidRPr="003A1EFF">
        <w:rPr>
          <w:rFonts w:cs="Arial"/>
        </w:rPr>
        <w:t>5.3.1</w:t>
      </w:r>
      <w:r w:rsidRPr="003A1EFF">
        <w:rPr>
          <w:rFonts w:cs="Arial"/>
        </w:rPr>
        <w:tab/>
      </w:r>
      <w:r w:rsidR="00A14214" w:rsidRPr="003A1EFF">
        <w:rPr>
          <w:rFonts w:cs="Arial"/>
        </w:rPr>
        <w:t xml:space="preserve">Les activités d’exploitation de tourbe sont susceptibles d’avoir un impact sur les eaux de surface, les eaux souterraines et les sols. Par conséquent, vous devez remplir le formulaire d’impact </w:t>
      </w:r>
      <w:r w:rsidR="00A14214" w:rsidRPr="003A1EFF">
        <w:rPr>
          <w:rFonts w:cs="Arial"/>
          <w:i/>
          <w:iCs/>
        </w:rPr>
        <w:t>AM18b — Eaux de surface, eaux souterraines et sols</w:t>
      </w:r>
      <w:r w:rsidR="00A14214" w:rsidRPr="003A1EFF">
        <w:rPr>
          <w:rFonts w:cs="Arial"/>
        </w:rPr>
        <w:t xml:space="preserve"> et le soumettre dans le cadre de la présente demande (art. 18 REAFIE).</w:t>
      </w:r>
    </w:p>
    <w:p w14:paraId="4D9C6E25" w14:textId="7C3FB099" w:rsidR="00A14214" w:rsidRPr="003A1EFF" w:rsidRDefault="006025FD" w:rsidP="00FF76BF">
      <w:pPr>
        <w:pStyle w:val="Recevabilite"/>
        <w:keepNext/>
        <w:rPr>
          <w:rFonts w:cs="Arial"/>
        </w:rPr>
      </w:pPr>
      <w:sdt>
        <w:sdtPr>
          <w:rPr>
            <w:rFonts w:cs="Arial"/>
            <w:highlight w:val="lightGray"/>
          </w:rPr>
          <w:id w:val="238304195"/>
          <w14:checkbox>
            <w14:checked w14:val="0"/>
            <w14:checkedState w14:val="2612" w14:font="MS Gothic"/>
            <w14:uncheckedState w14:val="2610" w14:font="MS Gothic"/>
          </w14:checkbox>
        </w:sdtPr>
        <w:sdtEndPr/>
        <w:sdtContent>
          <w:r w:rsidR="00A14214" w:rsidRPr="003A1EFF">
            <w:rPr>
              <w:rFonts w:ascii="Segoe UI Symbol" w:eastAsia="MS Gothic" w:hAnsi="Segoe UI Symbol" w:cs="Segoe UI Symbol"/>
              <w:highlight w:val="lightGray"/>
            </w:rPr>
            <w:t>☐</w:t>
          </w:r>
        </w:sdtContent>
      </w:sdt>
      <w:r w:rsidR="00A14214" w:rsidRPr="003A1EFF">
        <w:rPr>
          <w:rFonts w:cs="Arial"/>
          <w:highlight w:val="lightGray"/>
        </w:rPr>
        <w:t xml:space="preserve">R </w:t>
      </w:r>
      <w:sdt>
        <w:sdtPr>
          <w:rPr>
            <w:rFonts w:cs="Arial"/>
            <w:highlight w:val="lightGray"/>
          </w:rPr>
          <w:id w:val="25067935"/>
          <w14:checkbox>
            <w14:checked w14:val="0"/>
            <w14:checkedState w14:val="2612" w14:font="MS Gothic"/>
            <w14:uncheckedState w14:val="2610" w14:font="MS Gothic"/>
          </w14:checkbox>
        </w:sdtPr>
        <w:sdtEndPr/>
        <w:sdtContent>
          <w:r w:rsidR="00A14214" w:rsidRPr="003A1EFF">
            <w:rPr>
              <w:rFonts w:ascii="Segoe UI Symbol" w:eastAsia="MS Gothic" w:hAnsi="Segoe UI Symbol" w:cs="Segoe UI Symbol"/>
              <w:highlight w:val="lightGray"/>
            </w:rPr>
            <w:t>☐</w:t>
          </w:r>
        </w:sdtContent>
      </w:sdt>
      <w:r w:rsidR="00A14214" w:rsidRPr="003A1EFF">
        <w:rPr>
          <w:rFonts w:cs="Arial"/>
          <w:highlight w:val="lightGray"/>
        </w:rPr>
        <w:t xml:space="preserve">NR </w:t>
      </w:r>
      <w:sdt>
        <w:sdtPr>
          <w:rPr>
            <w:rFonts w:cs="Arial"/>
            <w:highlight w:val="lightGray"/>
          </w:rPr>
          <w:id w:val="298347015"/>
          <w14:checkbox>
            <w14:checked w14:val="0"/>
            <w14:checkedState w14:val="2612" w14:font="MS Gothic"/>
            <w14:uncheckedState w14:val="2610" w14:font="MS Gothic"/>
          </w14:checkbox>
        </w:sdtPr>
        <w:sdtEndPr/>
        <w:sdtContent>
          <w:r w:rsidR="00A14214" w:rsidRPr="003A1EFF">
            <w:rPr>
              <w:rFonts w:ascii="Segoe UI Symbol" w:eastAsia="MS Gothic" w:hAnsi="Segoe UI Symbol" w:cs="Segoe UI Symbol"/>
              <w:highlight w:val="lightGray"/>
            </w:rPr>
            <w:t>☐</w:t>
          </w:r>
        </w:sdtContent>
      </w:sdt>
      <w:r w:rsidR="00A14214" w:rsidRPr="003A1EFF">
        <w:rPr>
          <w:rFonts w:cs="Arial"/>
          <w:highlight w:val="lightGray"/>
        </w:rPr>
        <w:t>SO</w:t>
      </w:r>
    </w:p>
    <w:p w14:paraId="053A536B" w14:textId="77777777" w:rsidR="00A14214" w:rsidRPr="003A1EFF" w:rsidRDefault="00A14214" w:rsidP="00A14214">
      <w:pPr>
        <w:pStyle w:val="QuestionInfo"/>
        <w:rPr>
          <w:rFonts w:cs="Arial"/>
        </w:rPr>
      </w:pPr>
      <w:r w:rsidRPr="003A1EFF">
        <w:rPr>
          <w:rFonts w:cs="Arial"/>
        </w:rPr>
        <w:t xml:space="preserve">Exemples d’impacts à déclarer dans ce formulaire : </w:t>
      </w:r>
    </w:p>
    <w:p w14:paraId="299ED869" w14:textId="340DEE98" w:rsidR="00A14214" w:rsidRPr="003A1EFF" w:rsidRDefault="00A14214" w:rsidP="00A14214">
      <w:pPr>
        <w:pStyle w:val="Questionliste"/>
        <w:rPr>
          <w:rFonts w:cs="Arial"/>
        </w:rPr>
      </w:pPr>
      <w:proofErr w:type="gramStart"/>
      <w:r w:rsidRPr="003A1EFF">
        <w:rPr>
          <w:rFonts w:cs="Arial"/>
        </w:rPr>
        <w:lastRenderedPageBreak/>
        <w:t>les</w:t>
      </w:r>
      <w:proofErr w:type="gramEnd"/>
      <w:r w:rsidRPr="003A1EFF">
        <w:rPr>
          <w:rFonts w:cs="Arial"/>
        </w:rPr>
        <w:t xml:space="preserve"> risques de déversements accidentels d’hydrocarbures reliés à la circulation de la machinerie; </w:t>
      </w:r>
    </w:p>
    <w:p w14:paraId="4DE0F1E3" w14:textId="79F412F9" w:rsidR="00A14214" w:rsidRPr="003A1EFF" w:rsidRDefault="00A14214" w:rsidP="00A14214">
      <w:pPr>
        <w:pStyle w:val="Questionliste"/>
        <w:rPr>
          <w:rFonts w:cs="Arial"/>
        </w:rPr>
      </w:pPr>
      <w:proofErr w:type="gramStart"/>
      <w:r w:rsidRPr="003A1EFF">
        <w:rPr>
          <w:rFonts w:cs="Arial"/>
        </w:rPr>
        <w:t>la</w:t>
      </w:r>
      <w:proofErr w:type="gramEnd"/>
      <w:r w:rsidRPr="003A1EFF">
        <w:rPr>
          <w:rFonts w:cs="Arial"/>
        </w:rPr>
        <w:t xml:space="preserve"> modification du drainage des eaux de surface;</w:t>
      </w:r>
    </w:p>
    <w:p w14:paraId="59D4BDE7" w14:textId="5264CC25" w:rsidR="00492E7D" w:rsidRPr="003A1EFF" w:rsidRDefault="00A14214" w:rsidP="00A14214">
      <w:pPr>
        <w:pStyle w:val="Questionliste"/>
        <w:rPr>
          <w:rFonts w:cs="Arial"/>
        </w:rPr>
      </w:pPr>
      <w:proofErr w:type="gramStart"/>
      <w:r w:rsidRPr="003A1EFF">
        <w:rPr>
          <w:rFonts w:cs="Arial"/>
        </w:rPr>
        <w:t>le</w:t>
      </w:r>
      <w:proofErr w:type="gramEnd"/>
      <w:r w:rsidRPr="003A1EFF">
        <w:rPr>
          <w:rFonts w:cs="Arial"/>
        </w:rPr>
        <w:t xml:space="preserve"> décapage de la végétation.</w:t>
      </w:r>
    </w:p>
    <w:p w14:paraId="23703DEE" w14:textId="77777777" w:rsidR="00735189" w:rsidRPr="003A1EFF" w:rsidRDefault="00735189" w:rsidP="00016D85">
      <w:pPr>
        <w:pStyle w:val="Normalformulaire"/>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77682" w:rsidRPr="003A1EFF" w14:paraId="24AC121D" w14:textId="77777777" w:rsidTr="00F31361">
        <w:trPr>
          <w:trHeight w:val="272"/>
        </w:trPr>
        <w:tc>
          <w:tcPr>
            <w:tcW w:w="16946" w:type="dxa"/>
            <w:shd w:val="clear" w:color="auto" w:fill="D9E2F3" w:themeFill="accent1" w:themeFillTint="33"/>
          </w:tcPr>
          <w:p w14:paraId="69B37568" w14:textId="5534CC44" w:rsidR="00777682" w:rsidRPr="003A1EFF" w:rsidRDefault="006025FD" w:rsidP="00F31361">
            <w:pPr>
              <w:pStyle w:val="Normalformulaire"/>
              <w:keepNext/>
              <w:spacing w:after="0"/>
              <w:rPr>
                <w:rFonts w:cs="Arial"/>
              </w:rPr>
            </w:pPr>
            <w:sdt>
              <w:sdtPr>
                <w:rPr>
                  <w:rFonts w:cs="Arial"/>
                </w:rPr>
                <w:id w:val="-554472306"/>
                <w14:checkbox>
                  <w14:checked w14:val="0"/>
                  <w14:checkedState w14:val="2612" w14:font="MS Gothic"/>
                  <w14:uncheckedState w14:val="2610" w14:font="MS Gothic"/>
                </w14:checkbox>
              </w:sdtPr>
              <w:sdtEndPr/>
              <w:sdtContent>
                <w:r w:rsidR="00777682" w:rsidRPr="003A1EFF">
                  <w:rPr>
                    <w:rFonts w:ascii="Segoe UI Symbol" w:hAnsi="Segoe UI Symbol" w:cs="Segoe UI Symbol"/>
                  </w:rPr>
                  <w:t>☐</w:t>
                </w:r>
              </w:sdtContent>
            </w:sdt>
            <w:r w:rsidR="00777682" w:rsidRPr="003A1EFF">
              <w:rPr>
                <w:rFonts w:cs="Arial"/>
              </w:rPr>
              <w:t xml:space="preserve"> Je confirme la soumission du formulaire d’impact </w:t>
            </w:r>
            <w:r w:rsidR="00777682" w:rsidRPr="003A1EFF">
              <w:rPr>
                <w:rFonts w:cs="Arial"/>
                <w:b/>
                <w:bCs w:val="0"/>
                <w:i/>
                <w:iCs/>
              </w:rPr>
              <w:t>AM18b – eaux de surface, eaux souterraines et sols</w:t>
            </w:r>
            <w:r w:rsidR="00777682" w:rsidRPr="003A1EFF">
              <w:rPr>
                <w:rFonts w:cs="Arial"/>
                <w:bCs w:val="0"/>
              </w:rPr>
              <w:t xml:space="preserve"> dans le cadre de la présente demande.</w:t>
            </w:r>
          </w:p>
        </w:tc>
      </w:tr>
    </w:tbl>
    <w:p w14:paraId="150DDD92" w14:textId="77777777" w:rsidR="00735189" w:rsidRPr="003A1EFF" w:rsidRDefault="00735189" w:rsidP="00016D85">
      <w:pPr>
        <w:pStyle w:val="Normalformulaire"/>
        <w:rPr>
          <w:rFonts w:cs="Arial"/>
        </w:rPr>
      </w:pPr>
    </w:p>
    <w:p w14:paraId="731AD385" w14:textId="66EF17F9" w:rsidR="00777682" w:rsidRPr="003A1EFF" w:rsidRDefault="00777682" w:rsidP="00777682">
      <w:pPr>
        <w:pStyle w:val="Sous-Section"/>
        <w:rPr>
          <w:rFonts w:cs="Arial"/>
        </w:rPr>
      </w:pPr>
      <w:r w:rsidRPr="003A1EFF">
        <w:rPr>
          <w:rFonts w:cs="Arial"/>
        </w:rPr>
        <w:t>Milieux humides et hydriques</w:t>
      </w:r>
    </w:p>
    <w:p w14:paraId="44638AE2" w14:textId="48BFC22D" w:rsidR="00782DA8" w:rsidRPr="003A1EFF" w:rsidRDefault="00777682" w:rsidP="00782DA8">
      <w:pPr>
        <w:pStyle w:val="Question"/>
        <w:rPr>
          <w:rFonts w:cs="Arial"/>
        </w:rPr>
      </w:pPr>
      <w:r w:rsidRPr="003A1EFF">
        <w:rPr>
          <w:rFonts w:cs="Arial"/>
        </w:rPr>
        <w:t>5.4.1</w:t>
      </w:r>
      <w:r w:rsidRPr="003A1EFF">
        <w:rPr>
          <w:rFonts w:cs="Arial"/>
        </w:rPr>
        <w:tab/>
      </w:r>
      <w:r w:rsidR="00782DA8" w:rsidRPr="003A1EFF">
        <w:rPr>
          <w:rFonts w:cs="Arial"/>
        </w:rPr>
        <w:t>La nature de votre projet implique nécessairement des impacts dans des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375FB0">
        <w:rPr>
          <w:rFonts w:cs="Arial"/>
          <w:vertAlign w:val="superscript"/>
        </w:rPr>
        <w:t xml:space="preserve"> </w:t>
      </w:r>
      <w:r w:rsidR="00782DA8" w:rsidRPr="003A1EFF">
        <w:rPr>
          <w:rFonts w:cs="Arial"/>
        </w:rPr>
        <w:t>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782DA8" w:rsidRPr="003A1EFF">
        <w:rPr>
          <w:rFonts w:cs="Arial"/>
        </w:rPr>
        <w:t xml:space="preserve">. Par conséquent, vous devez remplir le formulaire d’impact </w:t>
      </w:r>
      <w:r w:rsidR="00782DA8" w:rsidRPr="003A1EFF">
        <w:rPr>
          <w:rFonts w:cs="Arial"/>
          <w:i/>
          <w:iCs/>
        </w:rPr>
        <w:t>AM18f – Milieux humides et hydrique</w:t>
      </w:r>
      <w:r w:rsidR="00782DA8" w:rsidRPr="003A1EFF">
        <w:rPr>
          <w:rFonts w:cs="Arial"/>
        </w:rPr>
        <w:t xml:space="preserve">s et le soumettre dans le cadre de la présente demande (art. 46.0.3 (3) LQE et art. 18 REAFIE). </w:t>
      </w:r>
    </w:p>
    <w:p w14:paraId="39D3CCE7" w14:textId="71152298" w:rsidR="00782DA8" w:rsidRPr="003A1EFF" w:rsidRDefault="006025FD" w:rsidP="00782DA8">
      <w:pPr>
        <w:pStyle w:val="Recevabilite"/>
        <w:keepNext/>
        <w:rPr>
          <w:rFonts w:cs="Arial"/>
        </w:rPr>
      </w:pPr>
      <w:sdt>
        <w:sdtPr>
          <w:rPr>
            <w:rFonts w:cs="Arial"/>
            <w:highlight w:val="lightGray"/>
          </w:rPr>
          <w:id w:val="-1953926778"/>
          <w14:checkbox>
            <w14:checked w14:val="0"/>
            <w14:checkedState w14:val="2612" w14:font="MS Gothic"/>
            <w14:uncheckedState w14:val="2610" w14:font="MS Gothic"/>
          </w14:checkbox>
        </w:sdtPr>
        <w:sdtEndPr/>
        <w:sdtContent>
          <w:r w:rsidR="00782DA8" w:rsidRPr="003A1EFF">
            <w:rPr>
              <w:rFonts w:ascii="Segoe UI Symbol" w:eastAsia="MS Gothic" w:hAnsi="Segoe UI Symbol" w:cs="Segoe UI Symbol"/>
              <w:highlight w:val="lightGray"/>
            </w:rPr>
            <w:t>☐</w:t>
          </w:r>
        </w:sdtContent>
      </w:sdt>
      <w:r w:rsidR="00782DA8" w:rsidRPr="003A1EFF">
        <w:rPr>
          <w:rFonts w:cs="Arial"/>
          <w:highlight w:val="lightGray"/>
        </w:rPr>
        <w:t xml:space="preserve">R </w:t>
      </w:r>
      <w:sdt>
        <w:sdtPr>
          <w:rPr>
            <w:rFonts w:cs="Arial"/>
            <w:highlight w:val="lightGray"/>
          </w:rPr>
          <w:id w:val="1965699298"/>
          <w14:checkbox>
            <w14:checked w14:val="0"/>
            <w14:checkedState w14:val="2612" w14:font="MS Gothic"/>
            <w14:uncheckedState w14:val="2610" w14:font="MS Gothic"/>
          </w14:checkbox>
        </w:sdtPr>
        <w:sdtEndPr/>
        <w:sdtContent>
          <w:r w:rsidR="00782DA8" w:rsidRPr="003A1EFF">
            <w:rPr>
              <w:rFonts w:ascii="Segoe UI Symbol" w:eastAsia="MS Gothic" w:hAnsi="Segoe UI Symbol" w:cs="Segoe UI Symbol"/>
              <w:highlight w:val="lightGray"/>
            </w:rPr>
            <w:t>☐</w:t>
          </w:r>
        </w:sdtContent>
      </w:sdt>
      <w:r w:rsidR="00782DA8" w:rsidRPr="003A1EFF">
        <w:rPr>
          <w:rFonts w:cs="Arial"/>
          <w:highlight w:val="lightGray"/>
        </w:rPr>
        <w:t xml:space="preserve">NR </w:t>
      </w:r>
      <w:sdt>
        <w:sdtPr>
          <w:rPr>
            <w:rFonts w:cs="Arial"/>
            <w:highlight w:val="lightGray"/>
          </w:rPr>
          <w:id w:val="-1790110479"/>
          <w14:checkbox>
            <w14:checked w14:val="0"/>
            <w14:checkedState w14:val="2612" w14:font="MS Gothic"/>
            <w14:uncheckedState w14:val="2610" w14:font="MS Gothic"/>
          </w14:checkbox>
        </w:sdtPr>
        <w:sdtEndPr/>
        <w:sdtContent>
          <w:r w:rsidR="00782DA8">
            <w:rPr>
              <w:rFonts w:ascii="MS Gothic" w:eastAsia="MS Gothic" w:hAnsi="MS Gothic" w:cs="Arial"/>
              <w:highlight w:val="lightGray"/>
            </w:rPr>
            <w:t>☐</w:t>
          </w:r>
        </w:sdtContent>
      </w:sdt>
      <w:r w:rsidR="00782DA8" w:rsidRPr="003A1EFF">
        <w:rPr>
          <w:rFonts w:cs="Arial"/>
          <w:highlight w:val="lightGray"/>
        </w:rPr>
        <w:t>SO</w:t>
      </w:r>
    </w:p>
    <w:p w14:paraId="0D689ABB" w14:textId="77777777" w:rsidR="00782DA8" w:rsidRPr="003A1EFF" w:rsidRDefault="00782DA8" w:rsidP="00782DA8">
      <w:pPr>
        <w:pStyle w:val="QuestionInfo"/>
        <w:rPr>
          <w:rFonts w:cs="Arial"/>
        </w:rPr>
      </w:pPr>
      <w:r w:rsidRPr="003A1EFF">
        <w:rPr>
          <w:rFonts w:cs="Arial"/>
        </w:rPr>
        <w:t>Exemples d’impacts à déclarer dans ce formulaire :</w:t>
      </w:r>
    </w:p>
    <w:p w14:paraId="01049F20" w14:textId="78E8BE3B" w:rsidR="00782DA8" w:rsidRPr="003A1EFF" w:rsidRDefault="00782DA8" w:rsidP="00782DA8">
      <w:pPr>
        <w:pStyle w:val="Questionliste"/>
        <w:rPr>
          <w:rFonts w:cs="Arial"/>
        </w:rPr>
      </w:pPr>
      <w:proofErr w:type="gramStart"/>
      <w:r w:rsidRPr="003A1EFF">
        <w:rPr>
          <w:rFonts w:cs="Arial"/>
        </w:rPr>
        <w:t>les</w:t>
      </w:r>
      <w:proofErr w:type="gramEnd"/>
      <w:r w:rsidRPr="003A1EFF">
        <w:rPr>
          <w:rFonts w:cs="Arial"/>
        </w:rPr>
        <w:t xml:space="preserve"> impacts dans des tourbières</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w:t>
      </w:r>
    </w:p>
    <w:p w14:paraId="6046D13F" w14:textId="13D6E32F" w:rsidR="00782DA8" w:rsidRPr="003A1EFF" w:rsidRDefault="00782DA8" w:rsidP="00782DA8">
      <w:pPr>
        <w:pStyle w:val="Questionliste"/>
        <w:rPr>
          <w:rFonts w:cs="Arial"/>
        </w:rPr>
      </w:pPr>
      <w:r w:rsidRPr="003A1EFF">
        <w:rPr>
          <w:rFonts w:cs="Arial"/>
        </w:rPr>
        <w:t>les impacts en rive, en littoral</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Pr="003A1EFF">
        <w:rPr>
          <w:rFonts w:cs="Arial"/>
        </w:rPr>
        <w:t xml:space="preserve"> et en zone inondable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w:t>
      </w:r>
    </w:p>
    <w:p w14:paraId="0901FF05" w14:textId="77777777" w:rsidR="00782DA8" w:rsidRPr="003A1EFF" w:rsidRDefault="00782DA8" w:rsidP="00782DA8">
      <w:pPr>
        <w:pStyle w:val="Questionliste"/>
        <w:numPr>
          <w:ilvl w:val="0"/>
          <w:numId w:val="0"/>
        </w:numPr>
        <w:ind w:left="1491"/>
        <w:rPr>
          <w:rFonts w:cs="Arial"/>
        </w:rPr>
      </w:pPr>
    </w:p>
    <w:p w14:paraId="71019B15" w14:textId="17D646E7" w:rsidR="00777682" w:rsidRDefault="00782DA8" w:rsidP="00782DA8">
      <w:pPr>
        <w:pStyle w:val="QuestionInfo"/>
        <w:rPr>
          <w:rFonts w:cs="Arial"/>
        </w:rPr>
      </w:pPr>
      <w:r w:rsidRPr="003A1EFF">
        <w:rPr>
          <w:rFonts w:cs="Arial"/>
        </w:rPr>
        <w:t>Des exemples d’impacts particuliers dans ces milieux, ainsi que des exemples d’activités générant ce type d’impact et des mesures pour les minimiser sont inclus dans ce formulaire.</w:t>
      </w:r>
    </w:p>
    <w:p w14:paraId="2C303BEB" w14:textId="65877BDF" w:rsidR="00FC7E5F" w:rsidRPr="00FC7E5F" w:rsidRDefault="00FC7E5F" w:rsidP="007014AE">
      <w:pPr>
        <w:pStyle w:val="QuestionInfo"/>
        <w:rPr>
          <w:lang w:eastAsia="fr-CA"/>
        </w:rPr>
      </w:pPr>
      <w:r>
        <w:rPr>
          <w:lang w:eastAsia="fr-CA"/>
        </w:rPr>
        <w:t xml:space="preserve">Notez qu’en plus des exemples d’impacts inclus dans le formulaire, il faut considérer la gestion des débits d’eau. Si le </w:t>
      </w:r>
      <w:r w:rsidRPr="00B465B4">
        <w:rPr>
          <w:lang w:eastAsia="fr-CA"/>
        </w:rPr>
        <w:t>projet entraîne une augmentation des débits d’eau susceptible de causer des problèmes d’inondation des terrains ou des bâtiments en aval ou des problèmes d’érosion des rives ou du littoral du cours d’eau récepteur</w:t>
      </w:r>
      <w:r>
        <w:rPr>
          <w:lang w:eastAsia="fr-CA"/>
        </w:rPr>
        <w:t xml:space="preserve">, des mesures d’atténuation doivent être prévues pour ce cas. </w:t>
      </w:r>
      <w:r w:rsidRPr="00B465B4">
        <w:rPr>
          <w:lang w:eastAsia="fr-CA"/>
        </w:rPr>
        <w:t>La solution retenue doit permettre de réduire l’impact prévu sur le régime hydrique, sur la stabilité du cours d’eau récepteur et sur le territoire en aval (débit de pointe, inondation, érosion, sédimentation, etc.)</w:t>
      </w:r>
      <w:r>
        <w:rPr>
          <w:lang w:eastAsia="fr-CA"/>
        </w:rPr>
        <w:t xml:space="preserve">. </w:t>
      </w:r>
      <w:r w:rsidRPr="00B465B4">
        <w:t>Une évaluation des zones vulnérables à l’érosion des cours d’eau récepteurs aux points de rejet d</w:t>
      </w:r>
      <w:r>
        <w:t>oit</w:t>
      </w:r>
      <w:r w:rsidRPr="00B465B4">
        <w:t xml:space="preserve"> être incluse.</w:t>
      </w:r>
      <w:r w:rsidRPr="00B465B4">
        <w:rPr>
          <w:lang w:eastAsia="fr-CA"/>
        </w:rPr>
        <w:t xml:space="preserve"> La vulnérabilité à l'érosion est une estimation de la capacité de chaque sol à résister à l'érosion basée sur ses caractéristiques physiques. Le type de sol (loam limoneux, sable fin ou autre), le gradient</w:t>
      </w:r>
      <w:r>
        <w:rPr>
          <w:lang w:eastAsia="fr-CA"/>
        </w:rPr>
        <w:t>,</w:t>
      </w:r>
      <w:r w:rsidR="00492C2B">
        <w:rPr>
          <w:lang w:eastAsia="fr-CA"/>
        </w:rPr>
        <w:t xml:space="preserve"> </w:t>
      </w:r>
      <w:r w:rsidRPr="00B465B4">
        <w:rPr>
          <w:lang w:eastAsia="fr-CA"/>
        </w:rPr>
        <w:t>la longueur de pente et la présence de végétation sont des éléments permettant d’évaluer la vulnérabilité d’un cours d’eau à l’érosion.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05B03" w:rsidRPr="003A1EFF" w14:paraId="16D0D3F0" w14:textId="77777777" w:rsidTr="00F31361">
        <w:trPr>
          <w:trHeight w:val="272"/>
        </w:trPr>
        <w:tc>
          <w:tcPr>
            <w:tcW w:w="16946" w:type="dxa"/>
            <w:shd w:val="clear" w:color="auto" w:fill="D9E2F3" w:themeFill="accent1" w:themeFillTint="33"/>
          </w:tcPr>
          <w:p w14:paraId="220AE3C5" w14:textId="26499D05" w:rsidR="00C05B03" w:rsidRPr="003A1EFF" w:rsidRDefault="006025FD" w:rsidP="00F31361">
            <w:pPr>
              <w:pStyle w:val="Normalformulaire"/>
              <w:keepNext/>
              <w:spacing w:after="0"/>
              <w:rPr>
                <w:rFonts w:cs="Arial"/>
              </w:rPr>
            </w:pPr>
            <w:sdt>
              <w:sdtPr>
                <w:rPr>
                  <w:rFonts w:cs="Arial"/>
                </w:rPr>
                <w:id w:val="654026918"/>
                <w14:checkbox>
                  <w14:checked w14:val="0"/>
                  <w14:checkedState w14:val="2612" w14:font="MS Gothic"/>
                  <w14:uncheckedState w14:val="2610" w14:font="MS Gothic"/>
                </w14:checkbox>
              </w:sdtPr>
              <w:sdtEndPr/>
              <w:sdtContent>
                <w:r w:rsidR="00C05B03">
                  <w:rPr>
                    <w:rFonts w:ascii="MS Gothic" w:hAnsi="MS Gothic" w:cs="Arial"/>
                  </w:rPr>
                  <w:t>☐</w:t>
                </w:r>
              </w:sdtContent>
            </w:sdt>
            <w:r w:rsidR="00C05B03" w:rsidRPr="003A1EFF">
              <w:rPr>
                <w:rFonts w:cs="Arial"/>
              </w:rPr>
              <w:t xml:space="preserve"> Je confirme la soumission du formulaire d’impact </w:t>
            </w:r>
            <w:r w:rsidR="00C05B03" w:rsidRPr="003A1EFF">
              <w:rPr>
                <w:rFonts w:cs="Arial"/>
                <w:b/>
                <w:bCs w:val="0"/>
                <w:i/>
                <w:iCs/>
              </w:rPr>
              <w:t xml:space="preserve">AM18f – Milieux humides et hydriques </w:t>
            </w:r>
            <w:r w:rsidR="00C05B03" w:rsidRPr="003A1EFF">
              <w:rPr>
                <w:rFonts w:cs="Arial"/>
                <w:bCs w:val="0"/>
              </w:rPr>
              <w:t>dans le cadre de la présente demande.</w:t>
            </w:r>
          </w:p>
        </w:tc>
      </w:tr>
    </w:tbl>
    <w:p w14:paraId="0B001718" w14:textId="77777777" w:rsidR="00735189" w:rsidRPr="003A1EFF" w:rsidRDefault="00735189" w:rsidP="00016D85">
      <w:pPr>
        <w:pStyle w:val="Normalformulaire"/>
        <w:rPr>
          <w:rFonts w:cs="Arial"/>
        </w:rPr>
      </w:pPr>
    </w:p>
    <w:p w14:paraId="1EE06938" w14:textId="413D6EAD" w:rsidR="00417E81" w:rsidRPr="003A1EFF" w:rsidRDefault="00417E81" w:rsidP="00B609CC">
      <w:pPr>
        <w:pStyle w:val="Sous-Section"/>
        <w:keepLines w:val="0"/>
        <w:rPr>
          <w:rFonts w:cs="Arial"/>
        </w:rPr>
      </w:pPr>
      <w:r w:rsidRPr="003A1EFF">
        <w:rPr>
          <w:rFonts w:cs="Arial"/>
        </w:rPr>
        <w:lastRenderedPageBreak/>
        <w:t>Autres impacts environnementaux</w:t>
      </w:r>
    </w:p>
    <w:p w14:paraId="3E4A95BD" w14:textId="45F94ABA" w:rsidR="00AB5957" w:rsidRPr="003A1EFF" w:rsidRDefault="00417E81" w:rsidP="00B609CC">
      <w:pPr>
        <w:pStyle w:val="Question"/>
        <w:keepNext/>
        <w:rPr>
          <w:rFonts w:cs="Arial"/>
        </w:rPr>
      </w:pPr>
      <w:r w:rsidRPr="003A1EFF">
        <w:rPr>
          <w:rFonts w:cs="Arial"/>
        </w:rPr>
        <w:t>5.5.1</w:t>
      </w:r>
      <w:r w:rsidRPr="003A1EFF">
        <w:rPr>
          <w:rFonts w:cs="Arial"/>
        </w:rPr>
        <w:tab/>
      </w:r>
      <w:r w:rsidR="00AB5957" w:rsidRPr="003A1EFF">
        <w:rPr>
          <w:rFonts w:cs="Arial"/>
        </w:rPr>
        <w:t>Les travaux ou les interventions en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AB5957"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AB5957" w:rsidRPr="003A1EFF">
        <w:rPr>
          <w:rFonts w:cs="Arial"/>
        </w:rPr>
        <w:t xml:space="preserve"> sont susceptibles de générer d’autres impacts environnementaux que ceux listés précédemment. Par conséquent, vous devez remplir le formulaire d’impact </w:t>
      </w:r>
      <w:r w:rsidR="00AB5957" w:rsidRPr="003A1EFF">
        <w:rPr>
          <w:rFonts w:cs="Arial"/>
          <w:i/>
          <w:iCs/>
        </w:rPr>
        <w:t>AM18e – Autres impacts environnementaux</w:t>
      </w:r>
      <w:r w:rsidR="00AB5957" w:rsidRPr="003A1EFF">
        <w:rPr>
          <w:rFonts w:cs="Arial"/>
        </w:rPr>
        <w:t xml:space="preserve"> et le soumettre dans le cadre de la présente demande (art. 18 REAFIE). </w:t>
      </w:r>
    </w:p>
    <w:p w14:paraId="4E5F5331" w14:textId="5DC10185" w:rsidR="00AB5957" w:rsidRPr="003A1EFF" w:rsidRDefault="006025FD" w:rsidP="00B609CC">
      <w:pPr>
        <w:pStyle w:val="Recevabilite"/>
        <w:keepNext/>
        <w:rPr>
          <w:rFonts w:cs="Arial"/>
        </w:rPr>
      </w:pPr>
      <w:sdt>
        <w:sdtPr>
          <w:rPr>
            <w:rFonts w:cs="Arial"/>
            <w:highlight w:val="lightGray"/>
          </w:rPr>
          <w:id w:val="568234164"/>
          <w14:checkbox>
            <w14:checked w14:val="0"/>
            <w14:checkedState w14:val="2612" w14:font="MS Gothic"/>
            <w14:uncheckedState w14:val="2610" w14:font="MS Gothic"/>
          </w14:checkbox>
        </w:sdtPr>
        <w:sdtEndPr/>
        <w:sdtContent>
          <w:r w:rsidR="00AB5957" w:rsidRPr="003A1EFF">
            <w:rPr>
              <w:rFonts w:ascii="Segoe UI Symbol" w:eastAsia="MS Gothic" w:hAnsi="Segoe UI Symbol" w:cs="Segoe UI Symbol"/>
              <w:highlight w:val="lightGray"/>
            </w:rPr>
            <w:t>☐</w:t>
          </w:r>
        </w:sdtContent>
      </w:sdt>
      <w:r w:rsidR="00AB5957" w:rsidRPr="003A1EFF">
        <w:rPr>
          <w:rFonts w:cs="Arial"/>
          <w:highlight w:val="lightGray"/>
        </w:rPr>
        <w:t xml:space="preserve">R </w:t>
      </w:r>
      <w:sdt>
        <w:sdtPr>
          <w:rPr>
            <w:rFonts w:cs="Arial"/>
            <w:highlight w:val="lightGray"/>
          </w:rPr>
          <w:id w:val="-1187359601"/>
          <w14:checkbox>
            <w14:checked w14:val="0"/>
            <w14:checkedState w14:val="2612" w14:font="MS Gothic"/>
            <w14:uncheckedState w14:val="2610" w14:font="MS Gothic"/>
          </w14:checkbox>
        </w:sdtPr>
        <w:sdtEndPr/>
        <w:sdtContent>
          <w:r w:rsidR="00AB5957" w:rsidRPr="003A1EFF">
            <w:rPr>
              <w:rFonts w:ascii="Segoe UI Symbol" w:eastAsia="MS Gothic" w:hAnsi="Segoe UI Symbol" w:cs="Segoe UI Symbol"/>
              <w:highlight w:val="lightGray"/>
            </w:rPr>
            <w:t>☐</w:t>
          </w:r>
        </w:sdtContent>
      </w:sdt>
      <w:r w:rsidR="00AB5957" w:rsidRPr="003A1EFF">
        <w:rPr>
          <w:rFonts w:cs="Arial"/>
          <w:highlight w:val="lightGray"/>
        </w:rPr>
        <w:t xml:space="preserve">NR </w:t>
      </w:r>
      <w:sdt>
        <w:sdtPr>
          <w:rPr>
            <w:rFonts w:cs="Arial"/>
            <w:highlight w:val="lightGray"/>
          </w:rPr>
          <w:id w:val="1462295960"/>
          <w14:checkbox>
            <w14:checked w14:val="0"/>
            <w14:checkedState w14:val="2612" w14:font="MS Gothic"/>
            <w14:uncheckedState w14:val="2610" w14:font="MS Gothic"/>
          </w14:checkbox>
        </w:sdtPr>
        <w:sdtEndPr/>
        <w:sdtContent>
          <w:r w:rsidR="00AB5957" w:rsidRPr="003A1EFF">
            <w:rPr>
              <w:rFonts w:ascii="Segoe UI Symbol" w:eastAsia="MS Gothic" w:hAnsi="Segoe UI Symbol" w:cs="Segoe UI Symbol"/>
              <w:highlight w:val="lightGray"/>
            </w:rPr>
            <w:t>☐</w:t>
          </w:r>
        </w:sdtContent>
      </w:sdt>
      <w:r w:rsidR="00AB5957" w:rsidRPr="003A1EFF">
        <w:rPr>
          <w:rFonts w:cs="Arial"/>
          <w:highlight w:val="lightGray"/>
        </w:rPr>
        <w:t>SO</w:t>
      </w:r>
    </w:p>
    <w:p w14:paraId="3A076F58" w14:textId="77777777" w:rsidR="00AB5957" w:rsidRPr="003A1EFF" w:rsidRDefault="00AB5957" w:rsidP="00AB5957">
      <w:pPr>
        <w:pStyle w:val="QuestionInfo"/>
        <w:rPr>
          <w:rFonts w:cs="Arial"/>
        </w:rPr>
      </w:pPr>
      <w:r w:rsidRPr="003A1EFF">
        <w:rPr>
          <w:rFonts w:cs="Arial"/>
        </w:rPr>
        <w:t>Exemples d’autres impacts à déclarer dans ce formulaire :</w:t>
      </w:r>
    </w:p>
    <w:p w14:paraId="4A475610" w14:textId="2CB3040D" w:rsidR="00AB5957" w:rsidRPr="003A1EFF" w:rsidRDefault="00AB5957" w:rsidP="00AB5957">
      <w:pPr>
        <w:pStyle w:val="Questionliste"/>
        <w:rPr>
          <w:rFonts w:cs="Arial"/>
        </w:rPr>
      </w:pPr>
      <w:proofErr w:type="gramStart"/>
      <w:r w:rsidRPr="003A1EFF">
        <w:rPr>
          <w:rFonts w:cs="Arial"/>
        </w:rPr>
        <w:t>les</w:t>
      </w:r>
      <w:proofErr w:type="gramEnd"/>
      <w:r w:rsidRPr="003A1EFF">
        <w:rPr>
          <w:rFonts w:cs="Arial"/>
        </w:rPr>
        <w:t xml:space="preserve"> perturbations de la faune et de la flore; </w:t>
      </w:r>
    </w:p>
    <w:p w14:paraId="2DBD8E83" w14:textId="5C9250EB" w:rsidR="00AB5957" w:rsidRPr="003A1EFF" w:rsidRDefault="00AB5957" w:rsidP="00AB5957">
      <w:pPr>
        <w:pStyle w:val="Questionliste"/>
        <w:rPr>
          <w:rFonts w:cs="Arial"/>
        </w:rPr>
      </w:pPr>
      <w:proofErr w:type="gramStart"/>
      <w:r w:rsidRPr="003A1EFF">
        <w:rPr>
          <w:rFonts w:cs="Arial"/>
        </w:rPr>
        <w:t>la</w:t>
      </w:r>
      <w:proofErr w:type="gramEnd"/>
      <w:r w:rsidRPr="003A1EFF">
        <w:rPr>
          <w:rFonts w:cs="Arial"/>
        </w:rPr>
        <w:t xml:space="preserve"> détérioration d’habitat d’une espèce vivante; </w:t>
      </w:r>
    </w:p>
    <w:p w14:paraId="5C11043D" w14:textId="05C1FB19" w:rsidR="00AB5957" w:rsidRPr="003A1EFF" w:rsidRDefault="00AB5957" w:rsidP="00AB5957">
      <w:pPr>
        <w:pStyle w:val="Questionliste"/>
        <w:rPr>
          <w:rFonts w:cs="Arial"/>
        </w:rPr>
      </w:pPr>
      <w:proofErr w:type="gramStart"/>
      <w:r w:rsidRPr="003A1EFF">
        <w:rPr>
          <w:rFonts w:cs="Arial"/>
        </w:rPr>
        <w:t>les</w:t>
      </w:r>
      <w:proofErr w:type="gramEnd"/>
      <w:r w:rsidRPr="003A1EFF">
        <w:rPr>
          <w:rFonts w:cs="Arial"/>
        </w:rPr>
        <w:t xml:space="preserve"> impacts sociaux, incluant la consultation autochtone; </w:t>
      </w:r>
    </w:p>
    <w:p w14:paraId="13DC9166" w14:textId="6245B561" w:rsidR="00AB5957" w:rsidRPr="003A1EFF" w:rsidRDefault="00AB5957" w:rsidP="00AB5957">
      <w:pPr>
        <w:pStyle w:val="Questionliste"/>
        <w:rPr>
          <w:rFonts w:cs="Arial"/>
        </w:rPr>
      </w:pPr>
      <w:proofErr w:type="gramStart"/>
      <w:r w:rsidRPr="003A1EFF">
        <w:rPr>
          <w:rFonts w:cs="Arial"/>
        </w:rPr>
        <w:t>le</w:t>
      </w:r>
      <w:proofErr w:type="gramEnd"/>
      <w:r w:rsidRPr="003A1EFF">
        <w:rPr>
          <w:rFonts w:cs="Arial"/>
        </w:rPr>
        <w:t xml:space="preserve"> risque de propagation d’espèces envahissantes; </w:t>
      </w:r>
    </w:p>
    <w:p w14:paraId="5E63257F" w14:textId="2EEE667E" w:rsidR="00417E81" w:rsidRDefault="00AB5957" w:rsidP="00AB5957">
      <w:pPr>
        <w:pStyle w:val="Questionliste"/>
        <w:rPr>
          <w:rFonts w:cs="Arial"/>
        </w:rPr>
      </w:pPr>
      <w:proofErr w:type="gramStart"/>
      <w:r w:rsidRPr="003A1EFF">
        <w:rPr>
          <w:rFonts w:cs="Arial"/>
        </w:rPr>
        <w:t>la</w:t>
      </w:r>
      <w:proofErr w:type="gramEnd"/>
      <w:r w:rsidRPr="003A1EFF">
        <w:rPr>
          <w:rFonts w:cs="Arial"/>
        </w:rPr>
        <w:t xml:space="preserve"> diminution de la qualité du paysage ou d’intérêt de conservation.</w:t>
      </w:r>
    </w:p>
    <w:p w14:paraId="7B64C93E" w14:textId="77777777" w:rsidR="00B35F09" w:rsidRDefault="00B35F09" w:rsidP="00B35F09">
      <w:pPr>
        <w:pStyle w:val="Questionliste"/>
        <w:numPr>
          <w:ilvl w:val="0"/>
          <w:numId w:val="0"/>
        </w:numPr>
        <w:rPr>
          <w:rFonts w:cs="Arial"/>
        </w:rPr>
      </w:pPr>
    </w:p>
    <w:p w14:paraId="25C911F9" w14:textId="77777777" w:rsidR="00B35F09" w:rsidRDefault="00B35F09" w:rsidP="00B35F09">
      <w:pPr>
        <w:pStyle w:val="QuestionInfo"/>
      </w:pPr>
      <w:r>
        <w:t>Notez qu’un</w:t>
      </w:r>
      <w:r w:rsidRPr="00B465B4">
        <w:t xml:space="preserve"> plan pour la gestion des incendies de tourbe sur le site du projet </w:t>
      </w:r>
      <w:proofErr w:type="gramStart"/>
      <w:r w:rsidRPr="00B465B4">
        <w:t>peut</w:t>
      </w:r>
      <w:proofErr w:type="gramEnd"/>
      <w:r w:rsidRPr="00B465B4">
        <w:t xml:space="preserve"> être joint dans </w:t>
      </w:r>
      <w:r>
        <w:t>cette</w:t>
      </w:r>
      <w:r w:rsidRPr="00B465B4">
        <w:t xml:space="preserve"> section </w:t>
      </w:r>
      <w:r>
        <w:t>du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B5957" w:rsidRPr="003A1EFF" w14:paraId="4B9AF3B6" w14:textId="77777777" w:rsidTr="00F31361">
        <w:trPr>
          <w:trHeight w:val="272"/>
        </w:trPr>
        <w:tc>
          <w:tcPr>
            <w:tcW w:w="16946" w:type="dxa"/>
            <w:shd w:val="clear" w:color="auto" w:fill="D9E2F3" w:themeFill="accent1" w:themeFillTint="33"/>
          </w:tcPr>
          <w:p w14:paraId="48FDCC7F" w14:textId="57A51BE3" w:rsidR="00AB5957" w:rsidRPr="003A1EFF" w:rsidRDefault="006025FD" w:rsidP="00F31361">
            <w:pPr>
              <w:pStyle w:val="Normalformulaire"/>
              <w:keepNext/>
              <w:spacing w:after="0"/>
              <w:rPr>
                <w:rFonts w:cs="Arial"/>
              </w:rPr>
            </w:pPr>
            <w:sdt>
              <w:sdtPr>
                <w:rPr>
                  <w:rFonts w:cs="Arial"/>
                </w:rPr>
                <w:id w:val="-370230199"/>
                <w14:checkbox>
                  <w14:checked w14:val="0"/>
                  <w14:checkedState w14:val="2612" w14:font="MS Gothic"/>
                  <w14:uncheckedState w14:val="2610" w14:font="MS Gothic"/>
                </w14:checkbox>
              </w:sdtPr>
              <w:sdtEndPr/>
              <w:sdtContent>
                <w:r w:rsidR="00AB5957">
                  <w:rPr>
                    <w:rFonts w:ascii="MS Gothic" w:hAnsi="MS Gothic" w:cs="Arial"/>
                  </w:rPr>
                  <w:t>☐</w:t>
                </w:r>
              </w:sdtContent>
            </w:sdt>
            <w:r w:rsidR="00AB5957" w:rsidRPr="003A1EFF">
              <w:rPr>
                <w:rFonts w:cs="Arial"/>
              </w:rPr>
              <w:t xml:space="preserve"> Je confirme la soumission du formulaire d’impact </w:t>
            </w:r>
            <w:r w:rsidR="00AB5957" w:rsidRPr="003A1EFF">
              <w:rPr>
                <w:rFonts w:cs="Arial"/>
                <w:b/>
                <w:bCs w:val="0"/>
                <w:i/>
                <w:iCs/>
              </w:rPr>
              <w:t xml:space="preserve">Am18e – Autres impacts environnementaux </w:t>
            </w:r>
            <w:r w:rsidR="00AB5957" w:rsidRPr="003A1EFF">
              <w:rPr>
                <w:rFonts w:cs="Arial"/>
                <w:bCs w:val="0"/>
              </w:rPr>
              <w:t>dans le cadre de la présente demande.</w:t>
            </w:r>
          </w:p>
        </w:tc>
      </w:tr>
    </w:tbl>
    <w:p w14:paraId="2FD211ED" w14:textId="77777777" w:rsidR="00417E81" w:rsidRDefault="00417E81" w:rsidP="00016D85">
      <w:pPr>
        <w:pStyle w:val="Normalformulaire"/>
        <w:rPr>
          <w:rFonts w:cs="Arial"/>
        </w:rPr>
      </w:pPr>
    </w:p>
    <w:p w14:paraId="3FA913F3" w14:textId="555C7335" w:rsidR="00B35F09" w:rsidRDefault="00B35F09" w:rsidP="00B35F09">
      <w:pPr>
        <w:pStyle w:val="Sous-Section"/>
      </w:pPr>
      <w:r>
        <w:t>Exigences réglementaires pour la gestion des particules</w:t>
      </w:r>
    </w:p>
    <w:p w14:paraId="448BB576" w14:textId="1561CE16" w:rsidR="00B35F09" w:rsidRPr="00B90D5F" w:rsidRDefault="00B90D5F" w:rsidP="00B90D5F">
      <w:pPr>
        <w:pStyle w:val="Normalformulaire"/>
        <w:spacing w:before="240"/>
      </w:pPr>
      <w:r w:rsidRPr="00B90D5F">
        <w:t xml:space="preserve">Cette section présente les exigences règlementaires des articles 12.1 et 12 du </w:t>
      </w:r>
      <w:r w:rsidRPr="00281E9F">
        <w:rPr>
          <w:i/>
          <w:iCs/>
        </w:rPr>
        <w:t>Règlement sur l’assainissement de l’atmosphère</w:t>
      </w:r>
      <w:r w:rsidRPr="00B90D5F">
        <w:t>, ci-après appelé le RAA.</w:t>
      </w:r>
    </w:p>
    <w:p w14:paraId="7387BD72" w14:textId="77777777" w:rsidR="006E3B46" w:rsidRDefault="00B90D5F" w:rsidP="007014AE">
      <w:pPr>
        <w:pStyle w:val="Question"/>
      </w:pPr>
      <w:r>
        <w:rPr>
          <w:rFonts w:cs="Arial"/>
        </w:rPr>
        <w:t>5.6.1</w:t>
      </w:r>
      <w:r>
        <w:rPr>
          <w:rFonts w:cs="Arial"/>
        </w:rPr>
        <w:tab/>
      </w:r>
      <w:r w:rsidR="007014AE">
        <w:t>Cochez la ou les méthodes utilisées pour mesurer la vitesse et la direction du vent sur le site où s’effectue la récolte (art. 12 al. 1 (1) RAA).</w:t>
      </w:r>
    </w:p>
    <w:p w14:paraId="1B62B50F" w14:textId="712CF785" w:rsidR="007014AE" w:rsidRPr="006E3B46" w:rsidRDefault="006025FD" w:rsidP="006E3B46">
      <w:pPr>
        <w:pStyle w:val="Recevabilite"/>
        <w:keepNext/>
        <w:rPr>
          <w:rFonts w:cs="Arial"/>
        </w:rPr>
      </w:pPr>
      <w:sdt>
        <w:sdtPr>
          <w:rPr>
            <w:rFonts w:cs="Arial"/>
            <w:highlight w:val="lightGray"/>
          </w:rPr>
          <w:id w:val="-1979529989"/>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 xml:space="preserve">R </w:t>
      </w:r>
      <w:sdt>
        <w:sdtPr>
          <w:rPr>
            <w:rFonts w:cs="Arial"/>
            <w:highlight w:val="lightGray"/>
          </w:rPr>
          <w:id w:val="1217017674"/>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 xml:space="preserve">NR </w:t>
      </w:r>
      <w:sdt>
        <w:sdtPr>
          <w:rPr>
            <w:rFonts w:cs="Arial"/>
            <w:highlight w:val="lightGray"/>
          </w:rPr>
          <w:id w:val="1392314647"/>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SO</w:t>
      </w:r>
      <w:r w:rsidR="007014AE">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014AE" w:rsidRPr="003A1EFF" w14:paraId="2A8152B5" w14:textId="77777777" w:rsidTr="00AD06B1">
        <w:trPr>
          <w:trHeight w:val="272"/>
        </w:trPr>
        <w:tc>
          <w:tcPr>
            <w:tcW w:w="16946" w:type="dxa"/>
            <w:shd w:val="clear" w:color="auto" w:fill="D9E2F3" w:themeFill="accent1" w:themeFillTint="33"/>
          </w:tcPr>
          <w:p w14:paraId="2838EA4D" w14:textId="337498B8" w:rsidR="007014AE" w:rsidRPr="003A1EFF" w:rsidRDefault="006025FD" w:rsidP="00AD06B1">
            <w:pPr>
              <w:pStyle w:val="Normalformulaire"/>
              <w:keepNext/>
              <w:spacing w:after="0"/>
              <w:rPr>
                <w:rFonts w:cs="Arial"/>
              </w:rPr>
            </w:pPr>
            <w:sdt>
              <w:sdtPr>
                <w:rPr>
                  <w:rFonts w:cs="Arial"/>
                </w:rPr>
                <w:id w:val="1367253591"/>
                <w14:checkbox>
                  <w14:checked w14:val="0"/>
                  <w14:checkedState w14:val="2612" w14:font="MS Gothic"/>
                  <w14:uncheckedState w14:val="2610" w14:font="MS Gothic"/>
                </w14:checkbox>
              </w:sdtPr>
              <w:sdtEndPr/>
              <w:sdtContent>
                <w:r w:rsidR="007014AE">
                  <w:rPr>
                    <w:rFonts w:ascii="MS Gothic" w:hAnsi="MS Gothic" w:cs="Arial"/>
                  </w:rPr>
                  <w:t>☐</w:t>
                </w:r>
              </w:sdtContent>
            </w:sdt>
            <w:r w:rsidR="007014AE" w:rsidRPr="003A1EFF">
              <w:rPr>
                <w:rFonts w:cs="Arial"/>
              </w:rPr>
              <w:t xml:space="preserve"> </w:t>
            </w:r>
            <w:r w:rsidR="007014AE">
              <w:rPr>
                <w:rFonts w:cs="Arial"/>
              </w:rPr>
              <w:t>Un équipement conçu ou certifié pour mesurer la vitesse et la direction du vent est utilisé</w:t>
            </w:r>
          </w:p>
        </w:tc>
      </w:tr>
      <w:tr w:rsidR="007014AE" w:rsidRPr="003A1EFF" w14:paraId="26E285EB" w14:textId="77777777" w:rsidTr="00AD06B1">
        <w:trPr>
          <w:trHeight w:val="272"/>
        </w:trPr>
        <w:tc>
          <w:tcPr>
            <w:tcW w:w="16946" w:type="dxa"/>
            <w:shd w:val="clear" w:color="auto" w:fill="D9E2F3" w:themeFill="accent1" w:themeFillTint="33"/>
          </w:tcPr>
          <w:p w14:paraId="2769F4D6" w14:textId="66AC6139" w:rsidR="007014AE" w:rsidRPr="007014AE" w:rsidRDefault="006025FD" w:rsidP="00AD06B1">
            <w:pPr>
              <w:pStyle w:val="Normalformulaire"/>
              <w:keepNext/>
              <w:spacing w:after="0"/>
              <w:rPr>
                <w:rFonts w:cs="Arial"/>
              </w:rPr>
            </w:pPr>
            <w:sdt>
              <w:sdtPr>
                <w:rPr>
                  <w:rFonts w:cs="Arial"/>
                </w:rPr>
                <w:id w:val="-817100504"/>
                <w14:checkbox>
                  <w14:checked w14:val="0"/>
                  <w14:checkedState w14:val="2612" w14:font="MS Gothic"/>
                  <w14:uncheckedState w14:val="2610" w14:font="MS Gothic"/>
                </w14:checkbox>
              </w:sdtPr>
              <w:sdtEndPr/>
              <w:sdtContent>
                <w:r w:rsidR="007014AE">
                  <w:rPr>
                    <w:rFonts w:ascii="MS Gothic" w:hAnsi="MS Gothic" w:cs="Arial" w:hint="eastAsia"/>
                  </w:rPr>
                  <w:t>☐</w:t>
                </w:r>
              </w:sdtContent>
            </w:sdt>
            <w:r w:rsidR="007014AE">
              <w:rPr>
                <w:rFonts w:cs="Arial"/>
              </w:rPr>
              <w:t xml:space="preserve"> </w:t>
            </w:r>
            <w:r w:rsidR="007014AE" w:rsidRPr="007014AE">
              <w:rPr>
                <w:rFonts w:cs="Arial"/>
              </w:rPr>
              <w:t>Les données provenant de tels équipements installés sur le site dans des conditions comparables au site de l</w:t>
            </w:r>
            <w:r w:rsidR="007014AE">
              <w:rPr>
                <w:rFonts w:cs="Arial"/>
              </w:rPr>
              <w:t>a</w:t>
            </w:r>
            <w:r w:rsidR="007014AE" w:rsidRPr="007014AE">
              <w:rPr>
                <w:rFonts w:cs="Arial"/>
              </w:rPr>
              <w:t xml:space="preserve"> récolte sont utilisées</w:t>
            </w:r>
          </w:p>
        </w:tc>
      </w:tr>
      <w:tr w:rsidR="008B6AB0" w:rsidRPr="008B6AB0" w14:paraId="0711984A" w14:textId="77777777" w:rsidTr="00AD06B1">
        <w:trPr>
          <w:trHeight w:val="272"/>
        </w:trPr>
        <w:tc>
          <w:tcPr>
            <w:tcW w:w="16946" w:type="dxa"/>
            <w:shd w:val="clear" w:color="auto" w:fill="D9E2F3" w:themeFill="accent1" w:themeFillTint="33"/>
          </w:tcPr>
          <w:p w14:paraId="68D323CF" w14:textId="294C7BFA" w:rsidR="008B6AB0" w:rsidRPr="00541F69" w:rsidRDefault="006025FD" w:rsidP="00541F69">
            <w:pPr>
              <w:pStyle w:val="Normalformulaire"/>
              <w:spacing w:after="0" w:line="276" w:lineRule="auto"/>
              <w:rPr>
                <w:rFonts w:eastAsiaTheme="minorHAnsi" w:cs="Arial"/>
                <w:bCs w:val="0"/>
                <w:color w:val="FF0000"/>
                <w:szCs w:val="22"/>
              </w:rPr>
            </w:pPr>
            <w:sdt>
              <w:sdtPr>
                <w:rPr>
                  <w:rFonts w:cs="Arial"/>
                </w:rPr>
                <w:id w:val="685260865"/>
                <w14:checkbox>
                  <w14:checked w14:val="0"/>
                  <w14:checkedState w14:val="2612" w14:font="MS Gothic"/>
                  <w14:uncheckedState w14:val="2610" w14:font="MS Gothic"/>
                </w14:checkbox>
              </w:sdtPr>
              <w:sdtEndPr/>
              <w:sdtContent>
                <w:r w:rsidR="00541F69">
                  <w:rPr>
                    <w:rFonts w:ascii="MS Gothic" w:hAnsi="MS Gothic" w:cs="Arial" w:hint="eastAsia"/>
                  </w:rPr>
                  <w:t>☐</w:t>
                </w:r>
              </w:sdtContent>
            </w:sdt>
            <w:r w:rsidR="00541F69">
              <w:rPr>
                <w:rFonts w:cs="Arial"/>
              </w:rPr>
              <w:t xml:space="preserve"> </w:t>
            </w:r>
            <w:r w:rsidR="008B6AB0" w:rsidRPr="008B6AB0">
              <w:rPr>
                <w:rFonts w:cs="Arial"/>
              </w:rPr>
              <w:t xml:space="preserve">Autre méthode, </w:t>
            </w:r>
            <w:sdt>
              <w:sdtPr>
                <w:rPr>
                  <w:rFonts w:cs="Arial"/>
                </w:rPr>
                <w:id w:val="1702283836"/>
                <w:placeholder>
                  <w:docPart w:val="C77CF288998841C6AF126E274834C7E4"/>
                </w:placeholder>
                <w:showingPlcHdr/>
              </w:sdtPr>
              <w:sdtEndPr/>
              <w:sdtContent>
                <w:r w:rsidR="008B6AB0" w:rsidRPr="008B6AB0">
                  <w:rPr>
                    <w:rStyle w:val="Textedelespacerserv"/>
                    <w:rFonts w:cs="Arial"/>
                    <w:i/>
                    <w:iCs/>
                  </w:rPr>
                  <w:t>Précisez.</w:t>
                </w:r>
              </w:sdtContent>
            </w:sdt>
          </w:p>
        </w:tc>
      </w:tr>
    </w:tbl>
    <w:p w14:paraId="016AB7C8" w14:textId="34C8C48F" w:rsidR="00B35F09" w:rsidRDefault="00B35F09" w:rsidP="00016D85">
      <w:pPr>
        <w:pStyle w:val="Normalformulaire"/>
        <w:rPr>
          <w:rFonts w:cs="Arial"/>
        </w:rPr>
      </w:pPr>
    </w:p>
    <w:p w14:paraId="63B8A28C" w14:textId="77B69F6B" w:rsidR="00E47CCC" w:rsidRDefault="00BE1C32" w:rsidP="00543A48">
      <w:pPr>
        <w:pStyle w:val="Question"/>
      </w:pPr>
      <w:r>
        <w:t>5.6.2</w:t>
      </w:r>
      <w:r>
        <w:tab/>
      </w:r>
      <w:r w:rsidR="00543A48" w:rsidRPr="00543A48">
        <w:t>Le taux d’humidité est-il mesuré à l’aide d’un appareil conçu et certifié à cette fin (art. 12.1 al. 1 (1) RAA)?</w:t>
      </w:r>
    </w:p>
    <w:p w14:paraId="71E1BB56" w14:textId="77777777" w:rsidR="006E3B46" w:rsidRPr="003A1EFF" w:rsidRDefault="006025FD" w:rsidP="006E3B46">
      <w:pPr>
        <w:pStyle w:val="Recevabilite"/>
        <w:keepNext/>
        <w:rPr>
          <w:rFonts w:cs="Arial"/>
        </w:rPr>
      </w:pPr>
      <w:sdt>
        <w:sdtPr>
          <w:rPr>
            <w:rFonts w:cs="Arial"/>
            <w:highlight w:val="lightGray"/>
          </w:rPr>
          <w:id w:val="376440814"/>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 xml:space="preserve">R </w:t>
      </w:r>
      <w:sdt>
        <w:sdtPr>
          <w:rPr>
            <w:rFonts w:cs="Arial"/>
            <w:highlight w:val="lightGray"/>
          </w:rPr>
          <w:id w:val="1963448128"/>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 xml:space="preserve">NR </w:t>
      </w:r>
      <w:sdt>
        <w:sdtPr>
          <w:rPr>
            <w:rFonts w:cs="Arial"/>
            <w:highlight w:val="lightGray"/>
          </w:rPr>
          <w:id w:val="733969184"/>
          <w14:checkbox>
            <w14:checked w14:val="0"/>
            <w14:checkedState w14:val="2612" w14:font="MS Gothic"/>
            <w14:uncheckedState w14:val="2610" w14:font="MS Gothic"/>
          </w14:checkbox>
        </w:sdtPr>
        <w:sdtEndPr/>
        <w:sdtContent>
          <w:r w:rsidR="006E3B46" w:rsidRPr="003A1EFF">
            <w:rPr>
              <w:rFonts w:ascii="Segoe UI Symbol" w:eastAsia="MS Gothic" w:hAnsi="Segoe UI Symbol" w:cs="Segoe UI Symbol"/>
              <w:highlight w:val="lightGray"/>
            </w:rPr>
            <w:t>☐</w:t>
          </w:r>
        </w:sdtContent>
      </w:sdt>
      <w:r w:rsidR="006E3B46"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E3B46" w14:paraId="5DF4D140" w14:textId="77777777" w:rsidTr="00AD06B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A63B3C7" w14:textId="4575FBEE" w:rsidR="006E3B46" w:rsidRDefault="006025FD" w:rsidP="00AD06B1">
            <w:pPr>
              <w:pStyle w:val="Normalformulaire"/>
              <w:spacing w:after="0"/>
            </w:pPr>
            <w:sdt>
              <w:sdtPr>
                <w:id w:val="1477561874"/>
                <w14:checkbox>
                  <w14:checked w14:val="0"/>
                  <w14:checkedState w14:val="2612" w14:font="MS Gothic"/>
                  <w14:uncheckedState w14:val="2610" w14:font="MS Gothic"/>
                </w14:checkbox>
              </w:sdtPr>
              <w:sdtEndPr/>
              <w:sdtContent>
                <w:r w:rsidR="006E3B46">
                  <w:rPr>
                    <w:rFonts w:ascii="MS Gothic" w:hAnsi="MS Gothic" w:hint="eastAsia"/>
                  </w:rPr>
                  <w:t>☐</w:t>
                </w:r>
              </w:sdtContent>
            </w:sdt>
            <w:r w:rsidR="006E3B46">
              <w:t>Oui</w:t>
            </w:r>
            <w:r w:rsidR="006E3B46">
              <w:tab/>
              <w:t xml:space="preserve"> </w:t>
            </w:r>
            <w:sdt>
              <w:sdtPr>
                <w:id w:val="-408769643"/>
                <w14:checkbox>
                  <w14:checked w14:val="0"/>
                  <w14:checkedState w14:val="2612" w14:font="MS Gothic"/>
                  <w14:uncheckedState w14:val="2610" w14:font="MS Gothic"/>
                </w14:checkbox>
              </w:sdtPr>
              <w:sdtEndPr/>
              <w:sdtContent>
                <w:r w:rsidR="006E3B46">
                  <w:rPr>
                    <w:rFonts w:ascii="MS Gothic" w:hAnsi="MS Gothic" w:hint="eastAsia"/>
                  </w:rPr>
                  <w:t>☐</w:t>
                </w:r>
              </w:sdtContent>
            </w:sdt>
            <w:r w:rsidR="006E3B46">
              <w:t xml:space="preserve">Non, </w:t>
            </w:r>
            <w:sdt>
              <w:sdtPr>
                <w:id w:val="-916328599"/>
                <w:placeholder>
                  <w:docPart w:val="FA34593E781D46B4870EF0587E894B29"/>
                </w:placeholder>
                <w:showingPlcHdr/>
              </w:sdtPr>
              <w:sdtEndPr/>
              <w:sdtContent>
                <w:r w:rsidR="006E3B46">
                  <w:rPr>
                    <w:rStyle w:val="Textedelespacerserv"/>
                    <w:i/>
                    <w:iCs/>
                  </w:rPr>
                  <w:t>justifiez.</w:t>
                </w:r>
              </w:sdtContent>
            </w:sdt>
          </w:p>
        </w:tc>
      </w:tr>
    </w:tbl>
    <w:p w14:paraId="6618F285" w14:textId="77777777" w:rsidR="009940D2" w:rsidRDefault="006E3B46" w:rsidP="009940D2">
      <w:pPr>
        <w:pStyle w:val="Question"/>
        <w:rPr>
          <w:rFonts w:cstheme="minorHAnsi"/>
        </w:rPr>
      </w:pPr>
      <w:r>
        <w:lastRenderedPageBreak/>
        <w:t>5.6.3</w:t>
      </w:r>
      <w:r>
        <w:tab/>
      </w:r>
      <w:r w:rsidR="009940D2">
        <w:t xml:space="preserve">Lors de la récolte de la tourbe, la vitesse et la direction du vent sont-elles mesurées minimalement aux fréquences suivantes </w:t>
      </w:r>
      <w:r w:rsidR="009940D2">
        <w:rPr>
          <w:rFonts w:eastAsia="Segoe UI Symbol" w:cstheme="minorHAnsi"/>
          <w:szCs w:val="22"/>
        </w:rPr>
        <w:t>(art. 12.1 al. 1 (2) RAA) </w:t>
      </w:r>
      <w:r w:rsidR="009940D2">
        <w:rPr>
          <w:rFonts w:cstheme="minorHAnsi"/>
        </w:rPr>
        <w:t>:</w:t>
      </w:r>
    </w:p>
    <w:p w14:paraId="05323DAA" w14:textId="77777777" w:rsidR="009940D2" w:rsidRPr="003A1EFF" w:rsidRDefault="006025FD" w:rsidP="009940D2">
      <w:pPr>
        <w:pStyle w:val="Recevabilite"/>
        <w:keepNext/>
        <w:rPr>
          <w:rFonts w:cs="Arial"/>
        </w:rPr>
      </w:pPr>
      <w:sdt>
        <w:sdtPr>
          <w:rPr>
            <w:rFonts w:cs="Arial"/>
            <w:highlight w:val="lightGray"/>
          </w:rPr>
          <w:id w:val="-1105417971"/>
          <w14:checkbox>
            <w14:checked w14:val="0"/>
            <w14:checkedState w14:val="2612" w14:font="MS Gothic"/>
            <w14:uncheckedState w14:val="2610" w14:font="MS Gothic"/>
          </w14:checkbox>
        </w:sdtPr>
        <w:sdtEndPr/>
        <w:sdtContent>
          <w:r w:rsidR="009940D2" w:rsidRPr="003A1EFF">
            <w:rPr>
              <w:rFonts w:ascii="Segoe UI Symbol" w:eastAsia="MS Gothic" w:hAnsi="Segoe UI Symbol" w:cs="Segoe UI Symbol"/>
              <w:highlight w:val="lightGray"/>
            </w:rPr>
            <w:t>☐</w:t>
          </w:r>
        </w:sdtContent>
      </w:sdt>
      <w:r w:rsidR="009940D2" w:rsidRPr="003A1EFF">
        <w:rPr>
          <w:rFonts w:cs="Arial"/>
          <w:highlight w:val="lightGray"/>
        </w:rPr>
        <w:t xml:space="preserve">R </w:t>
      </w:r>
      <w:sdt>
        <w:sdtPr>
          <w:rPr>
            <w:rFonts w:cs="Arial"/>
            <w:highlight w:val="lightGray"/>
          </w:rPr>
          <w:id w:val="-1057002765"/>
          <w14:checkbox>
            <w14:checked w14:val="0"/>
            <w14:checkedState w14:val="2612" w14:font="MS Gothic"/>
            <w14:uncheckedState w14:val="2610" w14:font="MS Gothic"/>
          </w14:checkbox>
        </w:sdtPr>
        <w:sdtEndPr/>
        <w:sdtContent>
          <w:r w:rsidR="009940D2" w:rsidRPr="003A1EFF">
            <w:rPr>
              <w:rFonts w:ascii="Segoe UI Symbol" w:eastAsia="MS Gothic" w:hAnsi="Segoe UI Symbol" w:cs="Segoe UI Symbol"/>
              <w:highlight w:val="lightGray"/>
            </w:rPr>
            <w:t>☐</w:t>
          </w:r>
        </w:sdtContent>
      </w:sdt>
      <w:r w:rsidR="009940D2" w:rsidRPr="003A1EFF">
        <w:rPr>
          <w:rFonts w:cs="Arial"/>
          <w:highlight w:val="lightGray"/>
        </w:rPr>
        <w:t xml:space="preserve">NR </w:t>
      </w:r>
      <w:sdt>
        <w:sdtPr>
          <w:rPr>
            <w:rFonts w:cs="Arial"/>
            <w:highlight w:val="lightGray"/>
          </w:rPr>
          <w:id w:val="1148328950"/>
          <w14:checkbox>
            <w14:checked w14:val="0"/>
            <w14:checkedState w14:val="2612" w14:font="MS Gothic"/>
            <w14:uncheckedState w14:val="2610" w14:font="MS Gothic"/>
          </w14:checkbox>
        </w:sdtPr>
        <w:sdtEndPr/>
        <w:sdtContent>
          <w:r w:rsidR="009940D2" w:rsidRPr="003A1EFF">
            <w:rPr>
              <w:rFonts w:ascii="Segoe UI Symbol" w:eastAsia="MS Gothic" w:hAnsi="Segoe UI Symbol" w:cs="Segoe UI Symbol"/>
              <w:highlight w:val="lightGray"/>
            </w:rPr>
            <w:t>☐</w:t>
          </w:r>
        </w:sdtContent>
      </w:sdt>
      <w:r w:rsidR="009940D2" w:rsidRPr="003A1EFF">
        <w:rPr>
          <w:rFonts w:cs="Arial"/>
          <w:highlight w:val="lightGray"/>
        </w:rPr>
        <w:t>SO</w:t>
      </w:r>
    </w:p>
    <w:p w14:paraId="661CCBB4" w14:textId="52257D4A" w:rsidR="009940D2" w:rsidRDefault="009940D2" w:rsidP="009940D2">
      <w:pPr>
        <w:pStyle w:val="Questionliste"/>
      </w:pPr>
      <w:proofErr w:type="gramStart"/>
      <w:r>
        <w:t>à</w:t>
      </w:r>
      <w:proofErr w:type="gramEnd"/>
      <w:r>
        <w:t xml:space="preserve"> toutes les 2 heures lorsque la vitesse du vent est inférieure à 25 km/h; </w:t>
      </w:r>
    </w:p>
    <w:p w14:paraId="79BFAE1A" w14:textId="70784052" w:rsidR="009940D2" w:rsidRDefault="009940D2" w:rsidP="009940D2">
      <w:pPr>
        <w:pStyle w:val="Questionliste"/>
      </w:pPr>
      <w:proofErr w:type="gramStart"/>
      <w:r>
        <w:t>à</w:t>
      </w:r>
      <w:proofErr w:type="gramEnd"/>
      <w:r>
        <w:t xml:space="preserve"> toutes les 30 minutes lorsque la vitesse du vent est égale ou supérieure à 25 km/h mais inférieure à 50 km/h?</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F2194" w14:paraId="16A38B7D" w14:textId="77777777" w:rsidTr="00AD06B1">
        <w:trPr>
          <w:trHeight w:val="272"/>
        </w:trPr>
        <w:tc>
          <w:tcPr>
            <w:tcW w:w="1637" w:type="dxa"/>
            <w:shd w:val="clear" w:color="auto" w:fill="D9E2F3" w:themeFill="accent1" w:themeFillTint="33"/>
          </w:tcPr>
          <w:p w14:paraId="7C6DAD70" w14:textId="28F93A0C" w:rsidR="003F2194" w:rsidRDefault="006025FD" w:rsidP="00AD06B1">
            <w:pPr>
              <w:pStyle w:val="Normalformulaire"/>
              <w:spacing w:after="0"/>
            </w:pPr>
            <w:sdt>
              <w:sdtPr>
                <w:id w:val="1638536244"/>
                <w14:checkbox>
                  <w14:checked w14:val="0"/>
                  <w14:checkedState w14:val="2612" w14:font="MS Gothic"/>
                  <w14:uncheckedState w14:val="2610" w14:font="MS Gothic"/>
                </w14:checkbox>
              </w:sdtPr>
              <w:sdtEndPr/>
              <w:sdtContent>
                <w:r w:rsidR="003F2194">
                  <w:rPr>
                    <w:rFonts w:ascii="MS Gothic" w:hAnsi="MS Gothic" w:hint="eastAsia"/>
                  </w:rPr>
                  <w:t>☐</w:t>
                </w:r>
              </w:sdtContent>
            </w:sdt>
            <w:r w:rsidR="003F2194">
              <w:t>Oui</w:t>
            </w:r>
            <w:r w:rsidR="003F2194">
              <w:tab/>
              <w:t xml:space="preserve"> </w:t>
            </w:r>
            <w:sdt>
              <w:sdtPr>
                <w:id w:val="1816145695"/>
                <w14:checkbox>
                  <w14:checked w14:val="0"/>
                  <w14:checkedState w14:val="2612" w14:font="MS Gothic"/>
                  <w14:uncheckedState w14:val="2610" w14:font="MS Gothic"/>
                </w14:checkbox>
              </w:sdtPr>
              <w:sdtEndPr/>
              <w:sdtContent>
                <w:r w:rsidR="003F2194">
                  <w:rPr>
                    <w:rFonts w:ascii="MS Gothic" w:hAnsi="MS Gothic" w:hint="eastAsia"/>
                  </w:rPr>
                  <w:t>☐</w:t>
                </w:r>
              </w:sdtContent>
            </w:sdt>
            <w:r w:rsidR="003F2194">
              <w:t>Non</w:t>
            </w:r>
          </w:p>
        </w:tc>
      </w:tr>
    </w:tbl>
    <w:p w14:paraId="1BEEBD01" w14:textId="7A319632" w:rsidR="003F2194" w:rsidRDefault="003F2194" w:rsidP="003F2194">
      <w:pPr>
        <w:pStyle w:val="Question"/>
        <w:rPr>
          <w:rFonts w:eastAsia="Segoe UI Symbol" w:cstheme="minorHAnsi"/>
          <w:szCs w:val="22"/>
        </w:rPr>
      </w:pPr>
      <w:r>
        <w:t>5.6.4</w:t>
      </w:r>
      <w:r>
        <w:tab/>
      </w:r>
      <w:r w:rsidR="00581D6F">
        <w:t xml:space="preserve">Lorsqu’une vitesse du vent égale ou supérieure à 45 km/h est mesurée, les opérations d’aspiration sont-elles suspendues jusqu’à ce que la vitesse du vent soit inférieure à 35 km/h de même que toutes les opérations d’hersage lorsque le taux d’humidité de la tourbe est inférieur à 50 % </w:t>
      </w:r>
      <w:r w:rsidR="00581D6F">
        <w:rPr>
          <w:rFonts w:eastAsia="Segoe UI Symbol" w:cstheme="minorHAnsi"/>
          <w:szCs w:val="22"/>
        </w:rPr>
        <w:t>(art. 12.1 al. 1 (3) RAA)?</w:t>
      </w:r>
    </w:p>
    <w:p w14:paraId="401E74B5" w14:textId="77777777" w:rsidR="00541DBB" w:rsidRPr="003A1EFF" w:rsidRDefault="006025FD" w:rsidP="00541DBB">
      <w:pPr>
        <w:pStyle w:val="Recevabilite"/>
        <w:keepNext/>
        <w:rPr>
          <w:rFonts w:cs="Arial"/>
        </w:rPr>
      </w:pPr>
      <w:sdt>
        <w:sdtPr>
          <w:rPr>
            <w:rFonts w:cs="Arial"/>
            <w:highlight w:val="lightGray"/>
          </w:rPr>
          <w:id w:val="518982204"/>
          <w14:checkbox>
            <w14:checked w14:val="0"/>
            <w14:checkedState w14:val="2612" w14:font="MS Gothic"/>
            <w14:uncheckedState w14:val="2610" w14:font="MS Gothic"/>
          </w14:checkbox>
        </w:sdtPr>
        <w:sdtEndPr/>
        <w:sdtContent>
          <w:r w:rsidR="00541DBB" w:rsidRPr="003A1EFF">
            <w:rPr>
              <w:rFonts w:ascii="Segoe UI Symbol" w:eastAsia="MS Gothic" w:hAnsi="Segoe UI Symbol" w:cs="Segoe UI Symbol"/>
              <w:highlight w:val="lightGray"/>
            </w:rPr>
            <w:t>☐</w:t>
          </w:r>
        </w:sdtContent>
      </w:sdt>
      <w:r w:rsidR="00541DBB" w:rsidRPr="003A1EFF">
        <w:rPr>
          <w:rFonts w:cs="Arial"/>
          <w:highlight w:val="lightGray"/>
        </w:rPr>
        <w:t xml:space="preserve">R </w:t>
      </w:r>
      <w:sdt>
        <w:sdtPr>
          <w:rPr>
            <w:rFonts w:cs="Arial"/>
            <w:highlight w:val="lightGray"/>
          </w:rPr>
          <w:id w:val="-310637737"/>
          <w14:checkbox>
            <w14:checked w14:val="0"/>
            <w14:checkedState w14:val="2612" w14:font="MS Gothic"/>
            <w14:uncheckedState w14:val="2610" w14:font="MS Gothic"/>
          </w14:checkbox>
        </w:sdtPr>
        <w:sdtEndPr/>
        <w:sdtContent>
          <w:r w:rsidR="00541DBB" w:rsidRPr="003A1EFF">
            <w:rPr>
              <w:rFonts w:ascii="Segoe UI Symbol" w:eastAsia="MS Gothic" w:hAnsi="Segoe UI Symbol" w:cs="Segoe UI Symbol"/>
              <w:highlight w:val="lightGray"/>
            </w:rPr>
            <w:t>☐</w:t>
          </w:r>
        </w:sdtContent>
      </w:sdt>
      <w:r w:rsidR="00541DBB" w:rsidRPr="003A1EFF">
        <w:rPr>
          <w:rFonts w:cs="Arial"/>
          <w:highlight w:val="lightGray"/>
        </w:rPr>
        <w:t xml:space="preserve">NR </w:t>
      </w:r>
      <w:sdt>
        <w:sdtPr>
          <w:rPr>
            <w:rFonts w:cs="Arial"/>
            <w:highlight w:val="lightGray"/>
          </w:rPr>
          <w:id w:val="1150401008"/>
          <w14:checkbox>
            <w14:checked w14:val="0"/>
            <w14:checkedState w14:val="2612" w14:font="MS Gothic"/>
            <w14:uncheckedState w14:val="2610" w14:font="MS Gothic"/>
          </w14:checkbox>
        </w:sdtPr>
        <w:sdtEndPr/>
        <w:sdtContent>
          <w:r w:rsidR="00541DBB" w:rsidRPr="003A1EFF">
            <w:rPr>
              <w:rFonts w:ascii="Segoe UI Symbol" w:eastAsia="MS Gothic" w:hAnsi="Segoe UI Symbol" w:cs="Segoe UI Symbol"/>
              <w:highlight w:val="lightGray"/>
            </w:rPr>
            <w:t>☐</w:t>
          </w:r>
        </w:sdtContent>
      </w:sdt>
      <w:r w:rsidR="00541DBB"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1DBB" w14:paraId="7A90ECD2" w14:textId="77777777" w:rsidTr="00AD06B1">
        <w:trPr>
          <w:trHeight w:val="272"/>
        </w:trPr>
        <w:tc>
          <w:tcPr>
            <w:tcW w:w="1637" w:type="dxa"/>
            <w:shd w:val="clear" w:color="auto" w:fill="D9E2F3" w:themeFill="accent1" w:themeFillTint="33"/>
          </w:tcPr>
          <w:p w14:paraId="3AF24013" w14:textId="71062254" w:rsidR="00541DBB" w:rsidRDefault="006025FD" w:rsidP="00AD06B1">
            <w:pPr>
              <w:pStyle w:val="Normalformulaire"/>
              <w:spacing w:after="0"/>
            </w:pPr>
            <w:sdt>
              <w:sdtPr>
                <w:id w:val="44727127"/>
                <w14:checkbox>
                  <w14:checked w14:val="0"/>
                  <w14:checkedState w14:val="2612" w14:font="MS Gothic"/>
                  <w14:uncheckedState w14:val="2610" w14:font="MS Gothic"/>
                </w14:checkbox>
              </w:sdtPr>
              <w:sdtEndPr/>
              <w:sdtContent>
                <w:r w:rsidR="00541DBB">
                  <w:rPr>
                    <w:rFonts w:ascii="MS Gothic" w:hAnsi="MS Gothic" w:hint="eastAsia"/>
                  </w:rPr>
                  <w:t>☐</w:t>
                </w:r>
              </w:sdtContent>
            </w:sdt>
            <w:r w:rsidR="00541DBB">
              <w:t>Oui</w:t>
            </w:r>
            <w:r w:rsidR="00541DBB">
              <w:tab/>
              <w:t xml:space="preserve"> </w:t>
            </w:r>
            <w:sdt>
              <w:sdtPr>
                <w:id w:val="86811725"/>
                <w14:checkbox>
                  <w14:checked w14:val="0"/>
                  <w14:checkedState w14:val="2612" w14:font="MS Gothic"/>
                  <w14:uncheckedState w14:val="2610" w14:font="MS Gothic"/>
                </w14:checkbox>
              </w:sdtPr>
              <w:sdtEndPr/>
              <w:sdtContent>
                <w:r w:rsidR="00541DBB">
                  <w:rPr>
                    <w:rFonts w:ascii="MS Gothic" w:hAnsi="MS Gothic" w:hint="eastAsia"/>
                  </w:rPr>
                  <w:t>☐</w:t>
                </w:r>
              </w:sdtContent>
            </w:sdt>
            <w:r w:rsidR="00541DBB">
              <w:t>Non</w:t>
            </w:r>
          </w:p>
        </w:tc>
      </w:tr>
    </w:tbl>
    <w:p w14:paraId="71100AB6" w14:textId="0BD369B9" w:rsidR="00541DBB" w:rsidRDefault="00541DBB" w:rsidP="006D515F">
      <w:pPr>
        <w:pStyle w:val="Question"/>
        <w:rPr>
          <w:rFonts w:eastAsia="Segoe UI Symbol" w:cstheme="minorHAnsi"/>
          <w:szCs w:val="22"/>
        </w:rPr>
      </w:pPr>
      <w:r>
        <w:t>5.6.5</w:t>
      </w:r>
      <w:r>
        <w:tab/>
      </w:r>
      <w:r w:rsidR="006D515F">
        <w:t xml:space="preserve">Lorsqu’une vitesse du vent égale ou supérieure à 50 km/h est mesurée, les opérations de chargement et de transport sont-elles suspendues jusqu’à ce que la vitesse du vent soit inférieure à 35 km/h </w:t>
      </w:r>
      <w:r w:rsidR="006D515F">
        <w:rPr>
          <w:rFonts w:eastAsia="Segoe UI Symbol" w:cstheme="minorHAnsi"/>
          <w:szCs w:val="22"/>
        </w:rPr>
        <w:t>(art. 12.1 al. 1 (4) RAA)?</w:t>
      </w:r>
    </w:p>
    <w:p w14:paraId="02F9B929" w14:textId="77777777" w:rsidR="006D515F" w:rsidRPr="003A1EFF" w:rsidRDefault="006025FD" w:rsidP="006D515F">
      <w:pPr>
        <w:pStyle w:val="Recevabilite"/>
        <w:keepNext/>
        <w:rPr>
          <w:rFonts w:cs="Arial"/>
        </w:rPr>
      </w:pPr>
      <w:sdt>
        <w:sdtPr>
          <w:rPr>
            <w:rFonts w:cs="Arial"/>
            <w:highlight w:val="lightGray"/>
          </w:rPr>
          <w:id w:val="1458827519"/>
          <w14:checkbox>
            <w14:checked w14:val="0"/>
            <w14:checkedState w14:val="2612" w14:font="MS Gothic"/>
            <w14:uncheckedState w14:val="2610" w14:font="MS Gothic"/>
          </w14:checkbox>
        </w:sdtPr>
        <w:sdtEndPr/>
        <w:sdtContent>
          <w:r w:rsidR="006D515F" w:rsidRPr="003A1EFF">
            <w:rPr>
              <w:rFonts w:ascii="Segoe UI Symbol" w:eastAsia="MS Gothic" w:hAnsi="Segoe UI Symbol" w:cs="Segoe UI Symbol"/>
              <w:highlight w:val="lightGray"/>
            </w:rPr>
            <w:t>☐</w:t>
          </w:r>
        </w:sdtContent>
      </w:sdt>
      <w:r w:rsidR="006D515F" w:rsidRPr="003A1EFF">
        <w:rPr>
          <w:rFonts w:cs="Arial"/>
          <w:highlight w:val="lightGray"/>
        </w:rPr>
        <w:t xml:space="preserve">R </w:t>
      </w:r>
      <w:sdt>
        <w:sdtPr>
          <w:rPr>
            <w:rFonts w:cs="Arial"/>
            <w:highlight w:val="lightGray"/>
          </w:rPr>
          <w:id w:val="-1049693005"/>
          <w14:checkbox>
            <w14:checked w14:val="0"/>
            <w14:checkedState w14:val="2612" w14:font="MS Gothic"/>
            <w14:uncheckedState w14:val="2610" w14:font="MS Gothic"/>
          </w14:checkbox>
        </w:sdtPr>
        <w:sdtEndPr/>
        <w:sdtContent>
          <w:r w:rsidR="006D515F" w:rsidRPr="003A1EFF">
            <w:rPr>
              <w:rFonts w:ascii="Segoe UI Symbol" w:eastAsia="MS Gothic" w:hAnsi="Segoe UI Symbol" w:cs="Segoe UI Symbol"/>
              <w:highlight w:val="lightGray"/>
            </w:rPr>
            <w:t>☐</w:t>
          </w:r>
        </w:sdtContent>
      </w:sdt>
      <w:r w:rsidR="006D515F" w:rsidRPr="003A1EFF">
        <w:rPr>
          <w:rFonts w:cs="Arial"/>
          <w:highlight w:val="lightGray"/>
        </w:rPr>
        <w:t xml:space="preserve">NR </w:t>
      </w:r>
      <w:sdt>
        <w:sdtPr>
          <w:rPr>
            <w:rFonts w:cs="Arial"/>
            <w:highlight w:val="lightGray"/>
          </w:rPr>
          <w:id w:val="-741411260"/>
          <w14:checkbox>
            <w14:checked w14:val="0"/>
            <w14:checkedState w14:val="2612" w14:font="MS Gothic"/>
            <w14:uncheckedState w14:val="2610" w14:font="MS Gothic"/>
          </w14:checkbox>
        </w:sdtPr>
        <w:sdtEndPr/>
        <w:sdtContent>
          <w:r w:rsidR="006D515F" w:rsidRPr="003A1EFF">
            <w:rPr>
              <w:rFonts w:ascii="Segoe UI Symbol" w:eastAsia="MS Gothic" w:hAnsi="Segoe UI Symbol" w:cs="Segoe UI Symbol"/>
              <w:highlight w:val="lightGray"/>
            </w:rPr>
            <w:t>☐</w:t>
          </w:r>
        </w:sdtContent>
      </w:sdt>
      <w:r w:rsidR="006D515F"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D515F" w14:paraId="791D9680" w14:textId="77777777" w:rsidTr="00AD06B1">
        <w:trPr>
          <w:trHeight w:val="272"/>
        </w:trPr>
        <w:tc>
          <w:tcPr>
            <w:tcW w:w="1637" w:type="dxa"/>
            <w:shd w:val="clear" w:color="auto" w:fill="D9E2F3" w:themeFill="accent1" w:themeFillTint="33"/>
          </w:tcPr>
          <w:p w14:paraId="41411709" w14:textId="3505B8D8" w:rsidR="006D515F" w:rsidRDefault="006025FD" w:rsidP="00AD06B1">
            <w:pPr>
              <w:pStyle w:val="Normalformulaire"/>
              <w:spacing w:after="0"/>
            </w:pPr>
            <w:sdt>
              <w:sdtPr>
                <w:id w:val="147874004"/>
                <w14:checkbox>
                  <w14:checked w14:val="0"/>
                  <w14:checkedState w14:val="2612" w14:font="MS Gothic"/>
                  <w14:uncheckedState w14:val="2610" w14:font="MS Gothic"/>
                </w14:checkbox>
              </w:sdtPr>
              <w:sdtEndPr/>
              <w:sdtContent>
                <w:r w:rsidR="006D515F">
                  <w:rPr>
                    <w:rFonts w:ascii="MS Gothic" w:hAnsi="MS Gothic" w:hint="eastAsia"/>
                  </w:rPr>
                  <w:t>☐</w:t>
                </w:r>
              </w:sdtContent>
            </w:sdt>
            <w:r w:rsidR="006D515F">
              <w:t>Oui</w:t>
            </w:r>
            <w:r w:rsidR="006D515F">
              <w:tab/>
              <w:t xml:space="preserve"> </w:t>
            </w:r>
            <w:sdt>
              <w:sdtPr>
                <w:id w:val="-67806894"/>
                <w14:checkbox>
                  <w14:checked w14:val="0"/>
                  <w14:checkedState w14:val="2612" w14:font="MS Gothic"/>
                  <w14:uncheckedState w14:val="2610" w14:font="MS Gothic"/>
                </w14:checkbox>
              </w:sdtPr>
              <w:sdtEndPr/>
              <w:sdtContent>
                <w:r w:rsidR="006D515F">
                  <w:rPr>
                    <w:rFonts w:ascii="MS Gothic" w:hAnsi="MS Gothic" w:hint="eastAsia"/>
                  </w:rPr>
                  <w:t>☐</w:t>
                </w:r>
              </w:sdtContent>
            </w:sdt>
            <w:r w:rsidR="006D515F">
              <w:t>Non</w:t>
            </w:r>
          </w:p>
        </w:tc>
      </w:tr>
    </w:tbl>
    <w:p w14:paraId="234DD9A6" w14:textId="77777777" w:rsidR="00664FDE" w:rsidRDefault="006D515F" w:rsidP="00664FDE">
      <w:pPr>
        <w:pStyle w:val="Question"/>
      </w:pPr>
      <w:r>
        <w:t>5.6.6</w:t>
      </w:r>
      <w:r>
        <w:tab/>
      </w:r>
      <w:r w:rsidR="00664FDE">
        <w:rPr>
          <w:rFonts w:eastAsia="Segoe UI Symbol" w:cstheme="minorHAnsi"/>
          <w:szCs w:val="22"/>
        </w:rPr>
        <w:t>Un</w:t>
      </w:r>
      <w:r w:rsidR="00664FDE">
        <w:t xml:space="preserve"> registre est-il tenu afin de consigner les informations suivantes </w:t>
      </w:r>
      <w:r w:rsidR="00664FDE">
        <w:rPr>
          <w:rFonts w:eastAsia="Segoe UI Symbol" w:cstheme="minorHAnsi"/>
          <w:szCs w:val="22"/>
        </w:rPr>
        <w:t>(art. 12.1 al. 2 RAA)</w:t>
      </w:r>
      <w:r w:rsidR="00664FDE">
        <w:t xml:space="preserve"> : </w:t>
      </w:r>
    </w:p>
    <w:p w14:paraId="34D70A7E" w14:textId="281EE2F7" w:rsidR="00664FDE" w:rsidRPr="00664FDE" w:rsidRDefault="006025FD" w:rsidP="00664FDE">
      <w:pPr>
        <w:pStyle w:val="Recevabilite"/>
        <w:keepNext/>
        <w:rPr>
          <w:rFonts w:cs="Arial"/>
        </w:rPr>
      </w:pPr>
      <w:sdt>
        <w:sdtPr>
          <w:rPr>
            <w:rFonts w:cs="Arial"/>
            <w:highlight w:val="lightGray"/>
          </w:rPr>
          <w:id w:val="1903476314"/>
          <w14:checkbox>
            <w14:checked w14:val="0"/>
            <w14:checkedState w14:val="2612" w14:font="MS Gothic"/>
            <w14:uncheckedState w14:val="2610" w14:font="MS Gothic"/>
          </w14:checkbox>
        </w:sdtPr>
        <w:sdtEndPr/>
        <w:sdtContent>
          <w:r w:rsidR="00664FDE" w:rsidRPr="003A1EFF">
            <w:rPr>
              <w:rFonts w:ascii="Segoe UI Symbol" w:eastAsia="MS Gothic" w:hAnsi="Segoe UI Symbol" w:cs="Segoe UI Symbol"/>
              <w:highlight w:val="lightGray"/>
            </w:rPr>
            <w:t>☐</w:t>
          </w:r>
        </w:sdtContent>
      </w:sdt>
      <w:r w:rsidR="00664FDE" w:rsidRPr="003A1EFF">
        <w:rPr>
          <w:rFonts w:cs="Arial"/>
          <w:highlight w:val="lightGray"/>
        </w:rPr>
        <w:t xml:space="preserve">R </w:t>
      </w:r>
      <w:sdt>
        <w:sdtPr>
          <w:rPr>
            <w:rFonts w:cs="Arial"/>
            <w:highlight w:val="lightGray"/>
          </w:rPr>
          <w:id w:val="-457261414"/>
          <w14:checkbox>
            <w14:checked w14:val="0"/>
            <w14:checkedState w14:val="2612" w14:font="MS Gothic"/>
            <w14:uncheckedState w14:val="2610" w14:font="MS Gothic"/>
          </w14:checkbox>
        </w:sdtPr>
        <w:sdtEndPr/>
        <w:sdtContent>
          <w:r w:rsidR="00664FDE" w:rsidRPr="003A1EFF">
            <w:rPr>
              <w:rFonts w:ascii="Segoe UI Symbol" w:eastAsia="MS Gothic" w:hAnsi="Segoe UI Symbol" w:cs="Segoe UI Symbol"/>
              <w:highlight w:val="lightGray"/>
            </w:rPr>
            <w:t>☐</w:t>
          </w:r>
        </w:sdtContent>
      </w:sdt>
      <w:r w:rsidR="00664FDE" w:rsidRPr="003A1EFF">
        <w:rPr>
          <w:rFonts w:cs="Arial"/>
          <w:highlight w:val="lightGray"/>
        </w:rPr>
        <w:t xml:space="preserve">NR </w:t>
      </w:r>
      <w:sdt>
        <w:sdtPr>
          <w:rPr>
            <w:rFonts w:cs="Arial"/>
            <w:highlight w:val="lightGray"/>
          </w:rPr>
          <w:id w:val="-2081660912"/>
          <w14:checkbox>
            <w14:checked w14:val="0"/>
            <w14:checkedState w14:val="2612" w14:font="MS Gothic"/>
            <w14:uncheckedState w14:val="2610" w14:font="MS Gothic"/>
          </w14:checkbox>
        </w:sdtPr>
        <w:sdtEndPr/>
        <w:sdtContent>
          <w:r w:rsidR="00664FDE" w:rsidRPr="003A1EFF">
            <w:rPr>
              <w:rFonts w:ascii="Segoe UI Symbol" w:eastAsia="MS Gothic" w:hAnsi="Segoe UI Symbol" w:cs="Segoe UI Symbol"/>
              <w:highlight w:val="lightGray"/>
            </w:rPr>
            <w:t>☐</w:t>
          </w:r>
        </w:sdtContent>
      </w:sdt>
      <w:r w:rsidR="00664FDE" w:rsidRPr="003A1EFF">
        <w:rPr>
          <w:rFonts w:cs="Arial"/>
          <w:highlight w:val="lightGray"/>
        </w:rPr>
        <w:t>SO</w:t>
      </w:r>
    </w:p>
    <w:p w14:paraId="7CA36927" w14:textId="77777777" w:rsidR="00664FDE" w:rsidRPr="0091065D" w:rsidRDefault="00664FDE" w:rsidP="00664FDE">
      <w:pPr>
        <w:pStyle w:val="Questionliste"/>
        <w:rPr>
          <w:rFonts w:eastAsia="Segoe UI Symbol" w:cstheme="minorHAnsi"/>
          <w:szCs w:val="22"/>
        </w:rPr>
      </w:pPr>
      <w:proofErr w:type="gramStart"/>
      <w:r>
        <w:t>les</w:t>
      </w:r>
      <w:proofErr w:type="gramEnd"/>
      <w:r>
        <w:t xml:space="preserve"> dates et les heures de début et de fin des activités de récolte de tourbe horticole sur le site; </w:t>
      </w:r>
    </w:p>
    <w:p w14:paraId="2405F1AF" w14:textId="77777777" w:rsidR="00664FDE" w:rsidRPr="00D97EC4" w:rsidRDefault="00664FDE" w:rsidP="00664FDE">
      <w:pPr>
        <w:pStyle w:val="Questionliste"/>
        <w:rPr>
          <w:rFonts w:eastAsia="Segoe UI Symbol" w:cstheme="minorHAnsi"/>
          <w:szCs w:val="22"/>
        </w:rPr>
      </w:pPr>
      <w:proofErr w:type="gramStart"/>
      <w:r>
        <w:t>les</w:t>
      </w:r>
      <w:proofErr w:type="gramEnd"/>
      <w:r>
        <w:t xml:space="preserve"> vitesses et les directions du vent mesurées lors des récoltes ainsi que la date et l’heure de chaque mesure;</w:t>
      </w:r>
    </w:p>
    <w:p w14:paraId="13158B70" w14:textId="77777777" w:rsidR="00664FDE" w:rsidRPr="00F407EF" w:rsidRDefault="00664FDE" w:rsidP="00664FDE">
      <w:pPr>
        <w:pStyle w:val="Questionliste"/>
        <w:rPr>
          <w:rFonts w:eastAsia="Segoe UI Symbol" w:cstheme="minorHAnsi"/>
          <w:szCs w:val="22"/>
        </w:rPr>
      </w:pPr>
      <w:proofErr w:type="gramStart"/>
      <w:r>
        <w:t>les</w:t>
      </w:r>
      <w:proofErr w:type="gramEnd"/>
      <w:r>
        <w:t xml:space="preserve"> dates et les heures où les activités ont été suspendues en raison de vitesse du vent atteignant ou dépassant les vitesses mentionnées aux paragraphes 3° et 4° du premier alinéa; </w:t>
      </w:r>
    </w:p>
    <w:p w14:paraId="47FC0C89" w14:textId="3C92F864" w:rsidR="006D515F" w:rsidRPr="006D515F" w:rsidRDefault="00664FDE" w:rsidP="00664FDE">
      <w:pPr>
        <w:pStyle w:val="Questionliste"/>
        <w:spacing w:after="240"/>
      </w:pPr>
      <w:proofErr w:type="gramStart"/>
      <w:r>
        <w:t>le</w:t>
      </w:r>
      <w:proofErr w:type="gramEnd"/>
      <w:r>
        <w:t xml:space="preserve"> taux d’humidité de la tourbe lorsque les opérations de hersage ont lieu malgré une vitesse du vent égale ou supérieure à 45 km/h?</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64FDE" w14:paraId="15B776B1" w14:textId="77777777" w:rsidTr="00AD06B1">
        <w:trPr>
          <w:trHeight w:val="272"/>
        </w:trPr>
        <w:tc>
          <w:tcPr>
            <w:tcW w:w="1637" w:type="dxa"/>
            <w:shd w:val="clear" w:color="auto" w:fill="D9E2F3" w:themeFill="accent1" w:themeFillTint="33"/>
          </w:tcPr>
          <w:p w14:paraId="31E0BCCB" w14:textId="11C8E3E0" w:rsidR="00664FDE" w:rsidRDefault="006025FD" w:rsidP="00AD06B1">
            <w:pPr>
              <w:pStyle w:val="Normalformulaire"/>
              <w:spacing w:after="0"/>
            </w:pPr>
            <w:sdt>
              <w:sdtPr>
                <w:id w:val="-615755247"/>
                <w14:checkbox>
                  <w14:checked w14:val="0"/>
                  <w14:checkedState w14:val="2612" w14:font="MS Gothic"/>
                  <w14:uncheckedState w14:val="2610" w14:font="MS Gothic"/>
                </w14:checkbox>
              </w:sdtPr>
              <w:sdtEndPr/>
              <w:sdtContent>
                <w:r w:rsidR="00664FDE">
                  <w:rPr>
                    <w:rFonts w:ascii="MS Gothic" w:hAnsi="MS Gothic" w:hint="eastAsia"/>
                  </w:rPr>
                  <w:t>☐</w:t>
                </w:r>
              </w:sdtContent>
            </w:sdt>
            <w:r w:rsidR="00664FDE">
              <w:t>Oui</w:t>
            </w:r>
            <w:r w:rsidR="00664FDE">
              <w:tab/>
              <w:t xml:space="preserve"> </w:t>
            </w:r>
            <w:sdt>
              <w:sdtPr>
                <w:id w:val="-1292893593"/>
                <w14:checkbox>
                  <w14:checked w14:val="0"/>
                  <w14:checkedState w14:val="2612" w14:font="MS Gothic"/>
                  <w14:uncheckedState w14:val="2610" w14:font="MS Gothic"/>
                </w14:checkbox>
              </w:sdtPr>
              <w:sdtEndPr/>
              <w:sdtContent>
                <w:r w:rsidR="00664FDE">
                  <w:rPr>
                    <w:rFonts w:ascii="MS Gothic" w:hAnsi="MS Gothic" w:hint="eastAsia"/>
                  </w:rPr>
                  <w:t>☐</w:t>
                </w:r>
              </w:sdtContent>
            </w:sdt>
            <w:r w:rsidR="00664FDE">
              <w:t>Non</w:t>
            </w:r>
          </w:p>
        </w:tc>
      </w:tr>
    </w:tbl>
    <w:p w14:paraId="317F3CBD" w14:textId="77777777" w:rsidR="00057B99" w:rsidRDefault="00664FDE" w:rsidP="00057B99">
      <w:pPr>
        <w:pStyle w:val="Question"/>
      </w:pPr>
      <w:r>
        <w:t>5.6.7</w:t>
      </w:r>
      <w:r>
        <w:tab/>
      </w:r>
      <w:r w:rsidR="00057B99">
        <w:t xml:space="preserve">Des habitations ou des établissements publics sont-ils présents à moins de 1 km du site où la récolte de tourbe horticole est effectuée </w:t>
      </w:r>
      <w:r w:rsidR="00057B99">
        <w:rPr>
          <w:rFonts w:eastAsia="Segoe UI Symbol" w:cstheme="minorHAnsi"/>
          <w:szCs w:val="22"/>
        </w:rPr>
        <w:t>(art. 12.1 al. 2 RAA)</w:t>
      </w:r>
      <w:r w:rsidR="00057B99">
        <w:t>?</w:t>
      </w:r>
    </w:p>
    <w:p w14:paraId="08B8E778" w14:textId="77777777" w:rsidR="00DF1C20" w:rsidRPr="003A1EFF" w:rsidRDefault="006025FD" w:rsidP="00DF1C20">
      <w:pPr>
        <w:pStyle w:val="Recevabilite"/>
        <w:keepNext/>
        <w:rPr>
          <w:rFonts w:cs="Arial"/>
        </w:rPr>
      </w:pPr>
      <w:sdt>
        <w:sdtPr>
          <w:rPr>
            <w:rFonts w:cs="Arial"/>
            <w:highlight w:val="lightGray"/>
          </w:rPr>
          <w:id w:val="424001961"/>
          <w14:checkbox>
            <w14:checked w14:val="0"/>
            <w14:checkedState w14:val="2612" w14:font="MS Gothic"/>
            <w14:uncheckedState w14:val="2610" w14:font="MS Gothic"/>
          </w14:checkbox>
        </w:sdtPr>
        <w:sdtEndPr/>
        <w:sdtContent>
          <w:r w:rsidR="00DF1C20" w:rsidRPr="003A1EFF">
            <w:rPr>
              <w:rFonts w:ascii="Segoe UI Symbol" w:eastAsia="MS Gothic" w:hAnsi="Segoe UI Symbol" w:cs="Segoe UI Symbol"/>
              <w:highlight w:val="lightGray"/>
            </w:rPr>
            <w:t>☐</w:t>
          </w:r>
        </w:sdtContent>
      </w:sdt>
      <w:r w:rsidR="00DF1C20" w:rsidRPr="003A1EFF">
        <w:rPr>
          <w:rFonts w:cs="Arial"/>
          <w:highlight w:val="lightGray"/>
        </w:rPr>
        <w:t xml:space="preserve">R </w:t>
      </w:r>
      <w:sdt>
        <w:sdtPr>
          <w:rPr>
            <w:rFonts w:cs="Arial"/>
            <w:highlight w:val="lightGray"/>
          </w:rPr>
          <w:id w:val="-867748479"/>
          <w14:checkbox>
            <w14:checked w14:val="0"/>
            <w14:checkedState w14:val="2612" w14:font="MS Gothic"/>
            <w14:uncheckedState w14:val="2610" w14:font="MS Gothic"/>
          </w14:checkbox>
        </w:sdtPr>
        <w:sdtEndPr/>
        <w:sdtContent>
          <w:r w:rsidR="00DF1C20" w:rsidRPr="003A1EFF">
            <w:rPr>
              <w:rFonts w:ascii="Segoe UI Symbol" w:eastAsia="MS Gothic" w:hAnsi="Segoe UI Symbol" w:cs="Segoe UI Symbol"/>
              <w:highlight w:val="lightGray"/>
            </w:rPr>
            <w:t>☐</w:t>
          </w:r>
        </w:sdtContent>
      </w:sdt>
      <w:r w:rsidR="00DF1C20" w:rsidRPr="003A1EFF">
        <w:rPr>
          <w:rFonts w:cs="Arial"/>
          <w:highlight w:val="lightGray"/>
        </w:rPr>
        <w:t xml:space="preserve">NR </w:t>
      </w:r>
      <w:sdt>
        <w:sdtPr>
          <w:rPr>
            <w:rFonts w:cs="Arial"/>
            <w:highlight w:val="lightGray"/>
          </w:rPr>
          <w:id w:val="-406767594"/>
          <w14:checkbox>
            <w14:checked w14:val="0"/>
            <w14:checkedState w14:val="2612" w14:font="MS Gothic"/>
            <w14:uncheckedState w14:val="2610" w14:font="MS Gothic"/>
          </w14:checkbox>
        </w:sdtPr>
        <w:sdtEndPr/>
        <w:sdtContent>
          <w:r w:rsidR="00DF1C20" w:rsidRPr="003A1EFF">
            <w:rPr>
              <w:rFonts w:ascii="Segoe UI Symbol" w:eastAsia="MS Gothic" w:hAnsi="Segoe UI Symbol" w:cs="Segoe UI Symbol"/>
              <w:highlight w:val="lightGray"/>
            </w:rPr>
            <w:t>☐</w:t>
          </w:r>
        </w:sdtContent>
      </w:sdt>
      <w:r w:rsidR="00DF1C20"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F1C20" w14:paraId="36944579" w14:textId="77777777" w:rsidTr="00AD06B1">
        <w:trPr>
          <w:trHeight w:val="272"/>
        </w:trPr>
        <w:tc>
          <w:tcPr>
            <w:tcW w:w="1637" w:type="dxa"/>
            <w:shd w:val="clear" w:color="auto" w:fill="D9E2F3" w:themeFill="accent1" w:themeFillTint="33"/>
          </w:tcPr>
          <w:p w14:paraId="3894913B" w14:textId="3FD47CAA" w:rsidR="00DF1C20" w:rsidRDefault="006025FD" w:rsidP="00AD06B1">
            <w:pPr>
              <w:pStyle w:val="Normalformulaire"/>
              <w:spacing w:after="0"/>
            </w:pPr>
            <w:sdt>
              <w:sdtPr>
                <w:id w:val="50203982"/>
                <w14:checkbox>
                  <w14:checked w14:val="0"/>
                  <w14:checkedState w14:val="2612" w14:font="MS Gothic"/>
                  <w14:uncheckedState w14:val="2610" w14:font="MS Gothic"/>
                </w14:checkbox>
              </w:sdtPr>
              <w:sdtEndPr/>
              <w:sdtContent>
                <w:r w:rsidR="00DF1C20">
                  <w:rPr>
                    <w:rFonts w:ascii="MS Gothic" w:hAnsi="MS Gothic" w:hint="eastAsia"/>
                  </w:rPr>
                  <w:t>☐</w:t>
                </w:r>
              </w:sdtContent>
            </w:sdt>
            <w:r w:rsidR="00DF1C20">
              <w:t>Oui</w:t>
            </w:r>
            <w:r w:rsidR="00DF1C20">
              <w:tab/>
              <w:t xml:space="preserve"> </w:t>
            </w:r>
            <w:sdt>
              <w:sdtPr>
                <w:id w:val="-1315639600"/>
                <w14:checkbox>
                  <w14:checked w14:val="0"/>
                  <w14:checkedState w14:val="2612" w14:font="MS Gothic"/>
                  <w14:uncheckedState w14:val="2610" w14:font="MS Gothic"/>
                </w14:checkbox>
              </w:sdtPr>
              <w:sdtEndPr/>
              <w:sdtContent>
                <w:r w:rsidR="00DF1C20">
                  <w:rPr>
                    <w:rFonts w:ascii="MS Gothic" w:hAnsi="MS Gothic" w:hint="eastAsia"/>
                  </w:rPr>
                  <w:t>☐</w:t>
                </w:r>
              </w:sdtContent>
            </w:sdt>
            <w:r w:rsidR="00DF1C20">
              <w:t>Non</w:t>
            </w:r>
          </w:p>
        </w:tc>
      </w:tr>
    </w:tbl>
    <w:p w14:paraId="00104E92" w14:textId="00F542D0" w:rsidR="00DF1C20" w:rsidRDefault="00DF1C20" w:rsidP="00DF1C20">
      <w:pPr>
        <w:pStyle w:val="Siouinon"/>
      </w:pPr>
      <w:r>
        <w:t>Si vous avez répondu Non, passez à la question 5.6.10.</w:t>
      </w:r>
    </w:p>
    <w:p w14:paraId="0AA5C5DD" w14:textId="730E9F62" w:rsidR="00DF1C20" w:rsidRPr="00DF1C20" w:rsidRDefault="00DF1C20" w:rsidP="00DF1C20">
      <w:pPr>
        <w:pStyle w:val="Question"/>
      </w:pPr>
      <w:r>
        <w:lastRenderedPageBreak/>
        <w:t>5.6.8</w:t>
      </w:r>
      <w:r>
        <w:tab/>
      </w:r>
      <w:r w:rsidR="007413EF" w:rsidRPr="007413EF">
        <w:t>Chaque année, le producteur avise-t-il au préalable les personnes concernées dans un rayon de 1 km du site de la récolte de tourbe (art. 12.1 al.</w:t>
      </w:r>
      <w:r w:rsidR="007413EF">
        <w:t xml:space="preserve"> 2</w:t>
      </w:r>
      <w:r w:rsidR="007413EF" w:rsidRPr="007413EF">
        <w:t xml:space="preserve"> RAA)?</w:t>
      </w:r>
    </w:p>
    <w:p w14:paraId="0499A4F2" w14:textId="77777777" w:rsidR="00927097" w:rsidRPr="003A1EFF" w:rsidRDefault="006025FD" w:rsidP="00927097">
      <w:pPr>
        <w:pStyle w:val="Recevabilite"/>
        <w:keepNext/>
        <w:rPr>
          <w:rFonts w:cs="Arial"/>
        </w:rPr>
      </w:pPr>
      <w:sdt>
        <w:sdtPr>
          <w:rPr>
            <w:rFonts w:cs="Arial"/>
            <w:highlight w:val="lightGray"/>
          </w:rPr>
          <w:id w:val="419695480"/>
          <w14:checkbox>
            <w14:checked w14:val="0"/>
            <w14:checkedState w14:val="2612" w14:font="MS Gothic"/>
            <w14:uncheckedState w14:val="2610" w14:font="MS Gothic"/>
          </w14:checkbox>
        </w:sdtPr>
        <w:sdtEndPr/>
        <w:sdtContent>
          <w:r w:rsidR="00927097" w:rsidRPr="003A1EFF">
            <w:rPr>
              <w:rFonts w:ascii="Segoe UI Symbol" w:eastAsia="MS Gothic" w:hAnsi="Segoe UI Symbol" w:cs="Segoe UI Symbol"/>
              <w:highlight w:val="lightGray"/>
            </w:rPr>
            <w:t>☐</w:t>
          </w:r>
        </w:sdtContent>
      </w:sdt>
      <w:r w:rsidR="00927097" w:rsidRPr="003A1EFF">
        <w:rPr>
          <w:rFonts w:cs="Arial"/>
          <w:highlight w:val="lightGray"/>
        </w:rPr>
        <w:t xml:space="preserve">R </w:t>
      </w:r>
      <w:sdt>
        <w:sdtPr>
          <w:rPr>
            <w:rFonts w:cs="Arial"/>
            <w:highlight w:val="lightGray"/>
          </w:rPr>
          <w:id w:val="947817730"/>
          <w14:checkbox>
            <w14:checked w14:val="0"/>
            <w14:checkedState w14:val="2612" w14:font="MS Gothic"/>
            <w14:uncheckedState w14:val="2610" w14:font="MS Gothic"/>
          </w14:checkbox>
        </w:sdtPr>
        <w:sdtEndPr/>
        <w:sdtContent>
          <w:r w:rsidR="00927097" w:rsidRPr="003A1EFF">
            <w:rPr>
              <w:rFonts w:ascii="Segoe UI Symbol" w:eastAsia="MS Gothic" w:hAnsi="Segoe UI Symbol" w:cs="Segoe UI Symbol"/>
              <w:highlight w:val="lightGray"/>
            </w:rPr>
            <w:t>☐</w:t>
          </w:r>
        </w:sdtContent>
      </w:sdt>
      <w:r w:rsidR="00927097" w:rsidRPr="003A1EFF">
        <w:rPr>
          <w:rFonts w:cs="Arial"/>
          <w:highlight w:val="lightGray"/>
        </w:rPr>
        <w:t xml:space="preserve">NR </w:t>
      </w:r>
      <w:sdt>
        <w:sdtPr>
          <w:rPr>
            <w:rFonts w:cs="Arial"/>
            <w:highlight w:val="lightGray"/>
          </w:rPr>
          <w:id w:val="-288903982"/>
          <w14:checkbox>
            <w14:checked w14:val="0"/>
            <w14:checkedState w14:val="2612" w14:font="MS Gothic"/>
            <w14:uncheckedState w14:val="2610" w14:font="MS Gothic"/>
          </w14:checkbox>
        </w:sdtPr>
        <w:sdtEndPr/>
        <w:sdtContent>
          <w:r w:rsidR="00927097" w:rsidRPr="003A1EFF">
            <w:rPr>
              <w:rFonts w:ascii="Segoe UI Symbol" w:eastAsia="MS Gothic" w:hAnsi="Segoe UI Symbol" w:cs="Segoe UI Symbol"/>
              <w:highlight w:val="lightGray"/>
            </w:rPr>
            <w:t>☐</w:t>
          </w:r>
        </w:sdtContent>
      </w:sdt>
      <w:r w:rsidR="00927097"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27097" w14:paraId="253FE448" w14:textId="77777777" w:rsidTr="00AD06B1">
        <w:trPr>
          <w:trHeight w:val="272"/>
        </w:trPr>
        <w:tc>
          <w:tcPr>
            <w:tcW w:w="1637" w:type="dxa"/>
            <w:shd w:val="clear" w:color="auto" w:fill="D9E2F3" w:themeFill="accent1" w:themeFillTint="33"/>
          </w:tcPr>
          <w:p w14:paraId="15597DE8" w14:textId="01F914CB" w:rsidR="00927097" w:rsidRDefault="006025FD" w:rsidP="00AD06B1">
            <w:pPr>
              <w:pStyle w:val="Normalformulaire"/>
              <w:spacing w:after="0"/>
            </w:pPr>
            <w:sdt>
              <w:sdtPr>
                <w:id w:val="1341962585"/>
                <w14:checkbox>
                  <w14:checked w14:val="0"/>
                  <w14:checkedState w14:val="2612" w14:font="MS Gothic"/>
                  <w14:uncheckedState w14:val="2610" w14:font="MS Gothic"/>
                </w14:checkbox>
              </w:sdtPr>
              <w:sdtEndPr/>
              <w:sdtContent>
                <w:r w:rsidR="00927097">
                  <w:rPr>
                    <w:rFonts w:ascii="MS Gothic" w:hAnsi="MS Gothic" w:hint="eastAsia"/>
                  </w:rPr>
                  <w:t>☐</w:t>
                </w:r>
              </w:sdtContent>
            </w:sdt>
            <w:r w:rsidR="00927097">
              <w:t>Oui</w:t>
            </w:r>
            <w:r w:rsidR="00927097">
              <w:tab/>
              <w:t xml:space="preserve"> </w:t>
            </w:r>
            <w:sdt>
              <w:sdtPr>
                <w:id w:val="28537973"/>
                <w14:checkbox>
                  <w14:checked w14:val="0"/>
                  <w14:checkedState w14:val="2612" w14:font="MS Gothic"/>
                  <w14:uncheckedState w14:val="2610" w14:font="MS Gothic"/>
                </w14:checkbox>
              </w:sdtPr>
              <w:sdtEndPr/>
              <w:sdtContent>
                <w:r w:rsidR="00927097">
                  <w:rPr>
                    <w:rFonts w:ascii="MS Gothic" w:hAnsi="MS Gothic" w:hint="eastAsia"/>
                  </w:rPr>
                  <w:t>☐</w:t>
                </w:r>
              </w:sdtContent>
            </w:sdt>
            <w:r w:rsidR="00927097">
              <w:t>Non</w:t>
            </w:r>
          </w:p>
        </w:tc>
      </w:tr>
    </w:tbl>
    <w:p w14:paraId="4E080FB0" w14:textId="2A56D605" w:rsidR="007977B4" w:rsidRDefault="00927097" w:rsidP="007977B4">
      <w:pPr>
        <w:pStyle w:val="Question"/>
      </w:pPr>
      <w:r>
        <w:t>5.6.9</w:t>
      </w:r>
      <w:r>
        <w:tab/>
      </w:r>
      <w:r w:rsidR="007977B4">
        <w:t xml:space="preserve">Un processus est-il mis en place pour la collecte et le traitement des plaintes en cas de nuisance </w:t>
      </w:r>
      <w:r w:rsidR="007977B4">
        <w:rPr>
          <w:rFonts w:eastAsia="Segoe UI Symbol" w:cstheme="minorHAnsi"/>
          <w:szCs w:val="22"/>
        </w:rPr>
        <w:t>(art. 12.1 al. 2 RAA)</w:t>
      </w:r>
      <w:r w:rsidR="007977B4">
        <w:t xml:space="preserve">? </w:t>
      </w:r>
    </w:p>
    <w:p w14:paraId="3243D4C2" w14:textId="77777777" w:rsidR="007977B4" w:rsidRPr="003A1EFF" w:rsidRDefault="006025FD" w:rsidP="007977B4">
      <w:pPr>
        <w:pStyle w:val="Recevabilite"/>
        <w:keepNext/>
        <w:rPr>
          <w:rFonts w:cs="Arial"/>
        </w:rPr>
      </w:pPr>
      <w:sdt>
        <w:sdtPr>
          <w:rPr>
            <w:rFonts w:cs="Arial"/>
            <w:highlight w:val="lightGray"/>
          </w:rPr>
          <w:id w:val="-1127543425"/>
          <w14:checkbox>
            <w14:checked w14:val="0"/>
            <w14:checkedState w14:val="2612" w14:font="MS Gothic"/>
            <w14:uncheckedState w14:val="2610" w14:font="MS Gothic"/>
          </w14:checkbox>
        </w:sdtPr>
        <w:sdtEndPr/>
        <w:sdtContent>
          <w:r w:rsidR="007977B4" w:rsidRPr="003A1EFF">
            <w:rPr>
              <w:rFonts w:ascii="Segoe UI Symbol" w:eastAsia="MS Gothic" w:hAnsi="Segoe UI Symbol" w:cs="Segoe UI Symbol"/>
              <w:highlight w:val="lightGray"/>
            </w:rPr>
            <w:t>☐</w:t>
          </w:r>
        </w:sdtContent>
      </w:sdt>
      <w:r w:rsidR="007977B4" w:rsidRPr="003A1EFF">
        <w:rPr>
          <w:rFonts w:cs="Arial"/>
          <w:highlight w:val="lightGray"/>
        </w:rPr>
        <w:t xml:space="preserve">R </w:t>
      </w:r>
      <w:sdt>
        <w:sdtPr>
          <w:rPr>
            <w:rFonts w:cs="Arial"/>
            <w:highlight w:val="lightGray"/>
          </w:rPr>
          <w:id w:val="407883106"/>
          <w14:checkbox>
            <w14:checked w14:val="0"/>
            <w14:checkedState w14:val="2612" w14:font="MS Gothic"/>
            <w14:uncheckedState w14:val="2610" w14:font="MS Gothic"/>
          </w14:checkbox>
        </w:sdtPr>
        <w:sdtEndPr/>
        <w:sdtContent>
          <w:r w:rsidR="007977B4" w:rsidRPr="003A1EFF">
            <w:rPr>
              <w:rFonts w:ascii="Segoe UI Symbol" w:eastAsia="MS Gothic" w:hAnsi="Segoe UI Symbol" w:cs="Segoe UI Symbol"/>
              <w:highlight w:val="lightGray"/>
            </w:rPr>
            <w:t>☐</w:t>
          </w:r>
        </w:sdtContent>
      </w:sdt>
      <w:r w:rsidR="007977B4" w:rsidRPr="003A1EFF">
        <w:rPr>
          <w:rFonts w:cs="Arial"/>
          <w:highlight w:val="lightGray"/>
        </w:rPr>
        <w:t xml:space="preserve">NR </w:t>
      </w:r>
      <w:sdt>
        <w:sdtPr>
          <w:rPr>
            <w:rFonts w:cs="Arial"/>
            <w:highlight w:val="lightGray"/>
          </w:rPr>
          <w:id w:val="-1860968357"/>
          <w14:checkbox>
            <w14:checked w14:val="0"/>
            <w14:checkedState w14:val="2612" w14:font="MS Gothic"/>
            <w14:uncheckedState w14:val="2610" w14:font="MS Gothic"/>
          </w14:checkbox>
        </w:sdtPr>
        <w:sdtEndPr/>
        <w:sdtContent>
          <w:r w:rsidR="007977B4" w:rsidRPr="003A1EFF">
            <w:rPr>
              <w:rFonts w:ascii="Segoe UI Symbol" w:eastAsia="MS Gothic" w:hAnsi="Segoe UI Symbol" w:cs="Segoe UI Symbol"/>
              <w:highlight w:val="lightGray"/>
            </w:rPr>
            <w:t>☐</w:t>
          </w:r>
        </w:sdtContent>
      </w:sdt>
      <w:r w:rsidR="007977B4" w:rsidRPr="003A1EFF">
        <w:rPr>
          <w:rFonts w:cs="Arial"/>
          <w:highlight w:val="lightGray"/>
        </w:rPr>
        <w:t>SO</w:t>
      </w:r>
    </w:p>
    <w:p w14:paraId="3B4A5431" w14:textId="5DC359BF" w:rsidR="00B35F09" w:rsidRDefault="007977B4" w:rsidP="007977B4">
      <w:pPr>
        <w:pStyle w:val="QuestionInfo"/>
      </w:pPr>
      <w:r>
        <w:t>Ce processus doit prévoir la tenue d’un registre des plaintes comprenant notamment les informations concernant le plaignant, les motifs de la plainte, la date de l’événement visé par la plainte lorsque disponible et les mesures correctrices mises en place.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977B4" w14:paraId="683C8870" w14:textId="77777777" w:rsidTr="00AD06B1">
        <w:trPr>
          <w:trHeight w:val="272"/>
        </w:trPr>
        <w:tc>
          <w:tcPr>
            <w:tcW w:w="1637" w:type="dxa"/>
            <w:shd w:val="clear" w:color="auto" w:fill="D9E2F3" w:themeFill="accent1" w:themeFillTint="33"/>
          </w:tcPr>
          <w:p w14:paraId="6A8AC1DF" w14:textId="3E427E05" w:rsidR="007977B4" w:rsidRDefault="006025FD" w:rsidP="00AD06B1">
            <w:pPr>
              <w:pStyle w:val="Normalformulaire"/>
              <w:spacing w:after="0"/>
            </w:pPr>
            <w:sdt>
              <w:sdtPr>
                <w:id w:val="1199979589"/>
                <w14:checkbox>
                  <w14:checked w14:val="0"/>
                  <w14:checkedState w14:val="2612" w14:font="MS Gothic"/>
                  <w14:uncheckedState w14:val="2610" w14:font="MS Gothic"/>
                </w14:checkbox>
              </w:sdtPr>
              <w:sdtEndPr/>
              <w:sdtContent>
                <w:r w:rsidR="007977B4">
                  <w:rPr>
                    <w:rFonts w:ascii="MS Gothic" w:hAnsi="MS Gothic" w:hint="eastAsia"/>
                  </w:rPr>
                  <w:t>☐</w:t>
                </w:r>
              </w:sdtContent>
            </w:sdt>
            <w:r w:rsidR="007977B4">
              <w:t>Oui</w:t>
            </w:r>
            <w:r w:rsidR="007977B4">
              <w:tab/>
              <w:t xml:space="preserve"> </w:t>
            </w:r>
            <w:sdt>
              <w:sdtPr>
                <w:id w:val="1691878434"/>
                <w14:checkbox>
                  <w14:checked w14:val="0"/>
                  <w14:checkedState w14:val="2612" w14:font="MS Gothic"/>
                  <w14:uncheckedState w14:val="2610" w14:font="MS Gothic"/>
                </w14:checkbox>
              </w:sdtPr>
              <w:sdtEndPr/>
              <w:sdtContent>
                <w:r w:rsidR="007977B4">
                  <w:rPr>
                    <w:rFonts w:ascii="MS Gothic" w:hAnsi="MS Gothic" w:hint="eastAsia"/>
                  </w:rPr>
                  <w:t>☐</w:t>
                </w:r>
              </w:sdtContent>
            </w:sdt>
            <w:r w:rsidR="007977B4">
              <w:t>Non</w:t>
            </w:r>
          </w:p>
        </w:tc>
      </w:tr>
    </w:tbl>
    <w:p w14:paraId="382DE623" w14:textId="77777777" w:rsidR="00B36D17" w:rsidRDefault="007977B4" w:rsidP="00B36D17">
      <w:pPr>
        <w:pStyle w:val="Question"/>
      </w:pPr>
      <w:r>
        <w:t>5.6.10</w:t>
      </w:r>
      <w:r>
        <w:tab/>
      </w:r>
      <w:r w:rsidR="00B36D17">
        <w:t>L’ensemble des exigences réglementaires de l’article 12.1 du RAA sont-elles respectées?</w:t>
      </w:r>
    </w:p>
    <w:p w14:paraId="28093260" w14:textId="77777777" w:rsidR="00B36D17" w:rsidRPr="003A1EFF" w:rsidRDefault="006025FD" w:rsidP="00B36D17">
      <w:pPr>
        <w:pStyle w:val="Recevabilite"/>
        <w:keepNext/>
        <w:rPr>
          <w:rFonts w:cs="Arial"/>
        </w:rPr>
      </w:pPr>
      <w:sdt>
        <w:sdtPr>
          <w:rPr>
            <w:rFonts w:cs="Arial"/>
            <w:highlight w:val="lightGray"/>
          </w:rPr>
          <w:id w:val="163982733"/>
          <w14:checkbox>
            <w14:checked w14:val="0"/>
            <w14:checkedState w14:val="2612" w14:font="MS Gothic"/>
            <w14:uncheckedState w14:val="2610" w14:font="MS Gothic"/>
          </w14:checkbox>
        </w:sdtPr>
        <w:sdtEndPr/>
        <w:sdtContent>
          <w:r w:rsidR="00B36D17" w:rsidRPr="003A1EFF">
            <w:rPr>
              <w:rFonts w:ascii="Segoe UI Symbol" w:eastAsia="MS Gothic" w:hAnsi="Segoe UI Symbol" w:cs="Segoe UI Symbol"/>
              <w:highlight w:val="lightGray"/>
            </w:rPr>
            <w:t>☐</w:t>
          </w:r>
        </w:sdtContent>
      </w:sdt>
      <w:r w:rsidR="00B36D17" w:rsidRPr="003A1EFF">
        <w:rPr>
          <w:rFonts w:cs="Arial"/>
          <w:highlight w:val="lightGray"/>
        </w:rPr>
        <w:t xml:space="preserve">R </w:t>
      </w:r>
      <w:sdt>
        <w:sdtPr>
          <w:rPr>
            <w:rFonts w:cs="Arial"/>
            <w:highlight w:val="lightGray"/>
          </w:rPr>
          <w:id w:val="-904375660"/>
          <w14:checkbox>
            <w14:checked w14:val="0"/>
            <w14:checkedState w14:val="2612" w14:font="MS Gothic"/>
            <w14:uncheckedState w14:val="2610" w14:font="MS Gothic"/>
          </w14:checkbox>
        </w:sdtPr>
        <w:sdtEndPr/>
        <w:sdtContent>
          <w:r w:rsidR="00B36D17" w:rsidRPr="003A1EFF">
            <w:rPr>
              <w:rFonts w:ascii="Segoe UI Symbol" w:eastAsia="MS Gothic" w:hAnsi="Segoe UI Symbol" w:cs="Segoe UI Symbol"/>
              <w:highlight w:val="lightGray"/>
            </w:rPr>
            <w:t>☐</w:t>
          </w:r>
        </w:sdtContent>
      </w:sdt>
      <w:r w:rsidR="00B36D17" w:rsidRPr="003A1EFF">
        <w:rPr>
          <w:rFonts w:cs="Arial"/>
          <w:highlight w:val="lightGray"/>
        </w:rPr>
        <w:t xml:space="preserve">NR </w:t>
      </w:r>
      <w:sdt>
        <w:sdtPr>
          <w:rPr>
            <w:rFonts w:cs="Arial"/>
            <w:highlight w:val="lightGray"/>
          </w:rPr>
          <w:id w:val="1455376050"/>
          <w14:checkbox>
            <w14:checked w14:val="0"/>
            <w14:checkedState w14:val="2612" w14:font="MS Gothic"/>
            <w14:uncheckedState w14:val="2610" w14:font="MS Gothic"/>
          </w14:checkbox>
        </w:sdtPr>
        <w:sdtEndPr/>
        <w:sdtContent>
          <w:r w:rsidR="00B36D17" w:rsidRPr="003A1EFF">
            <w:rPr>
              <w:rFonts w:ascii="Segoe UI Symbol" w:eastAsia="MS Gothic" w:hAnsi="Segoe UI Symbol" w:cs="Segoe UI Symbol"/>
              <w:highlight w:val="lightGray"/>
            </w:rPr>
            <w:t>☐</w:t>
          </w:r>
        </w:sdtContent>
      </w:sdt>
      <w:r w:rsidR="00B36D17"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36D17" w14:paraId="05AFD0D0" w14:textId="77777777" w:rsidTr="00AD06B1">
        <w:trPr>
          <w:trHeight w:val="272"/>
        </w:trPr>
        <w:tc>
          <w:tcPr>
            <w:tcW w:w="1637" w:type="dxa"/>
            <w:shd w:val="clear" w:color="auto" w:fill="D9E2F3" w:themeFill="accent1" w:themeFillTint="33"/>
          </w:tcPr>
          <w:p w14:paraId="03DE6405" w14:textId="40C3950A" w:rsidR="00B36D17" w:rsidRDefault="006025FD" w:rsidP="00AD06B1">
            <w:pPr>
              <w:pStyle w:val="Normalformulaire"/>
              <w:spacing w:after="0"/>
            </w:pPr>
            <w:sdt>
              <w:sdtPr>
                <w:id w:val="1761023867"/>
                <w14:checkbox>
                  <w14:checked w14:val="0"/>
                  <w14:checkedState w14:val="2612" w14:font="MS Gothic"/>
                  <w14:uncheckedState w14:val="2610" w14:font="MS Gothic"/>
                </w14:checkbox>
              </w:sdtPr>
              <w:sdtEndPr/>
              <w:sdtContent>
                <w:r w:rsidR="00B36D17">
                  <w:rPr>
                    <w:rFonts w:ascii="MS Gothic" w:hAnsi="MS Gothic" w:hint="eastAsia"/>
                  </w:rPr>
                  <w:t>☐</w:t>
                </w:r>
              </w:sdtContent>
            </w:sdt>
            <w:r w:rsidR="00B36D17">
              <w:t>Oui</w:t>
            </w:r>
            <w:r w:rsidR="00B36D17">
              <w:tab/>
              <w:t xml:space="preserve"> </w:t>
            </w:r>
            <w:sdt>
              <w:sdtPr>
                <w:id w:val="292884635"/>
                <w14:checkbox>
                  <w14:checked w14:val="0"/>
                  <w14:checkedState w14:val="2612" w14:font="MS Gothic"/>
                  <w14:uncheckedState w14:val="2610" w14:font="MS Gothic"/>
                </w14:checkbox>
              </w:sdtPr>
              <w:sdtEndPr/>
              <w:sdtContent>
                <w:r w:rsidR="00B36D17">
                  <w:rPr>
                    <w:rFonts w:ascii="MS Gothic" w:hAnsi="MS Gothic" w:hint="eastAsia"/>
                  </w:rPr>
                  <w:t>☐</w:t>
                </w:r>
              </w:sdtContent>
            </w:sdt>
            <w:r w:rsidR="00B36D17">
              <w:t>Non</w:t>
            </w:r>
          </w:p>
        </w:tc>
      </w:tr>
    </w:tbl>
    <w:p w14:paraId="44EA697E" w14:textId="76383FAA" w:rsidR="00B36D17" w:rsidRDefault="00B36D17" w:rsidP="00B36D17">
      <w:pPr>
        <w:pStyle w:val="Siouinon"/>
      </w:pPr>
      <w:r>
        <w:t>Si vous avez répondu Non, passez à la section</w:t>
      </w:r>
      <w:r w:rsidR="005E54C2">
        <w:t xml:space="preserve"> 6.</w:t>
      </w:r>
    </w:p>
    <w:p w14:paraId="06472CB5" w14:textId="59F06242" w:rsidR="005E54C2" w:rsidRDefault="005E54C2" w:rsidP="005E54C2">
      <w:pPr>
        <w:pStyle w:val="Question"/>
      </w:pPr>
      <w:r>
        <w:t>5.6.11</w:t>
      </w:r>
      <w:r>
        <w:tab/>
      </w:r>
      <w:r w:rsidR="004678D6">
        <w:t>Confirmez que les émissions de poussières provenant des activités d’exploitation de la tourbe ne sont pas visibles à plus de 2 mètres du point d’émission (art. 12 RAA).</w:t>
      </w:r>
    </w:p>
    <w:p w14:paraId="672C1D06" w14:textId="4901A6A3" w:rsidR="004678D6" w:rsidRPr="003A1EFF" w:rsidRDefault="006025FD" w:rsidP="004678D6">
      <w:pPr>
        <w:pStyle w:val="Recevabilite"/>
        <w:keepNext/>
        <w:rPr>
          <w:rFonts w:cs="Arial"/>
        </w:rPr>
      </w:pPr>
      <w:sdt>
        <w:sdtPr>
          <w:rPr>
            <w:rFonts w:cs="Arial"/>
            <w:highlight w:val="lightGray"/>
          </w:rPr>
          <w:id w:val="-1748186647"/>
          <w14:checkbox>
            <w14:checked w14:val="0"/>
            <w14:checkedState w14:val="2612" w14:font="MS Gothic"/>
            <w14:uncheckedState w14:val="2610" w14:font="MS Gothic"/>
          </w14:checkbox>
        </w:sdtPr>
        <w:sdtEndPr/>
        <w:sdtContent>
          <w:r w:rsidR="004678D6">
            <w:rPr>
              <w:rFonts w:ascii="MS Gothic" w:eastAsia="MS Gothic" w:hAnsi="MS Gothic" w:cs="Arial" w:hint="eastAsia"/>
              <w:highlight w:val="lightGray"/>
            </w:rPr>
            <w:t>☐</w:t>
          </w:r>
        </w:sdtContent>
      </w:sdt>
      <w:r w:rsidR="004678D6" w:rsidRPr="003A1EFF">
        <w:rPr>
          <w:rFonts w:cs="Arial"/>
          <w:highlight w:val="lightGray"/>
        </w:rPr>
        <w:t xml:space="preserve">R </w:t>
      </w:r>
      <w:sdt>
        <w:sdtPr>
          <w:rPr>
            <w:rFonts w:cs="Arial"/>
            <w:highlight w:val="lightGray"/>
          </w:rPr>
          <w:id w:val="1648938177"/>
          <w14:checkbox>
            <w14:checked w14:val="0"/>
            <w14:checkedState w14:val="2612" w14:font="MS Gothic"/>
            <w14:uncheckedState w14:val="2610" w14:font="MS Gothic"/>
          </w14:checkbox>
        </w:sdtPr>
        <w:sdtEndPr/>
        <w:sdtContent>
          <w:r w:rsidR="004678D6" w:rsidRPr="003A1EFF">
            <w:rPr>
              <w:rFonts w:ascii="Segoe UI Symbol" w:eastAsia="MS Gothic" w:hAnsi="Segoe UI Symbol" w:cs="Segoe UI Symbol"/>
              <w:highlight w:val="lightGray"/>
            </w:rPr>
            <w:t>☐</w:t>
          </w:r>
        </w:sdtContent>
      </w:sdt>
      <w:r w:rsidR="004678D6" w:rsidRPr="003A1EFF">
        <w:rPr>
          <w:rFonts w:cs="Arial"/>
          <w:highlight w:val="lightGray"/>
        </w:rPr>
        <w:t xml:space="preserve">NR </w:t>
      </w:r>
      <w:sdt>
        <w:sdtPr>
          <w:rPr>
            <w:rFonts w:cs="Arial"/>
            <w:highlight w:val="lightGray"/>
          </w:rPr>
          <w:id w:val="2140611553"/>
          <w14:checkbox>
            <w14:checked w14:val="0"/>
            <w14:checkedState w14:val="2612" w14:font="MS Gothic"/>
            <w14:uncheckedState w14:val="2610" w14:font="MS Gothic"/>
          </w14:checkbox>
        </w:sdtPr>
        <w:sdtEndPr/>
        <w:sdtContent>
          <w:r w:rsidR="004678D6" w:rsidRPr="003A1EFF">
            <w:rPr>
              <w:rFonts w:ascii="Segoe UI Symbol" w:eastAsia="MS Gothic" w:hAnsi="Segoe UI Symbol" w:cs="Segoe UI Symbol"/>
              <w:highlight w:val="lightGray"/>
            </w:rPr>
            <w:t>☐</w:t>
          </w:r>
        </w:sdtContent>
      </w:sdt>
      <w:r w:rsidR="004678D6"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678D6" w14:paraId="2DC82969" w14:textId="77777777" w:rsidTr="00AD06B1">
        <w:trPr>
          <w:trHeight w:val="272"/>
        </w:trPr>
        <w:tc>
          <w:tcPr>
            <w:tcW w:w="1637" w:type="dxa"/>
            <w:shd w:val="clear" w:color="auto" w:fill="D9E2F3" w:themeFill="accent1" w:themeFillTint="33"/>
          </w:tcPr>
          <w:p w14:paraId="1E689927" w14:textId="70CE96FC" w:rsidR="004678D6" w:rsidRDefault="006025FD" w:rsidP="00AD06B1">
            <w:pPr>
              <w:pStyle w:val="Normalformulaire"/>
              <w:spacing w:after="0"/>
            </w:pPr>
            <w:sdt>
              <w:sdtPr>
                <w:id w:val="-1094399789"/>
                <w14:checkbox>
                  <w14:checked w14:val="0"/>
                  <w14:checkedState w14:val="2612" w14:font="MS Gothic"/>
                  <w14:uncheckedState w14:val="2610" w14:font="MS Gothic"/>
                </w14:checkbox>
              </w:sdtPr>
              <w:sdtEndPr/>
              <w:sdtContent>
                <w:r w:rsidR="004678D6">
                  <w:rPr>
                    <w:rFonts w:ascii="MS Gothic" w:hAnsi="MS Gothic" w:hint="eastAsia"/>
                  </w:rPr>
                  <w:t>☐</w:t>
                </w:r>
              </w:sdtContent>
            </w:sdt>
            <w:r w:rsidR="004678D6">
              <w:t xml:space="preserve"> Je confirme</w:t>
            </w:r>
          </w:p>
        </w:tc>
      </w:tr>
    </w:tbl>
    <w:p w14:paraId="0B299A5B" w14:textId="53E28D61" w:rsidR="00B35F09" w:rsidRPr="003A1EFF" w:rsidRDefault="00B35F09" w:rsidP="007977B4">
      <w:pPr>
        <w:pStyle w:val="Question"/>
      </w:pPr>
    </w:p>
    <w:p w14:paraId="6F3F5929" w14:textId="67E2C2FA" w:rsidR="00417E81" w:rsidRPr="003A1EFF" w:rsidRDefault="00AB5957" w:rsidP="00AB5957">
      <w:pPr>
        <w:pStyle w:val="Section"/>
        <w:rPr>
          <w:rFonts w:cs="Arial"/>
        </w:rPr>
      </w:pPr>
      <w:r w:rsidRPr="003A1EFF">
        <w:rPr>
          <w:rFonts w:cs="Arial"/>
        </w:rPr>
        <w:t>Approche d’atténuation</w:t>
      </w:r>
    </w:p>
    <w:p w14:paraId="2D327FD3" w14:textId="1F278B3B" w:rsidR="00AB5957" w:rsidRPr="003A1EFF" w:rsidRDefault="00AB5957" w:rsidP="00B35F09">
      <w:pPr>
        <w:pStyle w:val="Sous-Section"/>
        <w:spacing w:before="0"/>
        <w:rPr>
          <w:rFonts w:cs="Arial"/>
        </w:rPr>
      </w:pPr>
      <w:r w:rsidRPr="003A1EFF">
        <w:rPr>
          <w:rFonts w:cs="Arial"/>
        </w:rPr>
        <w:t>Minimiser les impacts de l’activité et remise en état</w:t>
      </w:r>
    </w:p>
    <w:p w14:paraId="0174BDF5" w14:textId="345F37FA" w:rsidR="00AB5957" w:rsidRPr="003A1EFF" w:rsidRDefault="00701ABB" w:rsidP="00AB5957">
      <w:pPr>
        <w:pStyle w:val="Question"/>
        <w:rPr>
          <w:rFonts w:cs="Arial"/>
        </w:rPr>
      </w:pPr>
      <w:r w:rsidRPr="003A1EFF">
        <w:rPr>
          <w:rFonts w:cs="Arial"/>
        </w:rPr>
        <w:t>6.1.1</w:t>
      </w:r>
      <w:r w:rsidRPr="003A1EFF">
        <w:rPr>
          <w:rFonts w:cs="Arial"/>
        </w:rPr>
        <w:tab/>
      </w:r>
      <w:r w:rsidR="007E1769" w:rsidRPr="003A1EFF">
        <w:rPr>
          <w:rFonts w:cs="Arial"/>
        </w:rPr>
        <w:t>Fournissez un descriptif de minimisation et d’évitement des superficies de pertes de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7E1769" w:rsidRPr="003A1EFF">
        <w:rPr>
          <w:rFonts w:cs="Arial"/>
        </w:rPr>
        <w:t xml:space="preserve"> dans la tourbière</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7E1769" w:rsidRPr="003A1EFF">
        <w:rPr>
          <w:rFonts w:cs="Arial"/>
        </w:rPr>
        <w:t xml:space="preserve"> à exploiter (art. 46.0.3 al. 1 (3) LQE).</w:t>
      </w:r>
    </w:p>
    <w:p w14:paraId="55D26E11" w14:textId="77777777" w:rsidR="007E1769" w:rsidRPr="003A1EFF" w:rsidRDefault="006025FD" w:rsidP="007E1769">
      <w:pPr>
        <w:pStyle w:val="Recevabilite"/>
        <w:keepNext/>
        <w:rPr>
          <w:rFonts w:cs="Arial"/>
        </w:rPr>
      </w:pPr>
      <w:sdt>
        <w:sdtPr>
          <w:rPr>
            <w:rFonts w:cs="Arial"/>
            <w:highlight w:val="lightGray"/>
          </w:rPr>
          <w:id w:val="-1082754991"/>
          <w14:checkbox>
            <w14:checked w14:val="0"/>
            <w14:checkedState w14:val="2612" w14:font="MS Gothic"/>
            <w14:uncheckedState w14:val="2610" w14:font="MS Gothic"/>
          </w14:checkbox>
        </w:sdtPr>
        <w:sdtEndPr/>
        <w:sdtContent>
          <w:r w:rsidR="007E1769" w:rsidRPr="003A1EFF">
            <w:rPr>
              <w:rFonts w:ascii="Segoe UI Symbol" w:eastAsia="MS Gothic" w:hAnsi="Segoe UI Symbol" w:cs="Segoe UI Symbol"/>
              <w:highlight w:val="lightGray"/>
            </w:rPr>
            <w:t>☐</w:t>
          </w:r>
        </w:sdtContent>
      </w:sdt>
      <w:r w:rsidR="007E1769" w:rsidRPr="003A1EFF">
        <w:rPr>
          <w:rFonts w:cs="Arial"/>
          <w:highlight w:val="lightGray"/>
        </w:rPr>
        <w:t xml:space="preserve">R </w:t>
      </w:r>
      <w:sdt>
        <w:sdtPr>
          <w:rPr>
            <w:rFonts w:cs="Arial"/>
            <w:highlight w:val="lightGray"/>
          </w:rPr>
          <w:id w:val="436644716"/>
          <w14:checkbox>
            <w14:checked w14:val="0"/>
            <w14:checkedState w14:val="2612" w14:font="MS Gothic"/>
            <w14:uncheckedState w14:val="2610" w14:font="MS Gothic"/>
          </w14:checkbox>
        </w:sdtPr>
        <w:sdtEndPr/>
        <w:sdtContent>
          <w:r w:rsidR="007E1769" w:rsidRPr="003A1EFF">
            <w:rPr>
              <w:rFonts w:ascii="Segoe UI Symbol" w:eastAsia="MS Gothic" w:hAnsi="Segoe UI Symbol" w:cs="Segoe UI Symbol"/>
              <w:highlight w:val="lightGray"/>
            </w:rPr>
            <w:t>☐</w:t>
          </w:r>
        </w:sdtContent>
      </w:sdt>
      <w:r w:rsidR="007E1769" w:rsidRPr="003A1EFF">
        <w:rPr>
          <w:rFonts w:cs="Arial"/>
          <w:highlight w:val="lightGray"/>
        </w:rPr>
        <w:t xml:space="preserve">NR </w:t>
      </w:r>
      <w:sdt>
        <w:sdtPr>
          <w:rPr>
            <w:rFonts w:cs="Arial"/>
            <w:highlight w:val="lightGray"/>
          </w:rPr>
          <w:id w:val="-1578435459"/>
          <w14:checkbox>
            <w14:checked w14:val="0"/>
            <w14:checkedState w14:val="2612" w14:font="MS Gothic"/>
            <w14:uncheckedState w14:val="2610" w14:font="MS Gothic"/>
          </w14:checkbox>
        </w:sdtPr>
        <w:sdtEndPr/>
        <w:sdtContent>
          <w:r w:rsidR="007E1769" w:rsidRPr="003A1EFF">
            <w:rPr>
              <w:rFonts w:ascii="Segoe UI Symbol" w:eastAsia="MS Gothic" w:hAnsi="Segoe UI Symbol" w:cs="Segoe UI Symbol"/>
              <w:highlight w:val="lightGray"/>
            </w:rPr>
            <w:t>☐</w:t>
          </w:r>
        </w:sdtContent>
      </w:sdt>
      <w:r w:rsidR="007E1769"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6F83" w:rsidRPr="003A1EFF" w14:paraId="64660325" w14:textId="77777777" w:rsidTr="00F31361">
        <w:trPr>
          <w:trHeight w:val="448"/>
          <w:jc w:val="center"/>
        </w:trPr>
        <w:sdt>
          <w:sdtPr>
            <w:rPr>
              <w:rFonts w:cs="Arial"/>
            </w:rPr>
            <w:id w:val="-223453492"/>
            <w:placeholder>
              <w:docPart w:val="A51B427C0AD54C08BF3BCBAD57CFED4C"/>
            </w:placeholder>
            <w:showingPlcHdr/>
          </w:sdtPr>
          <w:sdtEndPr/>
          <w:sdtContent>
            <w:tc>
              <w:tcPr>
                <w:tcW w:w="16968" w:type="dxa"/>
                <w:shd w:val="clear" w:color="auto" w:fill="D9E2F3" w:themeFill="accent1" w:themeFillTint="33"/>
              </w:tcPr>
              <w:p w14:paraId="075509CF" w14:textId="77777777" w:rsidR="00AA6F83" w:rsidRPr="003A1EFF" w:rsidRDefault="00AA6F83"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3CE80D00" w14:textId="1D2293BF" w:rsidR="007E1769" w:rsidRPr="003A1EFF" w:rsidRDefault="00AA6F83" w:rsidP="00B609CC">
      <w:pPr>
        <w:pStyle w:val="Question"/>
        <w:keepNext/>
        <w:rPr>
          <w:rFonts w:cs="Arial"/>
        </w:rPr>
      </w:pPr>
      <w:r w:rsidRPr="003A1EFF">
        <w:rPr>
          <w:rFonts w:cs="Arial"/>
        </w:rPr>
        <w:lastRenderedPageBreak/>
        <w:t>6.1.2</w:t>
      </w:r>
      <w:r w:rsidRPr="003A1EFF">
        <w:rPr>
          <w:rFonts w:cs="Arial"/>
        </w:rPr>
        <w:tab/>
      </w:r>
      <w:r w:rsidR="00FB2C7F" w:rsidRPr="003A1EFF">
        <w:rPr>
          <w:rFonts w:cs="Arial"/>
        </w:rPr>
        <w:t>Décrivez la capacité des milieux affectés à se rétablir ou la possibilité de les restaurer, en tout ou en partie, une fois le projet complété (art. 315 al. 2 REAFIE).</w:t>
      </w:r>
    </w:p>
    <w:p w14:paraId="7AF25C63" w14:textId="77777777" w:rsidR="00FB2C7F" w:rsidRPr="003A1EFF" w:rsidRDefault="006025FD" w:rsidP="00B609CC">
      <w:pPr>
        <w:pStyle w:val="Recevabilite"/>
        <w:keepNext/>
        <w:rPr>
          <w:rFonts w:cs="Arial"/>
        </w:rPr>
      </w:pPr>
      <w:sdt>
        <w:sdtPr>
          <w:rPr>
            <w:rFonts w:cs="Arial"/>
            <w:highlight w:val="lightGray"/>
          </w:rPr>
          <w:id w:val="574636382"/>
          <w14:checkbox>
            <w14:checked w14:val="0"/>
            <w14:checkedState w14:val="2612" w14:font="MS Gothic"/>
            <w14:uncheckedState w14:val="2610" w14:font="MS Gothic"/>
          </w14:checkbox>
        </w:sdtPr>
        <w:sdtEndPr/>
        <w:sdtContent>
          <w:r w:rsidR="00FB2C7F" w:rsidRPr="003A1EFF">
            <w:rPr>
              <w:rFonts w:ascii="Segoe UI Symbol" w:eastAsia="MS Gothic" w:hAnsi="Segoe UI Symbol" w:cs="Segoe UI Symbol"/>
              <w:highlight w:val="lightGray"/>
            </w:rPr>
            <w:t>☐</w:t>
          </w:r>
        </w:sdtContent>
      </w:sdt>
      <w:r w:rsidR="00FB2C7F" w:rsidRPr="003A1EFF">
        <w:rPr>
          <w:rFonts w:cs="Arial"/>
          <w:highlight w:val="lightGray"/>
        </w:rPr>
        <w:t xml:space="preserve">R </w:t>
      </w:r>
      <w:sdt>
        <w:sdtPr>
          <w:rPr>
            <w:rFonts w:cs="Arial"/>
            <w:highlight w:val="lightGray"/>
          </w:rPr>
          <w:id w:val="111329046"/>
          <w14:checkbox>
            <w14:checked w14:val="0"/>
            <w14:checkedState w14:val="2612" w14:font="MS Gothic"/>
            <w14:uncheckedState w14:val="2610" w14:font="MS Gothic"/>
          </w14:checkbox>
        </w:sdtPr>
        <w:sdtEndPr/>
        <w:sdtContent>
          <w:r w:rsidR="00FB2C7F" w:rsidRPr="003A1EFF">
            <w:rPr>
              <w:rFonts w:ascii="Segoe UI Symbol" w:eastAsia="MS Gothic" w:hAnsi="Segoe UI Symbol" w:cs="Segoe UI Symbol"/>
              <w:highlight w:val="lightGray"/>
            </w:rPr>
            <w:t>☐</w:t>
          </w:r>
        </w:sdtContent>
      </w:sdt>
      <w:r w:rsidR="00FB2C7F" w:rsidRPr="003A1EFF">
        <w:rPr>
          <w:rFonts w:cs="Arial"/>
          <w:highlight w:val="lightGray"/>
        </w:rPr>
        <w:t xml:space="preserve">NR </w:t>
      </w:r>
      <w:sdt>
        <w:sdtPr>
          <w:rPr>
            <w:rFonts w:cs="Arial"/>
            <w:highlight w:val="lightGray"/>
          </w:rPr>
          <w:id w:val="438724033"/>
          <w14:checkbox>
            <w14:checked w14:val="0"/>
            <w14:checkedState w14:val="2612" w14:font="MS Gothic"/>
            <w14:uncheckedState w14:val="2610" w14:font="MS Gothic"/>
          </w14:checkbox>
        </w:sdtPr>
        <w:sdtEndPr/>
        <w:sdtContent>
          <w:r w:rsidR="00FB2C7F" w:rsidRPr="003A1EFF">
            <w:rPr>
              <w:rFonts w:ascii="Segoe UI Symbol" w:eastAsia="MS Gothic" w:hAnsi="Segoe UI Symbol" w:cs="Segoe UI Symbol"/>
              <w:highlight w:val="lightGray"/>
            </w:rPr>
            <w:t>☐</w:t>
          </w:r>
        </w:sdtContent>
      </w:sdt>
      <w:r w:rsidR="00FB2C7F"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B2C7F" w:rsidRPr="003A1EFF" w14:paraId="2F68B447" w14:textId="77777777" w:rsidTr="00F31361">
        <w:trPr>
          <w:trHeight w:val="448"/>
          <w:jc w:val="center"/>
        </w:trPr>
        <w:sdt>
          <w:sdtPr>
            <w:rPr>
              <w:rFonts w:cs="Arial"/>
            </w:rPr>
            <w:id w:val="753943710"/>
            <w:placeholder>
              <w:docPart w:val="FDEA1C4D27654689BC5271480D2ADD62"/>
            </w:placeholder>
            <w:showingPlcHdr/>
          </w:sdtPr>
          <w:sdtEndPr/>
          <w:sdtContent>
            <w:tc>
              <w:tcPr>
                <w:tcW w:w="16968" w:type="dxa"/>
                <w:shd w:val="clear" w:color="auto" w:fill="D9E2F3" w:themeFill="accent1" w:themeFillTint="33"/>
              </w:tcPr>
              <w:p w14:paraId="548C8F77" w14:textId="77777777" w:rsidR="00FB2C7F" w:rsidRPr="003A1EFF" w:rsidRDefault="00FB2C7F"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57B2696E" w14:textId="77777777" w:rsidR="006D471B" w:rsidRPr="003A1EFF" w:rsidRDefault="00FB2C7F" w:rsidP="006D471B">
      <w:pPr>
        <w:pStyle w:val="Question"/>
        <w:keepNext/>
        <w:rPr>
          <w:rFonts w:cs="Arial"/>
        </w:rPr>
      </w:pPr>
      <w:r w:rsidRPr="003A1EFF">
        <w:rPr>
          <w:rFonts w:cs="Arial"/>
        </w:rPr>
        <w:t>6.1.3</w:t>
      </w:r>
      <w:r w:rsidRPr="003A1EFF">
        <w:rPr>
          <w:rFonts w:cs="Arial"/>
        </w:rPr>
        <w:tab/>
      </w:r>
      <w:r w:rsidR="006D471B" w:rsidRPr="003A1EFF">
        <w:rPr>
          <w:rFonts w:cs="Arial"/>
        </w:rPr>
        <w:t>Décrivez les travaux de remise en état des milieux affectés de façon temporaire en indiquant notamment les éléments suivants pour chaque secteur (</w:t>
      </w:r>
      <w:r w:rsidR="006D471B" w:rsidRPr="003A1EFF">
        <w:rPr>
          <w:rFonts w:eastAsia="Times New Roman" w:cs="Arial"/>
          <w:lang w:eastAsia="fr-CA"/>
        </w:rPr>
        <w:t xml:space="preserve">art. 18 (3) REAFIE) </w:t>
      </w:r>
      <w:r w:rsidR="006D471B" w:rsidRPr="003A1EFF">
        <w:rPr>
          <w:rFonts w:cs="Arial"/>
        </w:rPr>
        <w:t>:</w:t>
      </w:r>
    </w:p>
    <w:p w14:paraId="535D10AB" w14:textId="5F20135A" w:rsidR="006D471B" w:rsidRPr="003A1EFF" w:rsidRDefault="006025FD" w:rsidP="006D471B">
      <w:pPr>
        <w:pStyle w:val="Recevabilite"/>
        <w:keepNext/>
        <w:rPr>
          <w:rFonts w:cs="Arial"/>
        </w:rPr>
      </w:pPr>
      <w:sdt>
        <w:sdtPr>
          <w:rPr>
            <w:rFonts w:cs="Arial"/>
            <w:highlight w:val="lightGray"/>
          </w:rPr>
          <w:id w:val="1756008246"/>
          <w14:checkbox>
            <w14:checked w14:val="0"/>
            <w14:checkedState w14:val="2612" w14:font="MS Gothic"/>
            <w14:uncheckedState w14:val="2610" w14:font="MS Gothic"/>
          </w14:checkbox>
        </w:sdtPr>
        <w:sdtEndPr/>
        <w:sdtContent>
          <w:r w:rsidR="006D471B" w:rsidRPr="003A1EFF">
            <w:rPr>
              <w:rFonts w:ascii="Segoe UI Symbol" w:eastAsia="MS Gothic" w:hAnsi="Segoe UI Symbol" w:cs="Segoe UI Symbol"/>
              <w:highlight w:val="lightGray"/>
            </w:rPr>
            <w:t>☐</w:t>
          </w:r>
        </w:sdtContent>
      </w:sdt>
      <w:r w:rsidR="006D471B" w:rsidRPr="003A1EFF">
        <w:rPr>
          <w:rFonts w:cs="Arial"/>
          <w:highlight w:val="lightGray"/>
        </w:rPr>
        <w:t xml:space="preserve">R </w:t>
      </w:r>
      <w:sdt>
        <w:sdtPr>
          <w:rPr>
            <w:rFonts w:cs="Arial"/>
            <w:highlight w:val="lightGray"/>
          </w:rPr>
          <w:id w:val="1795642460"/>
          <w14:checkbox>
            <w14:checked w14:val="0"/>
            <w14:checkedState w14:val="2612" w14:font="MS Gothic"/>
            <w14:uncheckedState w14:val="2610" w14:font="MS Gothic"/>
          </w14:checkbox>
        </w:sdtPr>
        <w:sdtEndPr/>
        <w:sdtContent>
          <w:r w:rsidR="006D471B" w:rsidRPr="003A1EFF">
            <w:rPr>
              <w:rFonts w:ascii="Segoe UI Symbol" w:eastAsia="MS Gothic" w:hAnsi="Segoe UI Symbol" w:cs="Segoe UI Symbol"/>
              <w:highlight w:val="lightGray"/>
            </w:rPr>
            <w:t>☐</w:t>
          </w:r>
        </w:sdtContent>
      </w:sdt>
      <w:r w:rsidR="006D471B" w:rsidRPr="003A1EFF">
        <w:rPr>
          <w:rFonts w:cs="Arial"/>
          <w:highlight w:val="lightGray"/>
        </w:rPr>
        <w:t xml:space="preserve">NR </w:t>
      </w:r>
      <w:sdt>
        <w:sdtPr>
          <w:rPr>
            <w:rFonts w:cs="Arial"/>
            <w:highlight w:val="lightGray"/>
          </w:rPr>
          <w:id w:val="-1484302845"/>
          <w14:checkbox>
            <w14:checked w14:val="0"/>
            <w14:checkedState w14:val="2612" w14:font="MS Gothic"/>
            <w14:uncheckedState w14:val="2610" w14:font="MS Gothic"/>
          </w14:checkbox>
        </w:sdtPr>
        <w:sdtEndPr/>
        <w:sdtContent>
          <w:r w:rsidR="006D471B" w:rsidRPr="003A1EFF">
            <w:rPr>
              <w:rFonts w:ascii="Segoe UI Symbol" w:eastAsia="MS Gothic" w:hAnsi="Segoe UI Symbol" w:cs="Segoe UI Symbol"/>
              <w:highlight w:val="lightGray"/>
            </w:rPr>
            <w:t>☐</w:t>
          </w:r>
        </w:sdtContent>
      </w:sdt>
      <w:r w:rsidR="006D471B" w:rsidRPr="003A1EFF">
        <w:rPr>
          <w:rFonts w:cs="Arial"/>
          <w:highlight w:val="lightGray"/>
        </w:rPr>
        <w:t>SO</w:t>
      </w:r>
    </w:p>
    <w:p w14:paraId="72838DC1" w14:textId="77777777" w:rsidR="006D471B" w:rsidRPr="003A1EFF" w:rsidRDefault="006D471B" w:rsidP="006D471B">
      <w:pPr>
        <w:pStyle w:val="Questionliste"/>
        <w:rPr>
          <w:rFonts w:cs="Arial"/>
        </w:rPr>
      </w:pPr>
      <w:proofErr w:type="gramStart"/>
      <w:r w:rsidRPr="003A1EFF">
        <w:rPr>
          <w:rFonts w:cs="Arial"/>
        </w:rPr>
        <w:t>la</w:t>
      </w:r>
      <w:proofErr w:type="gramEnd"/>
      <w:r w:rsidRPr="003A1EFF">
        <w:rPr>
          <w:rFonts w:cs="Arial"/>
        </w:rPr>
        <w:t xml:space="preserve"> localisation des milieux; </w:t>
      </w:r>
    </w:p>
    <w:p w14:paraId="3BE21B6D" w14:textId="77777777" w:rsidR="006D471B" w:rsidRPr="003A1EFF" w:rsidRDefault="006D471B" w:rsidP="006D471B">
      <w:pPr>
        <w:pStyle w:val="Questionliste"/>
        <w:rPr>
          <w:rFonts w:cs="Arial"/>
        </w:rPr>
      </w:pPr>
      <w:proofErr w:type="gramStart"/>
      <w:r w:rsidRPr="003A1EFF">
        <w:rPr>
          <w:rFonts w:cs="Arial"/>
        </w:rPr>
        <w:t>les</w:t>
      </w:r>
      <w:proofErr w:type="gramEnd"/>
      <w:r w:rsidRPr="003A1EFF">
        <w:rPr>
          <w:rFonts w:cs="Arial"/>
        </w:rPr>
        <w:t xml:space="preserve"> superficies restaurées;</w:t>
      </w:r>
    </w:p>
    <w:p w14:paraId="6C42F73E" w14:textId="77777777" w:rsidR="006D471B" w:rsidRPr="003A1EFF" w:rsidRDefault="006D471B" w:rsidP="006D471B">
      <w:pPr>
        <w:pStyle w:val="Questionliste"/>
        <w:rPr>
          <w:rFonts w:cs="Arial"/>
        </w:rPr>
      </w:pPr>
      <w:proofErr w:type="gramStart"/>
      <w:r w:rsidRPr="003A1EFF">
        <w:rPr>
          <w:rFonts w:cs="Arial"/>
        </w:rPr>
        <w:t>le</w:t>
      </w:r>
      <w:proofErr w:type="gramEnd"/>
      <w:r w:rsidRPr="003A1EFF">
        <w:rPr>
          <w:rFonts w:cs="Arial"/>
        </w:rPr>
        <w:t xml:space="preserve"> type de travaux réalisés;</w:t>
      </w:r>
    </w:p>
    <w:p w14:paraId="6013ECC6" w14:textId="77777777" w:rsidR="006D471B" w:rsidRPr="003A1EFF" w:rsidRDefault="006D471B" w:rsidP="006D471B">
      <w:pPr>
        <w:pStyle w:val="Questionliste"/>
        <w:rPr>
          <w:rFonts w:cs="Arial"/>
        </w:rPr>
      </w:pPr>
      <w:proofErr w:type="gramStart"/>
      <w:r w:rsidRPr="003A1EFF">
        <w:rPr>
          <w:rFonts w:cs="Arial"/>
        </w:rPr>
        <w:t>la</w:t>
      </w:r>
      <w:proofErr w:type="gramEnd"/>
      <w:r w:rsidRPr="003A1EFF">
        <w:rPr>
          <w:rFonts w:cs="Arial"/>
        </w:rPr>
        <w:t xml:space="preserve"> période de réalisation des travaux;</w:t>
      </w:r>
    </w:p>
    <w:p w14:paraId="776F4D74" w14:textId="77777777" w:rsidR="006D471B" w:rsidRPr="003A1EFF" w:rsidRDefault="006D471B" w:rsidP="006D471B">
      <w:pPr>
        <w:pStyle w:val="Questionliste"/>
        <w:rPr>
          <w:rFonts w:cs="Arial"/>
        </w:rPr>
      </w:pPr>
      <w:proofErr w:type="gramStart"/>
      <w:r w:rsidRPr="003A1EFF">
        <w:rPr>
          <w:rFonts w:cs="Arial"/>
        </w:rPr>
        <w:t>la</w:t>
      </w:r>
      <w:proofErr w:type="gramEnd"/>
      <w:r w:rsidRPr="003A1EFF">
        <w:rPr>
          <w:rFonts w:cs="Arial"/>
        </w:rPr>
        <w:t xml:space="preserve"> situation finale attendue;</w:t>
      </w:r>
    </w:p>
    <w:p w14:paraId="03FB6011" w14:textId="77777777" w:rsidR="006D471B" w:rsidRPr="003A1EFF" w:rsidRDefault="006D471B" w:rsidP="006D471B">
      <w:pPr>
        <w:pStyle w:val="Questionliste"/>
        <w:rPr>
          <w:rFonts w:cs="Arial"/>
        </w:rPr>
      </w:pPr>
      <w:proofErr w:type="gramStart"/>
      <w:r w:rsidRPr="003A1EFF">
        <w:rPr>
          <w:rFonts w:cs="Arial"/>
        </w:rPr>
        <w:t>le</w:t>
      </w:r>
      <w:proofErr w:type="gramEnd"/>
      <w:r w:rsidRPr="003A1EFF">
        <w:rPr>
          <w:rFonts w:cs="Arial"/>
        </w:rPr>
        <w:t xml:space="preserve"> programme de suivi et d’entretien incluant :</w:t>
      </w:r>
    </w:p>
    <w:p w14:paraId="5DA128A4" w14:textId="77777777" w:rsidR="006D471B" w:rsidRPr="003A1EFF" w:rsidRDefault="006D471B" w:rsidP="006D471B">
      <w:pPr>
        <w:pStyle w:val="Questionliste"/>
        <w:numPr>
          <w:ilvl w:val="2"/>
          <w:numId w:val="11"/>
        </w:numPr>
        <w:rPr>
          <w:rFonts w:cs="Arial"/>
        </w:rPr>
      </w:pPr>
      <w:proofErr w:type="gramStart"/>
      <w:r w:rsidRPr="003A1EFF">
        <w:rPr>
          <w:rFonts w:cs="Arial"/>
        </w:rPr>
        <w:t>la</w:t>
      </w:r>
      <w:proofErr w:type="gramEnd"/>
      <w:r w:rsidRPr="003A1EFF">
        <w:rPr>
          <w:rFonts w:cs="Arial"/>
        </w:rPr>
        <w:t xml:space="preserve"> fréquence et la durée des suivis,</w:t>
      </w:r>
    </w:p>
    <w:p w14:paraId="0AA10BD3" w14:textId="77777777" w:rsidR="006D471B" w:rsidRPr="003A1EFF" w:rsidRDefault="006D471B" w:rsidP="006D471B">
      <w:pPr>
        <w:pStyle w:val="Questionliste"/>
        <w:numPr>
          <w:ilvl w:val="2"/>
          <w:numId w:val="11"/>
        </w:numPr>
        <w:rPr>
          <w:rFonts w:cs="Arial"/>
        </w:rPr>
      </w:pPr>
      <w:proofErr w:type="gramStart"/>
      <w:r w:rsidRPr="003A1EFF">
        <w:rPr>
          <w:rFonts w:cs="Arial"/>
        </w:rPr>
        <w:t>les</w:t>
      </w:r>
      <w:proofErr w:type="gramEnd"/>
      <w:r w:rsidRPr="003A1EFF">
        <w:rPr>
          <w:rFonts w:cs="Arial"/>
        </w:rPr>
        <w:t xml:space="preserve"> travaux correctifs, si besoin,</w:t>
      </w:r>
    </w:p>
    <w:p w14:paraId="0177EA33" w14:textId="7321C78C" w:rsidR="006D471B" w:rsidRPr="003A1EFF" w:rsidRDefault="006D471B" w:rsidP="006D471B">
      <w:pPr>
        <w:pStyle w:val="Questionliste"/>
        <w:numPr>
          <w:ilvl w:val="2"/>
          <w:numId w:val="11"/>
        </w:numPr>
        <w:rPr>
          <w:rFonts w:cs="Arial"/>
        </w:rPr>
      </w:pPr>
      <w:proofErr w:type="gramStart"/>
      <w:r w:rsidRPr="003A1EFF">
        <w:rPr>
          <w:rFonts w:cs="Arial"/>
        </w:rPr>
        <w:t>le</w:t>
      </w:r>
      <w:proofErr w:type="gramEnd"/>
      <w:r w:rsidRPr="003A1EFF">
        <w:rPr>
          <w:rFonts w:cs="Arial"/>
        </w:rPr>
        <w:t xml:space="preserve"> plan de reboisement ou de revégétalisation.</w:t>
      </w:r>
    </w:p>
    <w:p w14:paraId="4FDA6867" w14:textId="77777777" w:rsidR="006D471B" w:rsidRPr="003A1EFF" w:rsidRDefault="006D471B" w:rsidP="004B7E5A">
      <w:pPr>
        <w:pStyle w:val="Questionliste"/>
        <w:numPr>
          <w:ilvl w:val="0"/>
          <w:numId w:val="0"/>
        </w:numPr>
        <w:spacing w:after="0" w:line="120" w:lineRule="auto"/>
        <w:ind w:left="2160"/>
        <w:rPr>
          <w:rFonts w:cs="Arial"/>
        </w:rPr>
      </w:pPr>
    </w:p>
    <w:p w14:paraId="70604B51" w14:textId="77777777" w:rsidR="006D471B" w:rsidRPr="003A1EFF" w:rsidRDefault="006D471B" w:rsidP="004B7E5A">
      <w:pPr>
        <w:pStyle w:val="QuestionInfo"/>
        <w:spacing w:after="120"/>
        <w:rPr>
          <w:rFonts w:cs="Arial"/>
          <w:color w:val="000000"/>
          <w:lang w:eastAsia="fr-CA"/>
        </w:rPr>
      </w:pPr>
      <w:r w:rsidRPr="003A1EFF">
        <w:rPr>
          <w:rFonts w:cs="Arial"/>
          <w:lang w:eastAsia="fr-CA"/>
        </w:rPr>
        <w:t xml:space="preserve">De plus, le plan doit préciser : </w:t>
      </w:r>
    </w:p>
    <w:p w14:paraId="39364363" w14:textId="35D63E64" w:rsidR="006D471B" w:rsidRPr="003A1EFF" w:rsidRDefault="006D471B" w:rsidP="006D471B">
      <w:pPr>
        <w:pStyle w:val="Questionliste"/>
        <w:rPr>
          <w:rFonts w:cs="Arial"/>
        </w:rPr>
      </w:pPr>
      <w:proofErr w:type="gramStart"/>
      <w:r w:rsidRPr="003A1EFF">
        <w:rPr>
          <w:rFonts w:cs="Arial"/>
        </w:rPr>
        <w:t>les</w:t>
      </w:r>
      <w:proofErr w:type="gramEnd"/>
      <w:r w:rsidRPr="003A1EFF">
        <w:rPr>
          <w:rFonts w:cs="Arial"/>
        </w:rPr>
        <w:t xml:space="preserve"> secteurs déjà fermés ou restaurés sur la tourbière</w:t>
      </w:r>
      <w:r w:rsidR="009E417D" w:rsidRPr="003A1EFF">
        <w:rPr>
          <w:rFonts w:cs="Arial"/>
          <w:vertAlign w:val="superscript"/>
        </w:rPr>
        <w:fldChar w:fldCharType="begin"/>
      </w:r>
      <w:r w:rsidR="009E417D" w:rsidRPr="003A1EFF">
        <w:rPr>
          <w:rFonts w:cs="Arial"/>
          <w:vertAlign w:val="superscript"/>
        </w:rPr>
        <w:instrText xml:space="preserve"> AUTOTEXTLIST  \s "NoStyle" \t "Pour plus de précisions, consultez le lexique à la fin du formulaire." \* MERGEFORMAT </w:instrText>
      </w:r>
      <w:r w:rsidR="009E417D" w:rsidRPr="003A1EFF">
        <w:rPr>
          <w:rFonts w:cs="Arial"/>
          <w:vertAlign w:val="superscript"/>
        </w:rPr>
        <w:fldChar w:fldCharType="separate"/>
      </w:r>
      <w:r w:rsidR="009E417D" w:rsidRPr="003A1EFF">
        <w:rPr>
          <w:rFonts w:cs="Arial"/>
          <w:vertAlign w:val="superscript"/>
        </w:rPr>
        <w:t>'?'</w:t>
      </w:r>
      <w:r w:rsidR="009E417D" w:rsidRPr="003A1EFF">
        <w:rPr>
          <w:rFonts w:cs="Arial"/>
          <w:vertAlign w:val="superscript"/>
        </w:rPr>
        <w:fldChar w:fldCharType="end"/>
      </w:r>
      <w:r w:rsidRPr="003A1EFF">
        <w:rPr>
          <w:rFonts w:cs="Arial"/>
        </w:rPr>
        <w:t>, s’il y a lieu;</w:t>
      </w:r>
    </w:p>
    <w:p w14:paraId="71C3EDA0" w14:textId="77777777" w:rsidR="006D471B" w:rsidRPr="003A1EFF" w:rsidRDefault="006D471B" w:rsidP="006D471B">
      <w:pPr>
        <w:pStyle w:val="Questionliste"/>
        <w:rPr>
          <w:rFonts w:cs="Arial"/>
        </w:rPr>
      </w:pPr>
      <w:proofErr w:type="gramStart"/>
      <w:r w:rsidRPr="003A1EFF">
        <w:rPr>
          <w:rFonts w:cs="Arial"/>
          <w:spacing w:val="-3"/>
        </w:rPr>
        <w:t>la</w:t>
      </w:r>
      <w:proofErr w:type="gramEnd"/>
      <w:r w:rsidRPr="003A1EFF">
        <w:rPr>
          <w:rFonts w:cs="Arial"/>
          <w:spacing w:val="-3"/>
        </w:rPr>
        <w:t xml:space="preserve"> ou les zone(s) d’emprunt aux fins de restauration post-exploitation;</w:t>
      </w:r>
    </w:p>
    <w:p w14:paraId="048009F7" w14:textId="77777777" w:rsidR="006D471B" w:rsidRPr="003A1EFF" w:rsidRDefault="006D471B" w:rsidP="006D471B">
      <w:pPr>
        <w:pStyle w:val="Questionliste"/>
        <w:rPr>
          <w:rFonts w:cs="Arial"/>
        </w:rPr>
      </w:pPr>
      <w:proofErr w:type="gramStart"/>
      <w:r w:rsidRPr="003A1EFF">
        <w:rPr>
          <w:rFonts w:cs="Arial"/>
        </w:rPr>
        <w:t>les</w:t>
      </w:r>
      <w:proofErr w:type="gramEnd"/>
      <w:r w:rsidRPr="003A1EFF">
        <w:rPr>
          <w:rFonts w:cs="Arial"/>
        </w:rPr>
        <w:t xml:space="preserve"> fossés qui feront l’objet de travaux de restauration et de remouillage;</w:t>
      </w:r>
    </w:p>
    <w:p w14:paraId="3F0AFF81" w14:textId="77777777" w:rsidR="006D471B" w:rsidRPr="003A1EFF" w:rsidRDefault="006D471B" w:rsidP="006D471B">
      <w:pPr>
        <w:pStyle w:val="Questionliste"/>
        <w:rPr>
          <w:rFonts w:cs="Arial"/>
        </w:rPr>
      </w:pPr>
      <w:proofErr w:type="gramStart"/>
      <w:r w:rsidRPr="003A1EFF">
        <w:rPr>
          <w:rFonts w:cs="Arial"/>
        </w:rPr>
        <w:t>les</w:t>
      </w:r>
      <w:proofErr w:type="gramEnd"/>
      <w:r w:rsidRPr="003A1EFF">
        <w:rPr>
          <w:rFonts w:cs="Arial"/>
        </w:rPr>
        <w:t xml:space="preserve"> zones tampons de végétation autour du projet;</w:t>
      </w:r>
    </w:p>
    <w:p w14:paraId="1A4CE6AE" w14:textId="7FC00ABF" w:rsidR="006D471B" w:rsidRPr="003A1EFF" w:rsidRDefault="006D471B" w:rsidP="006D471B">
      <w:pPr>
        <w:pStyle w:val="Questionliste"/>
        <w:rPr>
          <w:rFonts w:cs="Arial"/>
        </w:rPr>
      </w:pPr>
      <w:proofErr w:type="gramStart"/>
      <w:r w:rsidRPr="003A1EFF">
        <w:rPr>
          <w:rFonts w:cs="Arial"/>
        </w:rPr>
        <w:t>les</w:t>
      </w:r>
      <w:proofErr w:type="gramEnd"/>
      <w:r w:rsidRPr="003A1EFF">
        <w:rPr>
          <w:rFonts w:cs="Arial"/>
        </w:rPr>
        <w:t xml:space="preserve"> zones conservées à l’état naturel.</w:t>
      </w:r>
    </w:p>
    <w:p w14:paraId="3250CC3E" w14:textId="77777777" w:rsidR="006D471B" w:rsidRPr="003A1EFF" w:rsidRDefault="006D471B" w:rsidP="004B7E5A">
      <w:pPr>
        <w:pStyle w:val="Questionliste"/>
        <w:numPr>
          <w:ilvl w:val="0"/>
          <w:numId w:val="0"/>
        </w:numPr>
        <w:spacing w:after="0" w:line="120" w:lineRule="auto"/>
        <w:ind w:left="1491"/>
        <w:rPr>
          <w:rFonts w:cs="Arial"/>
        </w:rPr>
      </w:pPr>
    </w:p>
    <w:p w14:paraId="0C4012DD" w14:textId="133A598F" w:rsidR="00FB2C7F" w:rsidRPr="003A1EFF" w:rsidRDefault="006D471B" w:rsidP="006D471B">
      <w:pPr>
        <w:pStyle w:val="QuestionInfo"/>
        <w:rPr>
          <w:rFonts w:cs="Arial"/>
        </w:rPr>
      </w:pPr>
      <w:r w:rsidRPr="003A1EFF">
        <w:rPr>
          <w:rFonts w:cs="Arial"/>
        </w:rPr>
        <w:t>Pour faciliter l’analyse de la demande, nous vous recommandons de joindre un plan, un croquis ou tout autre document pouvant contribuer à la description des aménagements proposés.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471B" w:rsidRPr="003A1EFF" w14:paraId="25936F35" w14:textId="77777777" w:rsidTr="00F31361">
        <w:trPr>
          <w:trHeight w:val="448"/>
          <w:jc w:val="center"/>
        </w:trPr>
        <w:sdt>
          <w:sdtPr>
            <w:rPr>
              <w:rFonts w:cs="Arial"/>
            </w:rPr>
            <w:id w:val="1767576265"/>
            <w:placeholder>
              <w:docPart w:val="8742B9CBEBE34E82972104FD015003B9"/>
            </w:placeholder>
            <w:showingPlcHdr/>
          </w:sdtPr>
          <w:sdtEndPr/>
          <w:sdtContent>
            <w:tc>
              <w:tcPr>
                <w:tcW w:w="16968" w:type="dxa"/>
                <w:shd w:val="clear" w:color="auto" w:fill="D9E2F3" w:themeFill="accent1" w:themeFillTint="33"/>
              </w:tcPr>
              <w:p w14:paraId="7542FA90" w14:textId="77777777" w:rsidR="006D471B" w:rsidRPr="003A1EFF" w:rsidRDefault="006D471B"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278AF00E" w14:textId="77777777" w:rsidR="00417E81" w:rsidRPr="003A1EFF" w:rsidRDefault="00417E81" w:rsidP="006D471B">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6D471B" w:rsidRPr="003A1EFF" w14:paraId="267F4FDE" w14:textId="77777777" w:rsidTr="006D471B">
        <w:trPr>
          <w:trHeight w:val="272"/>
        </w:trPr>
        <w:tc>
          <w:tcPr>
            <w:tcW w:w="3118" w:type="dxa"/>
            <w:shd w:val="clear" w:color="auto" w:fill="D9E2F3" w:themeFill="accent1" w:themeFillTint="33"/>
          </w:tcPr>
          <w:p w14:paraId="0AD4F31D" w14:textId="2B0D37ED" w:rsidR="006D471B" w:rsidRPr="003A1EFF" w:rsidRDefault="006025FD" w:rsidP="00F31361">
            <w:pPr>
              <w:pStyle w:val="Normalformulaire"/>
              <w:keepNext/>
              <w:spacing w:after="0"/>
              <w:rPr>
                <w:rFonts w:cs="Arial"/>
              </w:rPr>
            </w:pPr>
            <w:sdt>
              <w:sdtPr>
                <w:rPr>
                  <w:rFonts w:cs="Arial"/>
                </w:rPr>
                <w:id w:val="1794179551"/>
                <w14:checkbox>
                  <w14:checked w14:val="0"/>
                  <w14:checkedState w14:val="2612" w14:font="MS Gothic"/>
                  <w14:uncheckedState w14:val="2610" w14:font="MS Gothic"/>
                </w14:checkbox>
              </w:sdtPr>
              <w:sdtEndPr/>
              <w:sdtContent>
                <w:r w:rsidR="006D471B" w:rsidRPr="003A1EFF">
                  <w:rPr>
                    <w:rFonts w:ascii="Segoe UI Symbol" w:hAnsi="Segoe UI Symbol" w:cs="Segoe UI Symbol"/>
                  </w:rPr>
                  <w:t>☐</w:t>
                </w:r>
              </w:sdtContent>
            </w:sdt>
            <w:r w:rsidR="006D471B" w:rsidRPr="003A1EFF">
              <w:rPr>
                <w:rFonts w:cs="Arial"/>
              </w:rPr>
              <w:t xml:space="preserve"> Aucune remise en état</w:t>
            </w:r>
          </w:p>
        </w:tc>
      </w:tr>
    </w:tbl>
    <w:p w14:paraId="6F2423DA" w14:textId="77777777" w:rsidR="006D471B" w:rsidRPr="003A1EFF" w:rsidRDefault="006D471B" w:rsidP="009E417D">
      <w:pPr>
        <w:pStyle w:val="Normalformulaire"/>
        <w:spacing w:after="0" w:line="120" w:lineRule="auto"/>
        <w:rPr>
          <w:rFonts w:cs="Arial"/>
        </w:rPr>
      </w:pPr>
    </w:p>
    <w:p w14:paraId="4CAFCFFF" w14:textId="2AC1326A" w:rsidR="00E63060" w:rsidRPr="003A1EFF" w:rsidRDefault="00E63060" w:rsidP="00E63060">
      <w:pPr>
        <w:pStyle w:val="Question"/>
        <w:rPr>
          <w:rFonts w:cs="Arial"/>
        </w:rPr>
      </w:pPr>
      <w:r w:rsidRPr="003A1EFF">
        <w:rPr>
          <w:rFonts w:cs="Arial"/>
        </w:rPr>
        <w:lastRenderedPageBreak/>
        <w:t>6.1.4</w:t>
      </w:r>
      <w:r w:rsidRPr="003A1EFF">
        <w:rPr>
          <w:rFonts w:cs="Arial"/>
        </w:rPr>
        <w:tab/>
      </w:r>
      <w:r w:rsidR="00137A7E" w:rsidRPr="003A1EFF">
        <w:rPr>
          <w:rFonts w:cs="Arial"/>
        </w:rPr>
        <w:t>Décrivez les mesures prévues pour assurer le maintien des milieux identifiés à conserver pour votre projet, incluant les milieux remis en état ou aménagés à cette fin (art. 18 (4) REAFIE).</w:t>
      </w:r>
    </w:p>
    <w:p w14:paraId="47B606C4" w14:textId="77777777" w:rsidR="00137A7E" w:rsidRPr="003A1EFF" w:rsidRDefault="006025FD" w:rsidP="00137A7E">
      <w:pPr>
        <w:pStyle w:val="Recevabilite"/>
        <w:keepNext/>
        <w:rPr>
          <w:rFonts w:cs="Arial"/>
        </w:rPr>
      </w:pPr>
      <w:sdt>
        <w:sdtPr>
          <w:rPr>
            <w:rFonts w:cs="Arial"/>
            <w:highlight w:val="lightGray"/>
          </w:rPr>
          <w:id w:val="-1327131096"/>
          <w14:checkbox>
            <w14:checked w14:val="0"/>
            <w14:checkedState w14:val="2612" w14:font="MS Gothic"/>
            <w14:uncheckedState w14:val="2610" w14:font="MS Gothic"/>
          </w14:checkbox>
        </w:sdtPr>
        <w:sdtEndPr/>
        <w:sdtContent>
          <w:r w:rsidR="00137A7E" w:rsidRPr="003A1EFF">
            <w:rPr>
              <w:rFonts w:ascii="Segoe UI Symbol" w:eastAsia="MS Gothic" w:hAnsi="Segoe UI Symbol" w:cs="Segoe UI Symbol"/>
              <w:highlight w:val="lightGray"/>
            </w:rPr>
            <w:t>☐</w:t>
          </w:r>
        </w:sdtContent>
      </w:sdt>
      <w:r w:rsidR="00137A7E" w:rsidRPr="003A1EFF">
        <w:rPr>
          <w:rFonts w:cs="Arial"/>
          <w:highlight w:val="lightGray"/>
        </w:rPr>
        <w:t xml:space="preserve">R </w:t>
      </w:r>
      <w:sdt>
        <w:sdtPr>
          <w:rPr>
            <w:rFonts w:cs="Arial"/>
            <w:highlight w:val="lightGray"/>
          </w:rPr>
          <w:id w:val="-890801850"/>
          <w14:checkbox>
            <w14:checked w14:val="0"/>
            <w14:checkedState w14:val="2612" w14:font="MS Gothic"/>
            <w14:uncheckedState w14:val="2610" w14:font="MS Gothic"/>
          </w14:checkbox>
        </w:sdtPr>
        <w:sdtEndPr/>
        <w:sdtContent>
          <w:r w:rsidR="00137A7E" w:rsidRPr="003A1EFF">
            <w:rPr>
              <w:rFonts w:ascii="Segoe UI Symbol" w:eastAsia="MS Gothic" w:hAnsi="Segoe UI Symbol" w:cs="Segoe UI Symbol"/>
              <w:highlight w:val="lightGray"/>
            </w:rPr>
            <w:t>☐</w:t>
          </w:r>
        </w:sdtContent>
      </w:sdt>
      <w:r w:rsidR="00137A7E" w:rsidRPr="003A1EFF">
        <w:rPr>
          <w:rFonts w:cs="Arial"/>
          <w:highlight w:val="lightGray"/>
        </w:rPr>
        <w:t xml:space="preserve">NR </w:t>
      </w:r>
      <w:sdt>
        <w:sdtPr>
          <w:rPr>
            <w:rFonts w:cs="Arial"/>
            <w:highlight w:val="lightGray"/>
          </w:rPr>
          <w:id w:val="-613753588"/>
          <w14:checkbox>
            <w14:checked w14:val="0"/>
            <w14:checkedState w14:val="2612" w14:font="MS Gothic"/>
            <w14:uncheckedState w14:val="2610" w14:font="MS Gothic"/>
          </w14:checkbox>
        </w:sdtPr>
        <w:sdtEndPr/>
        <w:sdtContent>
          <w:r w:rsidR="00137A7E" w:rsidRPr="003A1EFF">
            <w:rPr>
              <w:rFonts w:ascii="Segoe UI Symbol" w:eastAsia="MS Gothic" w:hAnsi="Segoe UI Symbol" w:cs="Segoe UI Symbol"/>
              <w:highlight w:val="lightGray"/>
            </w:rPr>
            <w:t>☐</w:t>
          </w:r>
        </w:sdtContent>
      </w:sdt>
      <w:r w:rsidR="00137A7E"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37A7E" w:rsidRPr="003A1EFF" w14:paraId="5C74234D" w14:textId="77777777" w:rsidTr="00F31361">
        <w:trPr>
          <w:trHeight w:val="448"/>
          <w:jc w:val="center"/>
        </w:trPr>
        <w:sdt>
          <w:sdtPr>
            <w:rPr>
              <w:rFonts w:cs="Arial"/>
            </w:rPr>
            <w:id w:val="-796831317"/>
            <w:placeholder>
              <w:docPart w:val="A84C46B51D7E4E35A544CE391E6A8E26"/>
            </w:placeholder>
            <w:showingPlcHdr/>
          </w:sdtPr>
          <w:sdtEndPr/>
          <w:sdtContent>
            <w:tc>
              <w:tcPr>
                <w:tcW w:w="16968" w:type="dxa"/>
                <w:shd w:val="clear" w:color="auto" w:fill="D9E2F3" w:themeFill="accent1" w:themeFillTint="33"/>
              </w:tcPr>
              <w:p w14:paraId="5259DCB0" w14:textId="77777777" w:rsidR="00137A7E" w:rsidRPr="003A1EFF" w:rsidRDefault="00137A7E"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6E7B393B" w14:textId="77777777" w:rsidR="00137A7E" w:rsidRPr="003A1EFF" w:rsidRDefault="00137A7E" w:rsidP="004B7E5A">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137A7E" w:rsidRPr="003A1EFF" w14:paraId="6C2419CB" w14:textId="77777777" w:rsidTr="00F31361">
        <w:trPr>
          <w:trHeight w:val="272"/>
        </w:trPr>
        <w:tc>
          <w:tcPr>
            <w:tcW w:w="3118" w:type="dxa"/>
            <w:shd w:val="clear" w:color="auto" w:fill="D9E2F3" w:themeFill="accent1" w:themeFillTint="33"/>
          </w:tcPr>
          <w:p w14:paraId="084F7ABB" w14:textId="1C1F4690" w:rsidR="00137A7E" w:rsidRPr="003A1EFF" w:rsidRDefault="006025FD" w:rsidP="00F31361">
            <w:pPr>
              <w:pStyle w:val="Normalformulaire"/>
              <w:keepNext/>
              <w:spacing w:after="0"/>
              <w:rPr>
                <w:rFonts w:cs="Arial"/>
              </w:rPr>
            </w:pPr>
            <w:sdt>
              <w:sdtPr>
                <w:rPr>
                  <w:rFonts w:cs="Arial"/>
                </w:rPr>
                <w:id w:val="1448044714"/>
                <w14:checkbox>
                  <w14:checked w14:val="0"/>
                  <w14:checkedState w14:val="2612" w14:font="MS Gothic"/>
                  <w14:uncheckedState w14:val="2610" w14:font="MS Gothic"/>
                </w14:checkbox>
              </w:sdtPr>
              <w:sdtEndPr/>
              <w:sdtContent>
                <w:r w:rsidR="00137A7E" w:rsidRPr="003A1EFF">
                  <w:rPr>
                    <w:rFonts w:ascii="Segoe UI Symbol" w:hAnsi="Segoe UI Symbol" w:cs="Segoe UI Symbol"/>
                  </w:rPr>
                  <w:t>☐</w:t>
                </w:r>
              </w:sdtContent>
            </w:sdt>
            <w:r w:rsidR="00137A7E" w:rsidRPr="003A1EFF">
              <w:rPr>
                <w:rFonts w:cs="Arial"/>
              </w:rPr>
              <w:t xml:space="preserve"> Aucun milieu à conserver</w:t>
            </w:r>
          </w:p>
        </w:tc>
      </w:tr>
    </w:tbl>
    <w:p w14:paraId="55A28FC9" w14:textId="77777777" w:rsidR="00137A7E" w:rsidRPr="003A1EFF" w:rsidRDefault="00137A7E" w:rsidP="00137A7E">
      <w:pPr>
        <w:rPr>
          <w:rFonts w:cs="Arial"/>
        </w:rPr>
      </w:pPr>
    </w:p>
    <w:p w14:paraId="517635BD" w14:textId="003E1251" w:rsidR="004B7E5A" w:rsidRPr="003A1EFF" w:rsidRDefault="004B7E5A" w:rsidP="004B7E5A">
      <w:pPr>
        <w:pStyle w:val="Section"/>
        <w:rPr>
          <w:rFonts w:cs="Arial"/>
        </w:rPr>
      </w:pPr>
      <w:r w:rsidRPr="003A1EFF">
        <w:rPr>
          <w:rFonts w:cs="Arial"/>
        </w:rPr>
        <w:t>Contribution financière et projet de remplacement</w:t>
      </w:r>
    </w:p>
    <w:p w14:paraId="029D47F9" w14:textId="650F8211" w:rsidR="00E63060" w:rsidRPr="003A1EFF" w:rsidRDefault="004B7E5A" w:rsidP="00F85DD1">
      <w:pPr>
        <w:pStyle w:val="Question"/>
        <w:rPr>
          <w:rFonts w:cs="Arial"/>
        </w:rPr>
      </w:pPr>
      <w:r w:rsidRPr="003A1EFF">
        <w:rPr>
          <w:rFonts w:cs="Arial"/>
        </w:rPr>
        <w:t>7.1</w:t>
      </w:r>
      <w:r w:rsidRPr="003A1EFF">
        <w:rPr>
          <w:rFonts w:cs="Arial"/>
        </w:rPr>
        <w:tab/>
      </w:r>
      <w:r w:rsidR="00F85DD1" w:rsidRPr="003A1EFF">
        <w:rPr>
          <w:rFonts w:cs="Arial"/>
        </w:rPr>
        <w:t>Après l’analyse de l’approche d’atténuation « Éviter–Minimiser–Compenser » et de l’acceptabilité environnementale, la délivrance de l’autorisation pourrait être subordonnée au paiement d’une contribution financière dans le cas où il y aurait atteinte aux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F85DD1"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F85DD1" w:rsidRPr="003A1EFF">
        <w:rPr>
          <w:rFonts w:cs="Arial"/>
        </w:rPr>
        <w:t xml:space="preserve"> par les activités précisées à l’article 46.0.5 de la LQE.</w:t>
      </w:r>
    </w:p>
    <w:p w14:paraId="15588AA0" w14:textId="77777777" w:rsidR="00F85DD1" w:rsidRPr="003A1EFF" w:rsidRDefault="006025FD" w:rsidP="00F85DD1">
      <w:pPr>
        <w:pStyle w:val="Recevabilite"/>
        <w:keepNext/>
        <w:rPr>
          <w:rFonts w:cs="Arial"/>
        </w:rPr>
      </w:pPr>
      <w:sdt>
        <w:sdtPr>
          <w:rPr>
            <w:rFonts w:cs="Arial"/>
            <w:highlight w:val="lightGray"/>
          </w:rPr>
          <w:id w:val="-25950294"/>
          <w14:checkbox>
            <w14:checked w14:val="0"/>
            <w14:checkedState w14:val="2612" w14:font="MS Gothic"/>
            <w14:uncheckedState w14:val="2610" w14:font="MS Gothic"/>
          </w14:checkbox>
        </w:sdtPr>
        <w:sdtEndPr/>
        <w:sdtContent>
          <w:r w:rsidR="00F85DD1" w:rsidRPr="003A1EFF">
            <w:rPr>
              <w:rFonts w:ascii="Segoe UI Symbol" w:eastAsia="MS Gothic" w:hAnsi="Segoe UI Symbol" w:cs="Segoe UI Symbol"/>
              <w:highlight w:val="lightGray"/>
            </w:rPr>
            <w:t>☐</w:t>
          </w:r>
        </w:sdtContent>
      </w:sdt>
      <w:r w:rsidR="00F85DD1" w:rsidRPr="003A1EFF">
        <w:rPr>
          <w:rFonts w:cs="Arial"/>
          <w:highlight w:val="lightGray"/>
        </w:rPr>
        <w:t xml:space="preserve">R </w:t>
      </w:r>
      <w:sdt>
        <w:sdtPr>
          <w:rPr>
            <w:rFonts w:cs="Arial"/>
            <w:highlight w:val="lightGray"/>
          </w:rPr>
          <w:id w:val="1443960139"/>
          <w14:checkbox>
            <w14:checked w14:val="0"/>
            <w14:checkedState w14:val="2612" w14:font="MS Gothic"/>
            <w14:uncheckedState w14:val="2610" w14:font="MS Gothic"/>
          </w14:checkbox>
        </w:sdtPr>
        <w:sdtEndPr/>
        <w:sdtContent>
          <w:r w:rsidR="00F85DD1" w:rsidRPr="003A1EFF">
            <w:rPr>
              <w:rFonts w:ascii="Segoe UI Symbol" w:eastAsia="MS Gothic" w:hAnsi="Segoe UI Symbol" w:cs="Segoe UI Symbol"/>
              <w:highlight w:val="lightGray"/>
            </w:rPr>
            <w:t>☐</w:t>
          </w:r>
        </w:sdtContent>
      </w:sdt>
      <w:r w:rsidR="00F85DD1" w:rsidRPr="003A1EFF">
        <w:rPr>
          <w:rFonts w:cs="Arial"/>
          <w:highlight w:val="lightGray"/>
        </w:rPr>
        <w:t xml:space="preserve">NR </w:t>
      </w:r>
      <w:sdt>
        <w:sdtPr>
          <w:rPr>
            <w:rFonts w:cs="Arial"/>
            <w:highlight w:val="lightGray"/>
          </w:rPr>
          <w:id w:val="806587732"/>
          <w14:checkbox>
            <w14:checked w14:val="0"/>
            <w14:checkedState w14:val="2612" w14:font="MS Gothic"/>
            <w14:uncheckedState w14:val="2610" w14:font="MS Gothic"/>
          </w14:checkbox>
        </w:sdtPr>
        <w:sdtEndPr/>
        <w:sdtContent>
          <w:r w:rsidR="00F85DD1" w:rsidRPr="003A1EFF">
            <w:rPr>
              <w:rFonts w:ascii="Segoe UI Symbol" w:eastAsia="MS Gothic" w:hAnsi="Segoe UI Symbol" w:cs="Segoe UI Symbol"/>
              <w:highlight w:val="lightGray"/>
            </w:rPr>
            <w:t>☐</w:t>
          </w:r>
        </w:sdtContent>
      </w:sdt>
      <w:r w:rsidR="00F85DD1" w:rsidRPr="003A1EFF">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520"/>
      </w:tblGrid>
      <w:tr w:rsidR="00F85DD1" w:rsidRPr="003A1EFF" w14:paraId="4D377252" w14:textId="77777777" w:rsidTr="00F85DD1">
        <w:trPr>
          <w:trHeight w:val="272"/>
        </w:trPr>
        <w:tc>
          <w:tcPr>
            <w:tcW w:w="6520" w:type="dxa"/>
            <w:shd w:val="clear" w:color="auto" w:fill="D9E2F3" w:themeFill="accent1" w:themeFillTint="33"/>
          </w:tcPr>
          <w:p w14:paraId="4D80472D" w14:textId="5F5753FB" w:rsidR="00F85DD1" w:rsidRPr="003A1EFF" w:rsidRDefault="006025FD" w:rsidP="00F31361">
            <w:pPr>
              <w:pStyle w:val="Normalformulaire"/>
              <w:keepNext/>
              <w:spacing w:after="0"/>
              <w:rPr>
                <w:rFonts w:cs="Arial"/>
              </w:rPr>
            </w:pPr>
            <w:sdt>
              <w:sdtPr>
                <w:rPr>
                  <w:rFonts w:cs="Arial"/>
                </w:rPr>
                <w:id w:val="-447481228"/>
                <w14:checkbox>
                  <w14:checked w14:val="0"/>
                  <w14:checkedState w14:val="2612" w14:font="MS Gothic"/>
                  <w14:uncheckedState w14:val="2610" w14:font="MS Gothic"/>
                </w14:checkbox>
              </w:sdtPr>
              <w:sdtEndPr/>
              <w:sdtContent>
                <w:r w:rsidR="00F85DD1" w:rsidRPr="003A1EFF">
                  <w:rPr>
                    <w:rFonts w:ascii="Segoe UI Symbol" w:hAnsi="Segoe UI Symbol" w:cs="Segoe UI Symbol"/>
                  </w:rPr>
                  <w:t>☐</w:t>
                </w:r>
              </w:sdtContent>
            </w:sdt>
            <w:r w:rsidR="00F85DD1" w:rsidRPr="003A1EFF">
              <w:rPr>
                <w:rFonts w:cs="Arial"/>
              </w:rPr>
              <w:t xml:space="preserve"> Je confirme avoir pris connaissance de cette information</w:t>
            </w:r>
          </w:p>
        </w:tc>
      </w:tr>
    </w:tbl>
    <w:p w14:paraId="4D8BA02D" w14:textId="77777777" w:rsidR="00F85DD1" w:rsidRPr="003A1EFF" w:rsidRDefault="00F85DD1" w:rsidP="00F85DD1">
      <w:pPr>
        <w:rPr>
          <w:rFonts w:cs="Arial"/>
        </w:rPr>
      </w:pPr>
    </w:p>
    <w:p w14:paraId="0DB26D1F" w14:textId="082C0EDD" w:rsidR="00E63060" w:rsidRPr="003A1EFF" w:rsidRDefault="00F85DD1" w:rsidP="00BE3C17">
      <w:pPr>
        <w:pStyle w:val="Question"/>
        <w:rPr>
          <w:rFonts w:cs="Arial"/>
        </w:rPr>
      </w:pPr>
      <w:r w:rsidRPr="003A1EFF">
        <w:rPr>
          <w:rFonts w:cs="Arial"/>
        </w:rPr>
        <w:t>7.2</w:t>
      </w:r>
      <w:r w:rsidRPr="003A1EFF">
        <w:rPr>
          <w:rFonts w:cs="Arial"/>
        </w:rPr>
        <w:tab/>
      </w:r>
      <w:r w:rsidR="00BE3C17" w:rsidRPr="003A1EFF">
        <w:rPr>
          <w:rFonts w:cs="Arial"/>
        </w:rPr>
        <w:t>Dans les cas prévus au 3</w:t>
      </w:r>
      <w:r w:rsidR="00BE3C17" w:rsidRPr="009F14E0">
        <w:rPr>
          <w:rFonts w:cs="Arial"/>
          <w:vertAlign w:val="superscript"/>
        </w:rPr>
        <w:t>e</w:t>
      </w:r>
      <w:r w:rsidR="00BE3C17" w:rsidRPr="003A1EFF">
        <w:rPr>
          <w:rFonts w:cs="Arial"/>
        </w:rPr>
        <w:t xml:space="preserve"> paragraphe de l’alinéa 1 de l’article 10, du RCAMHH, le paiement de la contribution financière peut être remplacé, en tout ou en partie, par l’exécution de travaux visant la restauration ou la création de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BE3C17" w:rsidRPr="003A1EFF">
        <w:rPr>
          <w:rFonts w:cs="Arial"/>
        </w:rPr>
        <w:t xml:space="preserve"> ou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BE3C17" w:rsidRPr="003A1EFF">
        <w:rPr>
          <w:rFonts w:cs="Arial"/>
        </w:rPr>
        <w:t>. Souhaitez-vous effectuer des travaux de remplacement en milieux humides ou hydriques pour des superficies de pertes auxquelles une contribution financière est exigée (art. 17 al.1 (5) REAFIE)?</w:t>
      </w:r>
    </w:p>
    <w:p w14:paraId="1A311D34" w14:textId="77777777" w:rsidR="00BE3C17" w:rsidRPr="003A1EFF" w:rsidRDefault="006025FD" w:rsidP="00BE3C17">
      <w:pPr>
        <w:pStyle w:val="Recevabilite"/>
        <w:keepNext/>
        <w:rPr>
          <w:rFonts w:cs="Arial"/>
        </w:rPr>
      </w:pPr>
      <w:sdt>
        <w:sdtPr>
          <w:rPr>
            <w:rFonts w:cs="Arial"/>
            <w:highlight w:val="lightGray"/>
          </w:rPr>
          <w:id w:val="1380059504"/>
          <w14:checkbox>
            <w14:checked w14:val="0"/>
            <w14:checkedState w14:val="2612" w14:font="MS Gothic"/>
            <w14:uncheckedState w14:val="2610" w14:font="MS Gothic"/>
          </w14:checkbox>
        </w:sdtPr>
        <w:sdtEndPr/>
        <w:sdtContent>
          <w:r w:rsidR="00BE3C17" w:rsidRPr="003A1EFF">
            <w:rPr>
              <w:rFonts w:ascii="Segoe UI Symbol" w:eastAsia="MS Gothic" w:hAnsi="Segoe UI Symbol" w:cs="Segoe UI Symbol"/>
              <w:highlight w:val="lightGray"/>
            </w:rPr>
            <w:t>☐</w:t>
          </w:r>
        </w:sdtContent>
      </w:sdt>
      <w:r w:rsidR="00BE3C17" w:rsidRPr="003A1EFF">
        <w:rPr>
          <w:rFonts w:cs="Arial"/>
          <w:highlight w:val="lightGray"/>
        </w:rPr>
        <w:t xml:space="preserve">R </w:t>
      </w:r>
      <w:sdt>
        <w:sdtPr>
          <w:rPr>
            <w:rFonts w:cs="Arial"/>
            <w:highlight w:val="lightGray"/>
          </w:rPr>
          <w:id w:val="1237822357"/>
          <w14:checkbox>
            <w14:checked w14:val="0"/>
            <w14:checkedState w14:val="2612" w14:font="MS Gothic"/>
            <w14:uncheckedState w14:val="2610" w14:font="MS Gothic"/>
          </w14:checkbox>
        </w:sdtPr>
        <w:sdtEndPr/>
        <w:sdtContent>
          <w:r w:rsidR="00BE3C17" w:rsidRPr="003A1EFF">
            <w:rPr>
              <w:rFonts w:ascii="Segoe UI Symbol" w:eastAsia="MS Gothic" w:hAnsi="Segoe UI Symbol" w:cs="Segoe UI Symbol"/>
              <w:highlight w:val="lightGray"/>
            </w:rPr>
            <w:t>☐</w:t>
          </w:r>
        </w:sdtContent>
      </w:sdt>
      <w:r w:rsidR="00BE3C17" w:rsidRPr="003A1EFF">
        <w:rPr>
          <w:rFonts w:cs="Arial"/>
          <w:highlight w:val="lightGray"/>
        </w:rPr>
        <w:t xml:space="preserve">NR </w:t>
      </w:r>
      <w:sdt>
        <w:sdtPr>
          <w:rPr>
            <w:rFonts w:cs="Arial"/>
            <w:highlight w:val="lightGray"/>
          </w:rPr>
          <w:id w:val="-544062977"/>
          <w14:checkbox>
            <w14:checked w14:val="0"/>
            <w14:checkedState w14:val="2612" w14:font="MS Gothic"/>
            <w14:uncheckedState w14:val="2610" w14:font="MS Gothic"/>
          </w14:checkbox>
        </w:sdtPr>
        <w:sdtEndPr/>
        <w:sdtContent>
          <w:r w:rsidR="00BE3C17" w:rsidRPr="003A1EFF">
            <w:rPr>
              <w:rFonts w:ascii="Segoe UI Symbol" w:eastAsia="MS Gothic" w:hAnsi="Segoe UI Symbol" w:cs="Segoe UI Symbol"/>
              <w:highlight w:val="lightGray"/>
            </w:rPr>
            <w:t>☐</w:t>
          </w:r>
        </w:sdtContent>
      </w:sdt>
      <w:r w:rsidR="00BE3C17" w:rsidRPr="003A1EF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E3C17" w:rsidRPr="003A1EFF" w14:paraId="0EBA7083" w14:textId="77777777" w:rsidTr="00F31361">
        <w:trPr>
          <w:trHeight w:val="272"/>
        </w:trPr>
        <w:tc>
          <w:tcPr>
            <w:tcW w:w="1637" w:type="dxa"/>
            <w:shd w:val="clear" w:color="auto" w:fill="D9E2F3" w:themeFill="accent1" w:themeFillTint="33"/>
          </w:tcPr>
          <w:p w14:paraId="14E77684" w14:textId="77777777" w:rsidR="00BE3C17" w:rsidRPr="003A1EFF" w:rsidRDefault="006025FD" w:rsidP="00F31361">
            <w:pPr>
              <w:pStyle w:val="Normalformulaire"/>
              <w:spacing w:after="0"/>
              <w:rPr>
                <w:rFonts w:cs="Arial"/>
              </w:rPr>
            </w:pPr>
            <w:sdt>
              <w:sdtPr>
                <w:rPr>
                  <w:rFonts w:cs="Arial"/>
                </w:rPr>
                <w:id w:val="1956059223"/>
                <w14:checkbox>
                  <w14:checked w14:val="0"/>
                  <w14:checkedState w14:val="2612" w14:font="MS Gothic"/>
                  <w14:uncheckedState w14:val="2610" w14:font="MS Gothic"/>
                </w14:checkbox>
              </w:sdtPr>
              <w:sdtEndPr/>
              <w:sdtContent>
                <w:r w:rsidR="00BE3C17" w:rsidRPr="003A1EFF">
                  <w:rPr>
                    <w:rFonts w:ascii="Segoe UI Symbol" w:hAnsi="Segoe UI Symbol" w:cs="Segoe UI Symbol"/>
                  </w:rPr>
                  <w:t>☐</w:t>
                </w:r>
              </w:sdtContent>
            </w:sdt>
            <w:r w:rsidR="00BE3C17" w:rsidRPr="003A1EFF">
              <w:rPr>
                <w:rFonts w:cs="Arial"/>
              </w:rPr>
              <w:t>Oui</w:t>
            </w:r>
            <w:r w:rsidR="00BE3C17" w:rsidRPr="003A1EFF">
              <w:rPr>
                <w:rFonts w:cs="Arial"/>
              </w:rPr>
              <w:tab/>
              <w:t xml:space="preserve"> </w:t>
            </w:r>
            <w:sdt>
              <w:sdtPr>
                <w:rPr>
                  <w:rFonts w:cs="Arial"/>
                </w:rPr>
                <w:id w:val="8809729"/>
                <w14:checkbox>
                  <w14:checked w14:val="0"/>
                  <w14:checkedState w14:val="2612" w14:font="MS Gothic"/>
                  <w14:uncheckedState w14:val="2610" w14:font="MS Gothic"/>
                </w14:checkbox>
              </w:sdtPr>
              <w:sdtEndPr/>
              <w:sdtContent>
                <w:r w:rsidR="00BE3C17" w:rsidRPr="003A1EFF">
                  <w:rPr>
                    <w:rFonts w:ascii="Segoe UI Symbol" w:hAnsi="Segoe UI Symbol" w:cs="Segoe UI Symbol"/>
                  </w:rPr>
                  <w:t>☐</w:t>
                </w:r>
              </w:sdtContent>
            </w:sdt>
            <w:r w:rsidR="00BE3C17" w:rsidRPr="003A1EFF">
              <w:rPr>
                <w:rFonts w:cs="Arial"/>
              </w:rPr>
              <w:t>Non</w:t>
            </w:r>
          </w:p>
        </w:tc>
      </w:tr>
    </w:tbl>
    <w:p w14:paraId="2F4FF2C7" w14:textId="26E68BD1" w:rsidR="00BE3C17" w:rsidRPr="003A1EFF" w:rsidRDefault="00BE3C17" w:rsidP="00BE3C17">
      <w:pPr>
        <w:pStyle w:val="Siouinon"/>
        <w:rPr>
          <w:rFonts w:cs="Arial"/>
        </w:rPr>
      </w:pPr>
      <w:r w:rsidRPr="003A1EFF">
        <w:rPr>
          <w:rFonts w:cs="Arial"/>
        </w:rPr>
        <w:t>Si vous avez répondu Non, passez à la section 8.</w:t>
      </w:r>
    </w:p>
    <w:p w14:paraId="126D0FCA" w14:textId="0B689D37" w:rsidR="00BB647E" w:rsidRPr="003A1EFF" w:rsidRDefault="00BE3C17" w:rsidP="00DD6B9A">
      <w:pPr>
        <w:pStyle w:val="Question"/>
        <w:rPr>
          <w:rFonts w:cs="Arial"/>
        </w:rPr>
      </w:pPr>
      <w:r w:rsidRPr="003A1EFF">
        <w:rPr>
          <w:rFonts w:cs="Arial"/>
        </w:rPr>
        <w:t>7.3</w:t>
      </w:r>
      <w:r w:rsidRPr="003A1EFF">
        <w:rPr>
          <w:rFonts w:cs="Arial"/>
        </w:rPr>
        <w:tab/>
      </w:r>
      <w:r w:rsidR="00BB647E" w:rsidRPr="003A1EFF">
        <w:rPr>
          <w:rFonts w:cs="Arial"/>
        </w:rPr>
        <w:t>Décrivez le projet de remplacement proposé en précisant les travaux de restauration ou de création de milieux humides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BB647E" w:rsidRPr="003A1EFF">
        <w:rPr>
          <w:rFonts w:cs="Arial"/>
        </w:rPr>
        <w:t xml:space="preserve"> et hydriques</w:t>
      </w:r>
      <w:r w:rsidR="00375FB0" w:rsidRPr="003A1EFF">
        <w:rPr>
          <w:rFonts w:cs="Arial"/>
          <w:vertAlign w:val="superscript"/>
        </w:rPr>
        <w:fldChar w:fldCharType="begin"/>
      </w:r>
      <w:r w:rsidR="00375FB0" w:rsidRPr="003A1EFF">
        <w:rPr>
          <w:rFonts w:cs="Arial"/>
          <w:vertAlign w:val="superscript"/>
        </w:rPr>
        <w:instrText xml:space="preserve"> AUTOTEXTLIST  \s "NoStyle" \t "Pour plus de précisions, consultez le lexique à la fin du formulaire." \* MERGEFORMAT </w:instrText>
      </w:r>
      <w:r w:rsidR="00375FB0" w:rsidRPr="003A1EFF">
        <w:rPr>
          <w:rFonts w:cs="Arial"/>
          <w:vertAlign w:val="superscript"/>
        </w:rPr>
        <w:fldChar w:fldCharType="separate"/>
      </w:r>
      <w:r w:rsidR="00375FB0" w:rsidRPr="003A1EFF">
        <w:rPr>
          <w:rFonts w:cs="Arial"/>
          <w:vertAlign w:val="superscript"/>
        </w:rPr>
        <w:t>'?'</w:t>
      </w:r>
      <w:r w:rsidR="00375FB0" w:rsidRPr="003A1EFF">
        <w:rPr>
          <w:rFonts w:cs="Arial"/>
          <w:vertAlign w:val="superscript"/>
        </w:rPr>
        <w:fldChar w:fldCharType="end"/>
      </w:r>
      <w:r w:rsidR="00BB647E" w:rsidRPr="003A1EFF">
        <w:rPr>
          <w:rFonts w:cs="Arial"/>
        </w:rPr>
        <w:t xml:space="preserve"> à effectuer. Le plan doit contenir les éléments précisés aux articles 10.1 à 10.3 du RCAMHH (art. 17 al. 1 (5) REAFIE et art. 10 al. 1 (3) RCAMHH). </w:t>
      </w:r>
      <w:r w:rsidR="00BB647E" w:rsidRPr="003A1EFF">
        <w:rPr>
          <w:rFonts w:cs="Arial"/>
          <w:b w:val="0"/>
          <w:bCs w:val="0"/>
          <w:i/>
          <w:iCs/>
        </w:rPr>
        <w:t>(Facultatif)</w:t>
      </w:r>
    </w:p>
    <w:p w14:paraId="06C96E8C" w14:textId="07710F43" w:rsidR="00BB647E" w:rsidRPr="003A1EFF" w:rsidRDefault="00BB647E" w:rsidP="00DD6B9A">
      <w:pPr>
        <w:pStyle w:val="QuestionInfo"/>
        <w:rPr>
          <w:rFonts w:cs="Arial"/>
        </w:rPr>
      </w:pPr>
      <w:r w:rsidRPr="003A1EFF">
        <w:rPr>
          <w:rFonts w:cs="Arial"/>
        </w:rPr>
        <w:t xml:space="preserve">Notez que vous n’avez pas à fournir le détail des travaux de remplacement lors du dépôt de cette demande. Toutefois, la délivrance de l’autorisation est subordonnée à un projet concret de restauration ou de création si cette option est choisie. À la fin de l’analyse du projet, un avis de contribution financière vous sera transmis et c’est à ce moment que vous devrez fournir un plan détaillé de restauration ou de création de ces milieux. </w:t>
      </w:r>
    </w:p>
    <w:p w14:paraId="784EEB84" w14:textId="06D985A8" w:rsidR="00BE3C17" w:rsidRPr="003A1EFF" w:rsidRDefault="00BB647E" w:rsidP="00DD6B9A">
      <w:pPr>
        <w:pStyle w:val="QuestionInfo"/>
        <w:rPr>
          <w:rFonts w:cs="Arial"/>
        </w:rPr>
      </w:pPr>
      <w:r w:rsidRPr="003A1EFF">
        <w:rPr>
          <w:rFonts w:cs="Arial"/>
        </w:rPr>
        <w:t>Si le plan est déjà disponible, vous pouvez le joindre à la présente demande afin d’en faciliter l’analyse. Si votre projet de remplacement est encore en élaboration, une description sommaire permettra d’évaluer l’admissibilité du projet de remplacement.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D6B9A" w:rsidRPr="003A1EFF" w14:paraId="0FE85A3E" w14:textId="77777777" w:rsidTr="00F31361">
        <w:trPr>
          <w:trHeight w:val="448"/>
          <w:jc w:val="center"/>
        </w:trPr>
        <w:sdt>
          <w:sdtPr>
            <w:rPr>
              <w:rFonts w:cs="Arial"/>
            </w:rPr>
            <w:id w:val="-361591570"/>
            <w:placeholder>
              <w:docPart w:val="70031068498A4584A1EE1725B13DC349"/>
            </w:placeholder>
            <w:showingPlcHdr/>
          </w:sdtPr>
          <w:sdtEndPr/>
          <w:sdtContent>
            <w:tc>
              <w:tcPr>
                <w:tcW w:w="16968" w:type="dxa"/>
                <w:shd w:val="clear" w:color="auto" w:fill="D9E2F3" w:themeFill="accent1" w:themeFillTint="33"/>
              </w:tcPr>
              <w:p w14:paraId="0FBE3AF4" w14:textId="77777777" w:rsidR="00DD6B9A" w:rsidRPr="003A1EFF" w:rsidRDefault="00DD6B9A" w:rsidP="00F31361">
                <w:pPr>
                  <w:pStyle w:val="Normalformulaire"/>
                  <w:spacing w:after="0"/>
                  <w:rPr>
                    <w:rFonts w:cs="Arial"/>
                  </w:rPr>
                </w:pPr>
                <w:r w:rsidRPr="003A1EFF">
                  <w:rPr>
                    <w:rStyle w:val="Textedelespacerserv"/>
                    <w:rFonts w:cs="Arial"/>
                    <w:i/>
                    <w:iCs/>
                  </w:rPr>
                  <w:t>Saisissez les informations ou indiquez le nom du document et la section.</w:t>
                </w:r>
              </w:p>
            </w:tc>
          </w:sdtContent>
        </w:sdt>
      </w:tr>
    </w:tbl>
    <w:p w14:paraId="5FDAA775" w14:textId="77777777" w:rsidR="00DD6B9A" w:rsidRPr="003A1EFF" w:rsidRDefault="00DD6B9A" w:rsidP="00DD6B9A">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5"/>
      </w:tblGrid>
      <w:tr w:rsidR="00DD6B9A" w:rsidRPr="003A1EFF" w14:paraId="411D9557" w14:textId="77777777" w:rsidTr="00DD6B9A">
        <w:trPr>
          <w:trHeight w:val="272"/>
        </w:trPr>
        <w:tc>
          <w:tcPr>
            <w:tcW w:w="10915" w:type="dxa"/>
            <w:shd w:val="clear" w:color="auto" w:fill="D9E2F3" w:themeFill="accent1" w:themeFillTint="33"/>
          </w:tcPr>
          <w:p w14:paraId="6257106A" w14:textId="0D4E3312" w:rsidR="00DD6B9A" w:rsidRPr="003A1EFF" w:rsidRDefault="006025FD" w:rsidP="00F31361">
            <w:pPr>
              <w:pStyle w:val="Normalformulaire"/>
              <w:keepNext/>
              <w:spacing w:after="0"/>
              <w:rPr>
                <w:rFonts w:cs="Arial"/>
              </w:rPr>
            </w:pPr>
            <w:sdt>
              <w:sdtPr>
                <w:rPr>
                  <w:rFonts w:cs="Arial"/>
                </w:rPr>
                <w:id w:val="-195000798"/>
                <w14:checkbox>
                  <w14:checked w14:val="0"/>
                  <w14:checkedState w14:val="2612" w14:font="MS Gothic"/>
                  <w14:uncheckedState w14:val="2610" w14:font="MS Gothic"/>
                </w14:checkbox>
              </w:sdtPr>
              <w:sdtEndPr/>
              <w:sdtContent>
                <w:r w:rsidR="00DD6B9A" w:rsidRPr="003A1EFF">
                  <w:rPr>
                    <w:rFonts w:ascii="Segoe UI Symbol" w:hAnsi="Segoe UI Symbol" w:cs="Segoe UI Symbol"/>
                  </w:rPr>
                  <w:t>☐</w:t>
                </w:r>
              </w:sdtContent>
            </w:sdt>
            <w:r w:rsidR="00DD6B9A" w:rsidRPr="003A1EFF">
              <w:rPr>
                <w:rFonts w:cs="Arial"/>
              </w:rPr>
              <w:t xml:space="preserve"> Un plan de restauration ou de création de milieux humides ou hydriques sera transmis ultérieurement.</w:t>
            </w:r>
          </w:p>
        </w:tc>
      </w:tr>
    </w:tbl>
    <w:p w14:paraId="7B826A6E" w14:textId="77777777" w:rsidR="00417E81" w:rsidRPr="003A1EFF" w:rsidRDefault="00417E81" w:rsidP="00016D85">
      <w:pPr>
        <w:pStyle w:val="Normalformulaire"/>
        <w:rPr>
          <w:rFonts w:cs="Arial"/>
        </w:rPr>
      </w:pPr>
    </w:p>
    <w:p w14:paraId="501BD48C" w14:textId="77777777" w:rsidR="00D94C44" w:rsidRPr="003A1EFF" w:rsidRDefault="00D94C44" w:rsidP="00B609CC">
      <w:pPr>
        <w:pStyle w:val="Section"/>
        <w:keepLines w:val="0"/>
        <w:rPr>
          <w:rFonts w:cs="Arial"/>
        </w:rPr>
      </w:pPr>
      <w:bookmarkStart w:id="7" w:name="_Toc82520511"/>
      <w:bookmarkStart w:id="8" w:name="_Toc82074488"/>
      <w:r w:rsidRPr="003A1EFF">
        <w:rPr>
          <w:rFonts w:cs="Arial"/>
        </w:rPr>
        <w:t>Informations complémentaires sur le projet</w:t>
      </w:r>
      <w:bookmarkEnd w:id="7"/>
      <w:r w:rsidRPr="003A1EFF">
        <w:rPr>
          <w:rFonts w:cs="Arial"/>
        </w:rPr>
        <w:t xml:space="preserve"> </w:t>
      </w:r>
      <w:bookmarkEnd w:id="8"/>
    </w:p>
    <w:p w14:paraId="56B5E6C9" w14:textId="23DACB6D" w:rsidR="000A3CEF" w:rsidRPr="003A1EFF" w:rsidRDefault="00DD6B9A" w:rsidP="00B609CC">
      <w:pPr>
        <w:pStyle w:val="Question"/>
        <w:keepNext/>
        <w:rPr>
          <w:rFonts w:cs="Arial"/>
          <w:b w:val="0"/>
          <w:bCs w:val="0"/>
          <w:i/>
          <w:iCs/>
        </w:rPr>
      </w:pPr>
      <w:r w:rsidRPr="003A1EFF">
        <w:rPr>
          <w:rFonts w:cs="Arial"/>
        </w:rPr>
        <w:t>8.1</w:t>
      </w:r>
      <w:r w:rsidRPr="003A1EFF">
        <w:rPr>
          <w:rFonts w:cs="Arial"/>
        </w:rPr>
        <w:tab/>
      </w:r>
      <w:r w:rsidR="000A26CB" w:rsidRPr="003A1EFF">
        <w:rPr>
          <w:rFonts w:cs="Arial"/>
        </w:rPr>
        <w:t xml:space="preserve">Fournissez tout autre renseignement ou joignez tout autre document permettant de compléter votre demande. </w:t>
      </w:r>
      <w:r w:rsidR="000A26CB" w:rsidRPr="003A1EFF">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26CB" w:rsidRPr="003A1EFF" w14:paraId="5608D88A" w14:textId="77777777" w:rsidTr="00F31361">
        <w:trPr>
          <w:trHeight w:val="448"/>
          <w:jc w:val="center"/>
        </w:trPr>
        <w:sdt>
          <w:sdtPr>
            <w:rPr>
              <w:rFonts w:cs="Arial"/>
            </w:rPr>
            <w:id w:val="-1044437555"/>
            <w:placeholder>
              <w:docPart w:val="E1F7D662E7924B249E962CFA130956E9"/>
            </w:placeholder>
            <w:showingPlcHdr/>
          </w:sdtPr>
          <w:sdtEndPr/>
          <w:sdtContent>
            <w:tc>
              <w:tcPr>
                <w:tcW w:w="16968" w:type="dxa"/>
                <w:shd w:val="clear" w:color="auto" w:fill="D9E2F3" w:themeFill="accent1" w:themeFillTint="33"/>
              </w:tcPr>
              <w:p w14:paraId="33D03833" w14:textId="77777777" w:rsidR="000A26CB" w:rsidRPr="003A1EFF" w:rsidRDefault="000A26CB" w:rsidP="00B609CC">
                <w:pPr>
                  <w:pStyle w:val="Normalformulaire"/>
                  <w:keepNext/>
                  <w:spacing w:after="0"/>
                  <w:rPr>
                    <w:rFonts w:cs="Arial"/>
                  </w:rPr>
                </w:pPr>
                <w:r w:rsidRPr="003A1EFF">
                  <w:rPr>
                    <w:rStyle w:val="Textedelespacerserv"/>
                    <w:rFonts w:cs="Arial"/>
                    <w:i/>
                    <w:iCs/>
                  </w:rPr>
                  <w:t>Saisissez les informations ou indiquez le nom du document et la section.</w:t>
                </w:r>
              </w:p>
            </w:tc>
          </w:sdtContent>
        </w:sdt>
      </w:tr>
    </w:tbl>
    <w:p w14:paraId="47DAD74C" w14:textId="77777777" w:rsidR="000A26CB" w:rsidRPr="003A1EFF" w:rsidRDefault="000A26CB" w:rsidP="000A26CB">
      <w:pPr>
        <w:rPr>
          <w:rFonts w:cs="Arial"/>
        </w:rPr>
      </w:pPr>
    </w:p>
    <w:p w14:paraId="609A3BC1" w14:textId="1801D05F" w:rsidR="000A26CB" w:rsidRPr="003A1EFF" w:rsidRDefault="000A26CB" w:rsidP="000A26CB">
      <w:pPr>
        <w:pStyle w:val="Question"/>
        <w:rPr>
          <w:rFonts w:cs="Arial"/>
          <w:b w:val="0"/>
          <w:bCs w:val="0"/>
          <w:i/>
          <w:iCs/>
        </w:rPr>
      </w:pPr>
      <w:r w:rsidRPr="003A1EFF">
        <w:rPr>
          <w:rFonts w:cs="Arial"/>
        </w:rPr>
        <w:t>8.2</w:t>
      </w:r>
      <w:r w:rsidRPr="003A1EFF">
        <w:rPr>
          <w:rFonts w:cs="Arial"/>
        </w:rPr>
        <w:tab/>
      </w:r>
      <w:r w:rsidR="00503624" w:rsidRPr="003A1EFF">
        <w:rPr>
          <w:rFonts w:cs="Arial"/>
        </w:rPr>
        <w:t xml:space="preserve">Une demande d’autorisation en vertu de la </w:t>
      </w:r>
      <w:r w:rsidR="00503624" w:rsidRPr="003A1EFF">
        <w:rPr>
          <w:rFonts w:cs="Arial"/>
          <w:i/>
          <w:iCs/>
        </w:rPr>
        <w:t>Loi sur la conservation et la mise en valeur de la faune</w:t>
      </w:r>
      <w:r w:rsidR="00503624" w:rsidRPr="003A1EFF">
        <w:rPr>
          <w:rFonts w:cs="Arial"/>
        </w:rPr>
        <w:t> a-t-elle également été déposée au</w:t>
      </w:r>
      <w:r w:rsidR="004678D6">
        <w:rPr>
          <w:rFonts w:cs="Arial"/>
        </w:rPr>
        <w:t>près de la Direction</w:t>
      </w:r>
      <w:r w:rsidR="00516FFF">
        <w:rPr>
          <w:rFonts w:cs="Arial"/>
        </w:rPr>
        <w:t xml:space="preserve"> de la gestion de la faune?</w:t>
      </w:r>
      <w:r w:rsidR="00503624" w:rsidRPr="003A1EFF">
        <w:rPr>
          <w:rFonts w:cs="Arial"/>
          <w:i/>
          <w:iCs/>
        </w:rPr>
        <w:t xml:space="preserve"> </w:t>
      </w:r>
      <w:r w:rsidR="00503624" w:rsidRPr="003A1EFF">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F2989" w:rsidRPr="003A1EFF" w14:paraId="3ECB63B9" w14:textId="77777777" w:rsidTr="00F31361">
        <w:trPr>
          <w:trHeight w:val="272"/>
        </w:trPr>
        <w:tc>
          <w:tcPr>
            <w:tcW w:w="1637" w:type="dxa"/>
            <w:shd w:val="clear" w:color="auto" w:fill="D9E2F3" w:themeFill="accent1" w:themeFillTint="33"/>
          </w:tcPr>
          <w:p w14:paraId="25656B20" w14:textId="77777777" w:rsidR="008F2989" w:rsidRPr="003A1EFF" w:rsidRDefault="006025FD" w:rsidP="00F31361">
            <w:pPr>
              <w:pStyle w:val="Normalformulaire"/>
              <w:spacing w:after="0"/>
              <w:rPr>
                <w:rFonts w:cs="Arial"/>
              </w:rPr>
            </w:pPr>
            <w:sdt>
              <w:sdtPr>
                <w:rPr>
                  <w:rFonts w:cs="Arial"/>
                </w:rPr>
                <w:id w:val="-1338298166"/>
                <w14:checkbox>
                  <w14:checked w14:val="0"/>
                  <w14:checkedState w14:val="2612" w14:font="MS Gothic"/>
                  <w14:uncheckedState w14:val="2610" w14:font="MS Gothic"/>
                </w14:checkbox>
              </w:sdtPr>
              <w:sdtEndPr/>
              <w:sdtContent>
                <w:r w:rsidR="008F2989" w:rsidRPr="003A1EFF">
                  <w:rPr>
                    <w:rFonts w:ascii="Segoe UI Symbol" w:hAnsi="Segoe UI Symbol" w:cs="Segoe UI Symbol"/>
                  </w:rPr>
                  <w:t>☐</w:t>
                </w:r>
              </w:sdtContent>
            </w:sdt>
            <w:r w:rsidR="008F2989" w:rsidRPr="003A1EFF">
              <w:rPr>
                <w:rFonts w:cs="Arial"/>
              </w:rPr>
              <w:t>Oui</w:t>
            </w:r>
            <w:r w:rsidR="008F2989" w:rsidRPr="003A1EFF">
              <w:rPr>
                <w:rFonts w:cs="Arial"/>
              </w:rPr>
              <w:tab/>
              <w:t xml:space="preserve"> </w:t>
            </w:r>
            <w:sdt>
              <w:sdtPr>
                <w:rPr>
                  <w:rFonts w:cs="Arial"/>
                </w:rPr>
                <w:id w:val="-200321738"/>
                <w14:checkbox>
                  <w14:checked w14:val="0"/>
                  <w14:checkedState w14:val="2612" w14:font="MS Gothic"/>
                  <w14:uncheckedState w14:val="2610" w14:font="MS Gothic"/>
                </w14:checkbox>
              </w:sdtPr>
              <w:sdtEndPr/>
              <w:sdtContent>
                <w:r w:rsidR="008F2989" w:rsidRPr="003A1EFF">
                  <w:rPr>
                    <w:rFonts w:ascii="Segoe UI Symbol" w:hAnsi="Segoe UI Symbol" w:cs="Segoe UI Symbol"/>
                  </w:rPr>
                  <w:t>☐</w:t>
                </w:r>
              </w:sdtContent>
            </w:sdt>
            <w:r w:rsidR="008F2989" w:rsidRPr="003A1EFF">
              <w:rPr>
                <w:rFonts w:cs="Arial"/>
              </w:rPr>
              <w:t>Non</w:t>
            </w:r>
          </w:p>
        </w:tc>
      </w:tr>
    </w:tbl>
    <w:p w14:paraId="32789EC3" w14:textId="4464C030" w:rsidR="008F2989" w:rsidRPr="003A1EFF" w:rsidRDefault="008F2989" w:rsidP="008F2989">
      <w:pPr>
        <w:rPr>
          <w:rFonts w:cs="Arial"/>
        </w:rPr>
      </w:pPr>
    </w:p>
    <w:p w14:paraId="1B638463" w14:textId="77777777" w:rsidR="000C1231" w:rsidRPr="003A1EFF" w:rsidRDefault="000C1231" w:rsidP="00016D85">
      <w:pPr>
        <w:pStyle w:val="Section"/>
        <w:ind w:left="0" w:firstLine="0"/>
        <w:rPr>
          <w:rFonts w:cs="Arial"/>
        </w:rPr>
      </w:pPr>
      <w:r w:rsidRPr="003A1EFF">
        <w:rPr>
          <w:rFonts w:cs="Arial"/>
        </w:rPr>
        <w:t>Services de professionnels ou d’autres personnes compétentes</w:t>
      </w:r>
    </w:p>
    <w:p w14:paraId="53DA9BDC" w14:textId="58B52353" w:rsidR="006D7332" w:rsidRPr="003A1EFF" w:rsidRDefault="004D5D30" w:rsidP="00016D85">
      <w:pPr>
        <w:pStyle w:val="Question"/>
        <w:rPr>
          <w:rFonts w:cs="Arial"/>
        </w:rPr>
      </w:pPr>
      <w:r w:rsidRPr="003A1EFF">
        <w:rPr>
          <w:rFonts w:cs="Arial"/>
        </w:rPr>
        <w:t>9</w:t>
      </w:r>
      <w:r w:rsidR="000C1231" w:rsidRPr="003A1EFF">
        <w:rPr>
          <w:rFonts w:cs="Arial"/>
        </w:rPr>
        <w:t>.1</w:t>
      </w:r>
      <w:r w:rsidR="000C1231" w:rsidRPr="003A1EFF">
        <w:rPr>
          <w:rFonts w:cs="Arial"/>
        </w:rPr>
        <w:tab/>
        <w:t>Les services d’un professionnel</w:t>
      </w:r>
      <w:r w:rsidR="004048D9" w:rsidRPr="003A1EFF">
        <w:rPr>
          <w:rFonts w:cs="Arial"/>
          <w:vertAlign w:val="superscript"/>
        </w:rPr>
        <w:fldChar w:fldCharType="begin"/>
      </w:r>
      <w:r w:rsidR="004048D9" w:rsidRPr="003A1EFF">
        <w:rPr>
          <w:rFonts w:cs="Arial"/>
          <w:vertAlign w:val="superscript"/>
        </w:rPr>
        <w:instrText xml:space="preserve"> AUTOTEXTLIST  \s "NoStyle" \t "Pour plus de précisions, consultez le lexique à la fin du formulaire." \* MERGEFORMAT </w:instrText>
      </w:r>
      <w:r w:rsidR="004048D9" w:rsidRPr="003A1EFF">
        <w:rPr>
          <w:rFonts w:cs="Arial"/>
          <w:vertAlign w:val="superscript"/>
        </w:rPr>
        <w:fldChar w:fldCharType="separate"/>
      </w:r>
      <w:r w:rsidR="004048D9" w:rsidRPr="003A1EFF">
        <w:rPr>
          <w:rFonts w:cs="Arial"/>
          <w:vertAlign w:val="superscript"/>
        </w:rPr>
        <w:t>'?'</w:t>
      </w:r>
      <w:r w:rsidR="004048D9" w:rsidRPr="003A1EFF">
        <w:rPr>
          <w:rFonts w:cs="Arial"/>
          <w:vertAlign w:val="superscript"/>
        </w:rPr>
        <w:fldChar w:fldCharType="end"/>
      </w:r>
      <w:r w:rsidR="000C1231" w:rsidRPr="003A1EFF">
        <w:rPr>
          <w:rFonts w:cs="Arial"/>
        </w:rPr>
        <w:t xml:space="preserve"> ou d’une autre personne compétente ont-ils été requis pour remplir le présent formulaire ou pour préparer tout autre document en soutien à ce formulaire</w:t>
      </w:r>
      <w:r w:rsidR="00A160B3" w:rsidRPr="003A1EFF">
        <w:rPr>
          <w:rFonts w:cs="Arial"/>
        </w:rPr>
        <w:t xml:space="preserve"> (art. 16 al. 1 (3) REAFIE)</w:t>
      </w:r>
      <w:r w:rsidR="000C1231" w:rsidRPr="003A1EFF">
        <w:rPr>
          <w:rFonts w:cs="Arial"/>
        </w:rPr>
        <w:t>?</w:t>
      </w:r>
    </w:p>
    <w:bookmarkStart w:id="9" w:name="_Hlk112793255"/>
    <w:p w14:paraId="049A3538" w14:textId="77777777" w:rsidR="006D7332" w:rsidRDefault="006025FD"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3A1EFF">
            <w:rPr>
              <w:rFonts w:ascii="Segoe UI Symbol" w:eastAsia="MS Gothic" w:hAnsi="Segoe UI Symbol" w:cs="Segoe UI Symbol"/>
              <w:highlight w:val="lightGray"/>
            </w:rPr>
            <w:t>☐</w:t>
          </w:r>
        </w:sdtContent>
      </w:sdt>
      <w:r w:rsidR="006D7332" w:rsidRPr="003A1EFF">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3A1EFF">
            <w:rPr>
              <w:rFonts w:ascii="Segoe UI Symbol" w:eastAsia="MS Gothic" w:hAnsi="Segoe UI Symbol" w:cs="Segoe UI Symbol"/>
              <w:highlight w:val="lightGray"/>
            </w:rPr>
            <w:t>☐</w:t>
          </w:r>
        </w:sdtContent>
      </w:sdt>
      <w:r w:rsidR="006D7332" w:rsidRPr="003A1EFF">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3A1EFF">
            <w:rPr>
              <w:rFonts w:ascii="Segoe UI Symbol" w:eastAsia="MS Gothic" w:hAnsi="Segoe UI Symbol" w:cs="Segoe UI Symbol"/>
              <w:highlight w:val="lightGray"/>
            </w:rPr>
            <w:t>☐</w:t>
          </w:r>
        </w:sdtContent>
      </w:sdt>
      <w:r w:rsidR="006D7332" w:rsidRPr="003A1EFF">
        <w:rPr>
          <w:rFonts w:cs="Arial"/>
          <w:highlight w:val="lightGray"/>
        </w:rPr>
        <w:t>SO</w:t>
      </w:r>
    </w:p>
    <w:p w14:paraId="5E17CB2F" w14:textId="5A6FC8EC" w:rsidR="004B3D76" w:rsidRPr="004B3D76" w:rsidRDefault="004B3D76" w:rsidP="004B3D76">
      <w:pPr>
        <w:pStyle w:val="QuestionInfo"/>
      </w:pPr>
      <w:r w:rsidRPr="004B3D76">
        <w:t>Notez que le professionnel ou l’autre personne compétente ayant réalisé l’étude de caractérisation est considéré ayant préparé un document en soutien à ce formulaire. Une déclaration doit donc être fournie.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3A1EFF" w14:paraId="169C2922" w14:textId="77777777" w:rsidTr="00666ED0">
        <w:trPr>
          <w:trHeight w:val="272"/>
        </w:trPr>
        <w:tc>
          <w:tcPr>
            <w:tcW w:w="1637" w:type="dxa"/>
            <w:shd w:val="clear" w:color="auto" w:fill="D9E2F3" w:themeFill="accent1" w:themeFillTint="33"/>
          </w:tcPr>
          <w:bookmarkEnd w:id="9"/>
          <w:p w14:paraId="2AF86735" w14:textId="77777777" w:rsidR="00B8198B" w:rsidRPr="003A1EFF" w:rsidRDefault="006025FD"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3A1EFF">
                  <w:rPr>
                    <w:rFonts w:ascii="Segoe UI Symbol" w:hAnsi="Segoe UI Symbol" w:cs="Segoe UI Symbol"/>
                  </w:rPr>
                  <w:t>☐</w:t>
                </w:r>
              </w:sdtContent>
            </w:sdt>
            <w:r w:rsidR="00B8198B" w:rsidRPr="003A1EFF">
              <w:rPr>
                <w:rFonts w:cs="Arial"/>
              </w:rPr>
              <w:t>Oui</w:t>
            </w:r>
            <w:r w:rsidR="00B8198B" w:rsidRPr="003A1EFF">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3A1EFF">
                  <w:rPr>
                    <w:rFonts w:ascii="Segoe UI Symbol" w:hAnsi="Segoe UI Symbol" w:cs="Segoe UI Symbol"/>
                  </w:rPr>
                  <w:t>☐</w:t>
                </w:r>
              </w:sdtContent>
            </w:sdt>
            <w:r w:rsidR="00B8198B" w:rsidRPr="003A1EFF">
              <w:rPr>
                <w:rFonts w:cs="Arial"/>
              </w:rPr>
              <w:t>Non</w:t>
            </w:r>
          </w:p>
        </w:tc>
      </w:tr>
    </w:tbl>
    <w:p w14:paraId="7FE2BEC3" w14:textId="77777777" w:rsidR="00000E6F" w:rsidRPr="003A1EFF" w:rsidRDefault="00000E6F" w:rsidP="00000E6F">
      <w:pPr>
        <w:pStyle w:val="Siouinon"/>
        <w:rPr>
          <w:rFonts w:cs="Arial"/>
        </w:rPr>
      </w:pPr>
      <w:r w:rsidRPr="003A1EFF">
        <w:rPr>
          <w:rFonts w:cs="Arial"/>
        </w:rPr>
        <w:t>Si vous avez répondu Non, vous avez complété le présent formulaire.</w:t>
      </w:r>
    </w:p>
    <w:p w14:paraId="38BD2EA2" w14:textId="31480D75" w:rsidR="000C1231" w:rsidRPr="003A1EFF" w:rsidRDefault="004D5D30" w:rsidP="00016D85">
      <w:pPr>
        <w:pStyle w:val="Question"/>
        <w:rPr>
          <w:rFonts w:cs="Arial"/>
        </w:rPr>
      </w:pPr>
      <w:r w:rsidRPr="003A1EFF">
        <w:rPr>
          <w:rFonts w:cs="Arial"/>
        </w:rPr>
        <w:t>9</w:t>
      </w:r>
      <w:r w:rsidR="000C1231" w:rsidRPr="003A1EFF">
        <w:rPr>
          <w:rFonts w:cs="Arial"/>
        </w:rPr>
        <w:t>.2</w:t>
      </w:r>
      <w:r w:rsidR="000C1231" w:rsidRPr="003A1EFF">
        <w:rPr>
          <w:rFonts w:cs="Arial"/>
        </w:rPr>
        <w:tab/>
        <w:t xml:space="preserve">Joignez une </w:t>
      </w:r>
      <w:r w:rsidR="000C1231" w:rsidRPr="003A1EFF">
        <w:rPr>
          <w:rFonts w:cs="Arial"/>
          <w:i/>
          <w:iCs/>
          <w:color w:val="0070C0"/>
          <w:u w:val="single"/>
        </w:rPr>
        <w:t xml:space="preserve">Déclaration du </w:t>
      </w:r>
      <w:hyperlink r:id="rId37">
        <w:r w:rsidR="000C1231" w:rsidRPr="003A1EFF">
          <w:rPr>
            <w:rStyle w:val="Lienhypertexte"/>
            <w:rFonts w:cs="Arial"/>
            <w:i/>
            <w:iCs/>
          </w:rPr>
          <w:t>professionnel</w:t>
        </w:r>
      </w:hyperlink>
      <w:r w:rsidR="000C1231" w:rsidRPr="003A1EFF">
        <w:rPr>
          <w:rFonts w:cs="Arial"/>
          <w:i/>
          <w:iCs/>
          <w:color w:val="0070C0"/>
          <w:u w:val="single"/>
        </w:rPr>
        <w:t xml:space="preserve"> ou </w:t>
      </w:r>
      <w:hyperlink r:id="rId38">
        <w:r w:rsidR="000C1231" w:rsidRPr="003A1EFF">
          <w:rPr>
            <w:rStyle w:val="Lienhypertexte"/>
            <w:rFonts w:cs="Arial"/>
            <w:i/>
            <w:iCs/>
          </w:rPr>
          <w:t>autre</w:t>
        </w:r>
      </w:hyperlink>
      <w:r w:rsidR="000C1231" w:rsidRPr="003A1EFF">
        <w:rPr>
          <w:rFonts w:cs="Arial"/>
          <w:i/>
          <w:iCs/>
          <w:color w:val="0070C0"/>
          <w:u w:val="single"/>
        </w:rPr>
        <w:t xml:space="preserve"> personne compétente</w:t>
      </w:r>
      <w:r w:rsidR="000C1231" w:rsidRPr="003A1EFF">
        <w:rPr>
          <w:rFonts w:cs="Arial"/>
          <w:color w:val="0070C0"/>
        </w:rPr>
        <w:t xml:space="preserve"> </w:t>
      </w:r>
      <w:r w:rsidR="000C1231" w:rsidRPr="003A1EFF">
        <w:rPr>
          <w:rFonts w:cs="Arial"/>
        </w:rPr>
        <w:t>pour chaque professionnel</w:t>
      </w:r>
      <w:r w:rsidR="004048D9" w:rsidRPr="003A1EFF">
        <w:rPr>
          <w:rFonts w:cs="Arial"/>
          <w:vertAlign w:val="superscript"/>
        </w:rPr>
        <w:fldChar w:fldCharType="begin"/>
      </w:r>
      <w:r w:rsidR="004048D9" w:rsidRPr="003A1EFF">
        <w:rPr>
          <w:rFonts w:cs="Arial"/>
          <w:vertAlign w:val="superscript"/>
        </w:rPr>
        <w:instrText xml:space="preserve"> AUTOTEXTLIST  \s "NoStyle" \t "Pour plus de précisions, consultez le lexique à la fin du formulaire." \* MERGEFORMAT </w:instrText>
      </w:r>
      <w:r w:rsidR="004048D9" w:rsidRPr="003A1EFF">
        <w:rPr>
          <w:rFonts w:cs="Arial"/>
          <w:vertAlign w:val="superscript"/>
        </w:rPr>
        <w:fldChar w:fldCharType="separate"/>
      </w:r>
      <w:r w:rsidR="004048D9" w:rsidRPr="003A1EFF">
        <w:rPr>
          <w:rFonts w:cs="Arial"/>
          <w:vertAlign w:val="superscript"/>
        </w:rPr>
        <w:t>'?'</w:t>
      </w:r>
      <w:r w:rsidR="004048D9" w:rsidRPr="003A1EFF">
        <w:rPr>
          <w:rFonts w:cs="Arial"/>
          <w:vertAlign w:val="superscript"/>
        </w:rPr>
        <w:fldChar w:fldCharType="end"/>
      </w:r>
      <w:r w:rsidR="000C1231" w:rsidRPr="003A1EFF">
        <w:rPr>
          <w:rFonts w:cs="Arial"/>
        </w:rPr>
        <w:t xml:space="preserve"> ou personne compétente concernée</w:t>
      </w:r>
      <w:r w:rsidR="00A160B3" w:rsidRPr="003A1EFF">
        <w:rPr>
          <w:rFonts w:cs="Arial"/>
        </w:rPr>
        <w:t xml:space="preserve"> (art. 16 al. 1 (3) REAFIE)</w:t>
      </w:r>
      <w:r w:rsidR="00360F8B" w:rsidRPr="003A1EFF">
        <w:rPr>
          <w:rFonts w:cs="Arial"/>
        </w:rPr>
        <w:t>.</w:t>
      </w:r>
    </w:p>
    <w:p w14:paraId="4CB2D6FD" w14:textId="77777777" w:rsidR="00476BDF" w:rsidRPr="003A1EFF" w:rsidRDefault="006025FD"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3A1EFF">
            <w:rPr>
              <w:rFonts w:ascii="Segoe UI Symbol" w:eastAsia="MS Gothic" w:hAnsi="Segoe UI Symbol" w:cs="Segoe UI Symbol"/>
              <w:highlight w:val="lightGray"/>
            </w:rPr>
            <w:t>☐</w:t>
          </w:r>
        </w:sdtContent>
      </w:sdt>
      <w:r w:rsidR="00476BDF" w:rsidRPr="003A1EFF">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3A1EFF">
            <w:rPr>
              <w:rFonts w:ascii="Segoe UI Symbol" w:eastAsia="MS Gothic" w:hAnsi="Segoe UI Symbol" w:cs="Segoe UI Symbol"/>
              <w:highlight w:val="lightGray"/>
            </w:rPr>
            <w:t>☐</w:t>
          </w:r>
        </w:sdtContent>
      </w:sdt>
      <w:r w:rsidR="00476BDF" w:rsidRPr="003A1EFF">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3A1EFF">
            <w:rPr>
              <w:rFonts w:ascii="Segoe UI Symbol" w:eastAsia="MS Gothic" w:hAnsi="Segoe UI Symbol" w:cs="Segoe UI Symbol"/>
              <w:highlight w:val="lightGray"/>
            </w:rPr>
            <w:t>☐</w:t>
          </w:r>
        </w:sdtContent>
      </w:sdt>
      <w:r w:rsidR="00476BDF" w:rsidRPr="003A1EF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04C99E7DCCA4D73B5DF7936D497129B"/>
              </w:placeholder>
              <w15:repeatingSectionItem/>
            </w:sdtPr>
            <w:sdtEndPr/>
            <w:sdtContent>
              <w:sdt>
                <w:sdtPr>
                  <w:rPr>
                    <w:rFonts w:cs="Arial"/>
                  </w:rPr>
                  <w:id w:val="1667903446"/>
                  <w15:repeatingSection/>
                </w:sdtPr>
                <w:sdtEndPr/>
                <w:sdtContent>
                  <w:sdt>
                    <w:sdtPr>
                      <w:rPr>
                        <w:rFonts w:cs="Arial"/>
                      </w:rPr>
                      <w:id w:val="1221327545"/>
                      <w:placeholder>
                        <w:docPart w:val="D04C99E7DCCA4D73B5DF7936D497129B"/>
                      </w:placeholder>
                      <w15:repeatingSectionItem/>
                    </w:sdtPr>
                    <w:sdtEndPr/>
                    <w:sdtContent>
                      <w:tr w:rsidR="00BD339F" w:rsidRPr="003A1EFF" w14:paraId="5A79F5DE" w14:textId="77777777" w:rsidTr="00666ED0">
                        <w:trPr>
                          <w:trHeight w:val="448"/>
                          <w:jc w:val="center"/>
                        </w:trPr>
                        <w:sdt>
                          <w:sdtPr>
                            <w:rPr>
                              <w:rFonts w:cs="Arial"/>
                            </w:rPr>
                            <w:id w:val="-628705878"/>
                            <w:placeholder>
                              <w:docPart w:val="C2B0D29CC11D4CDCB372C07169CBE435"/>
                            </w:placeholder>
                            <w:showingPlcHdr/>
                          </w:sdtPr>
                          <w:sdtEndPr/>
                          <w:sdtContent>
                            <w:tc>
                              <w:tcPr>
                                <w:tcW w:w="10768" w:type="dxa"/>
                                <w:shd w:val="clear" w:color="auto" w:fill="D9E2F3" w:themeFill="accent1" w:themeFillTint="33"/>
                              </w:tcPr>
                              <w:p w14:paraId="03EE9576" w14:textId="77777777" w:rsidR="00BD339F" w:rsidRPr="003A1EFF" w:rsidRDefault="00BD339F" w:rsidP="00016D85">
                                <w:pPr>
                                  <w:pStyle w:val="Normalformulaire"/>
                                  <w:spacing w:after="0"/>
                                  <w:rPr>
                                    <w:rFonts w:cs="Arial"/>
                                  </w:rPr>
                                </w:pPr>
                                <w:r w:rsidRPr="003A1EFF">
                                  <w:rPr>
                                    <w:rStyle w:val="Textedelespacerserv"/>
                                    <w:rFonts w:cs="Arial"/>
                                    <w:i/>
                                    <w:iCs/>
                                  </w:rPr>
                                  <w:t>Indiquez le nom du document.</w:t>
                                </w:r>
                              </w:p>
                            </w:tc>
                          </w:sdtContent>
                        </w:sdt>
                        <w:sdt>
                          <w:sdtPr>
                            <w:rPr>
                              <w:rFonts w:cs="Arial"/>
                            </w:rPr>
                            <w:id w:val="-420955652"/>
                            <w:placeholder>
                              <w:docPart w:val="DE3C20F3DDC1431CB97EB98507BDA6ED"/>
                            </w:placeholder>
                            <w:showingPlcHdr/>
                          </w:sdtPr>
                          <w:sdtEndPr/>
                          <w:sdtContent>
                            <w:tc>
                              <w:tcPr>
                                <w:tcW w:w="6200" w:type="dxa"/>
                                <w:shd w:val="clear" w:color="auto" w:fill="D9E2F3" w:themeFill="accent1" w:themeFillTint="33"/>
                              </w:tcPr>
                              <w:p w14:paraId="72E87268" w14:textId="77777777" w:rsidR="00BD339F" w:rsidRPr="003A1EFF" w:rsidRDefault="00BD339F" w:rsidP="00016D85">
                                <w:pPr>
                                  <w:pStyle w:val="Normalformulaire"/>
                                  <w:spacing w:after="0"/>
                                  <w:rPr>
                                    <w:rFonts w:cs="Arial"/>
                                  </w:rPr>
                                </w:pPr>
                                <w:r w:rsidRPr="003A1EFF">
                                  <w:rPr>
                                    <w:rStyle w:val="Textedelespacerserv"/>
                                    <w:rFonts w:cs="Arial"/>
                                    <w:i/>
                                    <w:iCs/>
                                  </w:rPr>
                                  <w:t>Précisez la section.</w:t>
                                </w:r>
                              </w:p>
                            </w:tc>
                          </w:sdtContent>
                        </w:sdt>
                      </w:tr>
                    </w:sdtContent>
                  </w:sdt>
                </w:sdtContent>
              </w:sdt>
            </w:sdtContent>
          </w:sdt>
        </w:sdtContent>
      </w:sdt>
    </w:tbl>
    <w:p w14:paraId="13DA29AE" w14:textId="77777777" w:rsidR="00D20AF9" w:rsidRPr="003A1EFF" w:rsidRDefault="00D20AF9" w:rsidP="00016D85">
      <w:pPr>
        <w:pStyle w:val="Normalformulaire"/>
        <w:rPr>
          <w:rFonts w:cs="Arial"/>
        </w:rPr>
      </w:pPr>
    </w:p>
    <w:p w14:paraId="337DBE7F" w14:textId="77777777" w:rsidR="000C1231" w:rsidRPr="003A1EFF" w:rsidRDefault="000C1231" w:rsidP="003C19F7">
      <w:pPr>
        <w:pStyle w:val="Section"/>
        <w:numPr>
          <w:ilvl w:val="0"/>
          <w:numId w:val="0"/>
        </w:numPr>
        <w:rPr>
          <w:rFonts w:cs="Arial"/>
        </w:rPr>
      </w:pPr>
      <w:r w:rsidRPr="003A1EFF">
        <w:rPr>
          <w:rFonts w:cs="Arial"/>
        </w:rPr>
        <w:lastRenderedPageBreak/>
        <w:t>Lexique</w:t>
      </w:r>
    </w:p>
    <w:p w14:paraId="7214FF1C" w14:textId="77777777" w:rsidR="00CD1384" w:rsidRPr="003A1EFF" w:rsidRDefault="00CD1384" w:rsidP="00CD1384">
      <w:pPr>
        <w:pStyle w:val="Normalformulaire"/>
        <w:spacing w:before="240"/>
        <w:rPr>
          <w:rFonts w:cs="Arial"/>
        </w:rPr>
      </w:pPr>
      <w:proofErr w:type="gramStart"/>
      <w:r w:rsidRPr="003A1EFF">
        <w:rPr>
          <w:rFonts w:cs="Arial"/>
          <w:b/>
        </w:rPr>
        <w:t>environnement</w:t>
      </w:r>
      <w:proofErr w:type="gramEnd"/>
      <w:r w:rsidRPr="003A1EFF">
        <w:rPr>
          <w:rFonts w:cs="Arial"/>
        </w:rPr>
        <w:t> : l’eau, l’atmosphère et le sol ou toute combinaison de l’un ou l’autre ou, d’une manière générale, le milieu ambiant avec lequel les espèces vivantes entretiennent des relations dynamiques (art. 1 LQE).</w:t>
      </w:r>
    </w:p>
    <w:p w14:paraId="2A8BC830" w14:textId="77777777" w:rsidR="00CD1384" w:rsidRPr="003A1EFF" w:rsidRDefault="00CD1384" w:rsidP="00CD1384">
      <w:pPr>
        <w:pStyle w:val="Normalformulaire"/>
        <w:rPr>
          <w:rFonts w:cs="Arial"/>
        </w:rPr>
      </w:pPr>
      <w:proofErr w:type="gramStart"/>
      <w:r w:rsidRPr="003A1EFF">
        <w:rPr>
          <w:rFonts w:cs="Arial"/>
          <w:b/>
        </w:rPr>
        <w:t>limite</w:t>
      </w:r>
      <w:proofErr w:type="gramEnd"/>
      <w:r w:rsidRPr="003A1EFF">
        <w:rPr>
          <w:rFonts w:cs="Arial"/>
          <w:b/>
        </w:rPr>
        <w:t xml:space="preserve"> du littoral</w:t>
      </w:r>
      <w:r w:rsidRPr="003A1EFF">
        <w:rPr>
          <w:rFonts w:cs="Arial"/>
        </w:rPr>
        <w:t xml:space="preserve"> : </w:t>
      </w:r>
      <w:bookmarkStart w:id="10" w:name="_Hlk117499649"/>
      <w:r w:rsidRPr="003A1EFF">
        <w:rPr>
          <w:rFonts w:cs="Arial"/>
        </w:rPr>
        <w:t>ligne servant à délimiter le littoral et la rive en vue de l’application des méthodes prévues à l’annexe I du RAMHHS (art. 4 RAMHHS).</w:t>
      </w:r>
      <w:bookmarkEnd w:id="10"/>
    </w:p>
    <w:p w14:paraId="4F8BAC62" w14:textId="77777777" w:rsidR="00CD1384" w:rsidRPr="003A1EFF" w:rsidRDefault="00CD1384" w:rsidP="00CD1384">
      <w:pPr>
        <w:pStyle w:val="Normalformulaire"/>
        <w:rPr>
          <w:rFonts w:cs="Arial"/>
        </w:rPr>
      </w:pPr>
      <w:proofErr w:type="gramStart"/>
      <w:r w:rsidRPr="003A1EFF">
        <w:rPr>
          <w:rFonts w:cs="Arial"/>
          <w:b/>
        </w:rPr>
        <w:t>littoral</w:t>
      </w:r>
      <w:proofErr w:type="gramEnd"/>
      <w:r w:rsidRPr="003A1EFF">
        <w:rPr>
          <w:rFonts w:cs="Arial"/>
        </w:rPr>
        <w:t xml:space="preserve"> : </w:t>
      </w:r>
      <w:bookmarkStart w:id="11" w:name="_Hlk117499664"/>
      <w:r w:rsidRPr="003A1EFF">
        <w:rPr>
          <w:rFonts w:cs="Arial"/>
        </w:rPr>
        <w:t>partie d’un lac ou d’un cours d’eau qui s’étend à partir de la ligne qui la sépare de la rive vers le centre du plan d’eau (art. 4 RAMHHS).</w:t>
      </w:r>
      <w:bookmarkEnd w:id="11"/>
    </w:p>
    <w:p w14:paraId="3C61085D" w14:textId="77777777" w:rsidR="00CD1384" w:rsidRPr="003A1EFF" w:rsidRDefault="00CD1384" w:rsidP="00CD1384">
      <w:pPr>
        <w:pStyle w:val="Normalformulaire"/>
        <w:rPr>
          <w:rFonts w:cs="Arial"/>
        </w:rPr>
      </w:pPr>
      <w:proofErr w:type="gramStart"/>
      <w:r w:rsidRPr="003A1EFF">
        <w:rPr>
          <w:rFonts w:eastAsia="Times New Roman" w:cs="Arial"/>
          <w:b/>
          <w:color w:val="000000"/>
          <w:lang w:eastAsia="fr-CA"/>
        </w:rPr>
        <w:t>milieu</w:t>
      </w:r>
      <w:proofErr w:type="gramEnd"/>
      <w:r w:rsidRPr="003A1EFF">
        <w:rPr>
          <w:rFonts w:eastAsia="Times New Roman" w:cs="Arial"/>
          <w:b/>
          <w:color w:val="000000"/>
          <w:lang w:eastAsia="fr-CA"/>
        </w:rPr>
        <w:t xml:space="preserve"> humide</w:t>
      </w:r>
      <w:r w:rsidRPr="003A1EFF">
        <w:rPr>
          <w:rFonts w:eastAsia="Times New Roman" w:cs="Arial"/>
          <w:color w:val="000000"/>
          <w:lang w:eastAsia="fr-CA"/>
        </w:rPr>
        <w:t xml:space="preserve"> : </w:t>
      </w:r>
      <w:bookmarkStart w:id="12" w:name="_Hlk117499699"/>
      <w:r w:rsidRPr="003A1EFF">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2"/>
    </w:p>
    <w:p w14:paraId="718AACAD" w14:textId="77777777" w:rsidR="00CD1384" w:rsidRPr="003A1EFF" w:rsidRDefault="00CD1384" w:rsidP="00CD1384">
      <w:pPr>
        <w:pStyle w:val="Normalformulaire"/>
        <w:rPr>
          <w:rFonts w:eastAsia="Times New Roman" w:cs="Arial"/>
          <w:color w:val="000000"/>
          <w:lang w:eastAsia="fr-CA"/>
        </w:rPr>
      </w:pPr>
      <w:proofErr w:type="gramStart"/>
      <w:r w:rsidRPr="003A1EFF">
        <w:rPr>
          <w:rFonts w:eastAsia="Times New Roman" w:cs="Arial"/>
          <w:b/>
          <w:color w:val="000000"/>
          <w:lang w:eastAsia="fr-CA"/>
        </w:rPr>
        <w:t>milieu</w:t>
      </w:r>
      <w:proofErr w:type="gramEnd"/>
      <w:r w:rsidRPr="003A1EFF">
        <w:rPr>
          <w:rFonts w:eastAsia="Times New Roman" w:cs="Arial"/>
          <w:b/>
          <w:color w:val="000000"/>
          <w:lang w:eastAsia="fr-CA"/>
        </w:rPr>
        <w:t xml:space="preserve"> hydrique</w:t>
      </w:r>
      <w:r w:rsidRPr="003A1EFF">
        <w:rPr>
          <w:rFonts w:eastAsia="Times New Roman" w:cs="Arial"/>
          <w:color w:val="000000"/>
          <w:lang w:eastAsia="fr-CA"/>
        </w:rPr>
        <w:t xml:space="preserve"> : </w:t>
      </w:r>
      <w:bookmarkStart w:id="13" w:name="_Hlk113980654"/>
      <w:r w:rsidRPr="003A1EFF">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3"/>
    </w:p>
    <w:p w14:paraId="700F6154" w14:textId="77777777" w:rsidR="00CD1384" w:rsidRPr="003A1EFF" w:rsidRDefault="00CD1384" w:rsidP="00CD1384">
      <w:pPr>
        <w:pStyle w:val="Normalformulaire"/>
        <w:rPr>
          <w:rFonts w:cs="Arial"/>
        </w:rPr>
      </w:pPr>
      <w:proofErr w:type="gramStart"/>
      <w:r w:rsidRPr="003A1EFF">
        <w:rPr>
          <w:rFonts w:cs="Arial"/>
          <w:b/>
        </w:rPr>
        <w:t>professionnel</w:t>
      </w:r>
      <w:proofErr w:type="gramEnd"/>
      <w:r w:rsidRPr="003A1EFF">
        <w:rPr>
          <w:rFonts w:cs="Arial"/>
        </w:rPr>
        <w:t xml:space="preserve"> : </w:t>
      </w:r>
      <w:bookmarkStart w:id="14" w:name="_Hlk117499892"/>
      <w:bookmarkStart w:id="15" w:name="_Hlk115787094"/>
      <w:r w:rsidRPr="003A1EFF">
        <w:rPr>
          <w:rFonts w:cs="Arial"/>
        </w:rPr>
        <w:t xml:space="preserve">professionnel au sens de l’article 1 du </w:t>
      </w:r>
      <w:r w:rsidRPr="003A1EFF">
        <w:rPr>
          <w:rFonts w:cs="Arial"/>
          <w:i/>
          <w:iCs/>
        </w:rPr>
        <w:t>Code des professions</w:t>
      </w:r>
      <w:r w:rsidRPr="003A1EFF">
        <w:rPr>
          <w:rFonts w:cs="Arial"/>
        </w:rPr>
        <w:t xml:space="preserve"> (chapitre C-26); </w:t>
      </w:r>
      <w:bookmarkStart w:id="16" w:name="_Hlk108443025"/>
      <w:r w:rsidRPr="003A1EFF">
        <w:rPr>
          <w:rFonts w:cs="Arial"/>
        </w:rPr>
        <w:t>est également assimilée à un professionnel toute personne autorisée par un ordre professionnel à exercer une activité réservée aux membres de cet ordre (art. 3 REAFIE).</w:t>
      </w:r>
      <w:bookmarkEnd w:id="14"/>
      <w:bookmarkEnd w:id="15"/>
      <w:bookmarkEnd w:id="16"/>
    </w:p>
    <w:p w14:paraId="1915D6B8" w14:textId="2A93A919" w:rsidR="00CD1384" w:rsidRPr="003A1EFF" w:rsidRDefault="00CD1384" w:rsidP="00CD1384">
      <w:pPr>
        <w:pStyle w:val="Normalformulaire"/>
        <w:rPr>
          <w:rFonts w:cs="Arial"/>
        </w:rPr>
      </w:pPr>
      <w:proofErr w:type="gramStart"/>
      <w:r w:rsidRPr="003A1EFF">
        <w:rPr>
          <w:rFonts w:cs="Arial"/>
          <w:b/>
        </w:rPr>
        <w:t>rive</w:t>
      </w:r>
      <w:proofErr w:type="gramEnd"/>
      <w:r w:rsidRPr="003A1EFF">
        <w:rPr>
          <w:rFonts w:cs="Arial"/>
        </w:rPr>
        <w:t xml:space="preserve"> : </w:t>
      </w:r>
      <w:bookmarkStart w:id="17" w:name="_Hlk113980668"/>
      <w:r w:rsidRPr="003A1EFF">
        <w:rPr>
          <w:rFonts w:cs="Arial"/>
        </w:rPr>
        <w:t>partie d’un territoire qui borde un lac ou un cours d’eau et dont la largeur se mesure horizontalement, à partir de la limite du littoral vers l’intérieur des terres. Elle est d’une largeur de (art.</w:t>
      </w:r>
      <w:r w:rsidR="00B0358C">
        <w:rPr>
          <w:rFonts w:cs="Arial"/>
        </w:rPr>
        <w:t> </w:t>
      </w:r>
      <w:r w:rsidRPr="003A1EFF">
        <w:rPr>
          <w:rFonts w:cs="Arial"/>
        </w:rPr>
        <w:t xml:space="preserve">4 RAMHHS) : </w:t>
      </w:r>
    </w:p>
    <w:p w14:paraId="75DB066A" w14:textId="77777777" w:rsidR="00CD1384" w:rsidRPr="003A1EFF" w:rsidRDefault="00CD1384" w:rsidP="00CD1384">
      <w:pPr>
        <w:pStyle w:val="Questionliste"/>
        <w:rPr>
          <w:rFonts w:cs="Arial"/>
        </w:rPr>
      </w:pPr>
      <w:r w:rsidRPr="003A1EFF">
        <w:rPr>
          <w:rFonts w:cs="Arial"/>
        </w:rPr>
        <w:t>10 mètres lorsque la pente est inférieure à 30 % ou, dans le cas contraire, présente un talus de 5 mètres de hauteur ou moins;</w:t>
      </w:r>
    </w:p>
    <w:p w14:paraId="6E920BD6" w14:textId="77777777" w:rsidR="00CD1384" w:rsidRPr="003A1EFF" w:rsidRDefault="00CD1384" w:rsidP="00CD1384">
      <w:pPr>
        <w:pStyle w:val="Questionliste"/>
        <w:rPr>
          <w:rFonts w:cs="Arial"/>
        </w:rPr>
      </w:pPr>
      <w:r w:rsidRPr="003A1EFF">
        <w:rPr>
          <w:rFonts w:cs="Arial"/>
        </w:rPr>
        <w:t>15 mètres lorsque la pente est supérieure à 30 % et qu’elle est continue ou présente un talus de plus de 5 mètres de hauteur</w:t>
      </w:r>
      <w:bookmarkEnd w:id="17"/>
      <w:r w:rsidRPr="003A1EFF">
        <w:rPr>
          <w:rFonts w:cs="Arial"/>
        </w:rPr>
        <w:t>.</w:t>
      </w:r>
    </w:p>
    <w:p w14:paraId="73DD1058" w14:textId="77777777" w:rsidR="00CD1384" w:rsidRPr="003A1EFF" w:rsidRDefault="00CD1384" w:rsidP="00CD1384">
      <w:pPr>
        <w:pStyle w:val="Normalformulaire"/>
        <w:rPr>
          <w:rFonts w:cs="Arial"/>
          <w:b/>
        </w:rPr>
      </w:pPr>
      <w:proofErr w:type="gramStart"/>
      <w:r w:rsidRPr="003A1EFF">
        <w:rPr>
          <w:rFonts w:cs="Arial"/>
          <w:b/>
        </w:rPr>
        <w:t>tourbière</w:t>
      </w:r>
      <w:proofErr w:type="gramEnd"/>
      <w:r w:rsidRPr="003A1EFF">
        <w:rPr>
          <w:rFonts w:cs="Arial"/>
          <w:b/>
        </w:rPr>
        <w:t xml:space="preserve"> : </w:t>
      </w:r>
      <w:r w:rsidRPr="003A1EFF">
        <w:rPr>
          <w:rFonts w:cs="Arial"/>
        </w:rPr>
        <w:t xml:space="preserve">surface de terrain recouverte de tourbe, résultant de l’accumulation de matière organique partiellement décomposée laquelle atteint une épaisseur minimale de 30 cm, dont la nappe phréatique est habituellement au même niveau que le sol ou près de sa surface (art. 4 RAMHHS).  </w:t>
      </w:r>
    </w:p>
    <w:p w14:paraId="02C8E6B3" w14:textId="77777777" w:rsidR="00CD1384" w:rsidRPr="003A1EFF" w:rsidRDefault="00CD1384" w:rsidP="00CD1384">
      <w:pPr>
        <w:pStyle w:val="Normalformulaire"/>
        <w:rPr>
          <w:rFonts w:cs="Arial"/>
        </w:rPr>
      </w:pPr>
      <w:r w:rsidRPr="003A1EFF">
        <w:rPr>
          <w:rFonts w:cs="Arial"/>
          <w:b/>
        </w:rPr>
        <w:t>zone inondable </w:t>
      </w:r>
      <w:r w:rsidRPr="003A1EFF">
        <w:rPr>
          <w:rFonts w:cs="Arial"/>
        </w:rPr>
        <w:t xml:space="preserve">: </w:t>
      </w:r>
      <w:bookmarkStart w:id="18" w:name="_Hlk113979798"/>
      <w:r w:rsidRPr="003A1EFF">
        <w:rPr>
          <w:rFonts w:cs="Arial"/>
        </w:rPr>
        <w:t xml:space="preserve">espace qui a une probabilité d’être occupé par l’eau d’un lac ou d’un cours d’eau en période de crue dont les limites sont établies conformément aux articles 46.0.2.1 à 46.0.2.3 de la LQE ou lorsque cette délimitation n’a pas été faite, telles qu’identifiées par l’un des moyens prévus au deuxième alinéa de l’article 2 du </w:t>
      </w:r>
      <w:r w:rsidRPr="003A1EFF">
        <w:rPr>
          <w:rFonts w:cs="Arial"/>
          <w:i/>
          <w:iCs/>
        </w:rPr>
        <w:t>Règlement concernant la mise en œuvre provisoire des modifications apportées par le chapitre 7 des lois de 2021 en matière de gestion des risques liés aux inondations</w:t>
      </w:r>
      <w:r w:rsidRPr="003A1EFF">
        <w:rPr>
          <w:rFonts w:cs="Arial"/>
        </w:rPr>
        <w:t xml:space="preserve"> (art. 4 RAMHHS).</w:t>
      </w:r>
      <w:bookmarkEnd w:id="18"/>
    </w:p>
    <w:p w14:paraId="704715B3" w14:textId="77777777" w:rsidR="00CD1384" w:rsidRPr="003A1EFF" w:rsidRDefault="00CD1384" w:rsidP="00CD1384">
      <w:pPr>
        <w:pStyle w:val="Normalformulaire"/>
        <w:rPr>
          <w:rFonts w:cs="Arial"/>
        </w:rPr>
      </w:pPr>
      <w:proofErr w:type="gramStart"/>
      <w:r w:rsidRPr="003A1EFF">
        <w:rPr>
          <w:rFonts w:cs="Arial"/>
          <w:b/>
        </w:rPr>
        <w:t>zone</w:t>
      </w:r>
      <w:proofErr w:type="gramEnd"/>
      <w:r w:rsidRPr="003A1EFF">
        <w:rPr>
          <w:rFonts w:cs="Arial"/>
          <w:b/>
        </w:rPr>
        <w:t xml:space="preserve"> inondable de faible courant</w:t>
      </w:r>
      <w:r w:rsidRPr="003A1EFF">
        <w:rPr>
          <w:rFonts w:cs="Arial"/>
        </w:rPr>
        <w:t xml:space="preserve"> : </w:t>
      </w:r>
      <w:bookmarkStart w:id="19" w:name="_Hlk117500109"/>
      <w:r w:rsidRPr="003A1EFF">
        <w:rPr>
          <w:rFonts w:cs="Arial"/>
        </w:rPr>
        <w:t>espace qui correspond à la partie de la zone inondable, au-delà de la limite de la zone de grand courant, associée à une crue de récurrence de 100 ans; est assimilé à une telle zone, le territoire inondé (art. 4 RAMHHS).</w:t>
      </w:r>
      <w:bookmarkEnd w:id="19"/>
    </w:p>
    <w:p w14:paraId="72186877" w14:textId="77777777" w:rsidR="00CD1384" w:rsidRPr="003A1EFF" w:rsidRDefault="00CD1384" w:rsidP="00CD1384">
      <w:pPr>
        <w:pStyle w:val="Normalformulaire"/>
        <w:rPr>
          <w:rFonts w:cs="Arial"/>
        </w:rPr>
      </w:pPr>
      <w:proofErr w:type="gramStart"/>
      <w:r w:rsidRPr="003A1EFF">
        <w:rPr>
          <w:rFonts w:cs="Arial"/>
          <w:b/>
        </w:rPr>
        <w:t>zone</w:t>
      </w:r>
      <w:proofErr w:type="gramEnd"/>
      <w:r w:rsidRPr="003A1EFF">
        <w:rPr>
          <w:rFonts w:cs="Arial"/>
          <w:b/>
        </w:rPr>
        <w:t xml:space="preserve"> inondable de grand courant</w:t>
      </w:r>
      <w:r w:rsidRPr="003A1EFF">
        <w:rPr>
          <w:rFonts w:cs="Arial"/>
        </w:rPr>
        <w:t xml:space="preserve"> : </w:t>
      </w:r>
      <w:bookmarkStart w:id="20" w:name="_Hlk117500122"/>
      <w:r w:rsidRPr="003A1EFF">
        <w:rPr>
          <w:rFonts w:cs="Arial"/>
        </w:rPr>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bookmarkEnd w:id="20"/>
    <w:p w14:paraId="7A01D025" w14:textId="0DEF9094" w:rsidR="00544E6E" w:rsidRPr="003A1EFF" w:rsidRDefault="00544E6E">
      <w:pPr>
        <w:rPr>
          <w:rFonts w:eastAsia="MS Gothic" w:cs="Arial"/>
          <w:bCs/>
          <w:color w:val="auto"/>
          <w:szCs w:val="20"/>
        </w:rPr>
      </w:pPr>
      <w:r w:rsidRPr="003A1EFF">
        <w:rPr>
          <w:rFonts w:cs="Arial"/>
        </w:rPr>
        <w:br w:type="page"/>
      </w:r>
    </w:p>
    <w:p w14:paraId="7980C929" w14:textId="3FBDCBAE" w:rsidR="00490FD9" w:rsidRPr="003A1EFF" w:rsidRDefault="0032314F" w:rsidP="00490FD9">
      <w:pPr>
        <w:rPr>
          <w:rFonts w:cs="Arial"/>
        </w:rPr>
      </w:pPr>
      <w:r w:rsidRPr="003A1EFF">
        <w:rPr>
          <w:rFonts w:cs="Arial"/>
          <w:noProof/>
        </w:rPr>
        <w:lastRenderedPageBreak/>
        <mc:AlternateContent>
          <mc:Choice Requires="wps">
            <w:drawing>
              <wp:anchor distT="0" distB="0" distL="114300" distR="114300" simplePos="0" relativeHeight="251658246" behindDoc="0" locked="0" layoutInCell="1" allowOverlap="1" wp14:anchorId="12851305" wp14:editId="37050DBD">
                <wp:simplePos x="0" y="0"/>
                <wp:positionH relativeFrom="column">
                  <wp:posOffset>6655435</wp:posOffset>
                </wp:positionH>
                <wp:positionV relativeFrom="paragraph">
                  <wp:posOffset>523029</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30D2452" w14:textId="77777777" w:rsidR="00490FD9" w:rsidRPr="00883619" w:rsidRDefault="00490FD9" w:rsidP="00490FD9">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1305" id="Zone de texte 5" o:spid="_x0000_s1030" type="#_x0000_t202" style="position:absolute;margin-left:524.05pt;margin-top:41.2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" filled="f" stroked="f" strokeweight=".5pt">
                <v:textbox>
                  <w:txbxContent>
                    <w:p w14:paraId="430D2452" w14:textId="77777777" w:rsidR="00490FD9" w:rsidRPr="00883619" w:rsidRDefault="00490FD9" w:rsidP="00490FD9">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v:textbox>
              </v:shape>
            </w:pict>
          </mc:Fallback>
        </mc:AlternateContent>
      </w:r>
      <w:r w:rsidRPr="003A1EFF">
        <w:rPr>
          <w:rFonts w:cs="Arial"/>
          <w:noProof/>
        </w:rPr>
        <mc:AlternateContent>
          <mc:Choice Requires="wps">
            <w:drawing>
              <wp:anchor distT="0" distB="0" distL="114300" distR="114300" simplePos="0" relativeHeight="251658245" behindDoc="0" locked="0" layoutInCell="1" allowOverlap="1" wp14:anchorId="63AF8B01" wp14:editId="2741261C">
                <wp:simplePos x="0" y="0"/>
                <wp:positionH relativeFrom="margin">
                  <wp:align>right</wp:align>
                </wp:positionH>
                <wp:positionV relativeFrom="paragraph">
                  <wp:posOffset>88900</wp:posOffset>
                </wp:positionV>
                <wp:extent cx="5252484" cy="550334"/>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5252484" cy="550334"/>
                        </a:xfrm>
                        <a:prstGeom prst="rect">
                          <a:avLst/>
                        </a:prstGeom>
                        <a:noFill/>
                        <a:ln w="6350">
                          <a:noFill/>
                        </a:ln>
                      </wps:spPr>
                      <wps:txbx>
                        <w:txbxContent>
                          <w:p w14:paraId="607B2E65" w14:textId="6DB254F2" w:rsidR="00490FD9" w:rsidRPr="00F40691" w:rsidRDefault="00490FD9" w:rsidP="00490FD9">
                            <w:pPr>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w:t>
                            </w:r>
                            <w:r w:rsidR="007413B4">
                              <w:rPr>
                                <w:rFonts w:cs="Arial"/>
                                <w:color w:val="E7E6E6" w:themeColor="background2"/>
                              </w:rPr>
                              <w:t>314b</w:t>
                            </w:r>
                            <w:r>
                              <w:rPr>
                                <w:rFonts w:cs="Arial"/>
                                <w:color w:val="E7E6E6" w:themeColor="background2"/>
                              </w:rPr>
                              <w:t xml:space="preserve"> – </w:t>
                            </w:r>
                            <w:r w:rsidR="0032314F" w:rsidRPr="0032314F">
                              <w:rPr>
                                <w:rFonts w:cs="Arial"/>
                                <w:color w:val="E7E6E6" w:themeColor="background2"/>
                              </w:rPr>
                              <w:t>Intervention dans les milieux humides et hydriques : exploitation de tourbe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8B01" id="Zone de texte 7" o:spid="_x0000_s1031" type="#_x0000_t202" style="position:absolute;margin-left:362.4pt;margin-top:7pt;width:413.6pt;height:43.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" filled="f" stroked="f" strokeweight=".5pt">
                <v:textbox>
                  <w:txbxContent>
                    <w:p w14:paraId="607B2E65" w14:textId="6DB254F2" w:rsidR="00490FD9" w:rsidRPr="00F40691" w:rsidRDefault="00490FD9" w:rsidP="00490FD9">
                      <w:pPr>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w:t>
                      </w:r>
                      <w:r w:rsidR="007413B4">
                        <w:rPr>
                          <w:rFonts w:cs="Arial"/>
                          <w:color w:val="E7E6E6" w:themeColor="background2"/>
                        </w:rPr>
                        <w:t>314b</w:t>
                      </w:r>
                      <w:r>
                        <w:rPr>
                          <w:rFonts w:cs="Arial"/>
                          <w:color w:val="E7E6E6" w:themeColor="background2"/>
                        </w:rPr>
                        <w:t xml:space="preserve"> – </w:t>
                      </w:r>
                      <w:r w:rsidR="0032314F" w:rsidRPr="0032314F">
                        <w:rPr>
                          <w:rFonts w:cs="Arial"/>
                          <w:color w:val="E7E6E6" w:themeColor="background2"/>
                        </w:rPr>
                        <w:t>Intervention dans les milieux humides et hydriques : exploitation de tourbe</w:t>
                      </w:r>
                    </w:p>
                  </w:txbxContent>
                </v:textbox>
                <w10:wrap anchorx="margin"/>
              </v:shape>
            </w:pict>
          </mc:Fallback>
        </mc:AlternateContent>
      </w:r>
      <w:r w:rsidR="00490FD9" w:rsidRPr="003A1EFF">
        <w:rPr>
          <w:rFonts w:cs="Arial"/>
          <w:noProof/>
        </w:rPr>
        <w:drawing>
          <wp:inline distT="0" distB="0" distL="0" distR="0" wp14:anchorId="725D273F" wp14:editId="7AB79425">
            <wp:extent cx="2700000" cy="138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7B80457" w14:textId="2A560E0D" w:rsidR="008B0ED4" w:rsidRPr="003A1EFF" w:rsidRDefault="00EF3C40" w:rsidP="00EF3C40">
      <w:pPr>
        <w:pStyle w:val="Section"/>
        <w:numPr>
          <w:ilvl w:val="0"/>
          <w:numId w:val="0"/>
        </w:numPr>
        <w:ind w:left="851" w:hanging="851"/>
        <w:rPr>
          <w:rFonts w:cs="Arial"/>
        </w:rPr>
      </w:pPr>
      <w:r w:rsidRPr="003A1EFF">
        <w:rPr>
          <w:rFonts w:cs="Arial"/>
        </w:rPr>
        <w:t>Autres lois à considérer</w:t>
      </w:r>
    </w:p>
    <w:p w14:paraId="5CB22394" w14:textId="77777777" w:rsidR="00490FD9" w:rsidRPr="003A1EFF" w:rsidRDefault="00490FD9" w:rsidP="00490FD9">
      <w:pPr>
        <w:pStyle w:val="Normalformulaire"/>
        <w:rPr>
          <w:rFonts w:cs="Arial"/>
        </w:rPr>
      </w:pPr>
      <w:r w:rsidRPr="003A1EFF">
        <w:rPr>
          <w:rFonts w:cs="Arial"/>
          <w:noProof/>
        </w:rPr>
        <mc:AlternateContent>
          <mc:Choice Requires="wps">
            <w:drawing>
              <wp:anchor distT="91440" distB="91440" distL="137160" distR="137160" simplePos="0" relativeHeight="251658244" behindDoc="0" locked="0" layoutInCell="0" allowOverlap="1" wp14:anchorId="6FBB3DCF" wp14:editId="7D3F1D77">
                <wp:simplePos x="0" y="0"/>
                <wp:positionH relativeFrom="margin">
                  <wp:posOffset>8716010</wp:posOffset>
                </wp:positionH>
                <wp:positionV relativeFrom="margin">
                  <wp:posOffset>-2132965</wp:posOffset>
                </wp:positionV>
                <wp:extent cx="1080000" cy="5400000"/>
                <wp:effectExtent l="0" t="7303" r="0" b="0"/>
                <wp:wrapSquare wrapText="bothSides"/>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2CD95A3" w14:textId="77777777" w:rsidR="00490FD9" w:rsidRDefault="00490FD9" w:rsidP="00490FD9">
                            <w:pPr>
                              <w:rPr>
                                <w:rFonts w:ascii="Open Sans" w:eastAsiaTheme="majorEastAsia" w:hAnsi="Open Sans" w:cs="Open Sans"/>
                                <w:color w:val="FFFFFF" w:themeColor="background1"/>
                                <w:sz w:val="32"/>
                                <w:szCs w:val="32"/>
                              </w:rPr>
                            </w:pPr>
                          </w:p>
                          <w:p w14:paraId="43F24A62" w14:textId="77777777" w:rsidR="00490FD9" w:rsidRPr="006E7C67" w:rsidRDefault="00490FD9" w:rsidP="00490FD9">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BB3DCF" id="Rectangle : coins arrondis 8" o:spid="_x0000_s1032" style="position:absolute;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6e/MaQoCAADw&#10;AwAADgAAAAAAAAAAAAAAAAAuAgAAZHJzL2Uyb0RvYy54bWxQSwECLQAUAAYACAAAACEAVLJRJd8A&#10;AAALAQAADwAAAAAAAAAAAAAAAABkBAAAZHJzL2Rvd25yZXYueG1sUEsFBgAAAAAEAAQA8wAAAHAF&#10;AAAAAA==&#10;" o:allowincell="f" fillcolor="#4472c4 [3204]" stroked="f">
                <v:textbox>
                  <w:txbxContent>
                    <w:p w14:paraId="22CD95A3" w14:textId="77777777" w:rsidR="00490FD9" w:rsidRDefault="00490FD9" w:rsidP="00490FD9">
                      <w:pPr>
                        <w:rPr>
                          <w:rFonts w:ascii="Open Sans" w:eastAsiaTheme="majorEastAsia" w:hAnsi="Open Sans" w:cs="Open Sans"/>
                          <w:color w:val="FFFFFF" w:themeColor="background1"/>
                          <w:sz w:val="32"/>
                          <w:szCs w:val="32"/>
                        </w:rPr>
                      </w:pPr>
                    </w:p>
                    <w:p w14:paraId="43F24A62" w14:textId="77777777" w:rsidR="00490FD9" w:rsidRPr="006E7C67" w:rsidRDefault="00490FD9" w:rsidP="00490FD9">
                      <w:pPr>
                        <w:pStyle w:val="Normalformulaire"/>
                      </w:pPr>
                    </w:p>
                  </w:txbxContent>
                </v:textbox>
                <w10:wrap type="square" anchorx="margin" anchory="margin"/>
              </v:roundrect>
            </w:pict>
          </mc:Fallback>
        </mc:AlternateContent>
      </w:r>
    </w:p>
    <w:p w14:paraId="462667B9" w14:textId="6F8C76C2" w:rsidR="00B14CBD" w:rsidRPr="009C46DE" w:rsidRDefault="00B14CBD" w:rsidP="00A347AB">
      <w:pPr>
        <w:pStyle w:val="Normalformulaire"/>
        <w:rPr>
          <w:rFonts w:cs="Arial"/>
        </w:rPr>
      </w:pPr>
      <w:r w:rsidRPr="009C46DE">
        <w:rPr>
          <w:rFonts w:cs="Arial"/>
        </w:rPr>
        <w:t xml:space="preserve">Le formulaire d’activité </w:t>
      </w:r>
      <w:r w:rsidRPr="009C46DE">
        <w:rPr>
          <w:rFonts w:cs="Arial"/>
          <w:b/>
          <w:bCs w:val="0"/>
          <w:i/>
          <w:iCs/>
        </w:rPr>
        <w:t>AM314b – Intervention dans les milieux humides et hydriques : exploitation de tourbe</w:t>
      </w:r>
      <w:r w:rsidRPr="009C46DE">
        <w:rPr>
          <w:rFonts w:cs="Arial"/>
        </w:rPr>
        <w:t xml:space="preserve"> permet de faire une demande d’autorisation en vertu de la </w:t>
      </w:r>
      <w:r w:rsidRPr="004B3D76">
        <w:rPr>
          <w:rFonts w:cs="Arial"/>
          <w:i/>
          <w:iCs/>
        </w:rPr>
        <w:t>Loi sur la qualité de l’environnement</w:t>
      </w:r>
      <w:r w:rsidRPr="009C46DE">
        <w:rPr>
          <w:rFonts w:cs="Arial"/>
        </w:rPr>
        <w:t xml:space="preserve">. Toutefois, d’autres autorisations pourraient s’avérer nécessaires pour votre projet. Cette section détaille les lois les plus fréquemment associées aux milieux humides et hydriques. </w:t>
      </w:r>
    </w:p>
    <w:p w14:paraId="4A65F701" w14:textId="77777777" w:rsidR="00B14CBD" w:rsidRPr="009C46DE" w:rsidRDefault="00B14CBD" w:rsidP="00A347AB">
      <w:pPr>
        <w:pStyle w:val="Normalformulaire"/>
        <w:rPr>
          <w:rFonts w:cs="Arial"/>
          <w:i/>
          <w:iCs/>
        </w:rPr>
      </w:pPr>
      <w:r w:rsidRPr="009C46DE">
        <w:rPr>
          <w:rFonts w:cs="Arial"/>
          <w:i/>
          <w:iCs/>
        </w:rPr>
        <w:t>Loi sur la conservation et la mise en valeur de la faune</w:t>
      </w:r>
    </w:p>
    <w:p w14:paraId="44C1B030" w14:textId="3BB6007F" w:rsidR="00B14CBD" w:rsidRPr="009C46DE" w:rsidRDefault="00B14CBD" w:rsidP="00A347AB">
      <w:pPr>
        <w:pStyle w:val="Normalformulaire"/>
        <w:rPr>
          <w:rFonts w:cs="Arial"/>
        </w:rPr>
      </w:pPr>
      <w:r w:rsidRPr="009C46DE">
        <w:rPr>
          <w:rFonts w:cs="Arial"/>
        </w:rPr>
        <w:t xml:space="preserve">Certains milieux naturels ou anthropiques sont des habitats fauniques légalement protégés. Si vous projetez y réaliser des travaux, une autorisation pourrait être requise au préalable. Pour plus d’informations, contactez la </w:t>
      </w:r>
      <w:hyperlink r:id="rId39" w:history="1">
        <w:r w:rsidRPr="009C46DE">
          <w:rPr>
            <w:rStyle w:val="Lienhypertexte"/>
            <w:rFonts w:cs="Arial"/>
            <w:i/>
            <w:iCs/>
          </w:rPr>
          <w:t>Direction de la gestion de la faune</w:t>
        </w:r>
      </w:hyperlink>
      <w:r w:rsidRPr="009C46DE">
        <w:rPr>
          <w:rFonts w:cs="Arial"/>
          <w:i/>
          <w:iCs/>
        </w:rPr>
        <w:t>.</w:t>
      </w:r>
      <w:r w:rsidRPr="009C46DE">
        <w:rPr>
          <w:rFonts w:cs="Arial"/>
        </w:rPr>
        <w:t xml:space="preserve"> </w:t>
      </w:r>
    </w:p>
    <w:p w14:paraId="5590FE93" w14:textId="77777777" w:rsidR="00B14CBD" w:rsidRPr="009C46DE" w:rsidRDefault="00B14CBD" w:rsidP="00A347AB">
      <w:pPr>
        <w:pStyle w:val="Normalformulaire"/>
        <w:rPr>
          <w:rFonts w:cs="Arial"/>
          <w:i/>
          <w:iCs/>
        </w:rPr>
      </w:pPr>
      <w:r w:rsidRPr="009C46DE">
        <w:rPr>
          <w:rFonts w:cs="Arial"/>
          <w:i/>
          <w:iCs/>
        </w:rPr>
        <w:t>Loi sur la conservation du patrimoine naturel</w:t>
      </w:r>
    </w:p>
    <w:p w14:paraId="36831EC6" w14:textId="5C7EEE8D" w:rsidR="00B14CBD" w:rsidRPr="009C46DE" w:rsidRDefault="00B14CBD" w:rsidP="00A347AB">
      <w:pPr>
        <w:pStyle w:val="Normalformulaire"/>
        <w:rPr>
          <w:rFonts w:cs="Arial"/>
        </w:rPr>
      </w:pPr>
      <w:r w:rsidRPr="009C46DE">
        <w:rPr>
          <w:rFonts w:cs="Arial"/>
        </w:rPr>
        <w:t xml:space="preserve">Notez que les projets réalisés dans un territoire figurant aux registres prévus aux articles 5, 6.1 et 24.1 de la </w:t>
      </w:r>
      <w:r w:rsidRPr="004B3D76">
        <w:rPr>
          <w:rFonts w:cs="Arial"/>
          <w:i/>
          <w:iCs/>
        </w:rPr>
        <w:t xml:space="preserve">Loi sur la conservation du patrimoine naturel </w:t>
      </w:r>
      <w:r w:rsidRPr="009C46DE">
        <w:rPr>
          <w:rFonts w:cs="Arial"/>
        </w:rPr>
        <w:t>(LCPN), incluant les réserves de territoires aux fins d’aires protégées et les territoires mis en réserve en vertu de la LCPN sont visés par plusieurs interdictions, dont généralement, l’exploitation des ressources naturelles.</w:t>
      </w:r>
    </w:p>
    <w:p w14:paraId="5F4075CF" w14:textId="77777777" w:rsidR="00B14CBD" w:rsidRPr="009C46DE" w:rsidRDefault="00B14CBD" w:rsidP="00A347AB">
      <w:pPr>
        <w:pStyle w:val="Normalformulaire"/>
        <w:rPr>
          <w:rFonts w:cs="Arial"/>
          <w:i/>
          <w:iCs/>
        </w:rPr>
      </w:pPr>
      <w:r w:rsidRPr="009C46DE">
        <w:rPr>
          <w:rFonts w:cs="Arial"/>
          <w:i/>
          <w:iCs/>
        </w:rPr>
        <w:t>Loi sur les espèces menacées ou vulnérables</w:t>
      </w:r>
    </w:p>
    <w:p w14:paraId="46F464E9" w14:textId="77777777" w:rsidR="00B14CBD" w:rsidRPr="009C46DE" w:rsidRDefault="00B14CBD" w:rsidP="00A347AB">
      <w:pPr>
        <w:pStyle w:val="Normalformulaire"/>
        <w:rPr>
          <w:rFonts w:cs="Arial"/>
        </w:rPr>
      </w:pPr>
      <w:r w:rsidRPr="009C46DE">
        <w:rPr>
          <w:rFonts w:cs="Arial"/>
        </w:rPr>
        <w:t xml:space="preserve">Tout projet portant atteinte aux espèces menacées ou vulnérables ou à un habitat désigné pour ces espèces est interdit en vertu de cette Loi. Selon l’article 16 de la Loi, il est interdit de posséder une espèce floristique menacée ou vulnérable en dehors de son milieu naturel ou d’en récolter. La relocalisation de ces espèces n’est pas une mesure d’atténuation acceptable, sauf pour les exceptions prévues aux articles 16 et 18 de cette Loi. </w:t>
      </w:r>
    </w:p>
    <w:p w14:paraId="28D008E6" w14:textId="77777777" w:rsidR="00B14CBD" w:rsidRPr="009C46DE" w:rsidRDefault="00B14CBD" w:rsidP="00A347AB">
      <w:pPr>
        <w:pStyle w:val="Normalformulaire"/>
        <w:rPr>
          <w:rFonts w:cs="Arial"/>
          <w:i/>
          <w:iCs/>
        </w:rPr>
      </w:pPr>
      <w:r w:rsidRPr="009C46DE">
        <w:rPr>
          <w:rFonts w:cs="Arial"/>
          <w:i/>
          <w:iCs/>
        </w:rPr>
        <w:t>Loi sur les mines</w:t>
      </w:r>
    </w:p>
    <w:p w14:paraId="390BBE02" w14:textId="740EABE0" w:rsidR="00490FD9" w:rsidRPr="009C46DE" w:rsidRDefault="00B14CBD" w:rsidP="00A347AB">
      <w:pPr>
        <w:pStyle w:val="Normalformulaire"/>
        <w:rPr>
          <w:rFonts w:cs="Arial"/>
        </w:rPr>
      </w:pPr>
      <w:r w:rsidRPr="009C46DE">
        <w:rPr>
          <w:rFonts w:cs="Arial"/>
        </w:rPr>
        <w:t xml:space="preserve">Comme l’indique l’article 5 de la </w:t>
      </w:r>
      <w:r w:rsidRPr="004B3D76">
        <w:rPr>
          <w:rFonts w:cs="Arial"/>
          <w:i/>
          <w:iCs/>
        </w:rPr>
        <w:t xml:space="preserve">Loi sur les mines </w:t>
      </w:r>
      <w:r w:rsidRPr="009C46DE">
        <w:rPr>
          <w:rFonts w:cs="Arial"/>
        </w:rPr>
        <w:t xml:space="preserve">(R.L.R.Q., c. M-13.1), il est possible que la substance minérale de surface (SMS) appartienne à l’État, et ce, même sur un terrain de propriété privée. Le cas échéant, il est requis d’obtenir un bail exclusif d’exploitation (BEX) d’une substance minérale de surface auprès du ministère des Ressources naturelles et des Forêts. Il est possible de s’informer auprès du </w:t>
      </w:r>
      <w:hyperlink r:id="rId40" w:history="1">
        <w:r w:rsidRPr="009C46DE">
          <w:rPr>
            <w:rStyle w:val="Lienhypertexte"/>
            <w:rFonts w:cs="Arial"/>
            <w:i/>
            <w:iCs/>
          </w:rPr>
          <w:t>Service de la gestion de droits miniers</w:t>
        </w:r>
      </w:hyperlink>
      <w:r w:rsidRPr="009C46DE">
        <w:rPr>
          <w:rFonts w:cs="Arial"/>
          <w:i/>
          <w:iCs/>
        </w:rPr>
        <w:t xml:space="preserve"> </w:t>
      </w:r>
      <w:r w:rsidRPr="009C46DE">
        <w:rPr>
          <w:rFonts w:cs="Arial"/>
        </w:rPr>
        <w:t>de ce ministère pour savoir si un BEX est requis pour son projet, et ce, de façon préalable au dépôt de la demande.</w:t>
      </w:r>
    </w:p>
    <w:p w14:paraId="6982E469" w14:textId="77777777" w:rsidR="00BD05BA" w:rsidRPr="009C46DE" w:rsidRDefault="00BD05BA" w:rsidP="00A347AB">
      <w:pPr>
        <w:pStyle w:val="Normalformulaire"/>
        <w:rPr>
          <w:rFonts w:cs="Arial"/>
        </w:rPr>
      </w:pPr>
    </w:p>
    <w:p w14:paraId="4D328786" w14:textId="2E49B887" w:rsidR="00BD05BA" w:rsidRPr="009C46DE" w:rsidRDefault="006050DB" w:rsidP="006050DB">
      <w:pPr>
        <w:pStyle w:val="Section"/>
        <w:numPr>
          <w:ilvl w:val="0"/>
          <w:numId w:val="0"/>
        </w:numPr>
        <w:ind w:left="851" w:hanging="851"/>
        <w:rPr>
          <w:rFonts w:cs="Arial"/>
        </w:rPr>
      </w:pPr>
      <w:r w:rsidRPr="009C46DE">
        <w:rPr>
          <w:rFonts w:cs="Arial"/>
        </w:rPr>
        <w:lastRenderedPageBreak/>
        <w:t>Description des milieux humides et hydriques (section 3)</w:t>
      </w:r>
    </w:p>
    <w:p w14:paraId="66CED902" w14:textId="0470E0A3" w:rsidR="004A1F60" w:rsidRPr="009C46DE" w:rsidRDefault="004A1F60" w:rsidP="004A1F60">
      <w:pPr>
        <w:pStyle w:val="Normalformulaire"/>
        <w:spacing w:before="240"/>
        <w:rPr>
          <w:rFonts w:cs="Arial"/>
        </w:rPr>
      </w:pPr>
      <w:r w:rsidRPr="009C46DE">
        <w:rPr>
          <w:rFonts w:cs="Arial"/>
        </w:rPr>
        <w:t xml:space="preserve">En fonction des exigences de la </w:t>
      </w:r>
      <w:r w:rsidRPr="009C46DE">
        <w:rPr>
          <w:rFonts w:cs="Arial"/>
          <w:i/>
        </w:rPr>
        <w:t>Loi sur la qualité de l’environnement</w:t>
      </w:r>
      <w:r w:rsidRPr="009C46DE">
        <w:rPr>
          <w:rFonts w:cs="Arial"/>
        </w:rPr>
        <w:t>, l’étude de caractérisation doit contenir les éléments cités à l’article 46.0.3 de la L</w:t>
      </w:r>
      <w:r w:rsidR="004B3D76">
        <w:rPr>
          <w:rFonts w:cs="Arial"/>
        </w:rPr>
        <w:t>QE</w:t>
      </w:r>
      <w:r w:rsidRPr="009C46DE">
        <w:rPr>
          <w:rFonts w:cs="Arial"/>
        </w:rPr>
        <w:t xml:space="preserve"> et à l’article 315 du REAFIE. La section 2 du document </w:t>
      </w:r>
      <w:r w:rsidRPr="009C46DE">
        <w:rPr>
          <w:rFonts w:cs="Arial"/>
          <w:i/>
        </w:rPr>
        <w:t xml:space="preserve">Les milieux humides et hydriques – L’analyse environnementale </w:t>
      </w:r>
      <w:r w:rsidRPr="009C46DE">
        <w:rPr>
          <w:rFonts w:cs="Arial"/>
        </w:rPr>
        <w:t xml:space="preserve">précise les buts, les objectifs ainsi que les principales étapes de cette étude. </w:t>
      </w:r>
    </w:p>
    <w:p w14:paraId="28680010" w14:textId="539FD902" w:rsidR="004A1F60" w:rsidRPr="009C46DE" w:rsidRDefault="004A1F60" w:rsidP="004A1F60">
      <w:pPr>
        <w:pStyle w:val="Normalformulaire"/>
        <w:rPr>
          <w:rFonts w:eastAsia="Times New Roman" w:cs="Arial"/>
          <w:lang w:eastAsia="fr-CA"/>
        </w:rPr>
      </w:pPr>
      <w:r w:rsidRPr="009C46DE">
        <w:rPr>
          <w:rFonts w:eastAsia="Times New Roman" w:cs="Arial"/>
          <w:lang w:eastAsia="fr-CA"/>
        </w:rPr>
        <w:t xml:space="preserve">Tous les renseignements demandés n’ont pas à être inclus dans une même étude de caractérisation écologique. Cependant, tous les renseignements doivent être inclus dans des études signées par des professionnels </w:t>
      </w:r>
      <w:r w:rsidRPr="009C46DE">
        <w:rPr>
          <w:rFonts w:cs="Arial"/>
        </w:rPr>
        <w:t>ou par un titulaire d’un diplôme universitaire en biologie, en sciences de l’environnement</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9C46DE">
        <w:rPr>
          <w:rFonts w:cs="Arial"/>
        </w:rPr>
        <w:t xml:space="preserve"> ou en écologie du paysage et, le cas échéant, ayant les compétences déterminées par le règlement du gouvernement tel qu’exigé à l’article 46.0.3 (1) de la LQE. </w:t>
      </w:r>
    </w:p>
    <w:p w14:paraId="6AA839FF" w14:textId="7990544A" w:rsidR="006050DB" w:rsidRPr="009C46DE" w:rsidRDefault="004A1F60" w:rsidP="004A1F60">
      <w:pPr>
        <w:pStyle w:val="Sous-Section"/>
        <w:numPr>
          <w:ilvl w:val="0"/>
          <w:numId w:val="0"/>
        </w:numPr>
        <w:ind w:left="851" w:hanging="851"/>
        <w:rPr>
          <w:rFonts w:cs="Arial"/>
        </w:rPr>
      </w:pPr>
      <w:r w:rsidRPr="009C46DE">
        <w:rPr>
          <w:rFonts w:cs="Arial"/>
        </w:rPr>
        <w:t>Description et délimitation</w:t>
      </w:r>
    </w:p>
    <w:p w14:paraId="06AA75FF" w14:textId="77777777" w:rsidR="003A1EFF" w:rsidRPr="009C46DE" w:rsidRDefault="003A1EFF" w:rsidP="003A1EFF">
      <w:pPr>
        <w:pStyle w:val="Normalformulaire"/>
        <w:spacing w:before="240"/>
        <w:rPr>
          <w:rFonts w:cs="Arial"/>
        </w:rPr>
      </w:pPr>
      <w:r w:rsidRPr="009C46DE">
        <w:rPr>
          <w:rFonts w:cs="Arial"/>
        </w:rPr>
        <w:t xml:space="preserve">Le ministère recommande la méthodologie du Guide </w:t>
      </w:r>
      <w:r w:rsidRPr="009C46DE">
        <w:rPr>
          <w:rFonts w:cs="Arial"/>
          <w:i/>
        </w:rPr>
        <w:t xml:space="preserve">Identification et délimitation des milieux humides du Québec méridional. </w:t>
      </w:r>
      <w:r w:rsidRPr="009C46DE">
        <w:rPr>
          <w:rFonts w:cs="Arial"/>
        </w:rPr>
        <w:t>L’emploi d’une autre méthode de délimitation de ces milieux que celle recommandée par le ministère peut être proposée pour la délimitation des milieux humides. Toutefois, vous devez faire la démonstration qu’elle est équivalente à celle recommandée par le ministère.</w:t>
      </w:r>
    </w:p>
    <w:p w14:paraId="3179995C" w14:textId="128D0677" w:rsidR="004A1F60" w:rsidRPr="009C46DE" w:rsidRDefault="003A1EFF" w:rsidP="004F4B17">
      <w:pPr>
        <w:pStyle w:val="Normalformulaire"/>
        <w:rPr>
          <w:rFonts w:cs="Arial"/>
        </w:rPr>
      </w:pPr>
      <w:r w:rsidRPr="009C46DE">
        <w:rPr>
          <w:rFonts w:cs="Arial"/>
        </w:rPr>
        <w:t>Pour les milieux hydriques, la limite du littoral doit être déterminée selon la méthode applicable précisée à l’annexe I du RAMHHS. L’</w:t>
      </w:r>
      <w:r w:rsidRPr="009C46DE">
        <w:rPr>
          <w:rFonts w:cs="Arial"/>
          <w:i/>
        </w:rPr>
        <w:t>Aide-mémoire – Méthodes de détermination de la limite du littoral</w:t>
      </w:r>
      <w:r w:rsidRPr="009C46DE">
        <w:rPr>
          <w:rFonts w:cs="Arial"/>
        </w:rPr>
        <w:t xml:space="preserve"> présente ces méthodes. L’</w:t>
      </w:r>
      <w:r w:rsidRPr="009C46DE">
        <w:rPr>
          <w:rFonts w:cs="Arial"/>
          <w:i/>
          <w:iCs/>
        </w:rPr>
        <w:t>Aide</w:t>
      </w:r>
      <w:r w:rsidRPr="009C46DE">
        <w:rPr>
          <w:rFonts w:cs="Arial"/>
          <w:i/>
        </w:rPr>
        <w:t>-mémoire</w:t>
      </w:r>
      <w:r w:rsidRPr="009C46DE">
        <w:rPr>
          <w:rFonts w:cs="Arial"/>
          <w:i/>
          <w:iCs/>
        </w:rPr>
        <w:t xml:space="preserve"> –</w:t>
      </w:r>
      <w:r w:rsidRPr="009C46DE">
        <w:rPr>
          <w:rFonts w:cs="Arial"/>
          <w:i/>
        </w:rPr>
        <w:t xml:space="preserve"> Fiche d’identification et délimitation des milieux hydriques</w:t>
      </w:r>
      <w:r w:rsidRPr="009C46DE">
        <w:rPr>
          <w:rFonts w:cs="Arial"/>
        </w:rPr>
        <w:t xml:space="preserve"> fournit des précisions sur les types de milieux hydriques. </w:t>
      </w:r>
    </w:p>
    <w:p w14:paraId="3A8A3178" w14:textId="29728BD9" w:rsidR="003C19F7" w:rsidRPr="009C46DE" w:rsidRDefault="000C2FB2" w:rsidP="000C2FB2">
      <w:pPr>
        <w:pStyle w:val="Sous-Section"/>
        <w:numPr>
          <w:ilvl w:val="0"/>
          <w:numId w:val="0"/>
        </w:numPr>
        <w:ind w:left="851" w:hanging="851"/>
        <w:rPr>
          <w:rFonts w:cs="Arial"/>
        </w:rPr>
      </w:pPr>
      <w:r w:rsidRPr="009C46DE">
        <w:rPr>
          <w:rFonts w:cs="Arial"/>
        </w:rPr>
        <w:t>Description des caractéristiques écologiques</w:t>
      </w:r>
    </w:p>
    <w:p w14:paraId="7DE04E83" w14:textId="77777777" w:rsidR="004F4B17" w:rsidRPr="009C46DE" w:rsidRDefault="004F4B17" w:rsidP="004F4B17">
      <w:pPr>
        <w:pStyle w:val="Normalformulaire"/>
        <w:spacing w:before="240"/>
        <w:rPr>
          <w:rFonts w:eastAsiaTheme="minorEastAsia" w:cs="Arial"/>
        </w:rPr>
      </w:pPr>
      <w:r w:rsidRPr="009C46DE">
        <w:rPr>
          <w:rFonts w:cs="Arial"/>
        </w:rPr>
        <w:t xml:space="preserve">L’étude inclut les caractéristiques écologiques des milieux humides et hydriques, dont </w:t>
      </w:r>
      <w:r w:rsidRPr="009C46DE">
        <w:rPr>
          <w:rFonts w:eastAsiaTheme="minorEastAsia" w:cs="Arial"/>
        </w:rPr>
        <w:t>les sols, la végétation et l’hydrologie (art. 46.0.3(1)c) LQE).</w:t>
      </w:r>
    </w:p>
    <w:p w14:paraId="2130F339" w14:textId="77777777" w:rsidR="004F4B17" w:rsidRPr="009C46DE" w:rsidRDefault="004F4B17" w:rsidP="007908CF">
      <w:pPr>
        <w:pStyle w:val="Questionliste"/>
        <w:rPr>
          <w:rFonts w:cs="Arial"/>
        </w:rPr>
      </w:pPr>
      <w:r w:rsidRPr="009C46DE">
        <w:rPr>
          <w:rFonts w:cs="Arial"/>
        </w:rPr>
        <w:t>Pour les milieux humides, la description des sols hydromorphes, ainsi que celle de la végétation dominée par des espèces hygrophiles (art. 46.0.2 LQE).</w:t>
      </w:r>
    </w:p>
    <w:p w14:paraId="6DEFA074" w14:textId="77777777" w:rsidR="004F4B17" w:rsidRPr="009C46DE" w:rsidRDefault="004F4B17" w:rsidP="007908CF">
      <w:pPr>
        <w:pStyle w:val="Questionliste"/>
        <w:rPr>
          <w:rFonts w:cs="Arial"/>
        </w:rPr>
      </w:pPr>
      <w:r w:rsidRPr="009C46DE">
        <w:rPr>
          <w:rFonts w:cs="Arial"/>
        </w:rPr>
        <w:t xml:space="preserve">Dans tous les cas, la description des unités homogènes de végétation ou d’associations végétales. L’annexe 2 du </w:t>
      </w:r>
      <w:r w:rsidRPr="009C46DE">
        <w:rPr>
          <w:rFonts w:cs="Arial"/>
          <w:i/>
          <w:iCs/>
        </w:rPr>
        <w:t>Guide Identification et délimitation des milieux humides du Québec méridional</w:t>
      </w:r>
      <w:r w:rsidRPr="009C46DE">
        <w:rPr>
          <w:rFonts w:cs="Arial"/>
        </w:rPr>
        <w:t xml:space="preserve"> contient une liste d’associations végétales typique de milieux humides.</w:t>
      </w:r>
    </w:p>
    <w:p w14:paraId="1CEB7EAD" w14:textId="77777777" w:rsidR="004F4B17" w:rsidRPr="009C46DE" w:rsidRDefault="004F4B17" w:rsidP="00BD12CB">
      <w:pPr>
        <w:pStyle w:val="Normalformulaire"/>
        <w:spacing w:before="240"/>
        <w:rPr>
          <w:rFonts w:cs="Arial"/>
        </w:rPr>
      </w:pPr>
      <w:r w:rsidRPr="009C46DE">
        <w:rPr>
          <w:rFonts w:cs="Arial"/>
        </w:rPr>
        <w:t>D’autres caractéristiques écologiques peuvent être décrites, par exemple :</w:t>
      </w:r>
    </w:p>
    <w:p w14:paraId="11676221"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connectivité avec le milieu naturel;</w:t>
      </w:r>
    </w:p>
    <w:p w14:paraId="462C5711"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superficie, le caractère unique;</w:t>
      </w:r>
    </w:p>
    <w:p w14:paraId="2E15012B"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rareté relative;</w:t>
      </w:r>
    </w:p>
    <w:p w14:paraId="76DA87DD" w14:textId="77777777" w:rsidR="004F4B17" w:rsidRPr="009C46DE" w:rsidRDefault="004F4B17" w:rsidP="00BD12CB">
      <w:pPr>
        <w:pStyle w:val="Questionliste"/>
        <w:rPr>
          <w:rFonts w:cs="Arial"/>
        </w:rPr>
      </w:pPr>
      <w:proofErr w:type="gramStart"/>
      <w:r w:rsidRPr="009C46DE">
        <w:rPr>
          <w:rFonts w:cs="Arial"/>
        </w:rPr>
        <w:t>le</w:t>
      </w:r>
      <w:proofErr w:type="gramEnd"/>
      <w:r w:rsidRPr="009C46DE">
        <w:rPr>
          <w:rFonts w:cs="Arial"/>
        </w:rPr>
        <w:t xml:space="preserve"> caractère intact ou fragmenté;</w:t>
      </w:r>
    </w:p>
    <w:p w14:paraId="389B20CC"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position dans le réseau hydrique;</w:t>
      </w:r>
    </w:p>
    <w:p w14:paraId="32460129"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connectivité hydrologique;</w:t>
      </w:r>
    </w:p>
    <w:p w14:paraId="42A74D93" w14:textId="77777777" w:rsidR="004F4B17" w:rsidRPr="009C46DE" w:rsidRDefault="004F4B17" w:rsidP="00BD12CB">
      <w:pPr>
        <w:pStyle w:val="Questionliste"/>
        <w:rPr>
          <w:rFonts w:cs="Arial"/>
        </w:rPr>
      </w:pPr>
      <w:proofErr w:type="gramStart"/>
      <w:r w:rsidRPr="009C46DE">
        <w:rPr>
          <w:rFonts w:cs="Arial"/>
        </w:rPr>
        <w:t>l’état</w:t>
      </w:r>
      <w:proofErr w:type="gramEnd"/>
      <w:r w:rsidRPr="009C46DE">
        <w:rPr>
          <w:rFonts w:cs="Arial"/>
        </w:rPr>
        <w:t xml:space="preserve"> général du bassin versant;</w:t>
      </w:r>
    </w:p>
    <w:p w14:paraId="2757C56A" w14:textId="77777777" w:rsidR="004F4B17" w:rsidRPr="009C46DE" w:rsidRDefault="004F4B17" w:rsidP="00BD12CB">
      <w:pPr>
        <w:pStyle w:val="Questionliste"/>
        <w:rPr>
          <w:rFonts w:cs="Arial"/>
        </w:rPr>
      </w:pPr>
      <w:proofErr w:type="gramStart"/>
      <w:r w:rsidRPr="009C46DE">
        <w:rPr>
          <w:rFonts w:cs="Arial"/>
        </w:rPr>
        <w:t>l’intérêt</w:t>
      </w:r>
      <w:proofErr w:type="gramEnd"/>
      <w:r w:rsidRPr="009C46DE">
        <w:rPr>
          <w:rFonts w:cs="Arial"/>
        </w:rPr>
        <w:t xml:space="preserve"> sur le plan de la biodiversité;</w:t>
      </w:r>
    </w:p>
    <w:p w14:paraId="6D3D3225" w14:textId="77777777" w:rsidR="004F4B17" w:rsidRPr="009C46DE" w:rsidRDefault="004F4B17" w:rsidP="00BD12CB">
      <w:pPr>
        <w:pStyle w:val="Questionliste"/>
        <w:rPr>
          <w:rFonts w:cs="Arial"/>
        </w:rPr>
      </w:pPr>
      <w:proofErr w:type="gramStart"/>
      <w:r w:rsidRPr="009C46DE">
        <w:rPr>
          <w:rFonts w:cs="Arial"/>
        </w:rPr>
        <w:t>la</w:t>
      </w:r>
      <w:proofErr w:type="gramEnd"/>
      <w:r w:rsidRPr="009C46DE">
        <w:rPr>
          <w:rFonts w:cs="Arial"/>
        </w:rPr>
        <w:t xml:space="preserve"> présence d’habitats particuliers, tels les herbiers aquatiques, etc.</w:t>
      </w:r>
    </w:p>
    <w:p w14:paraId="74554638" w14:textId="77777777" w:rsidR="004A0823" w:rsidRPr="009C46DE" w:rsidRDefault="004A0823" w:rsidP="004A0823">
      <w:pPr>
        <w:pStyle w:val="Normalformulaire"/>
        <w:rPr>
          <w:rFonts w:cs="Arial"/>
        </w:rPr>
      </w:pPr>
      <w:r w:rsidRPr="009C46DE">
        <w:rPr>
          <w:rFonts w:cs="Arial"/>
        </w:rPr>
        <w:lastRenderedPageBreak/>
        <w:t xml:space="preserve">À noter que même si les inventaires terrain se limitent généralement aux secteurs affectés par le projet, il est pertinent de connaître les caractéristiques de l’ensemble de l’écosystème. Pour se faire, différentes méthodes peuvent être utilisées, telles que la photo-interprétation et la consultation des données cartographiques disponibles notamment pour les portions localisées à l’extérieur des limites de la propriété du demandeur ou qui subiront un impact indirect. Les données cartographiques de la page Web </w:t>
      </w:r>
      <w:r w:rsidRPr="009C46DE">
        <w:rPr>
          <w:rFonts w:cs="Arial"/>
          <w:i/>
        </w:rPr>
        <w:t>Conservation des milieux humides et hydriques</w:t>
      </w:r>
      <w:r w:rsidRPr="009C46DE">
        <w:rPr>
          <w:rFonts w:cs="Arial"/>
        </w:rPr>
        <w:t xml:space="preserve"> aident à repérer certaines caractéristiques pertinentes. </w:t>
      </w:r>
    </w:p>
    <w:p w14:paraId="0673C8E2" w14:textId="77777777" w:rsidR="004A0823" w:rsidRPr="009C46DE" w:rsidRDefault="004A0823" w:rsidP="004A0823">
      <w:pPr>
        <w:pStyle w:val="Normalformulaire"/>
        <w:rPr>
          <w:rFonts w:cs="Arial"/>
          <w:lang w:eastAsia="fr-CA"/>
        </w:rPr>
      </w:pPr>
      <w:r w:rsidRPr="009C46DE">
        <w:rPr>
          <w:rFonts w:eastAsia="Times New Roman" w:cs="Arial"/>
          <w:lang w:eastAsia="fr-CA"/>
        </w:rPr>
        <w:t xml:space="preserve">L’étude écologique inclut les laggs et les dômes </w:t>
      </w:r>
      <w:r w:rsidRPr="009C46DE">
        <w:rPr>
          <w:rFonts w:cs="Arial"/>
        </w:rPr>
        <w:t>de la tourbière visée par le projet d’exploitation. Les laggs et les dômes, non définis par règlement, sont décrits ci-dessous :</w:t>
      </w:r>
    </w:p>
    <w:p w14:paraId="6355C71A" w14:textId="73D3AD64" w:rsidR="00FF629B" w:rsidRPr="009C46DE" w:rsidRDefault="00FF629B" w:rsidP="00FF629B">
      <w:pPr>
        <w:pStyle w:val="Normalformulaire"/>
        <w:rPr>
          <w:rFonts w:cs="Arial"/>
        </w:rPr>
      </w:pPr>
      <w:proofErr w:type="gramStart"/>
      <w:r w:rsidRPr="009C46DE">
        <w:rPr>
          <w:rFonts w:cs="Arial"/>
          <w:b/>
        </w:rPr>
        <w:t>lagg</w:t>
      </w:r>
      <w:proofErr w:type="gramEnd"/>
      <w:r w:rsidRPr="009C46DE">
        <w:rPr>
          <w:rFonts w:cs="Arial"/>
        </w:rPr>
        <w:t> : zone humide ou dépression à la marge d’une tourbière ombrotrophe qui collecte les eaux de percolation en provenance du dôme de la tourbière ou des hautes terres avoisinantes et qui supporte des communautés végétales qui ressemblent à celles d’une tourbière minérotrophe. (</w:t>
      </w:r>
      <w:proofErr w:type="gramStart"/>
      <w:r w:rsidRPr="009C46DE">
        <w:rPr>
          <w:rFonts w:cs="Arial"/>
        </w:rPr>
        <w:t>source</w:t>
      </w:r>
      <w:proofErr w:type="gramEnd"/>
      <w:r w:rsidRPr="009C46DE">
        <w:rPr>
          <w:rFonts w:cs="Arial"/>
        </w:rPr>
        <w:t> : PAYETTE, S. et L. ROCHEFORT. 2001. Écologie des tourbières du Québec-Labrador. Les Presses de l’Université Laval. 621 p.)</w:t>
      </w:r>
    </w:p>
    <w:p w14:paraId="6CC4216F" w14:textId="77777777" w:rsidR="00FF629B" w:rsidRPr="009C46DE" w:rsidRDefault="00FF629B" w:rsidP="00FF629B">
      <w:pPr>
        <w:pStyle w:val="Normalformulaire"/>
        <w:rPr>
          <w:rFonts w:eastAsia="Times New Roman" w:cs="Arial"/>
          <w:lang w:eastAsia="fr-CA"/>
        </w:rPr>
      </w:pPr>
      <w:proofErr w:type="gramStart"/>
      <w:r w:rsidRPr="009C46DE">
        <w:rPr>
          <w:rFonts w:cs="Arial"/>
          <w:b/>
        </w:rPr>
        <w:t>dôme</w:t>
      </w:r>
      <w:proofErr w:type="gramEnd"/>
      <w:r w:rsidRPr="009C46DE">
        <w:rPr>
          <w:rFonts w:cs="Arial"/>
          <w:b/>
        </w:rPr>
        <w:t> </w:t>
      </w:r>
      <w:r w:rsidRPr="009C46DE">
        <w:rPr>
          <w:rFonts w:cs="Arial"/>
        </w:rPr>
        <w:t>: partie surélevée d’une tourbière ombrotrophe. Il correspond au sommet d’un profil topographique en forme de coupole et se distingue généralement par son épaisseur de tourbe et les espèces de sphaignes qui l’occupent. (</w:t>
      </w:r>
      <w:proofErr w:type="gramStart"/>
      <w:r w:rsidRPr="009C46DE">
        <w:rPr>
          <w:rFonts w:cs="Arial"/>
        </w:rPr>
        <w:t>source</w:t>
      </w:r>
      <w:proofErr w:type="gramEnd"/>
      <w:r w:rsidRPr="009C46DE">
        <w:rPr>
          <w:rFonts w:cs="Arial"/>
        </w:rPr>
        <w:t> : Direction générale de l’écologie et de la conservation, MELCCFP)</w:t>
      </w:r>
    </w:p>
    <w:p w14:paraId="654F81AB" w14:textId="77777777" w:rsidR="008B2262" w:rsidRPr="009C46DE" w:rsidRDefault="008B2262" w:rsidP="008B2262">
      <w:pPr>
        <w:pStyle w:val="Sous-Section"/>
        <w:numPr>
          <w:ilvl w:val="0"/>
          <w:numId w:val="0"/>
        </w:numPr>
        <w:ind w:left="851" w:hanging="851"/>
        <w:rPr>
          <w:rFonts w:cs="Arial"/>
        </w:rPr>
      </w:pPr>
      <w:r w:rsidRPr="009C46DE">
        <w:rPr>
          <w:rFonts w:cs="Arial"/>
        </w:rPr>
        <w:t>Description des espèces vivantes</w:t>
      </w:r>
    </w:p>
    <w:p w14:paraId="362E77EE" w14:textId="77777777" w:rsidR="008B2262" w:rsidRPr="009C46DE" w:rsidRDefault="008B2262" w:rsidP="008B2262">
      <w:pPr>
        <w:pStyle w:val="Normalformulaire"/>
        <w:spacing w:before="240"/>
        <w:rPr>
          <w:rFonts w:eastAsiaTheme="minorEastAsia" w:cs="Arial"/>
          <w:highlight w:val="magenta"/>
        </w:rPr>
      </w:pPr>
      <w:r w:rsidRPr="009C46DE">
        <w:rPr>
          <w:rFonts w:cs="Arial"/>
        </w:rPr>
        <w:t>L’étude comprend une description et une localisation des espèces vivantes (faune et flore), incluant les éléments suivants (</w:t>
      </w:r>
      <w:r w:rsidRPr="009C46DE">
        <w:rPr>
          <w:rFonts w:eastAsiaTheme="minorEastAsia" w:cs="Arial"/>
        </w:rPr>
        <w:t>art. 46.0.3(1)c) LQE</w:t>
      </w:r>
      <w:r w:rsidRPr="009C46DE">
        <w:rPr>
          <w:rFonts w:cs="Arial"/>
        </w:rPr>
        <w:t>) :</w:t>
      </w:r>
    </w:p>
    <w:p w14:paraId="2FBBB423" w14:textId="77777777" w:rsidR="008B2262" w:rsidRPr="009C46DE" w:rsidRDefault="008B2262" w:rsidP="008B2262">
      <w:pPr>
        <w:pStyle w:val="Questionliste"/>
        <w:rPr>
          <w:rFonts w:cs="Arial"/>
        </w:rPr>
      </w:pPr>
      <w:proofErr w:type="gramStart"/>
      <w:r w:rsidRPr="009C46DE">
        <w:rPr>
          <w:rFonts w:cs="Arial"/>
        </w:rPr>
        <w:t>la</w:t>
      </w:r>
      <w:proofErr w:type="gramEnd"/>
      <w:r w:rsidRPr="009C46DE">
        <w:rPr>
          <w:rFonts w:cs="Arial"/>
        </w:rPr>
        <w:t xml:space="preserve"> présence d’espèces fauniques ou floristiques désignées menacées, vulnérables ou susceptibles de l’être (EMVS) en vertu de la </w:t>
      </w:r>
      <w:r w:rsidRPr="009C46DE">
        <w:rPr>
          <w:rFonts w:cs="Arial"/>
          <w:i/>
        </w:rPr>
        <w:t>Loi sur les espèces menacées et vulnérables</w:t>
      </w:r>
      <w:r w:rsidRPr="009C46DE">
        <w:rPr>
          <w:rFonts w:cs="Arial"/>
        </w:rPr>
        <w:t xml:space="preserve">; </w:t>
      </w:r>
    </w:p>
    <w:p w14:paraId="4EFA71EA" w14:textId="77777777" w:rsidR="008B2262" w:rsidRPr="009C46DE" w:rsidRDefault="008B2262" w:rsidP="008B2262">
      <w:pPr>
        <w:pStyle w:val="Questionliste"/>
        <w:rPr>
          <w:rStyle w:val="Lienhypertexte"/>
          <w:rFonts w:cs="Arial"/>
        </w:rPr>
      </w:pPr>
      <w:proofErr w:type="gramStart"/>
      <w:r w:rsidRPr="009C46DE">
        <w:rPr>
          <w:rFonts w:cs="Arial"/>
        </w:rPr>
        <w:t>les</w:t>
      </w:r>
      <w:proofErr w:type="gramEnd"/>
      <w:r w:rsidRPr="009C46DE">
        <w:rPr>
          <w:rFonts w:cs="Arial"/>
        </w:rPr>
        <w:t xml:space="preserve"> espèces menacées ou vulnérables ou susceptibles de l’être;</w:t>
      </w:r>
    </w:p>
    <w:p w14:paraId="78F0F79E" w14:textId="77777777" w:rsidR="008B2262" w:rsidRPr="009C46DE" w:rsidRDefault="008B2262" w:rsidP="008B2262">
      <w:pPr>
        <w:pStyle w:val="Questionliste"/>
        <w:rPr>
          <w:rStyle w:val="Lienhypertexte"/>
          <w:rFonts w:cs="Arial"/>
          <w:u w:val="none"/>
        </w:rPr>
      </w:pPr>
      <w:proofErr w:type="gramStart"/>
      <w:r w:rsidRPr="009C46DE">
        <w:rPr>
          <w:rStyle w:val="Lienhypertexte"/>
          <w:rFonts w:cs="Arial"/>
          <w:color w:val="auto"/>
          <w:u w:val="none"/>
        </w:rPr>
        <w:t>le</w:t>
      </w:r>
      <w:proofErr w:type="gramEnd"/>
      <w:r w:rsidRPr="009C46DE">
        <w:rPr>
          <w:rStyle w:val="Lienhypertexte"/>
          <w:rFonts w:cs="Arial"/>
          <w:color w:val="auto"/>
          <w:u w:val="none"/>
        </w:rPr>
        <w:t xml:space="preserve"> résultat des consultations du </w:t>
      </w:r>
      <w:r w:rsidRPr="009C46DE">
        <w:rPr>
          <w:rStyle w:val="Lienhypertexte"/>
          <w:rFonts w:cs="Arial"/>
          <w:i/>
          <w:color w:val="auto"/>
          <w:u w:val="none"/>
        </w:rPr>
        <w:t>Centre de données du patrimoine naturel du Québec</w:t>
      </w:r>
      <w:r w:rsidRPr="009C46DE">
        <w:rPr>
          <w:rStyle w:val="Lienhypertexte"/>
          <w:rFonts w:cs="Arial"/>
          <w:color w:val="auto"/>
          <w:u w:val="none"/>
        </w:rPr>
        <w:t xml:space="preserve"> (CDPNQ).</w:t>
      </w:r>
    </w:p>
    <w:p w14:paraId="4F5871E4" w14:textId="77777777" w:rsidR="008B2262" w:rsidRPr="009C46DE" w:rsidRDefault="008B2262" w:rsidP="008B2262">
      <w:pPr>
        <w:pStyle w:val="Normalformulaire"/>
        <w:spacing w:before="240"/>
        <w:rPr>
          <w:rFonts w:cs="Arial"/>
        </w:rPr>
      </w:pPr>
      <w:r w:rsidRPr="009C46DE">
        <w:rPr>
          <w:rFonts w:cs="Arial"/>
        </w:rPr>
        <w:t xml:space="preserve">L’étude doit aussi préciser : </w:t>
      </w:r>
    </w:p>
    <w:p w14:paraId="0F161DA9" w14:textId="77777777" w:rsidR="008B2262" w:rsidRPr="009C46DE" w:rsidRDefault="008B2262" w:rsidP="008B2262">
      <w:pPr>
        <w:pStyle w:val="Questionliste"/>
        <w:rPr>
          <w:rFonts w:cs="Arial"/>
          <w:color w:val="000000" w:themeColor="text1"/>
        </w:rPr>
      </w:pPr>
      <w:proofErr w:type="gramStart"/>
      <w:r w:rsidRPr="009C46DE">
        <w:rPr>
          <w:rFonts w:cs="Arial"/>
        </w:rPr>
        <w:t>les</w:t>
      </w:r>
      <w:proofErr w:type="gramEnd"/>
      <w:r w:rsidRPr="009C46DE">
        <w:rPr>
          <w:rFonts w:cs="Arial"/>
        </w:rPr>
        <w:t xml:space="preserve"> potentiels habitats </w:t>
      </w:r>
      <w:r w:rsidRPr="009C46DE">
        <w:rPr>
          <w:rFonts w:cs="Arial"/>
          <w:color w:val="000000" w:themeColor="text1"/>
        </w:rPr>
        <w:t>fauniques ou floristiques désignés menacés, vulnérables ou susceptibles</w:t>
      </w:r>
      <w:r w:rsidRPr="009C46DE">
        <w:rPr>
          <w:rFonts w:cs="Arial"/>
        </w:rPr>
        <w:t xml:space="preserve"> de l’être en fonction des résultats du CDPNQ et de la consultation des données cartographiques;</w:t>
      </w:r>
    </w:p>
    <w:p w14:paraId="5E7C8A19" w14:textId="77777777" w:rsidR="008B2262" w:rsidRPr="009C46DE" w:rsidRDefault="008B2262" w:rsidP="008B2262">
      <w:pPr>
        <w:pStyle w:val="Questionliste"/>
        <w:ind w:left="2205"/>
        <w:rPr>
          <w:rFonts w:cs="Arial"/>
          <w:b/>
          <w:bCs w:val="0"/>
        </w:rPr>
      </w:pPr>
      <w:r w:rsidRPr="009C46DE">
        <w:rPr>
          <w:rFonts w:cs="Arial"/>
          <w:b/>
          <w:bCs w:val="0"/>
        </w:rPr>
        <w:t>Potentiel de présence d’espèces floristiques à statut</w:t>
      </w:r>
    </w:p>
    <w:p w14:paraId="6ACAD9A4" w14:textId="77777777" w:rsidR="008B2262" w:rsidRPr="009C46DE" w:rsidRDefault="008B2262" w:rsidP="008B2262">
      <w:pPr>
        <w:pStyle w:val="Questionliste"/>
        <w:numPr>
          <w:ilvl w:val="0"/>
          <w:numId w:val="0"/>
        </w:numPr>
        <w:ind w:left="2205"/>
        <w:rPr>
          <w:rFonts w:cs="Arial"/>
        </w:rPr>
      </w:pPr>
      <w:r w:rsidRPr="009C46DE">
        <w:rPr>
          <w:rFonts w:cs="Arial"/>
        </w:rPr>
        <w:t xml:space="preserve">Des guides ont été conçus dans le but de faciliter la reconnaissance des habitats forestiers potentiels d’espèces menacées ou vulnérables à l’aide des cartes écoforestières. Ils comprennent aussi des fiches d’identification des espèces associées à ces habitats. Consultez le document </w:t>
      </w:r>
      <w:r w:rsidRPr="009C46DE">
        <w:rPr>
          <w:rFonts w:cs="Arial"/>
          <w:i/>
        </w:rPr>
        <w:t>Mesures de protection particulières pour la flore et la faune en forêt publique</w:t>
      </w:r>
      <w:r w:rsidRPr="009C46DE">
        <w:rPr>
          <w:rFonts w:cs="Arial"/>
        </w:rPr>
        <w:t>.</w:t>
      </w:r>
      <w:r w:rsidRPr="009C46DE" w:rsidDel="00A72360">
        <w:rPr>
          <w:rFonts w:cs="Arial"/>
        </w:rPr>
        <w:t xml:space="preserve"> </w:t>
      </w:r>
    </w:p>
    <w:p w14:paraId="030C4C63" w14:textId="77777777" w:rsidR="008B2262" w:rsidRPr="009C46DE" w:rsidRDefault="008B2262" w:rsidP="008B2262">
      <w:pPr>
        <w:pStyle w:val="Questionliste"/>
        <w:ind w:left="2205"/>
        <w:rPr>
          <w:rFonts w:cs="Arial"/>
          <w:b/>
          <w:bCs w:val="0"/>
        </w:rPr>
      </w:pPr>
      <w:r w:rsidRPr="009C46DE">
        <w:rPr>
          <w:rFonts w:cs="Arial"/>
          <w:b/>
          <w:bCs w:val="0"/>
        </w:rPr>
        <w:t>Potentiel de présence d’espèces fauniques à statut</w:t>
      </w:r>
    </w:p>
    <w:p w14:paraId="09DB2359" w14:textId="77777777" w:rsidR="008B2262" w:rsidRPr="009C46DE" w:rsidRDefault="008B2262" w:rsidP="008B2262">
      <w:pPr>
        <w:pStyle w:val="Questionliste"/>
        <w:numPr>
          <w:ilvl w:val="0"/>
          <w:numId w:val="0"/>
        </w:numPr>
        <w:ind w:left="2205"/>
        <w:rPr>
          <w:rFonts w:cs="Arial"/>
        </w:rPr>
      </w:pPr>
      <w:r w:rsidRPr="009C46DE">
        <w:rPr>
          <w:rFonts w:cs="Arial"/>
        </w:rPr>
        <w:t xml:space="preserve">Concernant les espèces fauniques, le document </w:t>
      </w:r>
      <w:r w:rsidRPr="009C46DE">
        <w:rPr>
          <w:rFonts w:cs="Arial"/>
          <w:i/>
        </w:rPr>
        <w:t>Espèces fauniques menacées ou vulnérables</w:t>
      </w:r>
      <w:r w:rsidRPr="009C46DE">
        <w:rPr>
          <w:rFonts w:cs="Arial"/>
        </w:rPr>
        <w:t xml:space="preserve"> contient de l’information sur la biologie des espèces à statut.</w:t>
      </w:r>
    </w:p>
    <w:p w14:paraId="36E7B559" w14:textId="77777777" w:rsidR="008B2262" w:rsidRPr="009C46DE" w:rsidRDefault="008B2262" w:rsidP="008B2262">
      <w:pPr>
        <w:pStyle w:val="Questionliste"/>
        <w:rPr>
          <w:rFonts w:cs="Arial"/>
        </w:rPr>
      </w:pPr>
      <w:proofErr w:type="gramStart"/>
      <w:r w:rsidRPr="009C46DE">
        <w:rPr>
          <w:rFonts w:cs="Arial"/>
        </w:rPr>
        <w:t>les</w:t>
      </w:r>
      <w:proofErr w:type="gramEnd"/>
      <w:r w:rsidRPr="009C46DE">
        <w:rPr>
          <w:rFonts w:cs="Arial"/>
        </w:rPr>
        <w:t xml:space="preserve"> indications qui permettent de conclure à l’absence ou à la présence d’habitats potentiels ou d’occurrences d’EMVS dans les milieux humides et hydriques;</w:t>
      </w:r>
    </w:p>
    <w:p w14:paraId="7224E1A6" w14:textId="77777777" w:rsidR="008B2262" w:rsidRPr="009C46DE" w:rsidRDefault="008B2262" w:rsidP="008B2262">
      <w:pPr>
        <w:pStyle w:val="Questionliste"/>
        <w:rPr>
          <w:rFonts w:cs="Arial"/>
        </w:rPr>
      </w:pPr>
      <w:proofErr w:type="gramStart"/>
      <w:r w:rsidRPr="009C46DE">
        <w:rPr>
          <w:rFonts w:cs="Arial"/>
        </w:rPr>
        <w:t>la</w:t>
      </w:r>
      <w:proofErr w:type="gramEnd"/>
      <w:r w:rsidRPr="009C46DE">
        <w:rPr>
          <w:rFonts w:cs="Arial"/>
        </w:rPr>
        <w:t xml:space="preserve"> méthodologie utilisée pour la réalisation de l’inventaire terrain et des habitats potentiels (</w:t>
      </w:r>
      <w:r w:rsidRPr="009C46DE">
        <w:rPr>
          <w:rFonts w:cs="Arial"/>
          <w:bdr w:val="none" w:sz="0" w:space="0" w:color="auto" w:frame="1"/>
        </w:rPr>
        <w:t>en précisant les dates de visite en fonction de la période propice à l’identification des espèces visées)</w:t>
      </w:r>
      <w:r w:rsidRPr="009C46DE">
        <w:rPr>
          <w:rFonts w:cs="Arial"/>
        </w:rPr>
        <w:t xml:space="preserve"> s’il y a lieu, ou la justification de l’absence d’inventaire terrain (en fonction des habitats présents sur le site et des espèces répertoriées aux environs du site) et la démonstration de l’absence d’impact des activités sur les EMVS;</w:t>
      </w:r>
    </w:p>
    <w:p w14:paraId="0BF1956B" w14:textId="77777777" w:rsidR="008B2262" w:rsidRPr="009C46DE" w:rsidRDefault="008B2262" w:rsidP="008B2262">
      <w:pPr>
        <w:pStyle w:val="Questionliste"/>
        <w:numPr>
          <w:ilvl w:val="2"/>
          <w:numId w:val="15"/>
        </w:numPr>
        <w:rPr>
          <w:rFonts w:cs="Arial"/>
        </w:rPr>
      </w:pPr>
      <w:r w:rsidRPr="009C46DE">
        <w:rPr>
          <w:rFonts w:cs="Arial"/>
        </w:rPr>
        <w:lastRenderedPageBreak/>
        <w:t>Par exemple, il n’y a pas d’habitats potentiels d’EMVS ni d’occurrences connues sur le site du projet ou encore il n’y a pas de travaux prévus dans l’occurrence connue ou dans l’habitat potentiel à cette espèce et donc aucun impact appréhendé sur les EMVS.</w:t>
      </w:r>
    </w:p>
    <w:p w14:paraId="4DFDE3F1" w14:textId="77777777" w:rsidR="008B2262" w:rsidRPr="009C46DE" w:rsidRDefault="008B2262" w:rsidP="008B2262">
      <w:pPr>
        <w:pStyle w:val="Questionliste"/>
        <w:rPr>
          <w:rFonts w:cs="Arial"/>
        </w:rPr>
      </w:pPr>
      <w:proofErr w:type="gramStart"/>
      <w:r w:rsidRPr="009C46DE">
        <w:rPr>
          <w:rFonts w:cs="Arial"/>
        </w:rPr>
        <w:t>la</w:t>
      </w:r>
      <w:proofErr w:type="gramEnd"/>
      <w:r w:rsidRPr="009C46DE">
        <w:rPr>
          <w:rFonts w:cs="Arial"/>
        </w:rPr>
        <w:t xml:space="preserve"> description des espèces fauniques, des frayères, des habitats fauniques;</w:t>
      </w:r>
    </w:p>
    <w:p w14:paraId="201E65A0" w14:textId="77777777" w:rsidR="008B2262" w:rsidRPr="009C46DE" w:rsidRDefault="008B2262" w:rsidP="008B2262">
      <w:pPr>
        <w:pStyle w:val="Questionliste"/>
        <w:rPr>
          <w:rFonts w:cs="Arial"/>
        </w:rPr>
      </w:pPr>
      <w:proofErr w:type="gramStart"/>
      <w:r w:rsidRPr="009C46DE">
        <w:rPr>
          <w:rFonts w:cs="Arial"/>
        </w:rPr>
        <w:t>la</w:t>
      </w:r>
      <w:proofErr w:type="gramEnd"/>
      <w:r w:rsidRPr="009C46DE">
        <w:rPr>
          <w:rFonts w:cs="Arial"/>
        </w:rPr>
        <w:t xml:space="preserve"> présence d’espèces exotiques envahissantes (EEE). </w:t>
      </w:r>
      <w:r w:rsidRPr="009C46DE">
        <w:rPr>
          <w:rFonts w:cs="Arial"/>
        </w:rPr>
        <w:br/>
        <w:t>Le document </w:t>
      </w:r>
      <w:r w:rsidRPr="009C46DE">
        <w:rPr>
          <w:rFonts w:cs="Arial"/>
          <w:i/>
          <w:iCs/>
        </w:rPr>
        <w:t>18 espèces floristiques exotiques envahissantes prioritaires</w:t>
      </w:r>
      <w:r w:rsidRPr="009C46DE">
        <w:rPr>
          <w:rFonts w:cs="Arial"/>
        </w:rPr>
        <w:t xml:space="preserve"> contient une liste des espèces les plus préoccupantes et l’outil de détection des EEE </w:t>
      </w:r>
      <w:r w:rsidRPr="009C46DE">
        <w:rPr>
          <w:rFonts w:cs="Arial"/>
          <w:i/>
        </w:rPr>
        <w:t>Sentinelle</w:t>
      </w:r>
      <w:r w:rsidRPr="009C46DE">
        <w:rPr>
          <w:rFonts w:cs="Arial"/>
        </w:rPr>
        <w:t xml:space="preserve"> précise</w:t>
      </w:r>
      <w:r w:rsidRPr="009C46DE" w:rsidDel="00E13442">
        <w:rPr>
          <w:rFonts w:cs="Arial"/>
        </w:rPr>
        <w:t xml:space="preserve"> </w:t>
      </w:r>
      <w:r w:rsidRPr="009C46DE">
        <w:rPr>
          <w:rFonts w:cs="Arial"/>
        </w:rPr>
        <w:t xml:space="preserve">les occurrences de ces espèces.  </w:t>
      </w:r>
    </w:p>
    <w:p w14:paraId="492D7321" w14:textId="77777777" w:rsidR="008B2262" w:rsidRPr="009C46DE" w:rsidRDefault="008B2262" w:rsidP="008B2262">
      <w:pPr>
        <w:pStyle w:val="Questionliste"/>
        <w:numPr>
          <w:ilvl w:val="0"/>
          <w:numId w:val="0"/>
        </w:numPr>
        <w:ind w:left="1491"/>
        <w:rPr>
          <w:rFonts w:cs="Arial"/>
        </w:rPr>
      </w:pPr>
    </w:p>
    <w:p w14:paraId="6FA6A82E" w14:textId="77777777" w:rsidR="008B2262" w:rsidRPr="009C46DE" w:rsidRDefault="008B2262" w:rsidP="008B2262">
      <w:pPr>
        <w:pStyle w:val="Sous-Section"/>
        <w:numPr>
          <w:ilvl w:val="0"/>
          <w:numId w:val="0"/>
        </w:numPr>
        <w:ind w:left="851" w:hanging="851"/>
        <w:rPr>
          <w:rFonts w:cs="Arial"/>
        </w:rPr>
      </w:pPr>
      <w:r w:rsidRPr="009C46DE">
        <w:rPr>
          <w:rFonts w:cs="Arial"/>
        </w:rPr>
        <w:t>Connectivité et fonctions écologiques</w:t>
      </w:r>
    </w:p>
    <w:p w14:paraId="678EDBD4" w14:textId="77777777" w:rsidR="008B2262" w:rsidRPr="009C46DE" w:rsidRDefault="008B2262" w:rsidP="008B2262">
      <w:pPr>
        <w:pStyle w:val="Normalformulaire"/>
        <w:spacing w:before="240"/>
        <w:rPr>
          <w:rFonts w:cs="Arial"/>
        </w:rPr>
      </w:pPr>
      <w:r w:rsidRPr="009C46DE">
        <w:rPr>
          <w:rFonts w:cs="Arial"/>
        </w:rPr>
        <w:t>L’étude contient une description de la connectivité et des autres fonctions écologiques des milieux qui sont affectés par le projet (art. 46.0.3(1)d) LQE).</w:t>
      </w:r>
    </w:p>
    <w:p w14:paraId="6E943C3D" w14:textId="77777777" w:rsidR="008B2262" w:rsidRPr="009C46DE" w:rsidRDefault="008B2262" w:rsidP="008B2262">
      <w:pPr>
        <w:pStyle w:val="Normalformulaire"/>
        <w:rPr>
          <w:rFonts w:cs="Arial"/>
        </w:rPr>
      </w:pPr>
      <w:r w:rsidRPr="009C46DE">
        <w:rPr>
          <w:rFonts w:cs="Arial"/>
        </w:rPr>
        <w:t>Les fonctions écologiques à considérer sont précisées au 2</w:t>
      </w:r>
      <w:r w:rsidRPr="009C46DE">
        <w:rPr>
          <w:rFonts w:cs="Arial"/>
          <w:vertAlign w:val="superscript"/>
        </w:rPr>
        <w:t>e</w:t>
      </w:r>
      <w:r w:rsidRPr="009C46DE">
        <w:rPr>
          <w:rFonts w:cs="Arial"/>
        </w:rPr>
        <w:t xml:space="preserve"> alinéa de l’article 13.1 de la </w:t>
      </w:r>
      <w:bookmarkStart w:id="21" w:name="_Hlk119328456"/>
      <w:r w:rsidRPr="009C46DE">
        <w:rPr>
          <w:rFonts w:cs="Arial"/>
          <w:i/>
        </w:rPr>
        <w:t>Loi affirmant le caractère collectif des ressources en eau et favorisant une meilleure gouvernance de l’eau et des milieux associés</w:t>
      </w:r>
      <w:r w:rsidRPr="009C46DE">
        <w:rPr>
          <w:rFonts w:cs="Arial"/>
        </w:rPr>
        <w:t>.</w:t>
      </w:r>
      <w:bookmarkEnd w:id="21"/>
    </w:p>
    <w:p w14:paraId="47D7E366" w14:textId="77777777" w:rsidR="008B2262" w:rsidRPr="009C46DE" w:rsidRDefault="008B2262" w:rsidP="008B2262">
      <w:pPr>
        <w:pStyle w:val="Normalformulaire"/>
        <w:rPr>
          <w:rFonts w:cs="Arial"/>
          <w:szCs w:val="22"/>
        </w:rPr>
      </w:pPr>
      <w:r w:rsidRPr="009C46DE">
        <w:rPr>
          <w:rFonts w:eastAsiaTheme="minorEastAsia" w:cs="Arial"/>
          <w:szCs w:val="22"/>
        </w:rPr>
        <w:t>Au besoin, consultez la section 3.1 du document </w:t>
      </w:r>
      <w:r w:rsidRPr="009C46DE">
        <w:rPr>
          <w:rFonts w:cs="Arial"/>
          <w:i/>
          <w:szCs w:val="22"/>
        </w:rPr>
        <w:t>Les milieux humides et hydriques – L’analyse environnementale</w:t>
      </w:r>
      <w:r w:rsidRPr="009C46DE">
        <w:rPr>
          <w:rFonts w:cs="Arial"/>
          <w:i/>
          <w:iCs/>
        </w:rPr>
        <w:t>.</w:t>
      </w:r>
    </w:p>
    <w:p w14:paraId="403BA7FB" w14:textId="77777777" w:rsidR="008B2262" w:rsidRPr="009C46DE" w:rsidRDefault="008B2262" w:rsidP="008B2262">
      <w:pPr>
        <w:pStyle w:val="Normalformulaire"/>
        <w:rPr>
          <w:rStyle w:val="Lienhypertexte"/>
          <w:rFonts w:cs="Arial"/>
          <w:szCs w:val="22"/>
        </w:rPr>
      </w:pPr>
      <w:r w:rsidRPr="009C46DE">
        <w:rPr>
          <w:rStyle w:val="Lienhypertexte"/>
          <w:rFonts w:cs="Arial"/>
          <w:color w:val="auto"/>
          <w:szCs w:val="22"/>
          <w:u w:val="none"/>
        </w:rPr>
        <w:t xml:space="preserve">Dans le cas des milieux humides, </w:t>
      </w:r>
      <w:r w:rsidRPr="009C46DE">
        <w:rPr>
          <w:rFonts w:cs="Arial"/>
          <w:szCs w:val="22"/>
        </w:rPr>
        <w:t>l’</w:t>
      </w:r>
      <w:r w:rsidRPr="009C46DE">
        <w:rPr>
          <w:rFonts w:cs="Arial"/>
          <w:i/>
          <w:color w:val="000000" w:themeColor="text1"/>
          <w:szCs w:val="22"/>
        </w:rPr>
        <w:t>Atlas des territoires d’intérêt pour la conservation dans les basses-terres du Saint-Laurent</w:t>
      </w:r>
      <w:r w:rsidRPr="009C46DE">
        <w:rPr>
          <w:rFonts w:cs="Arial"/>
          <w:color w:val="000000" w:themeColor="text1"/>
          <w:szCs w:val="22"/>
        </w:rPr>
        <w:t xml:space="preserve"> peut être consulté sur le site Web de </w:t>
      </w:r>
      <w:r w:rsidRPr="009C46DE">
        <w:rPr>
          <w:rFonts w:cs="Arial"/>
        </w:rPr>
        <w:t>l’</w:t>
      </w:r>
      <w:r w:rsidRPr="009C46DE">
        <w:rPr>
          <w:rFonts w:cs="Arial"/>
          <w:i/>
        </w:rPr>
        <w:t>Observatoire global du Saint-Laurent</w:t>
      </w:r>
      <w:r w:rsidRPr="009C46DE">
        <w:rPr>
          <w:rFonts w:cs="Arial"/>
          <w:color w:val="000000" w:themeColor="text1"/>
          <w:szCs w:val="22"/>
        </w:rPr>
        <w:t xml:space="preserve">, notamment les sections relatives aux milieux humides et aux fonctions écologiques de ceux-ci du document </w:t>
      </w:r>
      <w:r w:rsidRPr="009C46DE">
        <w:rPr>
          <w:rFonts w:cs="Arial"/>
          <w:i/>
          <w:color w:val="000000" w:themeColor="text1"/>
          <w:szCs w:val="22"/>
        </w:rPr>
        <w:t>Atlas_BTSL_RapportMethodologique_juin2019</w:t>
      </w:r>
      <w:r w:rsidRPr="009C46DE">
        <w:rPr>
          <w:rFonts w:cs="Arial"/>
          <w:color w:val="000000" w:themeColor="text1"/>
          <w:szCs w:val="22"/>
        </w:rPr>
        <w:t>.</w:t>
      </w:r>
    </w:p>
    <w:p w14:paraId="4BA81F8D" w14:textId="77777777" w:rsidR="008B2262" w:rsidRPr="009C46DE" w:rsidRDefault="008B2262" w:rsidP="008B2262">
      <w:pPr>
        <w:pStyle w:val="Sous-Section"/>
        <w:numPr>
          <w:ilvl w:val="0"/>
          <w:numId w:val="0"/>
        </w:numPr>
        <w:ind w:left="851" w:hanging="851"/>
        <w:rPr>
          <w:rFonts w:cs="Arial"/>
        </w:rPr>
      </w:pPr>
      <w:r w:rsidRPr="009C46DE">
        <w:rPr>
          <w:rFonts w:cs="Arial"/>
        </w:rPr>
        <w:t>Sens d’écoulement de l’eau</w:t>
      </w:r>
    </w:p>
    <w:p w14:paraId="0BCF361F" w14:textId="77777777" w:rsidR="008B2262" w:rsidRPr="009C46DE" w:rsidRDefault="008B2262" w:rsidP="008B2262">
      <w:pPr>
        <w:pStyle w:val="Normalformulaire"/>
        <w:spacing w:before="240"/>
        <w:rPr>
          <w:rFonts w:cs="Arial"/>
        </w:rPr>
      </w:pPr>
      <w:r w:rsidRPr="009C46DE">
        <w:rPr>
          <w:rFonts w:cs="Arial"/>
        </w:rPr>
        <w:t>L’étude indique le sens d’écoulement de l’eau des milieux affectés (art. 315 al. 1 (4) REAFIE).</w:t>
      </w:r>
    </w:p>
    <w:p w14:paraId="275C0B32" w14:textId="77777777" w:rsidR="008B2262" w:rsidRPr="009C46DE" w:rsidRDefault="008B2262" w:rsidP="008B2262">
      <w:pPr>
        <w:pStyle w:val="Normalformulaire"/>
        <w:rPr>
          <w:rFonts w:cs="Arial"/>
        </w:rPr>
      </w:pPr>
      <w:r w:rsidRPr="009C46DE">
        <w:rPr>
          <w:rFonts w:cs="Arial"/>
        </w:rPr>
        <w:t xml:space="preserve">Selon le cas, l’étude peut contenir le sens d’écoulement des cours d’eau (identification de l’amont et de l’aval) et le sens des écoulements de surface selon la topographie du terrain pour les zones inondables et milieux humides. </w:t>
      </w:r>
    </w:p>
    <w:p w14:paraId="11263F07" w14:textId="77777777" w:rsidR="008B2262" w:rsidRPr="009C46DE" w:rsidRDefault="008B2262" w:rsidP="008B2262">
      <w:pPr>
        <w:pStyle w:val="Normalformulaire"/>
        <w:rPr>
          <w:rFonts w:cs="Arial"/>
        </w:rPr>
      </w:pPr>
      <w:r w:rsidRPr="009C46DE">
        <w:rPr>
          <w:rFonts w:cs="Arial"/>
        </w:rPr>
        <w:t xml:space="preserve">Les données disponibles dans la </w:t>
      </w:r>
      <w:r w:rsidRPr="009C46DE">
        <w:rPr>
          <w:rFonts w:cs="Arial"/>
          <w:i/>
          <w:iCs/>
        </w:rPr>
        <w:t>Carte interactive des données écoforestières</w:t>
      </w:r>
      <w:r w:rsidRPr="009C46DE">
        <w:rPr>
          <w:rFonts w:cs="Arial"/>
        </w:rPr>
        <w:t xml:space="preserve"> (accessible gratuitement) peuvent être consultées. Les produits dérivés issus du LiDAR et, plus particulièrement, le produit </w:t>
      </w:r>
      <w:r w:rsidRPr="009C46DE">
        <w:rPr>
          <w:rFonts w:cs="Arial"/>
          <w:i/>
          <w:iCs/>
        </w:rPr>
        <w:t>Relief ombré</w:t>
      </w:r>
      <w:r w:rsidRPr="009C46DE">
        <w:rPr>
          <w:rFonts w:cs="Arial"/>
        </w:rPr>
        <w:t xml:space="preserve"> permettent de visualiser les microreliefs. Ces données peuvent aussi servir à repérer des zones de remblai ou d’érosion. Les produits dérivés hydrographiques issus du LiDAR sont utiles pour repérer de petits cours d’eau et certains milieux humides et repérer leur sens d’écoulement probable.</w:t>
      </w:r>
    </w:p>
    <w:p w14:paraId="034CBC6C" w14:textId="77777777" w:rsidR="008B2262" w:rsidRPr="009C46DE" w:rsidRDefault="008B2262" w:rsidP="008B2262">
      <w:pPr>
        <w:pStyle w:val="Sous-Section"/>
        <w:numPr>
          <w:ilvl w:val="0"/>
          <w:numId w:val="0"/>
        </w:numPr>
        <w:ind w:left="851" w:hanging="851"/>
        <w:rPr>
          <w:rFonts w:cs="Arial"/>
        </w:rPr>
      </w:pPr>
      <w:r w:rsidRPr="009C46DE">
        <w:rPr>
          <w:rFonts w:cs="Arial"/>
        </w:rPr>
        <w:t>Orientations et affectations en matière d’aménagement du territoire</w:t>
      </w:r>
    </w:p>
    <w:p w14:paraId="31E53CA6" w14:textId="77777777" w:rsidR="008B2262" w:rsidRPr="009C46DE" w:rsidRDefault="008B2262" w:rsidP="008B2262">
      <w:pPr>
        <w:pStyle w:val="Normalformulaire"/>
        <w:spacing w:before="240"/>
        <w:rPr>
          <w:rFonts w:cs="Arial"/>
        </w:rPr>
      </w:pPr>
      <w:r w:rsidRPr="009C46DE">
        <w:rPr>
          <w:rFonts w:cs="Arial"/>
        </w:rPr>
        <w:t xml:space="preserve">L’étude contient une description des orientations et des affectations en matière d’aménagement du territoire applicables aux milieux visés de même que les usages existants à proximité </w:t>
      </w:r>
      <w:r w:rsidRPr="009C46DE">
        <w:rPr>
          <w:rFonts w:eastAsia="Arial" w:cs="Arial"/>
        </w:rPr>
        <w:t>(</w:t>
      </w:r>
      <w:r w:rsidRPr="009C46DE">
        <w:rPr>
          <w:rFonts w:cs="Arial"/>
        </w:rPr>
        <w:t>art. 46.0.3(1)e) LQE</w:t>
      </w:r>
      <w:r w:rsidRPr="009C46DE">
        <w:rPr>
          <w:rFonts w:eastAsia="Arial" w:cs="Arial"/>
        </w:rPr>
        <w:t>)</w:t>
      </w:r>
      <w:r w:rsidRPr="009C46DE">
        <w:rPr>
          <w:rFonts w:cs="Arial"/>
        </w:rPr>
        <w:t xml:space="preserve">. </w:t>
      </w:r>
    </w:p>
    <w:p w14:paraId="425475BD" w14:textId="77777777" w:rsidR="008B2262" w:rsidRPr="009C46DE" w:rsidRDefault="008B2262" w:rsidP="008B2262">
      <w:pPr>
        <w:pStyle w:val="Normalformulaire"/>
        <w:rPr>
          <w:rFonts w:cs="Arial"/>
        </w:rPr>
      </w:pPr>
      <w:r w:rsidRPr="009C46DE">
        <w:rPr>
          <w:rFonts w:cs="Arial"/>
        </w:rPr>
        <w:t>Cette information est disponible auprès de la MRC dans laquelle se situe votre projet.</w:t>
      </w:r>
    </w:p>
    <w:p w14:paraId="3D359E70" w14:textId="77777777" w:rsidR="008B2262" w:rsidRPr="009C46DE" w:rsidRDefault="008B2262" w:rsidP="008B2262">
      <w:pPr>
        <w:pStyle w:val="Normalformulaire"/>
        <w:rPr>
          <w:rFonts w:cs="Arial"/>
        </w:rPr>
      </w:pPr>
      <w:r w:rsidRPr="009C46DE">
        <w:rPr>
          <w:rFonts w:eastAsia="Calibri" w:cs="Arial"/>
        </w:rPr>
        <w:t>Un usage du territoire peut comprendre les éléments suivants : présence</w:t>
      </w:r>
      <w:r w:rsidRPr="009C46DE">
        <w:rPr>
          <w:rFonts w:eastAsia="Arial" w:cs="Arial"/>
        </w:rPr>
        <w:t xml:space="preserve"> de résidences, utilisations agricoles, activités récréatives, activités commerciales, voies de circulation, etc.</w:t>
      </w:r>
      <w:bookmarkStart w:id="22" w:name="_Hlk77670770"/>
    </w:p>
    <w:bookmarkEnd w:id="22"/>
    <w:p w14:paraId="4D0C132A" w14:textId="77777777" w:rsidR="008B2262" w:rsidRPr="009C46DE" w:rsidRDefault="008B2262" w:rsidP="008B2262">
      <w:pPr>
        <w:pStyle w:val="Normalformulaire"/>
        <w:rPr>
          <w:rFonts w:cs="Arial"/>
        </w:rPr>
      </w:pPr>
      <w:r w:rsidRPr="009C46DE">
        <w:rPr>
          <w:rFonts w:cs="Arial"/>
        </w:rPr>
        <w:t>L’étude considère les éléments pertinents contenus dans (art. 315 al. 1 (3) REAFIE):</w:t>
      </w:r>
    </w:p>
    <w:p w14:paraId="63482259" w14:textId="77777777" w:rsidR="008B2262" w:rsidRPr="009C46DE" w:rsidRDefault="008B2262" w:rsidP="008B2262">
      <w:pPr>
        <w:pStyle w:val="Questionliste"/>
        <w:rPr>
          <w:rFonts w:cs="Arial"/>
        </w:rPr>
      </w:pPr>
      <w:proofErr w:type="gramStart"/>
      <w:r w:rsidRPr="009C46DE">
        <w:rPr>
          <w:rFonts w:cs="Arial"/>
        </w:rPr>
        <w:lastRenderedPageBreak/>
        <w:t>un</w:t>
      </w:r>
      <w:proofErr w:type="gramEnd"/>
      <w:r w:rsidRPr="009C46DE">
        <w:rPr>
          <w:rFonts w:cs="Arial"/>
        </w:rPr>
        <w:t xml:space="preserve"> plan directeur de l’eau;</w:t>
      </w:r>
    </w:p>
    <w:p w14:paraId="615AA658" w14:textId="6361B6C9" w:rsidR="008B2262" w:rsidRPr="009C46DE" w:rsidRDefault="008B2262" w:rsidP="008B2262">
      <w:pPr>
        <w:pStyle w:val="Questionliste"/>
        <w:numPr>
          <w:ilvl w:val="0"/>
          <w:numId w:val="0"/>
        </w:numPr>
        <w:ind w:left="1491"/>
        <w:rPr>
          <w:rFonts w:cs="Arial"/>
        </w:rPr>
      </w:pPr>
      <w:r w:rsidRPr="009C46DE">
        <w:rPr>
          <w:rFonts w:cs="Arial"/>
        </w:rPr>
        <w:t xml:space="preserve">Ces plans sont produits par les organismes de bassins versants et sont publiés sur le site Web du </w:t>
      </w:r>
      <w:r w:rsidRPr="009C46DE">
        <w:rPr>
          <w:rFonts w:cs="Arial"/>
          <w:i/>
          <w:iCs/>
        </w:rPr>
        <w:t>Regroupement des organismes de bassin</w:t>
      </w:r>
      <w:r w:rsidR="00E1380A">
        <w:rPr>
          <w:rFonts w:cs="Arial"/>
          <w:i/>
          <w:iCs/>
        </w:rPr>
        <w:t>s</w:t>
      </w:r>
      <w:r w:rsidRPr="009C46DE">
        <w:rPr>
          <w:rFonts w:cs="Arial"/>
          <w:i/>
          <w:iCs/>
        </w:rPr>
        <w:t xml:space="preserve"> versants du Québec</w:t>
      </w:r>
      <w:r w:rsidRPr="009C46DE">
        <w:rPr>
          <w:rFonts w:cs="Arial"/>
        </w:rPr>
        <w:t xml:space="preserve"> (ROBVQ).</w:t>
      </w:r>
    </w:p>
    <w:p w14:paraId="6DAC5B07" w14:textId="77777777" w:rsidR="008B2262" w:rsidRPr="009C46DE" w:rsidRDefault="008B2262" w:rsidP="008B2262">
      <w:pPr>
        <w:pStyle w:val="Questionliste"/>
        <w:rPr>
          <w:rFonts w:eastAsia="Arial" w:cs="Arial"/>
        </w:rPr>
      </w:pPr>
      <w:proofErr w:type="gramStart"/>
      <w:r w:rsidRPr="009C46DE">
        <w:rPr>
          <w:rFonts w:cs="Arial"/>
        </w:rPr>
        <w:t>un</w:t>
      </w:r>
      <w:proofErr w:type="gramEnd"/>
      <w:r w:rsidRPr="009C46DE">
        <w:rPr>
          <w:rFonts w:cs="Arial"/>
        </w:rPr>
        <w:t xml:space="preserve"> plan régional des milieux humides et hydriques; </w:t>
      </w:r>
    </w:p>
    <w:p w14:paraId="082D0C50" w14:textId="77777777" w:rsidR="008B2262" w:rsidRPr="009C46DE" w:rsidRDefault="008B2262" w:rsidP="008B2262">
      <w:pPr>
        <w:pStyle w:val="Questionliste"/>
        <w:numPr>
          <w:ilvl w:val="0"/>
          <w:numId w:val="0"/>
        </w:numPr>
        <w:ind w:left="1491"/>
        <w:rPr>
          <w:rStyle w:val="Lienhypertexte"/>
          <w:rFonts w:eastAsia="Arial" w:cs="Arial"/>
          <w:u w:val="none"/>
        </w:rPr>
      </w:pPr>
      <w:r w:rsidRPr="009C46DE">
        <w:rPr>
          <w:rFonts w:cs="Arial"/>
        </w:rPr>
        <w:t>Ces plans seront rendus disponibles par les MRC concernées lorsqu’elles auront été approuvées par le ministère. Plusieurs plans, aux dernières étapes du processus, seront disponibles prochainement</w:t>
      </w:r>
      <w:r w:rsidRPr="009C46DE">
        <w:rPr>
          <w:rStyle w:val="Lienhypertexte"/>
          <w:rFonts w:cs="Arial"/>
          <w:color w:val="auto"/>
          <w:u w:val="none"/>
        </w:rPr>
        <w:t>.</w:t>
      </w:r>
    </w:p>
    <w:p w14:paraId="433E1AC6" w14:textId="77777777" w:rsidR="008B2262" w:rsidRPr="009C46DE" w:rsidRDefault="008B2262" w:rsidP="008B2262">
      <w:pPr>
        <w:pStyle w:val="Questionliste"/>
        <w:rPr>
          <w:rFonts w:cs="Arial"/>
        </w:rPr>
      </w:pPr>
      <w:proofErr w:type="gramStart"/>
      <w:r w:rsidRPr="009C46DE">
        <w:rPr>
          <w:rFonts w:cs="Arial"/>
        </w:rPr>
        <w:t>un</w:t>
      </w:r>
      <w:proofErr w:type="gramEnd"/>
      <w:r w:rsidRPr="009C46DE">
        <w:rPr>
          <w:rFonts w:cs="Arial"/>
        </w:rPr>
        <w:t xml:space="preserve"> plan métropolitain d’aménagement et de développement, un schéma d’aménagement et de développement;</w:t>
      </w:r>
    </w:p>
    <w:p w14:paraId="4096033C" w14:textId="77777777" w:rsidR="008B2262" w:rsidRPr="009C46DE" w:rsidRDefault="008B2262" w:rsidP="008B2262">
      <w:pPr>
        <w:pStyle w:val="Questionliste"/>
        <w:numPr>
          <w:ilvl w:val="0"/>
          <w:numId w:val="0"/>
        </w:numPr>
        <w:ind w:left="1491"/>
        <w:rPr>
          <w:rFonts w:cs="Arial"/>
        </w:rPr>
      </w:pPr>
      <w:r w:rsidRPr="009C46DE">
        <w:rPr>
          <w:rFonts w:cs="Arial"/>
        </w:rPr>
        <w:t>Ces derniers sont disponibles auprès de la MRC dans laquelle est réalisé votre projet.</w:t>
      </w:r>
    </w:p>
    <w:p w14:paraId="5606DE73" w14:textId="77777777" w:rsidR="008B2262" w:rsidRPr="009C46DE" w:rsidRDefault="008B2262" w:rsidP="008B2262">
      <w:pPr>
        <w:pStyle w:val="Questionliste"/>
        <w:rPr>
          <w:rFonts w:cs="Arial"/>
        </w:rPr>
      </w:pPr>
      <w:proofErr w:type="gramStart"/>
      <w:r w:rsidRPr="009C46DE">
        <w:rPr>
          <w:rFonts w:cs="Arial"/>
        </w:rPr>
        <w:t>un</w:t>
      </w:r>
      <w:proofErr w:type="gramEnd"/>
      <w:r w:rsidRPr="009C46DE">
        <w:rPr>
          <w:rFonts w:cs="Arial"/>
        </w:rPr>
        <w:t xml:space="preserve"> règlement de contrôle intérimaire ou un règlement municipal, le cas échéant. </w:t>
      </w:r>
    </w:p>
    <w:p w14:paraId="6090D0D2" w14:textId="36551411" w:rsidR="008B2262" w:rsidRPr="009C46DE" w:rsidRDefault="008B2262" w:rsidP="008B2262">
      <w:pPr>
        <w:pStyle w:val="Questionliste"/>
        <w:numPr>
          <w:ilvl w:val="0"/>
          <w:numId w:val="0"/>
        </w:numPr>
        <w:ind w:left="1491"/>
        <w:rPr>
          <w:rFonts w:cs="Arial"/>
        </w:rPr>
      </w:pPr>
      <w:r w:rsidRPr="009C46DE">
        <w:rPr>
          <w:rFonts w:cs="Arial"/>
        </w:rPr>
        <w:t>Il est important de consulter ces règlements puisque les MRC ou les municipalités ont le pouvoir d’émettre des normes règlementaires plus restrictives en matière de protection de l’environnement</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9C46DE">
        <w:rPr>
          <w:rFonts w:cs="Arial"/>
        </w:rPr>
        <w:t xml:space="preserve"> en fonction des enjeux particuliers sur leur territoire, comme la protection d’une prise d’eau potable municipale. </w:t>
      </w:r>
    </w:p>
    <w:p w14:paraId="2EA7E979" w14:textId="77777777" w:rsidR="008B2262" w:rsidRPr="009C46DE" w:rsidRDefault="008B2262" w:rsidP="008B2262">
      <w:pPr>
        <w:pStyle w:val="Normalformulaire"/>
        <w:spacing w:before="240"/>
        <w:rPr>
          <w:rFonts w:cs="Arial"/>
        </w:rPr>
      </w:pPr>
      <w:r w:rsidRPr="009C46DE">
        <w:rPr>
          <w:rFonts w:cs="Arial"/>
        </w:rPr>
        <w:t xml:space="preserve">Le contenu de ces documents aide à déterminer si la demande vise un milieu d’intérêt en raison de sa rareté ou de sa superficie dans la MRC ou dans le bassin versant </w:t>
      </w:r>
      <w:proofErr w:type="gramStart"/>
      <w:r w:rsidRPr="009C46DE">
        <w:rPr>
          <w:rFonts w:cs="Arial"/>
        </w:rPr>
        <w:t>concerné</w:t>
      </w:r>
      <w:proofErr w:type="gramEnd"/>
      <w:r w:rsidRPr="009C46DE">
        <w:rPr>
          <w:rFonts w:cs="Arial"/>
        </w:rPr>
        <w:t>. Ces documents aident aussi à évaluer si le projet se situe dans un milieu faisant l’objet d’initiatives de conservation publiques ou privées. L’étude inclut les éléments pertinents de ces documents, mais une copie intégrale de ces documents n’a pas à être fournie.</w:t>
      </w:r>
    </w:p>
    <w:p w14:paraId="3613D953" w14:textId="77777777" w:rsidR="00323BBB" w:rsidRPr="009C46DE" w:rsidRDefault="00323BBB" w:rsidP="00323BBB">
      <w:pPr>
        <w:pStyle w:val="Normalformulaire"/>
        <w:rPr>
          <w:rFonts w:cs="Arial"/>
          <w:strike/>
        </w:rPr>
      </w:pPr>
      <w:r w:rsidRPr="009C46DE">
        <w:rPr>
          <w:rFonts w:cs="Arial"/>
        </w:rPr>
        <w:t xml:space="preserve">Il est recommandé de contacter le ministère avant le dépôt du projet si la tourbière est située dans un contexte régional subissant des impacts cumulatifs importants ou si la tourbière est classée comme milieu prioritaire pour la conservation. </w:t>
      </w:r>
    </w:p>
    <w:p w14:paraId="7BB8F716" w14:textId="144A494F" w:rsidR="00221D05" w:rsidRPr="009C46DE" w:rsidRDefault="00323BBB" w:rsidP="0082794D">
      <w:pPr>
        <w:pStyle w:val="Sous-Section"/>
        <w:numPr>
          <w:ilvl w:val="0"/>
          <w:numId w:val="0"/>
        </w:numPr>
        <w:ind w:left="851" w:hanging="851"/>
        <w:rPr>
          <w:rFonts w:cs="Arial"/>
        </w:rPr>
      </w:pPr>
      <w:r w:rsidRPr="009C46DE">
        <w:rPr>
          <w:rFonts w:cs="Arial"/>
        </w:rPr>
        <w:t>Fiches d’inventaires</w:t>
      </w:r>
    </w:p>
    <w:p w14:paraId="5DA8A1FA" w14:textId="77777777" w:rsidR="0082794D" w:rsidRPr="009C46DE" w:rsidRDefault="0082794D" w:rsidP="0082794D">
      <w:pPr>
        <w:pStyle w:val="Normalformulaire"/>
        <w:spacing w:before="240"/>
        <w:rPr>
          <w:rFonts w:cs="Arial"/>
        </w:rPr>
      </w:pPr>
      <w:r w:rsidRPr="009C46DE">
        <w:rPr>
          <w:rFonts w:cs="Arial"/>
        </w:rPr>
        <w:t>L’étude contient les fiches d’inventaires terrain et la localisation, sur une carte, des endroits où les inventaires ont été réalisés (art. 315 al. 1 (5) REAFIE).</w:t>
      </w:r>
    </w:p>
    <w:p w14:paraId="295ADEBF" w14:textId="77777777" w:rsidR="0082794D" w:rsidRPr="009C46DE" w:rsidRDefault="0082794D" w:rsidP="0082794D">
      <w:pPr>
        <w:pStyle w:val="Normalformulaire"/>
        <w:rPr>
          <w:rFonts w:eastAsiaTheme="minorEastAsia" w:cs="Arial"/>
        </w:rPr>
      </w:pPr>
      <w:r w:rsidRPr="009C46DE">
        <w:rPr>
          <w:rFonts w:cs="Arial"/>
        </w:rPr>
        <w:t xml:space="preserve">Notez que ces fiches doivent être suffisamment détaillées pour évaluer l’état initial des milieux et calculer la compensation financière conformément à l’article 6 du </w:t>
      </w:r>
      <w:r w:rsidRPr="009C46DE">
        <w:rPr>
          <w:rFonts w:cs="Arial"/>
          <w:i/>
        </w:rPr>
        <w:t>Règlement sur la compensation pour l’atteinte aux milieux humides et hydriques</w:t>
      </w:r>
      <w:r w:rsidRPr="009C46DE">
        <w:rPr>
          <w:rFonts w:cs="Arial"/>
        </w:rPr>
        <w:t>.</w:t>
      </w:r>
    </w:p>
    <w:p w14:paraId="1E200095" w14:textId="77777777" w:rsidR="0082794D" w:rsidRPr="009C46DE" w:rsidRDefault="0082794D" w:rsidP="0082794D">
      <w:pPr>
        <w:pStyle w:val="Sous-Section"/>
        <w:numPr>
          <w:ilvl w:val="0"/>
          <w:numId w:val="0"/>
        </w:numPr>
        <w:ind w:left="851" w:hanging="851"/>
        <w:rPr>
          <w:rFonts w:cs="Arial"/>
        </w:rPr>
      </w:pPr>
      <w:r w:rsidRPr="009C46DE">
        <w:rPr>
          <w:rFonts w:cs="Arial"/>
        </w:rPr>
        <w:t>Caractérisation de la qualité d’eau de la tourbière</w:t>
      </w:r>
    </w:p>
    <w:p w14:paraId="4CC31AA3" w14:textId="77777777" w:rsidR="0082794D" w:rsidRPr="009C46DE" w:rsidRDefault="0082794D" w:rsidP="0082794D">
      <w:pPr>
        <w:pStyle w:val="Normalformulaire"/>
        <w:spacing w:before="240"/>
        <w:rPr>
          <w:rFonts w:cs="Arial"/>
        </w:rPr>
      </w:pPr>
      <w:r w:rsidRPr="009C46DE">
        <w:rPr>
          <w:rFonts w:cs="Arial"/>
        </w:rPr>
        <w:t>Une caractérisation annuelle de la qualité de l’eau de la tourbière ainsi qu’aux points de rejet prévus doit être réalisée avant la mise en exploitation. Au moins trois échantillons seront prélevés à intervalles réguliers durant la période sans gel. Les échantillons doivent être représentatifs de la variabilité des niveaux d’eau.</w:t>
      </w:r>
    </w:p>
    <w:p w14:paraId="73E1B621" w14:textId="77777777" w:rsidR="0082794D" w:rsidRPr="009C46DE" w:rsidRDefault="0082794D" w:rsidP="0082794D">
      <w:pPr>
        <w:pStyle w:val="Normalformulaire"/>
        <w:rPr>
          <w:rFonts w:cs="Arial"/>
        </w:rPr>
      </w:pPr>
      <w:r w:rsidRPr="009C46DE">
        <w:rPr>
          <w:rFonts w:cs="Arial"/>
        </w:rPr>
        <w:t>Cette caractérisation initiale vise à déterminer les teneurs de fond (concentrations) naturelles avant l’influence des activités d’exploitation (état initial du milieu). Elle devrait comprendre tous les paramètres identifiés dans le tableau à la fin de cette annexe.</w:t>
      </w:r>
    </w:p>
    <w:p w14:paraId="351504CD" w14:textId="77777777" w:rsidR="0082794D" w:rsidRPr="009C46DE" w:rsidRDefault="0082794D" w:rsidP="0082794D">
      <w:pPr>
        <w:pStyle w:val="Sous-Section"/>
        <w:numPr>
          <w:ilvl w:val="0"/>
          <w:numId w:val="0"/>
        </w:numPr>
        <w:ind w:left="851" w:hanging="851"/>
        <w:rPr>
          <w:rFonts w:cs="Arial"/>
        </w:rPr>
      </w:pPr>
      <w:r w:rsidRPr="009C46DE">
        <w:rPr>
          <w:rFonts w:cs="Arial"/>
        </w:rPr>
        <w:t>Programme d’échantillonnage</w:t>
      </w:r>
    </w:p>
    <w:p w14:paraId="02660D36" w14:textId="77777777" w:rsidR="0082794D" w:rsidRPr="009C46DE" w:rsidRDefault="0082794D" w:rsidP="0082794D">
      <w:pPr>
        <w:pStyle w:val="Normalformulaire"/>
        <w:spacing w:before="240"/>
        <w:rPr>
          <w:rFonts w:cs="Arial"/>
        </w:rPr>
      </w:pPr>
      <w:r w:rsidRPr="009C46DE">
        <w:rPr>
          <w:rFonts w:cs="Arial"/>
        </w:rPr>
        <w:t>Une description du programme d’autosurveillance des eaux aux stations d’échantillonnage lorsqu’il y a des rejets dans un cours d’eau doit être incluse dans la demande. Cette description doit être suffisamment détaillée et inclure les éléments ci-dessous :</w:t>
      </w:r>
    </w:p>
    <w:p w14:paraId="201570D7" w14:textId="77777777" w:rsidR="0082794D" w:rsidRPr="009C46DE" w:rsidRDefault="0082794D" w:rsidP="0082794D">
      <w:pPr>
        <w:pStyle w:val="Questionliste"/>
        <w:rPr>
          <w:rFonts w:cs="Arial"/>
        </w:rPr>
      </w:pPr>
      <w:proofErr w:type="gramStart"/>
      <w:r w:rsidRPr="009C46DE">
        <w:rPr>
          <w:rFonts w:cs="Arial"/>
        </w:rPr>
        <w:lastRenderedPageBreak/>
        <w:t>l’analyse</w:t>
      </w:r>
      <w:proofErr w:type="gramEnd"/>
      <w:r w:rsidRPr="009C46DE">
        <w:rPr>
          <w:rFonts w:cs="Arial"/>
        </w:rPr>
        <w:t xml:space="preserve"> des paramètres pour chaque cours d’eau récepteur et à l’effluent des bassins de sédimentation. Il est recommandé de considérer les paramètres cités à la fin de cette annexe;</w:t>
      </w:r>
    </w:p>
    <w:p w14:paraId="71969FA1" w14:textId="77777777" w:rsidR="0082794D" w:rsidRPr="009C46DE" w:rsidRDefault="0082794D" w:rsidP="0082794D">
      <w:pPr>
        <w:pStyle w:val="Questionliste"/>
        <w:rPr>
          <w:rFonts w:cs="Arial"/>
        </w:rPr>
      </w:pPr>
      <w:proofErr w:type="gramStart"/>
      <w:r w:rsidRPr="009C46DE">
        <w:rPr>
          <w:rFonts w:cs="Arial"/>
        </w:rPr>
        <w:t>la</w:t>
      </w:r>
      <w:proofErr w:type="gramEnd"/>
      <w:r w:rsidRPr="009C46DE">
        <w:rPr>
          <w:rFonts w:cs="Arial"/>
        </w:rPr>
        <w:t xml:space="preserve"> fréquence d’échantillonnage durant l’exploitation pour chaque point d’échantillonnage.</w:t>
      </w:r>
    </w:p>
    <w:p w14:paraId="3A76C4D2" w14:textId="78EFB10E" w:rsidR="0082794D" w:rsidRPr="009C46DE" w:rsidRDefault="0082794D" w:rsidP="0082794D">
      <w:pPr>
        <w:pStyle w:val="Normalformulaire"/>
        <w:spacing w:before="240"/>
        <w:rPr>
          <w:rFonts w:cs="Arial"/>
        </w:rPr>
      </w:pPr>
      <w:r w:rsidRPr="009C46DE">
        <w:rPr>
          <w:rFonts w:cs="Arial"/>
        </w:rPr>
        <w:t>L’échantillonnage doit être réalisé dès le début des travaux dans la tourbière, soit dès l’aménagement du drainage, des bassins et des rejets d’eau dans l’environnement</w:t>
      </w:r>
      <w:r w:rsidR="00F7616C" w:rsidRPr="003A1EFF">
        <w:rPr>
          <w:rFonts w:cs="Arial"/>
          <w:vertAlign w:val="superscript"/>
        </w:rPr>
        <w:fldChar w:fldCharType="begin"/>
      </w:r>
      <w:r w:rsidR="00F7616C" w:rsidRPr="003A1EFF">
        <w:rPr>
          <w:rFonts w:cs="Arial"/>
          <w:vertAlign w:val="superscript"/>
        </w:rPr>
        <w:instrText xml:space="preserve"> AUTOTEXTLIST  \s "NoStyle" \t "Pour plus de précisions, consultez le lexique à la fin du formulaire." \* MERGEFORMAT </w:instrText>
      </w:r>
      <w:r w:rsidR="00F7616C" w:rsidRPr="003A1EFF">
        <w:rPr>
          <w:rFonts w:cs="Arial"/>
          <w:vertAlign w:val="superscript"/>
        </w:rPr>
        <w:fldChar w:fldCharType="separate"/>
      </w:r>
      <w:r w:rsidR="00F7616C" w:rsidRPr="003A1EFF">
        <w:rPr>
          <w:rFonts w:cs="Arial"/>
          <w:vertAlign w:val="superscript"/>
        </w:rPr>
        <w:t>'?'</w:t>
      </w:r>
      <w:r w:rsidR="00F7616C" w:rsidRPr="003A1EFF">
        <w:rPr>
          <w:rFonts w:cs="Arial"/>
          <w:vertAlign w:val="superscript"/>
        </w:rPr>
        <w:fldChar w:fldCharType="end"/>
      </w:r>
      <w:r w:rsidRPr="009C46DE">
        <w:rPr>
          <w:rFonts w:cs="Arial"/>
        </w:rPr>
        <w:t xml:space="preserve"> et pendant les trois (3) premières années d’exploitation de la tourbière. Par la suite, le suivi à effectuer </w:t>
      </w:r>
      <w:proofErr w:type="gramStart"/>
      <w:r w:rsidRPr="009C46DE">
        <w:rPr>
          <w:rFonts w:cs="Arial"/>
        </w:rPr>
        <w:t>peut être</w:t>
      </w:r>
      <w:proofErr w:type="gramEnd"/>
      <w:r w:rsidRPr="009C46DE">
        <w:rPr>
          <w:rFonts w:cs="Arial"/>
        </w:rPr>
        <w:t xml:space="preserve"> réévalué sur la base des résultats obtenus, avec l’approbation du ministère.  </w:t>
      </w:r>
    </w:p>
    <w:p w14:paraId="79698454" w14:textId="77777777" w:rsidR="0082794D" w:rsidRPr="009C46DE" w:rsidRDefault="0082794D" w:rsidP="0082794D">
      <w:pPr>
        <w:pStyle w:val="Normalformulaire"/>
        <w:rPr>
          <w:rFonts w:cs="Arial"/>
        </w:rPr>
      </w:pPr>
      <w:r w:rsidRPr="009C46DE">
        <w:rPr>
          <w:rFonts w:cs="Arial"/>
        </w:rPr>
        <w:t xml:space="preserve">Les résultats permettront de vérifier si des problématiques particulières sont liées au projet. Des mesures correctrices ou le suivi d’autres paramètres pourraient être exigés au besoin. </w:t>
      </w:r>
    </w:p>
    <w:p w14:paraId="58424988" w14:textId="77777777" w:rsidR="00EC1973" w:rsidRPr="009C46DE" w:rsidRDefault="00EC1973" w:rsidP="00EC1973">
      <w:pPr>
        <w:pStyle w:val="Sous-Section"/>
        <w:numPr>
          <w:ilvl w:val="0"/>
          <w:numId w:val="0"/>
        </w:numPr>
        <w:ind w:left="851" w:hanging="851"/>
        <w:rPr>
          <w:rFonts w:cs="Arial"/>
        </w:rPr>
      </w:pPr>
      <w:r w:rsidRPr="009C46DE">
        <w:rPr>
          <w:rFonts w:cs="Arial"/>
        </w:rPr>
        <w:t>Programme de contrôle des émissions de particules</w:t>
      </w:r>
    </w:p>
    <w:p w14:paraId="020BD754" w14:textId="77777777" w:rsidR="00EC1973" w:rsidRPr="009C46DE" w:rsidRDefault="00EC1973" w:rsidP="00EC1973">
      <w:pPr>
        <w:pStyle w:val="Normalformulaire"/>
        <w:spacing w:before="240"/>
        <w:rPr>
          <w:rFonts w:cs="Arial"/>
          <w:lang w:val="fr-FR"/>
        </w:rPr>
      </w:pPr>
      <w:r w:rsidRPr="009C46DE">
        <w:rPr>
          <w:rFonts w:cs="Arial"/>
        </w:rPr>
        <w:t xml:space="preserve">Ce programme de contrôle des particules devrait inclure le diagramme des vents dominants, des mesures d'atténuation lors des récoltes, d'autres mesures d'atténuation et l'horaire d'exploitation. Le diagramme des vents dominants, pour la période d’exploitation de la tourbe, aide à évaluer l’impact de l’émission de particules sur le milieu environnant. Voici des exemples de mesures à considérer </w:t>
      </w:r>
      <w:r w:rsidRPr="009C46DE">
        <w:rPr>
          <w:rStyle w:val="normaltextrun"/>
          <w:rFonts w:cs="Arial"/>
          <w:lang w:val="fr-FR"/>
        </w:rPr>
        <w:t xml:space="preserve">lors des opérations pendant la saison des récoltes sur les tourbières : </w:t>
      </w:r>
    </w:p>
    <w:p w14:paraId="1B505ABB" w14:textId="77777777" w:rsidR="00EC1973" w:rsidRPr="009C46DE" w:rsidRDefault="00EC1973" w:rsidP="00EC1973">
      <w:pPr>
        <w:pStyle w:val="paragraph"/>
        <w:spacing w:before="0" w:beforeAutospacing="0" w:after="0" w:afterAutospacing="0"/>
        <w:jc w:val="both"/>
        <w:textAlignment w:val="baseline"/>
        <w:rPr>
          <w:rFonts w:ascii="Arial" w:hAnsi="Arial" w:cs="Arial"/>
          <w:sz w:val="22"/>
          <w:szCs w:val="22"/>
        </w:rPr>
      </w:pPr>
    </w:p>
    <w:p w14:paraId="0F0B7045" w14:textId="77777777" w:rsidR="00EC1973" w:rsidRPr="009C46DE" w:rsidRDefault="00EC1973" w:rsidP="00EC1973">
      <w:pPr>
        <w:pStyle w:val="Questionliste"/>
        <w:rPr>
          <w:rFonts w:cs="Arial"/>
          <w:lang w:val="fr-FR"/>
        </w:rPr>
      </w:pPr>
      <w:proofErr w:type="gramStart"/>
      <w:r w:rsidRPr="009C46DE">
        <w:rPr>
          <w:rFonts w:cs="Arial"/>
          <w:lang w:val="fr-FR"/>
        </w:rPr>
        <w:t>des</w:t>
      </w:r>
      <w:proofErr w:type="gramEnd"/>
      <w:r w:rsidRPr="009C46DE">
        <w:rPr>
          <w:rFonts w:cs="Arial"/>
          <w:lang w:val="fr-FR"/>
        </w:rPr>
        <w:t xml:space="preserve"> distances séparatrices et zones tampons doivent être présentes;</w:t>
      </w:r>
    </w:p>
    <w:p w14:paraId="44DEB1B3" w14:textId="77777777" w:rsidR="00EC1973" w:rsidRPr="009C46DE" w:rsidRDefault="00EC1973" w:rsidP="00EC1973">
      <w:pPr>
        <w:pStyle w:val="Questionliste"/>
        <w:rPr>
          <w:rFonts w:cs="Arial"/>
          <w:lang w:val="fr-FR"/>
        </w:rPr>
      </w:pPr>
      <w:proofErr w:type="gramStart"/>
      <w:r w:rsidRPr="009C46DE">
        <w:rPr>
          <w:rFonts w:cs="Arial"/>
          <w:lang w:val="fr-FR"/>
        </w:rPr>
        <w:t>des</w:t>
      </w:r>
      <w:proofErr w:type="gramEnd"/>
      <w:r w:rsidRPr="009C46DE">
        <w:rPr>
          <w:rFonts w:cs="Arial"/>
          <w:lang w:val="fr-FR"/>
        </w:rPr>
        <w:t xml:space="preserve"> déflecteurs et/ou des dépoussiéreurs doivent être utilisés;</w:t>
      </w:r>
    </w:p>
    <w:p w14:paraId="2E54076E" w14:textId="77777777" w:rsidR="00EC1973" w:rsidRPr="009C46DE" w:rsidRDefault="00EC1973" w:rsidP="00EC1973">
      <w:pPr>
        <w:pStyle w:val="Questionliste"/>
        <w:rPr>
          <w:rFonts w:cs="Arial"/>
          <w:lang w:val="fr-FR"/>
        </w:rPr>
      </w:pPr>
      <w:proofErr w:type="gramStart"/>
      <w:r w:rsidRPr="009C46DE">
        <w:rPr>
          <w:rFonts w:cs="Arial"/>
          <w:lang w:val="fr-FR"/>
        </w:rPr>
        <w:t>des</w:t>
      </w:r>
      <w:proofErr w:type="gramEnd"/>
      <w:r w:rsidRPr="009C46DE">
        <w:rPr>
          <w:rFonts w:cs="Arial"/>
          <w:lang w:val="fr-FR"/>
        </w:rPr>
        <w:t xml:space="preserve"> zones d’empilement de la tourbe, des chemins d’accès et des secteurs d’opération loin des habitations doivent être localisés, et ce, en fonction de la provenance des vents dominants;</w:t>
      </w:r>
    </w:p>
    <w:p w14:paraId="68ADD3E9" w14:textId="77777777" w:rsidR="00EC1973" w:rsidRPr="009C46DE" w:rsidRDefault="00EC1973" w:rsidP="00EC1973">
      <w:pPr>
        <w:pStyle w:val="Questionliste"/>
        <w:rPr>
          <w:rFonts w:cs="Arial"/>
          <w:lang w:val="fr-FR"/>
        </w:rPr>
      </w:pPr>
      <w:proofErr w:type="gramStart"/>
      <w:r w:rsidRPr="009C46DE">
        <w:rPr>
          <w:rFonts w:cs="Arial"/>
          <w:lang w:val="fr-FR"/>
        </w:rPr>
        <w:t>des</w:t>
      </w:r>
      <w:proofErr w:type="gramEnd"/>
      <w:r w:rsidRPr="009C46DE">
        <w:rPr>
          <w:rFonts w:cs="Arial"/>
          <w:lang w:val="fr-FR"/>
        </w:rPr>
        <w:t xml:space="preserve"> zones d’empilement de la tourbe récoltée doivent être recouvertes d’une toile pour empêcher la dispersion des particules dans l'air;</w:t>
      </w:r>
    </w:p>
    <w:p w14:paraId="6FA78063" w14:textId="77777777" w:rsidR="00EC1973" w:rsidRPr="009C46DE" w:rsidRDefault="00EC1973" w:rsidP="00EC1973">
      <w:pPr>
        <w:pStyle w:val="Questionliste"/>
        <w:rPr>
          <w:rFonts w:cs="Arial"/>
          <w:lang w:val="fr-FR"/>
        </w:rPr>
      </w:pPr>
      <w:proofErr w:type="gramStart"/>
      <w:r w:rsidRPr="009C46DE">
        <w:rPr>
          <w:rFonts w:cs="Arial"/>
          <w:lang w:val="fr-FR"/>
        </w:rPr>
        <w:t>les</w:t>
      </w:r>
      <w:proofErr w:type="gramEnd"/>
      <w:r w:rsidRPr="009C46DE">
        <w:rPr>
          <w:rFonts w:cs="Arial"/>
          <w:lang w:val="fr-FR"/>
        </w:rPr>
        <w:t xml:space="preserve"> aspirateurs ne doivent pas être remplis à pleine capacité.</w:t>
      </w:r>
    </w:p>
    <w:p w14:paraId="07F541A4" w14:textId="77777777" w:rsidR="00EC1973" w:rsidRPr="009C46DE" w:rsidRDefault="00EC1973" w:rsidP="00EC1973">
      <w:pPr>
        <w:jc w:val="both"/>
        <w:rPr>
          <w:rFonts w:eastAsia="Times New Roman" w:cs="Arial"/>
          <w:b/>
          <w:bCs/>
          <w:lang w:val="fr-FR" w:eastAsia="fr-CA"/>
        </w:rPr>
      </w:pPr>
    </w:p>
    <w:p w14:paraId="66E3E4CD" w14:textId="77777777" w:rsidR="00EC1973" w:rsidRPr="009C46DE" w:rsidRDefault="00EC1973" w:rsidP="00EC1973">
      <w:pPr>
        <w:pStyle w:val="Sous-Section"/>
        <w:numPr>
          <w:ilvl w:val="0"/>
          <w:numId w:val="0"/>
        </w:numPr>
        <w:ind w:left="851" w:hanging="851"/>
        <w:rPr>
          <w:rFonts w:cs="Arial"/>
          <w:lang w:eastAsia="fr-CA"/>
        </w:rPr>
      </w:pPr>
      <w:r w:rsidRPr="009C46DE">
        <w:rPr>
          <w:rFonts w:cs="Arial"/>
          <w:lang w:eastAsia="fr-CA"/>
        </w:rPr>
        <w:t>Études complémentaires en milieux hydriques</w:t>
      </w:r>
    </w:p>
    <w:p w14:paraId="4FCD7D77" w14:textId="77777777" w:rsidR="00EC1973" w:rsidRPr="009C46DE" w:rsidRDefault="00EC1973" w:rsidP="00EC1973">
      <w:pPr>
        <w:pStyle w:val="Normalformulaire"/>
        <w:spacing w:before="240"/>
        <w:rPr>
          <w:rFonts w:cs="Arial"/>
          <w:lang w:eastAsia="fr-CA"/>
        </w:rPr>
      </w:pPr>
      <w:r w:rsidRPr="009C46DE">
        <w:rPr>
          <w:rFonts w:cs="Arial"/>
          <w:lang w:eastAsia="fr-CA"/>
        </w:rPr>
        <w:t xml:space="preserve">Voici quelques exemples de travaux reliés à l’exploitation de tourbe qui pourraient toucher les milieux hydriques : </w:t>
      </w:r>
    </w:p>
    <w:p w14:paraId="195314C6" w14:textId="77777777" w:rsidR="00EC1973" w:rsidRPr="009C46DE" w:rsidRDefault="00EC1973" w:rsidP="00EC1973">
      <w:pPr>
        <w:pStyle w:val="Questionliste"/>
        <w:rPr>
          <w:rFonts w:cs="Arial"/>
        </w:rPr>
      </w:pPr>
      <w:proofErr w:type="gramStart"/>
      <w:r w:rsidRPr="009C46DE">
        <w:rPr>
          <w:rFonts w:cs="Arial"/>
        </w:rPr>
        <w:t>la</w:t>
      </w:r>
      <w:proofErr w:type="gramEnd"/>
      <w:r w:rsidRPr="009C46DE">
        <w:rPr>
          <w:rFonts w:cs="Arial"/>
        </w:rPr>
        <w:t xml:space="preserve"> récolte de tourbe dans une partie de tourbière également située en zone inondable;</w:t>
      </w:r>
    </w:p>
    <w:p w14:paraId="2350C1E7" w14:textId="77777777" w:rsidR="00EC1973" w:rsidRPr="009C46DE" w:rsidRDefault="00EC1973" w:rsidP="00EC1973">
      <w:pPr>
        <w:pStyle w:val="Questionliste"/>
        <w:rPr>
          <w:rFonts w:cs="Arial"/>
        </w:rPr>
      </w:pPr>
      <w:proofErr w:type="gramStart"/>
      <w:r w:rsidRPr="009C46DE">
        <w:rPr>
          <w:rFonts w:cs="Arial"/>
        </w:rPr>
        <w:t>l’aménagement</w:t>
      </w:r>
      <w:proofErr w:type="gramEnd"/>
      <w:r w:rsidRPr="009C46DE">
        <w:rPr>
          <w:rFonts w:cs="Arial"/>
        </w:rPr>
        <w:t xml:space="preserve"> de chemins d’accès traversant une zone inondable ou traversant une rivière nécessitant des ouvrages de grandes dimensions (pont ou ponceau);</w:t>
      </w:r>
    </w:p>
    <w:p w14:paraId="6C2B89D1" w14:textId="77777777" w:rsidR="00EC1973" w:rsidRPr="009C46DE" w:rsidRDefault="00EC1973" w:rsidP="00EC1973">
      <w:pPr>
        <w:pStyle w:val="Questionliste"/>
        <w:rPr>
          <w:rFonts w:cs="Arial"/>
        </w:rPr>
      </w:pPr>
      <w:proofErr w:type="gramStart"/>
      <w:r w:rsidRPr="009C46DE">
        <w:rPr>
          <w:rFonts w:cs="Arial"/>
        </w:rPr>
        <w:t>le</w:t>
      </w:r>
      <w:proofErr w:type="gramEnd"/>
      <w:r w:rsidRPr="009C46DE">
        <w:rPr>
          <w:rFonts w:cs="Arial"/>
        </w:rPr>
        <w:t xml:space="preserve"> dragage, l’aménagement ou le détournement d’un tronçon de cours d’eau traversant une aire d’exploitation;</w:t>
      </w:r>
    </w:p>
    <w:p w14:paraId="53752F28" w14:textId="571AFE55" w:rsidR="00EC1973" w:rsidRPr="009C46DE" w:rsidRDefault="00EC1973" w:rsidP="00EC1973">
      <w:pPr>
        <w:pStyle w:val="Questionliste"/>
        <w:rPr>
          <w:rFonts w:cs="Arial"/>
        </w:rPr>
      </w:pPr>
      <w:proofErr w:type="gramStart"/>
      <w:r w:rsidRPr="009C46DE">
        <w:rPr>
          <w:rFonts w:cs="Arial"/>
        </w:rPr>
        <w:t>l’aménagement</w:t>
      </w:r>
      <w:proofErr w:type="gramEnd"/>
      <w:r w:rsidRPr="009C46DE">
        <w:rPr>
          <w:rFonts w:cs="Arial"/>
        </w:rPr>
        <w:t xml:space="preserve"> d’un barrage ou d’un seuil pour retenir l’eau.</w:t>
      </w:r>
    </w:p>
    <w:p w14:paraId="14218880" w14:textId="77777777" w:rsidR="00EC1973" w:rsidRPr="009C46DE" w:rsidRDefault="00EC1973" w:rsidP="00EC1973">
      <w:pPr>
        <w:pStyle w:val="Questionliste"/>
        <w:numPr>
          <w:ilvl w:val="0"/>
          <w:numId w:val="0"/>
        </w:numPr>
        <w:ind w:left="1491"/>
        <w:rPr>
          <w:rFonts w:cs="Arial"/>
        </w:rPr>
      </w:pPr>
    </w:p>
    <w:p w14:paraId="5A47FB35" w14:textId="3455B1CC" w:rsidR="00EC1973" w:rsidRPr="009C46DE" w:rsidRDefault="00EC1973" w:rsidP="00EC1973">
      <w:pPr>
        <w:pStyle w:val="Normalformulaire"/>
        <w:rPr>
          <w:rFonts w:cs="Arial"/>
          <w:lang w:eastAsia="fr-CA"/>
        </w:rPr>
      </w:pPr>
      <w:r w:rsidRPr="009C46DE">
        <w:rPr>
          <w:rFonts w:cs="Arial"/>
          <w:lang w:eastAsia="fr-CA"/>
        </w:rPr>
        <w:t xml:space="preserve">L’article 331 du REAFIE présente les études complémentaires exigées lors de certains travaux en milieux hydriques. Pour plus de précisions, consultez l’annexe 1 du formulaire AM314a à la section ayant le même nom. </w:t>
      </w:r>
    </w:p>
    <w:p w14:paraId="167CFC45" w14:textId="77777777" w:rsidR="00EC1973" w:rsidRPr="009C46DE" w:rsidRDefault="00EC1973" w:rsidP="00EC1973">
      <w:pPr>
        <w:pStyle w:val="Sous-Section"/>
        <w:numPr>
          <w:ilvl w:val="0"/>
          <w:numId w:val="0"/>
        </w:numPr>
        <w:ind w:left="851" w:hanging="851"/>
        <w:rPr>
          <w:rFonts w:cs="Arial"/>
          <w:lang w:val="fr-FR" w:eastAsia="fr-CA"/>
        </w:rPr>
      </w:pPr>
      <w:r w:rsidRPr="009C46DE">
        <w:rPr>
          <w:rFonts w:cs="Arial"/>
          <w:lang w:val="fr-FR" w:eastAsia="fr-CA"/>
        </w:rPr>
        <w:lastRenderedPageBreak/>
        <w:t>Description du site et du milieu environnant de l’activité</w:t>
      </w:r>
    </w:p>
    <w:p w14:paraId="53E698A4" w14:textId="77777777" w:rsidR="00EC1973" w:rsidRPr="009C46DE" w:rsidRDefault="00EC1973" w:rsidP="000009F9">
      <w:pPr>
        <w:pStyle w:val="Normalformulaire"/>
        <w:spacing w:before="240"/>
        <w:rPr>
          <w:rFonts w:cs="Arial"/>
        </w:rPr>
      </w:pPr>
      <w:r w:rsidRPr="009C46DE">
        <w:rPr>
          <w:rFonts w:cs="Arial"/>
        </w:rPr>
        <w:t>Une description du site peut inclure la géologie régionale (roc, dépôts meubles) ainsi que toutes observations particulières (ex. formations calcaires, eskers, etc.) à partir des informations déjà disponibles, accessibles notamment aux liens suivants :</w:t>
      </w:r>
    </w:p>
    <w:p w14:paraId="507AA08C" w14:textId="4044A871" w:rsidR="00EC1973" w:rsidRPr="009C46DE" w:rsidRDefault="00EC1973" w:rsidP="000009F9">
      <w:pPr>
        <w:pStyle w:val="Questionliste"/>
        <w:rPr>
          <w:rFonts w:eastAsia="Times New Roman" w:cs="Arial"/>
          <w:lang w:eastAsia="fr-CA"/>
        </w:rPr>
      </w:pPr>
      <w:r w:rsidRPr="009C46DE">
        <w:rPr>
          <w:rFonts w:cs="Arial"/>
        </w:rPr>
        <w:t xml:space="preserve">Page Web du ministère - </w:t>
      </w:r>
      <w:hyperlink r:id="rId41">
        <w:r w:rsidRPr="009C46DE">
          <w:rPr>
            <w:rStyle w:val="Lienhypertexte"/>
            <w:rFonts w:cs="Arial"/>
          </w:rPr>
          <w:t>Système d’information hydrogéologique</w:t>
        </w:r>
      </w:hyperlink>
      <w:r w:rsidRPr="009C46DE">
        <w:rPr>
          <w:rFonts w:eastAsia="Times New Roman" w:cs="Arial"/>
          <w:lang w:eastAsia="fr-CA"/>
        </w:rPr>
        <w:t> (SIH) </w:t>
      </w:r>
    </w:p>
    <w:p w14:paraId="0B6DF3F4" w14:textId="77777777" w:rsidR="00EC1973" w:rsidRPr="009C46DE" w:rsidRDefault="00EC1973" w:rsidP="000009F9">
      <w:pPr>
        <w:pStyle w:val="Questionliste"/>
        <w:rPr>
          <w:rFonts w:eastAsia="Times New Roman" w:cs="Arial"/>
          <w:lang w:eastAsia="fr-CA"/>
        </w:rPr>
      </w:pPr>
      <w:r w:rsidRPr="009C46DE">
        <w:rPr>
          <w:rFonts w:eastAsia="Times New Roman" w:cs="Arial"/>
          <w:lang w:eastAsia="fr-CA"/>
        </w:rPr>
        <w:t xml:space="preserve">Page Web du ministère – </w:t>
      </w:r>
      <w:hyperlink r:id="rId42" w:history="1">
        <w:r w:rsidRPr="009C46DE">
          <w:rPr>
            <w:rStyle w:val="Lienhypertexte"/>
            <w:rFonts w:eastAsia="Times New Roman" w:cs="Arial"/>
            <w:lang w:eastAsia="fr-CA"/>
          </w:rPr>
          <w:t>Projets d’acquisition de connaissances sur les eaux souterraines</w:t>
        </w:r>
      </w:hyperlink>
    </w:p>
    <w:p w14:paraId="143489FF" w14:textId="77777777" w:rsidR="00EC1973" w:rsidRPr="009C46DE" w:rsidRDefault="00EC1973" w:rsidP="000009F9">
      <w:pPr>
        <w:pStyle w:val="Questionliste"/>
        <w:rPr>
          <w:rFonts w:eastAsia="Times New Roman" w:cs="Arial"/>
          <w:lang w:eastAsia="fr-CA"/>
        </w:rPr>
      </w:pPr>
      <w:r w:rsidRPr="009C46DE">
        <w:rPr>
          <w:rFonts w:eastAsia="Times New Roman" w:cs="Arial"/>
          <w:lang w:eastAsia="fr-CA"/>
        </w:rPr>
        <w:t xml:space="preserve">Page Web du ministère – </w:t>
      </w:r>
      <w:hyperlink r:id="rId43" w:history="1">
        <w:r w:rsidRPr="009C46DE">
          <w:rPr>
            <w:rStyle w:val="Lienhypertexte"/>
            <w:rFonts w:eastAsia="Times New Roman" w:cs="Arial"/>
            <w:lang w:eastAsia="fr-CA"/>
          </w:rPr>
          <w:t>Atlas de l’eau</w:t>
        </w:r>
      </w:hyperlink>
      <w:r w:rsidRPr="009C46DE">
        <w:rPr>
          <w:rFonts w:eastAsia="Times New Roman" w:cs="Arial"/>
          <w:lang w:eastAsia="fr-CA"/>
        </w:rPr>
        <w:t xml:space="preserve"> </w:t>
      </w:r>
    </w:p>
    <w:p w14:paraId="3E9EB183" w14:textId="77777777" w:rsidR="00EC1973" w:rsidRPr="009C46DE" w:rsidRDefault="00EC1973" w:rsidP="000009F9">
      <w:pPr>
        <w:pStyle w:val="Normalformulaire"/>
        <w:rPr>
          <w:rFonts w:eastAsia="Times New Roman" w:cs="Arial"/>
          <w:lang w:eastAsia="fr-CA"/>
        </w:rPr>
      </w:pPr>
    </w:p>
    <w:p w14:paraId="690CB911" w14:textId="77777777" w:rsidR="00EC1973" w:rsidRPr="009C46DE" w:rsidRDefault="00EC1973" w:rsidP="000009F9">
      <w:pPr>
        <w:pStyle w:val="Normalformulaire"/>
        <w:rPr>
          <w:rFonts w:eastAsia="Times New Roman" w:cs="Arial"/>
          <w:lang w:eastAsia="fr-CA"/>
        </w:rPr>
      </w:pPr>
      <w:r w:rsidRPr="009C46DE">
        <w:rPr>
          <w:rFonts w:cs="Arial"/>
        </w:rPr>
        <w:t xml:space="preserve">La description doit contenir l’évaluation de la présence d’une couche imperméable ou peu perméable (couche liée à la capacité de rétention d’eau de la tourbière) sous la tourbière et la composition de celle-ci (argile, orstein, till, indurée, etc.) via un relevé terrain. D’autres particularités du site du projet peuvent être aussi décrites à cette section. </w:t>
      </w:r>
    </w:p>
    <w:p w14:paraId="2824B025" w14:textId="77777777" w:rsidR="00EC1973" w:rsidRPr="009C46DE" w:rsidRDefault="00EC1973" w:rsidP="000009F9">
      <w:pPr>
        <w:pStyle w:val="Normalformulaire"/>
        <w:rPr>
          <w:rFonts w:cs="Arial"/>
        </w:rPr>
      </w:pPr>
      <w:r w:rsidRPr="009C46DE">
        <w:rPr>
          <w:rFonts w:cs="Arial"/>
        </w:rPr>
        <w:t>Les usages du territoire</w:t>
      </w:r>
      <w:r w:rsidRPr="009C46DE">
        <w:rPr>
          <w:rFonts w:cs="Arial"/>
          <w:iCs/>
        </w:rPr>
        <w:t xml:space="preserve"> avoisinant dans un rayon de 1 000 m (présence de résidences, utilisations agricoles, activités récréatives, activités commerciales, autres sites d’extraction, voies de circulation, etc.) sont identifiés dans la demande.</w:t>
      </w:r>
      <w:r w:rsidRPr="009C46DE">
        <w:rPr>
          <w:rFonts w:cs="Arial"/>
        </w:rPr>
        <w:t xml:space="preserve"> La localisation des lieux de prélèvements d’eau souterraine destinés à l’alimentation en eau potable et les autres activités exploitant de l’eau souterraine à une distance inférieure ou égale de 1 000 m des limites de la zone d’exploitation doivent aussi être considérées.</w:t>
      </w:r>
    </w:p>
    <w:p w14:paraId="228655A8" w14:textId="77777777" w:rsidR="00EC1973" w:rsidRPr="009C46DE" w:rsidRDefault="00EC1973" w:rsidP="000009F9">
      <w:pPr>
        <w:pStyle w:val="Normalformulaire"/>
        <w:rPr>
          <w:rFonts w:cs="Arial"/>
          <w:iCs/>
        </w:rPr>
      </w:pPr>
      <w:r w:rsidRPr="009C46DE">
        <w:rPr>
          <w:rFonts w:cs="Arial"/>
          <w:iCs/>
        </w:rPr>
        <w:t>Les aires de captage et de protection des eaux souterraines peuvent être obtenues par le demandeur en consultant les municipalités concernées.</w:t>
      </w:r>
    </w:p>
    <w:p w14:paraId="1690DC2F" w14:textId="77777777" w:rsidR="00EC1973" w:rsidRPr="009C46DE" w:rsidRDefault="00EC1973" w:rsidP="000009F9">
      <w:pPr>
        <w:pStyle w:val="Normalformulaire"/>
        <w:rPr>
          <w:rFonts w:cs="Arial"/>
          <w:iCs/>
        </w:rPr>
      </w:pPr>
      <w:r w:rsidRPr="009C46DE">
        <w:rPr>
          <w:rFonts w:cs="Arial"/>
          <w:iCs/>
        </w:rPr>
        <w:t>Ces informations aident à détecter les potentiels conflits d’usage et prévoir des mesures d’atténuation adéquates pour éviter des impacts sur le milieu récepteur.</w:t>
      </w:r>
    </w:p>
    <w:p w14:paraId="4E5BBBDC" w14:textId="77777777" w:rsidR="00EC1973" w:rsidRPr="009C46DE" w:rsidRDefault="00EC1973" w:rsidP="004B0FB3">
      <w:pPr>
        <w:pStyle w:val="Sous-Section"/>
        <w:numPr>
          <w:ilvl w:val="0"/>
          <w:numId w:val="0"/>
        </w:numPr>
        <w:ind w:left="851" w:hanging="851"/>
        <w:rPr>
          <w:rFonts w:cs="Arial"/>
          <w:lang w:eastAsia="fr-CA"/>
        </w:rPr>
      </w:pPr>
      <w:r w:rsidRPr="009C46DE">
        <w:rPr>
          <w:rFonts w:cs="Arial"/>
          <w:lang w:eastAsia="fr-CA"/>
        </w:rPr>
        <w:t>Plan de localisation et données géospatiales des interventions et travaux</w:t>
      </w:r>
    </w:p>
    <w:p w14:paraId="3042B706" w14:textId="77777777" w:rsidR="00EC1973" w:rsidRPr="009C46DE" w:rsidRDefault="00EC1973" w:rsidP="004B0FB3">
      <w:pPr>
        <w:pStyle w:val="Normalformulaire"/>
        <w:spacing w:before="240"/>
        <w:rPr>
          <w:rFonts w:cs="Arial"/>
          <w:lang w:eastAsia="fr-CA"/>
        </w:rPr>
      </w:pPr>
      <w:r w:rsidRPr="009C46DE">
        <w:rPr>
          <w:rFonts w:cs="Arial"/>
          <w:lang w:eastAsia="fr-CA"/>
        </w:rPr>
        <w:t xml:space="preserve">Ce plan doit permettre de situer l’ensemble du projet par rapport aux milieux humides et aux autres éléments relevés dans l’étude de caractérisation écologique. </w:t>
      </w:r>
    </w:p>
    <w:p w14:paraId="2A6E2D40" w14:textId="0529CB2D" w:rsidR="007C0123" w:rsidRPr="009C46DE" w:rsidRDefault="00050A05" w:rsidP="00050A05">
      <w:pPr>
        <w:pStyle w:val="Section"/>
        <w:numPr>
          <w:ilvl w:val="0"/>
          <w:numId w:val="0"/>
        </w:numPr>
        <w:ind w:left="851" w:hanging="851"/>
        <w:rPr>
          <w:rFonts w:cs="Arial"/>
        </w:rPr>
      </w:pPr>
      <w:r w:rsidRPr="009C46DE">
        <w:rPr>
          <w:rFonts w:cs="Arial"/>
        </w:rPr>
        <w:t>Impacts sur l’environnement (section 5)</w:t>
      </w:r>
    </w:p>
    <w:p w14:paraId="4B1444CA" w14:textId="77777777" w:rsidR="00A67F6E" w:rsidRPr="009C46DE" w:rsidRDefault="00A67F6E" w:rsidP="00A67F6E">
      <w:pPr>
        <w:pStyle w:val="Normalformulaire"/>
        <w:spacing w:before="240"/>
        <w:rPr>
          <w:rFonts w:cs="Arial"/>
          <w:sz w:val="18"/>
          <w:szCs w:val="18"/>
        </w:rPr>
      </w:pPr>
      <w:bookmarkStart w:id="23" w:name="_Hlk120115110"/>
      <w:r w:rsidRPr="009C46DE">
        <w:rPr>
          <w:rFonts w:cs="Arial"/>
        </w:rPr>
        <w:t xml:space="preserve">Les informations exigées en vertu de l’article 18 du REAFIE doivent être décrites dans des formulaires d’impact distinctes puisque cet article vise le projet dans son ensemble et non une seule activité. Ainsi, les informations sur les contaminants rejetés dans l’environnement, les impacts ainsi que les mesures de minimisation, de remise en état, de surveillance, d’entretien ou de suivi doivent être décrits dans ces formulaires. Vous pouvez faire référence à des réponses déjà fournies aux sections 5, 6 et 8 de ce formulaire au besoin. Cependant, les sections 5, 6 et 8 visent les mesures d’évitement, de minimisation et de remise en état spécifiques aux milieux humides et hydriques.   </w:t>
      </w:r>
      <w:bookmarkEnd w:id="23"/>
    </w:p>
    <w:p w14:paraId="316A038F" w14:textId="5A2F4867" w:rsidR="00050A05" w:rsidRPr="009C46DE" w:rsidRDefault="00A67F6E" w:rsidP="00A67F6E">
      <w:pPr>
        <w:pStyle w:val="Section"/>
        <w:numPr>
          <w:ilvl w:val="0"/>
          <w:numId w:val="0"/>
        </w:numPr>
        <w:ind w:left="851" w:hanging="851"/>
        <w:rPr>
          <w:rFonts w:cs="Arial"/>
        </w:rPr>
      </w:pPr>
      <w:r w:rsidRPr="009C46DE">
        <w:rPr>
          <w:rFonts w:cs="Arial"/>
        </w:rPr>
        <w:t>Approche d’atténuation (section 6)</w:t>
      </w:r>
    </w:p>
    <w:p w14:paraId="251F1386" w14:textId="77777777" w:rsidR="00B75613" w:rsidRPr="009C46DE" w:rsidRDefault="00B75613" w:rsidP="00B75613">
      <w:pPr>
        <w:pStyle w:val="Normalformulaire"/>
        <w:spacing w:before="240"/>
        <w:rPr>
          <w:rFonts w:cs="Arial"/>
        </w:rPr>
      </w:pPr>
      <w:r w:rsidRPr="009C46DE">
        <w:rPr>
          <w:rFonts w:cs="Arial"/>
        </w:rPr>
        <w:t xml:space="preserve">Les activités d’exploitation de tourbe doivent nécessairement être réalisées dans un milieu humide. Il n’est donc pas possible d’éviter les impacts dans ces milieux. Toutefois, des mesures peuvent être apportées pour assurer la conservation d’une partie de la tourbière, réduire les impacts ou restaurer ce milieu à la fin de l’exploitation. </w:t>
      </w:r>
    </w:p>
    <w:p w14:paraId="343CC689" w14:textId="77777777" w:rsidR="00B75613" w:rsidRPr="009C46DE" w:rsidRDefault="00B75613" w:rsidP="00B75613">
      <w:pPr>
        <w:pStyle w:val="Normalformulaire"/>
        <w:rPr>
          <w:rFonts w:cs="Arial"/>
        </w:rPr>
      </w:pPr>
      <w:r w:rsidRPr="009C46DE">
        <w:rPr>
          <w:rFonts w:cs="Arial"/>
        </w:rPr>
        <w:t>Le descriptif d’évitement et de minimisation peut contenir des mesures pour :</w:t>
      </w:r>
    </w:p>
    <w:p w14:paraId="1A993ADB" w14:textId="77777777" w:rsidR="00B75613" w:rsidRPr="009C46DE" w:rsidRDefault="00B75613" w:rsidP="00B75613">
      <w:pPr>
        <w:pStyle w:val="Questionliste"/>
        <w:rPr>
          <w:rFonts w:cs="Arial"/>
        </w:rPr>
      </w:pPr>
      <w:proofErr w:type="gramStart"/>
      <w:r w:rsidRPr="009C46DE">
        <w:rPr>
          <w:rFonts w:cs="Arial"/>
        </w:rPr>
        <w:t>conserver</w:t>
      </w:r>
      <w:proofErr w:type="gramEnd"/>
      <w:r w:rsidRPr="009C46DE">
        <w:rPr>
          <w:rFonts w:cs="Arial"/>
        </w:rPr>
        <w:t xml:space="preserve"> intactes des zones de plus grand intérêt;</w:t>
      </w:r>
    </w:p>
    <w:p w14:paraId="0373A92C" w14:textId="77777777" w:rsidR="00B75613" w:rsidRPr="009C46DE" w:rsidRDefault="00B75613" w:rsidP="00B75613">
      <w:pPr>
        <w:pStyle w:val="Questionliste"/>
        <w:rPr>
          <w:rFonts w:eastAsia="Times New Roman" w:cs="Arial"/>
          <w:lang w:eastAsia="fr-CA"/>
        </w:rPr>
      </w:pPr>
      <w:proofErr w:type="gramStart"/>
      <w:r w:rsidRPr="009C46DE">
        <w:rPr>
          <w:rFonts w:eastAsia="Times New Roman" w:cs="Arial"/>
          <w:lang w:eastAsia="fr-CA"/>
        </w:rPr>
        <w:lastRenderedPageBreak/>
        <w:t>réduire</w:t>
      </w:r>
      <w:proofErr w:type="gramEnd"/>
      <w:r w:rsidRPr="009C46DE">
        <w:rPr>
          <w:rFonts w:eastAsia="Times New Roman" w:cs="Arial"/>
          <w:lang w:eastAsia="fr-CA"/>
        </w:rPr>
        <w:t xml:space="preserve"> ou placer à l’extérieur des milieux humides les ouvrages connexes;</w:t>
      </w:r>
    </w:p>
    <w:p w14:paraId="072DA6A6" w14:textId="77777777" w:rsidR="00B75613" w:rsidRPr="009C46DE" w:rsidRDefault="00B75613" w:rsidP="00B75613">
      <w:pPr>
        <w:pStyle w:val="Questionliste"/>
        <w:rPr>
          <w:rFonts w:cs="Arial"/>
        </w:rPr>
      </w:pPr>
      <w:proofErr w:type="gramStart"/>
      <w:r w:rsidRPr="009C46DE">
        <w:rPr>
          <w:rFonts w:cs="Arial"/>
        </w:rPr>
        <w:t>assurer</w:t>
      </w:r>
      <w:proofErr w:type="gramEnd"/>
      <w:r w:rsidRPr="009C46DE">
        <w:rPr>
          <w:rFonts w:cs="Arial"/>
        </w:rPr>
        <w:t xml:space="preserve"> la viabilité des zones de tourbière à conserver (alimentation en eau, superficie, etc.);</w:t>
      </w:r>
    </w:p>
    <w:p w14:paraId="7D5EE17A" w14:textId="77777777" w:rsidR="00B75613" w:rsidRPr="009C46DE" w:rsidRDefault="00B75613" w:rsidP="00B75613">
      <w:pPr>
        <w:pStyle w:val="Questionliste"/>
        <w:rPr>
          <w:rFonts w:cs="Arial"/>
        </w:rPr>
      </w:pPr>
      <w:bookmarkStart w:id="24" w:name="_Ref82618615"/>
      <w:proofErr w:type="gramStart"/>
      <w:r w:rsidRPr="009C46DE">
        <w:rPr>
          <w:rFonts w:cs="Arial"/>
        </w:rPr>
        <w:t>maintenir</w:t>
      </w:r>
      <w:proofErr w:type="gramEnd"/>
      <w:r w:rsidRPr="009C46DE">
        <w:rPr>
          <w:rFonts w:cs="Arial"/>
        </w:rPr>
        <w:t xml:space="preserve"> des zones tampons</w:t>
      </w:r>
      <w:bookmarkEnd w:id="24"/>
      <w:r w:rsidRPr="009C46DE">
        <w:rPr>
          <w:rFonts w:cs="Arial"/>
        </w:rPr>
        <w:t xml:space="preserve"> de végétation autour du site exploité;</w:t>
      </w:r>
      <w:r w:rsidRPr="009C46DE">
        <w:rPr>
          <w:rFonts w:eastAsia="Times New Roman" w:cs="Arial"/>
          <w:lang w:eastAsia="fr-CA"/>
        </w:rPr>
        <w:t xml:space="preserve"> </w:t>
      </w:r>
    </w:p>
    <w:p w14:paraId="3BFD07D9" w14:textId="77777777" w:rsidR="00B75613" w:rsidRPr="009C46DE" w:rsidRDefault="00B75613" w:rsidP="00B75613">
      <w:pPr>
        <w:pStyle w:val="Questionliste"/>
        <w:rPr>
          <w:rFonts w:cs="Arial"/>
        </w:rPr>
      </w:pPr>
      <w:proofErr w:type="gramStart"/>
      <w:r w:rsidRPr="009C46DE">
        <w:rPr>
          <w:rFonts w:cs="Arial"/>
        </w:rPr>
        <w:t>protéger</w:t>
      </w:r>
      <w:proofErr w:type="gramEnd"/>
      <w:r w:rsidRPr="009C46DE">
        <w:rPr>
          <w:rFonts w:cs="Arial"/>
        </w:rPr>
        <w:t xml:space="preserve"> les cours d’eau et les milieux humides en périphérie;</w:t>
      </w:r>
    </w:p>
    <w:p w14:paraId="7522D37D" w14:textId="77777777" w:rsidR="00B75613" w:rsidRPr="009C46DE" w:rsidRDefault="00B75613" w:rsidP="00B75613">
      <w:pPr>
        <w:pStyle w:val="Questionliste"/>
        <w:rPr>
          <w:rFonts w:cs="Arial"/>
        </w:rPr>
      </w:pPr>
      <w:proofErr w:type="gramStart"/>
      <w:r w:rsidRPr="009C46DE" w:rsidDel="00145021">
        <w:rPr>
          <w:rFonts w:cs="Arial"/>
        </w:rPr>
        <w:t>p</w:t>
      </w:r>
      <w:r w:rsidRPr="009C46DE">
        <w:rPr>
          <w:rFonts w:cs="Arial"/>
        </w:rPr>
        <w:t>ermettre</w:t>
      </w:r>
      <w:proofErr w:type="gramEnd"/>
      <w:r w:rsidRPr="009C46DE">
        <w:rPr>
          <w:rFonts w:cs="Arial"/>
        </w:rPr>
        <w:t xml:space="preserve"> la restauration subséquente de la tourbière;</w:t>
      </w:r>
    </w:p>
    <w:p w14:paraId="54186370" w14:textId="77777777" w:rsidR="00B75613" w:rsidRPr="009C46DE" w:rsidRDefault="00B75613" w:rsidP="00B75613">
      <w:pPr>
        <w:pStyle w:val="Questionliste"/>
        <w:rPr>
          <w:rFonts w:cs="Arial"/>
        </w:rPr>
      </w:pPr>
      <w:proofErr w:type="gramStart"/>
      <w:r w:rsidRPr="009C46DE">
        <w:rPr>
          <w:rFonts w:cs="Arial"/>
        </w:rPr>
        <w:t>respecter</w:t>
      </w:r>
      <w:proofErr w:type="gramEnd"/>
      <w:r w:rsidRPr="009C46DE">
        <w:rPr>
          <w:rFonts w:cs="Arial"/>
        </w:rPr>
        <w:t xml:space="preserve"> les périodes propices pour la flore et la protection de la faune;</w:t>
      </w:r>
    </w:p>
    <w:p w14:paraId="46AB916F" w14:textId="77777777" w:rsidR="00B75613" w:rsidRPr="009C46DE" w:rsidRDefault="00B75613" w:rsidP="00B75613">
      <w:pPr>
        <w:pStyle w:val="Questionliste"/>
        <w:rPr>
          <w:rFonts w:cs="Arial"/>
        </w:rPr>
      </w:pPr>
      <w:proofErr w:type="gramStart"/>
      <w:r w:rsidRPr="009C46DE">
        <w:rPr>
          <w:rFonts w:cs="Arial"/>
        </w:rPr>
        <w:t>assurer</w:t>
      </w:r>
      <w:proofErr w:type="gramEnd"/>
      <w:r w:rsidRPr="009C46DE">
        <w:rPr>
          <w:rFonts w:cs="Arial"/>
        </w:rPr>
        <w:t xml:space="preserve"> le maintien des usages du territoire;</w:t>
      </w:r>
    </w:p>
    <w:p w14:paraId="3EF72FAF" w14:textId="77777777" w:rsidR="00B75613" w:rsidRPr="009C46DE" w:rsidRDefault="00B75613" w:rsidP="00B75613">
      <w:pPr>
        <w:pStyle w:val="Questionliste"/>
        <w:rPr>
          <w:rFonts w:cs="Arial"/>
        </w:rPr>
      </w:pPr>
      <w:proofErr w:type="gramStart"/>
      <w:r w:rsidRPr="009C46DE">
        <w:rPr>
          <w:rFonts w:cs="Arial"/>
        </w:rPr>
        <w:t>conserver</w:t>
      </w:r>
      <w:proofErr w:type="gramEnd"/>
      <w:r w:rsidRPr="009C46DE">
        <w:rPr>
          <w:rFonts w:cs="Arial"/>
        </w:rPr>
        <w:t xml:space="preserve"> des secteurs représentatifs de certaines associations végétales.</w:t>
      </w:r>
    </w:p>
    <w:p w14:paraId="2BED16AE" w14:textId="77777777" w:rsidR="00B75613" w:rsidRPr="009C46DE" w:rsidRDefault="00B75613" w:rsidP="00B75613">
      <w:pPr>
        <w:spacing w:after="0" w:line="240" w:lineRule="auto"/>
        <w:textAlignment w:val="baseline"/>
        <w:rPr>
          <w:rFonts w:eastAsia="Times New Roman" w:cs="Arial"/>
          <w:lang w:eastAsia="fr-CA"/>
        </w:rPr>
      </w:pPr>
    </w:p>
    <w:p w14:paraId="418BDD57" w14:textId="77777777" w:rsidR="00B75613" w:rsidRPr="009C46DE" w:rsidRDefault="00B75613" w:rsidP="00B75613">
      <w:pPr>
        <w:pStyle w:val="Normalformulaire"/>
        <w:rPr>
          <w:rFonts w:cs="Arial"/>
          <w:lang w:eastAsia="fr-CA"/>
        </w:rPr>
      </w:pPr>
      <w:r w:rsidRPr="009C46DE">
        <w:rPr>
          <w:rFonts w:cs="Arial"/>
          <w:lang w:eastAsia="fr-CA"/>
        </w:rPr>
        <w:t xml:space="preserve">Ce descriptif peut aussi inclure des précisions sur le choix des zones à conserver versus celles à exploiter. </w:t>
      </w:r>
    </w:p>
    <w:p w14:paraId="152C4AB9" w14:textId="77777777" w:rsidR="005D3420" w:rsidRPr="009C46DE" w:rsidRDefault="005D3420" w:rsidP="005D3420">
      <w:pPr>
        <w:pStyle w:val="Sous-Section"/>
        <w:numPr>
          <w:ilvl w:val="0"/>
          <w:numId w:val="0"/>
        </w:numPr>
        <w:ind w:left="851" w:hanging="851"/>
        <w:rPr>
          <w:rFonts w:cs="Arial"/>
        </w:rPr>
      </w:pPr>
      <w:r w:rsidRPr="009C46DE">
        <w:rPr>
          <w:rFonts w:cs="Arial"/>
        </w:rPr>
        <w:t>Remise en état</w:t>
      </w:r>
    </w:p>
    <w:p w14:paraId="5F3B587F" w14:textId="77777777" w:rsidR="005D3420" w:rsidRPr="009C46DE" w:rsidRDefault="005D3420" w:rsidP="005D3420">
      <w:pPr>
        <w:pStyle w:val="Normalformulaire"/>
        <w:spacing w:before="240"/>
        <w:rPr>
          <w:rFonts w:cs="Arial"/>
        </w:rPr>
      </w:pPr>
      <w:r w:rsidRPr="009C46DE">
        <w:rPr>
          <w:rFonts w:cs="Arial"/>
        </w:rPr>
        <w:t xml:space="preserve">Les formulaires d’impact exigent déjà les informations visées par l’article 18 du REAFIE, dont les mesures relatives à la remise en état. Cette section du formulaire vise toutefois à obtenir toutes les informations nécessaires, dont une description complète des travaux proposés pour la remise en état. Cette description permet d’évaluer l’absence de pertes de milieux humides et hydriques pour les superficies qui seront remises en état. Au besoin, vous pouvez faire référence aux informations déjà fournies dans les formulaires d’impact dans votre réponse. </w:t>
      </w:r>
    </w:p>
    <w:p w14:paraId="02BEF04F" w14:textId="77777777" w:rsidR="005D3420" w:rsidRPr="009C46DE" w:rsidRDefault="005D3420" w:rsidP="005D3420">
      <w:pPr>
        <w:pStyle w:val="Normalformulaire"/>
        <w:rPr>
          <w:rFonts w:cs="Arial"/>
        </w:rPr>
      </w:pPr>
      <w:r w:rsidRPr="009C46DE">
        <w:rPr>
          <w:rFonts w:cs="Arial"/>
        </w:rPr>
        <w:t xml:space="preserve">La section </w:t>
      </w:r>
      <w:r w:rsidRPr="009C46DE">
        <w:rPr>
          <w:rFonts w:cs="Arial"/>
          <w:i/>
        </w:rPr>
        <w:t>Remise en état</w:t>
      </w:r>
      <w:r w:rsidRPr="009C46DE">
        <w:rPr>
          <w:rFonts w:cs="Arial"/>
        </w:rPr>
        <w:t xml:space="preserve"> adaptée aux milieux affectés du formulaire d’impact</w:t>
      </w:r>
      <w:r w:rsidRPr="009C46DE">
        <w:rPr>
          <w:rFonts w:cs="Arial"/>
          <w:b/>
        </w:rPr>
        <w:t xml:space="preserve"> </w:t>
      </w:r>
      <w:r w:rsidRPr="009C46DE">
        <w:rPr>
          <w:rFonts w:cs="Arial"/>
          <w:b/>
          <w:i/>
        </w:rPr>
        <w:t>AM18f Milieux humides et hydriques</w:t>
      </w:r>
      <w:r w:rsidRPr="009C46DE">
        <w:rPr>
          <w:rFonts w:cs="Arial"/>
        </w:rPr>
        <w:t xml:space="preserve"> donne des exemples de mesures pour une remise en état adaptées aux milieux affectés. </w:t>
      </w:r>
    </w:p>
    <w:p w14:paraId="7215B6F3" w14:textId="77777777" w:rsidR="005D3420" w:rsidRPr="009C46DE" w:rsidRDefault="005D3420" w:rsidP="005D3420">
      <w:pPr>
        <w:pStyle w:val="Normalformulaire"/>
        <w:rPr>
          <w:rStyle w:val="normaltextrun"/>
          <w:rFonts w:eastAsiaTheme="majorEastAsia" w:cs="Arial"/>
        </w:rPr>
      </w:pPr>
      <w:r w:rsidRPr="009C46DE">
        <w:rPr>
          <w:rStyle w:val="normaltextrun"/>
          <w:rFonts w:eastAsiaTheme="majorEastAsia" w:cs="Arial"/>
        </w:rPr>
        <w:t>Le ministère recommande d’accorder la priorité aux travaux et aux techniques</w:t>
      </w:r>
      <w:r w:rsidRPr="009C46DE" w:rsidDel="0058081D">
        <w:rPr>
          <w:rStyle w:val="normaltextrun"/>
          <w:rFonts w:eastAsiaTheme="majorEastAsia" w:cs="Arial"/>
        </w:rPr>
        <w:t xml:space="preserve"> </w:t>
      </w:r>
      <w:r w:rsidRPr="009C46DE">
        <w:rPr>
          <w:rStyle w:val="normaltextrun"/>
          <w:rFonts w:eastAsiaTheme="majorEastAsia" w:cs="Arial"/>
        </w:rPr>
        <w:t>les plus susceptibles de conserver et de rétablir le caractère naturel des milieux humides et hydriques lors de la remise en état des lieux après les travaux.</w:t>
      </w:r>
    </w:p>
    <w:p w14:paraId="46188795" w14:textId="77777777" w:rsidR="005D3420" w:rsidRPr="009C46DE" w:rsidRDefault="005D3420" w:rsidP="005D3420">
      <w:pPr>
        <w:pStyle w:val="Normalformulaire"/>
        <w:rPr>
          <w:rFonts w:cs="Arial"/>
        </w:rPr>
      </w:pPr>
      <w:r w:rsidRPr="009C46DE">
        <w:rPr>
          <w:rFonts w:cs="Arial"/>
        </w:rPr>
        <w:t>Les zones d’emprunt</w:t>
      </w:r>
      <w:r w:rsidRPr="009C46DE">
        <w:rPr>
          <w:rFonts w:cs="Arial"/>
          <w:iCs/>
          <w:spacing w:val="-3"/>
        </w:rPr>
        <w:t xml:space="preserve"> </w:t>
      </w:r>
      <w:r w:rsidRPr="009C46DE">
        <w:rPr>
          <w:rFonts w:cs="Arial"/>
          <w:spacing w:val="-3"/>
        </w:rPr>
        <w:t>aux fins de restauration post-exploitation</w:t>
      </w:r>
      <w:r w:rsidRPr="009C46DE">
        <w:rPr>
          <w:rFonts w:cs="Arial"/>
        </w:rPr>
        <w:t xml:space="preserve"> doivent être identifiées dans votre demande. </w:t>
      </w:r>
      <w:r w:rsidRPr="009C46DE">
        <w:rPr>
          <w:rFonts w:cs="Arial"/>
          <w:spacing w:val="-3"/>
        </w:rPr>
        <w:t xml:space="preserve">Les zones d’emprunt doivent être suffisamment grandes pour assurer une restauration adéquate. De plus, la composition des espèces végétales présentes doit être représentative de celle qui prévalait sur le site à restaurer avant son exploitation. </w:t>
      </w:r>
      <w:r w:rsidRPr="009C46DE">
        <w:rPr>
          <w:rFonts w:cs="Arial"/>
        </w:rPr>
        <w:t xml:space="preserve">Les sites d’emprunt doivent pouvoir fournir du matériel de réensemencement pour restaurer les superficies en post-récolte. </w:t>
      </w:r>
    </w:p>
    <w:p w14:paraId="0EC5060F" w14:textId="46DF3EAF" w:rsidR="005D3420" w:rsidRPr="009C46DE" w:rsidRDefault="005D3420" w:rsidP="005D3420">
      <w:pPr>
        <w:pStyle w:val="Normalformulaire"/>
        <w:rPr>
          <w:rFonts w:cs="Arial"/>
          <w:iCs/>
        </w:rPr>
      </w:pPr>
      <w:r w:rsidRPr="009C46DE">
        <w:rPr>
          <w:rFonts w:cs="Arial"/>
          <w:iCs/>
        </w:rPr>
        <w:t xml:space="preserve">Les </w:t>
      </w:r>
      <w:r w:rsidRPr="009C46DE">
        <w:rPr>
          <w:rFonts w:cs="Arial"/>
        </w:rPr>
        <w:t>zones tampons</w:t>
      </w:r>
      <w:r w:rsidRPr="009C46DE">
        <w:rPr>
          <w:rFonts w:cs="Arial"/>
          <w:iCs/>
        </w:rPr>
        <w:t xml:space="preserve"> de végétation autour du site exploité sont identifiées et délimitées. La largeur de la zone tampon dépend de la fonction recherchée pour celle-ci : encadrement visuel; limitation de la dispersion de la poussière; protection des cours d’eau, des zones de conservation, des résidences, etc. </w:t>
      </w:r>
    </w:p>
    <w:p w14:paraId="331F4DF0" w14:textId="46A58588" w:rsidR="005D3420" w:rsidRPr="009C46DE" w:rsidRDefault="005D3420" w:rsidP="005D3420">
      <w:pPr>
        <w:pStyle w:val="Normalformulaire"/>
        <w:rPr>
          <w:rFonts w:cs="Arial"/>
          <w:lang w:val="fr-FR" w:eastAsia="fr-CA"/>
        </w:rPr>
      </w:pPr>
      <w:r w:rsidRPr="009C46DE">
        <w:rPr>
          <w:rFonts w:cs="Arial"/>
          <w:color w:val="333333"/>
          <w:shd w:val="clear" w:color="auto" w:fill="FFFFFF"/>
        </w:rPr>
        <w:t xml:space="preserve">Pour la restauration d’aires d’exploitation, le plan devrait également contenir une description de la </w:t>
      </w:r>
      <w:r w:rsidRPr="009C46DE">
        <w:rPr>
          <w:rFonts w:cs="Arial"/>
          <w:spacing w:val="-3"/>
          <w:lang w:val="fr-FR" w:eastAsia="fr-CA"/>
        </w:rPr>
        <w:t xml:space="preserve">méthode de restauration de l’écosystème, incluant une description des techniques de remouillage. </w:t>
      </w:r>
      <w:r w:rsidRPr="009C46DE">
        <w:rPr>
          <w:rFonts w:cs="Arial"/>
          <w:lang w:val="fr-FR" w:eastAsia="fr-CA"/>
        </w:rPr>
        <w:t xml:space="preserve">La méthode sélectionnée doit tenir compte de l’évolution des techniques de restauration et être reconnue par des références pertinentes, par exemple par le </w:t>
      </w:r>
      <w:r w:rsidRPr="009C46DE">
        <w:rPr>
          <w:rFonts w:cs="Arial"/>
          <w:i/>
          <w:iCs/>
          <w:lang w:val="fr-FR" w:eastAsia="fr-CA"/>
        </w:rPr>
        <w:t>Guide de restauration des tourbières</w:t>
      </w:r>
      <w:r w:rsidRPr="009C46DE">
        <w:rPr>
          <w:rFonts w:cs="Arial"/>
          <w:lang w:val="fr-FR" w:eastAsia="fr-CA"/>
        </w:rPr>
        <w:t xml:space="preserve">. Des exemples d’anciennes sections de tourbières exploitées et restaurées avec succès peuvent aussi être joints à ce plan pour justifier le choix d’une méthode. </w:t>
      </w:r>
    </w:p>
    <w:p w14:paraId="52FDC647" w14:textId="77777777" w:rsidR="005D3420" w:rsidRPr="009C46DE" w:rsidRDefault="005D3420" w:rsidP="005D3420">
      <w:pPr>
        <w:pStyle w:val="Normalformulaire"/>
        <w:rPr>
          <w:rFonts w:cs="Arial"/>
          <w:spacing w:val="-3"/>
        </w:rPr>
      </w:pPr>
      <w:r w:rsidRPr="009C46DE">
        <w:rPr>
          <w:rFonts w:cs="Arial"/>
          <w:spacing w:val="-3"/>
        </w:rPr>
        <w:t xml:space="preserve">Un calendrier détaillé des étapes de </w:t>
      </w:r>
      <w:proofErr w:type="gramStart"/>
      <w:r w:rsidRPr="009C46DE">
        <w:rPr>
          <w:rFonts w:cs="Arial"/>
          <w:spacing w:val="-3"/>
        </w:rPr>
        <w:t>restauration adapté</w:t>
      </w:r>
      <w:proofErr w:type="gramEnd"/>
      <w:r w:rsidRPr="009C46DE">
        <w:rPr>
          <w:rFonts w:cs="Arial"/>
          <w:spacing w:val="-3"/>
        </w:rPr>
        <w:t xml:space="preserve"> au projet doit être fourni et doit inclure : </w:t>
      </w:r>
    </w:p>
    <w:p w14:paraId="6CAC86AE" w14:textId="77777777" w:rsidR="005D3420" w:rsidRPr="009C46DE" w:rsidRDefault="005D3420" w:rsidP="005D3420">
      <w:pPr>
        <w:pStyle w:val="Questionliste"/>
        <w:rPr>
          <w:rFonts w:cs="Arial"/>
        </w:rPr>
      </w:pPr>
      <w:proofErr w:type="gramStart"/>
      <w:r w:rsidRPr="009C46DE">
        <w:rPr>
          <w:rFonts w:cs="Arial"/>
        </w:rPr>
        <w:t>l’année</w:t>
      </w:r>
      <w:proofErr w:type="gramEnd"/>
      <w:r w:rsidRPr="009C46DE">
        <w:rPr>
          <w:rFonts w:cs="Arial"/>
        </w:rPr>
        <w:t xml:space="preserve"> à laquelle est prévue la restauration de la première sous-zone ainsi que le rythme anticipé de la restauration;</w:t>
      </w:r>
    </w:p>
    <w:p w14:paraId="31B7A8D7" w14:textId="77777777" w:rsidR="005D3420" w:rsidRPr="009C46DE" w:rsidRDefault="005D3420" w:rsidP="005D3420">
      <w:pPr>
        <w:pStyle w:val="Questionliste"/>
        <w:rPr>
          <w:rFonts w:cs="Arial"/>
        </w:rPr>
      </w:pPr>
      <w:proofErr w:type="gramStart"/>
      <w:r w:rsidRPr="009C46DE">
        <w:rPr>
          <w:rFonts w:cs="Arial"/>
        </w:rPr>
        <w:t>la</w:t>
      </w:r>
      <w:proofErr w:type="gramEnd"/>
      <w:r w:rsidRPr="009C46DE">
        <w:rPr>
          <w:rFonts w:cs="Arial"/>
        </w:rPr>
        <w:t xml:space="preserve"> séquence de remouillage des fossés qui feront l’objet de travaux de restauration; </w:t>
      </w:r>
    </w:p>
    <w:p w14:paraId="6DD4FBAC" w14:textId="77777777" w:rsidR="005D3420" w:rsidRPr="009C46DE" w:rsidRDefault="005D3420" w:rsidP="005D3420">
      <w:pPr>
        <w:pStyle w:val="Questionliste"/>
        <w:rPr>
          <w:rFonts w:cs="Arial"/>
        </w:rPr>
      </w:pPr>
      <w:proofErr w:type="gramStart"/>
      <w:r w:rsidRPr="009C46DE">
        <w:rPr>
          <w:rFonts w:cs="Arial"/>
        </w:rPr>
        <w:t>une</w:t>
      </w:r>
      <w:proofErr w:type="gramEnd"/>
      <w:r w:rsidRPr="009C46DE">
        <w:rPr>
          <w:rFonts w:cs="Arial"/>
        </w:rPr>
        <w:t xml:space="preserve"> caractérisation des superficies restaurées à terme;</w:t>
      </w:r>
    </w:p>
    <w:p w14:paraId="1EC7DED6" w14:textId="77777777" w:rsidR="005D3420" w:rsidRPr="009C46DE" w:rsidRDefault="005D3420" w:rsidP="005D3420">
      <w:pPr>
        <w:pStyle w:val="Questionliste"/>
        <w:rPr>
          <w:rFonts w:eastAsia="Times New Roman" w:cs="Arial"/>
          <w:lang w:val="fr-FR" w:eastAsia="fr-CA"/>
        </w:rPr>
      </w:pPr>
      <w:proofErr w:type="gramStart"/>
      <w:r w:rsidRPr="009C46DE">
        <w:rPr>
          <w:rFonts w:eastAsia="Times New Roman" w:cs="Arial"/>
          <w:lang w:val="fr-FR" w:eastAsia="fr-CA"/>
        </w:rPr>
        <w:lastRenderedPageBreak/>
        <w:t>les</w:t>
      </w:r>
      <w:proofErr w:type="gramEnd"/>
      <w:r w:rsidRPr="009C46DE">
        <w:rPr>
          <w:rFonts w:eastAsia="Times New Roman" w:cs="Arial"/>
          <w:lang w:val="fr-FR" w:eastAsia="fr-CA"/>
        </w:rPr>
        <w:t xml:space="preserve"> dates d’échéance pour la restauration complète de chaque planche d’exploitation ou une description de la séquence de restauration avec un échéancier associé;</w:t>
      </w:r>
    </w:p>
    <w:p w14:paraId="74BC7A33" w14:textId="77777777" w:rsidR="005D3420" w:rsidRPr="009C46DE" w:rsidRDefault="005D3420" w:rsidP="005D3420">
      <w:pPr>
        <w:pStyle w:val="Questionliste"/>
        <w:rPr>
          <w:rFonts w:cs="Arial"/>
        </w:rPr>
      </w:pPr>
      <w:proofErr w:type="gramStart"/>
      <w:r w:rsidRPr="009C46DE">
        <w:rPr>
          <w:rFonts w:eastAsia="Times New Roman" w:cs="Arial"/>
          <w:iCs/>
          <w:lang w:val="fr-FR" w:eastAsia="fr-CA"/>
        </w:rPr>
        <w:t>l’ensemble</w:t>
      </w:r>
      <w:proofErr w:type="gramEnd"/>
      <w:r w:rsidRPr="009C46DE">
        <w:rPr>
          <w:rFonts w:eastAsia="Times New Roman" w:cs="Arial"/>
          <w:iCs/>
          <w:lang w:val="fr-FR" w:eastAsia="fr-CA"/>
        </w:rPr>
        <w:t xml:space="preserve"> des zones d’exploitation doit être restauré dans un délai maximal de trois ans après la fin de l’exploitation de chaque planche.</w:t>
      </w:r>
    </w:p>
    <w:p w14:paraId="7DA8FB26" w14:textId="77777777" w:rsidR="005D3420" w:rsidRPr="009C46DE" w:rsidRDefault="005D3420" w:rsidP="005D3420">
      <w:pPr>
        <w:ind w:left="57"/>
        <w:jc w:val="both"/>
        <w:rPr>
          <w:rFonts w:cs="Arial"/>
          <w:spacing w:val="-3"/>
        </w:rPr>
      </w:pPr>
    </w:p>
    <w:p w14:paraId="56B7CE20" w14:textId="77777777" w:rsidR="005D3420" w:rsidRPr="009C46DE" w:rsidRDefault="005D3420" w:rsidP="005D3420">
      <w:pPr>
        <w:pStyle w:val="Normalformulaire"/>
        <w:rPr>
          <w:rFonts w:cs="Arial"/>
        </w:rPr>
      </w:pPr>
      <w:r w:rsidRPr="009C46DE">
        <w:rPr>
          <w:rFonts w:cs="Arial"/>
        </w:rPr>
        <w:t>Les informations quant à la remise en état devraient également inclure une évaluation du succès de la restauration.</w:t>
      </w:r>
    </w:p>
    <w:p w14:paraId="646B7C10" w14:textId="0456DA41" w:rsidR="005D3420" w:rsidRPr="009C46DE" w:rsidRDefault="005D3420" w:rsidP="005D3420">
      <w:pPr>
        <w:pStyle w:val="Normalformulaire"/>
        <w:rPr>
          <w:rFonts w:cs="Arial"/>
        </w:rPr>
      </w:pPr>
      <w:r w:rsidRPr="009C46DE">
        <w:rPr>
          <w:rFonts w:cs="Arial"/>
        </w:rPr>
        <w:t xml:space="preserve">Il importe aussi de décrire les mesures prévues pour préserver les zones à conserver et celles à restaurer. Par exemple, ces mesures peuvent : </w:t>
      </w:r>
    </w:p>
    <w:p w14:paraId="0A8354DF" w14:textId="77777777" w:rsidR="005D3420" w:rsidRPr="009C46DE" w:rsidRDefault="005D3420" w:rsidP="005D3420">
      <w:pPr>
        <w:pStyle w:val="Questionliste"/>
        <w:rPr>
          <w:rFonts w:cs="Arial"/>
          <w:lang w:val="fr-FR"/>
        </w:rPr>
      </w:pPr>
      <w:proofErr w:type="gramStart"/>
      <w:r w:rsidRPr="009C46DE">
        <w:rPr>
          <w:rFonts w:cs="Arial"/>
        </w:rPr>
        <w:t>a</w:t>
      </w:r>
      <w:r w:rsidRPr="009C46DE">
        <w:rPr>
          <w:rFonts w:cs="Arial"/>
          <w:lang w:val="fr-FR"/>
        </w:rPr>
        <w:t>ssurer</w:t>
      </w:r>
      <w:proofErr w:type="gramEnd"/>
      <w:r w:rsidRPr="009C46DE">
        <w:rPr>
          <w:rFonts w:cs="Arial"/>
          <w:lang w:val="fr-FR"/>
        </w:rPr>
        <w:t xml:space="preserve"> la protection des cours d’eau et des milieux humides en périphérie de la tourbière;</w:t>
      </w:r>
    </w:p>
    <w:p w14:paraId="6B5BA76E" w14:textId="77777777" w:rsidR="005D3420" w:rsidRPr="009C46DE" w:rsidRDefault="005D3420" w:rsidP="005D3420">
      <w:pPr>
        <w:pStyle w:val="Questionliste"/>
        <w:numPr>
          <w:ilvl w:val="0"/>
          <w:numId w:val="0"/>
        </w:numPr>
        <w:ind w:left="2127"/>
        <w:rPr>
          <w:rFonts w:cs="Arial"/>
          <w:lang w:val="fr-FR"/>
        </w:rPr>
      </w:pPr>
      <w:r w:rsidRPr="009C46DE">
        <w:rPr>
          <w:rFonts w:cs="Arial"/>
          <w:lang w:val="fr-FR"/>
        </w:rPr>
        <w:t xml:space="preserve">Exemples : la prévention de l’érosion du cours d’eau récepteur au moyen de la stabilisation de l’exutoire des fossés de drainage (un dessin pourrait être fourni), le maintien du libre écoulement du cours d’eau récepteur, etc.  </w:t>
      </w:r>
    </w:p>
    <w:p w14:paraId="6BC89EF4" w14:textId="77777777" w:rsidR="004B3D76" w:rsidRDefault="005D3420" w:rsidP="005D3420">
      <w:pPr>
        <w:pStyle w:val="Questionliste"/>
        <w:rPr>
          <w:rFonts w:cs="Arial"/>
          <w:lang w:val="fr-FR"/>
        </w:rPr>
      </w:pPr>
      <w:proofErr w:type="gramStart"/>
      <w:r w:rsidRPr="009C46DE">
        <w:rPr>
          <w:rFonts w:cs="Arial"/>
          <w:lang w:val="fr-FR"/>
        </w:rPr>
        <w:t>prendre</w:t>
      </w:r>
      <w:proofErr w:type="gramEnd"/>
      <w:r w:rsidRPr="009C46DE">
        <w:rPr>
          <w:rFonts w:cs="Arial"/>
          <w:lang w:val="fr-FR"/>
        </w:rPr>
        <w:t xml:space="preserve"> les mesures nécessaires pour maintenir, voire restaurer la capacité de rétention d’eau de la tourbière à la suite d’un drainage accidentel de celle-ci afin de maintenir l’intégrité écologique des zones d’emprunts ou des zones déjà restaurées; </w:t>
      </w:r>
    </w:p>
    <w:p w14:paraId="36331E8C" w14:textId="79667CA4" w:rsidR="005D3420" w:rsidRPr="009C46DE" w:rsidRDefault="005D3420" w:rsidP="00844EFF">
      <w:pPr>
        <w:pStyle w:val="Questionliste"/>
        <w:numPr>
          <w:ilvl w:val="0"/>
          <w:numId w:val="0"/>
        </w:numPr>
        <w:ind w:left="2160"/>
        <w:rPr>
          <w:rFonts w:cs="Arial"/>
          <w:lang w:val="fr-FR"/>
        </w:rPr>
      </w:pPr>
      <w:r w:rsidRPr="009C46DE">
        <w:rPr>
          <w:rFonts w:cs="Arial"/>
          <w:lang w:val="fr-FR"/>
        </w:rPr>
        <w:t xml:space="preserve">Exemples : réparer sans délai la couche indurée en cas de perforation accidentelle, restaurer sans délai à l’aide de géotextiles. </w:t>
      </w:r>
    </w:p>
    <w:p w14:paraId="6227B6CD" w14:textId="77777777" w:rsidR="005D3420" w:rsidRPr="009C46DE" w:rsidRDefault="005D3420" w:rsidP="005D3420">
      <w:pPr>
        <w:pStyle w:val="Questionliste"/>
        <w:rPr>
          <w:rFonts w:cs="Arial"/>
          <w:lang w:val="fr-FR"/>
        </w:rPr>
      </w:pPr>
      <w:proofErr w:type="gramStart"/>
      <w:r w:rsidRPr="009C46DE">
        <w:rPr>
          <w:rFonts w:cs="Arial"/>
          <w:lang w:val="fr-FR"/>
        </w:rPr>
        <w:t>permettre</w:t>
      </w:r>
      <w:proofErr w:type="gramEnd"/>
      <w:r w:rsidRPr="009C46DE">
        <w:rPr>
          <w:rFonts w:cs="Arial"/>
          <w:lang w:val="fr-FR"/>
        </w:rPr>
        <w:t xml:space="preserve"> la restauration subséquente de la tourbière;</w:t>
      </w:r>
    </w:p>
    <w:p w14:paraId="289CBD6D" w14:textId="639992B0" w:rsidR="005D3420" w:rsidRPr="009C46DE" w:rsidRDefault="005D3420" w:rsidP="005D3420">
      <w:pPr>
        <w:pStyle w:val="Questionliste"/>
        <w:numPr>
          <w:ilvl w:val="0"/>
          <w:numId w:val="0"/>
        </w:numPr>
        <w:ind w:left="2127"/>
        <w:rPr>
          <w:rFonts w:cs="Arial"/>
          <w:lang w:val="fr-FR"/>
        </w:rPr>
      </w:pPr>
      <w:r w:rsidRPr="009C46DE">
        <w:rPr>
          <w:rFonts w:cs="Arial"/>
          <w:lang w:val="fr-FR"/>
        </w:rPr>
        <w:t>Exemple : conserver une épaisseur minimale de 50 centimètres de tourbe en tout temps pendant l’exploitation.</w:t>
      </w:r>
    </w:p>
    <w:p w14:paraId="201BC81B" w14:textId="77777777" w:rsidR="005D3420" w:rsidRPr="009C46DE" w:rsidRDefault="005D3420" w:rsidP="005D3420">
      <w:pPr>
        <w:pStyle w:val="Questionliste"/>
        <w:rPr>
          <w:rFonts w:cs="Arial"/>
          <w:lang w:val="fr-FR"/>
        </w:rPr>
      </w:pPr>
      <w:proofErr w:type="gramStart"/>
      <w:r w:rsidRPr="009C46DE">
        <w:rPr>
          <w:rFonts w:cs="Arial"/>
          <w:lang w:val="fr-FR"/>
        </w:rPr>
        <w:t>optimiser</w:t>
      </w:r>
      <w:proofErr w:type="gramEnd"/>
      <w:r w:rsidRPr="009C46DE">
        <w:rPr>
          <w:rFonts w:cs="Arial"/>
          <w:lang w:val="fr-FR"/>
        </w:rPr>
        <w:t xml:space="preserve"> l’efficacité du système de traitement des eaux de drainage au cours de l’exploitation.</w:t>
      </w:r>
    </w:p>
    <w:p w14:paraId="5E9CA92D" w14:textId="534D5BF9" w:rsidR="00A67F6E" w:rsidRPr="009C46DE" w:rsidRDefault="009C21DE" w:rsidP="009C21DE">
      <w:pPr>
        <w:pStyle w:val="Section"/>
        <w:numPr>
          <w:ilvl w:val="0"/>
          <w:numId w:val="0"/>
        </w:numPr>
        <w:ind w:left="851" w:hanging="851"/>
        <w:rPr>
          <w:rFonts w:cs="Arial"/>
          <w:lang w:val="fr-FR"/>
        </w:rPr>
      </w:pPr>
      <w:r w:rsidRPr="009C46DE">
        <w:rPr>
          <w:rFonts w:cs="Arial"/>
          <w:lang w:val="fr-FR"/>
        </w:rPr>
        <w:t>Contribution financière et projet de remplacement (section 7)</w:t>
      </w:r>
    </w:p>
    <w:p w14:paraId="7560A36D" w14:textId="3461FA60" w:rsidR="00B51E36" w:rsidRPr="009C46DE" w:rsidRDefault="00B51E36" w:rsidP="00B51E36">
      <w:pPr>
        <w:pStyle w:val="Normalformulaire"/>
        <w:spacing w:before="240"/>
        <w:rPr>
          <w:rFonts w:cs="Arial"/>
          <w:shd w:val="clear" w:color="auto" w:fill="FFFFFF"/>
        </w:rPr>
      </w:pPr>
      <w:r w:rsidRPr="009C46DE">
        <w:rPr>
          <w:rFonts w:cs="Arial"/>
          <w:spacing w:val="-3"/>
        </w:rPr>
        <w:t xml:space="preserve">L’article 46.0.5 de la LQE précise qu’une contribution financière ou l’exécution de travaux </w:t>
      </w:r>
      <w:r w:rsidRPr="009C46DE">
        <w:rPr>
          <w:rFonts w:cs="Arial"/>
          <w:shd w:val="clear" w:color="auto" w:fill="FFFFFF"/>
        </w:rPr>
        <w:t>visant la restauration ou la création de milieux humides et hydriques est obligatoire dans certains cas. Ainsi, les superficies d’exploitation de tourbe doivent être compensées par le paiement d’une contribution financière, par une restauration des milieux affectés ou par des travaux de remplacement ou de création de milieux humides et hydriques</w:t>
      </w:r>
      <w:r w:rsidRPr="009C46DE" w:rsidDel="002C2E9F">
        <w:rPr>
          <w:rFonts w:cs="Arial"/>
          <w:shd w:val="clear" w:color="auto" w:fill="FFFFFF"/>
        </w:rPr>
        <w:t xml:space="preserve">. </w:t>
      </w:r>
    </w:p>
    <w:p w14:paraId="176A8E4D" w14:textId="77777777" w:rsidR="00B51E36" w:rsidRPr="009C46DE" w:rsidRDefault="00B51E36" w:rsidP="00B51E36">
      <w:pPr>
        <w:pStyle w:val="Normalformulaire"/>
        <w:rPr>
          <w:rFonts w:eastAsia="Times New Roman" w:cs="Arial"/>
          <w:lang w:eastAsia="fr-CA"/>
        </w:rPr>
      </w:pPr>
      <w:bookmarkStart w:id="25" w:name="_Hlk120115868"/>
      <w:r w:rsidRPr="009C46DE">
        <w:rPr>
          <w:rFonts w:eastAsia="Times New Roman" w:cs="Arial"/>
          <w:lang w:eastAsia="fr-CA"/>
        </w:rPr>
        <w:t xml:space="preserve">Le calcul de la contribution financière est réalisé par le ministère à la fin de l’analyse d’un projet. Le ministère évalue aussi les activités soustraites à l’obligation de compenser en fonction du RCAMHH. Le document </w:t>
      </w:r>
      <w:r w:rsidRPr="009C46DE">
        <w:rPr>
          <w:rFonts w:eastAsia="Times New Roman" w:cs="Arial"/>
          <w:i/>
          <w:lang w:eastAsia="fr-CA"/>
        </w:rPr>
        <w:t>Les milieux humides et hydriques – L’analyse environnementale</w:t>
      </w:r>
      <w:r w:rsidRPr="009C46DE">
        <w:rPr>
          <w:rFonts w:eastAsia="Times New Roman" w:cs="Arial"/>
          <w:lang w:eastAsia="fr-CA"/>
        </w:rPr>
        <w:t xml:space="preserve"> donne plus d’information à ce sujet à la section </w:t>
      </w:r>
      <w:r w:rsidRPr="009C46DE">
        <w:rPr>
          <w:rFonts w:eastAsia="Times New Roman" w:cs="Arial"/>
          <w:i/>
          <w:iCs/>
          <w:lang w:eastAsia="fr-CA"/>
        </w:rPr>
        <w:t>Compensation</w:t>
      </w:r>
      <w:r w:rsidRPr="009C46DE">
        <w:rPr>
          <w:rFonts w:eastAsia="Times New Roman" w:cs="Arial"/>
          <w:lang w:eastAsia="fr-CA"/>
        </w:rPr>
        <w:t xml:space="preserve">. </w:t>
      </w:r>
    </w:p>
    <w:p w14:paraId="6DE1E3A1" w14:textId="77777777" w:rsidR="00B51E36" w:rsidRPr="009C46DE" w:rsidRDefault="00B51E36" w:rsidP="00B51E36">
      <w:pPr>
        <w:pStyle w:val="Normalformulaire"/>
        <w:rPr>
          <w:rFonts w:cs="Arial"/>
        </w:rPr>
      </w:pPr>
      <w:r w:rsidRPr="009C46DE">
        <w:rPr>
          <w:rFonts w:cs="Arial"/>
        </w:rPr>
        <w:t xml:space="preserve">Pour plus d’informations sur le calcul de la contribution financière, consultez le document </w:t>
      </w:r>
      <w:r w:rsidRPr="009C46DE">
        <w:rPr>
          <w:rFonts w:cs="Arial"/>
          <w:i/>
        </w:rPr>
        <w:t>Lignes directrices sur le calcul de la contribution financière</w:t>
      </w:r>
      <w:r w:rsidRPr="009C46DE">
        <w:rPr>
          <w:rFonts w:cs="Arial"/>
          <w:i/>
          <w:iCs/>
        </w:rPr>
        <w:t xml:space="preserve"> </w:t>
      </w:r>
      <w:r w:rsidRPr="009C46DE">
        <w:rPr>
          <w:rFonts w:cs="Arial"/>
        </w:rPr>
        <w:t xml:space="preserve">sur le page Web </w:t>
      </w:r>
      <w:r w:rsidRPr="009C46DE">
        <w:rPr>
          <w:rFonts w:cs="Arial"/>
          <w:i/>
        </w:rPr>
        <w:t>Règlement sur la compensation pour l’atteinte aux milieux humides et hydriques</w:t>
      </w:r>
      <w:r w:rsidRPr="009C46DE">
        <w:rPr>
          <w:rFonts w:cs="Arial"/>
        </w:rPr>
        <w:t>. Quoiqu’il revienne au ministère d’établir cette contribution financière à la fin de l’analyse d’un projet, un outil d’estimation en format Excel est disponible.</w:t>
      </w:r>
      <w:bookmarkEnd w:id="25"/>
    </w:p>
    <w:p w14:paraId="0603E200" w14:textId="77777777" w:rsidR="007C0123" w:rsidRPr="009C46DE" w:rsidRDefault="007C0123" w:rsidP="00016D85">
      <w:pPr>
        <w:pStyle w:val="Normalformulaire"/>
        <w:rPr>
          <w:rFonts w:cs="Arial"/>
        </w:rPr>
      </w:pPr>
    </w:p>
    <w:p w14:paraId="04DE8263" w14:textId="2C1CAD52" w:rsidR="007C0123" w:rsidRPr="009C46DE" w:rsidRDefault="00B51E36" w:rsidP="00B51E36">
      <w:pPr>
        <w:pStyle w:val="Section"/>
        <w:numPr>
          <w:ilvl w:val="0"/>
          <w:numId w:val="0"/>
        </w:numPr>
        <w:ind w:left="851" w:hanging="851"/>
        <w:rPr>
          <w:rFonts w:cs="Arial"/>
        </w:rPr>
      </w:pPr>
      <w:r w:rsidRPr="009C46DE">
        <w:rPr>
          <w:rFonts w:cs="Arial"/>
        </w:rPr>
        <w:t>Informations complémentaires sur le projet (section 8)</w:t>
      </w:r>
    </w:p>
    <w:p w14:paraId="39180620" w14:textId="77777777" w:rsidR="001B7C1E" w:rsidRPr="009C46DE" w:rsidRDefault="001B7C1E" w:rsidP="001B7C1E">
      <w:pPr>
        <w:pStyle w:val="Normalformulaire"/>
        <w:spacing w:before="240"/>
        <w:rPr>
          <w:rFonts w:cs="Arial"/>
        </w:rPr>
      </w:pPr>
      <w:r w:rsidRPr="009C46DE">
        <w:rPr>
          <w:rFonts w:cs="Arial"/>
        </w:rPr>
        <w:t>Exemples de documents pertinents :</w:t>
      </w:r>
    </w:p>
    <w:p w14:paraId="69AFBACF" w14:textId="77777777" w:rsidR="001B7C1E" w:rsidRPr="009C46DE" w:rsidRDefault="001B7C1E" w:rsidP="001B7C1E">
      <w:pPr>
        <w:pStyle w:val="Questionliste"/>
        <w:rPr>
          <w:rFonts w:eastAsia="Times New Roman" w:cs="Arial"/>
        </w:rPr>
      </w:pPr>
      <w:proofErr w:type="gramStart"/>
      <w:r w:rsidRPr="009C46DE">
        <w:rPr>
          <w:rFonts w:cs="Arial"/>
        </w:rPr>
        <w:t>des</w:t>
      </w:r>
      <w:proofErr w:type="gramEnd"/>
      <w:r w:rsidRPr="009C46DE">
        <w:rPr>
          <w:rFonts w:cs="Arial"/>
        </w:rPr>
        <w:t xml:space="preserve"> inventaires spécifiques à une espèce;</w:t>
      </w:r>
    </w:p>
    <w:p w14:paraId="159E9874" w14:textId="77777777" w:rsidR="001B7C1E" w:rsidRPr="009C46DE" w:rsidRDefault="001B7C1E" w:rsidP="001B7C1E">
      <w:pPr>
        <w:pStyle w:val="Questionliste"/>
        <w:rPr>
          <w:rFonts w:cs="Arial"/>
        </w:rPr>
      </w:pPr>
      <w:proofErr w:type="gramStart"/>
      <w:r w:rsidRPr="009C46DE">
        <w:rPr>
          <w:rFonts w:cs="Arial"/>
        </w:rPr>
        <w:lastRenderedPageBreak/>
        <w:t>des</w:t>
      </w:r>
      <w:proofErr w:type="gramEnd"/>
      <w:r w:rsidRPr="009C46DE">
        <w:rPr>
          <w:rFonts w:cs="Arial"/>
        </w:rPr>
        <w:t xml:space="preserve"> photographies ou des photos aériennes;</w:t>
      </w:r>
    </w:p>
    <w:p w14:paraId="004B5A49" w14:textId="77777777" w:rsidR="001B7C1E" w:rsidRPr="009C46DE" w:rsidRDefault="001B7C1E" w:rsidP="001B7C1E">
      <w:pPr>
        <w:pStyle w:val="Questionliste"/>
        <w:rPr>
          <w:rFonts w:cs="Arial"/>
        </w:rPr>
      </w:pPr>
      <w:proofErr w:type="gramStart"/>
      <w:r w:rsidRPr="009C46DE">
        <w:rPr>
          <w:rFonts w:cs="Arial"/>
        </w:rPr>
        <w:t>les</w:t>
      </w:r>
      <w:proofErr w:type="gramEnd"/>
      <w:r w:rsidRPr="009C46DE">
        <w:rPr>
          <w:rFonts w:cs="Arial"/>
        </w:rPr>
        <w:t xml:space="preserve"> résultats de restauration d’anciennes parcelles exploitées sur le site; </w:t>
      </w:r>
    </w:p>
    <w:p w14:paraId="65D34236" w14:textId="77777777" w:rsidR="001B7C1E" w:rsidRPr="009C46DE" w:rsidRDefault="001B7C1E" w:rsidP="001B7C1E">
      <w:pPr>
        <w:pStyle w:val="Questionliste"/>
        <w:rPr>
          <w:rFonts w:cs="Arial"/>
        </w:rPr>
      </w:pPr>
      <w:proofErr w:type="gramStart"/>
      <w:r w:rsidRPr="009C46DE">
        <w:rPr>
          <w:rFonts w:cs="Arial"/>
        </w:rPr>
        <w:t>des</w:t>
      </w:r>
      <w:proofErr w:type="gramEnd"/>
      <w:r w:rsidRPr="009C46DE">
        <w:rPr>
          <w:rFonts w:cs="Arial"/>
        </w:rPr>
        <w:t xml:space="preserve"> études écologiques antérieures. </w:t>
      </w:r>
    </w:p>
    <w:p w14:paraId="74A00B73" w14:textId="77777777" w:rsidR="001B7C1E" w:rsidRPr="009C46DE" w:rsidRDefault="001B7C1E" w:rsidP="001B7C1E">
      <w:pPr>
        <w:spacing w:after="0" w:line="240" w:lineRule="auto"/>
        <w:ind w:left="360"/>
        <w:jc w:val="both"/>
        <w:textAlignment w:val="baseline"/>
        <w:rPr>
          <w:rFonts w:cs="Arial"/>
        </w:rPr>
      </w:pPr>
    </w:p>
    <w:p w14:paraId="3AE43057" w14:textId="77777777" w:rsidR="001B7C1E" w:rsidRPr="009C46DE" w:rsidRDefault="001B7C1E" w:rsidP="001B7C1E">
      <w:pPr>
        <w:pStyle w:val="Normalformulaire"/>
        <w:rPr>
          <w:rFonts w:cs="Arial"/>
        </w:rPr>
      </w:pPr>
      <w:r w:rsidRPr="009C46DE">
        <w:rPr>
          <w:rFonts w:cs="Arial"/>
        </w:rPr>
        <w:t>À des fins de calcul de compensation financière, le cas échéant :</w:t>
      </w:r>
    </w:p>
    <w:p w14:paraId="5F1F534B" w14:textId="77777777" w:rsidR="001B7C1E" w:rsidRPr="009C46DE" w:rsidRDefault="001B7C1E" w:rsidP="001B7C1E">
      <w:pPr>
        <w:pStyle w:val="Questionliste"/>
        <w:rPr>
          <w:rFonts w:cs="Arial"/>
        </w:rPr>
      </w:pPr>
      <w:proofErr w:type="gramStart"/>
      <w:r w:rsidRPr="009C46DE">
        <w:rPr>
          <w:rFonts w:cs="Arial"/>
        </w:rPr>
        <w:t>la</w:t>
      </w:r>
      <w:proofErr w:type="gramEnd"/>
      <w:r w:rsidRPr="009C46DE">
        <w:rPr>
          <w:rFonts w:cs="Arial"/>
        </w:rPr>
        <w:t xml:space="preserve"> preuve de domanialité pour des terres publiques;</w:t>
      </w:r>
    </w:p>
    <w:p w14:paraId="4FCB4E58" w14:textId="77777777" w:rsidR="001B7C1E" w:rsidRPr="009C46DE" w:rsidRDefault="001B7C1E" w:rsidP="001B7C1E">
      <w:pPr>
        <w:pStyle w:val="Questionliste"/>
        <w:rPr>
          <w:rFonts w:cs="Arial"/>
        </w:rPr>
      </w:pPr>
      <w:proofErr w:type="gramStart"/>
      <w:r w:rsidRPr="009C46DE">
        <w:rPr>
          <w:rFonts w:cs="Arial"/>
        </w:rPr>
        <w:t>le</w:t>
      </w:r>
      <w:proofErr w:type="gramEnd"/>
      <w:r w:rsidRPr="009C46DE">
        <w:rPr>
          <w:rFonts w:cs="Arial"/>
        </w:rPr>
        <w:t xml:space="preserve"> détail de la compensation faunique exigée en vertu de la LCMVF.</w:t>
      </w:r>
    </w:p>
    <w:p w14:paraId="0F736123" w14:textId="09308696" w:rsidR="00B51E36" w:rsidRDefault="001B7C1E" w:rsidP="001B7C1E">
      <w:pPr>
        <w:pStyle w:val="Sous-Section"/>
        <w:numPr>
          <w:ilvl w:val="0"/>
          <w:numId w:val="0"/>
        </w:numPr>
        <w:ind w:left="851" w:hanging="851"/>
      </w:pPr>
      <w:r>
        <w:t>Programme d’autosurveillance de l’effluent et des cours d’eau</w:t>
      </w:r>
    </w:p>
    <w:tbl>
      <w:tblPr>
        <w:tblpPr w:leftFromText="141" w:rightFromText="141" w:vertAnchor="text" w:horzAnchor="margin" w:tblpY="829"/>
        <w:tblW w:w="1871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3261"/>
        <w:gridCol w:w="1842"/>
        <w:gridCol w:w="4253"/>
        <w:gridCol w:w="4961"/>
        <w:gridCol w:w="4394"/>
      </w:tblGrid>
      <w:tr w:rsidR="00E9745C" w:rsidRPr="009C46DE" w14:paraId="2D12B045" w14:textId="77777777" w:rsidTr="00E9745C">
        <w:trPr>
          <w:trHeight w:val="922"/>
        </w:trPr>
        <w:tc>
          <w:tcPr>
            <w:tcW w:w="18711" w:type="dxa"/>
            <w:gridSpan w:val="5"/>
            <w:shd w:val="clear" w:color="auto" w:fill="4472C4" w:themeFill="accent1"/>
            <w:vAlign w:val="center"/>
          </w:tcPr>
          <w:p w14:paraId="0AEC7A0B" w14:textId="77777777" w:rsidR="00E9745C" w:rsidRPr="009C46DE" w:rsidRDefault="00E9745C" w:rsidP="00E9745C">
            <w:pPr>
              <w:pStyle w:val="Tableauen-tte"/>
              <w:jc w:val="center"/>
              <w:rPr>
                <w:rFonts w:cs="Arial"/>
              </w:rPr>
            </w:pPr>
            <w:r w:rsidRPr="009C46DE">
              <w:rPr>
                <w:rFonts w:cs="Arial"/>
              </w:rPr>
              <w:t>Paramètres à analyser en amont et en aval du ou des bassins de sédimentation pour les cours d’eau récepteurs ou collecteurs</w:t>
            </w:r>
          </w:p>
        </w:tc>
      </w:tr>
      <w:tr w:rsidR="00E9745C" w:rsidRPr="009C46DE" w14:paraId="050520F3" w14:textId="77777777" w:rsidTr="00E9745C">
        <w:trPr>
          <w:trHeight w:val="901"/>
        </w:trPr>
        <w:tc>
          <w:tcPr>
            <w:tcW w:w="3261" w:type="dxa"/>
            <w:shd w:val="clear" w:color="auto" w:fill="B4C6E7" w:themeFill="accent1" w:themeFillTint="66"/>
            <w:vAlign w:val="center"/>
          </w:tcPr>
          <w:p w14:paraId="41010A5A" w14:textId="77777777" w:rsidR="00E9745C" w:rsidRPr="009C46DE" w:rsidRDefault="00E9745C" w:rsidP="00E9745C">
            <w:pPr>
              <w:pStyle w:val="Normalformulaire"/>
              <w:rPr>
                <w:rFonts w:cs="Arial"/>
              </w:rPr>
            </w:pPr>
            <w:r w:rsidRPr="009C46DE">
              <w:rPr>
                <w:rFonts w:cs="Arial"/>
              </w:rPr>
              <w:t>Paramètres conventionnels*</w:t>
            </w:r>
          </w:p>
        </w:tc>
        <w:tc>
          <w:tcPr>
            <w:tcW w:w="1842" w:type="dxa"/>
            <w:shd w:val="clear" w:color="auto" w:fill="B4C6E7" w:themeFill="accent1" w:themeFillTint="66"/>
            <w:vAlign w:val="center"/>
          </w:tcPr>
          <w:p w14:paraId="5FF6FCE1" w14:textId="77777777" w:rsidR="00E9745C" w:rsidRPr="009C46DE" w:rsidRDefault="00E9745C" w:rsidP="00E9745C">
            <w:pPr>
              <w:pStyle w:val="Normalformulaire"/>
              <w:rPr>
                <w:rFonts w:cs="Arial"/>
              </w:rPr>
            </w:pPr>
            <w:r w:rsidRPr="009C46DE">
              <w:rPr>
                <w:rFonts w:cs="Arial"/>
              </w:rPr>
              <w:t xml:space="preserve">Unités </w:t>
            </w:r>
          </w:p>
        </w:tc>
        <w:tc>
          <w:tcPr>
            <w:tcW w:w="4253" w:type="dxa"/>
            <w:shd w:val="clear" w:color="auto" w:fill="B4C6E7" w:themeFill="accent1" w:themeFillTint="66"/>
            <w:vAlign w:val="center"/>
          </w:tcPr>
          <w:p w14:paraId="215029F1" w14:textId="74CF0D13" w:rsidR="00E9745C" w:rsidRPr="009C46DE" w:rsidRDefault="00E9745C" w:rsidP="00E9745C">
            <w:pPr>
              <w:pStyle w:val="Normalformulaire"/>
              <w:rPr>
                <w:rFonts w:cs="Arial"/>
              </w:rPr>
            </w:pPr>
            <w:r w:rsidRPr="009C46DE">
              <w:rPr>
                <w:rFonts w:cs="Arial"/>
              </w:rPr>
              <w:t>Critères de qualité de l’eau de surface</w:t>
            </w:r>
            <w:r w:rsidR="00A62858" w:rsidRPr="009C46DE">
              <w:rPr>
                <w:rFonts w:cs="Arial"/>
                <w:vertAlign w:val="superscript"/>
              </w:rPr>
              <w:t>1</w:t>
            </w:r>
            <w:r w:rsidRPr="009C46DE">
              <w:rPr>
                <w:rFonts w:cs="Arial"/>
              </w:rPr>
              <w:t xml:space="preserve"> </w:t>
            </w:r>
          </w:p>
        </w:tc>
        <w:tc>
          <w:tcPr>
            <w:tcW w:w="4961" w:type="dxa"/>
            <w:shd w:val="clear" w:color="auto" w:fill="B4C6E7" w:themeFill="accent1" w:themeFillTint="66"/>
            <w:vAlign w:val="center"/>
          </w:tcPr>
          <w:p w14:paraId="1B65D31A" w14:textId="35C9D926" w:rsidR="00E9745C" w:rsidRPr="009C46DE" w:rsidRDefault="00E9745C" w:rsidP="00E9745C">
            <w:pPr>
              <w:pStyle w:val="Normalformulaire"/>
              <w:rPr>
                <w:rFonts w:cs="Arial"/>
                <w:vertAlign w:val="superscript"/>
              </w:rPr>
            </w:pPr>
            <w:r w:rsidRPr="009C46DE">
              <w:rPr>
                <w:rFonts w:cs="Arial"/>
              </w:rPr>
              <w:t>Limite de détection de la méthode du CEAEQ</w:t>
            </w:r>
            <w:r w:rsidR="00A62858" w:rsidRPr="009C46DE">
              <w:rPr>
                <w:rFonts w:cs="Arial"/>
                <w:vertAlign w:val="superscript"/>
              </w:rPr>
              <w:t>2</w:t>
            </w:r>
          </w:p>
        </w:tc>
        <w:tc>
          <w:tcPr>
            <w:tcW w:w="4394" w:type="dxa"/>
            <w:shd w:val="clear" w:color="auto" w:fill="B4C6E7" w:themeFill="accent1" w:themeFillTint="66"/>
            <w:vAlign w:val="center"/>
          </w:tcPr>
          <w:p w14:paraId="2C604A0A" w14:textId="77777777" w:rsidR="00E9745C" w:rsidRPr="009C46DE" w:rsidRDefault="00E9745C" w:rsidP="00E9745C">
            <w:pPr>
              <w:pStyle w:val="Normalformulaire"/>
              <w:rPr>
                <w:rFonts w:cs="Arial"/>
              </w:rPr>
            </w:pPr>
            <w:r w:rsidRPr="009C46DE">
              <w:rPr>
                <w:rFonts w:cs="Arial"/>
              </w:rPr>
              <w:t>Méthodes d’analyse du CEAEQ</w:t>
            </w:r>
          </w:p>
        </w:tc>
      </w:tr>
      <w:tr w:rsidR="00E9745C" w:rsidRPr="009C46DE" w14:paraId="08D37063" w14:textId="77777777" w:rsidTr="00E9745C">
        <w:trPr>
          <w:trHeight w:val="396"/>
        </w:trPr>
        <w:tc>
          <w:tcPr>
            <w:tcW w:w="3261" w:type="dxa"/>
            <w:shd w:val="clear" w:color="auto" w:fill="auto"/>
            <w:vAlign w:val="center"/>
          </w:tcPr>
          <w:p w14:paraId="30CDD069" w14:textId="77777777" w:rsidR="00E9745C" w:rsidRPr="009C46DE" w:rsidRDefault="00E9745C" w:rsidP="00E9745C">
            <w:pPr>
              <w:pStyle w:val="Normalformulaire"/>
              <w:rPr>
                <w:rFonts w:cs="Arial"/>
              </w:rPr>
            </w:pPr>
            <w:r w:rsidRPr="009C46DE">
              <w:rPr>
                <w:rFonts w:cs="Arial"/>
              </w:rPr>
              <w:t>Azote ammoniacal</w:t>
            </w:r>
          </w:p>
        </w:tc>
        <w:tc>
          <w:tcPr>
            <w:tcW w:w="1842" w:type="dxa"/>
            <w:shd w:val="clear" w:color="auto" w:fill="auto"/>
            <w:vAlign w:val="center"/>
          </w:tcPr>
          <w:p w14:paraId="62C12695"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 de N</w:t>
            </w:r>
          </w:p>
        </w:tc>
        <w:tc>
          <w:tcPr>
            <w:tcW w:w="4253" w:type="dxa"/>
            <w:shd w:val="clear" w:color="auto" w:fill="auto"/>
            <w:vAlign w:val="center"/>
          </w:tcPr>
          <w:p w14:paraId="26F20530" w14:textId="584A41EB" w:rsidR="00E9745C" w:rsidRPr="009C46DE" w:rsidRDefault="00E9745C" w:rsidP="00E9745C">
            <w:pPr>
              <w:pStyle w:val="Normalformulaire"/>
              <w:rPr>
                <w:rFonts w:cs="Arial"/>
                <w:vertAlign w:val="superscript"/>
              </w:rPr>
            </w:pPr>
            <w:r w:rsidRPr="009C46DE">
              <w:rPr>
                <w:rFonts w:cs="Arial"/>
              </w:rPr>
              <w:t>Variable</w:t>
            </w:r>
            <w:r w:rsidR="00A62858" w:rsidRPr="009C46DE">
              <w:rPr>
                <w:rFonts w:cs="Arial"/>
                <w:vertAlign w:val="superscript"/>
              </w:rPr>
              <w:t>3</w:t>
            </w:r>
          </w:p>
        </w:tc>
        <w:tc>
          <w:tcPr>
            <w:tcW w:w="4961" w:type="dxa"/>
            <w:shd w:val="clear" w:color="auto" w:fill="auto"/>
            <w:vAlign w:val="center"/>
          </w:tcPr>
          <w:p w14:paraId="2DBDBADC" w14:textId="77777777" w:rsidR="00E9745C" w:rsidRPr="009C46DE" w:rsidRDefault="00E9745C" w:rsidP="00E9745C">
            <w:pPr>
              <w:pStyle w:val="Normalformulaire"/>
              <w:rPr>
                <w:rFonts w:cs="Arial"/>
              </w:rPr>
            </w:pPr>
            <w:r w:rsidRPr="009C46DE">
              <w:rPr>
                <w:rFonts w:cs="Arial"/>
              </w:rPr>
              <w:t>0,05</w:t>
            </w:r>
          </w:p>
        </w:tc>
        <w:tc>
          <w:tcPr>
            <w:tcW w:w="4394" w:type="dxa"/>
            <w:shd w:val="clear" w:color="auto" w:fill="auto"/>
            <w:vAlign w:val="center"/>
          </w:tcPr>
          <w:p w14:paraId="62B65B24" w14:textId="77777777" w:rsidR="00E9745C" w:rsidRPr="009C46DE" w:rsidRDefault="00E9745C" w:rsidP="00E9745C">
            <w:pPr>
              <w:pStyle w:val="Normalformulaire"/>
              <w:rPr>
                <w:rFonts w:cs="Arial"/>
              </w:rPr>
            </w:pPr>
            <w:r w:rsidRPr="009C46DE">
              <w:rPr>
                <w:rFonts w:cs="Arial"/>
              </w:rPr>
              <w:t>MA. 300 – N 2.0</w:t>
            </w:r>
          </w:p>
        </w:tc>
      </w:tr>
      <w:tr w:rsidR="00E9745C" w:rsidRPr="009C46DE" w14:paraId="2024DB66" w14:textId="77777777" w:rsidTr="00E9745C">
        <w:trPr>
          <w:trHeight w:val="367"/>
        </w:trPr>
        <w:tc>
          <w:tcPr>
            <w:tcW w:w="3261" w:type="dxa"/>
            <w:shd w:val="clear" w:color="auto" w:fill="auto"/>
            <w:vAlign w:val="center"/>
          </w:tcPr>
          <w:p w14:paraId="328B468E" w14:textId="77777777" w:rsidR="00E9745C" w:rsidRPr="009C46DE" w:rsidRDefault="00E9745C" w:rsidP="00E9745C">
            <w:pPr>
              <w:pStyle w:val="Normalformulaire"/>
              <w:rPr>
                <w:rFonts w:cs="Arial"/>
              </w:rPr>
            </w:pPr>
            <w:r w:rsidRPr="009C46DE">
              <w:rPr>
                <w:rFonts w:cs="Arial"/>
              </w:rPr>
              <w:t>DBO</w:t>
            </w:r>
            <w:r w:rsidRPr="009C46DE">
              <w:rPr>
                <w:rFonts w:cs="Arial"/>
                <w:vertAlign w:val="subscript"/>
              </w:rPr>
              <w:t>5 </w:t>
            </w:r>
          </w:p>
        </w:tc>
        <w:tc>
          <w:tcPr>
            <w:tcW w:w="1842" w:type="dxa"/>
            <w:shd w:val="clear" w:color="auto" w:fill="auto"/>
            <w:vAlign w:val="center"/>
          </w:tcPr>
          <w:p w14:paraId="241E7F18"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 de O</w:t>
            </w:r>
            <w:r w:rsidRPr="009C46DE">
              <w:rPr>
                <w:rFonts w:cs="Arial"/>
                <w:vertAlign w:val="subscript"/>
              </w:rPr>
              <w:t>2</w:t>
            </w:r>
          </w:p>
        </w:tc>
        <w:tc>
          <w:tcPr>
            <w:tcW w:w="4253" w:type="dxa"/>
            <w:shd w:val="clear" w:color="auto" w:fill="auto"/>
            <w:vAlign w:val="center"/>
          </w:tcPr>
          <w:p w14:paraId="40FE7676" w14:textId="77777777" w:rsidR="00E9745C" w:rsidRPr="009C46DE" w:rsidRDefault="00E9745C" w:rsidP="00E9745C">
            <w:pPr>
              <w:pStyle w:val="Normalformulaire"/>
              <w:rPr>
                <w:rFonts w:cs="Arial"/>
              </w:rPr>
            </w:pPr>
            <w:r w:rsidRPr="009C46DE">
              <w:rPr>
                <w:rFonts w:cs="Arial"/>
              </w:rPr>
              <w:t>3,0</w:t>
            </w:r>
          </w:p>
        </w:tc>
        <w:tc>
          <w:tcPr>
            <w:tcW w:w="4961" w:type="dxa"/>
            <w:shd w:val="clear" w:color="auto" w:fill="auto"/>
            <w:vAlign w:val="center"/>
          </w:tcPr>
          <w:p w14:paraId="7D13764A" w14:textId="77777777" w:rsidR="00E9745C" w:rsidRPr="009C46DE" w:rsidRDefault="00E9745C" w:rsidP="00E9745C">
            <w:pPr>
              <w:pStyle w:val="Normalformulaire"/>
              <w:rPr>
                <w:rFonts w:cs="Arial"/>
              </w:rPr>
            </w:pPr>
            <w:r w:rsidRPr="009C46DE">
              <w:rPr>
                <w:rFonts w:cs="Arial"/>
              </w:rPr>
              <w:t>1</w:t>
            </w:r>
          </w:p>
        </w:tc>
        <w:tc>
          <w:tcPr>
            <w:tcW w:w="4394" w:type="dxa"/>
            <w:shd w:val="clear" w:color="auto" w:fill="auto"/>
            <w:vAlign w:val="center"/>
          </w:tcPr>
          <w:p w14:paraId="6EADE486" w14:textId="77777777" w:rsidR="00E9745C" w:rsidRPr="009C46DE" w:rsidRDefault="00E9745C" w:rsidP="00E9745C">
            <w:pPr>
              <w:pStyle w:val="Normalformulaire"/>
              <w:rPr>
                <w:rFonts w:cs="Arial"/>
              </w:rPr>
            </w:pPr>
            <w:r w:rsidRPr="009C46DE">
              <w:rPr>
                <w:rFonts w:cs="Arial"/>
              </w:rPr>
              <w:t>MA. 315 – DBO 1.1</w:t>
            </w:r>
          </w:p>
        </w:tc>
      </w:tr>
      <w:tr w:rsidR="00E9745C" w:rsidRPr="009C46DE" w14:paraId="0E27D72F" w14:textId="77777777" w:rsidTr="00E9745C">
        <w:trPr>
          <w:trHeight w:val="396"/>
        </w:trPr>
        <w:tc>
          <w:tcPr>
            <w:tcW w:w="3261" w:type="dxa"/>
            <w:shd w:val="clear" w:color="auto" w:fill="auto"/>
            <w:vAlign w:val="center"/>
          </w:tcPr>
          <w:p w14:paraId="41018F21" w14:textId="77777777" w:rsidR="00E9745C" w:rsidRPr="009C46DE" w:rsidRDefault="00E9745C" w:rsidP="00E9745C">
            <w:pPr>
              <w:pStyle w:val="Normalformulaire"/>
              <w:rPr>
                <w:rFonts w:cs="Arial"/>
              </w:rPr>
            </w:pPr>
            <w:r w:rsidRPr="009C46DE">
              <w:rPr>
                <w:rFonts w:cs="Arial"/>
              </w:rPr>
              <w:t>MES</w:t>
            </w:r>
          </w:p>
        </w:tc>
        <w:tc>
          <w:tcPr>
            <w:tcW w:w="1842" w:type="dxa"/>
            <w:shd w:val="clear" w:color="auto" w:fill="auto"/>
            <w:vAlign w:val="center"/>
          </w:tcPr>
          <w:p w14:paraId="73DCABDE"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w:t>
            </w:r>
          </w:p>
        </w:tc>
        <w:tc>
          <w:tcPr>
            <w:tcW w:w="4253" w:type="dxa"/>
            <w:shd w:val="clear" w:color="auto" w:fill="auto"/>
            <w:vAlign w:val="center"/>
          </w:tcPr>
          <w:p w14:paraId="73BA5D67" w14:textId="6F863593" w:rsidR="00E9745C" w:rsidRPr="009C46DE" w:rsidRDefault="00E9745C" w:rsidP="00E9745C">
            <w:pPr>
              <w:pStyle w:val="Normalformulaire"/>
              <w:rPr>
                <w:rFonts w:cs="Arial"/>
                <w:vertAlign w:val="superscript"/>
              </w:rPr>
            </w:pPr>
            <w:r w:rsidRPr="009C46DE">
              <w:rPr>
                <w:rFonts w:cs="Arial"/>
              </w:rPr>
              <w:t xml:space="preserve">+5 </w:t>
            </w:r>
            <w:r w:rsidR="00A62858" w:rsidRPr="009C46DE">
              <w:rPr>
                <w:rFonts w:cs="Arial"/>
                <w:vertAlign w:val="superscript"/>
              </w:rPr>
              <w:t>4</w:t>
            </w:r>
          </w:p>
        </w:tc>
        <w:tc>
          <w:tcPr>
            <w:tcW w:w="4961" w:type="dxa"/>
            <w:shd w:val="clear" w:color="auto" w:fill="auto"/>
            <w:vAlign w:val="center"/>
          </w:tcPr>
          <w:p w14:paraId="4F9E3F10" w14:textId="77777777" w:rsidR="00E9745C" w:rsidRPr="009C46DE" w:rsidRDefault="00E9745C" w:rsidP="00E9745C">
            <w:pPr>
              <w:pStyle w:val="Normalformulaire"/>
              <w:rPr>
                <w:rFonts w:cs="Arial"/>
              </w:rPr>
            </w:pPr>
            <w:r w:rsidRPr="009C46DE">
              <w:rPr>
                <w:rFonts w:cs="Arial"/>
              </w:rPr>
              <w:t>1</w:t>
            </w:r>
          </w:p>
        </w:tc>
        <w:tc>
          <w:tcPr>
            <w:tcW w:w="4394" w:type="dxa"/>
            <w:shd w:val="clear" w:color="auto" w:fill="auto"/>
            <w:vAlign w:val="center"/>
          </w:tcPr>
          <w:p w14:paraId="04E63264" w14:textId="77777777" w:rsidR="00E9745C" w:rsidRPr="009C46DE" w:rsidRDefault="00E9745C" w:rsidP="00E9745C">
            <w:pPr>
              <w:pStyle w:val="Normalformulaire"/>
              <w:rPr>
                <w:rFonts w:cs="Arial"/>
              </w:rPr>
            </w:pPr>
            <w:r w:rsidRPr="009C46DE">
              <w:rPr>
                <w:rFonts w:cs="Arial"/>
              </w:rPr>
              <w:t>MA. 115 – S.S. 1.2</w:t>
            </w:r>
          </w:p>
        </w:tc>
      </w:tr>
      <w:tr w:rsidR="00E9745C" w:rsidRPr="009C46DE" w14:paraId="6ADE67F4" w14:textId="77777777" w:rsidTr="00E9745C">
        <w:trPr>
          <w:trHeight w:val="367"/>
        </w:trPr>
        <w:tc>
          <w:tcPr>
            <w:tcW w:w="3261" w:type="dxa"/>
            <w:shd w:val="clear" w:color="auto" w:fill="auto"/>
            <w:vAlign w:val="center"/>
          </w:tcPr>
          <w:p w14:paraId="2976EA09" w14:textId="77777777" w:rsidR="00E9745C" w:rsidRPr="009C46DE" w:rsidRDefault="00E9745C" w:rsidP="00E9745C">
            <w:pPr>
              <w:pStyle w:val="Normalformulaire"/>
              <w:rPr>
                <w:rFonts w:cs="Arial"/>
              </w:rPr>
            </w:pPr>
            <w:r w:rsidRPr="009C46DE">
              <w:rPr>
                <w:rFonts w:cs="Arial"/>
              </w:rPr>
              <w:t>Nitrates</w:t>
            </w:r>
          </w:p>
        </w:tc>
        <w:tc>
          <w:tcPr>
            <w:tcW w:w="1842" w:type="dxa"/>
            <w:shd w:val="clear" w:color="auto" w:fill="auto"/>
            <w:vAlign w:val="center"/>
          </w:tcPr>
          <w:p w14:paraId="51FD2B71"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 de N</w:t>
            </w:r>
          </w:p>
        </w:tc>
        <w:tc>
          <w:tcPr>
            <w:tcW w:w="4253" w:type="dxa"/>
            <w:shd w:val="clear" w:color="auto" w:fill="auto"/>
            <w:vAlign w:val="center"/>
          </w:tcPr>
          <w:p w14:paraId="78787586" w14:textId="77777777" w:rsidR="00E9745C" w:rsidRPr="009C46DE" w:rsidRDefault="00E9745C" w:rsidP="00E9745C">
            <w:pPr>
              <w:pStyle w:val="Normalformulaire"/>
              <w:rPr>
                <w:rFonts w:cs="Arial"/>
              </w:rPr>
            </w:pPr>
            <w:r w:rsidRPr="009C46DE">
              <w:rPr>
                <w:rFonts w:cs="Arial"/>
              </w:rPr>
              <w:t>3,0</w:t>
            </w:r>
          </w:p>
        </w:tc>
        <w:tc>
          <w:tcPr>
            <w:tcW w:w="4961" w:type="dxa"/>
            <w:shd w:val="clear" w:color="auto" w:fill="auto"/>
            <w:vAlign w:val="center"/>
          </w:tcPr>
          <w:p w14:paraId="40418FF7" w14:textId="77777777" w:rsidR="00E9745C" w:rsidRPr="009C46DE" w:rsidRDefault="00E9745C" w:rsidP="00E9745C">
            <w:pPr>
              <w:pStyle w:val="Normalformulaire"/>
              <w:rPr>
                <w:rFonts w:cs="Arial"/>
              </w:rPr>
            </w:pPr>
            <w:r w:rsidRPr="009C46DE">
              <w:rPr>
                <w:rFonts w:cs="Arial"/>
              </w:rPr>
              <w:t>0,05</w:t>
            </w:r>
          </w:p>
        </w:tc>
        <w:tc>
          <w:tcPr>
            <w:tcW w:w="4394" w:type="dxa"/>
            <w:shd w:val="clear" w:color="auto" w:fill="auto"/>
            <w:vAlign w:val="center"/>
          </w:tcPr>
          <w:p w14:paraId="2E3CBAFE" w14:textId="77777777" w:rsidR="00E9745C" w:rsidRPr="009C46DE" w:rsidRDefault="00E9745C" w:rsidP="00E9745C">
            <w:pPr>
              <w:pStyle w:val="Normalformulaire"/>
              <w:rPr>
                <w:rFonts w:cs="Arial"/>
              </w:rPr>
            </w:pPr>
            <w:r w:rsidRPr="009C46DE">
              <w:rPr>
                <w:rFonts w:cs="Arial"/>
              </w:rPr>
              <w:t>MA. 300 – Ions 1.3</w:t>
            </w:r>
          </w:p>
        </w:tc>
      </w:tr>
      <w:tr w:rsidR="00E9745C" w:rsidRPr="009C46DE" w14:paraId="2C94F51A" w14:textId="77777777" w:rsidTr="00E9745C">
        <w:trPr>
          <w:trHeight w:val="367"/>
        </w:trPr>
        <w:tc>
          <w:tcPr>
            <w:tcW w:w="3261" w:type="dxa"/>
            <w:shd w:val="clear" w:color="auto" w:fill="auto"/>
            <w:vAlign w:val="center"/>
          </w:tcPr>
          <w:p w14:paraId="7146F8FE" w14:textId="77777777" w:rsidR="00E9745C" w:rsidRPr="009C46DE" w:rsidRDefault="00E9745C" w:rsidP="00E9745C">
            <w:pPr>
              <w:pStyle w:val="Normalformulaire"/>
              <w:rPr>
                <w:rFonts w:cs="Arial"/>
              </w:rPr>
            </w:pPr>
            <w:r w:rsidRPr="009C46DE">
              <w:rPr>
                <w:rFonts w:cs="Arial"/>
              </w:rPr>
              <w:t>Nitrites</w:t>
            </w:r>
          </w:p>
        </w:tc>
        <w:tc>
          <w:tcPr>
            <w:tcW w:w="1842" w:type="dxa"/>
            <w:shd w:val="clear" w:color="auto" w:fill="auto"/>
            <w:vAlign w:val="center"/>
          </w:tcPr>
          <w:p w14:paraId="4ACB2421"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 de N</w:t>
            </w:r>
          </w:p>
        </w:tc>
        <w:tc>
          <w:tcPr>
            <w:tcW w:w="4253" w:type="dxa"/>
            <w:shd w:val="clear" w:color="auto" w:fill="auto"/>
            <w:vAlign w:val="center"/>
          </w:tcPr>
          <w:p w14:paraId="6E35E991" w14:textId="07B8936F" w:rsidR="00E9745C" w:rsidRPr="009C46DE" w:rsidRDefault="00E9745C" w:rsidP="00E9745C">
            <w:pPr>
              <w:pStyle w:val="Normalformulaire"/>
              <w:rPr>
                <w:rFonts w:cs="Arial"/>
              </w:rPr>
            </w:pPr>
            <w:r w:rsidRPr="009C46DE">
              <w:rPr>
                <w:rFonts w:cs="Arial"/>
              </w:rPr>
              <w:t xml:space="preserve">Variable </w:t>
            </w:r>
            <w:r w:rsidR="00A62858" w:rsidRPr="009C46DE">
              <w:rPr>
                <w:rFonts w:cs="Arial"/>
                <w:vertAlign w:val="superscript"/>
              </w:rPr>
              <w:t>5</w:t>
            </w:r>
          </w:p>
        </w:tc>
        <w:tc>
          <w:tcPr>
            <w:tcW w:w="4961" w:type="dxa"/>
            <w:shd w:val="clear" w:color="auto" w:fill="auto"/>
            <w:vAlign w:val="center"/>
          </w:tcPr>
          <w:p w14:paraId="254E48E1" w14:textId="77777777" w:rsidR="00E9745C" w:rsidRPr="009C46DE" w:rsidRDefault="00E9745C" w:rsidP="00E9745C">
            <w:pPr>
              <w:pStyle w:val="Normalformulaire"/>
              <w:rPr>
                <w:rFonts w:cs="Arial"/>
              </w:rPr>
            </w:pPr>
            <w:r w:rsidRPr="009C46DE">
              <w:rPr>
                <w:rFonts w:cs="Arial"/>
              </w:rPr>
              <w:t>0,05</w:t>
            </w:r>
          </w:p>
        </w:tc>
        <w:tc>
          <w:tcPr>
            <w:tcW w:w="4394" w:type="dxa"/>
            <w:shd w:val="clear" w:color="auto" w:fill="auto"/>
            <w:vAlign w:val="center"/>
          </w:tcPr>
          <w:p w14:paraId="474E941D" w14:textId="77777777" w:rsidR="00E9745C" w:rsidRPr="009C46DE" w:rsidRDefault="00E9745C" w:rsidP="00E9745C">
            <w:pPr>
              <w:pStyle w:val="Normalformulaire"/>
              <w:rPr>
                <w:rFonts w:cs="Arial"/>
              </w:rPr>
            </w:pPr>
            <w:r w:rsidRPr="009C46DE">
              <w:rPr>
                <w:rFonts w:cs="Arial"/>
              </w:rPr>
              <w:t>MA. 300 – Ions 1.3</w:t>
            </w:r>
          </w:p>
        </w:tc>
      </w:tr>
      <w:tr w:rsidR="00E9745C" w:rsidRPr="009C46DE" w14:paraId="621214BC" w14:textId="77777777" w:rsidTr="00E9745C">
        <w:trPr>
          <w:trHeight w:val="396"/>
        </w:trPr>
        <w:tc>
          <w:tcPr>
            <w:tcW w:w="3261" w:type="dxa"/>
            <w:shd w:val="clear" w:color="auto" w:fill="auto"/>
            <w:vAlign w:val="center"/>
          </w:tcPr>
          <w:p w14:paraId="698BB4BE" w14:textId="77777777" w:rsidR="00E9745C" w:rsidRPr="009C46DE" w:rsidRDefault="00E9745C" w:rsidP="00E9745C">
            <w:pPr>
              <w:pStyle w:val="Normalformulaire"/>
              <w:rPr>
                <w:rFonts w:cs="Arial"/>
              </w:rPr>
            </w:pPr>
            <w:proofErr w:type="gramStart"/>
            <w:r w:rsidRPr="009C46DE">
              <w:rPr>
                <w:rFonts w:cs="Arial"/>
              </w:rPr>
              <w:t>pH</w:t>
            </w:r>
            <w:proofErr w:type="gramEnd"/>
            <w:r w:rsidRPr="009C46DE">
              <w:rPr>
                <w:rFonts w:cs="Arial"/>
              </w:rPr>
              <w:t> </w:t>
            </w:r>
          </w:p>
        </w:tc>
        <w:tc>
          <w:tcPr>
            <w:tcW w:w="1842" w:type="dxa"/>
            <w:shd w:val="clear" w:color="auto" w:fill="auto"/>
            <w:vAlign w:val="center"/>
          </w:tcPr>
          <w:p w14:paraId="2FA1D61C" w14:textId="77777777" w:rsidR="00E9745C" w:rsidRPr="009C46DE" w:rsidRDefault="00E9745C" w:rsidP="00E9745C">
            <w:pPr>
              <w:pStyle w:val="Normalformulaire"/>
              <w:rPr>
                <w:rFonts w:cs="Arial"/>
              </w:rPr>
            </w:pPr>
            <w:proofErr w:type="gramStart"/>
            <w:r w:rsidRPr="009C46DE">
              <w:rPr>
                <w:rFonts w:cs="Arial"/>
              </w:rPr>
              <w:t>unité</w:t>
            </w:r>
            <w:proofErr w:type="gramEnd"/>
            <w:r w:rsidRPr="009C46DE">
              <w:rPr>
                <w:rFonts w:cs="Arial"/>
              </w:rPr>
              <w:t xml:space="preserve"> de pH</w:t>
            </w:r>
          </w:p>
        </w:tc>
        <w:tc>
          <w:tcPr>
            <w:tcW w:w="4253" w:type="dxa"/>
            <w:shd w:val="clear" w:color="auto" w:fill="auto"/>
            <w:vAlign w:val="center"/>
          </w:tcPr>
          <w:p w14:paraId="6E9FB807" w14:textId="77777777" w:rsidR="00E9745C" w:rsidRPr="009C46DE" w:rsidRDefault="00E9745C" w:rsidP="00E9745C">
            <w:pPr>
              <w:pStyle w:val="Normalformulaire"/>
              <w:rPr>
                <w:rFonts w:cs="Arial"/>
              </w:rPr>
            </w:pPr>
            <w:r w:rsidRPr="009C46DE">
              <w:rPr>
                <w:rFonts w:cs="Arial"/>
              </w:rPr>
              <w:t xml:space="preserve">6,0 à 9,5 </w:t>
            </w:r>
          </w:p>
        </w:tc>
        <w:tc>
          <w:tcPr>
            <w:tcW w:w="4961" w:type="dxa"/>
            <w:shd w:val="clear" w:color="auto" w:fill="auto"/>
            <w:vAlign w:val="center"/>
          </w:tcPr>
          <w:p w14:paraId="0063C5CE" w14:textId="77777777" w:rsidR="00E9745C" w:rsidRPr="009C46DE" w:rsidRDefault="00E9745C" w:rsidP="00E9745C">
            <w:pPr>
              <w:pStyle w:val="Normalformulaire"/>
              <w:rPr>
                <w:rFonts w:cs="Arial"/>
              </w:rPr>
            </w:pPr>
            <w:r w:rsidRPr="009C46DE">
              <w:rPr>
                <w:rFonts w:cs="Arial"/>
              </w:rPr>
              <w:t>s.o.</w:t>
            </w:r>
          </w:p>
        </w:tc>
        <w:tc>
          <w:tcPr>
            <w:tcW w:w="4394" w:type="dxa"/>
            <w:shd w:val="clear" w:color="auto" w:fill="auto"/>
            <w:vAlign w:val="center"/>
          </w:tcPr>
          <w:p w14:paraId="0EA81AA0" w14:textId="77777777" w:rsidR="00E9745C" w:rsidRPr="009C46DE" w:rsidRDefault="00E9745C" w:rsidP="00E9745C">
            <w:pPr>
              <w:pStyle w:val="Normalformulaire"/>
              <w:rPr>
                <w:rFonts w:cs="Arial"/>
              </w:rPr>
            </w:pPr>
            <w:r w:rsidRPr="009C46DE">
              <w:rPr>
                <w:rFonts w:cs="Arial"/>
              </w:rPr>
              <w:t>MA. 100 – pH 1.1</w:t>
            </w:r>
          </w:p>
        </w:tc>
      </w:tr>
      <w:tr w:rsidR="00E9745C" w:rsidRPr="009C46DE" w14:paraId="21C73B0B" w14:textId="77777777" w:rsidTr="00E9745C">
        <w:trPr>
          <w:trHeight w:val="367"/>
        </w:trPr>
        <w:tc>
          <w:tcPr>
            <w:tcW w:w="3261" w:type="dxa"/>
            <w:shd w:val="clear" w:color="auto" w:fill="auto"/>
            <w:vAlign w:val="center"/>
          </w:tcPr>
          <w:p w14:paraId="6AB269BC" w14:textId="77777777" w:rsidR="00E9745C" w:rsidRPr="009C46DE" w:rsidRDefault="00E9745C" w:rsidP="00E9745C">
            <w:pPr>
              <w:pStyle w:val="Normalformulaire"/>
              <w:rPr>
                <w:rFonts w:cs="Arial"/>
              </w:rPr>
            </w:pPr>
            <w:r w:rsidRPr="009C46DE">
              <w:rPr>
                <w:rFonts w:cs="Arial"/>
              </w:rPr>
              <w:t xml:space="preserve">Phosphore </w:t>
            </w:r>
          </w:p>
        </w:tc>
        <w:tc>
          <w:tcPr>
            <w:tcW w:w="1842" w:type="dxa"/>
            <w:shd w:val="clear" w:color="auto" w:fill="auto"/>
            <w:vAlign w:val="center"/>
          </w:tcPr>
          <w:p w14:paraId="598F43DC" w14:textId="77777777" w:rsidR="00E9745C" w:rsidRPr="009C46DE" w:rsidRDefault="00E9745C" w:rsidP="00E9745C">
            <w:pPr>
              <w:pStyle w:val="Normalformulaire"/>
              <w:rPr>
                <w:rFonts w:cs="Arial"/>
              </w:rPr>
            </w:pPr>
            <w:proofErr w:type="gramStart"/>
            <w:r w:rsidRPr="009C46DE">
              <w:rPr>
                <w:rFonts w:cs="Arial"/>
              </w:rPr>
              <w:t>mg</w:t>
            </w:r>
            <w:proofErr w:type="gramEnd"/>
            <w:r w:rsidRPr="009C46DE">
              <w:rPr>
                <w:rFonts w:cs="Arial"/>
              </w:rPr>
              <w:t>/L</w:t>
            </w:r>
          </w:p>
        </w:tc>
        <w:tc>
          <w:tcPr>
            <w:tcW w:w="4253" w:type="dxa"/>
            <w:shd w:val="clear" w:color="auto" w:fill="auto"/>
            <w:vAlign w:val="center"/>
          </w:tcPr>
          <w:p w14:paraId="682B44B5" w14:textId="77777777" w:rsidR="00E9745C" w:rsidRPr="009C46DE" w:rsidRDefault="00E9745C" w:rsidP="00E9745C">
            <w:pPr>
              <w:pStyle w:val="Normalformulaire"/>
              <w:rPr>
                <w:rFonts w:cs="Arial"/>
              </w:rPr>
            </w:pPr>
            <w:r w:rsidRPr="009C46DE">
              <w:rPr>
                <w:rFonts w:cs="Arial"/>
              </w:rPr>
              <w:t>0,03</w:t>
            </w:r>
          </w:p>
        </w:tc>
        <w:tc>
          <w:tcPr>
            <w:tcW w:w="4961" w:type="dxa"/>
            <w:shd w:val="clear" w:color="auto" w:fill="auto"/>
            <w:vAlign w:val="center"/>
          </w:tcPr>
          <w:p w14:paraId="5EF7C246" w14:textId="77777777" w:rsidR="00E9745C" w:rsidRPr="009C46DE" w:rsidRDefault="00E9745C" w:rsidP="00E9745C">
            <w:pPr>
              <w:pStyle w:val="Normalformulaire"/>
              <w:rPr>
                <w:rFonts w:cs="Arial"/>
              </w:rPr>
            </w:pPr>
            <w:r w:rsidRPr="009C46DE">
              <w:rPr>
                <w:rFonts w:cs="Arial"/>
              </w:rPr>
              <w:t>0,05</w:t>
            </w:r>
          </w:p>
        </w:tc>
        <w:tc>
          <w:tcPr>
            <w:tcW w:w="4394" w:type="dxa"/>
            <w:shd w:val="clear" w:color="auto" w:fill="auto"/>
            <w:vAlign w:val="center"/>
          </w:tcPr>
          <w:p w14:paraId="61E4CE32" w14:textId="77777777" w:rsidR="00E9745C" w:rsidRPr="009C46DE" w:rsidRDefault="00E9745C" w:rsidP="00E9745C">
            <w:pPr>
              <w:pStyle w:val="Normalformulaire"/>
              <w:rPr>
                <w:rFonts w:cs="Arial"/>
              </w:rPr>
            </w:pPr>
            <w:r w:rsidRPr="009C46DE">
              <w:rPr>
                <w:rFonts w:cs="Arial"/>
              </w:rPr>
              <w:t>MA. 300 – NTPT 2.0</w:t>
            </w:r>
          </w:p>
        </w:tc>
      </w:tr>
      <w:tr w:rsidR="00E9745C" w:rsidRPr="009C46DE" w14:paraId="2B93416C" w14:textId="77777777" w:rsidTr="00E9745C">
        <w:trPr>
          <w:trHeight w:val="413"/>
        </w:trPr>
        <w:tc>
          <w:tcPr>
            <w:tcW w:w="3261" w:type="dxa"/>
            <w:shd w:val="clear" w:color="auto" w:fill="auto"/>
            <w:vAlign w:val="center"/>
          </w:tcPr>
          <w:p w14:paraId="7330D788" w14:textId="77777777" w:rsidR="00E9745C" w:rsidRPr="009C46DE" w:rsidRDefault="00E9745C" w:rsidP="00E9745C">
            <w:pPr>
              <w:pStyle w:val="Normalformulaire"/>
              <w:rPr>
                <w:rFonts w:cs="Arial"/>
              </w:rPr>
            </w:pPr>
            <w:r w:rsidRPr="009C46DE">
              <w:rPr>
                <w:rFonts w:cs="Arial"/>
              </w:rPr>
              <w:t xml:space="preserve">Turbidité </w:t>
            </w:r>
          </w:p>
        </w:tc>
        <w:tc>
          <w:tcPr>
            <w:tcW w:w="1842" w:type="dxa"/>
            <w:shd w:val="clear" w:color="auto" w:fill="auto"/>
            <w:vAlign w:val="center"/>
          </w:tcPr>
          <w:p w14:paraId="33C961A3" w14:textId="77777777" w:rsidR="00E9745C" w:rsidRPr="009C46DE" w:rsidRDefault="00E9745C" w:rsidP="00E9745C">
            <w:pPr>
              <w:pStyle w:val="Normalformulaire"/>
              <w:rPr>
                <w:rFonts w:cs="Arial"/>
              </w:rPr>
            </w:pPr>
            <w:proofErr w:type="gramStart"/>
            <w:r w:rsidRPr="009C46DE">
              <w:rPr>
                <w:rFonts w:cs="Arial"/>
              </w:rPr>
              <w:t>uTN</w:t>
            </w:r>
            <w:proofErr w:type="gramEnd"/>
          </w:p>
        </w:tc>
        <w:tc>
          <w:tcPr>
            <w:tcW w:w="4253" w:type="dxa"/>
            <w:shd w:val="clear" w:color="auto" w:fill="auto"/>
            <w:vAlign w:val="center"/>
          </w:tcPr>
          <w:p w14:paraId="4FB36CFA" w14:textId="4D7E7746" w:rsidR="00E9745C" w:rsidRPr="009C46DE" w:rsidRDefault="00E9745C" w:rsidP="00E9745C">
            <w:pPr>
              <w:pStyle w:val="Normalformulaire"/>
              <w:rPr>
                <w:rFonts w:cs="Arial"/>
                <w:szCs w:val="22"/>
                <w:highlight w:val="cyan"/>
              </w:rPr>
            </w:pPr>
            <w:r w:rsidRPr="009C46DE">
              <w:rPr>
                <w:rFonts w:cs="Arial"/>
                <w:szCs w:val="22"/>
              </w:rPr>
              <w:t xml:space="preserve">+2 </w:t>
            </w:r>
            <w:r w:rsidR="00A62858" w:rsidRPr="009C46DE">
              <w:rPr>
                <w:rFonts w:cs="Arial"/>
                <w:szCs w:val="22"/>
                <w:vertAlign w:val="superscript"/>
              </w:rPr>
              <w:t>6</w:t>
            </w:r>
            <w:r w:rsidRPr="009C46DE">
              <w:rPr>
                <w:rFonts w:cs="Arial"/>
                <w:szCs w:val="22"/>
              </w:rPr>
              <w:t xml:space="preserve"> </w:t>
            </w:r>
          </w:p>
        </w:tc>
        <w:tc>
          <w:tcPr>
            <w:tcW w:w="4961" w:type="dxa"/>
            <w:shd w:val="clear" w:color="auto" w:fill="auto"/>
            <w:vAlign w:val="center"/>
          </w:tcPr>
          <w:p w14:paraId="31688697" w14:textId="77777777" w:rsidR="00E9745C" w:rsidRPr="009C46DE" w:rsidRDefault="00E9745C" w:rsidP="00E9745C">
            <w:pPr>
              <w:pStyle w:val="Normalformulaire"/>
              <w:rPr>
                <w:rFonts w:cs="Arial"/>
                <w:szCs w:val="22"/>
              </w:rPr>
            </w:pPr>
            <w:r w:rsidRPr="009C46DE">
              <w:rPr>
                <w:rFonts w:cs="Arial"/>
                <w:szCs w:val="22"/>
              </w:rPr>
              <w:t xml:space="preserve">0,1 </w:t>
            </w:r>
          </w:p>
        </w:tc>
        <w:tc>
          <w:tcPr>
            <w:tcW w:w="4394" w:type="dxa"/>
            <w:shd w:val="clear" w:color="auto" w:fill="auto"/>
            <w:vAlign w:val="center"/>
          </w:tcPr>
          <w:p w14:paraId="12002B8B" w14:textId="77777777" w:rsidR="00E9745C" w:rsidRPr="009C46DE" w:rsidRDefault="00E9745C" w:rsidP="00E9745C">
            <w:pPr>
              <w:pStyle w:val="Normalformulaire"/>
              <w:rPr>
                <w:rFonts w:eastAsia="MS Mincho" w:cs="Arial"/>
                <w:color w:val="000000"/>
                <w:lang w:eastAsia="ja-JP"/>
              </w:rPr>
            </w:pPr>
            <w:r w:rsidRPr="009C46DE">
              <w:rPr>
                <w:rFonts w:eastAsia="MS Mincho" w:cs="Arial"/>
                <w:color w:val="000000"/>
                <w:lang w:eastAsia="ja-JP"/>
              </w:rPr>
              <w:t>MA. 103 – Tur. 1.0</w:t>
            </w:r>
          </w:p>
        </w:tc>
      </w:tr>
      <w:tr w:rsidR="00E9745C" w:rsidRPr="009C46DE" w14:paraId="5FD61D15" w14:textId="77777777" w:rsidTr="00E9745C">
        <w:trPr>
          <w:trHeight w:val="367"/>
        </w:trPr>
        <w:tc>
          <w:tcPr>
            <w:tcW w:w="3261" w:type="dxa"/>
            <w:shd w:val="clear" w:color="auto" w:fill="B4C6E7" w:themeFill="accent1" w:themeFillTint="66"/>
            <w:vAlign w:val="center"/>
          </w:tcPr>
          <w:p w14:paraId="4B41A27A" w14:textId="77777777" w:rsidR="00E9745C" w:rsidRPr="009C46DE" w:rsidRDefault="00E9745C" w:rsidP="00E9745C">
            <w:pPr>
              <w:pStyle w:val="Normalformulaire"/>
              <w:rPr>
                <w:rFonts w:cs="Arial"/>
              </w:rPr>
            </w:pPr>
            <w:r w:rsidRPr="009C46DE">
              <w:rPr>
                <w:rFonts w:cs="Arial"/>
              </w:rPr>
              <w:t>Paramètres organiques</w:t>
            </w:r>
          </w:p>
        </w:tc>
        <w:tc>
          <w:tcPr>
            <w:tcW w:w="1842" w:type="dxa"/>
            <w:shd w:val="clear" w:color="auto" w:fill="B4C6E7" w:themeFill="accent1" w:themeFillTint="66"/>
            <w:vAlign w:val="center"/>
          </w:tcPr>
          <w:p w14:paraId="3002FEC8" w14:textId="77777777" w:rsidR="00E9745C" w:rsidRPr="009C46DE" w:rsidRDefault="00E9745C" w:rsidP="00E9745C">
            <w:pPr>
              <w:pStyle w:val="Normalformulaire"/>
              <w:rPr>
                <w:rFonts w:cs="Arial"/>
              </w:rPr>
            </w:pPr>
          </w:p>
        </w:tc>
        <w:tc>
          <w:tcPr>
            <w:tcW w:w="4253" w:type="dxa"/>
            <w:shd w:val="clear" w:color="auto" w:fill="B4C6E7" w:themeFill="accent1" w:themeFillTint="66"/>
            <w:vAlign w:val="center"/>
          </w:tcPr>
          <w:p w14:paraId="7DF51E09" w14:textId="77777777" w:rsidR="00E9745C" w:rsidRPr="009C46DE" w:rsidRDefault="00E9745C" w:rsidP="00E9745C">
            <w:pPr>
              <w:pStyle w:val="Normalformulaire"/>
              <w:rPr>
                <w:rFonts w:cs="Arial"/>
              </w:rPr>
            </w:pPr>
          </w:p>
        </w:tc>
        <w:tc>
          <w:tcPr>
            <w:tcW w:w="4961" w:type="dxa"/>
            <w:shd w:val="clear" w:color="auto" w:fill="B4C6E7" w:themeFill="accent1" w:themeFillTint="66"/>
            <w:vAlign w:val="center"/>
          </w:tcPr>
          <w:p w14:paraId="3F8E483D" w14:textId="77777777" w:rsidR="00E9745C" w:rsidRPr="009C46DE" w:rsidRDefault="00E9745C" w:rsidP="00E9745C">
            <w:pPr>
              <w:pStyle w:val="Normalformulaire"/>
              <w:rPr>
                <w:rFonts w:cs="Arial"/>
              </w:rPr>
            </w:pPr>
          </w:p>
        </w:tc>
        <w:tc>
          <w:tcPr>
            <w:tcW w:w="4394" w:type="dxa"/>
            <w:shd w:val="clear" w:color="auto" w:fill="B4C6E7" w:themeFill="accent1" w:themeFillTint="66"/>
            <w:vAlign w:val="center"/>
          </w:tcPr>
          <w:p w14:paraId="5076277F" w14:textId="77777777" w:rsidR="00E9745C" w:rsidRPr="009C46DE" w:rsidRDefault="00E9745C" w:rsidP="00E9745C">
            <w:pPr>
              <w:pStyle w:val="Normalformulaire"/>
              <w:rPr>
                <w:rFonts w:cs="Arial"/>
              </w:rPr>
            </w:pPr>
          </w:p>
        </w:tc>
      </w:tr>
      <w:tr w:rsidR="00E9745C" w:rsidRPr="009C46DE" w14:paraId="4694CDDE" w14:textId="77777777" w:rsidTr="00E9745C">
        <w:trPr>
          <w:trHeight w:val="482"/>
        </w:trPr>
        <w:tc>
          <w:tcPr>
            <w:tcW w:w="3261" w:type="dxa"/>
            <w:shd w:val="clear" w:color="auto" w:fill="auto"/>
            <w:vAlign w:val="center"/>
          </w:tcPr>
          <w:p w14:paraId="3426A8B0" w14:textId="77777777" w:rsidR="00E9745C" w:rsidRPr="009C46DE" w:rsidRDefault="00E9745C" w:rsidP="00E9745C">
            <w:pPr>
              <w:pStyle w:val="Normalformulaire"/>
              <w:rPr>
                <w:rFonts w:cs="Arial"/>
              </w:rPr>
            </w:pPr>
            <w:r w:rsidRPr="009C46DE">
              <w:rPr>
                <w:rFonts w:cs="Arial"/>
              </w:rPr>
              <w:t>Composés phénoliques (indice phénol)</w:t>
            </w:r>
          </w:p>
        </w:tc>
        <w:tc>
          <w:tcPr>
            <w:tcW w:w="1842" w:type="dxa"/>
            <w:shd w:val="clear" w:color="auto" w:fill="auto"/>
            <w:vAlign w:val="center"/>
          </w:tcPr>
          <w:p w14:paraId="4A223DA8" w14:textId="77777777" w:rsidR="00E9745C" w:rsidRPr="009C46DE" w:rsidRDefault="00E9745C" w:rsidP="00E9745C">
            <w:pPr>
              <w:pStyle w:val="Normalformulaire"/>
              <w:rPr>
                <w:rFonts w:cs="Arial"/>
                <w:lang w:val="en-CA"/>
              </w:rPr>
            </w:pPr>
            <w:proofErr w:type="gramStart"/>
            <w:r w:rsidRPr="009C46DE">
              <w:rPr>
                <w:rFonts w:cs="Arial"/>
              </w:rPr>
              <w:t>mg</w:t>
            </w:r>
            <w:proofErr w:type="gramEnd"/>
            <w:r w:rsidRPr="009C46DE">
              <w:rPr>
                <w:rFonts w:cs="Arial"/>
              </w:rPr>
              <w:t>/L</w:t>
            </w:r>
          </w:p>
        </w:tc>
        <w:tc>
          <w:tcPr>
            <w:tcW w:w="4253" w:type="dxa"/>
            <w:shd w:val="clear" w:color="auto" w:fill="auto"/>
            <w:vAlign w:val="center"/>
          </w:tcPr>
          <w:p w14:paraId="1EA42815" w14:textId="77777777" w:rsidR="00E9745C" w:rsidRPr="009C46DE" w:rsidRDefault="00E9745C" w:rsidP="00E9745C">
            <w:pPr>
              <w:pStyle w:val="Normalformulaire"/>
              <w:rPr>
                <w:rFonts w:cs="Arial"/>
              </w:rPr>
            </w:pPr>
            <w:r w:rsidRPr="009C46DE">
              <w:rPr>
                <w:rFonts w:cs="Arial"/>
              </w:rPr>
              <w:t>0,005</w:t>
            </w:r>
          </w:p>
        </w:tc>
        <w:tc>
          <w:tcPr>
            <w:tcW w:w="4961" w:type="dxa"/>
            <w:shd w:val="clear" w:color="auto" w:fill="auto"/>
            <w:vAlign w:val="center"/>
          </w:tcPr>
          <w:p w14:paraId="1AA25D23" w14:textId="77777777" w:rsidR="00E9745C" w:rsidRPr="009C46DE" w:rsidRDefault="00E9745C" w:rsidP="00E9745C">
            <w:pPr>
              <w:pStyle w:val="Normalformulaire"/>
              <w:rPr>
                <w:rFonts w:cs="Arial"/>
              </w:rPr>
            </w:pPr>
            <w:r w:rsidRPr="009C46DE">
              <w:rPr>
                <w:rFonts w:cs="Arial"/>
              </w:rPr>
              <w:t>0,002</w:t>
            </w:r>
          </w:p>
        </w:tc>
        <w:tc>
          <w:tcPr>
            <w:tcW w:w="4394" w:type="dxa"/>
            <w:shd w:val="clear" w:color="auto" w:fill="auto"/>
            <w:vAlign w:val="center"/>
          </w:tcPr>
          <w:p w14:paraId="61DBC155" w14:textId="77777777" w:rsidR="00E9745C" w:rsidRPr="009C46DE" w:rsidRDefault="00E9745C" w:rsidP="00E9745C">
            <w:pPr>
              <w:pStyle w:val="Normalformulaire"/>
              <w:rPr>
                <w:rFonts w:cs="Arial"/>
              </w:rPr>
            </w:pPr>
            <w:r w:rsidRPr="009C46DE">
              <w:rPr>
                <w:rFonts w:cs="Arial"/>
              </w:rPr>
              <w:t xml:space="preserve">MA. 404 – </w:t>
            </w:r>
            <w:proofErr w:type="gramStart"/>
            <w:r w:rsidRPr="009C46DE">
              <w:rPr>
                <w:rFonts w:cs="Arial"/>
              </w:rPr>
              <w:t>I.Phé</w:t>
            </w:r>
            <w:proofErr w:type="gramEnd"/>
            <w:r w:rsidRPr="009C46DE">
              <w:rPr>
                <w:rFonts w:cs="Arial"/>
              </w:rPr>
              <w:t>. 2.2</w:t>
            </w:r>
          </w:p>
        </w:tc>
      </w:tr>
      <w:tr w:rsidR="00E9745C" w:rsidRPr="009C46DE" w14:paraId="2C400B1F" w14:textId="77777777" w:rsidTr="00E9745C">
        <w:trPr>
          <w:trHeight w:val="367"/>
        </w:trPr>
        <w:tc>
          <w:tcPr>
            <w:tcW w:w="3261" w:type="dxa"/>
            <w:shd w:val="clear" w:color="auto" w:fill="B4C6E7" w:themeFill="accent1" w:themeFillTint="66"/>
            <w:vAlign w:val="center"/>
          </w:tcPr>
          <w:p w14:paraId="55AA9E61" w14:textId="77777777" w:rsidR="00E9745C" w:rsidRPr="009C46DE" w:rsidRDefault="00E9745C" w:rsidP="00E9745C">
            <w:pPr>
              <w:pStyle w:val="Normalformulaire"/>
              <w:rPr>
                <w:rFonts w:cs="Arial"/>
              </w:rPr>
            </w:pPr>
            <w:r w:rsidRPr="009C46DE">
              <w:rPr>
                <w:rFonts w:cs="Arial"/>
              </w:rPr>
              <w:lastRenderedPageBreak/>
              <w:t>Autres paramètres</w:t>
            </w:r>
          </w:p>
        </w:tc>
        <w:tc>
          <w:tcPr>
            <w:tcW w:w="1842" w:type="dxa"/>
            <w:shd w:val="clear" w:color="auto" w:fill="B4C6E7" w:themeFill="accent1" w:themeFillTint="66"/>
            <w:vAlign w:val="center"/>
          </w:tcPr>
          <w:p w14:paraId="0D8ADC30" w14:textId="77777777" w:rsidR="00E9745C" w:rsidRPr="009C46DE" w:rsidRDefault="00E9745C" w:rsidP="00E9745C">
            <w:pPr>
              <w:pStyle w:val="Normalformulaire"/>
              <w:rPr>
                <w:rFonts w:cs="Arial"/>
                <w:highlight w:val="lightGray"/>
                <w:lang w:val="en-CA"/>
              </w:rPr>
            </w:pPr>
          </w:p>
        </w:tc>
        <w:tc>
          <w:tcPr>
            <w:tcW w:w="4253" w:type="dxa"/>
            <w:shd w:val="clear" w:color="auto" w:fill="B4C6E7" w:themeFill="accent1" w:themeFillTint="66"/>
            <w:vAlign w:val="center"/>
          </w:tcPr>
          <w:p w14:paraId="232DD4F6" w14:textId="77777777" w:rsidR="00E9745C" w:rsidRPr="009C46DE" w:rsidRDefault="00E9745C" w:rsidP="00E9745C">
            <w:pPr>
              <w:pStyle w:val="Normalformulaire"/>
              <w:rPr>
                <w:rFonts w:cs="Arial"/>
                <w:highlight w:val="lightGray"/>
              </w:rPr>
            </w:pPr>
          </w:p>
        </w:tc>
        <w:tc>
          <w:tcPr>
            <w:tcW w:w="4961" w:type="dxa"/>
            <w:shd w:val="clear" w:color="auto" w:fill="B4C6E7" w:themeFill="accent1" w:themeFillTint="66"/>
            <w:vAlign w:val="center"/>
          </w:tcPr>
          <w:p w14:paraId="304FABB3" w14:textId="77777777" w:rsidR="00E9745C" w:rsidRPr="009C46DE" w:rsidRDefault="00E9745C" w:rsidP="00E9745C">
            <w:pPr>
              <w:pStyle w:val="Normalformulaire"/>
              <w:rPr>
                <w:rFonts w:cs="Arial"/>
                <w:highlight w:val="lightGray"/>
              </w:rPr>
            </w:pPr>
          </w:p>
        </w:tc>
        <w:tc>
          <w:tcPr>
            <w:tcW w:w="4394" w:type="dxa"/>
            <w:shd w:val="clear" w:color="auto" w:fill="B4C6E7" w:themeFill="accent1" w:themeFillTint="66"/>
            <w:vAlign w:val="center"/>
          </w:tcPr>
          <w:p w14:paraId="7B7AACB1" w14:textId="77777777" w:rsidR="00E9745C" w:rsidRPr="009C46DE" w:rsidRDefault="00E9745C" w:rsidP="00E9745C">
            <w:pPr>
              <w:pStyle w:val="Normalformulaire"/>
              <w:rPr>
                <w:rFonts w:cs="Arial"/>
                <w:highlight w:val="lightGray"/>
              </w:rPr>
            </w:pPr>
          </w:p>
        </w:tc>
      </w:tr>
      <w:tr w:rsidR="00E9745C" w:rsidRPr="009C46DE" w14:paraId="743FEE6A" w14:textId="77777777" w:rsidTr="00E9745C">
        <w:trPr>
          <w:trHeight w:val="579"/>
        </w:trPr>
        <w:tc>
          <w:tcPr>
            <w:tcW w:w="3261" w:type="dxa"/>
            <w:shd w:val="clear" w:color="auto" w:fill="auto"/>
            <w:vAlign w:val="center"/>
          </w:tcPr>
          <w:p w14:paraId="2FF771D0" w14:textId="77777777" w:rsidR="00E9745C" w:rsidRPr="009C46DE" w:rsidRDefault="00E9745C" w:rsidP="00E9745C">
            <w:pPr>
              <w:pStyle w:val="Normalformulaire"/>
              <w:rPr>
                <w:rFonts w:cs="Arial"/>
              </w:rPr>
            </w:pPr>
            <w:r w:rsidRPr="009C46DE">
              <w:rPr>
                <w:rFonts w:cs="Arial"/>
              </w:rPr>
              <w:t>Carbone organique dissous (COD)</w:t>
            </w:r>
          </w:p>
        </w:tc>
        <w:tc>
          <w:tcPr>
            <w:tcW w:w="1842" w:type="dxa"/>
            <w:shd w:val="clear" w:color="auto" w:fill="auto"/>
            <w:vAlign w:val="center"/>
          </w:tcPr>
          <w:p w14:paraId="42D61254" w14:textId="77777777" w:rsidR="00E9745C" w:rsidRPr="009C46DE" w:rsidRDefault="00E9745C" w:rsidP="00E9745C">
            <w:pPr>
              <w:pStyle w:val="Normalformulaire"/>
              <w:rPr>
                <w:rFonts w:cs="Arial"/>
                <w:lang w:val="en-CA"/>
              </w:rPr>
            </w:pPr>
            <w:proofErr w:type="gramStart"/>
            <w:r w:rsidRPr="009C46DE">
              <w:rPr>
                <w:rFonts w:cs="Arial"/>
              </w:rPr>
              <w:t>mg</w:t>
            </w:r>
            <w:proofErr w:type="gramEnd"/>
            <w:r w:rsidRPr="009C46DE">
              <w:rPr>
                <w:rFonts w:cs="Arial"/>
              </w:rPr>
              <w:t>/L</w:t>
            </w:r>
          </w:p>
        </w:tc>
        <w:tc>
          <w:tcPr>
            <w:tcW w:w="4253" w:type="dxa"/>
            <w:shd w:val="clear" w:color="auto" w:fill="auto"/>
            <w:vAlign w:val="center"/>
          </w:tcPr>
          <w:p w14:paraId="2989EB39" w14:textId="77777777" w:rsidR="00E9745C" w:rsidRPr="009C46DE" w:rsidRDefault="00E9745C" w:rsidP="00E9745C">
            <w:pPr>
              <w:pStyle w:val="Normalformulaire"/>
              <w:rPr>
                <w:rFonts w:cs="Arial"/>
              </w:rPr>
            </w:pPr>
            <w:r w:rsidRPr="009C46DE">
              <w:rPr>
                <w:rFonts w:cs="Arial"/>
              </w:rPr>
              <w:t>s.o.</w:t>
            </w:r>
          </w:p>
        </w:tc>
        <w:tc>
          <w:tcPr>
            <w:tcW w:w="4961" w:type="dxa"/>
            <w:shd w:val="clear" w:color="auto" w:fill="auto"/>
            <w:vAlign w:val="center"/>
          </w:tcPr>
          <w:p w14:paraId="2B11A0DB" w14:textId="77777777" w:rsidR="00E9745C" w:rsidRPr="009C46DE" w:rsidRDefault="00E9745C" w:rsidP="00E9745C">
            <w:pPr>
              <w:pStyle w:val="Normalformulaire"/>
              <w:rPr>
                <w:rFonts w:cs="Arial"/>
                <w:highlight w:val="lightGray"/>
              </w:rPr>
            </w:pPr>
            <w:r w:rsidRPr="009C46DE">
              <w:rPr>
                <w:rFonts w:cs="Arial"/>
              </w:rPr>
              <w:t>0,2</w:t>
            </w:r>
          </w:p>
        </w:tc>
        <w:tc>
          <w:tcPr>
            <w:tcW w:w="4394" w:type="dxa"/>
            <w:shd w:val="clear" w:color="auto" w:fill="auto"/>
            <w:vAlign w:val="center"/>
          </w:tcPr>
          <w:p w14:paraId="5E54BF68" w14:textId="77777777" w:rsidR="00E9745C" w:rsidRPr="009C46DE" w:rsidRDefault="00E9745C" w:rsidP="00E9745C">
            <w:pPr>
              <w:pStyle w:val="Normalformulaire"/>
              <w:rPr>
                <w:rFonts w:cs="Arial"/>
                <w:highlight w:val="lightGray"/>
              </w:rPr>
            </w:pPr>
            <w:r w:rsidRPr="009C46DE">
              <w:rPr>
                <w:rFonts w:cs="Arial"/>
              </w:rPr>
              <w:t>MA. 300 – C 1.0</w:t>
            </w:r>
          </w:p>
        </w:tc>
      </w:tr>
      <w:tr w:rsidR="00E9745C" w:rsidRPr="009C46DE" w14:paraId="677E1A72" w14:textId="77777777" w:rsidTr="00E9745C">
        <w:trPr>
          <w:trHeight w:val="396"/>
        </w:trPr>
        <w:tc>
          <w:tcPr>
            <w:tcW w:w="3261" w:type="dxa"/>
            <w:shd w:val="clear" w:color="auto" w:fill="auto"/>
            <w:vAlign w:val="center"/>
          </w:tcPr>
          <w:p w14:paraId="53AA5F74" w14:textId="77777777" w:rsidR="00E9745C" w:rsidRPr="009C46DE" w:rsidRDefault="00E9745C" w:rsidP="00E9745C">
            <w:pPr>
              <w:pStyle w:val="Normalformulaire"/>
              <w:rPr>
                <w:rFonts w:cs="Arial"/>
              </w:rPr>
            </w:pPr>
            <w:r w:rsidRPr="009C46DE">
              <w:rPr>
                <w:rFonts w:cs="Arial"/>
              </w:rPr>
              <w:t>Conductivité</w:t>
            </w:r>
          </w:p>
        </w:tc>
        <w:tc>
          <w:tcPr>
            <w:tcW w:w="1842" w:type="dxa"/>
            <w:shd w:val="clear" w:color="auto" w:fill="auto"/>
            <w:vAlign w:val="center"/>
          </w:tcPr>
          <w:p w14:paraId="4A1CC439" w14:textId="77777777" w:rsidR="00E9745C" w:rsidRPr="009C46DE" w:rsidRDefault="00E9745C" w:rsidP="00E9745C">
            <w:pPr>
              <w:pStyle w:val="Normalformulaire"/>
              <w:rPr>
                <w:rFonts w:cs="Arial"/>
              </w:rPr>
            </w:pPr>
            <w:proofErr w:type="gramStart"/>
            <w:r w:rsidRPr="009C46DE">
              <w:rPr>
                <w:rFonts w:cs="Arial"/>
              </w:rPr>
              <w:t>µS</w:t>
            </w:r>
            <w:proofErr w:type="gramEnd"/>
            <w:r w:rsidRPr="009C46DE">
              <w:rPr>
                <w:rFonts w:cs="Arial"/>
              </w:rPr>
              <w:t>/cm</w:t>
            </w:r>
          </w:p>
        </w:tc>
        <w:tc>
          <w:tcPr>
            <w:tcW w:w="4253" w:type="dxa"/>
            <w:shd w:val="clear" w:color="auto" w:fill="auto"/>
            <w:vAlign w:val="center"/>
          </w:tcPr>
          <w:p w14:paraId="4CA0ABCD" w14:textId="77777777" w:rsidR="00E9745C" w:rsidRPr="009C46DE" w:rsidRDefault="00E9745C" w:rsidP="00E9745C">
            <w:pPr>
              <w:pStyle w:val="Normalformulaire"/>
              <w:rPr>
                <w:rFonts w:cs="Arial"/>
              </w:rPr>
            </w:pPr>
            <w:proofErr w:type="gramStart"/>
            <w:r w:rsidRPr="009C46DE">
              <w:rPr>
                <w:rFonts w:cs="Arial"/>
              </w:rPr>
              <w:t>s.o</w:t>
            </w:r>
            <w:proofErr w:type="gramEnd"/>
          </w:p>
        </w:tc>
        <w:tc>
          <w:tcPr>
            <w:tcW w:w="4961" w:type="dxa"/>
            <w:shd w:val="clear" w:color="auto" w:fill="auto"/>
            <w:vAlign w:val="center"/>
          </w:tcPr>
          <w:p w14:paraId="4AEBC34B" w14:textId="77777777" w:rsidR="00E9745C" w:rsidRPr="009C46DE" w:rsidRDefault="00E9745C" w:rsidP="00E9745C">
            <w:pPr>
              <w:pStyle w:val="Normalformulaire"/>
              <w:rPr>
                <w:rFonts w:cs="Arial"/>
              </w:rPr>
            </w:pPr>
            <w:r w:rsidRPr="009C46DE">
              <w:rPr>
                <w:rFonts w:cs="Arial"/>
              </w:rPr>
              <w:t>1</w:t>
            </w:r>
          </w:p>
        </w:tc>
        <w:tc>
          <w:tcPr>
            <w:tcW w:w="4394" w:type="dxa"/>
            <w:shd w:val="clear" w:color="auto" w:fill="auto"/>
            <w:vAlign w:val="center"/>
          </w:tcPr>
          <w:p w14:paraId="51AFFCB2" w14:textId="77777777" w:rsidR="00E9745C" w:rsidRPr="009C46DE" w:rsidRDefault="00E9745C" w:rsidP="00E9745C">
            <w:pPr>
              <w:pStyle w:val="Normalformulaire"/>
              <w:rPr>
                <w:rFonts w:cs="Arial"/>
              </w:rPr>
            </w:pPr>
            <w:r w:rsidRPr="009C46DE">
              <w:rPr>
                <w:rFonts w:cs="Arial"/>
              </w:rPr>
              <w:t>MA. 115 – Cond 1.1</w:t>
            </w:r>
          </w:p>
        </w:tc>
      </w:tr>
      <w:tr w:rsidR="00E9745C" w:rsidRPr="009C46DE" w14:paraId="1914876C" w14:textId="77777777" w:rsidTr="00E9745C">
        <w:trPr>
          <w:trHeight w:val="367"/>
        </w:trPr>
        <w:tc>
          <w:tcPr>
            <w:tcW w:w="3261" w:type="dxa"/>
            <w:shd w:val="clear" w:color="auto" w:fill="auto"/>
            <w:vAlign w:val="center"/>
          </w:tcPr>
          <w:p w14:paraId="6BC962D3" w14:textId="77777777" w:rsidR="00E9745C" w:rsidRPr="009C46DE" w:rsidRDefault="00E9745C" w:rsidP="00E9745C">
            <w:pPr>
              <w:pStyle w:val="Normalformulaire"/>
              <w:rPr>
                <w:rFonts w:cs="Arial"/>
              </w:rPr>
            </w:pPr>
            <w:r w:rsidRPr="009C46DE">
              <w:rPr>
                <w:rFonts w:cs="Arial"/>
              </w:rPr>
              <w:t>Dureté</w:t>
            </w:r>
          </w:p>
        </w:tc>
        <w:tc>
          <w:tcPr>
            <w:tcW w:w="1842" w:type="dxa"/>
            <w:shd w:val="clear" w:color="auto" w:fill="auto"/>
            <w:vAlign w:val="center"/>
          </w:tcPr>
          <w:p w14:paraId="27E12992" w14:textId="77777777" w:rsidR="00E9745C" w:rsidRPr="009C46DE" w:rsidRDefault="00E9745C" w:rsidP="00E9745C">
            <w:pPr>
              <w:pStyle w:val="Normalformulaire"/>
              <w:rPr>
                <w:rFonts w:cs="Arial"/>
                <w:highlight w:val="lightGray"/>
              </w:rPr>
            </w:pPr>
            <w:proofErr w:type="gramStart"/>
            <w:r w:rsidRPr="009C46DE">
              <w:rPr>
                <w:rFonts w:cs="Arial"/>
              </w:rPr>
              <w:t>mg</w:t>
            </w:r>
            <w:proofErr w:type="gramEnd"/>
            <w:r w:rsidRPr="009C46DE">
              <w:rPr>
                <w:rFonts w:cs="Arial"/>
              </w:rPr>
              <w:t>/L de CaCO</w:t>
            </w:r>
            <w:r w:rsidRPr="009C46DE">
              <w:rPr>
                <w:rFonts w:cs="Arial"/>
                <w:vertAlign w:val="subscript"/>
              </w:rPr>
              <w:t>3</w:t>
            </w:r>
          </w:p>
        </w:tc>
        <w:tc>
          <w:tcPr>
            <w:tcW w:w="4253" w:type="dxa"/>
            <w:shd w:val="clear" w:color="auto" w:fill="auto"/>
            <w:vAlign w:val="center"/>
          </w:tcPr>
          <w:p w14:paraId="040495B1" w14:textId="77777777" w:rsidR="00E9745C" w:rsidRPr="009C46DE" w:rsidRDefault="00E9745C" w:rsidP="00E9745C">
            <w:pPr>
              <w:pStyle w:val="Normalformulaire"/>
              <w:rPr>
                <w:rFonts w:cs="Arial"/>
              </w:rPr>
            </w:pPr>
            <w:proofErr w:type="gramStart"/>
            <w:r w:rsidRPr="009C46DE">
              <w:rPr>
                <w:rFonts w:cs="Arial"/>
              </w:rPr>
              <w:t>s.o</w:t>
            </w:r>
            <w:proofErr w:type="gramEnd"/>
          </w:p>
        </w:tc>
        <w:tc>
          <w:tcPr>
            <w:tcW w:w="4961" w:type="dxa"/>
            <w:shd w:val="clear" w:color="auto" w:fill="auto"/>
            <w:vAlign w:val="center"/>
          </w:tcPr>
          <w:p w14:paraId="3EEF5E00" w14:textId="77777777" w:rsidR="00E9745C" w:rsidRPr="009C46DE" w:rsidRDefault="00E9745C" w:rsidP="00E9745C">
            <w:pPr>
              <w:pStyle w:val="Normalformulaire"/>
              <w:rPr>
                <w:rFonts w:cs="Arial"/>
                <w:highlight w:val="lightGray"/>
              </w:rPr>
            </w:pPr>
          </w:p>
        </w:tc>
        <w:tc>
          <w:tcPr>
            <w:tcW w:w="4394" w:type="dxa"/>
            <w:shd w:val="clear" w:color="auto" w:fill="auto"/>
            <w:vAlign w:val="center"/>
          </w:tcPr>
          <w:p w14:paraId="7FF5F066" w14:textId="77777777" w:rsidR="00E9745C" w:rsidRPr="009C46DE" w:rsidRDefault="00E9745C" w:rsidP="00E9745C">
            <w:pPr>
              <w:pStyle w:val="Normalformulaire"/>
              <w:rPr>
                <w:rFonts w:cs="Arial"/>
                <w:highlight w:val="lightGray"/>
              </w:rPr>
            </w:pPr>
          </w:p>
        </w:tc>
      </w:tr>
    </w:tbl>
    <w:p w14:paraId="57165853" w14:textId="7C45F84E" w:rsidR="00221D05" w:rsidRPr="00FD4B47" w:rsidRDefault="00E9745C" w:rsidP="00FD4B47">
      <w:pPr>
        <w:pStyle w:val="Normalformulaire"/>
        <w:spacing w:before="240"/>
      </w:pPr>
      <w:r w:rsidRPr="00B465B4">
        <w:t xml:space="preserve">Les paramètres à analyser sont pour des fins de suivi. Les critères ne sont pas des exigences, mais indiquent le niveau de précision visé par les méthodes d’analyse. </w:t>
      </w:r>
    </w:p>
    <w:tbl>
      <w:tblPr>
        <w:tblpPr w:leftFromText="141" w:rightFromText="141" w:vertAnchor="page" w:horzAnchor="margin" w:tblpY="1147"/>
        <w:tblW w:w="1856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2263"/>
        <w:gridCol w:w="2977"/>
        <w:gridCol w:w="3969"/>
        <w:gridCol w:w="4536"/>
        <w:gridCol w:w="4820"/>
      </w:tblGrid>
      <w:tr w:rsidR="00362AF7" w:rsidRPr="009C46DE" w14:paraId="3BFEB72C" w14:textId="77777777" w:rsidTr="00362AF7">
        <w:trPr>
          <w:trHeight w:val="618"/>
        </w:trPr>
        <w:tc>
          <w:tcPr>
            <w:tcW w:w="18565" w:type="dxa"/>
            <w:gridSpan w:val="5"/>
            <w:shd w:val="clear" w:color="auto" w:fill="4472C4" w:themeFill="accent1"/>
            <w:vAlign w:val="center"/>
          </w:tcPr>
          <w:p w14:paraId="53ECBC40" w14:textId="77777777" w:rsidR="00362AF7" w:rsidRPr="009C46DE" w:rsidRDefault="00362AF7" w:rsidP="00362AF7">
            <w:pPr>
              <w:pStyle w:val="Tableauen-tte"/>
              <w:jc w:val="center"/>
              <w:rPr>
                <w:rFonts w:cs="Arial"/>
                <w:highlight w:val="lightGray"/>
              </w:rPr>
            </w:pPr>
            <w:r w:rsidRPr="009C46DE">
              <w:rPr>
                <w:rFonts w:cs="Arial"/>
              </w:rPr>
              <w:lastRenderedPageBreak/>
              <w:t>Paramètres à analyser à la sortie des bassins de sédimentation jugés « représentatifs »</w:t>
            </w:r>
          </w:p>
        </w:tc>
      </w:tr>
      <w:tr w:rsidR="00362AF7" w:rsidRPr="009C46DE" w14:paraId="01DF5193" w14:textId="77777777" w:rsidTr="00362AF7">
        <w:trPr>
          <w:trHeight w:val="333"/>
        </w:trPr>
        <w:tc>
          <w:tcPr>
            <w:tcW w:w="18565" w:type="dxa"/>
            <w:gridSpan w:val="5"/>
            <w:shd w:val="clear" w:color="auto" w:fill="B4C6E7" w:themeFill="accent1" w:themeFillTint="66"/>
            <w:vAlign w:val="center"/>
          </w:tcPr>
          <w:p w14:paraId="35C5D73F" w14:textId="77777777" w:rsidR="00362AF7" w:rsidRPr="009C46DE" w:rsidRDefault="00362AF7" w:rsidP="00362AF7">
            <w:pPr>
              <w:jc w:val="both"/>
              <w:rPr>
                <w:rFonts w:eastAsia="Calibri" w:cs="Arial"/>
                <w:bCs/>
                <w:color w:val="auto"/>
                <w:highlight w:val="lightGray"/>
              </w:rPr>
            </w:pPr>
            <w:r w:rsidRPr="009C46DE">
              <w:rPr>
                <w:rFonts w:eastAsia="Calibri" w:cs="Arial"/>
                <w:bCs/>
                <w:color w:val="auto"/>
              </w:rPr>
              <w:t>Paramètres conventionnels, paramètres organiques et autres paramètres</w:t>
            </w:r>
          </w:p>
        </w:tc>
      </w:tr>
      <w:tr w:rsidR="00362AF7" w:rsidRPr="009C46DE" w14:paraId="641E7953" w14:textId="77777777" w:rsidTr="00362AF7">
        <w:trPr>
          <w:trHeight w:val="309"/>
        </w:trPr>
        <w:tc>
          <w:tcPr>
            <w:tcW w:w="18565" w:type="dxa"/>
            <w:gridSpan w:val="5"/>
            <w:shd w:val="clear" w:color="auto" w:fill="D9E2F3" w:themeFill="accent1" w:themeFillTint="33"/>
            <w:vAlign w:val="center"/>
          </w:tcPr>
          <w:p w14:paraId="6F492507" w14:textId="77777777" w:rsidR="00362AF7" w:rsidRPr="009C46DE" w:rsidRDefault="00362AF7" w:rsidP="00362AF7">
            <w:pPr>
              <w:jc w:val="both"/>
              <w:rPr>
                <w:rFonts w:eastAsia="Calibri" w:cs="Arial"/>
                <w:color w:val="auto"/>
              </w:rPr>
            </w:pPr>
            <w:r w:rsidRPr="009C46DE">
              <w:rPr>
                <w:rFonts w:eastAsia="Calibri" w:cs="Arial"/>
                <w:color w:val="auto"/>
              </w:rPr>
              <w:t>Tous les paramètres ci-haut</w:t>
            </w:r>
          </w:p>
        </w:tc>
      </w:tr>
      <w:tr w:rsidR="00362AF7" w:rsidRPr="009C46DE" w14:paraId="17B23E79" w14:textId="77777777" w:rsidTr="00362AF7">
        <w:trPr>
          <w:trHeight w:val="715"/>
        </w:trPr>
        <w:tc>
          <w:tcPr>
            <w:tcW w:w="2263" w:type="dxa"/>
            <w:shd w:val="clear" w:color="auto" w:fill="B4C6E7" w:themeFill="accent1" w:themeFillTint="66"/>
            <w:vAlign w:val="center"/>
          </w:tcPr>
          <w:p w14:paraId="002158C5" w14:textId="77777777" w:rsidR="00362AF7" w:rsidRPr="009C46DE" w:rsidRDefault="00362AF7" w:rsidP="00362AF7">
            <w:pPr>
              <w:jc w:val="both"/>
              <w:rPr>
                <w:rFonts w:eastAsia="Calibri" w:cs="Arial"/>
                <w:bCs/>
                <w:color w:val="auto"/>
              </w:rPr>
            </w:pPr>
            <w:r w:rsidRPr="009C46DE">
              <w:rPr>
                <w:rFonts w:eastAsia="Calibri" w:cs="Arial"/>
                <w:bCs/>
                <w:color w:val="auto"/>
              </w:rPr>
              <w:t>Métaux*</w:t>
            </w:r>
          </w:p>
        </w:tc>
        <w:tc>
          <w:tcPr>
            <w:tcW w:w="2977" w:type="dxa"/>
            <w:shd w:val="clear" w:color="auto" w:fill="B4C6E7" w:themeFill="accent1" w:themeFillTint="66"/>
            <w:vAlign w:val="center"/>
          </w:tcPr>
          <w:p w14:paraId="1A573B76" w14:textId="77777777" w:rsidR="00362AF7" w:rsidRPr="009C46DE" w:rsidRDefault="00362AF7" w:rsidP="00362AF7">
            <w:pPr>
              <w:jc w:val="both"/>
              <w:rPr>
                <w:rFonts w:eastAsia="Calibri" w:cs="Arial"/>
                <w:bCs/>
                <w:color w:val="auto"/>
              </w:rPr>
            </w:pPr>
            <w:r w:rsidRPr="009C46DE">
              <w:rPr>
                <w:rFonts w:eastAsia="Calibri" w:cs="Arial"/>
                <w:bCs/>
                <w:color w:val="auto"/>
              </w:rPr>
              <w:t xml:space="preserve">Unités </w:t>
            </w:r>
          </w:p>
        </w:tc>
        <w:tc>
          <w:tcPr>
            <w:tcW w:w="3969" w:type="dxa"/>
            <w:shd w:val="clear" w:color="auto" w:fill="B4C6E7" w:themeFill="accent1" w:themeFillTint="66"/>
            <w:vAlign w:val="center"/>
          </w:tcPr>
          <w:p w14:paraId="1F90D2B2" w14:textId="505798A1" w:rsidR="00362AF7" w:rsidRPr="009C46DE" w:rsidRDefault="00362AF7" w:rsidP="00362AF7">
            <w:pPr>
              <w:jc w:val="both"/>
              <w:rPr>
                <w:rFonts w:eastAsia="Calibri" w:cs="Arial"/>
                <w:bCs/>
                <w:color w:val="auto"/>
                <w:vertAlign w:val="superscript"/>
              </w:rPr>
            </w:pPr>
            <w:r w:rsidRPr="009C46DE">
              <w:rPr>
                <w:rFonts w:eastAsia="Calibri" w:cs="Arial"/>
                <w:bCs/>
                <w:color w:val="auto"/>
              </w:rPr>
              <w:t>Critères de qualité de l’eau de surface</w:t>
            </w:r>
            <w:r w:rsidR="0095086A" w:rsidRPr="009C46DE">
              <w:rPr>
                <w:rFonts w:eastAsia="Calibri" w:cs="Arial"/>
                <w:bCs/>
                <w:color w:val="auto"/>
                <w:vertAlign w:val="superscript"/>
              </w:rPr>
              <w:t>1</w:t>
            </w:r>
          </w:p>
        </w:tc>
        <w:tc>
          <w:tcPr>
            <w:tcW w:w="4536" w:type="dxa"/>
            <w:shd w:val="clear" w:color="auto" w:fill="B4C6E7" w:themeFill="accent1" w:themeFillTint="66"/>
            <w:vAlign w:val="center"/>
          </w:tcPr>
          <w:p w14:paraId="11EFBAAF" w14:textId="329FDC25" w:rsidR="00362AF7" w:rsidRPr="009C46DE" w:rsidRDefault="00362AF7" w:rsidP="00362AF7">
            <w:pPr>
              <w:jc w:val="both"/>
              <w:rPr>
                <w:rFonts w:eastAsia="Calibri" w:cs="Arial"/>
                <w:bCs/>
                <w:color w:val="auto"/>
              </w:rPr>
            </w:pPr>
            <w:r w:rsidRPr="009C46DE">
              <w:rPr>
                <w:rFonts w:eastAsia="Calibri" w:cs="Arial"/>
                <w:bCs/>
                <w:color w:val="auto"/>
              </w:rPr>
              <w:t>Limite de détection de la méthode du CEAEQ</w:t>
            </w:r>
            <w:r w:rsidR="0095086A" w:rsidRPr="009C46DE">
              <w:rPr>
                <w:rFonts w:eastAsia="Calibri" w:cs="Arial"/>
                <w:bCs/>
                <w:color w:val="auto"/>
                <w:vertAlign w:val="superscript"/>
              </w:rPr>
              <w:t>2</w:t>
            </w:r>
          </w:p>
        </w:tc>
        <w:tc>
          <w:tcPr>
            <w:tcW w:w="4820" w:type="dxa"/>
            <w:shd w:val="clear" w:color="auto" w:fill="B4C6E7" w:themeFill="accent1" w:themeFillTint="66"/>
            <w:vAlign w:val="center"/>
          </w:tcPr>
          <w:p w14:paraId="34D98439" w14:textId="77777777" w:rsidR="00362AF7" w:rsidRPr="009C46DE" w:rsidRDefault="00362AF7" w:rsidP="00362AF7">
            <w:pPr>
              <w:jc w:val="both"/>
              <w:rPr>
                <w:rFonts w:eastAsia="Calibri" w:cs="Arial"/>
                <w:bCs/>
                <w:color w:val="auto"/>
              </w:rPr>
            </w:pPr>
            <w:r w:rsidRPr="009C46DE">
              <w:rPr>
                <w:rFonts w:eastAsia="Calibri" w:cs="Arial"/>
                <w:bCs/>
                <w:color w:val="auto"/>
              </w:rPr>
              <w:t>Méthodes d’analyse du CEAEQ</w:t>
            </w:r>
          </w:p>
        </w:tc>
      </w:tr>
      <w:tr w:rsidR="00362AF7" w:rsidRPr="009C46DE" w14:paraId="266F7451" w14:textId="77777777" w:rsidTr="00362AF7">
        <w:trPr>
          <w:trHeight w:val="309"/>
        </w:trPr>
        <w:tc>
          <w:tcPr>
            <w:tcW w:w="2263" w:type="dxa"/>
            <w:shd w:val="clear" w:color="auto" w:fill="auto"/>
            <w:vAlign w:val="center"/>
          </w:tcPr>
          <w:p w14:paraId="2C13718A" w14:textId="77777777" w:rsidR="00362AF7" w:rsidRPr="009C46DE" w:rsidRDefault="00362AF7" w:rsidP="00362AF7">
            <w:pPr>
              <w:jc w:val="both"/>
              <w:rPr>
                <w:rFonts w:eastAsia="Calibri" w:cs="Arial"/>
                <w:color w:val="auto"/>
                <w:lang w:val="en-CA"/>
              </w:rPr>
            </w:pPr>
            <w:r w:rsidRPr="009C46DE">
              <w:rPr>
                <w:rFonts w:eastAsia="Calibri" w:cs="Arial"/>
                <w:color w:val="auto"/>
                <w:lang w:val="en-CA"/>
              </w:rPr>
              <w:t>Aluminium</w:t>
            </w:r>
          </w:p>
        </w:tc>
        <w:tc>
          <w:tcPr>
            <w:tcW w:w="2977" w:type="dxa"/>
            <w:shd w:val="clear" w:color="auto" w:fill="auto"/>
            <w:vAlign w:val="center"/>
          </w:tcPr>
          <w:p w14:paraId="00F77CD9" w14:textId="77777777" w:rsidR="00362AF7" w:rsidRPr="009C46DE" w:rsidRDefault="00362AF7" w:rsidP="00362AF7">
            <w:pPr>
              <w:jc w:val="both"/>
              <w:rPr>
                <w:rFonts w:eastAsia="Calibri" w:cs="Arial"/>
                <w:color w:val="auto"/>
                <w:lang w:val="en-CA"/>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317D4FC6" w14:textId="254B602A" w:rsidR="00362AF7" w:rsidRPr="009C46DE" w:rsidRDefault="00362AF7" w:rsidP="00362AF7">
            <w:pPr>
              <w:jc w:val="both"/>
              <w:rPr>
                <w:rFonts w:eastAsia="Calibri" w:cs="Arial"/>
                <w:color w:val="auto"/>
                <w:lang w:val="en-CA"/>
              </w:rPr>
            </w:pPr>
            <w:r w:rsidRPr="009C46DE">
              <w:rPr>
                <w:rFonts w:eastAsia="Calibri" w:cs="Arial"/>
                <w:color w:val="auto"/>
                <w:lang w:val="en-CA"/>
              </w:rPr>
              <w:t xml:space="preserve">Variable </w:t>
            </w:r>
            <w:r w:rsidR="0095086A" w:rsidRPr="009C46DE">
              <w:rPr>
                <w:rFonts w:eastAsia="Calibri" w:cs="Arial"/>
                <w:b/>
                <w:color w:val="auto"/>
                <w:vertAlign w:val="superscript"/>
                <w:lang w:val="en-CA"/>
              </w:rPr>
              <w:t>7</w:t>
            </w:r>
          </w:p>
        </w:tc>
        <w:tc>
          <w:tcPr>
            <w:tcW w:w="4536" w:type="dxa"/>
            <w:shd w:val="clear" w:color="auto" w:fill="auto"/>
            <w:vAlign w:val="center"/>
          </w:tcPr>
          <w:p w14:paraId="2F6A2896" w14:textId="77777777" w:rsidR="00362AF7" w:rsidRPr="009C46DE" w:rsidRDefault="00362AF7" w:rsidP="00362AF7">
            <w:pPr>
              <w:jc w:val="both"/>
              <w:rPr>
                <w:rFonts w:eastAsia="Calibri" w:cs="Arial"/>
                <w:color w:val="auto"/>
                <w:lang w:val="en-CA"/>
              </w:rPr>
            </w:pPr>
            <w:r w:rsidRPr="009C46DE">
              <w:rPr>
                <w:rFonts w:eastAsia="Calibri" w:cs="Arial"/>
                <w:color w:val="auto"/>
                <w:lang w:val="en-CA"/>
              </w:rPr>
              <w:t>0,005</w:t>
            </w:r>
          </w:p>
        </w:tc>
        <w:tc>
          <w:tcPr>
            <w:tcW w:w="4820" w:type="dxa"/>
            <w:shd w:val="clear" w:color="auto" w:fill="auto"/>
            <w:vAlign w:val="center"/>
          </w:tcPr>
          <w:p w14:paraId="16A3D6AD"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2AC16B9F" w14:textId="77777777" w:rsidTr="00362AF7">
        <w:trPr>
          <w:trHeight w:val="375"/>
        </w:trPr>
        <w:tc>
          <w:tcPr>
            <w:tcW w:w="2263" w:type="dxa"/>
            <w:shd w:val="clear" w:color="auto" w:fill="auto"/>
            <w:vAlign w:val="center"/>
          </w:tcPr>
          <w:p w14:paraId="1CCE11DF" w14:textId="77777777" w:rsidR="00362AF7" w:rsidRPr="009C46DE" w:rsidRDefault="00362AF7" w:rsidP="00362AF7">
            <w:pPr>
              <w:jc w:val="both"/>
              <w:rPr>
                <w:rFonts w:eastAsia="Calibri" w:cs="Arial"/>
                <w:color w:val="auto"/>
              </w:rPr>
            </w:pPr>
            <w:r w:rsidRPr="009C46DE">
              <w:rPr>
                <w:rFonts w:eastAsia="Calibri" w:cs="Arial"/>
                <w:color w:val="auto"/>
              </w:rPr>
              <w:t xml:space="preserve">Cadmium </w:t>
            </w:r>
          </w:p>
        </w:tc>
        <w:tc>
          <w:tcPr>
            <w:tcW w:w="2977" w:type="dxa"/>
            <w:shd w:val="clear" w:color="auto" w:fill="auto"/>
            <w:vAlign w:val="center"/>
          </w:tcPr>
          <w:p w14:paraId="289049F4"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4271DEBC" w14:textId="682A3631" w:rsidR="00362AF7" w:rsidRPr="009C46DE" w:rsidRDefault="00362AF7" w:rsidP="00362AF7">
            <w:pPr>
              <w:jc w:val="both"/>
              <w:rPr>
                <w:rFonts w:eastAsia="Calibri" w:cs="Arial"/>
                <w:color w:val="auto"/>
              </w:rPr>
            </w:pPr>
            <w:r w:rsidRPr="009C46DE">
              <w:rPr>
                <w:rFonts w:eastAsia="Calibri" w:cs="Arial"/>
                <w:color w:val="auto"/>
              </w:rPr>
              <w:t xml:space="preserve">Variable </w:t>
            </w:r>
            <w:r w:rsidR="0095086A" w:rsidRPr="009C46DE">
              <w:rPr>
                <w:rFonts w:eastAsia="Calibri" w:cs="Arial"/>
                <w:color w:val="auto"/>
                <w:vertAlign w:val="superscript"/>
              </w:rPr>
              <w:t>8</w:t>
            </w:r>
          </w:p>
        </w:tc>
        <w:tc>
          <w:tcPr>
            <w:tcW w:w="4536" w:type="dxa"/>
            <w:shd w:val="clear" w:color="auto" w:fill="auto"/>
            <w:vAlign w:val="center"/>
          </w:tcPr>
          <w:p w14:paraId="257AA043" w14:textId="236D70D2" w:rsidR="00362AF7" w:rsidRPr="009C46DE" w:rsidRDefault="00362AF7" w:rsidP="00362AF7">
            <w:pPr>
              <w:jc w:val="both"/>
              <w:rPr>
                <w:rFonts w:eastAsia="Calibri" w:cs="Arial"/>
                <w:color w:val="auto"/>
              </w:rPr>
            </w:pPr>
            <w:r w:rsidRPr="009C46DE">
              <w:rPr>
                <w:rFonts w:eastAsia="Calibri" w:cs="Arial"/>
                <w:color w:val="auto"/>
              </w:rPr>
              <w:t>0</w:t>
            </w:r>
            <w:r w:rsidR="00844EFF">
              <w:rPr>
                <w:rFonts w:eastAsia="Calibri" w:cs="Arial"/>
                <w:color w:val="auto"/>
              </w:rPr>
              <w:t>,</w:t>
            </w:r>
            <w:r w:rsidRPr="009C46DE">
              <w:rPr>
                <w:rFonts w:eastAsia="Calibri" w:cs="Arial"/>
                <w:color w:val="auto"/>
              </w:rPr>
              <w:t xml:space="preserve">0002 </w:t>
            </w:r>
          </w:p>
        </w:tc>
        <w:tc>
          <w:tcPr>
            <w:tcW w:w="4820" w:type="dxa"/>
            <w:shd w:val="clear" w:color="auto" w:fill="auto"/>
            <w:vAlign w:val="center"/>
          </w:tcPr>
          <w:p w14:paraId="6C62F0EB"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2F0360D9" w14:textId="77777777" w:rsidTr="00362AF7">
        <w:trPr>
          <w:trHeight w:val="309"/>
        </w:trPr>
        <w:tc>
          <w:tcPr>
            <w:tcW w:w="2263" w:type="dxa"/>
            <w:shd w:val="clear" w:color="auto" w:fill="auto"/>
            <w:vAlign w:val="center"/>
          </w:tcPr>
          <w:p w14:paraId="594A7D2A" w14:textId="77777777" w:rsidR="00362AF7" w:rsidRPr="009C46DE" w:rsidRDefault="00362AF7" w:rsidP="00362AF7">
            <w:pPr>
              <w:jc w:val="both"/>
              <w:rPr>
                <w:rFonts w:eastAsia="Calibri" w:cs="Arial"/>
                <w:color w:val="auto"/>
              </w:rPr>
            </w:pPr>
            <w:r w:rsidRPr="009C46DE">
              <w:rPr>
                <w:rFonts w:eastAsia="Calibri" w:cs="Arial"/>
                <w:color w:val="auto"/>
              </w:rPr>
              <w:t xml:space="preserve">Chrome  </w:t>
            </w:r>
          </w:p>
        </w:tc>
        <w:tc>
          <w:tcPr>
            <w:tcW w:w="2977" w:type="dxa"/>
            <w:shd w:val="clear" w:color="auto" w:fill="auto"/>
            <w:vAlign w:val="center"/>
          </w:tcPr>
          <w:p w14:paraId="19B09C43"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27676E50" w14:textId="70BC4EFF" w:rsidR="00362AF7" w:rsidRPr="009C46DE" w:rsidRDefault="00362AF7" w:rsidP="00362AF7">
            <w:pPr>
              <w:jc w:val="both"/>
              <w:rPr>
                <w:rFonts w:eastAsia="Calibri" w:cs="Arial"/>
                <w:color w:val="auto"/>
              </w:rPr>
            </w:pPr>
            <w:r w:rsidRPr="009C46DE">
              <w:rPr>
                <w:rFonts w:eastAsia="Calibri" w:cs="Arial"/>
                <w:color w:val="auto"/>
              </w:rPr>
              <w:t>0,011</w:t>
            </w:r>
            <w:r w:rsidR="0095086A" w:rsidRPr="009C46DE">
              <w:rPr>
                <w:rFonts w:eastAsia="Calibri" w:cs="Arial"/>
                <w:color w:val="auto"/>
              </w:rPr>
              <w:t xml:space="preserve"> </w:t>
            </w:r>
            <w:r w:rsidR="0095086A" w:rsidRPr="009C46DE">
              <w:rPr>
                <w:rFonts w:eastAsia="Calibri" w:cs="Arial"/>
                <w:b/>
                <w:color w:val="auto"/>
                <w:vertAlign w:val="superscript"/>
              </w:rPr>
              <w:t>9</w:t>
            </w:r>
          </w:p>
        </w:tc>
        <w:tc>
          <w:tcPr>
            <w:tcW w:w="4536" w:type="dxa"/>
            <w:shd w:val="clear" w:color="auto" w:fill="auto"/>
            <w:vAlign w:val="center"/>
          </w:tcPr>
          <w:p w14:paraId="45FFC0D7" w14:textId="77777777" w:rsidR="00362AF7" w:rsidRPr="009C46DE" w:rsidRDefault="00362AF7" w:rsidP="00362AF7">
            <w:pPr>
              <w:jc w:val="both"/>
              <w:rPr>
                <w:rFonts w:eastAsia="Calibri" w:cs="Arial"/>
                <w:color w:val="auto"/>
              </w:rPr>
            </w:pPr>
            <w:r w:rsidRPr="009C46DE">
              <w:rPr>
                <w:rFonts w:eastAsia="Calibri" w:cs="Arial"/>
                <w:color w:val="auto"/>
              </w:rPr>
              <w:t>0,0005</w:t>
            </w:r>
          </w:p>
        </w:tc>
        <w:tc>
          <w:tcPr>
            <w:tcW w:w="4820" w:type="dxa"/>
            <w:shd w:val="clear" w:color="auto" w:fill="auto"/>
            <w:vAlign w:val="center"/>
          </w:tcPr>
          <w:p w14:paraId="7F95C068"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2BB00454" w14:textId="77777777" w:rsidTr="00362AF7">
        <w:trPr>
          <w:trHeight w:val="333"/>
        </w:trPr>
        <w:tc>
          <w:tcPr>
            <w:tcW w:w="2263" w:type="dxa"/>
            <w:shd w:val="clear" w:color="auto" w:fill="auto"/>
            <w:vAlign w:val="center"/>
          </w:tcPr>
          <w:p w14:paraId="2FA74378" w14:textId="77777777" w:rsidR="00362AF7" w:rsidRPr="009C46DE" w:rsidRDefault="00362AF7" w:rsidP="00362AF7">
            <w:pPr>
              <w:jc w:val="both"/>
              <w:rPr>
                <w:rFonts w:eastAsia="Calibri" w:cs="Arial"/>
                <w:color w:val="auto"/>
              </w:rPr>
            </w:pPr>
            <w:r w:rsidRPr="009C46DE">
              <w:rPr>
                <w:rFonts w:eastAsia="Calibri" w:cs="Arial"/>
                <w:color w:val="auto"/>
              </w:rPr>
              <w:t>Cuivre</w:t>
            </w:r>
          </w:p>
        </w:tc>
        <w:tc>
          <w:tcPr>
            <w:tcW w:w="2977" w:type="dxa"/>
            <w:shd w:val="clear" w:color="auto" w:fill="auto"/>
            <w:vAlign w:val="center"/>
          </w:tcPr>
          <w:p w14:paraId="3ED415E1"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695836EC" w14:textId="0DDEAE1F" w:rsidR="00362AF7" w:rsidRPr="009C46DE" w:rsidRDefault="00362AF7" w:rsidP="00362AF7">
            <w:pPr>
              <w:jc w:val="both"/>
              <w:rPr>
                <w:rFonts w:eastAsia="Calibri" w:cs="Arial"/>
                <w:color w:val="auto"/>
              </w:rPr>
            </w:pPr>
            <w:r w:rsidRPr="009C46DE">
              <w:rPr>
                <w:rFonts w:eastAsia="Calibri" w:cs="Arial"/>
                <w:color w:val="auto"/>
              </w:rPr>
              <w:t>Variable</w:t>
            </w:r>
            <w:r w:rsidR="0095086A" w:rsidRPr="009C46DE">
              <w:rPr>
                <w:rFonts w:eastAsia="Calibri" w:cs="Arial"/>
                <w:color w:val="auto"/>
              </w:rPr>
              <w:t xml:space="preserve"> </w:t>
            </w:r>
            <w:r w:rsidR="0095086A" w:rsidRPr="009C46DE">
              <w:rPr>
                <w:rFonts w:eastAsia="Calibri" w:cs="Arial"/>
                <w:b/>
                <w:color w:val="auto"/>
                <w:vertAlign w:val="superscript"/>
              </w:rPr>
              <w:t>8</w:t>
            </w:r>
          </w:p>
        </w:tc>
        <w:tc>
          <w:tcPr>
            <w:tcW w:w="4536" w:type="dxa"/>
            <w:shd w:val="clear" w:color="auto" w:fill="auto"/>
            <w:vAlign w:val="center"/>
          </w:tcPr>
          <w:p w14:paraId="783FE1EF" w14:textId="77777777" w:rsidR="00362AF7" w:rsidRPr="009C46DE" w:rsidRDefault="00362AF7" w:rsidP="00362AF7">
            <w:pPr>
              <w:jc w:val="both"/>
              <w:rPr>
                <w:rFonts w:eastAsia="Calibri" w:cs="Arial"/>
                <w:color w:val="auto"/>
              </w:rPr>
            </w:pPr>
            <w:r w:rsidRPr="009C46DE">
              <w:rPr>
                <w:rFonts w:eastAsia="Calibri" w:cs="Arial"/>
                <w:color w:val="auto"/>
              </w:rPr>
              <w:t>0,001</w:t>
            </w:r>
          </w:p>
        </w:tc>
        <w:tc>
          <w:tcPr>
            <w:tcW w:w="4820" w:type="dxa"/>
            <w:shd w:val="clear" w:color="auto" w:fill="auto"/>
            <w:vAlign w:val="center"/>
          </w:tcPr>
          <w:p w14:paraId="45CB84BC"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2673FAAC" w14:textId="77777777" w:rsidTr="00362AF7">
        <w:trPr>
          <w:trHeight w:val="309"/>
        </w:trPr>
        <w:tc>
          <w:tcPr>
            <w:tcW w:w="2263" w:type="dxa"/>
            <w:shd w:val="clear" w:color="auto" w:fill="auto"/>
            <w:vAlign w:val="center"/>
          </w:tcPr>
          <w:p w14:paraId="1AA2D0CD" w14:textId="77777777" w:rsidR="00362AF7" w:rsidRPr="009C46DE" w:rsidRDefault="00362AF7" w:rsidP="00362AF7">
            <w:pPr>
              <w:jc w:val="both"/>
              <w:rPr>
                <w:rFonts w:eastAsia="Calibri" w:cs="Arial"/>
                <w:color w:val="auto"/>
              </w:rPr>
            </w:pPr>
            <w:r w:rsidRPr="009C46DE">
              <w:rPr>
                <w:rFonts w:eastAsia="Calibri" w:cs="Arial"/>
                <w:color w:val="auto"/>
              </w:rPr>
              <w:t>Fer</w:t>
            </w:r>
          </w:p>
        </w:tc>
        <w:tc>
          <w:tcPr>
            <w:tcW w:w="2977" w:type="dxa"/>
            <w:shd w:val="clear" w:color="auto" w:fill="auto"/>
            <w:vAlign w:val="center"/>
          </w:tcPr>
          <w:p w14:paraId="73310A7B"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3B6C11DC" w14:textId="77777777" w:rsidR="00362AF7" w:rsidRPr="009C46DE" w:rsidRDefault="00362AF7" w:rsidP="00362AF7">
            <w:pPr>
              <w:jc w:val="both"/>
              <w:rPr>
                <w:rFonts w:eastAsia="Calibri" w:cs="Arial"/>
                <w:color w:val="auto"/>
              </w:rPr>
            </w:pPr>
            <w:r w:rsidRPr="009C46DE">
              <w:rPr>
                <w:rFonts w:eastAsia="Calibri" w:cs="Arial"/>
                <w:color w:val="auto"/>
              </w:rPr>
              <w:t>1,3</w:t>
            </w:r>
          </w:p>
        </w:tc>
        <w:tc>
          <w:tcPr>
            <w:tcW w:w="4536" w:type="dxa"/>
            <w:shd w:val="clear" w:color="auto" w:fill="auto"/>
            <w:vAlign w:val="center"/>
          </w:tcPr>
          <w:p w14:paraId="3BF60475" w14:textId="77777777" w:rsidR="00362AF7" w:rsidRPr="009C46DE" w:rsidRDefault="00362AF7" w:rsidP="00362AF7">
            <w:pPr>
              <w:jc w:val="both"/>
              <w:rPr>
                <w:rFonts w:eastAsia="Calibri" w:cs="Arial"/>
                <w:color w:val="auto"/>
              </w:rPr>
            </w:pPr>
            <w:r w:rsidRPr="009C46DE">
              <w:rPr>
                <w:rFonts w:eastAsia="Calibri" w:cs="Arial"/>
                <w:color w:val="auto"/>
              </w:rPr>
              <w:t>0,02</w:t>
            </w:r>
          </w:p>
        </w:tc>
        <w:tc>
          <w:tcPr>
            <w:tcW w:w="4820" w:type="dxa"/>
            <w:shd w:val="clear" w:color="auto" w:fill="auto"/>
            <w:vAlign w:val="center"/>
          </w:tcPr>
          <w:p w14:paraId="6815C6AE"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1D13BDB3" w14:textId="77777777" w:rsidTr="00362AF7">
        <w:trPr>
          <w:trHeight w:val="333"/>
        </w:trPr>
        <w:tc>
          <w:tcPr>
            <w:tcW w:w="2263" w:type="dxa"/>
            <w:shd w:val="clear" w:color="auto" w:fill="auto"/>
            <w:vAlign w:val="center"/>
          </w:tcPr>
          <w:p w14:paraId="4A645CD2" w14:textId="77777777" w:rsidR="00362AF7" w:rsidRPr="009C46DE" w:rsidRDefault="00362AF7" w:rsidP="00362AF7">
            <w:pPr>
              <w:jc w:val="both"/>
              <w:rPr>
                <w:rFonts w:eastAsia="Calibri" w:cs="Arial"/>
                <w:color w:val="auto"/>
              </w:rPr>
            </w:pPr>
            <w:r w:rsidRPr="009C46DE">
              <w:rPr>
                <w:rFonts w:eastAsia="Calibri" w:cs="Arial"/>
                <w:color w:val="auto"/>
              </w:rPr>
              <w:t>Manganèse</w:t>
            </w:r>
          </w:p>
        </w:tc>
        <w:tc>
          <w:tcPr>
            <w:tcW w:w="2977" w:type="dxa"/>
            <w:shd w:val="clear" w:color="auto" w:fill="auto"/>
            <w:vAlign w:val="center"/>
          </w:tcPr>
          <w:p w14:paraId="0749B0F2"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3115E06C" w14:textId="4094F480" w:rsidR="00362AF7" w:rsidRPr="009C46DE" w:rsidRDefault="00362AF7" w:rsidP="00362AF7">
            <w:pPr>
              <w:jc w:val="both"/>
              <w:rPr>
                <w:rFonts w:eastAsia="Calibri" w:cs="Arial"/>
                <w:color w:val="auto"/>
              </w:rPr>
            </w:pPr>
            <w:r w:rsidRPr="009C46DE">
              <w:rPr>
                <w:rFonts w:eastAsia="Calibri" w:cs="Arial"/>
                <w:color w:val="auto"/>
              </w:rPr>
              <w:t xml:space="preserve">Variable </w:t>
            </w:r>
            <w:r w:rsidR="0095086A" w:rsidRPr="009C46DE">
              <w:rPr>
                <w:rFonts w:eastAsia="Calibri" w:cs="Arial"/>
                <w:color w:val="auto"/>
                <w:vertAlign w:val="superscript"/>
              </w:rPr>
              <w:t>8</w:t>
            </w:r>
          </w:p>
        </w:tc>
        <w:tc>
          <w:tcPr>
            <w:tcW w:w="4536" w:type="dxa"/>
            <w:shd w:val="clear" w:color="auto" w:fill="auto"/>
            <w:vAlign w:val="center"/>
          </w:tcPr>
          <w:p w14:paraId="2F4F6507" w14:textId="77777777" w:rsidR="00362AF7" w:rsidRPr="009C46DE" w:rsidRDefault="00362AF7" w:rsidP="00362AF7">
            <w:pPr>
              <w:jc w:val="both"/>
              <w:rPr>
                <w:rFonts w:eastAsia="Calibri" w:cs="Arial"/>
                <w:color w:val="auto"/>
              </w:rPr>
            </w:pPr>
            <w:r w:rsidRPr="009C46DE">
              <w:rPr>
                <w:rFonts w:eastAsia="Calibri" w:cs="Arial"/>
                <w:color w:val="auto"/>
              </w:rPr>
              <w:t>0,001</w:t>
            </w:r>
          </w:p>
        </w:tc>
        <w:tc>
          <w:tcPr>
            <w:tcW w:w="4820" w:type="dxa"/>
            <w:shd w:val="clear" w:color="auto" w:fill="auto"/>
            <w:vAlign w:val="center"/>
          </w:tcPr>
          <w:p w14:paraId="13E39690"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60A94829" w14:textId="77777777" w:rsidTr="00362AF7">
        <w:trPr>
          <w:trHeight w:val="309"/>
        </w:trPr>
        <w:tc>
          <w:tcPr>
            <w:tcW w:w="2263" w:type="dxa"/>
            <w:shd w:val="clear" w:color="auto" w:fill="auto"/>
            <w:vAlign w:val="center"/>
          </w:tcPr>
          <w:p w14:paraId="19613606" w14:textId="77777777" w:rsidR="00362AF7" w:rsidRPr="009C46DE" w:rsidRDefault="00362AF7" w:rsidP="00362AF7">
            <w:pPr>
              <w:jc w:val="both"/>
              <w:rPr>
                <w:rFonts w:eastAsia="Calibri" w:cs="Arial"/>
                <w:color w:val="auto"/>
              </w:rPr>
            </w:pPr>
            <w:r w:rsidRPr="009C46DE">
              <w:rPr>
                <w:rFonts w:eastAsia="Calibri" w:cs="Arial"/>
                <w:color w:val="auto"/>
              </w:rPr>
              <w:t>Nickel</w:t>
            </w:r>
          </w:p>
        </w:tc>
        <w:tc>
          <w:tcPr>
            <w:tcW w:w="2977" w:type="dxa"/>
            <w:shd w:val="clear" w:color="auto" w:fill="auto"/>
            <w:vAlign w:val="center"/>
          </w:tcPr>
          <w:p w14:paraId="41624E49"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736212A5" w14:textId="62E8A074" w:rsidR="00362AF7" w:rsidRPr="009C46DE" w:rsidRDefault="00362AF7" w:rsidP="00362AF7">
            <w:pPr>
              <w:jc w:val="both"/>
              <w:rPr>
                <w:rFonts w:eastAsia="Calibri" w:cs="Arial"/>
                <w:color w:val="auto"/>
                <w:lang w:val="en-CA"/>
              </w:rPr>
            </w:pPr>
            <w:r w:rsidRPr="009C46DE">
              <w:rPr>
                <w:rFonts w:eastAsia="Calibri" w:cs="Arial"/>
                <w:color w:val="auto"/>
                <w:lang w:val="en-CA"/>
              </w:rPr>
              <w:t xml:space="preserve">Variable </w:t>
            </w:r>
            <w:r w:rsidR="0095086A" w:rsidRPr="009C46DE">
              <w:rPr>
                <w:rFonts w:eastAsia="Calibri" w:cs="Arial"/>
                <w:b/>
                <w:color w:val="auto"/>
                <w:vertAlign w:val="superscript"/>
              </w:rPr>
              <w:t>8</w:t>
            </w:r>
          </w:p>
        </w:tc>
        <w:tc>
          <w:tcPr>
            <w:tcW w:w="4536" w:type="dxa"/>
            <w:shd w:val="clear" w:color="auto" w:fill="auto"/>
            <w:vAlign w:val="center"/>
          </w:tcPr>
          <w:p w14:paraId="147232C3" w14:textId="77777777" w:rsidR="00362AF7" w:rsidRPr="009C46DE" w:rsidRDefault="00362AF7" w:rsidP="00362AF7">
            <w:pPr>
              <w:jc w:val="both"/>
              <w:rPr>
                <w:rFonts w:eastAsia="Calibri" w:cs="Arial"/>
                <w:color w:val="auto"/>
                <w:lang w:val="en-CA"/>
              </w:rPr>
            </w:pPr>
            <w:r w:rsidRPr="009C46DE">
              <w:rPr>
                <w:rFonts w:eastAsia="Calibri" w:cs="Arial"/>
                <w:color w:val="auto"/>
                <w:lang w:val="en-CA"/>
              </w:rPr>
              <w:t>0,001</w:t>
            </w:r>
          </w:p>
        </w:tc>
        <w:tc>
          <w:tcPr>
            <w:tcW w:w="4820" w:type="dxa"/>
            <w:shd w:val="clear" w:color="auto" w:fill="auto"/>
            <w:vAlign w:val="center"/>
          </w:tcPr>
          <w:p w14:paraId="7C122F30" w14:textId="77777777" w:rsidR="00362AF7" w:rsidRPr="009C46DE" w:rsidRDefault="00362AF7" w:rsidP="00362AF7">
            <w:pPr>
              <w:jc w:val="both"/>
              <w:rPr>
                <w:rFonts w:eastAsia="Calibri" w:cs="Arial"/>
                <w:color w:val="auto"/>
                <w:lang w:val="en-CA"/>
              </w:rPr>
            </w:pPr>
            <w:r w:rsidRPr="009C46DE">
              <w:rPr>
                <w:rFonts w:eastAsia="Calibri" w:cs="Arial"/>
                <w:color w:val="auto"/>
              </w:rPr>
              <w:t>MA. 200 – Mét. 1.2</w:t>
            </w:r>
          </w:p>
        </w:tc>
      </w:tr>
      <w:tr w:rsidR="00362AF7" w:rsidRPr="009C46DE" w14:paraId="26EFC956" w14:textId="77777777" w:rsidTr="00362AF7">
        <w:trPr>
          <w:trHeight w:val="337"/>
        </w:trPr>
        <w:tc>
          <w:tcPr>
            <w:tcW w:w="2263" w:type="dxa"/>
            <w:shd w:val="clear" w:color="auto" w:fill="auto"/>
            <w:vAlign w:val="center"/>
          </w:tcPr>
          <w:p w14:paraId="59423352" w14:textId="77777777" w:rsidR="00362AF7" w:rsidRPr="009C46DE" w:rsidRDefault="00362AF7" w:rsidP="00362AF7">
            <w:pPr>
              <w:jc w:val="both"/>
              <w:rPr>
                <w:rFonts w:eastAsia="Calibri" w:cs="Arial"/>
                <w:color w:val="auto"/>
              </w:rPr>
            </w:pPr>
            <w:r w:rsidRPr="009C46DE">
              <w:rPr>
                <w:rFonts w:eastAsia="Calibri" w:cs="Arial"/>
                <w:color w:val="auto"/>
              </w:rPr>
              <w:t>Plomb</w:t>
            </w:r>
          </w:p>
        </w:tc>
        <w:tc>
          <w:tcPr>
            <w:tcW w:w="2977" w:type="dxa"/>
            <w:shd w:val="clear" w:color="auto" w:fill="auto"/>
            <w:vAlign w:val="center"/>
          </w:tcPr>
          <w:p w14:paraId="5BB7B63E" w14:textId="77777777" w:rsidR="00362AF7" w:rsidRPr="009C46DE" w:rsidRDefault="00362AF7" w:rsidP="00362AF7">
            <w:pPr>
              <w:jc w:val="both"/>
              <w:rPr>
                <w:rFonts w:eastAsia="Calibri" w:cs="Arial"/>
                <w:color w:val="auto"/>
                <w:lang w:val="en-CA"/>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31D7401E" w14:textId="13514806" w:rsidR="00362AF7" w:rsidRPr="009C46DE" w:rsidRDefault="00362AF7" w:rsidP="00362AF7">
            <w:pPr>
              <w:jc w:val="both"/>
              <w:rPr>
                <w:rFonts w:eastAsia="Calibri" w:cs="Arial"/>
                <w:color w:val="auto"/>
              </w:rPr>
            </w:pPr>
            <w:r w:rsidRPr="009C46DE">
              <w:rPr>
                <w:rFonts w:eastAsia="Calibri" w:cs="Arial"/>
                <w:color w:val="auto"/>
              </w:rPr>
              <w:t xml:space="preserve">Variable </w:t>
            </w:r>
            <w:r w:rsidR="0095086A" w:rsidRPr="009C46DE">
              <w:rPr>
                <w:rFonts w:eastAsia="Calibri" w:cs="Arial"/>
                <w:b/>
                <w:color w:val="auto"/>
                <w:vertAlign w:val="superscript"/>
              </w:rPr>
              <w:t>8</w:t>
            </w:r>
          </w:p>
        </w:tc>
        <w:tc>
          <w:tcPr>
            <w:tcW w:w="4536" w:type="dxa"/>
            <w:shd w:val="clear" w:color="auto" w:fill="auto"/>
            <w:vAlign w:val="center"/>
          </w:tcPr>
          <w:p w14:paraId="29C37F57" w14:textId="77777777" w:rsidR="00362AF7" w:rsidRPr="009C46DE" w:rsidRDefault="00362AF7" w:rsidP="00362AF7">
            <w:pPr>
              <w:jc w:val="both"/>
              <w:rPr>
                <w:rFonts w:eastAsia="Calibri" w:cs="Arial"/>
                <w:color w:val="auto"/>
              </w:rPr>
            </w:pPr>
            <w:r w:rsidRPr="009C46DE">
              <w:rPr>
                <w:rFonts w:eastAsia="Calibri" w:cs="Arial"/>
                <w:color w:val="auto"/>
              </w:rPr>
              <w:t>0,001</w:t>
            </w:r>
          </w:p>
        </w:tc>
        <w:tc>
          <w:tcPr>
            <w:tcW w:w="4820" w:type="dxa"/>
            <w:shd w:val="clear" w:color="auto" w:fill="auto"/>
            <w:vAlign w:val="center"/>
          </w:tcPr>
          <w:p w14:paraId="4BF8E82C"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749DFDD2" w14:textId="77777777" w:rsidTr="00362AF7">
        <w:trPr>
          <w:trHeight w:val="333"/>
        </w:trPr>
        <w:tc>
          <w:tcPr>
            <w:tcW w:w="2263" w:type="dxa"/>
            <w:shd w:val="clear" w:color="auto" w:fill="auto"/>
            <w:vAlign w:val="center"/>
          </w:tcPr>
          <w:p w14:paraId="580BAA8D" w14:textId="77777777" w:rsidR="00362AF7" w:rsidRPr="009C46DE" w:rsidRDefault="00362AF7" w:rsidP="00362AF7">
            <w:pPr>
              <w:jc w:val="both"/>
              <w:rPr>
                <w:rFonts w:eastAsia="Calibri" w:cs="Arial"/>
                <w:color w:val="auto"/>
              </w:rPr>
            </w:pPr>
            <w:r w:rsidRPr="009C46DE">
              <w:rPr>
                <w:rFonts w:eastAsia="Calibri" w:cs="Arial"/>
                <w:color w:val="auto"/>
              </w:rPr>
              <w:t xml:space="preserve">Zinc </w:t>
            </w:r>
          </w:p>
        </w:tc>
        <w:tc>
          <w:tcPr>
            <w:tcW w:w="2977" w:type="dxa"/>
            <w:shd w:val="clear" w:color="auto" w:fill="auto"/>
            <w:vAlign w:val="center"/>
          </w:tcPr>
          <w:p w14:paraId="529AD9E9" w14:textId="77777777" w:rsidR="00362AF7" w:rsidRPr="009C46DE" w:rsidRDefault="00362AF7" w:rsidP="00362AF7">
            <w:pPr>
              <w:jc w:val="both"/>
              <w:rPr>
                <w:rFonts w:eastAsia="Calibri" w:cs="Arial"/>
                <w:color w:val="auto"/>
                <w:lang w:val="en-CA"/>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19A68EB2" w14:textId="044C8CC5" w:rsidR="00362AF7" w:rsidRPr="009C46DE" w:rsidRDefault="00362AF7" w:rsidP="00362AF7">
            <w:pPr>
              <w:jc w:val="both"/>
              <w:rPr>
                <w:rFonts w:eastAsia="Calibri" w:cs="Arial"/>
                <w:color w:val="auto"/>
              </w:rPr>
            </w:pPr>
            <w:r w:rsidRPr="009C46DE">
              <w:rPr>
                <w:rFonts w:eastAsia="Calibri" w:cs="Arial"/>
                <w:color w:val="auto"/>
              </w:rPr>
              <w:t>Variable</w:t>
            </w:r>
            <w:r w:rsidRPr="009C46DE" w:rsidDel="00F33594">
              <w:rPr>
                <w:rFonts w:eastAsia="Calibri" w:cs="Arial"/>
                <w:color w:val="auto"/>
              </w:rPr>
              <w:t xml:space="preserve"> </w:t>
            </w:r>
            <w:r w:rsidR="0095086A" w:rsidRPr="009C46DE">
              <w:rPr>
                <w:rFonts w:eastAsia="Calibri" w:cs="Arial"/>
                <w:b/>
                <w:color w:val="auto"/>
                <w:vertAlign w:val="superscript"/>
              </w:rPr>
              <w:t>8</w:t>
            </w:r>
          </w:p>
        </w:tc>
        <w:tc>
          <w:tcPr>
            <w:tcW w:w="4536" w:type="dxa"/>
            <w:shd w:val="clear" w:color="auto" w:fill="auto"/>
            <w:vAlign w:val="center"/>
          </w:tcPr>
          <w:p w14:paraId="25BD0E58" w14:textId="77777777" w:rsidR="00362AF7" w:rsidRPr="009C46DE" w:rsidRDefault="00362AF7" w:rsidP="00362AF7">
            <w:pPr>
              <w:jc w:val="both"/>
              <w:rPr>
                <w:rFonts w:eastAsia="Calibri" w:cs="Arial"/>
                <w:color w:val="auto"/>
              </w:rPr>
            </w:pPr>
            <w:r w:rsidRPr="009C46DE">
              <w:rPr>
                <w:rFonts w:eastAsia="Calibri" w:cs="Arial"/>
                <w:color w:val="auto"/>
              </w:rPr>
              <w:t>0,005</w:t>
            </w:r>
          </w:p>
        </w:tc>
        <w:tc>
          <w:tcPr>
            <w:tcW w:w="4820" w:type="dxa"/>
            <w:shd w:val="clear" w:color="auto" w:fill="auto"/>
            <w:vAlign w:val="center"/>
          </w:tcPr>
          <w:p w14:paraId="60DC0AFA" w14:textId="77777777" w:rsidR="00362AF7" w:rsidRPr="009C46DE" w:rsidRDefault="00362AF7" w:rsidP="00362AF7">
            <w:pPr>
              <w:jc w:val="both"/>
              <w:rPr>
                <w:rFonts w:eastAsia="Calibri" w:cs="Arial"/>
                <w:color w:val="auto"/>
              </w:rPr>
            </w:pPr>
            <w:r w:rsidRPr="009C46DE">
              <w:rPr>
                <w:rFonts w:eastAsia="Calibri" w:cs="Arial"/>
                <w:color w:val="auto"/>
              </w:rPr>
              <w:t>MA. 200 – Mét. 1.2</w:t>
            </w:r>
          </w:p>
        </w:tc>
      </w:tr>
      <w:tr w:rsidR="00362AF7" w:rsidRPr="009C46DE" w14:paraId="0A117A5A" w14:textId="77777777" w:rsidTr="00362AF7">
        <w:trPr>
          <w:trHeight w:val="732"/>
        </w:trPr>
        <w:tc>
          <w:tcPr>
            <w:tcW w:w="18565" w:type="dxa"/>
            <w:gridSpan w:val="5"/>
            <w:shd w:val="clear" w:color="auto" w:fill="4472C4" w:themeFill="accent1"/>
            <w:vAlign w:val="center"/>
          </w:tcPr>
          <w:p w14:paraId="6C1F5BCB" w14:textId="77777777" w:rsidR="00362AF7" w:rsidRPr="009C46DE" w:rsidRDefault="00362AF7" w:rsidP="00362AF7">
            <w:pPr>
              <w:pStyle w:val="Tableauen-tte"/>
              <w:jc w:val="center"/>
              <w:rPr>
                <w:rFonts w:cs="Arial"/>
              </w:rPr>
            </w:pPr>
            <w:r w:rsidRPr="009C46DE">
              <w:rPr>
                <w:rFonts w:cs="Arial"/>
              </w:rPr>
              <w:t>Paramètres à analyser à la sortie de tous les bassins de sédimentation</w:t>
            </w:r>
          </w:p>
        </w:tc>
      </w:tr>
      <w:tr w:rsidR="00362AF7" w:rsidRPr="009C46DE" w14:paraId="4F6CBBA5" w14:textId="77777777" w:rsidTr="00362AF7">
        <w:trPr>
          <w:trHeight w:val="309"/>
        </w:trPr>
        <w:tc>
          <w:tcPr>
            <w:tcW w:w="2263" w:type="dxa"/>
            <w:shd w:val="clear" w:color="auto" w:fill="auto"/>
            <w:vAlign w:val="center"/>
          </w:tcPr>
          <w:p w14:paraId="5B8F8F0F" w14:textId="77777777" w:rsidR="00362AF7" w:rsidRPr="009C46DE" w:rsidRDefault="00362AF7" w:rsidP="00362AF7">
            <w:pPr>
              <w:jc w:val="both"/>
              <w:rPr>
                <w:rFonts w:eastAsia="Calibri" w:cs="Arial"/>
                <w:color w:val="auto"/>
              </w:rPr>
            </w:pPr>
            <w:r w:rsidRPr="009C46DE">
              <w:rPr>
                <w:rFonts w:eastAsia="Calibri" w:cs="Arial"/>
                <w:color w:val="auto"/>
              </w:rPr>
              <w:t>MES</w:t>
            </w:r>
          </w:p>
        </w:tc>
        <w:tc>
          <w:tcPr>
            <w:tcW w:w="2977" w:type="dxa"/>
            <w:shd w:val="clear" w:color="auto" w:fill="auto"/>
            <w:vAlign w:val="center"/>
          </w:tcPr>
          <w:p w14:paraId="2D700D6A" w14:textId="77777777" w:rsidR="00362AF7" w:rsidRPr="009C46DE" w:rsidRDefault="00362AF7" w:rsidP="00362AF7">
            <w:pPr>
              <w:jc w:val="both"/>
              <w:rPr>
                <w:rFonts w:eastAsia="Calibri" w:cs="Arial"/>
                <w:color w:val="auto"/>
              </w:rPr>
            </w:pPr>
            <w:proofErr w:type="gramStart"/>
            <w:r w:rsidRPr="009C46DE">
              <w:rPr>
                <w:rFonts w:eastAsia="Calibri" w:cs="Arial"/>
                <w:color w:val="auto"/>
              </w:rPr>
              <w:t>mg</w:t>
            </w:r>
            <w:proofErr w:type="gramEnd"/>
            <w:r w:rsidRPr="009C46DE">
              <w:rPr>
                <w:rFonts w:eastAsia="Calibri" w:cs="Arial"/>
                <w:color w:val="auto"/>
              </w:rPr>
              <w:t>/L</w:t>
            </w:r>
          </w:p>
        </w:tc>
        <w:tc>
          <w:tcPr>
            <w:tcW w:w="3969" w:type="dxa"/>
            <w:shd w:val="clear" w:color="auto" w:fill="auto"/>
            <w:vAlign w:val="center"/>
          </w:tcPr>
          <w:p w14:paraId="3EBF629D" w14:textId="565BE6F4" w:rsidR="00362AF7" w:rsidRPr="009C46DE" w:rsidRDefault="00362AF7" w:rsidP="00362AF7">
            <w:pPr>
              <w:jc w:val="both"/>
              <w:rPr>
                <w:rFonts w:eastAsia="Calibri" w:cs="Arial"/>
                <w:color w:val="auto"/>
              </w:rPr>
            </w:pPr>
            <w:r w:rsidRPr="009C46DE">
              <w:rPr>
                <w:rFonts w:eastAsia="Calibri" w:cs="Arial"/>
                <w:color w:val="auto"/>
              </w:rPr>
              <w:t xml:space="preserve">+5 </w:t>
            </w:r>
            <w:r w:rsidR="0095086A" w:rsidRPr="009C46DE">
              <w:rPr>
                <w:rFonts w:eastAsia="Calibri" w:cs="Arial"/>
                <w:color w:val="auto"/>
                <w:vertAlign w:val="superscript"/>
              </w:rPr>
              <w:t>5</w:t>
            </w:r>
          </w:p>
        </w:tc>
        <w:tc>
          <w:tcPr>
            <w:tcW w:w="4536" w:type="dxa"/>
            <w:shd w:val="clear" w:color="auto" w:fill="auto"/>
            <w:vAlign w:val="center"/>
          </w:tcPr>
          <w:p w14:paraId="4F370956" w14:textId="77777777" w:rsidR="00362AF7" w:rsidRPr="009C46DE" w:rsidRDefault="00362AF7" w:rsidP="00362AF7">
            <w:pPr>
              <w:jc w:val="both"/>
              <w:rPr>
                <w:rFonts w:eastAsia="Calibri" w:cs="Arial"/>
                <w:color w:val="auto"/>
              </w:rPr>
            </w:pPr>
            <w:r w:rsidRPr="009C46DE">
              <w:rPr>
                <w:rFonts w:eastAsia="Calibri" w:cs="Arial"/>
                <w:color w:val="auto"/>
              </w:rPr>
              <w:t>1</w:t>
            </w:r>
          </w:p>
        </w:tc>
        <w:tc>
          <w:tcPr>
            <w:tcW w:w="4820" w:type="dxa"/>
            <w:shd w:val="clear" w:color="auto" w:fill="auto"/>
            <w:vAlign w:val="center"/>
          </w:tcPr>
          <w:p w14:paraId="0D6DFC17" w14:textId="77777777" w:rsidR="00362AF7" w:rsidRPr="009C46DE" w:rsidRDefault="00362AF7" w:rsidP="00362AF7">
            <w:pPr>
              <w:jc w:val="both"/>
              <w:rPr>
                <w:rFonts w:eastAsia="Calibri" w:cs="Arial"/>
                <w:color w:val="auto"/>
              </w:rPr>
            </w:pPr>
            <w:r w:rsidRPr="009C46DE">
              <w:rPr>
                <w:rFonts w:eastAsia="Calibri" w:cs="Arial"/>
                <w:color w:val="auto"/>
              </w:rPr>
              <w:t>MA. 115 – S.S. 1.2</w:t>
            </w:r>
          </w:p>
        </w:tc>
      </w:tr>
      <w:tr w:rsidR="00362AF7" w:rsidRPr="009C46DE" w14:paraId="5934CA47" w14:textId="77777777" w:rsidTr="00362AF7">
        <w:trPr>
          <w:trHeight w:val="333"/>
        </w:trPr>
        <w:tc>
          <w:tcPr>
            <w:tcW w:w="2263" w:type="dxa"/>
            <w:shd w:val="clear" w:color="auto" w:fill="auto"/>
            <w:vAlign w:val="center"/>
          </w:tcPr>
          <w:p w14:paraId="1967991D" w14:textId="77777777" w:rsidR="00362AF7" w:rsidRPr="009C46DE" w:rsidRDefault="00362AF7" w:rsidP="00362AF7">
            <w:pPr>
              <w:jc w:val="both"/>
              <w:rPr>
                <w:rFonts w:eastAsia="Calibri" w:cs="Arial"/>
                <w:color w:val="auto"/>
              </w:rPr>
            </w:pPr>
            <w:proofErr w:type="gramStart"/>
            <w:r w:rsidRPr="009C46DE">
              <w:rPr>
                <w:rFonts w:eastAsia="Calibri" w:cs="Arial"/>
                <w:color w:val="auto"/>
              </w:rPr>
              <w:t>pH</w:t>
            </w:r>
            <w:proofErr w:type="gramEnd"/>
            <w:r w:rsidRPr="009C46DE">
              <w:rPr>
                <w:rFonts w:eastAsia="Calibri" w:cs="Arial"/>
                <w:color w:val="auto"/>
              </w:rPr>
              <w:t> </w:t>
            </w:r>
          </w:p>
        </w:tc>
        <w:tc>
          <w:tcPr>
            <w:tcW w:w="2977" w:type="dxa"/>
            <w:shd w:val="clear" w:color="auto" w:fill="auto"/>
            <w:vAlign w:val="center"/>
          </w:tcPr>
          <w:p w14:paraId="36699DCA" w14:textId="77777777" w:rsidR="00362AF7" w:rsidRPr="009C46DE" w:rsidRDefault="00362AF7" w:rsidP="00362AF7">
            <w:pPr>
              <w:jc w:val="both"/>
              <w:rPr>
                <w:rFonts w:eastAsia="Calibri" w:cs="Arial"/>
                <w:color w:val="auto"/>
              </w:rPr>
            </w:pPr>
            <w:proofErr w:type="gramStart"/>
            <w:r w:rsidRPr="009C46DE">
              <w:rPr>
                <w:rFonts w:eastAsia="Calibri" w:cs="Arial"/>
                <w:color w:val="auto"/>
              </w:rPr>
              <w:t>unité</w:t>
            </w:r>
            <w:proofErr w:type="gramEnd"/>
            <w:r w:rsidRPr="009C46DE">
              <w:rPr>
                <w:rFonts w:eastAsia="Calibri" w:cs="Arial"/>
                <w:color w:val="auto"/>
              </w:rPr>
              <w:t xml:space="preserve"> de pH</w:t>
            </w:r>
          </w:p>
        </w:tc>
        <w:tc>
          <w:tcPr>
            <w:tcW w:w="3969" w:type="dxa"/>
            <w:shd w:val="clear" w:color="auto" w:fill="auto"/>
            <w:vAlign w:val="center"/>
          </w:tcPr>
          <w:p w14:paraId="0CD72753" w14:textId="77777777" w:rsidR="00362AF7" w:rsidRPr="009C46DE" w:rsidRDefault="00362AF7" w:rsidP="00362AF7">
            <w:pPr>
              <w:jc w:val="both"/>
              <w:rPr>
                <w:rFonts w:eastAsia="Calibri" w:cs="Arial"/>
                <w:color w:val="auto"/>
              </w:rPr>
            </w:pPr>
            <w:r w:rsidRPr="009C46DE">
              <w:rPr>
                <w:rFonts w:eastAsia="Calibri" w:cs="Arial"/>
                <w:color w:val="auto"/>
              </w:rPr>
              <w:t xml:space="preserve">6,0 à 9,5 </w:t>
            </w:r>
          </w:p>
        </w:tc>
        <w:tc>
          <w:tcPr>
            <w:tcW w:w="4536" w:type="dxa"/>
            <w:shd w:val="clear" w:color="auto" w:fill="auto"/>
            <w:vAlign w:val="center"/>
          </w:tcPr>
          <w:p w14:paraId="350C65EF" w14:textId="77777777" w:rsidR="00362AF7" w:rsidRPr="009C46DE" w:rsidRDefault="00362AF7" w:rsidP="00362AF7">
            <w:pPr>
              <w:jc w:val="both"/>
              <w:rPr>
                <w:rFonts w:eastAsia="Calibri" w:cs="Arial"/>
                <w:color w:val="auto"/>
              </w:rPr>
            </w:pPr>
            <w:r w:rsidRPr="009C46DE">
              <w:rPr>
                <w:rFonts w:eastAsia="Calibri" w:cs="Arial"/>
                <w:color w:val="auto"/>
              </w:rPr>
              <w:t>s.o.</w:t>
            </w:r>
          </w:p>
        </w:tc>
        <w:tc>
          <w:tcPr>
            <w:tcW w:w="4820" w:type="dxa"/>
            <w:shd w:val="clear" w:color="auto" w:fill="auto"/>
            <w:vAlign w:val="center"/>
          </w:tcPr>
          <w:p w14:paraId="37AF3FF1" w14:textId="77777777" w:rsidR="00362AF7" w:rsidRPr="009C46DE" w:rsidRDefault="00362AF7" w:rsidP="00362AF7">
            <w:pPr>
              <w:jc w:val="both"/>
              <w:rPr>
                <w:rFonts w:eastAsia="Calibri" w:cs="Arial"/>
                <w:color w:val="auto"/>
              </w:rPr>
            </w:pPr>
            <w:r w:rsidRPr="009C46DE">
              <w:rPr>
                <w:rFonts w:eastAsia="Calibri" w:cs="Arial"/>
                <w:color w:val="auto"/>
              </w:rPr>
              <w:t>MA. 100 – pH 1.1</w:t>
            </w:r>
          </w:p>
        </w:tc>
      </w:tr>
    </w:tbl>
    <w:p w14:paraId="539C9282" w14:textId="77777777" w:rsidR="00E9745C" w:rsidRPr="003A1EFF" w:rsidRDefault="00E9745C" w:rsidP="00E9745C">
      <w:pPr>
        <w:pStyle w:val="Normalformulaire"/>
        <w:spacing w:before="240" w:after="0"/>
        <w:rPr>
          <w:rFonts w:cs="Arial"/>
        </w:rPr>
      </w:pPr>
      <w:r w:rsidRPr="003A1EFF">
        <w:rPr>
          <w:rFonts w:cs="Arial"/>
        </w:rPr>
        <w:t>*Pour les différents contaminants, la concentration doit correspondre à la forme totale à l’exception des métaux pour lesquels la concentration doit correspondre à la forme extractible totale.</w:t>
      </w:r>
    </w:p>
    <w:p w14:paraId="206B2C65" w14:textId="51C64DB7" w:rsidR="0029730C" w:rsidRDefault="0029730C" w:rsidP="00016D85">
      <w:pPr>
        <w:pStyle w:val="Normalformulaire"/>
        <w:rPr>
          <w:rFonts w:cs="Arial"/>
        </w:rPr>
      </w:pPr>
    </w:p>
    <w:p w14:paraId="6C0D2133" w14:textId="7CFF9C46" w:rsidR="0029730C" w:rsidRPr="00EE502A" w:rsidRDefault="009B6E25" w:rsidP="0029730C">
      <w:pPr>
        <w:pStyle w:val="Normalformulaire"/>
      </w:pPr>
      <w:r>
        <w:rPr>
          <w:vertAlign w:val="superscript"/>
        </w:rPr>
        <w:t xml:space="preserve">1 </w:t>
      </w:r>
      <w:r w:rsidR="0029730C" w:rsidRPr="00B465B4">
        <w:t>O</w:t>
      </w:r>
      <w:r w:rsidR="0029730C" w:rsidRPr="00EE502A">
        <w:t xml:space="preserve">uvrir le fichier de calcul des </w:t>
      </w:r>
      <w:r w:rsidR="0029730C" w:rsidRPr="005B2903">
        <w:rPr>
          <w:i/>
        </w:rPr>
        <w:t>Critères de qualité de l’eau de surface</w:t>
      </w:r>
      <w:r w:rsidR="0029730C" w:rsidRPr="00EE502A">
        <w:t xml:space="preserve"> pour les métaux et ajouter la dureté dans la feuille CQES</w:t>
      </w:r>
      <w:r w:rsidR="0029730C" w:rsidRPr="00EE502A" w:rsidDel="00F8599A">
        <w:t xml:space="preserve"> </w:t>
      </w:r>
    </w:p>
    <w:p w14:paraId="4EBF89AD" w14:textId="772B514F" w:rsidR="0029730C" w:rsidRPr="00EE502A" w:rsidRDefault="009B6E25" w:rsidP="0029730C">
      <w:pPr>
        <w:pStyle w:val="Normalformulaire"/>
      </w:pPr>
      <w:r>
        <w:rPr>
          <w:vertAlign w:val="superscript"/>
        </w:rPr>
        <w:t xml:space="preserve">2 </w:t>
      </w:r>
      <w:r w:rsidR="0029730C" w:rsidRPr="00EE502A">
        <w:t xml:space="preserve">Les limites de détection des méthodes d’analyses retenues doivent permettre de vérifier les critères de qualité de l’eau de surface. Pour certains paramètres, les critères sont inférieurs aux limites de détection des méthodes (LDM) d’analyses usuelles. Dans ce cas, il est recommandé d’utiliser la méthode du </w:t>
      </w:r>
      <w:r w:rsidR="0029730C" w:rsidRPr="005D1ACA">
        <w:rPr>
          <w:i/>
        </w:rPr>
        <w:t>Centre d’expertise en analyse environnementale du Québec</w:t>
      </w:r>
      <w:r w:rsidR="0029730C" w:rsidRPr="00EE502A">
        <w:t xml:space="preserve"> (CEAEQ) ou son équivalent pour obtenir de bonnes LDM. </w:t>
      </w:r>
    </w:p>
    <w:p w14:paraId="25119E45" w14:textId="2054AAB4" w:rsidR="0029730C" w:rsidRPr="00EE502A" w:rsidRDefault="009B6E25" w:rsidP="0029730C">
      <w:pPr>
        <w:pStyle w:val="Normalformulaire"/>
      </w:pPr>
      <w:r>
        <w:rPr>
          <w:vertAlign w:val="superscript"/>
        </w:rPr>
        <w:lastRenderedPageBreak/>
        <w:t xml:space="preserve">3 </w:t>
      </w:r>
      <w:r w:rsidR="0029730C" w:rsidRPr="00EE502A">
        <w:t>Le critère de qualité de l’eau de surface de l’azote ammoniacal varie en fonction de la température et du pH du milieu récepteur. Pour la température une valeur par défaut de 20</w:t>
      </w:r>
      <w:r w:rsidR="0029730C" w:rsidRPr="00EE502A">
        <w:rPr>
          <w:vertAlign w:val="superscript"/>
        </w:rPr>
        <w:t>o</w:t>
      </w:r>
      <w:r w:rsidR="0029730C" w:rsidRPr="00EE502A">
        <w:t>C est utilisée du 1</w:t>
      </w:r>
      <w:r w:rsidR="0029730C" w:rsidRPr="00EE502A">
        <w:rPr>
          <w:vertAlign w:val="superscript"/>
        </w:rPr>
        <w:t xml:space="preserve">er </w:t>
      </w:r>
      <w:r w:rsidR="0029730C" w:rsidRPr="00EE502A">
        <w:t>juin au 30 novembre et une valeur pas défaut de 7</w:t>
      </w:r>
      <w:r w:rsidR="0029730C" w:rsidRPr="000A28F3">
        <w:rPr>
          <w:vertAlign w:val="superscript"/>
        </w:rPr>
        <w:t>o</w:t>
      </w:r>
      <w:r w:rsidR="0029730C" w:rsidRPr="00EE502A">
        <w:t xml:space="preserve">C le reste de l’année. On consultera le document </w:t>
      </w:r>
      <w:r w:rsidR="0029730C" w:rsidRPr="00300DA5">
        <w:rPr>
          <w:i/>
        </w:rPr>
        <w:t>Critères de qualité de l’eau de surface</w:t>
      </w:r>
      <w:r w:rsidR="0029730C" w:rsidRPr="00EE502A">
        <w:t xml:space="preserve"> pour déterminer le critère applicable en fonction du pH du milieu récepteur. </w:t>
      </w:r>
    </w:p>
    <w:p w14:paraId="2FF1908A" w14:textId="5E734442" w:rsidR="0029730C" w:rsidRPr="00EE502A" w:rsidRDefault="009B6E25" w:rsidP="0029730C">
      <w:pPr>
        <w:pStyle w:val="Normalformulaire"/>
      </w:pPr>
      <w:r>
        <w:rPr>
          <w:vertAlign w:val="superscript"/>
        </w:rPr>
        <w:t xml:space="preserve">4 </w:t>
      </w:r>
      <w:r w:rsidR="0029730C" w:rsidRPr="00EE502A">
        <w:t xml:space="preserve">Le calcul du critère de qualité des MES correspond à une augmentation de 5 mg/L par rapport à la concentration naturelle. </w:t>
      </w:r>
    </w:p>
    <w:p w14:paraId="6142BEF2" w14:textId="5F0A0EED" w:rsidR="0029730C" w:rsidRPr="00EE502A" w:rsidRDefault="009B6E25" w:rsidP="0029730C">
      <w:pPr>
        <w:pStyle w:val="Normalformulaire"/>
      </w:pPr>
      <w:r>
        <w:rPr>
          <w:vertAlign w:val="superscript"/>
        </w:rPr>
        <w:t xml:space="preserve">5 </w:t>
      </w:r>
      <w:r w:rsidR="0029730C" w:rsidRPr="00EE502A">
        <w:t xml:space="preserve">Les concentrations permissibles en nitrites augmentent avec les concentrations en chlorures du milieu aquatique. On consultera le document </w:t>
      </w:r>
      <w:r w:rsidR="0029730C" w:rsidRPr="00EE502A">
        <w:rPr>
          <w:i/>
        </w:rPr>
        <w:t>Critères de qualité de l’eau de surface</w:t>
      </w:r>
      <w:r w:rsidR="0029730C" w:rsidRPr="00EE502A">
        <w:t xml:space="preserve"> pour déterminer le critère applicable en fonction du milieu récepteur.</w:t>
      </w:r>
    </w:p>
    <w:p w14:paraId="58A42853" w14:textId="5DC3B85C" w:rsidR="0029730C" w:rsidRPr="00EE502A" w:rsidRDefault="009B6E25" w:rsidP="0029730C">
      <w:pPr>
        <w:pStyle w:val="Normalformulaire"/>
      </w:pPr>
      <w:r>
        <w:rPr>
          <w:vertAlign w:val="superscript"/>
        </w:rPr>
        <w:t xml:space="preserve">6 </w:t>
      </w:r>
      <w:r w:rsidR="0029730C" w:rsidRPr="00EE502A">
        <w:t>Le calcul du critère de qualité de la turbidité correspond à une augmentation de 2uTN par rapport à la concentration naturelle.</w:t>
      </w:r>
    </w:p>
    <w:p w14:paraId="2CABCCE6" w14:textId="234BDC78" w:rsidR="0029730C" w:rsidRPr="00EE502A" w:rsidRDefault="009B6E25" w:rsidP="0029730C">
      <w:pPr>
        <w:pStyle w:val="Normalformulaire"/>
      </w:pPr>
      <w:r>
        <w:rPr>
          <w:vertAlign w:val="superscript"/>
        </w:rPr>
        <w:t xml:space="preserve">7 </w:t>
      </w:r>
      <w:r w:rsidR="0029730C" w:rsidRPr="00EE502A">
        <w:t xml:space="preserve">Le critère de qualité de l’eau de surface de l’aluminium varie en fonction de la concentration en carbone organique dissous, de la dureté et du pH. On consultera le document </w:t>
      </w:r>
      <w:r w:rsidR="0029730C" w:rsidRPr="00EE502A">
        <w:rPr>
          <w:i/>
        </w:rPr>
        <w:t>Critères de qualité de l’eau de surface</w:t>
      </w:r>
      <w:r w:rsidR="0029730C" w:rsidRPr="00EE502A">
        <w:t xml:space="preserve"> pour déterminer le critère applicable en fonction du milieu récepteur. Il est recommandé d’utiliser les valeurs calculées à partir des données empiriques de pH (entre 6,0 et 8,2) ayant servi à générer les modèles de régression linéaire. Si le milieu présente des valeurs à l’extérieur de cette gamme de pH, la valeur la plus proche applicable sera retenue pour évaluer le critère. </w:t>
      </w:r>
    </w:p>
    <w:p w14:paraId="55E057BD" w14:textId="4027CD4B" w:rsidR="0029730C" w:rsidRPr="00EE502A" w:rsidRDefault="009B6E25" w:rsidP="0029730C">
      <w:pPr>
        <w:pStyle w:val="Normalformulaire"/>
      </w:pPr>
      <w:r>
        <w:rPr>
          <w:vertAlign w:val="superscript"/>
        </w:rPr>
        <w:t xml:space="preserve">8 </w:t>
      </w:r>
      <w:r w:rsidR="0029730C" w:rsidRPr="00EE502A">
        <w:t xml:space="preserve">Le critère de qualité de l’eau de surface de ce métal varie en fonction de la dureté du cours d’eau récepteur. On consultera le fichier de calcul des critères de qualité pour les métaux disponible dans le document </w:t>
      </w:r>
      <w:r w:rsidR="0029730C" w:rsidRPr="00EE502A">
        <w:rPr>
          <w:i/>
        </w:rPr>
        <w:t>Critères de qualité de l’eau de surface</w:t>
      </w:r>
      <w:r w:rsidR="0029730C" w:rsidRPr="00EE502A">
        <w:t xml:space="preserve"> pour déterminer le critère applicable en fonction de milieu récepteur.</w:t>
      </w:r>
    </w:p>
    <w:p w14:paraId="1A92D2BE" w14:textId="62F3B093" w:rsidR="0029730C" w:rsidRPr="00B465B4" w:rsidRDefault="009B6E25" w:rsidP="0029730C">
      <w:pPr>
        <w:pStyle w:val="Normalformulaire"/>
      </w:pPr>
      <w:r>
        <w:rPr>
          <w:vertAlign w:val="superscript"/>
        </w:rPr>
        <w:t xml:space="preserve">9 </w:t>
      </w:r>
      <w:r w:rsidR="0029730C" w:rsidRPr="00EE502A">
        <w:t>Bien que le critère retenu s’applique à une des formes du chrome (Cr Vl), l’analyse du chrome extractible total permet de vérifier si ce paramètre est problématique.</w:t>
      </w:r>
    </w:p>
    <w:p w14:paraId="7DFB5B02" w14:textId="77777777" w:rsidR="000719B1" w:rsidRPr="003A1EFF" w:rsidRDefault="000719B1" w:rsidP="00016D85">
      <w:pPr>
        <w:pStyle w:val="Normalformulaire"/>
        <w:rPr>
          <w:rFonts w:cs="Arial"/>
        </w:rPr>
      </w:pPr>
    </w:p>
    <w:sectPr w:rsidR="000719B1" w:rsidRPr="003A1EFF" w:rsidSect="005364B7">
      <w:footerReference w:type="default" r:id="rId44"/>
      <w:headerReference w:type="first" r:id="rId45"/>
      <w:footerReference w:type="first" r:id="rId4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659C" w14:textId="77777777" w:rsidR="00095E85" w:rsidRDefault="00095E85" w:rsidP="00BA63EA">
      <w:pPr>
        <w:spacing w:after="0" w:line="240" w:lineRule="auto"/>
      </w:pPr>
      <w:r>
        <w:separator/>
      </w:r>
    </w:p>
    <w:p w14:paraId="77CAD7F4" w14:textId="77777777" w:rsidR="00095E85" w:rsidRDefault="00095E85"/>
  </w:endnote>
  <w:endnote w:type="continuationSeparator" w:id="0">
    <w:p w14:paraId="0BFA3858" w14:textId="77777777" w:rsidR="00095E85" w:rsidRDefault="00095E85" w:rsidP="00BA63EA">
      <w:pPr>
        <w:spacing w:after="0" w:line="240" w:lineRule="auto"/>
      </w:pPr>
      <w:r>
        <w:continuationSeparator/>
      </w:r>
    </w:p>
    <w:p w14:paraId="1950481C" w14:textId="77777777" w:rsidR="00095E85" w:rsidRDefault="00095E85"/>
  </w:endnote>
  <w:endnote w:type="continuationNotice" w:id="1">
    <w:p w14:paraId="52404AE7" w14:textId="77777777" w:rsidR="00095E85" w:rsidRDefault="0009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F6A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BEFFF320324454C84826B93795FAA4B"/>
      </w:placeholder>
      <w:dataBinding w:prefixMappings="xmlns:ns0='http://purl.org/dc/elements/1.1/' xmlns:ns1='http://schemas.openxmlformats.org/package/2006/metadata/core-properties' " w:xpath="/ns1:coreProperties[1]/ns1:keywords[1]" w:storeItemID="{6C3C8BC8-F283-45AE-878A-BAB7291924A1}"/>
      <w:text/>
    </w:sdtPr>
    <w:sdtEndPr/>
    <w:sdtContent>
      <w:p w14:paraId="73B04FEF" w14:textId="20D34BE6" w:rsidR="001F0532" w:rsidRPr="00F36582" w:rsidRDefault="0050253B" w:rsidP="001F0532">
        <w:pPr>
          <w:pStyle w:val="Pieddepage"/>
          <w:rPr>
            <w:rFonts w:cs="Arial"/>
            <w:sz w:val="18"/>
            <w:szCs w:val="18"/>
          </w:rPr>
        </w:pPr>
        <w:r>
          <w:rPr>
            <w:rFonts w:cs="Arial"/>
            <w:sz w:val="18"/>
            <w:szCs w:val="18"/>
          </w:rPr>
          <w:t>AM314b-tourbe (2023-07)</w:t>
        </w:r>
      </w:p>
    </w:sdtContent>
  </w:sdt>
  <w:p w14:paraId="4DF76EA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C5A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A054E595B904C74B6B6AB134BBEFD7A"/>
      </w:placeholder>
      <w:dataBinding w:prefixMappings="xmlns:ns0='http://purl.org/dc/elements/1.1/' xmlns:ns1='http://schemas.openxmlformats.org/package/2006/metadata/core-properties' " w:xpath="/ns1:coreProperties[1]/ns1:keywords[1]" w:storeItemID="{6C3C8BC8-F283-45AE-878A-BAB7291924A1}"/>
      <w:text/>
    </w:sdtPr>
    <w:sdtEndPr/>
    <w:sdtContent>
      <w:p w14:paraId="47A185E3" w14:textId="2FAD8F46" w:rsidR="001F0532" w:rsidRPr="003C19F7" w:rsidRDefault="008847A3" w:rsidP="001F0532">
        <w:pPr>
          <w:pStyle w:val="Pieddepage"/>
          <w:rPr>
            <w:rFonts w:cs="Arial"/>
            <w:sz w:val="18"/>
            <w:szCs w:val="18"/>
          </w:rPr>
        </w:pPr>
        <w:r w:rsidRPr="0050253B">
          <w:rPr>
            <w:rFonts w:cs="Arial"/>
            <w:sz w:val="18"/>
            <w:szCs w:val="18"/>
          </w:rPr>
          <w:t>AM314b-tourbe (</w:t>
        </w:r>
        <w:r w:rsidR="0050253B">
          <w:rPr>
            <w:rFonts w:cs="Arial"/>
            <w:sz w:val="18"/>
            <w:szCs w:val="18"/>
          </w:rPr>
          <w:t>2023-07)</w:t>
        </w:r>
      </w:p>
    </w:sdtContent>
  </w:sdt>
  <w:p w14:paraId="1A9A36B9"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A95" w14:textId="77777777" w:rsidR="00095E85" w:rsidRDefault="00095E85" w:rsidP="00BA63EA">
      <w:pPr>
        <w:spacing w:after="0" w:line="240" w:lineRule="auto"/>
      </w:pPr>
      <w:r>
        <w:separator/>
      </w:r>
    </w:p>
    <w:p w14:paraId="75377182" w14:textId="77777777" w:rsidR="00095E85" w:rsidRDefault="00095E85"/>
  </w:footnote>
  <w:footnote w:type="continuationSeparator" w:id="0">
    <w:p w14:paraId="0F1ACA89" w14:textId="77777777" w:rsidR="00095E85" w:rsidRDefault="00095E85" w:rsidP="00BA63EA">
      <w:pPr>
        <w:spacing w:after="0" w:line="240" w:lineRule="auto"/>
      </w:pPr>
      <w:r>
        <w:continuationSeparator/>
      </w:r>
    </w:p>
    <w:p w14:paraId="11D89D8C" w14:textId="77777777" w:rsidR="00095E85" w:rsidRDefault="00095E85"/>
  </w:footnote>
  <w:footnote w:type="continuationNotice" w:id="1">
    <w:p w14:paraId="0B1A2DE8" w14:textId="77777777" w:rsidR="00095E85" w:rsidRDefault="0009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E4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A46"/>
    <w:multiLevelType w:val="hybridMultilevel"/>
    <w:tmpl w:val="CD3C1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5738B"/>
    <w:multiLevelType w:val="hybridMultilevel"/>
    <w:tmpl w:val="F5ECE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8C60E5"/>
    <w:multiLevelType w:val="hybridMultilevel"/>
    <w:tmpl w:val="DEE2163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004C8E"/>
    <w:multiLevelType w:val="hybridMultilevel"/>
    <w:tmpl w:val="54FCA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5608D9"/>
    <w:multiLevelType w:val="hybridMultilevel"/>
    <w:tmpl w:val="6140645A"/>
    <w:lvl w:ilvl="0" w:tplc="B0ECF690">
      <w:start w:val="1"/>
      <w:numFmt w:val="bullet"/>
      <w:lvlText w:val=""/>
      <w:lvlJc w:val="left"/>
      <w:pPr>
        <w:ind w:left="720" w:hanging="360"/>
      </w:pPr>
      <w:rPr>
        <w:rFonts w:ascii="Symbol" w:hAnsi="Symbol" w:hint="default"/>
        <w:sz w:val="18"/>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363B19"/>
    <w:multiLevelType w:val="hybridMultilevel"/>
    <w:tmpl w:val="C15A1618"/>
    <w:lvl w:ilvl="0" w:tplc="1E88A456">
      <w:start w:val="1"/>
      <w:numFmt w:val="bullet"/>
      <w:lvlText w:val="o"/>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415EA2"/>
    <w:multiLevelType w:val="multilevel"/>
    <w:tmpl w:val="494E9DC6"/>
    <w:lvl w:ilvl="0">
      <w:start w:val="1"/>
      <w:numFmt w:val="decimal"/>
      <w:lvlText w:val="%1"/>
      <w:lvlJc w:val="left"/>
      <w:pPr>
        <w:ind w:left="432" w:hanging="432"/>
      </w:pPr>
      <w:rPr>
        <w:rFonts w:hint="default"/>
        <w:sz w:val="32"/>
        <w:szCs w:val="32"/>
      </w:rPr>
    </w:lvl>
    <w:lvl w:ilvl="1">
      <w:start w:val="1"/>
      <w:numFmt w:val="decimal"/>
      <w:lvlText w:val="%1.%2"/>
      <w:lvlJc w:val="left"/>
      <w:pPr>
        <w:ind w:left="2136" w:hanging="576"/>
      </w:pPr>
      <w:rPr>
        <w:rFonts w:asciiTheme="majorHAnsi" w:hAnsiTheme="majorHAnsi" w:hint="default"/>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0302E7"/>
    <w:multiLevelType w:val="hybridMultilevel"/>
    <w:tmpl w:val="0486C0C6"/>
    <w:lvl w:ilvl="0" w:tplc="4A9834DA">
      <w:start w:val="1"/>
      <w:numFmt w:val="bullet"/>
      <w:lvlText w:val=""/>
      <w:lvlJc w:val="left"/>
      <w:pPr>
        <w:tabs>
          <w:tab w:val="num" w:pos="837"/>
        </w:tabs>
        <w:ind w:left="837" w:hanging="360"/>
      </w:pPr>
      <w:rPr>
        <w:rFonts w:ascii="Symbol" w:hAnsi="Symbol" w:hint="default"/>
        <w:sz w:val="16"/>
      </w:rPr>
    </w:lvl>
    <w:lvl w:ilvl="1" w:tplc="0C0C0003" w:tentative="1">
      <w:start w:val="1"/>
      <w:numFmt w:val="bullet"/>
      <w:lvlText w:val="o"/>
      <w:lvlJc w:val="left"/>
      <w:pPr>
        <w:tabs>
          <w:tab w:val="num" w:pos="1497"/>
        </w:tabs>
        <w:ind w:left="1497" w:hanging="360"/>
      </w:pPr>
      <w:rPr>
        <w:rFonts w:ascii="Courier New" w:hAnsi="Courier New" w:cs="Courier New" w:hint="default"/>
      </w:rPr>
    </w:lvl>
    <w:lvl w:ilvl="2" w:tplc="0C0C0005" w:tentative="1">
      <w:start w:val="1"/>
      <w:numFmt w:val="bullet"/>
      <w:lvlText w:val=""/>
      <w:lvlJc w:val="left"/>
      <w:pPr>
        <w:tabs>
          <w:tab w:val="num" w:pos="2217"/>
        </w:tabs>
        <w:ind w:left="2217" w:hanging="360"/>
      </w:pPr>
      <w:rPr>
        <w:rFonts w:ascii="Wingdings" w:hAnsi="Wingdings" w:hint="default"/>
      </w:rPr>
    </w:lvl>
    <w:lvl w:ilvl="3" w:tplc="0C0C0001" w:tentative="1">
      <w:start w:val="1"/>
      <w:numFmt w:val="bullet"/>
      <w:lvlText w:val=""/>
      <w:lvlJc w:val="left"/>
      <w:pPr>
        <w:tabs>
          <w:tab w:val="num" w:pos="2937"/>
        </w:tabs>
        <w:ind w:left="2937" w:hanging="360"/>
      </w:pPr>
      <w:rPr>
        <w:rFonts w:ascii="Symbol" w:hAnsi="Symbol" w:hint="default"/>
      </w:rPr>
    </w:lvl>
    <w:lvl w:ilvl="4" w:tplc="0C0C0003" w:tentative="1">
      <w:start w:val="1"/>
      <w:numFmt w:val="bullet"/>
      <w:lvlText w:val="o"/>
      <w:lvlJc w:val="left"/>
      <w:pPr>
        <w:tabs>
          <w:tab w:val="num" w:pos="3657"/>
        </w:tabs>
        <w:ind w:left="3657" w:hanging="360"/>
      </w:pPr>
      <w:rPr>
        <w:rFonts w:ascii="Courier New" w:hAnsi="Courier New" w:cs="Courier New" w:hint="default"/>
      </w:rPr>
    </w:lvl>
    <w:lvl w:ilvl="5" w:tplc="0C0C0005" w:tentative="1">
      <w:start w:val="1"/>
      <w:numFmt w:val="bullet"/>
      <w:lvlText w:val=""/>
      <w:lvlJc w:val="left"/>
      <w:pPr>
        <w:tabs>
          <w:tab w:val="num" w:pos="4377"/>
        </w:tabs>
        <w:ind w:left="4377" w:hanging="360"/>
      </w:pPr>
      <w:rPr>
        <w:rFonts w:ascii="Wingdings" w:hAnsi="Wingdings" w:hint="default"/>
      </w:rPr>
    </w:lvl>
    <w:lvl w:ilvl="6" w:tplc="0C0C0001" w:tentative="1">
      <w:start w:val="1"/>
      <w:numFmt w:val="bullet"/>
      <w:lvlText w:val=""/>
      <w:lvlJc w:val="left"/>
      <w:pPr>
        <w:tabs>
          <w:tab w:val="num" w:pos="5097"/>
        </w:tabs>
        <w:ind w:left="5097" w:hanging="360"/>
      </w:pPr>
      <w:rPr>
        <w:rFonts w:ascii="Symbol" w:hAnsi="Symbol" w:hint="default"/>
      </w:rPr>
    </w:lvl>
    <w:lvl w:ilvl="7" w:tplc="0C0C0003" w:tentative="1">
      <w:start w:val="1"/>
      <w:numFmt w:val="bullet"/>
      <w:lvlText w:val="o"/>
      <w:lvlJc w:val="left"/>
      <w:pPr>
        <w:tabs>
          <w:tab w:val="num" w:pos="5817"/>
        </w:tabs>
        <w:ind w:left="5817" w:hanging="360"/>
      </w:pPr>
      <w:rPr>
        <w:rFonts w:ascii="Courier New" w:hAnsi="Courier New" w:cs="Courier New" w:hint="default"/>
      </w:rPr>
    </w:lvl>
    <w:lvl w:ilvl="8" w:tplc="0C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2FE7429"/>
    <w:multiLevelType w:val="hybridMultilevel"/>
    <w:tmpl w:val="FFFFFFFF"/>
    <w:lvl w:ilvl="0" w:tplc="45E6202C">
      <w:start w:val="1"/>
      <w:numFmt w:val="bullet"/>
      <w:lvlText w:val=""/>
      <w:lvlJc w:val="left"/>
      <w:pPr>
        <w:ind w:left="720" w:hanging="360"/>
      </w:pPr>
      <w:rPr>
        <w:rFonts w:ascii="Symbol" w:hAnsi="Symbol" w:hint="default"/>
      </w:rPr>
    </w:lvl>
    <w:lvl w:ilvl="1" w:tplc="B83677F0">
      <w:start w:val="1"/>
      <w:numFmt w:val="bullet"/>
      <w:lvlText w:val="o"/>
      <w:lvlJc w:val="left"/>
      <w:pPr>
        <w:ind w:left="1440" w:hanging="360"/>
      </w:pPr>
      <w:rPr>
        <w:rFonts w:ascii="Courier New" w:hAnsi="Courier New" w:hint="default"/>
      </w:rPr>
    </w:lvl>
    <w:lvl w:ilvl="2" w:tplc="C01A293C">
      <w:start w:val="1"/>
      <w:numFmt w:val="bullet"/>
      <w:lvlText w:val=""/>
      <w:lvlJc w:val="left"/>
      <w:pPr>
        <w:ind w:left="2160" w:hanging="360"/>
      </w:pPr>
      <w:rPr>
        <w:rFonts w:ascii="Wingdings" w:hAnsi="Wingdings" w:hint="default"/>
      </w:rPr>
    </w:lvl>
    <w:lvl w:ilvl="3" w:tplc="69AA2176">
      <w:start w:val="1"/>
      <w:numFmt w:val="bullet"/>
      <w:lvlText w:val=""/>
      <w:lvlJc w:val="left"/>
      <w:pPr>
        <w:ind w:left="2880" w:hanging="360"/>
      </w:pPr>
      <w:rPr>
        <w:rFonts w:ascii="Symbol" w:hAnsi="Symbol" w:hint="default"/>
      </w:rPr>
    </w:lvl>
    <w:lvl w:ilvl="4" w:tplc="15C201A6">
      <w:start w:val="1"/>
      <w:numFmt w:val="bullet"/>
      <w:lvlText w:val="o"/>
      <w:lvlJc w:val="left"/>
      <w:pPr>
        <w:ind w:left="3600" w:hanging="360"/>
      </w:pPr>
      <w:rPr>
        <w:rFonts w:ascii="Courier New" w:hAnsi="Courier New" w:hint="default"/>
      </w:rPr>
    </w:lvl>
    <w:lvl w:ilvl="5" w:tplc="8C368AA0">
      <w:start w:val="1"/>
      <w:numFmt w:val="bullet"/>
      <w:lvlText w:val=""/>
      <w:lvlJc w:val="left"/>
      <w:pPr>
        <w:ind w:left="4320" w:hanging="360"/>
      </w:pPr>
      <w:rPr>
        <w:rFonts w:ascii="Wingdings" w:hAnsi="Wingdings" w:hint="default"/>
      </w:rPr>
    </w:lvl>
    <w:lvl w:ilvl="6" w:tplc="A0AED478">
      <w:start w:val="1"/>
      <w:numFmt w:val="bullet"/>
      <w:lvlText w:val=""/>
      <w:lvlJc w:val="left"/>
      <w:pPr>
        <w:ind w:left="5040" w:hanging="360"/>
      </w:pPr>
      <w:rPr>
        <w:rFonts w:ascii="Symbol" w:hAnsi="Symbol" w:hint="default"/>
      </w:rPr>
    </w:lvl>
    <w:lvl w:ilvl="7" w:tplc="82F8E6BC">
      <w:start w:val="1"/>
      <w:numFmt w:val="bullet"/>
      <w:lvlText w:val="o"/>
      <w:lvlJc w:val="left"/>
      <w:pPr>
        <w:ind w:left="5760" w:hanging="360"/>
      </w:pPr>
      <w:rPr>
        <w:rFonts w:ascii="Courier New" w:hAnsi="Courier New" w:hint="default"/>
      </w:rPr>
    </w:lvl>
    <w:lvl w:ilvl="8" w:tplc="4296E8F2">
      <w:start w:val="1"/>
      <w:numFmt w:val="bullet"/>
      <w:lvlText w:val=""/>
      <w:lvlJc w:val="left"/>
      <w:pPr>
        <w:ind w:left="6480" w:hanging="360"/>
      </w:pPr>
      <w:rPr>
        <w:rFonts w:ascii="Wingdings" w:hAnsi="Wingdings" w:hint="default"/>
      </w:rPr>
    </w:lvl>
  </w:abstractNum>
  <w:abstractNum w:abstractNumId="11" w15:restartNumberingAfterBreak="0">
    <w:nsid w:val="35861FEF"/>
    <w:multiLevelType w:val="hybridMultilevel"/>
    <w:tmpl w:val="722ECF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A0F1CFA"/>
    <w:multiLevelType w:val="multilevel"/>
    <w:tmpl w:val="9F9A8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465D3"/>
    <w:multiLevelType w:val="hybridMultilevel"/>
    <w:tmpl w:val="1A78BA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121306"/>
    <w:multiLevelType w:val="hybridMultilevel"/>
    <w:tmpl w:val="E5406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8A94887"/>
    <w:multiLevelType w:val="multilevel"/>
    <w:tmpl w:val="42762F3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012D5"/>
    <w:multiLevelType w:val="hybridMultilevel"/>
    <w:tmpl w:val="55BED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7F946F4"/>
    <w:multiLevelType w:val="hybridMultilevel"/>
    <w:tmpl w:val="62FCF90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80582746">
      <w:start w:val="1"/>
      <w:numFmt w:val="bullet"/>
      <w:lvlText w:val=""/>
      <w:lvlJc w:val="left"/>
      <w:pPr>
        <w:ind w:left="2160" w:hanging="180"/>
      </w:pPr>
      <w:rPr>
        <w:rFonts w:ascii="Symbol" w:hAnsi="Symbol" w:hint="default"/>
        <w:sz w:val="18"/>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D8E5EE3"/>
    <w:multiLevelType w:val="multilevel"/>
    <w:tmpl w:val="E9E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AD2650"/>
    <w:multiLevelType w:val="hybridMultilevel"/>
    <w:tmpl w:val="4E884A7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69CE788E">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762990"/>
    <w:multiLevelType w:val="hybridMultilevel"/>
    <w:tmpl w:val="B31A7D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4D68D1"/>
    <w:multiLevelType w:val="hybridMultilevel"/>
    <w:tmpl w:val="8CDC3C02"/>
    <w:lvl w:ilvl="0" w:tplc="0646FD0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483079F"/>
    <w:multiLevelType w:val="hybridMultilevel"/>
    <w:tmpl w:val="ECE81C2E"/>
    <w:lvl w:ilvl="0" w:tplc="80582746">
      <w:start w:val="1"/>
      <w:numFmt w:val="bullet"/>
      <w:lvlText w:val=""/>
      <w:lvlJc w:val="left"/>
      <w:pPr>
        <w:ind w:left="720" w:hanging="360"/>
      </w:pPr>
      <w:rPr>
        <w:rFonts w:ascii="Symbol" w:hAnsi="Symbol" w:hint="default"/>
        <w:sz w:val="18"/>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E75CA0"/>
    <w:multiLevelType w:val="hybridMultilevel"/>
    <w:tmpl w:val="6BB20468"/>
    <w:lvl w:ilvl="0" w:tplc="62EC8AA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F7E7F"/>
    <w:multiLevelType w:val="hybridMultilevel"/>
    <w:tmpl w:val="C8B44456"/>
    <w:lvl w:ilvl="0" w:tplc="0C0C0001">
      <w:start w:val="1"/>
      <w:numFmt w:val="bullet"/>
      <w:lvlText w:val=""/>
      <w:lvlJc w:val="left"/>
      <w:pPr>
        <w:ind w:left="1069" w:hanging="360"/>
      </w:pPr>
      <w:rPr>
        <w:rFonts w:ascii="Symbol" w:hAnsi="Symbol" w:hint="default"/>
      </w:rPr>
    </w:lvl>
    <w:lvl w:ilvl="1" w:tplc="0C0C0001">
      <w:start w:val="1"/>
      <w:numFmt w:val="bullet"/>
      <w:lvlText w:val=""/>
      <w:lvlJc w:val="left"/>
      <w:pPr>
        <w:ind w:left="-295" w:hanging="360"/>
      </w:pPr>
      <w:rPr>
        <w:rFonts w:ascii="Symbol" w:hAnsi="Symbol" w:hint="default"/>
      </w:rPr>
    </w:lvl>
    <w:lvl w:ilvl="2" w:tplc="0C0C0005">
      <w:start w:val="1"/>
      <w:numFmt w:val="bullet"/>
      <w:lvlText w:val=""/>
      <w:lvlJc w:val="left"/>
      <w:pPr>
        <w:ind w:left="425" w:hanging="360"/>
      </w:pPr>
      <w:rPr>
        <w:rFonts w:ascii="Wingdings" w:hAnsi="Wingdings" w:hint="default"/>
      </w:rPr>
    </w:lvl>
    <w:lvl w:ilvl="3" w:tplc="0C0C0001">
      <w:start w:val="1"/>
      <w:numFmt w:val="bullet"/>
      <w:lvlText w:val=""/>
      <w:lvlJc w:val="left"/>
      <w:pPr>
        <w:ind w:left="1145" w:hanging="360"/>
      </w:pPr>
      <w:rPr>
        <w:rFonts w:ascii="Symbol" w:hAnsi="Symbol" w:hint="default"/>
      </w:rPr>
    </w:lvl>
    <w:lvl w:ilvl="4" w:tplc="0C0C0003">
      <w:start w:val="1"/>
      <w:numFmt w:val="bullet"/>
      <w:lvlText w:val="o"/>
      <w:lvlJc w:val="left"/>
      <w:pPr>
        <w:ind w:left="1865" w:hanging="360"/>
      </w:pPr>
      <w:rPr>
        <w:rFonts w:ascii="Courier New" w:hAnsi="Courier New" w:cs="Courier New" w:hint="default"/>
      </w:rPr>
    </w:lvl>
    <w:lvl w:ilvl="5" w:tplc="0C0C0005" w:tentative="1">
      <w:start w:val="1"/>
      <w:numFmt w:val="bullet"/>
      <w:lvlText w:val=""/>
      <w:lvlJc w:val="left"/>
      <w:pPr>
        <w:ind w:left="2585" w:hanging="360"/>
      </w:pPr>
      <w:rPr>
        <w:rFonts w:ascii="Wingdings" w:hAnsi="Wingdings" w:hint="default"/>
      </w:rPr>
    </w:lvl>
    <w:lvl w:ilvl="6" w:tplc="0C0C0001" w:tentative="1">
      <w:start w:val="1"/>
      <w:numFmt w:val="bullet"/>
      <w:lvlText w:val=""/>
      <w:lvlJc w:val="left"/>
      <w:pPr>
        <w:ind w:left="3305" w:hanging="360"/>
      </w:pPr>
      <w:rPr>
        <w:rFonts w:ascii="Symbol" w:hAnsi="Symbol" w:hint="default"/>
      </w:rPr>
    </w:lvl>
    <w:lvl w:ilvl="7" w:tplc="0C0C0003" w:tentative="1">
      <w:start w:val="1"/>
      <w:numFmt w:val="bullet"/>
      <w:lvlText w:val="o"/>
      <w:lvlJc w:val="left"/>
      <w:pPr>
        <w:ind w:left="4025" w:hanging="360"/>
      </w:pPr>
      <w:rPr>
        <w:rFonts w:ascii="Courier New" w:hAnsi="Courier New" w:cs="Courier New" w:hint="default"/>
      </w:rPr>
    </w:lvl>
    <w:lvl w:ilvl="8" w:tplc="0C0C0005" w:tentative="1">
      <w:start w:val="1"/>
      <w:numFmt w:val="bullet"/>
      <w:lvlText w:val=""/>
      <w:lvlJc w:val="left"/>
      <w:pPr>
        <w:ind w:left="4745" w:hanging="360"/>
      </w:pPr>
      <w:rPr>
        <w:rFonts w:ascii="Wingdings" w:hAnsi="Wingdings" w:hint="default"/>
      </w:rPr>
    </w:lvl>
  </w:abstractNum>
  <w:num w:numId="1" w16cid:durableId="1929775114">
    <w:abstractNumId w:val="12"/>
  </w:num>
  <w:num w:numId="2" w16cid:durableId="865094746">
    <w:abstractNumId w:val="7"/>
  </w:num>
  <w:num w:numId="3" w16cid:durableId="2101289920">
    <w:abstractNumId w:val="19"/>
  </w:num>
  <w:num w:numId="4" w16cid:durableId="1929121707">
    <w:abstractNumId w:val="1"/>
  </w:num>
  <w:num w:numId="5" w16cid:durableId="422993602">
    <w:abstractNumId w:val="11"/>
  </w:num>
  <w:num w:numId="6" w16cid:durableId="2043901247">
    <w:abstractNumId w:val="5"/>
  </w:num>
  <w:num w:numId="7" w16cid:durableId="587274829">
    <w:abstractNumId w:val="3"/>
  </w:num>
  <w:num w:numId="8" w16cid:durableId="1797987332">
    <w:abstractNumId w:val="24"/>
  </w:num>
  <w:num w:numId="9" w16cid:durableId="1835031824">
    <w:abstractNumId w:val="2"/>
  </w:num>
  <w:num w:numId="10" w16cid:durableId="1218397597">
    <w:abstractNumId w:val="10"/>
  </w:num>
  <w:num w:numId="11" w16cid:durableId="65346842">
    <w:abstractNumId w:val="18"/>
  </w:num>
  <w:num w:numId="12" w16cid:durableId="54479048">
    <w:abstractNumId w:val="4"/>
  </w:num>
  <w:num w:numId="13" w16cid:durableId="1553153981">
    <w:abstractNumId w:val="8"/>
  </w:num>
  <w:num w:numId="14" w16cid:durableId="531649820">
    <w:abstractNumId w:val="25"/>
  </w:num>
  <w:num w:numId="15" w16cid:durableId="258873476">
    <w:abstractNumId w:val="21"/>
  </w:num>
  <w:num w:numId="16" w16cid:durableId="957563723">
    <w:abstractNumId w:val="26"/>
  </w:num>
  <w:num w:numId="17" w16cid:durableId="2122647518">
    <w:abstractNumId w:val="14"/>
  </w:num>
  <w:num w:numId="18" w16cid:durableId="825513215">
    <w:abstractNumId w:val="17"/>
  </w:num>
  <w:num w:numId="19" w16cid:durableId="507406830">
    <w:abstractNumId w:val="0"/>
  </w:num>
  <w:num w:numId="20" w16cid:durableId="1517692729">
    <w:abstractNumId w:val="15"/>
  </w:num>
  <w:num w:numId="21" w16cid:durableId="1955089619">
    <w:abstractNumId w:val="22"/>
  </w:num>
  <w:num w:numId="22" w16cid:durableId="1774789316">
    <w:abstractNumId w:val="9"/>
  </w:num>
  <w:num w:numId="23" w16cid:durableId="59988879">
    <w:abstractNumId w:val="13"/>
  </w:num>
  <w:num w:numId="24" w16cid:durableId="61099422">
    <w:abstractNumId w:val="20"/>
  </w:num>
  <w:num w:numId="25" w16cid:durableId="1841045557">
    <w:abstractNumId w:val="23"/>
  </w:num>
  <w:num w:numId="26" w16cid:durableId="1807045471">
    <w:abstractNumId w:val="6"/>
  </w:num>
  <w:num w:numId="27" w16cid:durableId="159462376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yoYs7sRhF9Ko8IPDrUa+BYHDSGZYdOHi7/QT4q4T0T2jGdTqL2vdAfLmjaI8egMSYXX4axKqHmEA0k9OzKZCw==" w:salt="nMg0Rxv8eJrmmSqwKegA7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90"/>
    <w:rsid w:val="000009F9"/>
    <w:rsid w:val="00000E6F"/>
    <w:rsid w:val="00001652"/>
    <w:rsid w:val="000021BE"/>
    <w:rsid w:val="000041F3"/>
    <w:rsid w:val="000045CC"/>
    <w:rsid w:val="00004EDA"/>
    <w:rsid w:val="00010ACF"/>
    <w:rsid w:val="000148E3"/>
    <w:rsid w:val="000166BD"/>
    <w:rsid w:val="00016C46"/>
    <w:rsid w:val="00016D85"/>
    <w:rsid w:val="00016E75"/>
    <w:rsid w:val="00020DF9"/>
    <w:rsid w:val="000211D1"/>
    <w:rsid w:val="00023D59"/>
    <w:rsid w:val="00035354"/>
    <w:rsid w:val="00035E3C"/>
    <w:rsid w:val="000414E0"/>
    <w:rsid w:val="00050A05"/>
    <w:rsid w:val="00053F44"/>
    <w:rsid w:val="00055386"/>
    <w:rsid w:val="00056F55"/>
    <w:rsid w:val="00057B99"/>
    <w:rsid w:val="000719B1"/>
    <w:rsid w:val="00075D4A"/>
    <w:rsid w:val="00081845"/>
    <w:rsid w:val="00095E85"/>
    <w:rsid w:val="000A1DE0"/>
    <w:rsid w:val="000A26CB"/>
    <w:rsid w:val="000A28F3"/>
    <w:rsid w:val="000A3CEF"/>
    <w:rsid w:val="000A62E1"/>
    <w:rsid w:val="000A7DE0"/>
    <w:rsid w:val="000B02B7"/>
    <w:rsid w:val="000B108D"/>
    <w:rsid w:val="000B19F6"/>
    <w:rsid w:val="000B5D07"/>
    <w:rsid w:val="000C1231"/>
    <w:rsid w:val="000C2FB2"/>
    <w:rsid w:val="000C3023"/>
    <w:rsid w:val="000D1C11"/>
    <w:rsid w:val="000E4BFD"/>
    <w:rsid w:val="000E6692"/>
    <w:rsid w:val="000E6AAF"/>
    <w:rsid w:val="000E6EA7"/>
    <w:rsid w:val="000E7D16"/>
    <w:rsid w:val="000F0BCD"/>
    <w:rsid w:val="000F0CD6"/>
    <w:rsid w:val="000F1901"/>
    <w:rsid w:val="000F1F4E"/>
    <w:rsid w:val="000F254E"/>
    <w:rsid w:val="000F2A18"/>
    <w:rsid w:val="000F460C"/>
    <w:rsid w:val="001026EF"/>
    <w:rsid w:val="00102758"/>
    <w:rsid w:val="00103BA7"/>
    <w:rsid w:val="00111428"/>
    <w:rsid w:val="00114D69"/>
    <w:rsid w:val="001154A5"/>
    <w:rsid w:val="00116771"/>
    <w:rsid w:val="001256E2"/>
    <w:rsid w:val="00133B2B"/>
    <w:rsid w:val="00133F2A"/>
    <w:rsid w:val="00134FDF"/>
    <w:rsid w:val="00135389"/>
    <w:rsid w:val="00137A7E"/>
    <w:rsid w:val="00141C94"/>
    <w:rsid w:val="0014272A"/>
    <w:rsid w:val="001502FC"/>
    <w:rsid w:val="00157B8D"/>
    <w:rsid w:val="00160DFE"/>
    <w:rsid w:val="001702BE"/>
    <w:rsid w:val="001730A8"/>
    <w:rsid w:val="00174266"/>
    <w:rsid w:val="001759AC"/>
    <w:rsid w:val="001826C3"/>
    <w:rsid w:val="001872B1"/>
    <w:rsid w:val="00187EAF"/>
    <w:rsid w:val="001905DE"/>
    <w:rsid w:val="001909C4"/>
    <w:rsid w:val="00195AB9"/>
    <w:rsid w:val="001965A4"/>
    <w:rsid w:val="00197D8E"/>
    <w:rsid w:val="001A23FB"/>
    <w:rsid w:val="001B2930"/>
    <w:rsid w:val="001B3120"/>
    <w:rsid w:val="001B342B"/>
    <w:rsid w:val="001B5BF9"/>
    <w:rsid w:val="001B7C1E"/>
    <w:rsid w:val="001C30CA"/>
    <w:rsid w:val="001C4036"/>
    <w:rsid w:val="001D30E5"/>
    <w:rsid w:val="001D648D"/>
    <w:rsid w:val="001D6C4E"/>
    <w:rsid w:val="001E50E2"/>
    <w:rsid w:val="001E697E"/>
    <w:rsid w:val="001F0532"/>
    <w:rsid w:val="001F1A88"/>
    <w:rsid w:val="001F2D6B"/>
    <w:rsid w:val="001F4086"/>
    <w:rsid w:val="001F5FEB"/>
    <w:rsid w:val="0020111D"/>
    <w:rsid w:val="00203EF4"/>
    <w:rsid w:val="0020427A"/>
    <w:rsid w:val="00211E55"/>
    <w:rsid w:val="00213041"/>
    <w:rsid w:val="00216957"/>
    <w:rsid w:val="00216A99"/>
    <w:rsid w:val="00217938"/>
    <w:rsid w:val="002214B4"/>
    <w:rsid w:val="00221A2C"/>
    <w:rsid w:val="00221D05"/>
    <w:rsid w:val="00226550"/>
    <w:rsid w:val="0023244E"/>
    <w:rsid w:val="00233091"/>
    <w:rsid w:val="00233658"/>
    <w:rsid w:val="002343EB"/>
    <w:rsid w:val="00234A04"/>
    <w:rsid w:val="00234B60"/>
    <w:rsid w:val="00234F82"/>
    <w:rsid w:val="00242599"/>
    <w:rsid w:val="0024443D"/>
    <w:rsid w:val="0024550C"/>
    <w:rsid w:val="002466C9"/>
    <w:rsid w:val="002548D5"/>
    <w:rsid w:val="00255424"/>
    <w:rsid w:val="00255FD9"/>
    <w:rsid w:val="002564EC"/>
    <w:rsid w:val="00260610"/>
    <w:rsid w:val="002675AB"/>
    <w:rsid w:val="0027576C"/>
    <w:rsid w:val="00280CBF"/>
    <w:rsid w:val="00280F30"/>
    <w:rsid w:val="00281E9F"/>
    <w:rsid w:val="0028446F"/>
    <w:rsid w:val="00285605"/>
    <w:rsid w:val="00294235"/>
    <w:rsid w:val="00296A72"/>
    <w:rsid w:val="00296C25"/>
    <w:rsid w:val="0029730C"/>
    <w:rsid w:val="00297D3F"/>
    <w:rsid w:val="002A1A52"/>
    <w:rsid w:val="002A51D6"/>
    <w:rsid w:val="002A5793"/>
    <w:rsid w:val="002A7B28"/>
    <w:rsid w:val="002B57EC"/>
    <w:rsid w:val="002C23A4"/>
    <w:rsid w:val="002C2506"/>
    <w:rsid w:val="002C2A2E"/>
    <w:rsid w:val="002C612F"/>
    <w:rsid w:val="002C6348"/>
    <w:rsid w:val="002C70EE"/>
    <w:rsid w:val="002C7998"/>
    <w:rsid w:val="002D4C1A"/>
    <w:rsid w:val="002D5BE2"/>
    <w:rsid w:val="002D711A"/>
    <w:rsid w:val="002D75F7"/>
    <w:rsid w:val="002D764E"/>
    <w:rsid w:val="002E33E4"/>
    <w:rsid w:val="002E3F25"/>
    <w:rsid w:val="002E59FF"/>
    <w:rsid w:val="002E5B57"/>
    <w:rsid w:val="002E6AAD"/>
    <w:rsid w:val="002F46A9"/>
    <w:rsid w:val="00300D54"/>
    <w:rsid w:val="00304CB5"/>
    <w:rsid w:val="00304EC6"/>
    <w:rsid w:val="00306709"/>
    <w:rsid w:val="00306B93"/>
    <w:rsid w:val="00313AA4"/>
    <w:rsid w:val="00313F33"/>
    <w:rsid w:val="00314AEE"/>
    <w:rsid w:val="00314E62"/>
    <w:rsid w:val="00317EAB"/>
    <w:rsid w:val="00322EA7"/>
    <w:rsid w:val="0032314F"/>
    <w:rsid w:val="0032335C"/>
    <w:rsid w:val="00323BBB"/>
    <w:rsid w:val="00324FA5"/>
    <w:rsid w:val="00330CC8"/>
    <w:rsid w:val="00330D92"/>
    <w:rsid w:val="00334EE9"/>
    <w:rsid w:val="00335C82"/>
    <w:rsid w:val="00340BFC"/>
    <w:rsid w:val="00344E24"/>
    <w:rsid w:val="00350981"/>
    <w:rsid w:val="0035465D"/>
    <w:rsid w:val="00360F8B"/>
    <w:rsid w:val="00362AF7"/>
    <w:rsid w:val="00372F9E"/>
    <w:rsid w:val="00375FB0"/>
    <w:rsid w:val="003853C3"/>
    <w:rsid w:val="00385D8F"/>
    <w:rsid w:val="00386D7A"/>
    <w:rsid w:val="00390A57"/>
    <w:rsid w:val="00392A01"/>
    <w:rsid w:val="003930A4"/>
    <w:rsid w:val="00394023"/>
    <w:rsid w:val="00395537"/>
    <w:rsid w:val="003A1EFF"/>
    <w:rsid w:val="003A2A44"/>
    <w:rsid w:val="003A3A1F"/>
    <w:rsid w:val="003A6157"/>
    <w:rsid w:val="003B0234"/>
    <w:rsid w:val="003B0A76"/>
    <w:rsid w:val="003B4DE1"/>
    <w:rsid w:val="003B62E2"/>
    <w:rsid w:val="003B7E2E"/>
    <w:rsid w:val="003C19CB"/>
    <w:rsid w:val="003C19F7"/>
    <w:rsid w:val="003C4B3D"/>
    <w:rsid w:val="003C4B9A"/>
    <w:rsid w:val="003C547C"/>
    <w:rsid w:val="003C7E1D"/>
    <w:rsid w:val="003D3851"/>
    <w:rsid w:val="003D705A"/>
    <w:rsid w:val="003E01EB"/>
    <w:rsid w:val="003E14E7"/>
    <w:rsid w:val="003E4E78"/>
    <w:rsid w:val="003F2194"/>
    <w:rsid w:val="003F6109"/>
    <w:rsid w:val="004033C0"/>
    <w:rsid w:val="0040426F"/>
    <w:rsid w:val="004048D9"/>
    <w:rsid w:val="00405C77"/>
    <w:rsid w:val="00415512"/>
    <w:rsid w:val="00417E81"/>
    <w:rsid w:val="004221A4"/>
    <w:rsid w:val="004235EF"/>
    <w:rsid w:val="004237F7"/>
    <w:rsid w:val="00426498"/>
    <w:rsid w:val="00426C02"/>
    <w:rsid w:val="004279E7"/>
    <w:rsid w:val="00433FF9"/>
    <w:rsid w:val="00441495"/>
    <w:rsid w:val="00445DDF"/>
    <w:rsid w:val="00447014"/>
    <w:rsid w:val="00452C8A"/>
    <w:rsid w:val="00457BEF"/>
    <w:rsid w:val="00460629"/>
    <w:rsid w:val="004678D6"/>
    <w:rsid w:val="0047346D"/>
    <w:rsid w:val="00473AD2"/>
    <w:rsid w:val="00476BDF"/>
    <w:rsid w:val="00476E7B"/>
    <w:rsid w:val="00481AAC"/>
    <w:rsid w:val="00481F78"/>
    <w:rsid w:val="004843E4"/>
    <w:rsid w:val="00487631"/>
    <w:rsid w:val="00490FD9"/>
    <w:rsid w:val="0049116B"/>
    <w:rsid w:val="00492C2B"/>
    <w:rsid w:val="00492E7D"/>
    <w:rsid w:val="00497648"/>
    <w:rsid w:val="004A0823"/>
    <w:rsid w:val="004A145B"/>
    <w:rsid w:val="004A1A9E"/>
    <w:rsid w:val="004A1F60"/>
    <w:rsid w:val="004A46CE"/>
    <w:rsid w:val="004A66CD"/>
    <w:rsid w:val="004B03B9"/>
    <w:rsid w:val="004B0FB3"/>
    <w:rsid w:val="004B3D76"/>
    <w:rsid w:val="004B4A04"/>
    <w:rsid w:val="004B686C"/>
    <w:rsid w:val="004B6BC1"/>
    <w:rsid w:val="004B7E5A"/>
    <w:rsid w:val="004C00F9"/>
    <w:rsid w:val="004C60ED"/>
    <w:rsid w:val="004D04B3"/>
    <w:rsid w:val="004D1E05"/>
    <w:rsid w:val="004D4A86"/>
    <w:rsid w:val="004D5D30"/>
    <w:rsid w:val="004D5ECD"/>
    <w:rsid w:val="004D6C96"/>
    <w:rsid w:val="004E1E05"/>
    <w:rsid w:val="004E27B7"/>
    <w:rsid w:val="004E3F8B"/>
    <w:rsid w:val="004E4DDE"/>
    <w:rsid w:val="004E5C01"/>
    <w:rsid w:val="004E7C3C"/>
    <w:rsid w:val="004F2C73"/>
    <w:rsid w:val="004F3FB6"/>
    <w:rsid w:val="004F46AC"/>
    <w:rsid w:val="004F4B17"/>
    <w:rsid w:val="004F77CA"/>
    <w:rsid w:val="0050253B"/>
    <w:rsid w:val="00503624"/>
    <w:rsid w:val="00510618"/>
    <w:rsid w:val="00510A60"/>
    <w:rsid w:val="00516FCA"/>
    <w:rsid w:val="00516FFF"/>
    <w:rsid w:val="00521E46"/>
    <w:rsid w:val="0052406D"/>
    <w:rsid w:val="005249F5"/>
    <w:rsid w:val="0052757A"/>
    <w:rsid w:val="005364B7"/>
    <w:rsid w:val="00536E63"/>
    <w:rsid w:val="00541DBB"/>
    <w:rsid w:val="00541F69"/>
    <w:rsid w:val="0054257B"/>
    <w:rsid w:val="00543A48"/>
    <w:rsid w:val="00544A18"/>
    <w:rsid w:val="00544E6E"/>
    <w:rsid w:val="00545FE6"/>
    <w:rsid w:val="0054710C"/>
    <w:rsid w:val="00547463"/>
    <w:rsid w:val="00550031"/>
    <w:rsid w:val="00552E11"/>
    <w:rsid w:val="005539BE"/>
    <w:rsid w:val="00553A2C"/>
    <w:rsid w:val="00556297"/>
    <w:rsid w:val="0055736F"/>
    <w:rsid w:val="00561F79"/>
    <w:rsid w:val="00563522"/>
    <w:rsid w:val="005646AD"/>
    <w:rsid w:val="005667C5"/>
    <w:rsid w:val="005728BE"/>
    <w:rsid w:val="005737C3"/>
    <w:rsid w:val="00581D6F"/>
    <w:rsid w:val="0059045D"/>
    <w:rsid w:val="00594B3A"/>
    <w:rsid w:val="00596707"/>
    <w:rsid w:val="005A4EB4"/>
    <w:rsid w:val="005A5692"/>
    <w:rsid w:val="005A6520"/>
    <w:rsid w:val="005A7420"/>
    <w:rsid w:val="005A79E8"/>
    <w:rsid w:val="005B50BD"/>
    <w:rsid w:val="005C2DAF"/>
    <w:rsid w:val="005C2E8C"/>
    <w:rsid w:val="005C4EC7"/>
    <w:rsid w:val="005D0F89"/>
    <w:rsid w:val="005D1240"/>
    <w:rsid w:val="005D1802"/>
    <w:rsid w:val="005D3391"/>
    <w:rsid w:val="005D3420"/>
    <w:rsid w:val="005D43EA"/>
    <w:rsid w:val="005D62BB"/>
    <w:rsid w:val="005E1346"/>
    <w:rsid w:val="005E35F8"/>
    <w:rsid w:val="005E37D4"/>
    <w:rsid w:val="005E4E91"/>
    <w:rsid w:val="005E54C2"/>
    <w:rsid w:val="005E57C6"/>
    <w:rsid w:val="006025FD"/>
    <w:rsid w:val="006050DB"/>
    <w:rsid w:val="00606FDA"/>
    <w:rsid w:val="006224D2"/>
    <w:rsid w:val="006227F6"/>
    <w:rsid w:val="00622865"/>
    <w:rsid w:val="006239EB"/>
    <w:rsid w:val="0062468F"/>
    <w:rsid w:val="00625DDB"/>
    <w:rsid w:val="00630804"/>
    <w:rsid w:val="006310CC"/>
    <w:rsid w:val="00635E8D"/>
    <w:rsid w:val="006420D9"/>
    <w:rsid w:val="0064363E"/>
    <w:rsid w:val="00643E58"/>
    <w:rsid w:val="006479FC"/>
    <w:rsid w:val="0065077B"/>
    <w:rsid w:val="00655E6E"/>
    <w:rsid w:val="006578E8"/>
    <w:rsid w:val="00660BDD"/>
    <w:rsid w:val="00664FDE"/>
    <w:rsid w:val="00671EA5"/>
    <w:rsid w:val="00672603"/>
    <w:rsid w:val="00680FAB"/>
    <w:rsid w:val="00684E3C"/>
    <w:rsid w:val="00684EA4"/>
    <w:rsid w:val="00690791"/>
    <w:rsid w:val="00690939"/>
    <w:rsid w:val="00690A97"/>
    <w:rsid w:val="00693717"/>
    <w:rsid w:val="006955DA"/>
    <w:rsid w:val="00696363"/>
    <w:rsid w:val="00697C2D"/>
    <w:rsid w:val="006A0938"/>
    <w:rsid w:val="006A1F88"/>
    <w:rsid w:val="006A44D4"/>
    <w:rsid w:val="006A4E80"/>
    <w:rsid w:val="006A7A96"/>
    <w:rsid w:val="006B103A"/>
    <w:rsid w:val="006B37DF"/>
    <w:rsid w:val="006B444E"/>
    <w:rsid w:val="006B5570"/>
    <w:rsid w:val="006C0676"/>
    <w:rsid w:val="006C1DDD"/>
    <w:rsid w:val="006C496D"/>
    <w:rsid w:val="006C623D"/>
    <w:rsid w:val="006D1A2C"/>
    <w:rsid w:val="006D3A76"/>
    <w:rsid w:val="006D471B"/>
    <w:rsid w:val="006D515F"/>
    <w:rsid w:val="006D7332"/>
    <w:rsid w:val="006E2DA7"/>
    <w:rsid w:val="006E3B46"/>
    <w:rsid w:val="006E551A"/>
    <w:rsid w:val="006E64EB"/>
    <w:rsid w:val="006E7C67"/>
    <w:rsid w:val="006F34C2"/>
    <w:rsid w:val="006F6F31"/>
    <w:rsid w:val="006F7184"/>
    <w:rsid w:val="00700094"/>
    <w:rsid w:val="0070120E"/>
    <w:rsid w:val="007014AE"/>
    <w:rsid w:val="00701ABB"/>
    <w:rsid w:val="00701B0B"/>
    <w:rsid w:val="00704F5E"/>
    <w:rsid w:val="007116F2"/>
    <w:rsid w:val="00712814"/>
    <w:rsid w:val="0071394B"/>
    <w:rsid w:val="00713AC4"/>
    <w:rsid w:val="007159AA"/>
    <w:rsid w:val="00720BCC"/>
    <w:rsid w:val="00721AA6"/>
    <w:rsid w:val="00722C9D"/>
    <w:rsid w:val="00723687"/>
    <w:rsid w:val="00725495"/>
    <w:rsid w:val="007337C5"/>
    <w:rsid w:val="00733F53"/>
    <w:rsid w:val="007349F4"/>
    <w:rsid w:val="00735189"/>
    <w:rsid w:val="00735BB3"/>
    <w:rsid w:val="00737619"/>
    <w:rsid w:val="00740AD7"/>
    <w:rsid w:val="007413B4"/>
    <w:rsid w:val="007413EF"/>
    <w:rsid w:val="00742123"/>
    <w:rsid w:val="00742549"/>
    <w:rsid w:val="007441F7"/>
    <w:rsid w:val="00745AEF"/>
    <w:rsid w:val="007462AB"/>
    <w:rsid w:val="00752401"/>
    <w:rsid w:val="007524E7"/>
    <w:rsid w:val="00753861"/>
    <w:rsid w:val="00753A85"/>
    <w:rsid w:val="00754B9F"/>
    <w:rsid w:val="00756CCC"/>
    <w:rsid w:val="00760BF1"/>
    <w:rsid w:val="007630B7"/>
    <w:rsid w:val="00763704"/>
    <w:rsid w:val="007732B2"/>
    <w:rsid w:val="007742D4"/>
    <w:rsid w:val="00777682"/>
    <w:rsid w:val="00780A7B"/>
    <w:rsid w:val="00782DA8"/>
    <w:rsid w:val="00784971"/>
    <w:rsid w:val="00785537"/>
    <w:rsid w:val="00786A82"/>
    <w:rsid w:val="00787C39"/>
    <w:rsid w:val="007908CF"/>
    <w:rsid w:val="00790E29"/>
    <w:rsid w:val="007928D7"/>
    <w:rsid w:val="007930E3"/>
    <w:rsid w:val="00793BC5"/>
    <w:rsid w:val="00796094"/>
    <w:rsid w:val="007977B4"/>
    <w:rsid w:val="00797A3A"/>
    <w:rsid w:val="007A1B2D"/>
    <w:rsid w:val="007A5240"/>
    <w:rsid w:val="007A673A"/>
    <w:rsid w:val="007B444C"/>
    <w:rsid w:val="007B549F"/>
    <w:rsid w:val="007B5B1B"/>
    <w:rsid w:val="007C0123"/>
    <w:rsid w:val="007C14D6"/>
    <w:rsid w:val="007C2104"/>
    <w:rsid w:val="007C347D"/>
    <w:rsid w:val="007C5551"/>
    <w:rsid w:val="007C7378"/>
    <w:rsid w:val="007D224E"/>
    <w:rsid w:val="007D340A"/>
    <w:rsid w:val="007D45EE"/>
    <w:rsid w:val="007D6929"/>
    <w:rsid w:val="007E05CB"/>
    <w:rsid w:val="007E0C25"/>
    <w:rsid w:val="007E1769"/>
    <w:rsid w:val="007E21DD"/>
    <w:rsid w:val="007E524D"/>
    <w:rsid w:val="007F07C5"/>
    <w:rsid w:val="008003CE"/>
    <w:rsid w:val="00803CD5"/>
    <w:rsid w:val="0080523C"/>
    <w:rsid w:val="008109F2"/>
    <w:rsid w:val="00813303"/>
    <w:rsid w:val="00817BA3"/>
    <w:rsid w:val="00820904"/>
    <w:rsid w:val="008224E6"/>
    <w:rsid w:val="0082794D"/>
    <w:rsid w:val="00831119"/>
    <w:rsid w:val="0083352A"/>
    <w:rsid w:val="00833F75"/>
    <w:rsid w:val="00841334"/>
    <w:rsid w:val="0084221E"/>
    <w:rsid w:val="00844EFF"/>
    <w:rsid w:val="00856378"/>
    <w:rsid w:val="008711A6"/>
    <w:rsid w:val="0087178F"/>
    <w:rsid w:val="00874F70"/>
    <w:rsid w:val="00883F90"/>
    <w:rsid w:val="008847A3"/>
    <w:rsid w:val="00884ABD"/>
    <w:rsid w:val="0089336E"/>
    <w:rsid w:val="00896C93"/>
    <w:rsid w:val="008A03C7"/>
    <w:rsid w:val="008A23AF"/>
    <w:rsid w:val="008A3DCC"/>
    <w:rsid w:val="008A67E5"/>
    <w:rsid w:val="008A7AEF"/>
    <w:rsid w:val="008B0ED4"/>
    <w:rsid w:val="008B2262"/>
    <w:rsid w:val="008B6AB0"/>
    <w:rsid w:val="008C1ADC"/>
    <w:rsid w:val="008C4B6B"/>
    <w:rsid w:val="008D093E"/>
    <w:rsid w:val="008D3195"/>
    <w:rsid w:val="008D326B"/>
    <w:rsid w:val="008D45F2"/>
    <w:rsid w:val="008D4844"/>
    <w:rsid w:val="008D48AB"/>
    <w:rsid w:val="008D5B03"/>
    <w:rsid w:val="008D7584"/>
    <w:rsid w:val="008E0B07"/>
    <w:rsid w:val="008E1CE0"/>
    <w:rsid w:val="008E25D0"/>
    <w:rsid w:val="008E3960"/>
    <w:rsid w:val="008F0806"/>
    <w:rsid w:val="008F1C2C"/>
    <w:rsid w:val="008F2127"/>
    <w:rsid w:val="008F2989"/>
    <w:rsid w:val="008F30DE"/>
    <w:rsid w:val="008F3EC0"/>
    <w:rsid w:val="009055AD"/>
    <w:rsid w:val="00914571"/>
    <w:rsid w:val="0091472C"/>
    <w:rsid w:val="00922CDA"/>
    <w:rsid w:val="00922F52"/>
    <w:rsid w:val="00925313"/>
    <w:rsid w:val="00925F84"/>
    <w:rsid w:val="00925FC4"/>
    <w:rsid w:val="00927097"/>
    <w:rsid w:val="00932419"/>
    <w:rsid w:val="00942404"/>
    <w:rsid w:val="009442D4"/>
    <w:rsid w:val="00946013"/>
    <w:rsid w:val="0094730A"/>
    <w:rsid w:val="0095086A"/>
    <w:rsid w:val="00952C22"/>
    <w:rsid w:val="00961880"/>
    <w:rsid w:val="00965ACF"/>
    <w:rsid w:val="00965BDF"/>
    <w:rsid w:val="00967BF3"/>
    <w:rsid w:val="0097362D"/>
    <w:rsid w:val="009739B4"/>
    <w:rsid w:val="0098415C"/>
    <w:rsid w:val="00985442"/>
    <w:rsid w:val="009855D1"/>
    <w:rsid w:val="00987804"/>
    <w:rsid w:val="00990B3E"/>
    <w:rsid w:val="009940D2"/>
    <w:rsid w:val="0099450A"/>
    <w:rsid w:val="00997EBC"/>
    <w:rsid w:val="009A2902"/>
    <w:rsid w:val="009A70F1"/>
    <w:rsid w:val="009B4B30"/>
    <w:rsid w:val="009B6B13"/>
    <w:rsid w:val="009B6E25"/>
    <w:rsid w:val="009C1ED2"/>
    <w:rsid w:val="009C21DE"/>
    <w:rsid w:val="009C46DE"/>
    <w:rsid w:val="009D0971"/>
    <w:rsid w:val="009D5AA3"/>
    <w:rsid w:val="009D76FD"/>
    <w:rsid w:val="009E417D"/>
    <w:rsid w:val="009E6526"/>
    <w:rsid w:val="009E70C0"/>
    <w:rsid w:val="009F14E0"/>
    <w:rsid w:val="009F1EEC"/>
    <w:rsid w:val="009F7F8A"/>
    <w:rsid w:val="00A009C9"/>
    <w:rsid w:val="00A01200"/>
    <w:rsid w:val="00A02D66"/>
    <w:rsid w:val="00A033FB"/>
    <w:rsid w:val="00A07406"/>
    <w:rsid w:val="00A104B4"/>
    <w:rsid w:val="00A14214"/>
    <w:rsid w:val="00A160B3"/>
    <w:rsid w:val="00A177DF"/>
    <w:rsid w:val="00A22F82"/>
    <w:rsid w:val="00A304D7"/>
    <w:rsid w:val="00A3339C"/>
    <w:rsid w:val="00A347AB"/>
    <w:rsid w:val="00A35B71"/>
    <w:rsid w:val="00A35D70"/>
    <w:rsid w:val="00A36054"/>
    <w:rsid w:val="00A43A8D"/>
    <w:rsid w:val="00A440BD"/>
    <w:rsid w:val="00A4461B"/>
    <w:rsid w:val="00A46E7D"/>
    <w:rsid w:val="00A54A08"/>
    <w:rsid w:val="00A55BED"/>
    <w:rsid w:val="00A561D2"/>
    <w:rsid w:val="00A6138F"/>
    <w:rsid w:val="00A6159F"/>
    <w:rsid w:val="00A62858"/>
    <w:rsid w:val="00A66381"/>
    <w:rsid w:val="00A67F6E"/>
    <w:rsid w:val="00A758E3"/>
    <w:rsid w:val="00A76B32"/>
    <w:rsid w:val="00A8227C"/>
    <w:rsid w:val="00A8507A"/>
    <w:rsid w:val="00A85969"/>
    <w:rsid w:val="00A85C4A"/>
    <w:rsid w:val="00A91C26"/>
    <w:rsid w:val="00A92052"/>
    <w:rsid w:val="00AA19BB"/>
    <w:rsid w:val="00AA20E8"/>
    <w:rsid w:val="00AA3FDB"/>
    <w:rsid w:val="00AA5DB8"/>
    <w:rsid w:val="00AA6F83"/>
    <w:rsid w:val="00AB12F1"/>
    <w:rsid w:val="00AB28E2"/>
    <w:rsid w:val="00AB3C53"/>
    <w:rsid w:val="00AB4917"/>
    <w:rsid w:val="00AB4A72"/>
    <w:rsid w:val="00AB5957"/>
    <w:rsid w:val="00AB614E"/>
    <w:rsid w:val="00AB7AC4"/>
    <w:rsid w:val="00AC1ECC"/>
    <w:rsid w:val="00AC53A6"/>
    <w:rsid w:val="00AC5ADE"/>
    <w:rsid w:val="00AD11CC"/>
    <w:rsid w:val="00AE0438"/>
    <w:rsid w:val="00AE09EE"/>
    <w:rsid w:val="00AE2978"/>
    <w:rsid w:val="00AE2BA0"/>
    <w:rsid w:val="00AE2FB0"/>
    <w:rsid w:val="00AE3689"/>
    <w:rsid w:val="00AF4032"/>
    <w:rsid w:val="00B0358C"/>
    <w:rsid w:val="00B14CBD"/>
    <w:rsid w:val="00B151C9"/>
    <w:rsid w:val="00B153F1"/>
    <w:rsid w:val="00B16C99"/>
    <w:rsid w:val="00B2075C"/>
    <w:rsid w:val="00B35F09"/>
    <w:rsid w:val="00B36D17"/>
    <w:rsid w:val="00B371C8"/>
    <w:rsid w:val="00B47DC3"/>
    <w:rsid w:val="00B51A94"/>
    <w:rsid w:val="00B51E36"/>
    <w:rsid w:val="00B609CC"/>
    <w:rsid w:val="00B63C1E"/>
    <w:rsid w:val="00B64D4D"/>
    <w:rsid w:val="00B666C8"/>
    <w:rsid w:val="00B72D87"/>
    <w:rsid w:val="00B75613"/>
    <w:rsid w:val="00B80373"/>
    <w:rsid w:val="00B80BAE"/>
    <w:rsid w:val="00B8198B"/>
    <w:rsid w:val="00B87E70"/>
    <w:rsid w:val="00B90D5F"/>
    <w:rsid w:val="00B93DAD"/>
    <w:rsid w:val="00B954D7"/>
    <w:rsid w:val="00B95EA4"/>
    <w:rsid w:val="00BA45AA"/>
    <w:rsid w:val="00BA63EA"/>
    <w:rsid w:val="00BA73A5"/>
    <w:rsid w:val="00BB26BB"/>
    <w:rsid w:val="00BB340D"/>
    <w:rsid w:val="00BB49E7"/>
    <w:rsid w:val="00BB4ECA"/>
    <w:rsid w:val="00BB647E"/>
    <w:rsid w:val="00BB68B8"/>
    <w:rsid w:val="00BC260F"/>
    <w:rsid w:val="00BC333F"/>
    <w:rsid w:val="00BD05BA"/>
    <w:rsid w:val="00BD12CB"/>
    <w:rsid w:val="00BD339F"/>
    <w:rsid w:val="00BD4575"/>
    <w:rsid w:val="00BD5877"/>
    <w:rsid w:val="00BE1C32"/>
    <w:rsid w:val="00BE2CDF"/>
    <w:rsid w:val="00BE3C17"/>
    <w:rsid w:val="00BE6593"/>
    <w:rsid w:val="00BE700D"/>
    <w:rsid w:val="00BF0924"/>
    <w:rsid w:val="00BF4C8C"/>
    <w:rsid w:val="00BF4FB1"/>
    <w:rsid w:val="00C00F0B"/>
    <w:rsid w:val="00C034FD"/>
    <w:rsid w:val="00C05B03"/>
    <w:rsid w:val="00C07706"/>
    <w:rsid w:val="00C1389A"/>
    <w:rsid w:val="00C207A8"/>
    <w:rsid w:val="00C268CB"/>
    <w:rsid w:val="00C27948"/>
    <w:rsid w:val="00C301D5"/>
    <w:rsid w:val="00C307DE"/>
    <w:rsid w:val="00C30C34"/>
    <w:rsid w:val="00C31211"/>
    <w:rsid w:val="00C340BE"/>
    <w:rsid w:val="00C34536"/>
    <w:rsid w:val="00C37878"/>
    <w:rsid w:val="00C40425"/>
    <w:rsid w:val="00C40643"/>
    <w:rsid w:val="00C43288"/>
    <w:rsid w:val="00C453E7"/>
    <w:rsid w:val="00C50AC5"/>
    <w:rsid w:val="00C50CF7"/>
    <w:rsid w:val="00C51EBF"/>
    <w:rsid w:val="00C60DAB"/>
    <w:rsid w:val="00C74F26"/>
    <w:rsid w:val="00C75E1D"/>
    <w:rsid w:val="00C770FC"/>
    <w:rsid w:val="00C81B21"/>
    <w:rsid w:val="00C8578F"/>
    <w:rsid w:val="00C864C9"/>
    <w:rsid w:val="00C95484"/>
    <w:rsid w:val="00CA11D8"/>
    <w:rsid w:val="00CA38BC"/>
    <w:rsid w:val="00CA584E"/>
    <w:rsid w:val="00CA5F4B"/>
    <w:rsid w:val="00CB0D40"/>
    <w:rsid w:val="00CB128B"/>
    <w:rsid w:val="00CB6E5C"/>
    <w:rsid w:val="00CC4DF2"/>
    <w:rsid w:val="00CC4E63"/>
    <w:rsid w:val="00CC7EDD"/>
    <w:rsid w:val="00CD1384"/>
    <w:rsid w:val="00CE341E"/>
    <w:rsid w:val="00CE4396"/>
    <w:rsid w:val="00CE757B"/>
    <w:rsid w:val="00CF01BC"/>
    <w:rsid w:val="00CF6CBA"/>
    <w:rsid w:val="00D06F8B"/>
    <w:rsid w:val="00D16980"/>
    <w:rsid w:val="00D16A83"/>
    <w:rsid w:val="00D17D2F"/>
    <w:rsid w:val="00D17F8E"/>
    <w:rsid w:val="00D20AF9"/>
    <w:rsid w:val="00D27492"/>
    <w:rsid w:val="00D34FF0"/>
    <w:rsid w:val="00D357E3"/>
    <w:rsid w:val="00D36011"/>
    <w:rsid w:val="00D40709"/>
    <w:rsid w:val="00D41107"/>
    <w:rsid w:val="00D46FE0"/>
    <w:rsid w:val="00D50161"/>
    <w:rsid w:val="00D53399"/>
    <w:rsid w:val="00D5537A"/>
    <w:rsid w:val="00D61168"/>
    <w:rsid w:val="00D61271"/>
    <w:rsid w:val="00D63B3A"/>
    <w:rsid w:val="00D63BD5"/>
    <w:rsid w:val="00D63E5E"/>
    <w:rsid w:val="00D660A3"/>
    <w:rsid w:val="00D72A01"/>
    <w:rsid w:val="00D77A26"/>
    <w:rsid w:val="00D806CF"/>
    <w:rsid w:val="00D84D9F"/>
    <w:rsid w:val="00D85177"/>
    <w:rsid w:val="00D94743"/>
    <w:rsid w:val="00D94C44"/>
    <w:rsid w:val="00D94DF7"/>
    <w:rsid w:val="00D965AF"/>
    <w:rsid w:val="00D96F8E"/>
    <w:rsid w:val="00D97110"/>
    <w:rsid w:val="00D97142"/>
    <w:rsid w:val="00D97566"/>
    <w:rsid w:val="00D976EC"/>
    <w:rsid w:val="00DA70A5"/>
    <w:rsid w:val="00DA71A3"/>
    <w:rsid w:val="00DB1247"/>
    <w:rsid w:val="00DB7ED2"/>
    <w:rsid w:val="00DC2A83"/>
    <w:rsid w:val="00DC4119"/>
    <w:rsid w:val="00DD63BA"/>
    <w:rsid w:val="00DD68A5"/>
    <w:rsid w:val="00DD6B9A"/>
    <w:rsid w:val="00DD7DD6"/>
    <w:rsid w:val="00DE4BC1"/>
    <w:rsid w:val="00DF08C8"/>
    <w:rsid w:val="00DF0EF5"/>
    <w:rsid w:val="00DF159A"/>
    <w:rsid w:val="00DF1C20"/>
    <w:rsid w:val="00DF3839"/>
    <w:rsid w:val="00DF528B"/>
    <w:rsid w:val="00E128FF"/>
    <w:rsid w:val="00E12F88"/>
    <w:rsid w:val="00E1380A"/>
    <w:rsid w:val="00E21D58"/>
    <w:rsid w:val="00E237C0"/>
    <w:rsid w:val="00E263ED"/>
    <w:rsid w:val="00E30031"/>
    <w:rsid w:val="00E35C34"/>
    <w:rsid w:val="00E40114"/>
    <w:rsid w:val="00E4479F"/>
    <w:rsid w:val="00E47181"/>
    <w:rsid w:val="00E4780C"/>
    <w:rsid w:val="00E47CCC"/>
    <w:rsid w:val="00E50758"/>
    <w:rsid w:val="00E52B4D"/>
    <w:rsid w:val="00E56E1E"/>
    <w:rsid w:val="00E5795D"/>
    <w:rsid w:val="00E63060"/>
    <w:rsid w:val="00E630FC"/>
    <w:rsid w:val="00E63568"/>
    <w:rsid w:val="00E64265"/>
    <w:rsid w:val="00E72E35"/>
    <w:rsid w:val="00E73D59"/>
    <w:rsid w:val="00E75C63"/>
    <w:rsid w:val="00E86CCA"/>
    <w:rsid w:val="00E91913"/>
    <w:rsid w:val="00E96A96"/>
    <w:rsid w:val="00E9745C"/>
    <w:rsid w:val="00EA0CED"/>
    <w:rsid w:val="00EA4258"/>
    <w:rsid w:val="00EA5C6B"/>
    <w:rsid w:val="00EB35C6"/>
    <w:rsid w:val="00EB71F4"/>
    <w:rsid w:val="00EC0BE1"/>
    <w:rsid w:val="00EC0F49"/>
    <w:rsid w:val="00EC1066"/>
    <w:rsid w:val="00EC1973"/>
    <w:rsid w:val="00EC4C56"/>
    <w:rsid w:val="00EC75CD"/>
    <w:rsid w:val="00EE018C"/>
    <w:rsid w:val="00EE1C58"/>
    <w:rsid w:val="00EE5388"/>
    <w:rsid w:val="00EE546F"/>
    <w:rsid w:val="00EE5B5D"/>
    <w:rsid w:val="00EF17D2"/>
    <w:rsid w:val="00EF36CA"/>
    <w:rsid w:val="00EF389D"/>
    <w:rsid w:val="00EF3C40"/>
    <w:rsid w:val="00F06636"/>
    <w:rsid w:val="00F152EE"/>
    <w:rsid w:val="00F20C0A"/>
    <w:rsid w:val="00F210D2"/>
    <w:rsid w:val="00F30CC0"/>
    <w:rsid w:val="00F321DC"/>
    <w:rsid w:val="00F35C5A"/>
    <w:rsid w:val="00F36582"/>
    <w:rsid w:val="00F40691"/>
    <w:rsid w:val="00F4509B"/>
    <w:rsid w:val="00F46052"/>
    <w:rsid w:val="00F4725B"/>
    <w:rsid w:val="00F472C1"/>
    <w:rsid w:val="00F50D23"/>
    <w:rsid w:val="00F5119A"/>
    <w:rsid w:val="00F53DBA"/>
    <w:rsid w:val="00F55117"/>
    <w:rsid w:val="00F5525F"/>
    <w:rsid w:val="00F55C3E"/>
    <w:rsid w:val="00F61141"/>
    <w:rsid w:val="00F6149F"/>
    <w:rsid w:val="00F636BB"/>
    <w:rsid w:val="00F7444A"/>
    <w:rsid w:val="00F7616C"/>
    <w:rsid w:val="00F83446"/>
    <w:rsid w:val="00F8367C"/>
    <w:rsid w:val="00F85DD1"/>
    <w:rsid w:val="00F919AD"/>
    <w:rsid w:val="00F966D7"/>
    <w:rsid w:val="00F97444"/>
    <w:rsid w:val="00FA0A8F"/>
    <w:rsid w:val="00FA695F"/>
    <w:rsid w:val="00FA770E"/>
    <w:rsid w:val="00FB2C7F"/>
    <w:rsid w:val="00FC6E3F"/>
    <w:rsid w:val="00FC7B64"/>
    <w:rsid w:val="00FC7E5F"/>
    <w:rsid w:val="00FD0C51"/>
    <w:rsid w:val="00FD24B3"/>
    <w:rsid w:val="00FD38E5"/>
    <w:rsid w:val="00FD4B47"/>
    <w:rsid w:val="00FD7DC4"/>
    <w:rsid w:val="00FE5006"/>
    <w:rsid w:val="00FF59F6"/>
    <w:rsid w:val="00FF628F"/>
    <w:rsid w:val="00FF629B"/>
    <w:rsid w:val="00FF6EE8"/>
    <w:rsid w:val="00FF76BF"/>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62F5"/>
  <w15:chartTrackingRefBased/>
  <w15:docId w15:val="{099DECD9-232E-421C-A451-7B0EF2F6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E2978"/>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styleId="TableauGrille4-Accentuation5">
    <w:name w:val="Grid Table 4 Accent 5"/>
    <w:basedOn w:val="TableauNormal"/>
    <w:uiPriority w:val="49"/>
    <w:rsid w:val="009878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M3">
    <w:name w:val="toc 3"/>
    <w:basedOn w:val="Normal"/>
    <w:next w:val="Normal"/>
    <w:autoRedefine/>
    <w:uiPriority w:val="39"/>
    <w:unhideWhenUsed/>
    <w:rsid w:val="006D471B"/>
    <w:pPr>
      <w:spacing w:before="60" w:after="100" w:line="276" w:lineRule="auto"/>
      <w:ind w:left="440"/>
    </w:pPr>
    <w:rPr>
      <w:rFonts w:asciiTheme="minorHAnsi" w:eastAsiaTheme="minorEastAsia" w:hAnsiTheme="minorHAnsi"/>
      <w:color w:val="auto"/>
    </w:rPr>
  </w:style>
  <w:style w:type="character" w:styleId="Mention">
    <w:name w:val="Mention"/>
    <w:basedOn w:val="Policepardfaut"/>
    <w:uiPriority w:val="99"/>
    <w:unhideWhenUsed/>
    <w:rsid w:val="007D340A"/>
    <w:rPr>
      <w:color w:val="2B579A"/>
      <w:shd w:val="clear" w:color="auto" w:fill="E1DFDD"/>
    </w:rPr>
  </w:style>
  <w:style w:type="paragraph" w:styleId="Notedefin">
    <w:name w:val="endnote text"/>
    <w:basedOn w:val="Normal"/>
    <w:link w:val="NotedefinCar"/>
    <w:uiPriority w:val="99"/>
    <w:unhideWhenUsed/>
    <w:rsid w:val="00CD1384"/>
    <w:pPr>
      <w:spacing w:after="0" w:line="240" w:lineRule="auto"/>
    </w:pPr>
    <w:rPr>
      <w:rFonts w:asciiTheme="minorHAnsi" w:eastAsiaTheme="minorEastAsia" w:hAnsiTheme="minorHAnsi"/>
      <w:color w:val="auto"/>
      <w:sz w:val="20"/>
      <w:szCs w:val="20"/>
    </w:rPr>
  </w:style>
  <w:style w:type="character" w:customStyle="1" w:styleId="NotedefinCar">
    <w:name w:val="Note de fin Car"/>
    <w:basedOn w:val="Policepardfaut"/>
    <w:link w:val="Notedefin"/>
    <w:uiPriority w:val="99"/>
    <w:rsid w:val="00CD1384"/>
    <w:rPr>
      <w:rFonts w:eastAsiaTheme="minorEastAsia"/>
      <w:sz w:val="20"/>
      <w:szCs w:val="20"/>
    </w:rPr>
  </w:style>
  <w:style w:type="paragraph" w:customStyle="1" w:styleId="Default">
    <w:name w:val="Default"/>
    <w:rsid w:val="006C1DD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biodiversite/aires_protegees/loi-conservation-patrimoine-naturel.htm" TargetMode="External"/><Relationship Id="rId26" Type="http://schemas.openxmlformats.org/officeDocument/2006/relationships/hyperlink" Target="https://www.environnement.gouv.qc.ca/biodiversite/especes-designees-susceptibles/especes-floristiques-menacees-vulnerables.htm" TargetMode="External"/><Relationship Id="rId39" Type="http://schemas.openxmlformats.org/officeDocument/2006/relationships/hyperlink" Target="https://www.quebec.ca/gouvernement/ministere/forets-faune-parcs/coordonnees-du-ministere/reseau-regional" TargetMode="External"/><Relationship Id="rId3" Type="http://schemas.openxmlformats.org/officeDocument/2006/relationships/customXml" Target="../customXml/item3.xml"/><Relationship Id="rId21" Type="http://schemas.openxmlformats.org/officeDocument/2006/relationships/hyperlink" Target="https://www.environnement.gouv.qc.ca/lqe/autorisations/reafie/index.htm" TargetMode="External"/><Relationship Id="rId34" Type="http://schemas.openxmlformats.org/officeDocument/2006/relationships/hyperlink" Target="https://www.environnement.gouv.qc.ca/biodiversite/aires_protegees/carte-interactive.htm" TargetMode="External"/><Relationship Id="rId42" Type="http://schemas.openxmlformats.org/officeDocument/2006/relationships/hyperlink" Target="https://www.environnement.gouv.qc.ca/eau/souterraines/programmes/acquisition-connaissance.htm"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legisquebec.gouv.qc.ca/fr/document/lc/C-61.1" TargetMode="External"/><Relationship Id="rId25"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33" Type="http://schemas.openxmlformats.org/officeDocument/2006/relationships/hyperlink" Target="https://www.environnement.gouv.qc.ca/biodiversite/aires_protegees/registre/index.htm" TargetMode="External"/><Relationship Id="rId38" Type="http://schemas.openxmlformats.org/officeDocument/2006/relationships/hyperlink" Target="https://www.environnement.gouv.qc.ca/autorisations/autorisations-ministerielles.ht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biodiversite/especes-designees-susceptibles/especes-floristiques-menacees-vulnerables.htm" TargetMode="External"/><Relationship Id="rId20" Type="http://schemas.openxmlformats.org/officeDocument/2006/relationships/hyperlink" Target="https://www.environnement.gouv.qc.ca/eau/milieux-humides/reglement-compensation-mhh.htm" TargetMode="External"/><Relationship Id="rId29" Type="http://schemas.openxmlformats.org/officeDocument/2006/relationships/hyperlink" Target="https://www.environnement.gouv.qc.ca/biodiversite/especes-exotiques-envahissantes/index.asp" TargetMode="External"/><Relationship Id="rId41" Type="http://schemas.openxmlformats.org/officeDocument/2006/relationships/hyperlink" Target="http://www.environnement.gouv.qc.ca/eau/souterraines/si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eau/rives/milieuxhumides.htm" TargetMode="External"/><Relationship Id="rId32" Type="http://schemas.openxmlformats.org/officeDocument/2006/relationships/hyperlink" Target="https://www.donneesquebec.ca/recherche/dataset/atlas-des-territoires-interet-conservation-btsl" TargetMode="External"/><Relationship Id="rId37" Type="http://schemas.openxmlformats.org/officeDocument/2006/relationships/hyperlink" Target="https://www.environnement.gouv.qc.ca/autorisations/autorisations-ministerielles.htm" TargetMode="External"/><Relationship Id="rId40" Type="http://schemas.openxmlformats.org/officeDocument/2006/relationships/hyperlink" Target="https://mern.gouv.qc.ca/mines/formulaires/demande-de-bail-exclusif-bex-pour-l-exploitation-de-substances-minerales-de-surfac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air/atmosphere/raa.htm" TargetMode="External"/><Relationship Id="rId23" Type="http://schemas.openxmlformats.org/officeDocument/2006/relationships/hyperlink" Target="https://www.environnement.gouv.qc.ca/eau/milieux-humides/reglement-compensation-mhh.htm" TargetMode="External"/><Relationship Id="rId28" Type="http://schemas.openxmlformats.org/officeDocument/2006/relationships/hyperlink" Target="https://www.quebec.ca/gouvernement/gouvernement-ouvert/transparence-performance/indicateurs-statistiques/donnees-especes-situation-precaire" TargetMode="External"/><Relationship Id="rId36" Type="http://schemas.openxmlformats.org/officeDocument/2006/relationships/hyperlink" Target="https://www.environnement.gouv.qc.ca/eau/criteres_eau/index.as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eau/protection/index.htm" TargetMode="External"/><Relationship Id="rId31" Type="http://schemas.openxmlformats.org/officeDocument/2006/relationships/hyperlink" Target="https://www.gret-perg.ulaval.ca/fr/tourbieres-et-milieux-humides/restauration-des-tourbier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eau/milieux-humides/analyse-environnementale.htm" TargetMode="External"/><Relationship Id="rId27" Type="http://schemas.openxmlformats.org/officeDocument/2006/relationships/hyperlink" Target="https://www.quebec.ca/agriculture-environnement-et-ressources-naturelles/faune/gestion-faune-habitats-fauniques/especes-fauniques-menacees-vulnerables" TargetMode="External"/><Relationship Id="rId30" Type="http://schemas.openxmlformats.org/officeDocument/2006/relationships/hyperlink" Target="https://www.environnement.gouv.qc.ca/biodiversite/especes-exotiques-envahissantes/sentinelle.htm" TargetMode="External"/><Relationship Id="rId35" Type="http://schemas.openxmlformats.org/officeDocument/2006/relationships/hyperlink" Target="https://www.foretouverte.gouv.qc.ca" TargetMode="External"/><Relationship Id="rId43" Type="http://schemas.openxmlformats.org/officeDocument/2006/relationships/hyperlink" Target="https://www.environnement.gouv.qc.ca/eau/atlas/index.htm"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54E595B904C74B6B6AB134BBEFD7A"/>
        <w:category>
          <w:name w:val="Général"/>
          <w:gallery w:val="placeholder"/>
        </w:category>
        <w:types>
          <w:type w:val="bbPlcHdr"/>
        </w:types>
        <w:behaviors>
          <w:behavior w:val="content"/>
        </w:behaviors>
        <w:guid w:val="{64712B50-B7B9-452B-A344-7A05E0F3F170}"/>
      </w:docPartPr>
      <w:docPartBody>
        <w:p w:rsidR="00266D08" w:rsidRDefault="00376493" w:rsidP="00376493">
          <w:pPr>
            <w:pStyle w:val="4A054E595B904C74B6B6AB134BBEFD7A"/>
          </w:pPr>
          <w:r w:rsidRPr="003A1EFF">
            <w:rPr>
              <w:rStyle w:val="Textedelespacerserv"/>
              <w:rFonts w:cs="Arial"/>
              <w:i/>
              <w:iCs/>
            </w:rPr>
            <w:t>Saisissez les informations ou indiquez le nom du document et la section.</w:t>
          </w:r>
        </w:p>
      </w:docPartBody>
    </w:docPart>
    <w:docPart>
      <w:docPartPr>
        <w:name w:val="BBEFFF320324454C84826B93795FAA4B"/>
        <w:category>
          <w:name w:val="Général"/>
          <w:gallery w:val="placeholder"/>
        </w:category>
        <w:types>
          <w:type w:val="bbPlcHdr"/>
        </w:types>
        <w:behaviors>
          <w:behavior w:val="content"/>
        </w:behaviors>
        <w:guid w:val="{79051CA5-6764-4FE6-8E2E-E8F48806DDF9}"/>
      </w:docPartPr>
      <w:docPartBody>
        <w:p w:rsidR="00266D08" w:rsidRDefault="00376493" w:rsidP="00376493">
          <w:pPr>
            <w:pStyle w:val="BBEFFF320324454C84826B93795FAA4B"/>
          </w:pPr>
          <w:r w:rsidRPr="003A1EFF">
            <w:rPr>
              <w:rStyle w:val="Textedelespacerserv"/>
              <w:rFonts w:cs="Arial"/>
              <w:i/>
              <w:iCs/>
            </w:rPr>
            <w:t>Saisissez les informations.</w:t>
          </w:r>
        </w:p>
      </w:docPartBody>
    </w:docPart>
    <w:docPart>
      <w:docPartPr>
        <w:name w:val="E47328DC0A2945B0A180288E96278061"/>
        <w:category>
          <w:name w:val="Général"/>
          <w:gallery w:val="placeholder"/>
        </w:category>
        <w:types>
          <w:type w:val="bbPlcHdr"/>
        </w:types>
        <w:behaviors>
          <w:behavior w:val="content"/>
        </w:behaviors>
        <w:guid w:val="{64F43F69-BBB6-49FC-8C47-24D10CEC8490}"/>
      </w:docPartPr>
      <w:docPartBody>
        <w:p w:rsidR="00266D08" w:rsidRDefault="00376493" w:rsidP="00376493">
          <w:pPr>
            <w:pStyle w:val="E47328DC0A2945B0A180288E96278061"/>
          </w:pPr>
          <w:r w:rsidRPr="003A1EFF">
            <w:rPr>
              <w:rStyle w:val="Textedelespacerserv"/>
              <w:rFonts w:cs="Arial"/>
              <w:i/>
              <w:iCs/>
            </w:rPr>
            <w:t>Sélectionnez la date.</w:t>
          </w:r>
        </w:p>
      </w:docPartBody>
    </w:docPart>
    <w:docPart>
      <w:docPartPr>
        <w:name w:val="3A99FEFD3D5B41558DD82119D00EDC30"/>
        <w:category>
          <w:name w:val="Général"/>
          <w:gallery w:val="placeholder"/>
        </w:category>
        <w:types>
          <w:type w:val="bbPlcHdr"/>
        </w:types>
        <w:behaviors>
          <w:behavior w:val="content"/>
        </w:behaviors>
        <w:guid w:val="{D808E15F-07E7-4C11-8E78-517A4F5B5CB9}"/>
      </w:docPartPr>
      <w:docPartBody>
        <w:p w:rsidR="00266D08" w:rsidRDefault="00376493" w:rsidP="00376493">
          <w:pPr>
            <w:pStyle w:val="3A99FEFD3D5B41558DD82119D00EDC30"/>
          </w:pPr>
          <w:r w:rsidRPr="003A1EFF">
            <w:rPr>
              <w:rStyle w:val="Textedelespacerserv"/>
              <w:rFonts w:cs="Arial"/>
              <w:i/>
              <w:iCs/>
            </w:rPr>
            <w:t>Sélectionnez la date</w:t>
          </w:r>
          <w:r w:rsidRPr="003A1EFF">
            <w:rPr>
              <w:rStyle w:val="Textedelespacerserv"/>
              <w:rFonts w:cs="Arial"/>
            </w:rPr>
            <w:t>.</w:t>
          </w:r>
        </w:p>
      </w:docPartBody>
    </w:docPart>
    <w:docPart>
      <w:docPartPr>
        <w:name w:val="53A6ADF8359D47FEA72AAB954AC4025F"/>
        <w:category>
          <w:name w:val="Général"/>
          <w:gallery w:val="placeholder"/>
        </w:category>
        <w:types>
          <w:type w:val="bbPlcHdr"/>
        </w:types>
        <w:behaviors>
          <w:behavior w:val="content"/>
        </w:behaviors>
        <w:guid w:val="{932973D1-A39D-4411-9820-EBAA3213BA59}"/>
      </w:docPartPr>
      <w:docPartBody>
        <w:p w:rsidR="00266D08" w:rsidRDefault="00376493" w:rsidP="00376493">
          <w:pPr>
            <w:pStyle w:val="53A6ADF8359D47FEA72AAB954AC4025F"/>
          </w:pPr>
          <w:r w:rsidRPr="003A1EFF">
            <w:rPr>
              <w:rStyle w:val="Textedelespacerserv"/>
              <w:rFonts w:cs="Arial"/>
              <w:i/>
              <w:iCs/>
            </w:rPr>
            <w:t>Précisez la durée.</w:t>
          </w:r>
        </w:p>
      </w:docPartBody>
    </w:docPart>
    <w:docPart>
      <w:docPartPr>
        <w:name w:val="D3400AAE87CB4000B8EDA97181ACA34E"/>
        <w:category>
          <w:name w:val="Général"/>
          <w:gallery w:val="placeholder"/>
        </w:category>
        <w:types>
          <w:type w:val="bbPlcHdr"/>
        </w:types>
        <w:behaviors>
          <w:behavior w:val="content"/>
        </w:behaviors>
        <w:guid w:val="{DE3E13A5-EC8B-47F9-8AB1-047E5CECA76D}"/>
      </w:docPartPr>
      <w:docPartBody>
        <w:p w:rsidR="00266D08" w:rsidRDefault="00376493" w:rsidP="00376493">
          <w:pPr>
            <w:pStyle w:val="D3400AAE87CB4000B8EDA97181ACA34E"/>
          </w:pPr>
          <w:r w:rsidRPr="003A1EFF">
            <w:rPr>
              <w:rStyle w:val="Textedelespacerserv"/>
              <w:rFonts w:cs="Arial"/>
            </w:rPr>
            <w:t>...</w:t>
          </w:r>
        </w:p>
      </w:docPartBody>
    </w:docPart>
    <w:docPart>
      <w:docPartPr>
        <w:name w:val="85FF9B6F4C0C4994AA469ECEB0C72E9B"/>
        <w:category>
          <w:name w:val="Général"/>
          <w:gallery w:val="placeholder"/>
        </w:category>
        <w:types>
          <w:type w:val="bbPlcHdr"/>
        </w:types>
        <w:behaviors>
          <w:behavior w:val="content"/>
        </w:behaviors>
        <w:guid w:val="{95AB9CD9-A1CF-4137-A88C-E2843E36A18F}"/>
      </w:docPartPr>
      <w:docPartBody>
        <w:p w:rsidR="00266D08" w:rsidRDefault="00376493" w:rsidP="00376493">
          <w:pPr>
            <w:pStyle w:val="85FF9B6F4C0C4994AA469ECEB0C72E9B"/>
          </w:pPr>
          <w:r w:rsidRPr="003A1EFF">
            <w:rPr>
              <w:rStyle w:val="Textedelespacerserv"/>
              <w:rFonts w:cs="Arial"/>
              <w:i/>
              <w:iCs/>
            </w:rPr>
            <w:t>..</w:t>
          </w:r>
          <w:r w:rsidRPr="003A1EFF">
            <w:rPr>
              <w:rStyle w:val="Textedelespacerserv"/>
              <w:rFonts w:cs="Arial"/>
            </w:rPr>
            <w:t>.</w:t>
          </w:r>
        </w:p>
      </w:docPartBody>
    </w:docPart>
    <w:docPart>
      <w:docPartPr>
        <w:name w:val="CB06A673133C499E83611864BB561D98"/>
        <w:category>
          <w:name w:val="Général"/>
          <w:gallery w:val="placeholder"/>
        </w:category>
        <w:types>
          <w:type w:val="bbPlcHdr"/>
        </w:types>
        <w:behaviors>
          <w:behavior w:val="content"/>
        </w:behaviors>
        <w:guid w:val="{8F631483-4D54-4775-B1F3-F35FBD5F04D2}"/>
      </w:docPartPr>
      <w:docPartBody>
        <w:p w:rsidR="00266D08" w:rsidRDefault="00376493" w:rsidP="00376493">
          <w:pPr>
            <w:pStyle w:val="CB06A673133C499E83611864BB561D98"/>
          </w:pPr>
          <w:r w:rsidRPr="003A1EFF">
            <w:rPr>
              <w:rStyle w:val="Textedelespacerserv"/>
              <w:rFonts w:cs="Arial"/>
              <w:i/>
              <w:iCs/>
            </w:rPr>
            <w:t>..</w:t>
          </w:r>
          <w:r w:rsidRPr="003A1EFF">
            <w:rPr>
              <w:rStyle w:val="Textedelespacerserv"/>
              <w:rFonts w:cs="Arial"/>
            </w:rPr>
            <w:t>.</w:t>
          </w:r>
        </w:p>
      </w:docPartBody>
    </w:docPart>
    <w:docPart>
      <w:docPartPr>
        <w:name w:val="529D986A262146368029327F19FE6565"/>
        <w:category>
          <w:name w:val="Général"/>
          <w:gallery w:val="placeholder"/>
        </w:category>
        <w:types>
          <w:type w:val="bbPlcHdr"/>
        </w:types>
        <w:behaviors>
          <w:behavior w:val="content"/>
        </w:behaviors>
        <w:guid w:val="{CD5D5A24-52B9-44B5-A1D8-4D6AD43B8FBA}"/>
      </w:docPartPr>
      <w:docPartBody>
        <w:p w:rsidR="00266D08" w:rsidRDefault="00376493" w:rsidP="00376493">
          <w:pPr>
            <w:pStyle w:val="529D986A262146368029327F19FE6565"/>
          </w:pPr>
          <w:r w:rsidRPr="003A1EFF">
            <w:rPr>
              <w:rStyle w:val="Textedelespacerserv"/>
              <w:rFonts w:cs="Arial"/>
            </w:rPr>
            <w:t>...</w:t>
          </w:r>
        </w:p>
      </w:docPartBody>
    </w:docPart>
    <w:docPart>
      <w:docPartPr>
        <w:name w:val="BBF3D31BD7D6479AA511BB162675B8E3"/>
        <w:category>
          <w:name w:val="Général"/>
          <w:gallery w:val="placeholder"/>
        </w:category>
        <w:types>
          <w:type w:val="bbPlcHdr"/>
        </w:types>
        <w:behaviors>
          <w:behavior w:val="content"/>
        </w:behaviors>
        <w:guid w:val="{C19239F4-ACAD-4391-9ACB-12BAC59A9381}"/>
      </w:docPartPr>
      <w:docPartBody>
        <w:p w:rsidR="00266D08" w:rsidRDefault="00BE5DB3">
          <w:pPr>
            <w:pStyle w:val="BBF3D31BD7D6479AA511BB162675B8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6D4248A29E41F59DF4535C702FB635"/>
        <w:category>
          <w:name w:val="Général"/>
          <w:gallery w:val="placeholder"/>
        </w:category>
        <w:types>
          <w:type w:val="bbPlcHdr"/>
        </w:types>
        <w:behaviors>
          <w:behavior w:val="content"/>
        </w:behaviors>
        <w:guid w:val="{086DEE04-38C7-4915-AE61-FE1995CAA51F}"/>
      </w:docPartPr>
      <w:docPartBody>
        <w:p w:rsidR="00266D08" w:rsidRDefault="00376493" w:rsidP="00376493">
          <w:pPr>
            <w:pStyle w:val="626D4248A29E41F59DF4535C702FB635"/>
          </w:pPr>
          <w:r w:rsidRPr="003A1EFF">
            <w:rPr>
              <w:rStyle w:val="Textedelespacerserv"/>
              <w:rFonts w:cs="Arial"/>
              <w:i/>
              <w:iCs/>
            </w:rPr>
            <w:t>Cliquez sur le + pour ajouter des lignes</w:t>
          </w:r>
          <w:r w:rsidRPr="003A1EFF">
            <w:rPr>
              <w:rStyle w:val="Textedelespacerserv"/>
              <w:rFonts w:cs="Arial"/>
            </w:rPr>
            <w:t>.</w:t>
          </w:r>
        </w:p>
      </w:docPartBody>
    </w:docPart>
    <w:docPart>
      <w:docPartPr>
        <w:name w:val="7571F9448F12432DB8CB11DAEF374D47"/>
        <w:category>
          <w:name w:val="Général"/>
          <w:gallery w:val="placeholder"/>
        </w:category>
        <w:types>
          <w:type w:val="bbPlcHdr"/>
        </w:types>
        <w:behaviors>
          <w:behavior w:val="content"/>
        </w:behaviors>
        <w:guid w:val="{10BB80C7-4C0F-4B83-80C9-8C8EC61C20EC}"/>
      </w:docPartPr>
      <w:docPartBody>
        <w:p w:rsidR="00266D08" w:rsidRDefault="00376493" w:rsidP="00376493">
          <w:pPr>
            <w:pStyle w:val="7571F9448F12432DB8CB11DAEF374D47"/>
          </w:pPr>
          <w:r w:rsidRPr="003A1EFF">
            <w:rPr>
              <w:rStyle w:val="Textedelespacerserv"/>
              <w:rFonts w:cs="Arial"/>
              <w:i/>
              <w:iCs/>
            </w:rPr>
            <w:t>..</w:t>
          </w:r>
          <w:r w:rsidRPr="003A1EFF">
            <w:rPr>
              <w:rStyle w:val="Textedelespacerserv"/>
              <w:rFonts w:cs="Arial"/>
            </w:rPr>
            <w:t>.</w:t>
          </w:r>
        </w:p>
      </w:docPartBody>
    </w:docPart>
    <w:docPart>
      <w:docPartPr>
        <w:name w:val="C4E1C06DA8A94EACB5878AD3BA2BE2A5"/>
        <w:category>
          <w:name w:val="Général"/>
          <w:gallery w:val="placeholder"/>
        </w:category>
        <w:types>
          <w:type w:val="bbPlcHdr"/>
        </w:types>
        <w:behaviors>
          <w:behavior w:val="content"/>
        </w:behaviors>
        <w:guid w:val="{78DC9450-67AB-4E16-9F14-9CE32E45D695}"/>
      </w:docPartPr>
      <w:docPartBody>
        <w:p w:rsidR="00266D08" w:rsidRDefault="00376493" w:rsidP="00376493">
          <w:pPr>
            <w:pStyle w:val="C4E1C06DA8A94EACB5878AD3BA2BE2A5"/>
          </w:pPr>
          <w:r w:rsidRPr="003A1EFF">
            <w:rPr>
              <w:rStyle w:val="Textedelespacerserv"/>
              <w:rFonts w:cs="Arial"/>
              <w:i/>
              <w:iCs/>
            </w:rPr>
            <w:t>..</w:t>
          </w:r>
          <w:r w:rsidRPr="003A1EFF">
            <w:rPr>
              <w:rStyle w:val="Textedelespacerserv"/>
              <w:rFonts w:cs="Arial"/>
            </w:rPr>
            <w:t>.</w:t>
          </w:r>
        </w:p>
      </w:docPartBody>
    </w:docPart>
    <w:docPart>
      <w:docPartPr>
        <w:name w:val="CBEBA36CF5FA43A4846073DA6DEE2AB3"/>
        <w:category>
          <w:name w:val="Général"/>
          <w:gallery w:val="placeholder"/>
        </w:category>
        <w:types>
          <w:type w:val="bbPlcHdr"/>
        </w:types>
        <w:behaviors>
          <w:behavior w:val="content"/>
        </w:behaviors>
        <w:guid w:val="{1AB029FF-A559-4F6F-8271-4218E646A764}"/>
      </w:docPartPr>
      <w:docPartBody>
        <w:p w:rsidR="00266D08" w:rsidRDefault="00376493" w:rsidP="00376493">
          <w:pPr>
            <w:pStyle w:val="CBEBA36CF5FA43A4846073DA6DEE2AB3"/>
          </w:pPr>
          <w:r w:rsidRPr="003A1EFF">
            <w:rPr>
              <w:rStyle w:val="Textedelespacerserv"/>
              <w:rFonts w:cs="Arial"/>
            </w:rPr>
            <w:t>...</w:t>
          </w:r>
        </w:p>
      </w:docPartBody>
    </w:docPart>
    <w:docPart>
      <w:docPartPr>
        <w:name w:val="6CE341BF85BA4294B560F6CBAF08BCAA"/>
        <w:category>
          <w:name w:val="Général"/>
          <w:gallery w:val="placeholder"/>
        </w:category>
        <w:types>
          <w:type w:val="bbPlcHdr"/>
        </w:types>
        <w:behaviors>
          <w:behavior w:val="content"/>
        </w:behaviors>
        <w:guid w:val="{6C90C3C0-51B8-4234-A84D-33F3D3CD815A}"/>
      </w:docPartPr>
      <w:docPartBody>
        <w:p w:rsidR="00266D08" w:rsidRDefault="00BE5DB3">
          <w:pPr>
            <w:pStyle w:val="6CE341BF85BA4294B560F6CBAF08BCA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8B94DD3BDC4BC8AB3F02FE4C057246"/>
        <w:category>
          <w:name w:val="Général"/>
          <w:gallery w:val="placeholder"/>
        </w:category>
        <w:types>
          <w:type w:val="bbPlcHdr"/>
        </w:types>
        <w:behaviors>
          <w:behavior w:val="content"/>
        </w:behaviors>
        <w:guid w:val="{A42121E0-5E8D-410E-9E83-6CBBAF7D9569}"/>
      </w:docPartPr>
      <w:docPartBody>
        <w:p w:rsidR="00266D08" w:rsidRDefault="00376493" w:rsidP="00376493">
          <w:pPr>
            <w:pStyle w:val="118B94DD3BDC4BC8AB3F02FE4C057246"/>
          </w:pPr>
          <w:r w:rsidRPr="003A1EFF">
            <w:rPr>
              <w:rFonts w:eastAsia="MS Gothic" w:cs="Arial"/>
              <w:bCs/>
              <w:i/>
              <w:iCs/>
              <w:color w:val="808080"/>
              <w:szCs w:val="20"/>
            </w:rPr>
            <w:t>Si vous préférez joindre un document, indiquez-en le nom.</w:t>
          </w:r>
        </w:p>
      </w:docPartBody>
    </w:docPart>
    <w:docPart>
      <w:docPartPr>
        <w:name w:val="8AE58FAE8B0B4379B21EF87E12E0C2E6"/>
        <w:category>
          <w:name w:val="Général"/>
          <w:gallery w:val="placeholder"/>
        </w:category>
        <w:types>
          <w:type w:val="bbPlcHdr"/>
        </w:types>
        <w:behaviors>
          <w:behavior w:val="content"/>
        </w:behaviors>
        <w:guid w:val="{51C2AF23-D19D-48F4-B6D0-1C3CD2C9B2E7}"/>
      </w:docPartPr>
      <w:docPartBody>
        <w:p w:rsidR="00266D08" w:rsidRDefault="00376493" w:rsidP="00376493">
          <w:pPr>
            <w:pStyle w:val="8AE58FAE8B0B4379B21EF87E12E0C2E6"/>
          </w:pPr>
          <w:r w:rsidRPr="003A1EFF">
            <w:rPr>
              <w:rFonts w:eastAsia="MS Gothic" w:cs="Arial"/>
              <w:bCs/>
              <w:i/>
              <w:iCs/>
              <w:color w:val="808080"/>
              <w:szCs w:val="20"/>
            </w:rPr>
            <w:t>Précisez la section.</w:t>
          </w:r>
        </w:p>
      </w:docPartBody>
    </w:docPart>
    <w:docPart>
      <w:docPartPr>
        <w:name w:val="AC180808163E497493D203504599AA93"/>
        <w:category>
          <w:name w:val="Général"/>
          <w:gallery w:val="placeholder"/>
        </w:category>
        <w:types>
          <w:type w:val="bbPlcHdr"/>
        </w:types>
        <w:behaviors>
          <w:behavior w:val="content"/>
        </w:behaviors>
        <w:guid w:val="{AA43E72C-DE50-4F02-9B0B-5565D962F5BA}"/>
      </w:docPartPr>
      <w:docPartBody>
        <w:p w:rsidR="00266D08" w:rsidRDefault="00BE5DB3">
          <w:pPr>
            <w:pStyle w:val="AC180808163E497493D203504599AA9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CDFF6C44B6243DB8884155979E1E829"/>
        <w:category>
          <w:name w:val="Général"/>
          <w:gallery w:val="placeholder"/>
        </w:category>
        <w:types>
          <w:type w:val="bbPlcHdr"/>
        </w:types>
        <w:behaviors>
          <w:behavior w:val="content"/>
        </w:behaviors>
        <w:guid w:val="{408F1C8F-1ABD-4627-806B-61E784E20FF4}"/>
      </w:docPartPr>
      <w:docPartBody>
        <w:p w:rsidR="00266D08" w:rsidRDefault="00376493" w:rsidP="00376493">
          <w:pPr>
            <w:pStyle w:val="0CDFF6C44B6243DB8884155979E1E829"/>
          </w:pPr>
          <w:r w:rsidRPr="003A1EFF">
            <w:rPr>
              <w:rStyle w:val="Textedelespacerserv"/>
              <w:rFonts w:cs="Arial"/>
              <w:i/>
              <w:iCs/>
            </w:rPr>
            <w:t>Indiquez le nom du document.</w:t>
          </w:r>
        </w:p>
      </w:docPartBody>
    </w:docPart>
    <w:docPart>
      <w:docPartPr>
        <w:name w:val="02B33952225844958A7A90C55DD508C2"/>
        <w:category>
          <w:name w:val="Général"/>
          <w:gallery w:val="placeholder"/>
        </w:category>
        <w:types>
          <w:type w:val="bbPlcHdr"/>
        </w:types>
        <w:behaviors>
          <w:behavior w:val="content"/>
        </w:behaviors>
        <w:guid w:val="{9F6E907F-0665-47F4-B438-42AAEEE18A17}"/>
      </w:docPartPr>
      <w:docPartBody>
        <w:p w:rsidR="00266D08" w:rsidRDefault="00376493" w:rsidP="00376493">
          <w:pPr>
            <w:pStyle w:val="02B33952225844958A7A90C55DD508C2"/>
          </w:pPr>
          <w:r w:rsidRPr="003A1EFF">
            <w:rPr>
              <w:rStyle w:val="Textedelespacerserv"/>
              <w:rFonts w:cs="Arial"/>
              <w:i/>
              <w:iCs/>
            </w:rPr>
            <w:t>Précisez la section.</w:t>
          </w:r>
        </w:p>
      </w:docPartBody>
    </w:docPart>
    <w:docPart>
      <w:docPartPr>
        <w:name w:val="D04C99E7DCCA4D73B5DF7936D497129B"/>
        <w:category>
          <w:name w:val="Général"/>
          <w:gallery w:val="placeholder"/>
        </w:category>
        <w:types>
          <w:type w:val="bbPlcHdr"/>
        </w:types>
        <w:behaviors>
          <w:behavior w:val="content"/>
        </w:behaviors>
        <w:guid w:val="{0F2A8046-8D3A-4266-B22F-A10D2212D90D}"/>
      </w:docPartPr>
      <w:docPartBody>
        <w:p w:rsidR="00266D08" w:rsidRDefault="00BE5DB3">
          <w:pPr>
            <w:pStyle w:val="D04C99E7DCCA4D73B5DF7936D49712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B0D29CC11D4CDCB372C07169CBE435"/>
        <w:category>
          <w:name w:val="Général"/>
          <w:gallery w:val="placeholder"/>
        </w:category>
        <w:types>
          <w:type w:val="bbPlcHdr"/>
        </w:types>
        <w:behaviors>
          <w:behavior w:val="content"/>
        </w:behaviors>
        <w:guid w:val="{D9E49CD1-8E17-4B22-9CDB-DAAE5C446D07}"/>
      </w:docPartPr>
      <w:docPartBody>
        <w:p w:rsidR="00266D08" w:rsidRDefault="00376493" w:rsidP="00376493">
          <w:pPr>
            <w:pStyle w:val="C2B0D29CC11D4CDCB372C07169CBE435"/>
          </w:pPr>
          <w:r w:rsidRPr="003A1EFF">
            <w:rPr>
              <w:rStyle w:val="Textedelespacerserv"/>
              <w:rFonts w:cs="Arial"/>
              <w:i/>
              <w:iCs/>
            </w:rPr>
            <w:t>Indiquez le nom du document.</w:t>
          </w:r>
        </w:p>
      </w:docPartBody>
    </w:docPart>
    <w:docPart>
      <w:docPartPr>
        <w:name w:val="DE3C20F3DDC1431CB97EB98507BDA6ED"/>
        <w:category>
          <w:name w:val="Général"/>
          <w:gallery w:val="placeholder"/>
        </w:category>
        <w:types>
          <w:type w:val="bbPlcHdr"/>
        </w:types>
        <w:behaviors>
          <w:behavior w:val="content"/>
        </w:behaviors>
        <w:guid w:val="{1F616472-0D20-42D6-B843-2D6032B7378F}"/>
      </w:docPartPr>
      <w:docPartBody>
        <w:p w:rsidR="00266D08" w:rsidRDefault="00376493" w:rsidP="00376493">
          <w:pPr>
            <w:pStyle w:val="DE3C20F3DDC1431CB97EB98507BDA6ED"/>
          </w:pPr>
          <w:r w:rsidRPr="003A1EFF">
            <w:rPr>
              <w:rStyle w:val="Textedelespacerserv"/>
              <w:rFonts w:cs="Arial"/>
              <w:i/>
              <w:iCs/>
            </w:rPr>
            <w:t>Précisez la section.</w:t>
          </w:r>
        </w:p>
      </w:docPartBody>
    </w:docPart>
    <w:docPart>
      <w:docPartPr>
        <w:name w:val="661260308B1B492DB66AA19A4B85E299"/>
        <w:category>
          <w:name w:val="Général"/>
          <w:gallery w:val="placeholder"/>
        </w:category>
        <w:types>
          <w:type w:val="bbPlcHdr"/>
        </w:types>
        <w:behaviors>
          <w:behavior w:val="content"/>
        </w:behaviors>
        <w:guid w:val="{9A9A7480-05EB-47C8-8B72-780456997A1E}"/>
      </w:docPartPr>
      <w:docPartBody>
        <w:p w:rsidR="00266D08" w:rsidRDefault="00376493" w:rsidP="00376493">
          <w:pPr>
            <w:pStyle w:val="661260308B1B492DB66AA19A4B85E299"/>
          </w:pPr>
          <w:r w:rsidRPr="003A1EFF">
            <w:rPr>
              <w:rStyle w:val="Textedelespacerserv"/>
              <w:rFonts w:cs="Arial"/>
              <w:i/>
              <w:iCs/>
            </w:rPr>
            <w:t>Saisissez les informations ou indiquez le nom du document et la section.</w:t>
          </w:r>
        </w:p>
      </w:docPartBody>
    </w:docPart>
    <w:docPart>
      <w:docPartPr>
        <w:name w:val="60EB11C0796C42E7B7C3CBC811DD9322"/>
        <w:category>
          <w:name w:val="Général"/>
          <w:gallery w:val="placeholder"/>
        </w:category>
        <w:types>
          <w:type w:val="bbPlcHdr"/>
        </w:types>
        <w:behaviors>
          <w:behavior w:val="content"/>
        </w:behaviors>
        <w:guid w:val="{88BCDC44-6CBF-46F4-A664-0FD22CA1968E}"/>
      </w:docPartPr>
      <w:docPartBody>
        <w:p w:rsidR="00266D08" w:rsidRDefault="00376493" w:rsidP="00376493">
          <w:pPr>
            <w:pStyle w:val="60EB11C0796C42E7B7C3CBC811DD9322"/>
          </w:pPr>
          <w:r w:rsidRPr="003A1EFF">
            <w:rPr>
              <w:rStyle w:val="Textedelespacerserv"/>
              <w:rFonts w:cs="Arial"/>
              <w:i/>
              <w:iCs/>
            </w:rPr>
            <w:t>Saisissez les informations ou indiquez le nom du document et la section.</w:t>
          </w:r>
        </w:p>
      </w:docPartBody>
    </w:docPart>
    <w:docPart>
      <w:docPartPr>
        <w:name w:val="E90B24A3FA674A23A62EBEE9A5E8E3B8"/>
        <w:category>
          <w:name w:val="Général"/>
          <w:gallery w:val="placeholder"/>
        </w:category>
        <w:types>
          <w:type w:val="bbPlcHdr"/>
        </w:types>
        <w:behaviors>
          <w:behavior w:val="content"/>
        </w:behaviors>
        <w:guid w:val="{4A8E415E-D158-4169-B739-CAC388E3D291}"/>
      </w:docPartPr>
      <w:docPartBody>
        <w:p w:rsidR="00266D08" w:rsidRDefault="00376493" w:rsidP="00376493">
          <w:pPr>
            <w:pStyle w:val="E90B24A3FA674A23A62EBEE9A5E8E3B8"/>
          </w:pPr>
          <w:r w:rsidRPr="003A1EFF">
            <w:rPr>
              <w:rStyle w:val="Textedelespacerserv"/>
              <w:rFonts w:cs="Arial"/>
              <w:i/>
              <w:iCs/>
            </w:rPr>
            <w:t>Saisissez les informations ou indiquez le nom du document et la section.</w:t>
          </w:r>
        </w:p>
      </w:docPartBody>
    </w:docPart>
    <w:docPart>
      <w:docPartPr>
        <w:name w:val="8B9A683386154F6C92DFF3823620B9B5"/>
        <w:category>
          <w:name w:val="Général"/>
          <w:gallery w:val="placeholder"/>
        </w:category>
        <w:types>
          <w:type w:val="bbPlcHdr"/>
        </w:types>
        <w:behaviors>
          <w:behavior w:val="content"/>
        </w:behaviors>
        <w:guid w:val="{F875FEAE-4C94-4682-B7FC-656757A5CD5F}"/>
      </w:docPartPr>
      <w:docPartBody>
        <w:p w:rsidR="00266D08" w:rsidRDefault="00376493" w:rsidP="00376493">
          <w:pPr>
            <w:pStyle w:val="8B9A683386154F6C92DFF3823620B9B5"/>
          </w:pPr>
          <w:r w:rsidRPr="003A1EFF">
            <w:rPr>
              <w:rStyle w:val="Textedelespacerserv"/>
              <w:rFonts w:cs="Arial"/>
              <w:i/>
              <w:iCs/>
            </w:rPr>
            <w:t>Saisissez les informations ou indiquez le nom du document et la section.</w:t>
          </w:r>
        </w:p>
      </w:docPartBody>
    </w:docPart>
    <w:docPart>
      <w:docPartPr>
        <w:name w:val="ED75CF7AD9584AC093C8C62030D2433A"/>
        <w:category>
          <w:name w:val="Général"/>
          <w:gallery w:val="placeholder"/>
        </w:category>
        <w:types>
          <w:type w:val="bbPlcHdr"/>
        </w:types>
        <w:behaviors>
          <w:behavior w:val="content"/>
        </w:behaviors>
        <w:guid w:val="{DF5F8734-C0A3-4D04-AED6-E4F5728FD083}"/>
      </w:docPartPr>
      <w:docPartBody>
        <w:p w:rsidR="00266D08" w:rsidRDefault="00376493" w:rsidP="00376493">
          <w:pPr>
            <w:pStyle w:val="ED75CF7AD9584AC093C8C62030D2433A"/>
          </w:pPr>
          <w:r w:rsidRPr="003A1EFF">
            <w:rPr>
              <w:rStyle w:val="Textedelespacerserv"/>
              <w:rFonts w:cs="Arial"/>
              <w:i/>
              <w:iCs/>
            </w:rPr>
            <w:t>Saisissez les informations ou indiquez le nom du document et la section.</w:t>
          </w:r>
        </w:p>
      </w:docPartBody>
    </w:docPart>
    <w:docPart>
      <w:docPartPr>
        <w:name w:val="6674680921B043FA92E3D1974614E3DC"/>
        <w:category>
          <w:name w:val="Général"/>
          <w:gallery w:val="placeholder"/>
        </w:category>
        <w:types>
          <w:type w:val="bbPlcHdr"/>
        </w:types>
        <w:behaviors>
          <w:behavior w:val="content"/>
        </w:behaviors>
        <w:guid w:val="{C91600C0-FE5F-427A-AEB1-8833DB2C33D9}"/>
      </w:docPartPr>
      <w:docPartBody>
        <w:p w:rsidR="00266D08" w:rsidRDefault="00BE5DB3" w:rsidP="00BE5DB3">
          <w:pPr>
            <w:pStyle w:val="6674680921B043FA92E3D1974614E3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CFBF0ABBC54E24B12DFDD04E6CAB41"/>
        <w:category>
          <w:name w:val="Général"/>
          <w:gallery w:val="placeholder"/>
        </w:category>
        <w:types>
          <w:type w:val="bbPlcHdr"/>
        </w:types>
        <w:behaviors>
          <w:behavior w:val="content"/>
        </w:behaviors>
        <w:guid w:val="{0FFAD9BC-3B03-4D13-8428-F159D3A2E063}"/>
      </w:docPartPr>
      <w:docPartBody>
        <w:p w:rsidR="00266D08" w:rsidRDefault="00376493" w:rsidP="00376493">
          <w:pPr>
            <w:pStyle w:val="E6CFBF0ABBC54E24B12DFDD04E6CAB41"/>
          </w:pPr>
          <w:r w:rsidRPr="003A1EFF">
            <w:rPr>
              <w:rStyle w:val="Textedelespacerserv"/>
              <w:rFonts w:cs="Arial"/>
              <w:i/>
              <w:iCs/>
            </w:rPr>
            <w:t>Indiquez le nom du document.</w:t>
          </w:r>
        </w:p>
      </w:docPartBody>
    </w:docPart>
    <w:docPart>
      <w:docPartPr>
        <w:name w:val="3CECBB24D28940BCAAF3FDA001A1D820"/>
        <w:category>
          <w:name w:val="Général"/>
          <w:gallery w:val="placeholder"/>
        </w:category>
        <w:types>
          <w:type w:val="bbPlcHdr"/>
        </w:types>
        <w:behaviors>
          <w:behavior w:val="content"/>
        </w:behaviors>
        <w:guid w:val="{18E3314B-C8FA-4764-BA68-E7F8E1BB50B7}"/>
      </w:docPartPr>
      <w:docPartBody>
        <w:p w:rsidR="00266D08" w:rsidRDefault="00376493" w:rsidP="00376493">
          <w:pPr>
            <w:pStyle w:val="3CECBB24D28940BCAAF3FDA001A1D820"/>
          </w:pPr>
          <w:r w:rsidRPr="003A1EFF">
            <w:rPr>
              <w:rStyle w:val="Textedelespacerserv"/>
              <w:rFonts w:cs="Arial"/>
              <w:i/>
              <w:iCs/>
            </w:rPr>
            <w:t>Précisez la section.</w:t>
          </w:r>
        </w:p>
      </w:docPartBody>
    </w:docPart>
    <w:docPart>
      <w:docPartPr>
        <w:name w:val="431E1EE7CE0442FCB220E08549102144"/>
        <w:category>
          <w:name w:val="Général"/>
          <w:gallery w:val="placeholder"/>
        </w:category>
        <w:types>
          <w:type w:val="bbPlcHdr"/>
        </w:types>
        <w:behaviors>
          <w:behavior w:val="content"/>
        </w:behaviors>
        <w:guid w:val="{336A7838-595A-48F5-85D9-004E0701C479}"/>
      </w:docPartPr>
      <w:docPartBody>
        <w:p w:rsidR="00266D08" w:rsidRDefault="00376493" w:rsidP="00376493">
          <w:pPr>
            <w:pStyle w:val="431E1EE7CE0442FCB220E08549102144"/>
          </w:pPr>
          <w:r w:rsidRPr="003A1EFF">
            <w:rPr>
              <w:rStyle w:val="Textedelespacerserv"/>
              <w:rFonts w:cs="Arial"/>
              <w:i/>
              <w:iCs/>
            </w:rPr>
            <w:t>Saisissez les informations ou indiquez le nom du document et la section.</w:t>
          </w:r>
        </w:p>
      </w:docPartBody>
    </w:docPart>
    <w:docPart>
      <w:docPartPr>
        <w:name w:val="D99F79F935644BECA0AAADEAE7AFC23E"/>
        <w:category>
          <w:name w:val="Général"/>
          <w:gallery w:val="placeholder"/>
        </w:category>
        <w:types>
          <w:type w:val="bbPlcHdr"/>
        </w:types>
        <w:behaviors>
          <w:behavior w:val="content"/>
        </w:behaviors>
        <w:guid w:val="{B231D683-07B2-40E5-B74F-F88ED8F852BA}"/>
      </w:docPartPr>
      <w:docPartBody>
        <w:p w:rsidR="00266D08" w:rsidRDefault="00376493" w:rsidP="00376493">
          <w:pPr>
            <w:pStyle w:val="D99F79F935644BECA0AAADEAE7AFC23E"/>
          </w:pPr>
          <w:r w:rsidRPr="003A1EFF">
            <w:rPr>
              <w:rStyle w:val="Textedelespacerserv"/>
              <w:rFonts w:cs="Arial"/>
              <w:i/>
              <w:iCs/>
            </w:rPr>
            <w:t>Saisissez les informations ou indiquez le nom du document et la section.</w:t>
          </w:r>
        </w:p>
      </w:docPartBody>
    </w:docPart>
    <w:docPart>
      <w:docPartPr>
        <w:name w:val="D4672E6F598B445AA3C7A53296893C40"/>
        <w:category>
          <w:name w:val="Général"/>
          <w:gallery w:val="placeholder"/>
        </w:category>
        <w:types>
          <w:type w:val="bbPlcHdr"/>
        </w:types>
        <w:behaviors>
          <w:behavior w:val="content"/>
        </w:behaviors>
        <w:guid w:val="{6966364B-FFDA-4433-8F7B-FF83E156137E}"/>
      </w:docPartPr>
      <w:docPartBody>
        <w:p w:rsidR="00266D08" w:rsidRDefault="00376493" w:rsidP="00376493">
          <w:pPr>
            <w:pStyle w:val="D4672E6F598B445AA3C7A53296893C40"/>
          </w:pPr>
          <w:r w:rsidRPr="003A1EFF">
            <w:rPr>
              <w:rStyle w:val="Textedelespacerserv"/>
              <w:rFonts w:cs="Arial"/>
              <w:i/>
              <w:iCs/>
            </w:rPr>
            <w:t>Saisissez les informations ou indiquez le nom du document et la section.</w:t>
          </w:r>
        </w:p>
      </w:docPartBody>
    </w:docPart>
    <w:docPart>
      <w:docPartPr>
        <w:name w:val="D765D4EFBDF9488795FA42176C8BD01E"/>
        <w:category>
          <w:name w:val="Général"/>
          <w:gallery w:val="placeholder"/>
        </w:category>
        <w:types>
          <w:type w:val="bbPlcHdr"/>
        </w:types>
        <w:behaviors>
          <w:behavior w:val="content"/>
        </w:behaviors>
        <w:guid w:val="{3E7471BE-ACF9-4B2D-8DA0-B6A3FFEDB8C6}"/>
      </w:docPartPr>
      <w:docPartBody>
        <w:p w:rsidR="00266D08" w:rsidRDefault="00376493" w:rsidP="00376493">
          <w:pPr>
            <w:pStyle w:val="D765D4EFBDF9488795FA42176C8BD01E"/>
          </w:pPr>
          <w:r w:rsidRPr="003A1EFF">
            <w:rPr>
              <w:rStyle w:val="Textedelespacerserv"/>
              <w:rFonts w:cs="Arial"/>
              <w:i/>
              <w:iCs/>
            </w:rPr>
            <w:t>Saisissez les informations ou indiquez le nom du document et la section.</w:t>
          </w:r>
        </w:p>
      </w:docPartBody>
    </w:docPart>
    <w:docPart>
      <w:docPartPr>
        <w:name w:val="1B791C2A5738481EBB78062B9A980C72"/>
        <w:category>
          <w:name w:val="Général"/>
          <w:gallery w:val="placeholder"/>
        </w:category>
        <w:types>
          <w:type w:val="bbPlcHdr"/>
        </w:types>
        <w:behaviors>
          <w:behavior w:val="content"/>
        </w:behaviors>
        <w:guid w:val="{32DDA4F6-31D3-4004-A4D7-B208A43B9016}"/>
      </w:docPartPr>
      <w:docPartBody>
        <w:p w:rsidR="00266D08" w:rsidRDefault="00376493" w:rsidP="00376493">
          <w:pPr>
            <w:pStyle w:val="1B791C2A5738481EBB78062B9A980C72"/>
          </w:pPr>
          <w:r w:rsidRPr="003A1EFF">
            <w:rPr>
              <w:rStyle w:val="Textedelespacerserv"/>
              <w:rFonts w:cs="Arial"/>
              <w:i/>
              <w:iCs/>
            </w:rPr>
            <w:t>Saisissez les informations ou indiquez le nom du document et la section.</w:t>
          </w:r>
        </w:p>
      </w:docPartBody>
    </w:docPart>
    <w:docPart>
      <w:docPartPr>
        <w:name w:val="2DD3C9EE1C164A4DAECE52C0428497D4"/>
        <w:category>
          <w:name w:val="Général"/>
          <w:gallery w:val="placeholder"/>
        </w:category>
        <w:types>
          <w:type w:val="bbPlcHdr"/>
        </w:types>
        <w:behaviors>
          <w:behavior w:val="content"/>
        </w:behaviors>
        <w:guid w:val="{DF12930E-A700-4073-8605-E80E4646D00E}"/>
      </w:docPartPr>
      <w:docPartBody>
        <w:p w:rsidR="00266D08" w:rsidRDefault="00376493" w:rsidP="00376493">
          <w:pPr>
            <w:pStyle w:val="2DD3C9EE1C164A4DAECE52C0428497D4"/>
          </w:pPr>
          <w:r w:rsidRPr="003A1EFF">
            <w:rPr>
              <w:rFonts w:eastAsia="MS Gothic" w:cs="Arial"/>
              <w:bCs/>
              <w:i/>
              <w:color w:val="808080"/>
              <w:szCs w:val="20"/>
            </w:rPr>
            <w:t>Saisissez les informations.</w:t>
          </w:r>
        </w:p>
      </w:docPartBody>
    </w:docPart>
    <w:docPart>
      <w:docPartPr>
        <w:name w:val="FD64A50AD7FF45398121B6E1333C5D6C"/>
        <w:category>
          <w:name w:val="Général"/>
          <w:gallery w:val="placeholder"/>
        </w:category>
        <w:types>
          <w:type w:val="bbPlcHdr"/>
        </w:types>
        <w:behaviors>
          <w:behavior w:val="content"/>
        </w:behaviors>
        <w:guid w:val="{923EBB68-9433-4D1F-98B3-43E0F1487ADD}"/>
      </w:docPartPr>
      <w:docPartBody>
        <w:p w:rsidR="00266D08" w:rsidRDefault="00376493" w:rsidP="00376493">
          <w:pPr>
            <w:pStyle w:val="FD64A50AD7FF45398121B6E1333C5D6C"/>
          </w:pPr>
          <w:r w:rsidRPr="003A1EFF">
            <w:rPr>
              <w:rFonts w:eastAsia="MS Gothic" w:cs="Arial"/>
              <w:bCs/>
              <w:i/>
              <w:color w:val="808080"/>
              <w:szCs w:val="20"/>
            </w:rPr>
            <w:t>Saisissez les informations.</w:t>
          </w:r>
        </w:p>
      </w:docPartBody>
    </w:docPart>
    <w:docPart>
      <w:docPartPr>
        <w:name w:val="96222FBA6795445A8F7E1974F17030A2"/>
        <w:category>
          <w:name w:val="Général"/>
          <w:gallery w:val="placeholder"/>
        </w:category>
        <w:types>
          <w:type w:val="bbPlcHdr"/>
        </w:types>
        <w:behaviors>
          <w:behavior w:val="content"/>
        </w:behaviors>
        <w:guid w:val="{B18E9544-0BF9-48AA-9620-B3B36170B854}"/>
      </w:docPartPr>
      <w:docPartBody>
        <w:p w:rsidR="00266D08" w:rsidRDefault="00376493" w:rsidP="00376493">
          <w:pPr>
            <w:pStyle w:val="96222FBA6795445A8F7E1974F17030A2"/>
          </w:pPr>
          <w:r w:rsidRPr="003A1EFF">
            <w:rPr>
              <w:rFonts w:eastAsia="MS Gothic" w:cs="Arial"/>
              <w:bCs/>
              <w:i/>
              <w:color w:val="808080"/>
              <w:szCs w:val="20"/>
            </w:rPr>
            <w:t>Saisissez les informations.</w:t>
          </w:r>
        </w:p>
      </w:docPartBody>
    </w:docPart>
    <w:docPart>
      <w:docPartPr>
        <w:name w:val="6EB658B692674FB688D06DD4FBDAB1D8"/>
        <w:category>
          <w:name w:val="Général"/>
          <w:gallery w:val="placeholder"/>
        </w:category>
        <w:types>
          <w:type w:val="bbPlcHdr"/>
        </w:types>
        <w:behaviors>
          <w:behavior w:val="content"/>
        </w:behaviors>
        <w:guid w:val="{51103D94-6655-4310-8033-B16EB790C97D}"/>
      </w:docPartPr>
      <w:docPartBody>
        <w:p w:rsidR="00266D08" w:rsidRDefault="00376493" w:rsidP="00376493">
          <w:pPr>
            <w:pStyle w:val="6EB658B692674FB688D06DD4FBDAB1D8"/>
          </w:pPr>
          <w:r w:rsidRPr="003A1EFF">
            <w:rPr>
              <w:rFonts w:eastAsia="MS Gothic" w:cs="Arial"/>
              <w:bCs/>
              <w:i/>
              <w:iCs/>
              <w:color w:val="808080"/>
              <w:szCs w:val="20"/>
            </w:rPr>
            <w:t>Saisissez les informations.</w:t>
          </w:r>
        </w:p>
      </w:docPartBody>
    </w:docPart>
    <w:docPart>
      <w:docPartPr>
        <w:name w:val="C455679D11A84F1FB10EC467781BADE6"/>
        <w:category>
          <w:name w:val="Général"/>
          <w:gallery w:val="placeholder"/>
        </w:category>
        <w:types>
          <w:type w:val="bbPlcHdr"/>
        </w:types>
        <w:behaviors>
          <w:behavior w:val="content"/>
        </w:behaviors>
        <w:guid w:val="{A7E8CA3F-679D-450E-9FE9-6410B39E1D4A}"/>
      </w:docPartPr>
      <w:docPartBody>
        <w:p w:rsidR="00266D08" w:rsidRDefault="00376493" w:rsidP="00376493">
          <w:pPr>
            <w:pStyle w:val="C455679D11A84F1FB10EC467781BADE6"/>
          </w:pPr>
          <w:r w:rsidRPr="003A1EFF">
            <w:rPr>
              <w:rFonts w:eastAsia="MS Gothic" w:cs="Arial"/>
              <w:bCs/>
              <w:i/>
              <w:color w:val="808080"/>
              <w:szCs w:val="20"/>
            </w:rPr>
            <w:t>Saisissez les informations.</w:t>
          </w:r>
        </w:p>
      </w:docPartBody>
    </w:docPart>
    <w:docPart>
      <w:docPartPr>
        <w:name w:val="F9D47B7C9DBF4529B132A5B5F7CBBB76"/>
        <w:category>
          <w:name w:val="Général"/>
          <w:gallery w:val="placeholder"/>
        </w:category>
        <w:types>
          <w:type w:val="bbPlcHdr"/>
        </w:types>
        <w:behaviors>
          <w:behavior w:val="content"/>
        </w:behaviors>
        <w:guid w:val="{B3BDC3FA-C636-44D4-A909-0C38C2AADEE8}"/>
      </w:docPartPr>
      <w:docPartBody>
        <w:p w:rsidR="00266D08" w:rsidRDefault="00BE5DB3" w:rsidP="00BE5DB3">
          <w:pPr>
            <w:pStyle w:val="F9D47B7C9DBF4529B132A5B5F7CBBB7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075DB1D71942D0A2471437713DC57C"/>
        <w:category>
          <w:name w:val="Général"/>
          <w:gallery w:val="placeholder"/>
        </w:category>
        <w:types>
          <w:type w:val="bbPlcHdr"/>
        </w:types>
        <w:behaviors>
          <w:behavior w:val="content"/>
        </w:behaviors>
        <w:guid w:val="{C601473D-3485-4CFB-B31E-7209B7802049}"/>
      </w:docPartPr>
      <w:docPartBody>
        <w:p w:rsidR="00266D08" w:rsidRDefault="00376493" w:rsidP="00376493">
          <w:pPr>
            <w:pStyle w:val="2D075DB1D71942D0A2471437713DC57C1"/>
          </w:pPr>
          <w:r w:rsidRPr="003A1EFF">
            <w:rPr>
              <w:rStyle w:val="Textedelespacerserv"/>
              <w:rFonts w:cs="Arial"/>
              <w:i/>
              <w:iCs/>
            </w:rPr>
            <w:t>Indiquez le nom du document.</w:t>
          </w:r>
        </w:p>
      </w:docPartBody>
    </w:docPart>
    <w:docPart>
      <w:docPartPr>
        <w:name w:val="028CEECD849C40C289CE7F644BDC4381"/>
        <w:category>
          <w:name w:val="Général"/>
          <w:gallery w:val="placeholder"/>
        </w:category>
        <w:types>
          <w:type w:val="bbPlcHdr"/>
        </w:types>
        <w:behaviors>
          <w:behavior w:val="content"/>
        </w:behaviors>
        <w:guid w:val="{0E0CE832-CC23-4CC5-A6E9-5AF15940C8F9}"/>
      </w:docPartPr>
      <w:docPartBody>
        <w:p w:rsidR="00266D08" w:rsidRDefault="00376493" w:rsidP="00376493">
          <w:pPr>
            <w:pStyle w:val="028CEECD849C40C289CE7F644BDC43811"/>
          </w:pPr>
          <w:r w:rsidRPr="003A1EFF">
            <w:rPr>
              <w:rStyle w:val="Textedelespacerserv"/>
              <w:rFonts w:cs="Arial"/>
              <w:i/>
              <w:iCs/>
            </w:rPr>
            <w:t>Précisez la section.</w:t>
          </w:r>
        </w:p>
      </w:docPartBody>
    </w:docPart>
    <w:docPart>
      <w:docPartPr>
        <w:name w:val="9BD935C34ED04D43B13A136774BD6FB2"/>
        <w:category>
          <w:name w:val="Général"/>
          <w:gallery w:val="placeholder"/>
        </w:category>
        <w:types>
          <w:type w:val="bbPlcHdr"/>
        </w:types>
        <w:behaviors>
          <w:behavior w:val="content"/>
        </w:behaviors>
        <w:guid w:val="{B19F181A-6C7D-4EB5-BFDC-C088C7F35196}"/>
      </w:docPartPr>
      <w:docPartBody>
        <w:p w:rsidR="00266D08" w:rsidRDefault="00376493" w:rsidP="00376493">
          <w:pPr>
            <w:pStyle w:val="9BD935C34ED04D43B13A136774BD6FB21"/>
          </w:pPr>
          <w:r w:rsidRPr="003A1EFF">
            <w:rPr>
              <w:rStyle w:val="Textedelespacerserv"/>
              <w:rFonts w:cs="Arial"/>
              <w:i/>
              <w:iCs/>
            </w:rPr>
            <w:t>Saisissez les informations ou indiquez le nom du document et la section.</w:t>
          </w:r>
        </w:p>
      </w:docPartBody>
    </w:docPart>
    <w:docPart>
      <w:docPartPr>
        <w:name w:val="89BEE4DFC5BD4972B2909EDA5AF45CD7"/>
        <w:category>
          <w:name w:val="Général"/>
          <w:gallery w:val="placeholder"/>
        </w:category>
        <w:types>
          <w:type w:val="bbPlcHdr"/>
        </w:types>
        <w:behaviors>
          <w:behavior w:val="content"/>
        </w:behaviors>
        <w:guid w:val="{50F1B314-F746-44E4-94FC-EDAD764C58BB}"/>
      </w:docPartPr>
      <w:docPartBody>
        <w:p w:rsidR="00266D08" w:rsidRDefault="00376493" w:rsidP="00376493">
          <w:pPr>
            <w:pStyle w:val="89BEE4DFC5BD4972B2909EDA5AF45CD71"/>
          </w:pPr>
          <w:r w:rsidRPr="003A1EFF">
            <w:rPr>
              <w:rStyle w:val="Textedelespacerserv"/>
              <w:rFonts w:cs="Arial"/>
              <w:i/>
              <w:iCs/>
            </w:rPr>
            <w:t>Indiquez le nom du document.</w:t>
          </w:r>
        </w:p>
      </w:docPartBody>
    </w:docPart>
    <w:docPart>
      <w:docPartPr>
        <w:name w:val="D93B373A24E64D39ADE8B0E63CA7E8C2"/>
        <w:category>
          <w:name w:val="Général"/>
          <w:gallery w:val="placeholder"/>
        </w:category>
        <w:types>
          <w:type w:val="bbPlcHdr"/>
        </w:types>
        <w:behaviors>
          <w:behavior w:val="content"/>
        </w:behaviors>
        <w:guid w:val="{7596B91B-80E5-4237-925E-5B084D7B86CB}"/>
      </w:docPartPr>
      <w:docPartBody>
        <w:p w:rsidR="00266D08" w:rsidRDefault="00376493" w:rsidP="00376493">
          <w:pPr>
            <w:pStyle w:val="D93B373A24E64D39ADE8B0E63CA7E8C21"/>
          </w:pPr>
          <w:r w:rsidRPr="003A1EFF">
            <w:rPr>
              <w:rStyle w:val="Textedelespacerserv"/>
              <w:rFonts w:cs="Arial"/>
              <w:i/>
              <w:iCs/>
            </w:rPr>
            <w:t>Précisez la section.</w:t>
          </w:r>
        </w:p>
      </w:docPartBody>
    </w:docPart>
    <w:docPart>
      <w:docPartPr>
        <w:name w:val="D24255E5451948D0BEB34D5432F2A496"/>
        <w:category>
          <w:name w:val="Général"/>
          <w:gallery w:val="placeholder"/>
        </w:category>
        <w:types>
          <w:type w:val="bbPlcHdr"/>
        </w:types>
        <w:behaviors>
          <w:behavior w:val="content"/>
        </w:behaviors>
        <w:guid w:val="{86036530-6F65-4396-9AAC-943B93C1D5FD}"/>
      </w:docPartPr>
      <w:docPartBody>
        <w:p w:rsidR="00266D08" w:rsidRDefault="00376493" w:rsidP="00376493">
          <w:pPr>
            <w:pStyle w:val="D24255E5451948D0BEB34D5432F2A4961"/>
          </w:pPr>
          <w:r w:rsidRPr="003A1EFF">
            <w:rPr>
              <w:rStyle w:val="Textedelespacerserv"/>
              <w:rFonts w:cs="Arial"/>
              <w:i/>
              <w:iCs/>
            </w:rPr>
            <w:t>Indiquez le nom du document.</w:t>
          </w:r>
        </w:p>
      </w:docPartBody>
    </w:docPart>
    <w:docPart>
      <w:docPartPr>
        <w:name w:val="E04807D690464CE1B68201E7AFDBD3FD"/>
        <w:category>
          <w:name w:val="Général"/>
          <w:gallery w:val="placeholder"/>
        </w:category>
        <w:types>
          <w:type w:val="bbPlcHdr"/>
        </w:types>
        <w:behaviors>
          <w:behavior w:val="content"/>
        </w:behaviors>
        <w:guid w:val="{88C03A67-F195-40F9-93DB-F7AEB25D318E}"/>
      </w:docPartPr>
      <w:docPartBody>
        <w:p w:rsidR="00266D08" w:rsidRDefault="00376493" w:rsidP="00376493">
          <w:pPr>
            <w:pStyle w:val="E04807D690464CE1B68201E7AFDBD3FD1"/>
          </w:pPr>
          <w:r w:rsidRPr="003A1EFF">
            <w:rPr>
              <w:rStyle w:val="Textedelespacerserv"/>
              <w:rFonts w:cs="Arial"/>
              <w:i/>
              <w:iCs/>
            </w:rPr>
            <w:t>Précisez la section.</w:t>
          </w:r>
        </w:p>
      </w:docPartBody>
    </w:docPart>
    <w:docPart>
      <w:docPartPr>
        <w:name w:val="54D04DF287DE49D5B583A14CA0BFF0ED"/>
        <w:category>
          <w:name w:val="Général"/>
          <w:gallery w:val="placeholder"/>
        </w:category>
        <w:types>
          <w:type w:val="bbPlcHdr"/>
        </w:types>
        <w:behaviors>
          <w:behavior w:val="content"/>
        </w:behaviors>
        <w:guid w:val="{FF21E41D-7803-4409-A70E-B0AD69D6937F}"/>
      </w:docPartPr>
      <w:docPartBody>
        <w:p w:rsidR="00266D08" w:rsidRDefault="00376493" w:rsidP="00376493">
          <w:pPr>
            <w:pStyle w:val="54D04DF287DE49D5B583A14CA0BFF0ED1"/>
          </w:pPr>
          <w:r w:rsidRPr="003A1EFF">
            <w:rPr>
              <w:rStyle w:val="Textedelespacerserv"/>
              <w:rFonts w:cs="Arial"/>
              <w:i/>
              <w:iCs/>
            </w:rPr>
            <w:t>Indiquez le nom du document.</w:t>
          </w:r>
        </w:p>
      </w:docPartBody>
    </w:docPart>
    <w:docPart>
      <w:docPartPr>
        <w:name w:val="A6879D633D1C4707B2F993659538857B"/>
        <w:category>
          <w:name w:val="Général"/>
          <w:gallery w:val="placeholder"/>
        </w:category>
        <w:types>
          <w:type w:val="bbPlcHdr"/>
        </w:types>
        <w:behaviors>
          <w:behavior w:val="content"/>
        </w:behaviors>
        <w:guid w:val="{0AF3BA33-14A6-4998-84D3-7D288194A971}"/>
      </w:docPartPr>
      <w:docPartBody>
        <w:p w:rsidR="00266D08" w:rsidRDefault="00376493" w:rsidP="00376493">
          <w:pPr>
            <w:pStyle w:val="A6879D633D1C4707B2F993659538857B1"/>
          </w:pPr>
          <w:r w:rsidRPr="003A1EFF">
            <w:rPr>
              <w:rStyle w:val="Textedelespacerserv"/>
              <w:rFonts w:cs="Arial"/>
              <w:i/>
              <w:iCs/>
            </w:rPr>
            <w:t>Précisez la section.</w:t>
          </w:r>
        </w:p>
      </w:docPartBody>
    </w:docPart>
    <w:docPart>
      <w:docPartPr>
        <w:name w:val="80127EBC8F384FDDB8198AFB95EDF60B"/>
        <w:category>
          <w:name w:val="Général"/>
          <w:gallery w:val="placeholder"/>
        </w:category>
        <w:types>
          <w:type w:val="bbPlcHdr"/>
        </w:types>
        <w:behaviors>
          <w:behavior w:val="content"/>
        </w:behaviors>
        <w:guid w:val="{AD1E0764-1559-41C4-9C12-FD5ECCC9AD82}"/>
      </w:docPartPr>
      <w:docPartBody>
        <w:p w:rsidR="00266D08" w:rsidRDefault="00376493" w:rsidP="00376493">
          <w:pPr>
            <w:pStyle w:val="80127EBC8F384FDDB8198AFB95EDF60B1"/>
          </w:pPr>
          <w:r w:rsidRPr="003A1EFF">
            <w:rPr>
              <w:rStyle w:val="Textedelespacerserv"/>
              <w:rFonts w:cs="Arial"/>
              <w:i/>
              <w:iCs/>
            </w:rPr>
            <w:t>Indiquez le nom du document.</w:t>
          </w:r>
        </w:p>
      </w:docPartBody>
    </w:docPart>
    <w:docPart>
      <w:docPartPr>
        <w:name w:val="74D05565F0464D23A22C191A06F3AE0C"/>
        <w:category>
          <w:name w:val="Général"/>
          <w:gallery w:val="placeholder"/>
        </w:category>
        <w:types>
          <w:type w:val="bbPlcHdr"/>
        </w:types>
        <w:behaviors>
          <w:behavior w:val="content"/>
        </w:behaviors>
        <w:guid w:val="{83EF7841-21EA-485A-B709-35B215ED1141}"/>
      </w:docPartPr>
      <w:docPartBody>
        <w:p w:rsidR="00266D08" w:rsidRDefault="00376493" w:rsidP="00376493">
          <w:pPr>
            <w:pStyle w:val="74D05565F0464D23A22C191A06F3AE0C1"/>
          </w:pPr>
          <w:r w:rsidRPr="003A1EFF">
            <w:rPr>
              <w:rStyle w:val="Textedelespacerserv"/>
              <w:rFonts w:cs="Arial"/>
              <w:i/>
              <w:iCs/>
            </w:rPr>
            <w:t>Précisez la section.</w:t>
          </w:r>
        </w:p>
      </w:docPartBody>
    </w:docPart>
    <w:docPart>
      <w:docPartPr>
        <w:name w:val="6BCC2C78FE2F404B8B12B9E274073495"/>
        <w:category>
          <w:name w:val="Général"/>
          <w:gallery w:val="placeholder"/>
        </w:category>
        <w:types>
          <w:type w:val="bbPlcHdr"/>
        </w:types>
        <w:behaviors>
          <w:behavior w:val="content"/>
        </w:behaviors>
        <w:guid w:val="{54EE0FC0-8095-45A5-A212-9DCE3A5011F6}"/>
      </w:docPartPr>
      <w:docPartBody>
        <w:p w:rsidR="00266D08" w:rsidRDefault="00376493" w:rsidP="00376493">
          <w:pPr>
            <w:pStyle w:val="6BCC2C78FE2F404B8B12B9E2740734951"/>
          </w:pPr>
          <w:r w:rsidRPr="003A1EFF">
            <w:rPr>
              <w:rStyle w:val="Textedelespacerserv"/>
              <w:rFonts w:cs="Arial"/>
              <w:i/>
              <w:iCs/>
            </w:rPr>
            <w:t>Indiquez le nom du document.</w:t>
          </w:r>
        </w:p>
      </w:docPartBody>
    </w:docPart>
    <w:docPart>
      <w:docPartPr>
        <w:name w:val="B47326C2ED704053844FEEB4E827C4B4"/>
        <w:category>
          <w:name w:val="Général"/>
          <w:gallery w:val="placeholder"/>
        </w:category>
        <w:types>
          <w:type w:val="bbPlcHdr"/>
        </w:types>
        <w:behaviors>
          <w:behavior w:val="content"/>
        </w:behaviors>
        <w:guid w:val="{9B087565-99A8-43C6-B579-E62C978252CD}"/>
      </w:docPartPr>
      <w:docPartBody>
        <w:p w:rsidR="00266D08" w:rsidRDefault="00376493" w:rsidP="00376493">
          <w:pPr>
            <w:pStyle w:val="B47326C2ED704053844FEEB4E827C4B41"/>
          </w:pPr>
          <w:r w:rsidRPr="003A1EFF">
            <w:rPr>
              <w:rStyle w:val="Textedelespacerserv"/>
              <w:rFonts w:cs="Arial"/>
              <w:i/>
              <w:iCs/>
            </w:rPr>
            <w:t>Précisez la section.</w:t>
          </w:r>
        </w:p>
      </w:docPartBody>
    </w:docPart>
    <w:docPart>
      <w:docPartPr>
        <w:name w:val="221BEA56609A43639B0C9DDC8E231409"/>
        <w:category>
          <w:name w:val="Général"/>
          <w:gallery w:val="placeholder"/>
        </w:category>
        <w:types>
          <w:type w:val="bbPlcHdr"/>
        </w:types>
        <w:behaviors>
          <w:behavior w:val="content"/>
        </w:behaviors>
        <w:guid w:val="{6195A9A3-86CF-4AA7-8135-AC36CE7F6DCA}"/>
      </w:docPartPr>
      <w:docPartBody>
        <w:p w:rsidR="00266D08" w:rsidRDefault="00376493" w:rsidP="00376493">
          <w:pPr>
            <w:pStyle w:val="221BEA56609A43639B0C9DDC8E2314091"/>
          </w:pPr>
          <w:r w:rsidRPr="003A1EFF">
            <w:rPr>
              <w:rStyle w:val="Textedelespacerserv"/>
              <w:rFonts w:cs="Arial"/>
              <w:i/>
              <w:iCs/>
            </w:rPr>
            <w:t>Indiquez le nom du document.</w:t>
          </w:r>
        </w:p>
      </w:docPartBody>
    </w:docPart>
    <w:docPart>
      <w:docPartPr>
        <w:name w:val="72E2E5EFB1E34DA2A0E66B0E8646F56B"/>
        <w:category>
          <w:name w:val="Général"/>
          <w:gallery w:val="placeholder"/>
        </w:category>
        <w:types>
          <w:type w:val="bbPlcHdr"/>
        </w:types>
        <w:behaviors>
          <w:behavior w:val="content"/>
        </w:behaviors>
        <w:guid w:val="{04A03E2E-000A-4B80-A423-047BDCF03153}"/>
      </w:docPartPr>
      <w:docPartBody>
        <w:p w:rsidR="00266D08" w:rsidRDefault="00376493" w:rsidP="00376493">
          <w:pPr>
            <w:pStyle w:val="72E2E5EFB1E34DA2A0E66B0E8646F56B1"/>
          </w:pPr>
          <w:r w:rsidRPr="003A1EFF">
            <w:rPr>
              <w:rStyle w:val="Textedelespacerserv"/>
              <w:rFonts w:cs="Arial"/>
              <w:i/>
              <w:iCs/>
            </w:rPr>
            <w:t>Précisez la section.</w:t>
          </w:r>
        </w:p>
      </w:docPartBody>
    </w:docPart>
    <w:docPart>
      <w:docPartPr>
        <w:name w:val="814D42CF777A455C91DC33505017C1A1"/>
        <w:category>
          <w:name w:val="Général"/>
          <w:gallery w:val="placeholder"/>
        </w:category>
        <w:types>
          <w:type w:val="bbPlcHdr"/>
        </w:types>
        <w:behaviors>
          <w:behavior w:val="content"/>
        </w:behaviors>
        <w:guid w:val="{456CE92E-667C-44AC-B57C-7A74260BEC94}"/>
      </w:docPartPr>
      <w:docPartBody>
        <w:p w:rsidR="00266D08" w:rsidRDefault="00376493" w:rsidP="00376493">
          <w:pPr>
            <w:pStyle w:val="814D42CF777A455C91DC33505017C1A11"/>
          </w:pPr>
          <w:r w:rsidRPr="003A1EFF">
            <w:rPr>
              <w:rStyle w:val="Textedelespacerserv"/>
              <w:rFonts w:cs="Arial"/>
              <w:i/>
              <w:iCs/>
            </w:rPr>
            <w:t>Indiquez le nom du document.</w:t>
          </w:r>
        </w:p>
      </w:docPartBody>
    </w:docPart>
    <w:docPart>
      <w:docPartPr>
        <w:name w:val="9F2E63CDCCB5414D9E7738D41C80F06E"/>
        <w:category>
          <w:name w:val="Général"/>
          <w:gallery w:val="placeholder"/>
        </w:category>
        <w:types>
          <w:type w:val="bbPlcHdr"/>
        </w:types>
        <w:behaviors>
          <w:behavior w:val="content"/>
        </w:behaviors>
        <w:guid w:val="{AC48C929-B258-44F9-B2F7-79F40AE585A1}"/>
      </w:docPartPr>
      <w:docPartBody>
        <w:p w:rsidR="00266D08" w:rsidRDefault="00376493" w:rsidP="00376493">
          <w:pPr>
            <w:pStyle w:val="9F2E63CDCCB5414D9E7738D41C80F06E1"/>
          </w:pPr>
          <w:r w:rsidRPr="003A1EFF">
            <w:rPr>
              <w:rStyle w:val="Textedelespacerserv"/>
              <w:rFonts w:cs="Arial"/>
              <w:i/>
              <w:iCs/>
            </w:rPr>
            <w:t>Précisez la section.</w:t>
          </w:r>
        </w:p>
      </w:docPartBody>
    </w:docPart>
    <w:docPart>
      <w:docPartPr>
        <w:name w:val="88C4689871FE46B2A9248CBAB9DC59FC"/>
        <w:category>
          <w:name w:val="Général"/>
          <w:gallery w:val="placeholder"/>
        </w:category>
        <w:types>
          <w:type w:val="bbPlcHdr"/>
        </w:types>
        <w:behaviors>
          <w:behavior w:val="content"/>
        </w:behaviors>
        <w:guid w:val="{FFB4C24E-19C7-4578-BC5F-E4003F80F8C8}"/>
      </w:docPartPr>
      <w:docPartBody>
        <w:p w:rsidR="00266D08" w:rsidRDefault="00376493" w:rsidP="00376493">
          <w:pPr>
            <w:pStyle w:val="88C4689871FE46B2A9248CBAB9DC59FC1"/>
          </w:pPr>
          <w:r w:rsidRPr="003A1EFF">
            <w:rPr>
              <w:rStyle w:val="Textedelespacerserv"/>
              <w:rFonts w:cs="Arial"/>
              <w:i/>
              <w:iCs/>
            </w:rPr>
            <w:t>Indiquez le nom du document.</w:t>
          </w:r>
        </w:p>
      </w:docPartBody>
    </w:docPart>
    <w:docPart>
      <w:docPartPr>
        <w:name w:val="C130142F5C0A4577A844F7E514D13E97"/>
        <w:category>
          <w:name w:val="Général"/>
          <w:gallery w:val="placeholder"/>
        </w:category>
        <w:types>
          <w:type w:val="bbPlcHdr"/>
        </w:types>
        <w:behaviors>
          <w:behavior w:val="content"/>
        </w:behaviors>
        <w:guid w:val="{97A2F5B4-5CD1-41E1-A025-37E2859C1EF4}"/>
      </w:docPartPr>
      <w:docPartBody>
        <w:p w:rsidR="00266D08" w:rsidRDefault="00376493" w:rsidP="00376493">
          <w:pPr>
            <w:pStyle w:val="C130142F5C0A4577A844F7E514D13E971"/>
          </w:pPr>
          <w:r w:rsidRPr="003A1EFF">
            <w:rPr>
              <w:rStyle w:val="Textedelespacerserv"/>
              <w:rFonts w:cs="Arial"/>
              <w:i/>
              <w:iCs/>
            </w:rPr>
            <w:t>Précisez la section.</w:t>
          </w:r>
        </w:p>
      </w:docPartBody>
    </w:docPart>
    <w:docPart>
      <w:docPartPr>
        <w:name w:val="A885641CF43C43DE88EDE11AF0016D1F"/>
        <w:category>
          <w:name w:val="Général"/>
          <w:gallery w:val="placeholder"/>
        </w:category>
        <w:types>
          <w:type w:val="bbPlcHdr"/>
        </w:types>
        <w:behaviors>
          <w:behavior w:val="content"/>
        </w:behaviors>
        <w:guid w:val="{49B129D1-6007-4A12-A20A-3B79A9C7A4DD}"/>
      </w:docPartPr>
      <w:docPartBody>
        <w:p w:rsidR="00266D08" w:rsidRDefault="00376493" w:rsidP="00376493">
          <w:pPr>
            <w:pStyle w:val="A885641CF43C43DE88EDE11AF0016D1F1"/>
          </w:pPr>
          <w:r w:rsidRPr="003A1EFF">
            <w:rPr>
              <w:rStyle w:val="Textedelespacerserv"/>
              <w:rFonts w:cs="Arial"/>
              <w:i/>
              <w:iCs/>
            </w:rPr>
            <w:t>Indiquez le nom du document.</w:t>
          </w:r>
        </w:p>
      </w:docPartBody>
    </w:docPart>
    <w:docPart>
      <w:docPartPr>
        <w:name w:val="477A3336AD054266BEA53524D17D7BB0"/>
        <w:category>
          <w:name w:val="Général"/>
          <w:gallery w:val="placeholder"/>
        </w:category>
        <w:types>
          <w:type w:val="bbPlcHdr"/>
        </w:types>
        <w:behaviors>
          <w:behavior w:val="content"/>
        </w:behaviors>
        <w:guid w:val="{CCEF3E63-4D1D-41EB-AD7C-AD486E6379B9}"/>
      </w:docPartPr>
      <w:docPartBody>
        <w:p w:rsidR="00266D08" w:rsidRDefault="00376493" w:rsidP="00376493">
          <w:pPr>
            <w:pStyle w:val="477A3336AD054266BEA53524D17D7BB01"/>
          </w:pPr>
          <w:r w:rsidRPr="003A1EFF">
            <w:rPr>
              <w:rStyle w:val="Textedelespacerserv"/>
              <w:rFonts w:cs="Arial"/>
              <w:i/>
              <w:iCs/>
            </w:rPr>
            <w:t>Précisez la section.</w:t>
          </w:r>
        </w:p>
      </w:docPartBody>
    </w:docPart>
    <w:docPart>
      <w:docPartPr>
        <w:name w:val="B4660676FAB941F090C297DCD211F98F"/>
        <w:category>
          <w:name w:val="Général"/>
          <w:gallery w:val="placeholder"/>
        </w:category>
        <w:types>
          <w:type w:val="bbPlcHdr"/>
        </w:types>
        <w:behaviors>
          <w:behavior w:val="content"/>
        </w:behaviors>
        <w:guid w:val="{5DFA62BA-D644-4667-B436-575CC190A0AE}"/>
      </w:docPartPr>
      <w:docPartBody>
        <w:p w:rsidR="00266D08" w:rsidRDefault="00376493" w:rsidP="00376493">
          <w:pPr>
            <w:pStyle w:val="B4660676FAB941F090C297DCD211F98F1"/>
          </w:pPr>
          <w:r w:rsidRPr="003A1EFF">
            <w:rPr>
              <w:rStyle w:val="Textedelespacerserv"/>
              <w:rFonts w:cs="Arial"/>
              <w:i/>
              <w:iCs/>
            </w:rPr>
            <w:t>Indiquez le nom du document.</w:t>
          </w:r>
        </w:p>
      </w:docPartBody>
    </w:docPart>
    <w:docPart>
      <w:docPartPr>
        <w:name w:val="91BB53A769A9416099A611E4A142AB2B"/>
        <w:category>
          <w:name w:val="Général"/>
          <w:gallery w:val="placeholder"/>
        </w:category>
        <w:types>
          <w:type w:val="bbPlcHdr"/>
        </w:types>
        <w:behaviors>
          <w:behavior w:val="content"/>
        </w:behaviors>
        <w:guid w:val="{A47BBBCA-8339-4B51-AAD4-C9C0AB23BABC}"/>
      </w:docPartPr>
      <w:docPartBody>
        <w:p w:rsidR="00266D08" w:rsidRDefault="00376493" w:rsidP="00376493">
          <w:pPr>
            <w:pStyle w:val="91BB53A769A9416099A611E4A142AB2B1"/>
          </w:pPr>
          <w:r w:rsidRPr="003A1EFF">
            <w:rPr>
              <w:rStyle w:val="Textedelespacerserv"/>
              <w:rFonts w:cs="Arial"/>
              <w:i/>
              <w:iCs/>
            </w:rPr>
            <w:t>Précisez la section.</w:t>
          </w:r>
        </w:p>
      </w:docPartBody>
    </w:docPart>
    <w:docPart>
      <w:docPartPr>
        <w:name w:val="1D9C64AB3D1A423C905F3BA0CDAE65AA"/>
        <w:category>
          <w:name w:val="Général"/>
          <w:gallery w:val="placeholder"/>
        </w:category>
        <w:types>
          <w:type w:val="bbPlcHdr"/>
        </w:types>
        <w:behaviors>
          <w:behavior w:val="content"/>
        </w:behaviors>
        <w:guid w:val="{2D09DF38-68B4-40F4-AC53-A17D3BFF5D22}"/>
      </w:docPartPr>
      <w:docPartBody>
        <w:p w:rsidR="00266D08" w:rsidRDefault="00376493" w:rsidP="00376493">
          <w:pPr>
            <w:pStyle w:val="1D9C64AB3D1A423C905F3BA0CDAE65AA1"/>
          </w:pPr>
          <w:r w:rsidRPr="003A1EFF">
            <w:rPr>
              <w:rStyle w:val="Textedelespacerserv"/>
              <w:rFonts w:cs="Arial"/>
              <w:i/>
              <w:iCs/>
            </w:rPr>
            <w:t>Indiquez le nom du document.</w:t>
          </w:r>
        </w:p>
      </w:docPartBody>
    </w:docPart>
    <w:docPart>
      <w:docPartPr>
        <w:name w:val="8A41C896D12C49A9B74FA545DAFC17AE"/>
        <w:category>
          <w:name w:val="Général"/>
          <w:gallery w:val="placeholder"/>
        </w:category>
        <w:types>
          <w:type w:val="bbPlcHdr"/>
        </w:types>
        <w:behaviors>
          <w:behavior w:val="content"/>
        </w:behaviors>
        <w:guid w:val="{A2F30F6B-50DD-4700-B7DA-53A9758EAC0E}"/>
      </w:docPartPr>
      <w:docPartBody>
        <w:p w:rsidR="00266D08" w:rsidRDefault="00376493" w:rsidP="00376493">
          <w:pPr>
            <w:pStyle w:val="8A41C896D12C49A9B74FA545DAFC17AE1"/>
          </w:pPr>
          <w:r w:rsidRPr="003A1EFF">
            <w:rPr>
              <w:rStyle w:val="Textedelespacerserv"/>
              <w:rFonts w:cs="Arial"/>
              <w:i/>
              <w:iCs/>
            </w:rPr>
            <w:t>Précisez la section.</w:t>
          </w:r>
        </w:p>
      </w:docPartBody>
    </w:docPart>
    <w:docPart>
      <w:docPartPr>
        <w:name w:val="785D411204D6495295EE37AED18578EF"/>
        <w:category>
          <w:name w:val="Général"/>
          <w:gallery w:val="placeholder"/>
        </w:category>
        <w:types>
          <w:type w:val="bbPlcHdr"/>
        </w:types>
        <w:behaviors>
          <w:behavior w:val="content"/>
        </w:behaviors>
        <w:guid w:val="{A982A583-9EEF-4846-BEB1-76C756CC03C7}"/>
      </w:docPartPr>
      <w:docPartBody>
        <w:p w:rsidR="00266D08" w:rsidRDefault="00376493" w:rsidP="00376493">
          <w:pPr>
            <w:pStyle w:val="785D411204D6495295EE37AED18578EF1"/>
          </w:pPr>
          <w:r w:rsidRPr="003A1EFF">
            <w:rPr>
              <w:rStyle w:val="Textedelespacerserv"/>
              <w:rFonts w:cs="Arial"/>
              <w:i/>
              <w:iCs/>
            </w:rPr>
            <w:t>Indiquez le nom du document.</w:t>
          </w:r>
        </w:p>
      </w:docPartBody>
    </w:docPart>
    <w:docPart>
      <w:docPartPr>
        <w:name w:val="75159494B3544CCFA0223D742F068D77"/>
        <w:category>
          <w:name w:val="Général"/>
          <w:gallery w:val="placeholder"/>
        </w:category>
        <w:types>
          <w:type w:val="bbPlcHdr"/>
        </w:types>
        <w:behaviors>
          <w:behavior w:val="content"/>
        </w:behaviors>
        <w:guid w:val="{94A97250-357B-43BD-B3E5-62241546192D}"/>
      </w:docPartPr>
      <w:docPartBody>
        <w:p w:rsidR="00266D08" w:rsidRDefault="00376493" w:rsidP="00376493">
          <w:pPr>
            <w:pStyle w:val="75159494B3544CCFA0223D742F068D771"/>
          </w:pPr>
          <w:r w:rsidRPr="003A1EFF">
            <w:rPr>
              <w:rStyle w:val="Textedelespacerserv"/>
              <w:rFonts w:cs="Arial"/>
              <w:i/>
              <w:iCs/>
            </w:rPr>
            <w:t>Précisez la section.</w:t>
          </w:r>
        </w:p>
      </w:docPartBody>
    </w:docPart>
    <w:docPart>
      <w:docPartPr>
        <w:name w:val="FDF364C91160477496A4F1CFFC97F278"/>
        <w:category>
          <w:name w:val="Général"/>
          <w:gallery w:val="placeholder"/>
        </w:category>
        <w:types>
          <w:type w:val="bbPlcHdr"/>
        </w:types>
        <w:behaviors>
          <w:behavior w:val="content"/>
        </w:behaviors>
        <w:guid w:val="{50116421-6378-485F-AD1A-213576202150}"/>
      </w:docPartPr>
      <w:docPartBody>
        <w:p w:rsidR="00266D08" w:rsidRDefault="00376493" w:rsidP="00376493">
          <w:pPr>
            <w:pStyle w:val="FDF364C91160477496A4F1CFFC97F2781"/>
          </w:pPr>
          <w:r w:rsidRPr="003A1EFF">
            <w:rPr>
              <w:rStyle w:val="Textedelespacerserv"/>
              <w:rFonts w:cs="Arial"/>
              <w:i/>
              <w:iCs/>
            </w:rPr>
            <w:t>Indiquez le nom du document.</w:t>
          </w:r>
        </w:p>
      </w:docPartBody>
    </w:docPart>
    <w:docPart>
      <w:docPartPr>
        <w:name w:val="D40413E847B74D74989A8ED1349E59D3"/>
        <w:category>
          <w:name w:val="Général"/>
          <w:gallery w:val="placeholder"/>
        </w:category>
        <w:types>
          <w:type w:val="bbPlcHdr"/>
        </w:types>
        <w:behaviors>
          <w:behavior w:val="content"/>
        </w:behaviors>
        <w:guid w:val="{10D8B310-D6C5-4788-8C29-75393145F693}"/>
      </w:docPartPr>
      <w:docPartBody>
        <w:p w:rsidR="00266D08" w:rsidRDefault="00376493" w:rsidP="00376493">
          <w:pPr>
            <w:pStyle w:val="D40413E847B74D74989A8ED1349E59D31"/>
          </w:pPr>
          <w:r w:rsidRPr="003A1EFF">
            <w:rPr>
              <w:rStyle w:val="Textedelespacerserv"/>
              <w:rFonts w:cs="Arial"/>
              <w:i/>
              <w:iCs/>
            </w:rPr>
            <w:t>Précisez la section.</w:t>
          </w:r>
        </w:p>
      </w:docPartBody>
    </w:docPart>
    <w:docPart>
      <w:docPartPr>
        <w:name w:val="2ECAD946EAAE4F819BB57639A4516188"/>
        <w:category>
          <w:name w:val="Général"/>
          <w:gallery w:val="placeholder"/>
        </w:category>
        <w:types>
          <w:type w:val="bbPlcHdr"/>
        </w:types>
        <w:behaviors>
          <w:behavior w:val="content"/>
        </w:behaviors>
        <w:guid w:val="{B2360CCA-05FB-4595-9D33-2578B43E3523}"/>
      </w:docPartPr>
      <w:docPartBody>
        <w:p w:rsidR="00266D08" w:rsidRDefault="00BE5DB3" w:rsidP="00BE5DB3">
          <w:pPr>
            <w:pStyle w:val="2ECAD946EAAE4F819BB57639A451618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9A7AF36BE944E3839A73EEFFA9A2A5"/>
        <w:category>
          <w:name w:val="Général"/>
          <w:gallery w:val="placeholder"/>
        </w:category>
        <w:types>
          <w:type w:val="bbPlcHdr"/>
        </w:types>
        <w:behaviors>
          <w:behavior w:val="content"/>
        </w:behaviors>
        <w:guid w:val="{4C85CAA9-0D1A-4551-AE42-7CA225688225}"/>
      </w:docPartPr>
      <w:docPartBody>
        <w:p w:rsidR="00266D08" w:rsidRDefault="00376493" w:rsidP="00376493">
          <w:pPr>
            <w:pStyle w:val="319A7AF36BE944E3839A73EEFFA9A2A51"/>
          </w:pPr>
          <w:r w:rsidRPr="003A1EFF">
            <w:rPr>
              <w:rStyle w:val="Textedelespacerserv"/>
              <w:rFonts w:cs="Arial"/>
              <w:i/>
              <w:iCs/>
            </w:rPr>
            <w:t>Indiquez le nom du document.</w:t>
          </w:r>
        </w:p>
      </w:docPartBody>
    </w:docPart>
    <w:docPart>
      <w:docPartPr>
        <w:name w:val="3F76CE36332840EEAF3BF6E59C56E154"/>
        <w:category>
          <w:name w:val="Général"/>
          <w:gallery w:val="placeholder"/>
        </w:category>
        <w:types>
          <w:type w:val="bbPlcHdr"/>
        </w:types>
        <w:behaviors>
          <w:behavior w:val="content"/>
        </w:behaviors>
        <w:guid w:val="{A03D0C3B-3496-4F9C-88DC-6E2FAC0ADF46}"/>
      </w:docPartPr>
      <w:docPartBody>
        <w:p w:rsidR="00266D08" w:rsidRDefault="00376493" w:rsidP="00376493">
          <w:pPr>
            <w:pStyle w:val="3F76CE36332840EEAF3BF6E59C56E1541"/>
          </w:pPr>
          <w:r w:rsidRPr="003A1EFF">
            <w:rPr>
              <w:rStyle w:val="Textedelespacerserv"/>
              <w:rFonts w:cs="Arial"/>
              <w:i/>
              <w:iCs/>
            </w:rPr>
            <w:t>Précisez la section.</w:t>
          </w:r>
        </w:p>
      </w:docPartBody>
    </w:docPart>
    <w:docPart>
      <w:docPartPr>
        <w:name w:val="D31DAB2C2B3B4C0F9DA014F7CF281D98"/>
        <w:category>
          <w:name w:val="Général"/>
          <w:gallery w:val="placeholder"/>
        </w:category>
        <w:types>
          <w:type w:val="bbPlcHdr"/>
        </w:types>
        <w:behaviors>
          <w:behavior w:val="content"/>
        </w:behaviors>
        <w:guid w:val="{A2D23FB5-5400-42FF-936A-59CA2B41CF38}"/>
      </w:docPartPr>
      <w:docPartBody>
        <w:p w:rsidR="00266D08" w:rsidRDefault="00BE5DB3" w:rsidP="00BE5DB3">
          <w:pPr>
            <w:pStyle w:val="D31DAB2C2B3B4C0F9DA014F7CF281D9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85C23231A814F49B1140DBC577EFAC4"/>
        <w:category>
          <w:name w:val="Général"/>
          <w:gallery w:val="placeholder"/>
        </w:category>
        <w:types>
          <w:type w:val="bbPlcHdr"/>
        </w:types>
        <w:behaviors>
          <w:behavior w:val="content"/>
        </w:behaviors>
        <w:guid w:val="{B913E698-E399-4375-9A78-83B06394F8AF}"/>
      </w:docPartPr>
      <w:docPartBody>
        <w:p w:rsidR="00266D08" w:rsidRDefault="00376493" w:rsidP="00376493">
          <w:pPr>
            <w:pStyle w:val="685C23231A814F49B1140DBC577EFAC41"/>
          </w:pPr>
          <w:r w:rsidRPr="003A1EFF">
            <w:rPr>
              <w:rStyle w:val="Textedelespacerserv"/>
              <w:rFonts w:cs="Arial"/>
              <w:i/>
              <w:iCs/>
            </w:rPr>
            <w:t>Indiquez le nom du document.</w:t>
          </w:r>
        </w:p>
      </w:docPartBody>
    </w:docPart>
    <w:docPart>
      <w:docPartPr>
        <w:name w:val="E84A0201B1CE4E32B8BC0C09CC56A749"/>
        <w:category>
          <w:name w:val="Général"/>
          <w:gallery w:val="placeholder"/>
        </w:category>
        <w:types>
          <w:type w:val="bbPlcHdr"/>
        </w:types>
        <w:behaviors>
          <w:behavior w:val="content"/>
        </w:behaviors>
        <w:guid w:val="{C4AC8CC8-44EE-49C2-89D1-199EF1D05E72}"/>
      </w:docPartPr>
      <w:docPartBody>
        <w:p w:rsidR="00266D08" w:rsidRDefault="00376493" w:rsidP="00376493">
          <w:pPr>
            <w:pStyle w:val="E84A0201B1CE4E32B8BC0C09CC56A7491"/>
          </w:pPr>
          <w:r w:rsidRPr="003A1EFF">
            <w:rPr>
              <w:rStyle w:val="Textedelespacerserv"/>
              <w:rFonts w:cs="Arial"/>
              <w:i/>
              <w:iCs/>
            </w:rPr>
            <w:t>Précisez la section.</w:t>
          </w:r>
        </w:p>
      </w:docPartBody>
    </w:docPart>
    <w:docPart>
      <w:docPartPr>
        <w:name w:val="CEE7CBC7E30E43F0A5A38A03CFB93D54"/>
        <w:category>
          <w:name w:val="Général"/>
          <w:gallery w:val="placeholder"/>
        </w:category>
        <w:types>
          <w:type w:val="bbPlcHdr"/>
        </w:types>
        <w:behaviors>
          <w:behavior w:val="content"/>
        </w:behaviors>
        <w:guid w:val="{0AB07E3E-DD68-4335-9CDD-EA72736041AA}"/>
      </w:docPartPr>
      <w:docPartBody>
        <w:p w:rsidR="00266D08" w:rsidRDefault="00BE5DB3" w:rsidP="00BE5DB3">
          <w:pPr>
            <w:pStyle w:val="CEE7CBC7E30E43F0A5A38A03CFB93D5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2A0EC07C1F84A19AB31A038117A8614"/>
        <w:category>
          <w:name w:val="Général"/>
          <w:gallery w:val="placeholder"/>
        </w:category>
        <w:types>
          <w:type w:val="bbPlcHdr"/>
        </w:types>
        <w:behaviors>
          <w:behavior w:val="content"/>
        </w:behaviors>
        <w:guid w:val="{FD637851-494F-44E1-8410-FEA5D299D871}"/>
      </w:docPartPr>
      <w:docPartBody>
        <w:p w:rsidR="00266D08" w:rsidRDefault="00376493" w:rsidP="00376493">
          <w:pPr>
            <w:pStyle w:val="B2A0EC07C1F84A19AB31A038117A86141"/>
          </w:pPr>
          <w:r w:rsidRPr="003A1EFF">
            <w:rPr>
              <w:rStyle w:val="Textedelespacerserv"/>
              <w:rFonts w:cs="Arial"/>
              <w:i/>
              <w:iCs/>
            </w:rPr>
            <w:t>Indiquez le nom du document.</w:t>
          </w:r>
        </w:p>
      </w:docPartBody>
    </w:docPart>
    <w:docPart>
      <w:docPartPr>
        <w:name w:val="DA2DAB3E79C44C44AA968D5231104DDC"/>
        <w:category>
          <w:name w:val="Général"/>
          <w:gallery w:val="placeholder"/>
        </w:category>
        <w:types>
          <w:type w:val="bbPlcHdr"/>
        </w:types>
        <w:behaviors>
          <w:behavior w:val="content"/>
        </w:behaviors>
        <w:guid w:val="{0AB6542E-ED95-42EA-A942-E1999D092D9E}"/>
      </w:docPartPr>
      <w:docPartBody>
        <w:p w:rsidR="00266D08" w:rsidRDefault="00376493" w:rsidP="00376493">
          <w:pPr>
            <w:pStyle w:val="DA2DAB3E79C44C44AA968D5231104DDC1"/>
          </w:pPr>
          <w:r w:rsidRPr="003A1EFF">
            <w:rPr>
              <w:rStyle w:val="Textedelespacerserv"/>
              <w:rFonts w:cs="Arial"/>
              <w:i/>
              <w:iCs/>
            </w:rPr>
            <w:t>Précisez la section.</w:t>
          </w:r>
        </w:p>
      </w:docPartBody>
    </w:docPart>
    <w:docPart>
      <w:docPartPr>
        <w:name w:val="62067202256F42B4928281E34400D5F2"/>
        <w:category>
          <w:name w:val="Général"/>
          <w:gallery w:val="placeholder"/>
        </w:category>
        <w:types>
          <w:type w:val="bbPlcHdr"/>
        </w:types>
        <w:behaviors>
          <w:behavior w:val="content"/>
        </w:behaviors>
        <w:guid w:val="{34C7AC2E-0B21-4D02-A9B2-D026969E3FA8}"/>
      </w:docPartPr>
      <w:docPartBody>
        <w:p w:rsidR="00266D08" w:rsidRDefault="00376493" w:rsidP="00376493">
          <w:pPr>
            <w:pStyle w:val="62067202256F42B4928281E34400D5F21"/>
          </w:pPr>
          <w:r w:rsidRPr="003A1EFF">
            <w:rPr>
              <w:rStyle w:val="Textedelespacerserv"/>
              <w:rFonts w:cs="Arial"/>
              <w:i/>
              <w:iCs/>
            </w:rPr>
            <w:t>Indiquez le nom du document.</w:t>
          </w:r>
        </w:p>
      </w:docPartBody>
    </w:docPart>
    <w:docPart>
      <w:docPartPr>
        <w:name w:val="0973CA1808404FFB9A62F3DD04C16FCA"/>
        <w:category>
          <w:name w:val="Général"/>
          <w:gallery w:val="placeholder"/>
        </w:category>
        <w:types>
          <w:type w:val="bbPlcHdr"/>
        </w:types>
        <w:behaviors>
          <w:behavior w:val="content"/>
        </w:behaviors>
        <w:guid w:val="{9676D486-9572-4720-8956-C34B738B073D}"/>
      </w:docPartPr>
      <w:docPartBody>
        <w:p w:rsidR="00266D08" w:rsidRDefault="00376493" w:rsidP="00376493">
          <w:pPr>
            <w:pStyle w:val="0973CA1808404FFB9A62F3DD04C16FCA1"/>
          </w:pPr>
          <w:r w:rsidRPr="003A1EFF">
            <w:rPr>
              <w:rStyle w:val="Textedelespacerserv"/>
              <w:rFonts w:cs="Arial"/>
              <w:i/>
              <w:iCs/>
            </w:rPr>
            <w:t>Précisez la section.</w:t>
          </w:r>
        </w:p>
      </w:docPartBody>
    </w:docPart>
    <w:docPart>
      <w:docPartPr>
        <w:name w:val="78A944C3F92542A5A81BCFA81AFA0287"/>
        <w:category>
          <w:name w:val="Général"/>
          <w:gallery w:val="placeholder"/>
        </w:category>
        <w:types>
          <w:type w:val="bbPlcHdr"/>
        </w:types>
        <w:behaviors>
          <w:behavior w:val="content"/>
        </w:behaviors>
        <w:guid w:val="{36FE6D31-941B-4AD5-9795-FEA4C7D58D28}"/>
      </w:docPartPr>
      <w:docPartBody>
        <w:p w:rsidR="00266D08" w:rsidRDefault="00376493" w:rsidP="00376493">
          <w:pPr>
            <w:pStyle w:val="78A944C3F92542A5A81BCFA81AFA02871"/>
          </w:pPr>
          <w:r w:rsidRPr="003A1EFF">
            <w:rPr>
              <w:rStyle w:val="Textedelespacerserv"/>
              <w:rFonts w:cs="Arial"/>
              <w:i/>
              <w:iCs/>
            </w:rPr>
            <w:t>Indiquez le nom du document.</w:t>
          </w:r>
        </w:p>
      </w:docPartBody>
    </w:docPart>
    <w:docPart>
      <w:docPartPr>
        <w:name w:val="DD6E5D14B0D241E2AC135177E8C14995"/>
        <w:category>
          <w:name w:val="Général"/>
          <w:gallery w:val="placeholder"/>
        </w:category>
        <w:types>
          <w:type w:val="bbPlcHdr"/>
        </w:types>
        <w:behaviors>
          <w:behavior w:val="content"/>
        </w:behaviors>
        <w:guid w:val="{8925EC4F-2BD2-4AB8-B5D3-3413EDCAA405}"/>
      </w:docPartPr>
      <w:docPartBody>
        <w:p w:rsidR="00266D08" w:rsidRDefault="00376493" w:rsidP="00376493">
          <w:pPr>
            <w:pStyle w:val="DD6E5D14B0D241E2AC135177E8C149951"/>
          </w:pPr>
          <w:r w:rsidRPr="003A1EFF">
            <w:rPr>
              <w:rStyle w:val="Textedelespacerserv"/>
              <w:rFonts w:cs="Arial"/>
              <w:i/>
              <w:iCs/>
            </w:rPr>
            <w:t>Précisez la section.</w:t>
          </w:r>
        </w:p>
      </w:docPartBody>
    </w:docPart>
    <w:docPart>
      <w:docPartPr>
        <w:name w:val="E612EB3C33C9484F8B7CFAC15124F083"/>
        <w:category>
          <w:name w:val="Général"/>
          <w:gallery w:val="placeholder"/>
        </w:category>
        <w:types>
          <w:type w:val="bbPlcHdr"/>
        </w:types>
        <w:behaviors>
          <w:behavior w:val="content"/>
        </w:behaviors>
        <w:guid w:val="{66BBF4A9-2605-4A08-9DF8-D3046427FB0A}"/>
      </w:docPartPr>
      <w:docPartBody>
        <w:p w:rsidR="00266D08" w:rsidRDefault="00376493" w:rsidP="00376493">
          <w:pPr>
            <w:pStyle w:val="E612EB3C33C9484F8B7CFAC15124F0831"/>
          </w:pPr>
          <w:r w:rsidRPr="003A1EFF">
            <w:rPr>
              <w:rStyle w:val="Textedelespacerserv"/>
              <w:rFonts w:cs="Arial"/>
              <w:i/>
              <w:iCs/>
            </w:rPr>
            <w:t>Indiquez le nom du document.</w:t>
          </w:r>
        </w:p>
      </w:docPartBody>
    </w:docPart>
    <w:docPart>
      <w:docPartPr>
        <w:name w:val="8460A0CCB6664678A4E49942F254FDC6"/>
        <w:category>
          <w:name w:val="Général"/>
          <w:gallery w:val="placeholder"/>
        </w:category>
        <w:types>
          <w:type w:val="bbPlcHdr"/>
        </w:types>
        <w:behaviors>
          <w:behavior w:val="content"/>
        </w:behaviors>
        <w:guid w:val="{5F5E040F-28D6-41C3-A27E-A52EA96C771B}"/>
      </w:docPartPr>
      <w:docPartBody>
        <w:p w:rsidR="00266D08" w:rsidRDefault="00376493" w:rsidP="00376493">
          <w:pPr>
            <w:pStyle w:val="8460A0CCB6664678A4E49942F254FDC61"/>
          </w:pPr>
          <w:r w:rsidRPr="003A1EFF">
            <w:rPr>
              <w:rStyle w:val="Textedelespacerserv"/>
              <w:rFonts w:cs="Arial"/>
              <w:i/>
              <w:iCs/>
            </w:rPr>
            <w:t>Précisez la section.</w:t>
          </w:r>
        </w:p>
      </w:docPartBody>
    </w:docPart>
    <w:docPart>
      <w:docPartPr>
        <w:name w:val="6B233041DC6E497DAF453E4A4200CECD"/>
        <w:category>
          <w:name w:val="Général"/>
          <w:gallery w:val="placeholder"/>
        </w:category>
        <w:types>
          <w:type w:val="bbPlcHdr"/>
        </w:types>
        <w:behaviors>
          <w:behavior w:val="content"/>
        </w:behaviors>
        <w:guid w:val="{28D34887-9F99-48E0-99BE-C0C8AA707737}"/>
      </w:docPartPr>
      <w:docPartBody>
        <w:p w:rsidR="00266D08" w:rsidRDefault="00376493" w:rsidP="00376493">
          <w:pPr>
            <w:pStyle w:val="6B233041DC6E497DAF453E4A4200CECD1"/>
          </w:pPr>
          <w:r w:rsidRPr="003A1EFF">
            <w:rPr>
              <w:rStyle w:val="Textedelespacerserv"/>
              <w:rFonts w:cs="Arial"/>
              <w:i/>
              <w:iCs/>
            </w:rPr>
            <w:t>Saisissez les informations ou indiquez le nom du document et la section.</w:t>
          </w:r>
        </w:p>
      </w:docPartBody>
    </w:docPart>
    <w:docPart>
      <w:docPartPr>
        <w:name w:val="7171011F1E63449B89EEBEB4390E0E06"/>
        <w:category>
          <w:name w:val="Général"/>
          <w:gallery w:val="placeholder"/>
        </w:category>
        <w:types>
          <w:type w:val="bbPlcHdr"/>
        </w:types>
        <w:behaviors>
          <w:behavior w:val="content"/>
        </w:behaviors>
        <w:guid w:val="{6CB89948-9E04-45FC-8B1E-C68286C8D317}"/>
      </w:docPartPr>
      <w:docPartBody>
        <w:p w:rsidR="00266D08" w:rsidRDefault="00376493" w:rsidP="00376493">
          <w:pPr>
            <w:pStyle w:val="7171011F1E63449B89EEBEB4390E0E061"/>
          </w:pPr>
          <w:r w:rsidRPr="003A1EFF">
            <w:rPr>
              <w:rStyle w:val="Textedelespacerserv"/>
              <w:rFonts w:cs="Arial"/>
              <w:i/>
              <w:iCs/>
            </w:rPr>
            <w:t>Saisissez les informations.</w:t>
          </w:r>
        </w:p>
      </w:docPartBody>
    </w:docPart>
    <w:docPart>
      <w:docPartPr>
        <w:name w:val="24478FAB0B3B47A4BDB451DF1C6CFDA3"/>
        <w:category>
          <w:name w:val="Général"/>
          <w:gallery w:val="placeholder"/>
        </w:category>
        <w:types>
          <w:type w:val="bbPlcHdr"/>
        </w:types>
        <w:behaviors>
          <w:behavior w:val="content"/>
        </w:behaviors>
        <w:guid w:val="{14074949-7365-4152-BB67-3595C75BA8C6}"/>
      </w:docPartPr>
      <w:docPartBody>
        <w:p w:rsidR="00266D08" w:rsidRDefault="00376493" w:rsidP="00376493">
          <w:pPr>
            <w:pStyle w:val="24478FAB0B3B47A4BDB451DF1C6CFDA31"/>
          </w:pPr>
          <w:r w:rsidRPr="003A1EFF">
            <w:rPr>
              <w:rStyle w:val="Textedelespacerserv"/>
              <w:rFonts w:cs="Arial"/>
            </w:rPr>
            <w:t>...</w:t>
          </w:r>
        </w:p>
      </w:docPartBody>
    </w:docPart>
    <w:docPart>
      <w:docPartPr>
        <w:name w:val="6CA7C896F20A42EE8CC4E4C398A7232E"/>
        <w:category>
          <w:name w:val="Général"/>
          <w:gallery w:val="placeholder"/>
        </w:category>
        <w:types>
          <w:type w:val="bbPlcHdr"/>
        </w:types>
        <w:behaviors>
          <w:behavior w:val="content"/>
        </w:behaviors>
        <w:guid w:val="{816BF67D-2C85-4653-AEA6-4A8C34BA6213}"/>
      </w:docPartPr>
      <w:docPartBody>
        <w:p w:rsidR="00266D08" w:rsidRDefault="00376493" w:rsidP="00376493">
          <w:pPr>
            <w:pStyle w:val="6CA7C896F20A42EE8CC4E4C398A7232E1"/>
          </w:pPr>
          <w:r w:rsidRPr="003A1EFF">
            <w:rPr>
              <w:rStyle w:val="Textedelespacerserv"/>
              <w:rFonts w:cs="Arial"/>
            </w:rPr>
            <w:t>...</w:t>
          </w:r>
        </w:p>
      </w:docPartBody>
    </w:docPart>
    <w:docPart>
      <w:docPartPr>
        <w:name w:val="1A6B712A904B43A193F3293CA402735B"/>
        <w:category>
          <w:name w:val="Général"/>
          <w:gallery w:val="placeholder"/>
        </w:category>
        <w:types>
          <w:type w:val="bbPlcHdr"/>
        </w:types>
        <w:behaviors>
          <w:behavior w:val="content"/>
        </w:behaviors>
        <w:guid w:val="{0643F365-CEA5-452A-A1E0-C94D1DD564C3}"/>
      </w:docPartPr>
      <w:docPartBody>
        <w:p w:rsidR="00266D08" w:rsidRDefault="00376493" w:rsidP="00376493">
          <w:pPr>
            <w:pStyle w:val="1A6B712A904B43A193F3293CA402735B1"/>
          </w:pPr>
          <w:r w:rsidRPr="003A1EFF">
            <w:rPr>
              <w:rStyle w:val="Textedelespacerserv"/>
              <w:rFonts w:cs="Arial"/>
            </w:rPr>
            <w:t>...</w:t>
          </w:r>
        </w:p>
      </w:docPartBody>
    </w:docPart>
    <w:docPart>
      <w:docPartPr>
        <w:name w:val="D1763D2BA44A4549B4F2EE6EED005FE8"/>
        <w:category>
          <w:name w:val="Général"/>
          <w:gallery w:val="placeholder"/>
        </w:category>
        <w:types>
          <w:type w:val="bbPlcHdr"/>
        </w:types>
        <w:behaviors>
          <w:behavior w:val="content"/>
        </w:behaviors>
        <w:guid w:val="{EE780819-D512-440F-8107-A4E030FA6153}"/>
      </w:docPartPr>
      <w:docPartBody>
        <w:p w:rsidR="00266D08" w:rsidRDefault="00376493" w:rsidP="00376493">
          <w:pPr>
            <w:pStyle w:val="D1763D2BA44A4549B4F2EE6EED005FE81"/>
          </w:pPr>
          <w:r w:rsidRPr="003A1EFF">
            <w:rPr>
              <w:rStyle w:val="Textedelespacerserv"/>
              <w:rFonts w:cs="Arial"/>
            </w:rPr>
            <w:t>...</w:t>
          </w:r>
        </w:p>
      </w:docPartBody>
    </w:docPart>
    <w:docPart>
      <w:docPartPr>
        <w:name w:val="2E30B6D03AB5452BB1F364DF331221D2"/>
        <w:category>
          <w:name w:val="Général"/>
          <w:gallery w:val="placeholder"/>
        </w:category>
        <w:types>
          <w:type w:val="bbPlcHdr"/>
        </w:types>
        <w:behaviors>
          <w:behavior w:val="content"/>
        </w:behaviors>
        <w:guid w:val="{BC8CD3C6-9651-4133-B5B9-E8906007BFCB}"/>
      </w:docPartPr>
      <w:docPartBody>
        <w:p w:rsidR="00266D08" w:rsidRDefault="00376493" w:rsidP="00376493">
          <w:pPr>
            <w:pStyle w:val="2E30B6D03AB5452BB1F364DF331221D21"/>
          </w:pPr>
          <w:r w:rsidRPr="003A1EFF">
            <w:rPr>
              <w:rStyle w:val="Textedelespacerserv"/>
              <w:rFonts w:cs="Arial"/>
            </w:rPr>
            <w:t>...</w:t>
          </w:r>
        </w:p>
      </w:docPartBody>
    </w:docPart>
    <w:docPart>
      <w:docPartPr>
        <w:name w:val="92219209AB924C07B49E23860C1E83DE"/>
        <w:category>
          <w:name w:val="Général"/>
          <w:gallery w:val="placeholder"/>
        </w:category>
        <w:types>
          <w:type w:val="bbPlcHdr"/>
        </w:types>
        <w:behaviors>
          <w:behavior w:val="content"/>
        </w:behaviors>
        <w:guid w:val="{6A2B2894-5A35-453E-9AFE-B946AD73BD0E}"/>
      </w:docPartPr>
      <w:docPartBody>
        <w:p w:rsidR="00266D08" w:rsidRDefault="00376493" w:rsidP="00376493">
          <w:pPr>
            <w:pStyle w:val="92219209AB924C07B49E23860C1E83DE1"/>
          </w:pPr>
          <w:r w:rsidRPr="003A1EFF">
            <w:rPr>
              <w:rStyle w:val="Textedelespacerserv"/>
              <w:rFonts w:cs="Arial"/>
            </w:rPr>
            <w:t>...</w:t>
          </w:r>
        </w:p>
      </w:docPartBody>
    </w:docPart>
    <w:docPart>
      <w:docPartPr>
        <w:name w:val="868A9EE04B7F4166A4FE9EE91F55D6EF"/>
        <w:category>
          <w:name w:val="Général"/>
          <w:gallery w:val="placeholder"/>
        </w:category>
        <w:types>
          <w:type w:val="bbPlcHdr"/>
        </w:types>
        <w:behaviors>
          <w:behavior w:val="content"/>
        </w:behaviors>
        <w:guid w:val="{1D019A44-99FB-4FB0-8CC1-214D7DA33256}"/>
      </w:docPartPr>
      <w:docPartBody>
        <w:p w:rsidR="00266D08" w:rsidRDefault="00376493" w:rsidP="00376493">
          <w:pPr>
            <w:pStyle w:val="868A9EE04B7F4166A4FE9EE91F55D6EF1"/>
          </w:pPr>
          <w:r w:rsidRPr="003A1EFF">
            <w:rPr>
              <w:rStyle w:val="Textedelespacerserv"/>
              <w:rFonts w:cs="Arial"/>
            </w:rPr>
            <w:t>...</w:t>
          </w:r>
        </w:p>
      </w:docPartBody>
    </w:docPart>
    <w:docPart>
      <w:docPartPr>
        <w:name w:val="0277F29D3E7D4E10A5CE1786CB40036F"/>
        <w:category>
          <w:name w:val="Général"/>
          <w:gallery w:val="placeholder"/>
        </w:category>
        <w:types>
          <w:type w:val="bbPlcHdr"/>
        </w:types>
        <w:behaviors>
          <w:behavior w:val="content"/>
        </w:behaviors>
        <w:guid w:val="{A376EA27-3310-4E0D-900F-2D4D1CEF1711}"/>
      </w:docPartPr>
      <w:docPartBody>
        <w:p w:rsidR="00266D08" w:rsidRDefault="00376493" w:rsidP="00376493">
          <w:pPr>
            <w:pStyle w:val="0277F29D3E7D4E10A5CE1786CB40036F1"/>
          </w:pPr>
          <w:r w:rsidRPr="003A1EFF">
            <w:rPr>
              <w:rStyle w:val="Textedelespacerserv"/>
              <w:rFonts w:cs="Arial"/>
            </w:rPr>
            <w:t>...</w:t>
          </w:r>
        </w:p>
      </w:docPartBody>
    </w:docPart>
    <w:docPart>
      <w:docPartPr>
        <w:name w:val="80BE047CBD2E491A97F2E7EB4B7E6172"/>
        <w:category>
          <w:name w:val="Général"/>
          <w:gallery w:val="placeholder"/>
        </w:category>
        <w:types>
          <w:type w:val="bbPlcHdr"/>
        </w:types>
        <w:behaviors>
          <w:behavior w:val="content"/>
        </w:behaviors>
        <w:guid w:val="{10FC2B94-5DC9-458B-ADE1-A17E16367AB8}"/>
      </w:docPartPr>
      <w:docPartBody>
        <w:p w:rsidR="00266D08" w:rsidRDefault="00376493" w:rsidP="00376493">
          <w:pPr>
            <w:pStyle w:val="80BE047CBD2E491A97F2E7EB4B7E61721"/>
          </w:pPr>
          <w:r w:rsidRPr="003A1EFF">
            <w:rPr>
              <w:rStyle w:val="Textedelespacerserv"/>
              <w:rFonts w:cs="Arial"/>
            </w:rPr>
            <w:t>...</w:t>
          </w:r>
        </w:p>
      </w:docPartBody>
    </w:docPart>
    <w:docPart>
      <w:docPartPr>
        <w:name w:val="CC85D9F009304704AF7ECF2614CF255A"/>
        <w:category>
          <w:name w:val="Général"/>
          <w:gallery w:val="placeholder"/>
        </w:category>
        <w:types>
          <w:type w:val="bbPlcHdr"/>
        </w:types>
        <w:behaviors>
          <w:behavior w:val="content"/>
        </w:behaviors>
        <w:guid w:val="{A6F565E5-A591-45DE-B7D7-90EED1C10178}"/>
      </w:docPartPr>
      <w:docPartBody>
        <w:p w:rsidR="00266D08" w:rsidRDefault="00BE5DB3" w:rsidP="00BE5DB3">
          <w:pPr>
            <w:pStyle w:val="CC85D9F009304704AF7ECF2614CF255A"/>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C424AE2DE340C4BDAC9E64AF3B8192"/>
        <w:category>
          <w:name w:val="Général"/>
          <w:gallery w:val="placeholder"/>
        </w:category>
        <w:types>
          <w:type w:val="bbPlcHdr"/>
        </w:types>
        <w:behaviors>
          <w:behavior w:val="content"/>
        </w:behaviors>
        <w:guid w:val="{08CE690F-3B9E-4FF6-B3E5-E4D36C8BC826}"/>
      </w:docPartPr>
      <w:docPartBody>
        <w:p w:rsidR="00266D08" w:rsidRDefault="00376493" w:rsidP="00376493">
          <w:pPr>
            <w:pStyle w:val="40C424AE2DE340C4BDAC9E64AF3B81921"/>
          </w:pPr>
          <w:r w:rsidRPr="003A1EFF">
            <w:rPr>
              <w:rStyle w:val="Textedelespacerserv"/>
              <w:rFonts w:cs="Arial"/>
              <w:i/>
              <w:iCs/>
            </w:rPr>
            <w:t>Cliquez sur le + pour ajouter des lignes</w:t>
          </w:r>
          <w:r w:rsidRPr="003A1EFF">
            <w:rPr>
              <w:rStyle w:val="Textedelespacerserv"/>
              <w:rFonts w:cs="Arial"/>
            </w:rPr>
            <w:t>.</w:t>
          </w:r>
        </w:p>
      </w:docPartBody>
    </w:docPart>
    <w:docPart>
      <w:docPartPr>
        <w:name w:val="1BC95034B8E44FFC88A341A3C1580CD6"/>
        <w:category>
          <w:name w:val="Général"/>
          <w:gallery w:val="placeholder"/>
        </w:category>
        <w:types>
          <w:type w:val="bbPlcHdr"/>
        </w:types>
        <w:behaviors>
          <w:behavior w:val="content"/>
        </w:behaviors>
        <w:guid w:val="{06375A0B-069D-4FF8-9544-47B1ADBD7A02}"/>
      </w:docPartPr>
      <w:docPartBody>
        <w:p w:rsidR="00266D08" w:rsidRDefault="00376493" w:rsidP="00376493">
          <w:pPr>
            <w:pStyle w:val="1BC95034B8E44FFC88A341A3C1580CD61"/>
          </w:pPr>
          <w:r w:rsidRPr="003A1EFF">
            <w:rPr>
              <w:rStyle w:val="Textedelespacerserv"/>
              <w:rFonts w:cs="Arial"/>
            </w:rPr>
            <w:t>...</w:t>
          </w:r>
        </w:p>
      </w:docPartBody>
    </w:docPart>
    <w:docPart>
      <w:docPartPr>
        <w:name w:val="9595F24E12104C52992FEDAF1D93D683"/>
        <w:category>
          <w:name w:val="Général"/>
          <w:gallery w:val="placeholder"/>
        </w:category>
        <w:types>
          <w:type w:val="bbPlcHdr"/>
        </w:types>
        <w:behaviors>
          <w:behavior w:val="content"/>
        </w:behaviors>
        <w:guid w:val="{3F8898DD-DFDC-48E6-A40E-4951B2287FAA}"/>
      </w:docPartPr>
      <w:docPartBody>
        <w:p w:rsidR="00266D08" w:rsidRDefault="00376493" w:rsidP="00376493">
          <w:pPr>
            <w:pStyle w:val="9595F24E12104C52992FEDAF1D93D6831"/>
          </w:pPr>
          <w:r w:rsidRPr="003A1EFF">
            <w:rPr>
              <w:rStyle w:val="Textedelespacerserv"/>
              <w:rFonts w:cs="Arial"/>
            </w:rPr>
            <w:t>...</w:t>
          </w:r>
        </w:p>
      </w:docPartBody>
    </w:docPart>
    <w:docPart>
      <w:docPartPr>
        <w:name w:val="AD486573BF3643A583BC650ED85B4B80"/>
        <w:category>
          <w:name w:val="Général"/>
          <w:gallery w:val="placeholder"/>
        </w:category>
        <w:types>
          <w:type w:val="bbPlcHdr"/>
        </w:types>
        <w:behaviors>
          <w:behavior w:val="content"/>
        </w:behaviors>
        <w:guid w:val="{AD6E1709-82B6-4422-9502-BA7FE09F56E9}"/>
      </w:docPartPr>
      <w:docPartBody>
        <w:p w:rsidR="00266D08" w:rsidRDefault="00376493" w:rsidP="00376493">
          <w:pPr>
            <w:pStyle w:val="AD486573BF3643A583BC650ED85B4B801"/>
          </w:pPr>
          <w:r w:rsidRPr="003A1EFF">
            <w:rPr>
              <w:rStyle w:val="Textedelespacerserv"/>
              <w:rFonts w:cs="Arial"/>
            </w:rPr>
            <w:t>...</w:t>
          </w:r>
        </w:p>
      </w:docPartBody>
    </w:docPart>
    <w:docPart>
      <w:docPartPr>
        <w:name w:val="9ABB5BDA7DC94B38974484624AB5CEC3"/>
        <w:category>
          <w:name w:val="Général"/>
          <w:gallery w:val="placeholder"/>
        </w:category>
        <w:types>
          <w:type w:val="bbPlcHdr"/>
        </w:types>
        <w:behaviors>
          <w:behavior w:val="content"/>
        </w:behaviors>
        <w:guid w:val="{B34A327F-3B79-4C30-8B77-86CD1EEAA066}"/>
      </w:docPartPr>
      <w:docPartBody>
        <w:p w:rsidR="00266D08" w:rsidRDefault="00376493" w:rsidP="00376493">
          <w:pPr>
            <w:pStyle w:val="9ABB5BDA7DC94B38974484624AB5CEC31"/>
          </w:pPr>
          <w:r w:rsidRPr="003A1EFF">
            <w:rPr>
              <w:rStyle w:val="Textedelespacerserv"/>
              <w:rFonts w:cs="Arial"/>
            </w:rPr>
            <w:t>...</w:t>
          </w:r>
        </w:p>
      </w:docPartBody>
    </w:docPart>
    <w:docPart>
      <w:docPartPr>
        <w:name w:val="36C4ECD8069C4CB78A9C8969FE839D22"/>
        <w:category>
          <w:name w:val="Général"/>
          <w:gallery w:val="placeholder"/>
        </w:category>
        <w:types>
          <w:type w:val="bbPlcHdr"/>
        </w:types>
        <w:behaviors>
          <w:behavior w:val="content"/>
        </w:behaviors>
        <w:guid w:val="{F9E56879-714C-4F6F-8A8A-D06D64A9E327}"/>
      </w:docPartPr>
      <w:docPartBody>
        <w:p w:rsidR="00266D08" w:rsidRDefault="00BE5DB3" w:rsidP="00BE5DB3">
          <w:pPr>
            <w:pStyle w:val="36C4ECD8069C4CB78A9C8969FE839D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54746D325B4E63A02DA6B089A22B46"/>
        <w:category>
          <w:name w:val="Général"/>
          <w:gallery w:val="placeholder"/>
        </w:category>
        <w:types>
          <w:type w:val="bbPlcHdr"/>
        </w:types>
        <w:behaviors>
          <w:behavior w:val="content"/>
        </w:behaviors>
        <w:guid w:val="{20662101-C34F-4798-A375-6D04CE2CA046}"/>
      </w:docPartPr>
      <w:docPartBody>
        <w:p w:rsidR="00266D08" w:rsidRDefault="00376493" w:rsidP="00376493">
          <w:pPr>
            <w:pStyle w:val="FF54746D325B4E63A02DA6B089A22B461"/>
          </w:pPr>
          <w:r w:rsidRPr="003A1EFF">
            <w:rPr>
              <w:rFonts w:eastAsia="MS Gothic" w:cs="Arial"/>
              <w:bCs/>
              <w:i/>
              <w:iCs/>
              <w:color w:val="808080"/>
              <w:szCs w:val="20"/>
            </w:rPr>
            <w:t>Si vous préférez joindre un document, indiquez-en le nom.</w:t>
          </w:r>
        </w:p>
      </w:docPartBody>
    </w:docPart>
    <w:docPart>
      <w:docPartPr>
        <w:name w:val="CC077952378C437CA1CA6390FCEDE80A"/>
        <w:category>
          <w:name w:val="Général"/>
          <w:gallery w:val="placeholder"/>
        </w:category>
        <w:types>
          <w:type w:val="bbPlcHdr"/>
        </w:types>
        <w:behaviors>
          <w:behavior w:val="content"/>
        </w:behaviors>
        <w:guid w:val="{E4503DFD-C3DF-4087-8A21-6D164F430CD7}"/>
      </w:docPartPr>
      <w:docPartBody>
        <w:p w:rsidR="00266D08" w:rsidRDefault="00376493" w:rsidP="00376493">
          <w:pPr>
            <w:pStyle w:val="CC077952378C437CA1CA6390FCEDE80A1"/>
          </w:pPr>
          <w:r w:rsidRPr="003A1EFF">
            <w:rPr>
              <w:rFonts w:eastAsia="MS Gothic" w:cs="Arial"/>
              <w:bCs/>
              <w:i/>
              <w:iCs/>
              <w:color w:val="808080"/>
              <w:szCs w:val="20"/>
            </w:rPr>
            <w:t>Précisez la section.</w:t>
          </w:r>
        </w:p>
      </w:docPartBody>
    </w:docPart>
    <w:docPart>
      <w:docPartPr>
        <w:name w:val="65FE788E5614498DA0886908D5AF34C4"/>
        <w:category>
          <w:name w:val="Général"/>
          <w:gallery w:val="placeholder"/>
        </w:category>
        <w:types>
          <w:type w:val="bbPlcHdr"/>
        </w:types>
        <w:behaviors>
          <w:behavior w:val="content"/>
        </w:behaviors>
        <w:guid w:val="{74DF55EB-4331-4FF3-BE32-A47A94EA6166}"/>
      </w:docPartPr>
      <w:docPartBody>
        <w:p w:rsidR="00E800F7" w:rsidRDefault="00376493" w:rsidP="00376493">
          <w:pPr>
            <w:pStyle w:val="65FE788E5614498DA0886908D5AF34C41"/>
          </w:pPr>
          <w:r w:rsidRPr="003A1EFF">
            <w:rPr>
              <w:rStyle w:val="Textedelespacerserv"/>
              <w:rFonts w:cs="Arial"/>
              <w:i/>
              <w:iCs/>
            </w:rPr>
            <w:t>Saisissez les informations ou indiquez le nom du document et la section.</w:t>
          </w:r>
        </w:p>
      </w:docPartBody>
    </w:docPart>
    <w:docPart>
      <w:docPartPr>
        <w:name w:val="A51B427C0AD54C08BF3BCBAD57CFED4C"/>
        <w:category>
          <w:name w:val="Général"/>
          <w:gallery w:val="placeholder"/>
        </w:category>
        <w:types>
          <w:type w:val="bbPlcHdr"/>
        </w:types>
        <w:behaviors>
          <w:behavior w:val="content"/>
        </w:behaviors>
        <w:guid w:val="{99E27AB3-840D-49BE-B4B8-CCD8A1E66204}"/>
      </w:docPartPr>
      <w:docPartBody>
        <w:p w:rsidR="00E800F7" w:rsidRDefault="00376493" w:rsidP="00376493">
          <w:pPr>
            <w:pStyle w:val="A51B427C0AD54C08BF3BCBAD57CFED4C1"/>
          </w:pPr>
          <w:r w:rsidRPr="003A1EFF">
            <w:rPr>
              <w:rStyle w:val="Textedelespacerserv"/>
              <w:rFonts w:cs="Arial"/>
              <w:i/>
              <w:iCs/>
            </w:rPr>
            <w:t>Saisissez les informations ou indiquez le nom du document et la section.</w:t>
          </w:r>
        </w:p>
      </w:docPartBody>
    </w:docPart>
    <w:docPart>
      <w:docPartPr>
        <w:name w:val="FDEA1C4D27654689BC5271480D2ADD62"/>
        <w:category>
          <w:name w:val="Général"/>
          <w:gallery w:val="placeholder"/>
        </w:category>
        <w:types>
          <w:type w:val="bbPlcHdr"/>
        </w:types>
        <w:behaviors>
          <w:behavior w:val="content"/>
        </w:behaviors>
        <w:guid w:val="{C00B3A99-60F0-4331-9E98-2B1EDF560889}"/>
      </w:docPartPr>
      <w:docPartBody>
        <w:p w:rsidR="00E800F7" w:rsidRDefault="00376493" w:rsidP="00376493">
          <w:pPr>
            <w:pStyle w:val="FDEA1C4D27654689BC5271480D2ADD621"/>
          </w:pPr>
          <w:r w:rsidRPr="003A1EFF">
            <w:rPr>
              <w:rStyle w:val="Textedelespacerserv"/>
              <w:rFonts w:cs="Arial"/>
              <w:i/>
              <w:iCs/>
            </w:rPr>
            <w:t>Saisissez les informations ou indiquez le nom du document et la section.</w:t>
          </w:r>
        </w:p>
      </w:docPartBody>
    </w:docPart>
    <w:docPart>
      <w:docPartPr>
        <w:name w:val="8742B9CBEBE34E82972104FD015003B9"/>
        <w:category>
          <w:name w:val="Général"/>
          <w:gallery w:val="placeholder"/>
        </w:category>
        <w:types>
          <w:type w:val="bbPlcHdr"/>
        </w:types>
        <w:behaviors>
          <w:behavior w:val="content"/>
        </w:behaviors>
        <w:guid w:val="{3CB3791C-46BF-4E8C-8C56-BE5CA6C3EA85}"/>
      </w:docPartPr>
      <w:docPartBody>
        <w:p w:rsidR="00E800F7" w:rsidRDefault="00376493" w:rsidP="00376493">
          <w:pPr>
            <w:pStyle w:val="8742B9CBEBE34E82972104FD015003B91"/>
          </w:pPr>
          <w:r w:rsidRPr="003A1EFF">
            <w:rPr>
              <w:rStyle w:val="Textedelespacerserv"/>
              <w:rFonts w:cs="Arial"/>
              <w:i/>
              <w:iCs/>
            </w:rPr>
            <w:t>Saisissez les informations ou indiquez le nom du document et la section.</w:t>
          </w:r>
        </w:p>
      </w:docPartBody>
    </w:docPart>
    <w:docPart>
      <w:docPartPr>
        <w:name w:val="A84C46B51D7E4E35A544CE391E6A8E26"/>
        <w:category>
          <w:name w:val="Général"/>
          <w:gallery w:val="placeholder"/>
        </w:category>
        <w:types>
          <w:type w:val="bbPlcHdr"/>
        </w:types>
        <w:behaviors>
          <w:behavior w:val="content"/>
        </w:behaviors>
        <w:guid w:val="{AEBDF276-7384-4A6D-9EB1-CF9A521A80D9}"/>
      </w:docPartPr>
      <w:docPartBody>
        <w:p w:rsidR="00E800F7" w:rsidRDefault="00376493" w:rsidP="00376493">
          <w:pPr>
            <w:pStyle w:val="A84C46B51D7E4E35A544CE391E6A8E261"/>
          </w:pPr>
          <w:r w:rsidRPr="003A1EFF">
            <w:rPr>
              <w:rStyle w:val="Textedelespacerserv"/>
              <w:rFonts w:cs="Arial"/>
              <w:i/>
              <w:iCs/>
            </w:rPr>
            <w:t>Saisissez les informations ou indiquez le nom du document et la section.</w:t>
          </w:r>
        </w:p>
      </w:docPartBody>
    </w:docPart>
    <w:docPart>
      <w:docPartPr>
        <w:name w:val="70031068498A4584A1EE1725B13DC349"/>
        <w:category>
          <w:name w:val="Général"/>
          <w:gallery w:val="placeholder"/>
        </w:category>
        <w:types>
          <w:type w:val="bbPlcHdr"/>
        </w:types>
        <w:behaviors>
          <w:behavior w:val="content"/>
        </w:behaviors>
        <w:guid w:val="{5CA07E2E-B2E1-495D-A684-1691E14824F4}"/>
      </w:docPartPr>
      <w:docPartBody>
        <w:p w:rsidR="00E800F7" w:rsidRDefault="00376493" w:rsidP="00376493">
          <w:pPr>
            <w:pStyle w:val="70031068498A4584A1EE1725B13DC3491"/>
          </w:pPr>
          <w:r w:rsidRPr="003A1EFF">
            <w:rPr>
              <w:rStyle w:val="Textedelespacerserv"/>
              <w:rFonts w:cs="Arial"/>
              <w:i/>
              <w:iCs/>
            </w:rPr>
            <w:t>Saisissez les informations ou indiquez le nom du document et la section.</w:t>
          </w:r>
        </w:p>
      </w:docPartBody>
    </w:docPart>
    <w:docPart>
      <w:docPartPr>
        <w:name w:val="E1F7D662E7924B249E962CFA130956E9"/>
        <w:category>
          <w:name w:val="Général"/>
          <w:gallery w:val="placeholder"/>
        </w:category>
        <w:types>
          <w:type w:val="bbPlcHdr"/>
        </w:types>
        <w:behaviors>
          <w:behavior w:val="content"/>
        </w:behaviors>
        <w:guid w:val="{BA96C2D7-2C8D-4D24-A0A5-757BFA4A0153}"/>
      </w:docPartPr>
      <w:docPartBody>
        <w:p w:rsidR="00E800F7" w:rsidRDefault="00376493" w:rsidP="00376493">
          <w:pPr>
            <w:pStyle w:val="E1F7D662E7924B249E962CFA130956E91"/>
          </w:pPr>
          <w:r w:rsidRPr="003A1EFF">
            <w:rPr>
              <w:rStyle w:val="Textedelespacerserv"/>
              <w:rFonts w:cs="Arial"/>
              <w:i/>
              <w:iCs/>
            </w:rPr>
            <w:t>Saisissez les informations ou indiquez le nom du document et la section.</w:t>
          </w:r>
        </w:p>
      </w:docPartBody>
    </w:docPart>
    <w:docPart>
      <w:docPartPr>
        <w:name w:val="B3553D238EF4412486B5B4BE56549F9C"/>
        <w:category>
          <w:name w:val="Général"/>
          <w:gallery w:val="placeholder"/>
        </w:category>
        <w:types>
          <w:type w:val="bbPlcHdr"/>
        </w:types>
        <w:behaviors>
          <w:behavior w:val="content"/>
        </w:behaviors>
        <w:guid w:val="{B4955C48-A348-418B-B86C-0D48F1E1C68D}"/>
      </w:docPartPr>
      <w:docPartBody>
        <w:p w:rsidR="0096128E" w:rsidRDefault="00376493" w:rsidP="00376493">
          <w:pPr>
            <w:pStyle w:val="B3553D238EF4412486B5B4BE56549F9C1"/>
          </w:pPr>
          <w:r w:rsidRPr="003A1EFF">
            <w:rPr>
              <w:rStyle w:val="Textedelespacerserv"/>
              <w:rFonts w:cs="Arial"/>
              <w:i/>
              <w:iCs/>
            </w:rPr>
            <w:t>Saisissez les informations ou indiquez le nom du document et la section.</w:t>
          </w:r>
        </w:p>
      </w:docPartBody>
    </w:docPart>
    <w:docPart>
      <w:docPartPr>
        <w:name w:val="C77CF288998841C6AF126E274834C7E4"/>
        <w:category>
          <w:name w:val="Général"/>
          <w:gallery w:val="placeholder"/>
        </w:category>
        <w:types>
          <w:type w:val="bbPlcHdr"/>
        </w:types>
        <w:behaviors>
          <w:behavior w:val="content"/>
        </w:behaviors>
        <w:guid w:val="{F6FE13F6-1AE3-404B-9878-9572A250575E}"/>
      </w:docPartPr>
      <w:docPartBody>
        <w:p w:rsidR="0096128E" w:rsidRDefault="00376493" w:rsidP="00376493">
          <w:pPr>
            <w:pStyle w:val="C77CF288998841C6AF126E274834C7E41"/>
          </w:pPr>
          <w:r w:rsidRPr="008B6AB0">
            <w:rPr>
              <w:rStyle w:val="Textedelespacerserv"/>
              <w:rFonts w:cs="Arial"/>
              <w:i/>
              <w:iCs/>
            </w:rPr>
            <w:t>Précisez.</w:t>
          </w:r>
        </w:p>
      </w:docPartBody>
    </w:docPart>
    <w:docPart>
      <w:docPartPr>
        <w:name w:val="FA34593E781D46B4870EF0587E894B29"/>
        <w:category>
          <w:name w:val="Général"/>
          <w:gallery w:val="placeholder"/>
        </w:category>
        <w:types>
          <w:type w:val="bbPlcHdr"/>
        </w:types>
        <w:behaviors>
          <w:behavior w:val="content"/>
        </w:behaviors>
        <w:guid w:val="{92E9A37A-B951-4F4B-A6D9-D0072D49DE23}"/>
      </w:docPartPr>
      <w:docPartBody>
        <w:p w:rsidR="0096128E" w:rsidRDefault="00376493" w:rsidP="00376493">
          <w:pPr>
            <w:pStyle w:val="FA34593E781D46B4870EF0587E894B29"/>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B3"/>
    <w:rsid w:val="00266D08"/>
    <w:rsid w:val="00376493"/>
    <w:rsid w:val="005F1142"/>
    <w:rsid w:val="0096128E"/>
    <w:rsid w:val="00BD1142"/>
    <w:rsid w:val="00BE5DB3"/>
    <w:rsid w:val="00E80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6493"/>
    <w:rPr>
      <w:color w:val="808080"/>
    </w:rPr>
  </w:style>
  <w:style w:type="paragraph" w:customStyle="1" w:styleId="BBF3D31BD7D6479AA511BB162675B8E3">
    <w:name w:val="BBF3D31BD7D6479AA511BB162675B8E3"/>
  </w:style>
  <w:style w:type="paragraph" w:customStyle="1" w:styleId="6CE341BF85BA4294B560F6CBAF08BCAA">
    <w:name w:val="6CE341BF85BA4294B560F6CBAF08BCAA"/>
  </w:style>
  <w:style w:type="paragraph" w:customStyle="1" w:styleId="AC180808163E497493D203504599AA93">
    <w:name w:val="AC180808163E497493D203504599AA93"/>
  </w:style>
  <w:style w:type="paragraph" w:customStyle="1" w:styleId="D04C99E7DCCA4D73B5DF7936D497129B">
    <w:name w:val="D04C99E7DCCA4D73B5DF7936D497129B"/>
  </w:style>
  <w:style w:type="paragraph" w:customStyle="1" w:styleId="6674680921B043FA92E3D1974614E3DC">
    <w:name w:val="6674680921B043FA92E3D1974614E3DC"/>
    <w:rsid w:val="00BE5DB3"/>
  </w:style>
  <w:style w:type="paragraph" w:customStyle="1" w:styleId="F9D47B7C9DBF4529B132A5B5F7CBBB76">
    <w:name w:val="F9D47B7C9DBF4529B132A5B5F7CBBB76"/>
    <w:rsid w:val="00BE5DB3"/>
  </w:style>
  <w:style w:type="paragraph" w:customStyle="1" w:styleId="2ECAD946EAAE4F819BB57639A4516188">
    <w:name w:val="2ECAD946EAAE4F819BB57639A4516188"/>
    <w:rsid w:val="00BE5DB3"/>
  </w:style>
  <w:style w:type="paragraph" w:customStyle="1" w:styleId="D31DAB2C2B3B4C0F9DA014F7CF281D98">
    <w:name w:val="D31DAB2C2B3B4C0F9DA014F7CF281D98"/>
    <w:rsid w:val="00BE5DB3"/>
  </w:style>
  <w:style w:type="paragraph" w:customStyle="1" w:styleId="CEE7CBC7E30E43F0A5A38A03CFB93D54">
    <w:name w:val="CEE7CBC7E30E43F0A5A38A03CFB93D54"/>
    <w:rsid w:val="00BE5DB3"/>
  </w:style>
  <w:style w:type="paragraph" w:customStyle="1" w:styleId="CC85D9F009304704AF7ECF2614CF255A">
    <w:name w:val="CC85D9F009304704AF7ECF2614CF255A"/>
    <w:rsid w:val="00BE5DB3"/>
  </w:style>
  <w:style w:type="paragraph" w:customStyle="1" w:styleId="36C4ECD8069C4CB78A9C8969FE839D22">
    <w:name w:val="36C4ECD8069C4CB78A9C8969FE839D22"/>
    <w:rsid w:val="00BE5DB3"/>
  </w:style>
  <w:style w:type="paragraph" w:customStyle="1" w:styleId="4A054E595B904C74B6B6AB134BBEFD7A">
    <w:name w:val="4A054E595B904C74B6B6AB134BBEFD7A"/>
    <w:rsid w:val="00376493"/>
    <w:rPr>
      <w:rFonts w:ascii="Arial" w:eastAsia="MS Gothic" w:hAnsi="Arial"/>
      <w:bCs/>
      <w:szCs w:val="20"/>
      <w:lang w:eastAsia="en-US"/>
    </w:rPr>
  </w:style>
  <w:style w:type="paragraph" w:customStyle="1" w:styleId="661260308B1B492DB66AA19A4B85E299">
    <w:name w:val="661260308B1B492DB66AA19A4B85E299"/>
    <w:rsid w:val="00376493"/>
    <w:rPr>
      <w:rFonts w:ascii="Arial" w:eastAsia="MS Gothic" w:hAnsi="Arial"/>
      <w:bCs/>
      <w:szCs w:val="20"/>
      <w:lang w:eastAsia="en-US"/>
    </w:rPr>
  </w:style>
  <w:style w:type="paragraph" w:customStyle="1" w:styleId="60EB11C0796C42E7B7C3CBC811DD9322">
    <w:name w:val="60EB11C0796C42E7B7C3CBC811DD9322"/>
    <w:rsid w:val="00376493"/>
    <w:rPr>
      <w:rFonts w:ascii="Arial" w:eastAsia="MS Gothic" w:hAnsi="Arial"/>
      <w:bCs/>
      <w:szCs w:val="20"/>
      <w:lang w:eastAsia="en-US"/>
    </w:rPr>
  </w:style>
  <w:style w:type="paragraph" w:customStyle="1" w:styleId="E90B24A3FA674A23A62EBEE9A5E8E3B8">
    <w:name w:val="E90B24A3FA674A23A62EBEE9A5E8E3B8"/>
    <w:rsid w:val="00376493"/>
    <w:rPr>
      <w:rFonts w:ascii="Arial" w:eastAsia="MS Gothic" w:hAnsi="Arial"/>
      <w:bCs/>
      <w:szCs w:val="20"/>
      <w:lang w:eastAsia="en-US"/>
    </w:rPr>
  </w:style>
  <w:style w:type="paragraph" w:customStyle="1" w:styleId="ED75CF7AD9584AC093C8C62030D2433A">
    <w:name w:val="ED75CF7AD9584AC093C8C62030D2433A"/>
    <w:rsid w:val="00376493"/>
    <w:rPr>
      <w:rFonts w:ascii="Arial" w:eastAsia="MS Gothic" w:hAnsi="Arial"/>
      <w:bCs/>
      <w:szCs w:val="20"/>
      <w:lang w:eastAsia="en-US"/>
    </w:rPr>
  </w:style>
  <w:style w:type="paragraph" w:customStyle="1" w:styleId="8B9A683386154F6C92DFF3823620B9B5">
    <w:name w:val="8B9A683386154F6C92DFF3823620B9B5"/>
    <w:rsid w:val="00376493"/>
    <w:rPr>
      <w:rFonts w:ascii="Arial" w:eastAsia="MS Gothic" w:hAnsi="Arial"/>
      <w:bCs/>
      <w:szCs w:val="20"/>
      <w:lang w:eastAsia="en-US"/>
    </w:rPr>
  </w:style>
  <w:style w:type="paragraph" w:customStyle="1" w:styleId="E6CFBF0ABBC54E24B12DFDD04E6CAB41">
    <w:name w:val="E6CFBF0ABBC54E24B12DFDD04E6CAB41"/>
    <w:rsid w:val="00376493"/>
    <w:rPr>
      <w:rFonts w:ascii="Arial" w:eastAsia="MS Gothic" w:hAnsi="Arial"/>
      <w:bCs/>
      <w:szCs w:val="20"/>
      <w:lang w:eastAsia="en-US"/>
    </w:rPr>
  </w:style>
  <w:style w:type="paragraph" w:customStyle="1" w:styleId="3CECBB24D28940BCAAF3FDA001A1D820">
    <w:name w:val="3CECBB24D28940BCAAF3FDA001A1D820"/>
    <w:rsid w:val="00376493"/>
    <w:rPr>
      <w:rFonts w:ascii="Arial" w:eastAsia="MS Gothic" w:hAnsi="Arial"/>
      <w:bCs/>
      <w:szCs w:val="20"/>
      <w:lang w:eastAsia="en-US"/>
    </w:rPr>
  </w:style>
  <w:style w:type="paragraph" w:customStyle="1" w:styleId="431E1EE7CE0442FCB220E08549102144">
    <w:name w:val="431E1EE7CE0442FCB220E08549102144"/>
    <w:rsid w:val="00376493"/>
    <w:rPr>
      <w:rFonts w:ascii="Arial" w:eastAsia="MS Gothic" w:hAnsi="Arial"/>
      <w:bCs/>
      <w:szCs w:val="20"/>
      <w:lang w:eastAsia="en-US"/>
    </w:rPr>
  </w:style>
  <w:style w:type="paragraph" w:customStyle="1" w:styleId="D99F79F935644BECA0AAADEAE7AFC23E">
    <w:name w:val="D99F79F935644BECA0AAADEAE7AFC23E"/>
    <w:rsid w:val="00376493"/>
    <w:rPr>
      <w:rFonts w:ascii="Arial" w:eastAsia="MS Gothic" w:hAnsi="Arial"/>
      <w:bCs/>
      <w:szCs w:val="20"/>
      <w:lang w:eastAsia="en-US"/>
    </w:rPr>
  </w:style>
  <w:style w:type="paragraph" w:customStyle="1" w:styleId="D4672E6F598B445AA3C7A53296893C40">
    <w:name w:val="D4672E6F598B445AA3C7A53296893C40"/>
    <w:rsid w:val="00376493"/>
    <w:rPr>
      <w:rFonts w:ascii="Arial" w:eastAsia="MS Gothic" w:hAnsi="Arial"/>
      <w:bCs/>
      <w:szCs w:val="20"/>
      <w:lang w:eastAsia="en-US"/>
    </w:rPr>
  </w:style>
  <w:style w:type="paragraph" w:customStyle="1" w:styleId="D765D4EFBDF9488795FA42176C8BD01E">
    <w:name w:val="D765D4EFBDF9488795FA42176C8BD01E"/>
    <w:rsid w:val="00376493"/>
    <w:rPr>
      <w:rFonts w:ascii="Arial" w:eastAsia="MS Gothic" w:hAnsi="Arial"/>
      <w:bCs/>
      <w:szCs w:val="20"/>
      <w:lang w:eastAsia="en-US"/>
    </w:rPr>
  </w:style>
  <w:style w:type="paragraph" w:customStyle="1" w:styleId="1B791C2A5738481EBB78062B9A980C72">
    <w:name w:val="1B791C2A5738481EBB78062B9A980C72"/>
    <w:rsid w:val="00376493"/>
    <w:rPr>
      <w:rFonts w:ascii="Arial" w:eastAsia="MS Gothic" w:hAnsi="Arial"/>
      <w:bCs/>
      <w:szCs w:val="20"/>
      <w:lang w:eastAsia="en-US"/>
    </w:rPr>
  </w:style>
  <w:style w:type="paragraph" w:customStyle="1" w:styleId="BBEFFF320324454C84826B93795FAA4B">
    <w:name w:val="BBEFFF320324454C84826B93795FAA4B"/>
    <w:rsid w:val="00376493"/>
    <w:rPr>
      <w:rFonts w:ascii="Arial" w:eastAsia="MS Gothic" w:hAnsi="Arial"/>
      <w:bCs/>
      <w:szCs w:val="20"/>
      <w:lang w:eastAsia="en-US"/>
    </w:rPr>
  </w:style>
  <w:style w:type="paragraph" w:customStyle="1" w:styleId="E47328DC0A2945B0A180288E96278061">
    <w:name w:val="E47328DC0A2945B0A180288E96278061"/>
    <w:rsid w:val="00376493"/>
    <w:rPr>
      <w:rFonts w:ascii="Arial" w:eastAsia="MS Gothic" w:hAnsi="Arial"/>
      <w:bCs/>
      <w:szCs w:val="20"/>
      <w:lang w:eastAsia="en-US"/>
    </w:rPr>
  </w:style>
  <w:style w:type="paragraph" w:customStyle="1" w:styleId="3A99FEFD3D5B41558DD82119D00EDC30">
    <w:name w:val="3A99FEFD3D5B41558DD82119D00EDC30"/>
    <w:rsid w:val="00376493"/>
    <w:rPr>
      <w:rFonts w:ascii="Arial" w:eastAsia="MS Gothic" w:hAnsi="Arial"/>
      <w:bCs/>
      <w:szCs w:val="20"/>
      <w:lang w:eastAsia="en-US"/>
    </w:rPr>
  </w:style>
  <w:style w:type="paragraph" w:customStyle="1" w:styleId="53A6ADF8359D47FEA72AAB954AC4025F">
    <w:name w:val="53A6ADF8359D47FEA72AAB954AC4025F"/>
    <w:rsid w:val="00376493"/>
    <w:rPr>
      <w:rFonts w:ascii="Arial" w:eastAsia="MS Gothic" w:hAnsi="Arial"/>
      <w:bCs/>
      <w:szCs w:val="20"/>
      <w:lang w:eastAsia="en-US"/>
    </w:rPr>
  </w:style>
  <w:style w:type="paragraph" w:customStyle="1" w:styleId="D3400AAE87CB4000B8EDA97181ACA34E">
    <w:name w:val="D3400AAE87CB4000B8EDA97181ACA34E"/>
    <w:rsid w:val="00376493"/>
    <w:rPr>
      <w:rFonts w:ascii="Arial" w:eastAsia="MS Gothic" w:hAnsi="Arial"/>
      <w:bCs/>
      <w:szCs w:val="20"/>
      <w:lang w:eastAsia="en-US"/>
    </w:rPr>
  </w:style>
  <w:style w:type="paragraph" w:customStyle="1" w:styleId="85FF9B6F4C0C4994AA469ECEB0C72E9B">
    <w:name w:val="85FF9B6F4C0C4994AA469ECEB0C72E9B"/>
    <w:rsid w:val="00376493"/>
    <w:rPr>
      <w:rFonts w:ascii="Arial" w:eastAsia="MS Gothic" w:hAnsi="Arial"/>
      <w:bCs/>
      <w:szCs w:val="20"/>
      <w:lang w:eastAsia="en-US"/>
    </w:rPr>
  </w:style>
  <w:style w:type="paragraph" w:customStyle="1" w:styleId="CB06A673133C499E83611864BB561D98">
    <w:name w:val="CB06A673133C499E83611864BB561D98"/>
    <w:rsid w:val="00376493"/>
    <w:rPr>
      <w:rFonts w:ascii="Arial" w:eastAsia="MS Gothic" w:hAnsi="Arial"/>
      <w:bCs/>
      <w:szCs w:val="20"/>
      <w:lang w:eastAsia="en-US"/>
    </w:rPr>
  </w:style>
  <w:style w:type="paragraph" w:customStyle="1" w:styleId="529D986A262146368029327F19FE6565">
    <w:name w:val="529D986A262146368029327F19FE6565"/>
    <w:rsid w:val="00376493"/>
    <w:rPr>
      <w:rFonts w:ascii="Arial" w:eastAsia="MS Gothic" w:hAnsi="Arial"/>
      <w:bCs/>
      <w:szCs w:val="20"/>
      <w:lang w:eastAsia="en-US"/>
    </w:rPr>
  </w:style>
  <w:style w:type="paragraph" w:customStyle="1" w:styleId="626D4248A29E41F59DF4535C702FB635">
    <w:name w:val="626D4248A29E41F59DF4535C702FB635"/>
    <w:rsid w:val="00376493"/>
    <w:rPr>
      <w:rFonts w:ascii="Arial" w:eastAsia="MS Gothic" w:hAnsi="Arial"/>
      <w:bCs/>
      <w:szCs w:val="20"/>
      <w:lang w:eastAsia="en-US"/>
    </w:rPr>
  </w:style>
  <w:style w:type="paragraph" w:customStyle="1" w:styleId="7571F9448F12432DB8CB11DAEF374D47">
    <w:name w:val="7571F9448F12432DB8CB11DAEF374D47"/>
    <w:rsid w:val="00376493"/>
    <w:rPr>
      <w:rFonts w:ascii="Arial" w:eastAsia="MS Gothic" w:hAnsi="Arial"/>
      <w:bCs/>
      <w:szCs w:val="20"/>
      <w:lang w:eastAsia="en-US"/>
    </w:rPr>
  </w:style>
  <w:style w:type="paragraph" w:customStyle="1" w:styleId="C4E1C06DA8A94EACB5878AD3BA2BE2A5">
    <w:name w:val="C4E1C06DA8A94EACB5878AD3BA2BE2A5"/>
    <w:rsid w:val="00376493"/>
    <w:rPr>
      <w:rFonts w:ascii="Arial" w:eastAsia="MS Gothic" w:hAnsi="Arial"/>
      <w:bCs/>
      <w:szCs w:val="20"/>
      <w:lang w:eastAsia="en-US"/>
    </w:rPr>
  </w:style>
  <w:style w:type="paragraph" w:customStyle="1" w:styleId="CBEBA36CF5FA43A4846073DA6DEE2AB3">
    <w:name w:val="CBEBA36CF5FA43A4846073DA6DEE2AB3"/>
    <w:rsid w:val="00376493"/>
    <w:rPr>
      <w:rFonts w:ascii="Arial" w:eastAsia="MS Gothic" w:hAnsi="Arial"/>
      <w:bCs/>
      <w:szCs w:val="20"/>
      <w:lang w:eastAsia="en-US"/>
    </w:rPr>
  </w:style>
  <w:style w:type="paragraph" w:customStyle="1" w:styleId="118B94DD3BDC4BC8AB3F02FE4C057246">
    <w:name w:val="118B94DD3BDC4BC8AB3F02FE4C057246"/>
    <w:rsid w:val="00376493"/>
    <w:rPr>
      <w:rFonts w:ascii="Arial" w:eastAsiaTheme="minorHAnsi" w:hAnsi="Arial"/>
      <w:color w:val="FF0000"/>
      <w:lang w:eastAsia="en-US"/>
    </w:rPr>
  </w:style>
  <w:style w:type="paragraph" w:customStyle="1" w:styleId="8AE58FAE8B0B4379B21EF87E12E0C2E6">
    <w:name w:val="8AE58FAE8B0B4379B21EF87E12E0C2E6"/>
    <w:rsid w:val="00376493"/>
    <w:rPr>
      <w:rFonts w:ascii="Arial" w:eastAsiaTheme="minorHAnsi" w:hAnsi="Arial"/>
      <w:color w:val="FF0000"/>
      <w:lang w:eastAsia="en-US"/>
    </w:rPr>
  </w:style>
  <w:style w:type="paragraph" w:customStyle="1" w:styleId="2DD3C9EE1C164A4DAECE52C0428497D4">
    <w:name w:val="2DD3C9EE1C164A4DAECE52C0428497D4"/>
    <w:rsid w:val="00376493"/>
    <w:rPr>
      <w:rFonts w:ascii="Arial" w:eastAsiaTheme="minorHAnsi" w:hAnsi="Arial"/>
      <w:color w:val="FF0000"/>
      <w:lang w:eastAsia="en-US"/>
    </w:rPr>
  </w:style>
  <w:style w:type="paragraph" w:customStyle="1" w:styleId="FD64A50AD7FF45398121B6E1333C5D6C">
    <w:name w:val="FD64A50AD7FF45398121B6E1333C5D6C"/>
    <w:rsid w:val="00376493"/>
    <w:rPr>
      <w:rFonts w:ascii="Arial" w:eastAsiaTheme="minorHAnsi" w:hAnsi="Arial"/>
      <w:color w:val="FF0000"/>
      <w:lang w:eastAsia="en-US"/>
    </w:rPr>
  </w:style>
  <w:style w:type="paragraph" w:customStyle="1" w:styleId="96222FBA6795445A8F7E1974F17030A2">
    <w:name w:val="96222FBA6795445A8F7E1974F17030A2"/>
    <w:rsid w:val="00376493"/>
    <w:rPr>
      <w:rFonts w:ascii="Arial" w:eastAsiaTheme="minorHAnsi" w:hAnsi="Arial"/>
      <w:color w:val="FF0000"/>
      <w:lang w:eastAsia="en-US"/>
    </w:rPr>
  </w:style>
  <w:style w:type="paragraph" w:customStyle="1" w:styleId="6EB658B692674FB688D06DD4FBDAB1D8">
    <w:name w:val="6EB658B692674FB688D06DD4FBDAB1D8"/>
    <w:rsid w:val="00376493"/>
    <w:rPr>
      <w:rFonts w:ascii="Arial" w:eastAsiaTheme="minorHAnsi" w:hAnsi="Arial"/>
      <w:color w:val="FF0000"/>
      <w:lang w:eastAsia="en-US"/>
    </w:rPr>
  </w:style>
  <w:style w:type="paragraph" w:customStyle="1" w:styleId="C455679D11A84F1FB10EC467781BADE6">
    <w:name w:val="C455679D11A84F1FB10EC467781BADE6"/>
    <w:rsid w:val="00376493"/>
    <w:rPr>
      <w:rFonts w:ascii="Arial" w:eastAsiaTheme="minorHAnsi" w:hAnsi="Arial"/>
      <w:color w:val="FF0000"/>
      <w:lang w:eastAsia="en-US"/>
    </w:rPr>
  </w:style>
  <w:style w:type="paragraph" w:customStyle="1" w:styleId="2D075DB1D71942D0A2471437713DC57C1">
    <w:name w:val="2D075DB1D71942D0A2471437713DC57C1"/>
    <w:rsid w:val="00376493"/>
    <w:rPr>
      <w:rFonts w:ascii="Arial" w:eastAsia="MS Gothic" w:hAnsi="Arial"/>
      <w:bCs/>
      <w:szCs w:val="20"/>
      <w:lang w:eastAsia="en-US"/>
    </w:rPr>
  </w:style>
  <w:style w:type="paragraph" w:customStyle="1" w:styleId="028CEECD849C40C289CE7F644BDC43811">
    <w:name w:val="028CEECD849C40C289CE7F644BDC43811"/>
    <w:rsid w:val="00376493"/>
    <w:rPr>
      <w:rFonts w:ascii="Arial" w:eastAsia="MS Gothic" w:hAnsi="Arial"/>
      <w:bCs/>
      <w:szCs w:val="20"/>
      <w:lang w:eastAsia="en-US"/>
    </w:rPr>
  </w:style>
  <w:style w:type="paragraph" w:customStyle="1" w:styleId="9BD935C34ED04D43B13A136774BD6FB21">
    <w:name w:val="9BD935C34ED04D43B13A136774BD6FB21"/>
    <w:rsid w:val="00376493"/>
    <w:rPr>
      <w:rFonts w:ascii="Arial" w:eastAsia="MS Gothic" w:hAnsi="Arial"/>
      <w:bCs/>
      <w:szCs w:val="20"/>
      <w:lang w:eastAsia="en-US"/>
    </w:rPr>
  </w:style>
  <w:style w:type="paragraph" w:customStyle="1" w:styleId="89BEE4DFC5BD4972B2909EDA5AF45CD71">
    <w:name w:val="89BEE4DFC5BD4972B2909EDA5AF45CD71"/>
    <w:rsid w:val="00376493"/>
    <w:rPr>
      <w:rFonts w:ascii="Arial" w:eastAsia="MS Gothic" w:hAnsi="Arial"/>
      <w:bCs/>
      <w:szCs w:val="20"/>
      <w:lang w:eastAsia="en-US"/>
    </w:rPr>
  </w:style>
  <w:style w:type="paragraph" w:customStyle="1" w:styleId="D93B373A24E64D39ADE8B0E63CA7E8C21">
    <w:name w:val="D93B373A24E64D39ADE8B0E63CA7E8C21"/>
    <w:rsid w:val="00376493"/>
    <w:rPr>
      <w:rFonts w:ascii="Arial" w:eastAsia="MS Gothic" w:hAnsi="Arial"/>
      <w:bCs/>
      <w:szCs w:val="20"/>
      <w:lang w:eastAsia="en-US"/>
    </w:rPr>
  </w:style>
  <w:style w:type="paragraph" w:customStyle="1" w:styleId="D24255E5451948D0BEB34D5432F2A4961">
    <w:name w:val="D24255E5451948D0BEB34D5432F2A4961"/>
    <w:rsid w:val="00376493"/>
    <w:rPr>
      <w:rFonts w:ascii="Arial" w:eastAsia="MS Gothic" w:hAnsi="Arial"/>
      <w:bCs/>
      <w:szCs w:val="20"/>
      <w:lang w:eastAsia="en-US"/>
    </w:rPr>
  </w:style>
  <w:style w:type="paragraph" w:customStyle="1" w:styleId="E04807D690464CE1B68201E7AFDBD3FD1">
    <w:name w:val="E04807D690464CE1B68201E7AFDBD3FD1"/>
    <w:rsid w:val="00376493"/>
    <w:rPr>
      <w:rFonts w:ascii="Arial" w:eastAsia="MS Gothic" w:hAnsi="Arial"/>
      <w:bCs/>
      <w:szCs w:val="20"/>
      <w:lang w:eastAsia="en-US"/>
    </w:rPr>
  </w:style>
  <w:style w:type="paragraph" w:customStyle="1" w:styleId="FDF364C91160477496A4F1CFFC97F2781">
    <w:name w:val="FDF364C91160477496A4F1CFFC97F2781"/>
    <w:rsid w:val="00376493"/>
    <w:rPr>
      <w:rFonts w:ascii="Arial" w:eastAsia="MS Gothic" w:hAnsi="Arial"/>
      <w:bCs/>
      <w:szCs w:val="20"/>
      <w:lang w:eastAsia="en-US"/>
    </w:rPr>
  </w:style>
  <w:style w:type="paragraph" w:customStyle="1" w:styleId="D40413E847B74D74989A8ED1349E59D31">
    <w:name w:val="D40413E847B74D74989A8ED1349E59D31"/>
    <w:rsid w:val="00376493"/>
    <w:rPr>
      <w:rFonts w:ascii="Arial" w:eastAsia="MS Gothic" w:hAnsi="Arial"/>
      <w:bCs/>
      <w:szCs w:val="20"/>
      <w:lang w:eastAsia="en-US"/>
    </w:rPr>
  </w:style>
  <w:style w:type="paragraph" w:customStyle="1" w:styleId="54D04DF287DE49D5B583A14CA0BFF0ED1">
    <w:name w:val="54D04DF287DE49D5B583A14CA0BFF0ED1"/>
    <w:rsid w:val="00376493"/>
    <w:rPr>
      <w:rFonts w:ascii="Arial" w:eastAsia="MS Gothic" w:hAnsi="Arial"/>
      <w:bCs/>
      <w:szCs w:val="20"/>
      <w:lang w:eastAsia="en-US"/>
    </w:rPr>
  </w:style>
  <w:style w:type="paragraph" w:customStyle="1" w:styleId="A6879D633D1C4707B2F993659538857B1">
    <w:name w:val="A6879D633D1C4707B2F993659538857B1"/>
    <w:rsid w:val="00376493"/>
    <w:rPr>
      <w:rFonts w:ascii="Arial" w:eastAsia="MS Gothic" w:hAnsi="Arial"/>
      <w:bCs/>
      <w:szCs w:val="20"/>
      <w:lang w:eastAsia="en-US"/>
    </w:rPr>
  </w:style>
  <w:style w:type="paragraph" w:customStyle="1" w:styleId="80127EBC8F384FDDB8198AFB95EDF60B1">
    <w:name w:val="80127EBC8F384FDDB8198AFB95EDF60B1"/>
    <w:rsid w:val="00376493"/>
    <w:rPr>
      <w:rFonts w:ascii="Arial" w:eastAsia="MS Gothic" w:hAnsi="Arial"/>
      <w:bCs/>
      <w:szCs w:val="20"/>
      <w:lang w:eastAsia="en-US"/>
    </w:rPr>
  </w:style>
  <w:style w:type="paragraph" w:customStyle="1" w:styleId="74D05565F0464D23A22C191A06F3AE0C1">
    <w:name w:val="74D05565F0464D23A22C191A06F3AE0C1"/>
    <w:rsid w:val="00376493"/>
    <w:rPr>
      <w:rFonts w:ascii="Arial" w:eastAsia="MS Gothic" w:hAnsi="Arial"/>
      <w:bCs/>
      <w:szCs w:val="20"/>
      <w:lang w:eastAsia="en-US"/>
    </w:rPr>
  </w:style>
  <w:style w:type="paragraph" w:customStyle="1" w:styleId="6BCC2C78FE2F404B8B12B9E2740734951">
    <w:name w:val="6BCC2C78FE2F404B8B12B9E2740734951"/>
    <w:rsid w:val="00376493"/>
    <w:rPr>
      <w:rFonts w:ascii="Arial" w:eastAsia="MS Gothic" w:hAnsi="Arial"/>
      <w:bCs/>
      <w:szCs w:val="20"/>
      <w:lang w:eastAsia="en-US"/>
    </w:rPr>
  </w:style>
  <w:style w:type="paragraph" w:customStyle="1" w:styleId="B47326C2ED704053844FEEB4E827C4B41">
    <w:name w:val="B47326C2ED704053844FEEB4E827C4B41"/>
    <w:rsid w:val="00376493"/>
    <w:rPr>
      <w:rFonts w:ascii="Arial" w:eastAsia="MS Gothic" w:hAnsi="Arial"/>
      <w:bCs/>
      <w:szCs w:val="20"/>
      <w:lang w:eastAsia="en-US"/>
    </w:rPr>
  </w:style>
  <w:style w:type="paragraph" w:customStyle="1" w:styleId="221BEA56609A43639B0C9DDC8E2314091">
    <w:name w:val="221BEA56609A43639B0C9DDC8E2314091"/>
    <w:rsid w:val="00376493"/>
    <w:rPr>
      <w:rFonts w:ascii="Arial" w:eastAsia="MS Gothic" w:hAnsi="Arial"/>
      <w:bCs/>
      <w:szCs w:val="20"/>
      <w:lang w:eastAsia="en-US"/>
    </w:rPr>
  </w:style>
  <w:style w:type="paragraph" w:customStyle="1" w:styleId="72E2E5EFB1E34DA2A0E66B0E8646F56B1">
    <w:name w:val="72E2E5EFB1E34DA2A0E66B0E8646F56B1"/>
    <w:rsid w:val="00376493"/>
    <w:rPr>
      <w:rFonts w:ascii="Arial" w:eastAsia="MS Gothic" w:hAnsi="Arial"/>
      <w:bCs/>
      <w:szCs w:val="20"/>
      <w:lang w:eastAsia="en-US"/>
    </w:rPr>
  </w:style>
  <w:style w:type="paragraph" w:customStyle="1" w:styleId="814D42CF777A455C91DC33505017C1A11">
    <w:name w:val="814D42CF777A455C91DC33505017C1A11"/>
    <w:rsid w:val="00376493"/>
    <w:rPr>
      <w:rFonts w:ascii="Arial" w:eastAsia="MS Gothic" w:hAnsi="Arial"/>
      <w:bCs/>
      <w:szCs w:val="20"/>
      <w:lang w:eastAsia="en-US"/>
    </w:rPr>
  </w:style>
  <w:style w:type="paragraph" w:customStyle="1" w:styleId="9F2E63CDCCB5414D9E7738D41C80F06E1">
    <w:name w:val="9F2E63CDCCB5414D9E7738D41C80F06E1"/>
    <w:rsid w:val="00376493"/>
    <w:rPr>
      <w:rFonts w:ascii="Arial" w:eastAsia="MS Gothic" w:hAnsi="Arial"/>
      <w:bCs/>
      <w:szCs w:val="20"/>
      <w:lang w:eastAsia="en-US"/>
    </w:rPr>
  </w:style>
  <w:style w:type="paragraph" w:customStyle="1" w:styleId="88C4689871FE46B2A9248CBAB9DC59FC1">
    <w:name w:val="88C4689871FE46B2A9248CBAB9DC59FC1"/>
    <w:rsid w:val="00376493"/>
    <w:rPr>
      <w:rFonts w:ascii="Arial" w:eastAsia="MS Gothic" w:hAnsi="Arial"/>
      <w:bCs/>
      <w:szCs w:val="20"/>
      <w:lang w:eastAsia="en-US"/>
    </w:rPr>
  </w:style>
  <w:style w:type="paragraph" w:customStyle="1" w:styleId="C130142F5C0A4577A844F7E514D13E971">
    <w:name w:val="C130142F5C0A4577A844F7E514D13E971"/>
    <w:rsid w:val="00376493"/>
    <w:rPr>
      <w:rFonts w:ascii="Arial" w:eastAsia="MS Gothic" w:hAnsi="Arial"/>
      <w:bCs/>
      <w:szCs w:val="20"/>
      <w:lang w:eastAsia="en-US"/>
    </w:rPr>
  </w:style>
  <w:style w:type="paragraph" w:customStyle="1" w:styleId="A885641CF43C43DE88EDE11AF0016D1F1">
    <w:name w:val="A885641CF43C43DE88EDE11AF0016D1F1"/>
    <w:rsid w:val="00376493"/>
    <w:rPr>
      <w:rFonts w:ascii="Arial" w:eastAsia="MS Gothic" w:hAnsi="Arial"/>
      <w:bCs/>
      <w:szCs w:val="20"/>
      <w:lang w:eastAsia="en-US"/>
    </w:rPr>
  </w:style>
  <w:style w:type="paragraph" w:customStyle="1" w:styleId="477A3336AD054266BEA53524D17D7BB01">
    <w:name w:val="477A3336AD054266BEA53524D17D7BB01"/>
    <w:rsid w:val="00376493"/>
    <w:rPr>
      <w:rFonts w:ascii="Arial" w:eastAsia="MS Gothic" w:hAnsi="Arial"/>
      <w:bCs/>
      <w:szCs w:val="20"/>
      <w:lang w:eastAsia="en-US"/>
    </w:rPr>
  </w:style>
  <w:style w:type="paragraph" w:customStyle="1" w:styleId="B4660676FAB941F090C297DCD211F98F1">
    <w:name w:val="B4660676FAB941F090C297DCD211F98F1"/>
    <w:rsid w:val="00376493"/>
    <w:rPr>
      <w:rFonts w:ascii="Arial" w:eastAsia="MS Gothic" w:hAnsi="Arial"/>
      <w:bCs/>
      <w:szCs w:val="20"/>
      <w:lang w:eastAsia="en-US"/>
    </w:rPr>
  </w:style>
  <w:style w:type="paragraph" w:customStyle="1" w:styleId="91BB53A769A9416099A611E4A142AB2B1">
    <w:name w:val="91BB53A769A9416099A611E4A142AB2B1"/>
    <w:rsid w:val="00376493"/>
    <w:rPr>
      <w:rFonts w:ascii="Arial" w:eastAsia="MS Gothic" w:hAnsi="Arial"/>
      <w:bCs/>
      <w:szCs w:val="20"/>
      <w:lang w:eastAsia="en-US"/>
    </w:rPr>
  </w:style>
  <w:style w:type="paragraph" w:customStyle="1" w:styleId="1D9C64AB3D1A423C905F3BA0CDAE65AA1">
    <w:name w:val="1D9C64AB3D1A423C905F3BA0CDAE65AA1"/>
    <w:rsid w:val="00376493"/>
    <w:rPr>
      <w:rFonts w:ascii="Arial" w:eastAsia="MS Gothic" w:hAnsi="Arial"/>
      <w:bCs/>
      <w:szCs w:val="20"/>
      <w:lang w:eastAsia="en-US"/>
    </w:rPr>
  </w:style>
  <w:style w:type="paragraph" w:customStyle="1" w:styleId="8A41C896D12C49A9B74FA545DAFC17AE1">
    <w:name w:val="8A41C896D12C49A9B74FA545DAFC17AE1"/>
    <w:rsid w:val="00376493"/>
    <w:rPr>
      <w:rFonts w:ascii="Arial" w:eastAsia="MS Gothic" w:hAnsi="Arial"/>
      <w:bCs/>
      <w:szCs w:val="20"/>
      <w:lang w:eastAsia="en-US"/>
    </w:rPr>
  </w:style>
  <w:style w:type="paragraph" w:customStyle="1" w:styleId="785D411204D6495295EE37AED18578EF1">
    <w:name w:val="785D411204D6495295EE37AED18578EF1"/>
    <w:rsid w:val="00376493"/>
    <w:rPr>
      <w:rFonts w:ascii="Arial" w:eastAsia="MS Gothic" w:hAnsi="Arial"/>
      <w:bCs/>
      <w:szCs w:val="20"/>
      <w:lang w:eastAsia="en-US"/>
    </w:rPr>
  </w:style>
  <w:style w:type="paragraph" w:customStyle="1" w:styleId="75159494B3544CCFA0223D742F068D771">
    <w:name w:val="75159494B3544CCFA0223D742F068D771"/>
    <w:rsid w:val="00376493"/>
    <w:rPr>
      <w:rFonts w:ascii="Arial" w:eastAsia="MS Gothic" w:hAnsi="Arial"/>
      <w:bCs/>
      <w:szCs w:val="20"/>
      <w:lang w:eastAsia="en-US"/>
    </w:rPr>
  </w:style>
  <w:style w:type="paragraph" w:customStyle="1" w:styleId="319A7AF36BE944E3839A73EEFFA9A2A51">
    <w:name w:val="319A7AF36BE944E3839A73EEFFA9A2A51"/>
    <w:rsid w:val="00376493"/>
    <w:rPr>
      <w:rFonts w:ascii="Arial" w:eastAsia="MS Gothic" w:hAnsi="Arial"/>
      <w:bCs/>
      <w:szCs w:val="20"/>
      <w:lang w:eastAsia="en-US"/>
    </w:rPr>
  </w:style>
  <w:style w:type="paragraph" w:customStyle="1" w:styleId="3F76CE36332840EEAF3BF6E59C56E1541">
    <w:name w:val="3F76CE36332840EEAF3BF6E59C56E1541"/>
    <w:rsid w:val="00376493"/>
    <w:rPr>
      <w:rFonts w:ascii="Arial" w:eastAsia="MS Gothic" w:hAnsi="Arial"/>
      <w:bCs/>
      <w:szCs w:val="20"/>
      <w:lang w:eastAsia="en-US"/>
    </w:rPr>
  </w:style>
  <w:style w:type="paragraph" w:customStyle="1" w:styleId="685C23231A814F49B1140DBC577EFAC41">
    <w:name w:val="685C23231A814F49B1140DBC577EFAC41"/>
    <w:rsid w:val="00376493"/>
    <w:rPr>
      <w:rFonts w:ascii="Arial" w:eastAsia="MS Gothic" w:hAnsi="Arial"/>
      <w:bCs/>
      <w:szCs w:val="20"/>
      <w:lang w:eastAsia="en-US"/>
    </w:rPr>
  </w:style>
  <w:style w:type="paragraph" w:customStyle="1" w:styleId="E84A0201B1CE4E32B8BC0C09CC56A7491">
    <w:name w:val="E84A0201B1CE4E32B8BC0C09CC56A7491"/>
    <w:rsid w:val="00376493"/>
    <w:rPr>
      <w:rFonts w:ascii="Arial" w:eastAsia="MS Gothic" w:hAnsi="Arial"/>
      <w:bCs/>
      <w:szCs w:val="20"/>
      <w:lang w:eastAsia="en-US"/>
    </w:rPr>
  </w:style>
  <w:style w:type="paragraph" w:customStyle="1" w:styleId="B2A0EC07C1F84A19AB31A038117A86141">
    <w:name w:val="B2A0EC07C1F84A19AB31A038117A86141"/>
    <w:rsid w:val="00376493"/>
    <w:rPr>
      <w:rFonts w:ascii="Arial" w:eastAsia="MS Gothic" w:hAnsi="Arial"/>
      <w:bCs/>
      <w:szCs w:val="20"/>
      <w:lang w:eastAsia="en-US"/>
    </w:rPr>
  </w:style>
  <w:style w:type="paragraph" w:customStyle="1" w:styleId="DA2DAB3E79C44C44AA968D5231104DDC1">
    <w:name w:val="DA2DAB3E79C44C44AA968D5231104DDC1"/>
    <w:rsid w:val="00376493"/>
    <w:rPr>
      <w:rFonts w:ascii="Arial" w:eastAsia="MS Gothic" w:hAnsi="Arial"/>
      <w:bCs/>
      <w:szCs w:val="20"/>
      <w:lang w:eastAsia="en-US"/>
    </w:rPr>
  </w:style>
  <w:style w:type="paragraph" w:customStyle="1" w:styleId="62067202256F42B4928281E34400D5F21">
    <w:name w:val="62067202256F42B4928281E34400D5F21"/>
    <w:rsid w:val="00376493"/>
    <w:rPr>
      <w:rFonts w:ascii="Arial" w:eastAsia="MS Gothic" w:hAnsi="Arial"/>
      <w:bCs/>
      <w:szCs w:val="20"/>
      <w:lang w:eastAsia="en-US"/>
    </w:rPr>
  </w:style>
  <w:style w:type="paragraph" w:customStyle="1" w:styleId="0973CA1808404FFB9A62F3DD04C16FCA1">
    <w:name w:val="0973CA1808404FFB9A62F3DD04C16FCA1"/>
    <w:rsid w:val="00376493"/>
    <w:rPr>
      <w:rFonts w:ascii="Arial" w:eastAsia="MS Gothic" w:hAnsi="Arial"/>
      <w:bCs/>
      <w:szCs w:val="20"/>
      <w:lang w:eastAsia="en-US"/>
    </w:rPr>
  </w:style>
  <w:style w:type="paragraph" w:customStyle="1" w:styleId="78A944C3F92542A5A81BCFA81AFA02871">
    <w:name w:val="78A944C3F92542A5A81BCFA81AFA02871"/>
    <w:rsid w:val="00376493"/>
    <w:rPr>
      <w:rFonts w:ascii="Arial" w:eastAsia="MS Gothic" w:hAnsi="Arial"/>
      <w:bCs/>
      <w:szCs w:val="20"/>
      <w:lang w:eastAsia="en-US"/>
    </w:rPr>
  </w:style>
  <w:style w:type="paragraph" w:customStyle="1" w:styleId="DD6E5D14B0D241E2AC135177E8C149951">
    <w:name w:val="DD6E5D14B0D241E2AC135177E8C149951"/>
    <w:rsid w:val="00376493"/>
    <w:rPr>
      <w:rFonts w:ascii="Arial" w:eastAsia="MS Gothic" w:hAnsi="Arial"/>
      <w:bCs/>
      <w:szCs w:val="20"/>
      <w:lang w:eastAsia="en-US"/>
    </w:rPr>
  </w:style>
  <w:style w:type="paragraph" w:customStyle="1" w:styleId="E612EB3C33C9484F8B7CFAC15124F0831">
    <w:name w:val="E612EB3C33C9484F8B7CFAC15124F0831"/>
    <w:rsid w:val="00376493"/>
    <w:rPr>
      <w:rFonts w:ascii="Arial" w:eastAsia="MS Gothic" w:hAnsi="Arial"/>
      <w:bCs/>
      <w:szCs w:val="20"/>
      <w:lang w:eastAsia="en-US"/>
    </w:rPr>
  </w:style>
  <w:style w:type="paragraph" w:customStyle="1" w:styleId="8460A0CCB6664678A4E49942F254FDC61">
    <w:name w:val="8460A0CCB6664678A4E49942F254FDC61"/>
    <w:rsid w:val="00376493"/>
    <w:rPr>
      <w:rFonts w:ascii="Arial" w:eastAsia="MS Gothic" w:hAnsi="Arial"/>
      <w:bCs/>
      <w:szCs w:val="20"/>
      <w:lang w:eastAsia="en-US"/>
    </w:rPr>
  </w:style>
  <w:style w:type="paragraph" w:customStyle="1" w:styleId="6B233041DC6E497DAF453E4A4200CECD1">
    <w:name w:val="6B233041DC6E497DAF453E4A4200CECD1"/>
    <w:rsid w:val="00376493"/>
    <w:rPr>
      <w:rFonts w:ascii="Arial" w:eastAsia="MS Gothic" w:hAnsi="Arial"/>
      <w:bCs/>
      <w:szCs w:val="20"/>
      <w:lang w:eastAsia="en-US"/>
    </w:rPr>
  </w:style>
  <w:style w:type="paragraph" w:customStyle="1" w:styleId="B3553D238EF4412486B5B4BE56549F9C1">
    <w:name w:val="B3553D238EF4412486B5B4BE56549F9C1"/>
    <w:rsid w:val="00376493"/>
    <w:rPr>
      <w:rFonts w:ascii="Arial" w:eastAsia="MS Gothic" w:hAnsi="Arial"/>
      <w:bCs/>
      <w:szCs w:val="20"/>
      <w:lang w:eastAsia="en-US"/>
    </w:rPr>
  </w:style>
  <w:style w:type="paragraph" w:customStyle="1" w:styleId="7171011F1E63449B89EEBEB4390E0E061">
    <w:name w:val="7171011F1E63449B89EEBEB4390E0E061"/>
    <w:rsid w:val="00376493"/>
    <w:rPr>
      <w:rFonts w:ascii="Arial" w:eastAsia="MS Gothic" w:hAnsi="Arial"/>
      <w:bCs/>
      <w:szCs w:val="20"/>
      <w:lang w:eastAsia="en-US"/>
    </w:rPr>
  </w:style>
  <w:style w:type="paragraph" w:customStyle="1" w:styleId="24478FAB0B3B47A4BDB451DF1C6CFDA31">
    <w:name w:val="24478FAB0B3B47A4BDB451DF1C6CFDA31"/>
    <w:rsid w:val="00376493"/>
    <w:rPr>
      <w:rFonts w:ascii="Arial" w:eastAsia="MS Gothic" w:hAnsi="Arial"/>
      <w:bCs/>
      <w:szCs w:val="20"/>
      <w:lang w:eastAsia="en-US"/>
    </w:rPr>
  </w:style>
  <w:style w:type="paragraph" w:customStyle="1" w:styleId="6CA7C896F20A42EE8CC4E4C398A7232E1">
    <w:name w:val="6CA7C896F20A42EE8CC4E4C398A7232E1"/>
    <w:rsid w:val="00376493"/>
    <w:rPr>
      <w:rFonts w:ascii="Arial" w:eastAsia="MS Gothic" w:hAnsi="Arial"/>
      <w:bCs/>
      <w:szCs w:val="20"/>
      <w:lang w:eastAsia="en-US"/>
    </w:rPr>
  </w:style>
  <w:style w:type="paragraph" w:customStyle="1" w:styleId="1A6B712A904B43A193F3293CA402735B1">
    <w:name w:val="1A6B712A904B43A193F3293CA402735B1"/>
    <w:rsid w:val="00376493"/>
    <w:rPr>
      <w:rFonts w:ascii="Arial" w:eastAsia="MS Gothic" w:hAnsi="Arial"/>
      <w:bCs/>
      <w:szCs w:val="20"/>
      <w:lang w:eastAsia="en-US"/>
    </w:rPr>
  </w:style>
  <w:style w:type="paragraph" w:customStyle="1" w:styleId="D1763D2BA44A4549B4F2EE6EED005FE81">
    <w:name w:val="D1763D2BA44A4549B4F2EE6EED005FE81"/>
    <w:rsid w:val="00376493"/>
    <w:rPr>
      <w:rFonts w:ascii="Arial" w:eastAsia="MS Gothic" w:hAnsi="Arial"/>
      <w:bCs/>
      <w:szCs w:val="20"/>
      <w:lang w:eastAsia="en-US"/>
    </w:rPr>
  </w:style>
  <w:style w:type="paragraph" w:customStyle="1" w:styleId="2E30B6D03AB5452BB1F364DF331221D21">
    <w:name w:val="2E30B6D03AB5452BB1F364DF331221D21"/>
    <w:rsid w:val="00376493"/>
    <w:rPr>
      <w:rFonts w:ascii="Arial" w:eastAsia="MS Gothic" w:hAnsi="Arial"/>
      <w:bCs/>
      <w:szCs w:val="20"/>
      <w:lang w:eastAsia="en-US"/>
    </w:rPr>
  </w:style>
  <w:style w:type="paragraph" w:customStyle="1" w:styleId="92219209AB924C07B49E23860C1E83DE1">
    <w:name w:val="92219209AB924C07B49E23860C1E83DE1"/>
    <w:rsid w:val="00376493"/>
    <w:rPr>
      <w:rFonts w:ascii="Arial" w:eastAsia="MS Gothic" w:hAnsi="Arial"/>
      <w:bCs/>
      <w:szCs w:val="20"/>
      <w:lang w:eastAsia="en-US"/>
    </w:rPr>
  </w:style>
  <w:style w:type="paragraph" w:customStyle="1" w:styleId="868A9EE04B7F4166A4FE9EE91F55D6EF1">
    <w:name w:val="868A9EE04B7F4166A4FE9EE91F55D6EF1"/>
    <w:rsid w:val="00376493"/>
    <w:rPr>
      <w:rFonts w:ascii="Arial" w:eastAsia="MS Gothic" w:hAnsi="Arial"/>
      <w:bCs/>
      <w:szCs w:val="20"/>
      <w:lang w:eastAsia="en-US"/>
    </w:rPr>
  </w:style>
  <w:style w:type="paragraph" w:customStyle="1" w:styleId="0277F29D3E7D4E10A5CE1786CB40036F1">
    <w:name w:val="0277F29D3E7D4E10A5CE1786CB40036F1"/>
    <w:rsid w:val="00376493"/>
    <w:rPr>
      <w:rFonts w:ascii="Arial" w:eastAsia="MS Gothic" w:hAnsi="Arial"/>
      <w:bCs/>
      <w:szCs w:val="20"/>
      <w:lang w:eastAsia="en-US"/>
    </w:rPr>
  </w:style>
  <w:style w:type="paragraph" w:customStyle="1" w:styleId="80BE047CBD2E491A97F2E7EB4B7E61721">
    <w:name w:val="80BE047CBD2E491A97F2E7EB4B7E61721"/>
    <w:rsid w:val="00376493"/>
    <w:rPr>
      <w:rFonts w:ascii="Arial" w:eastAsia="MS Gothic" w:hAnsi="Arial"/>
      <w:bCs/>
      <w:szCs w:val="20"/>
      <w:lang w:eastAsia="en-US"/>
    </w:rPr>
  </w:style>
  <w:style w:type="paragraph" w:customStyle="1" w:styleId="40C424AE2DE340C4BDAC9E64AF3B81921">
    <w:name w:val="40C424AE2DE340C4BDAC9E64AF3B81921"/>
    <w:rsid w:val="00376493"/>
    <w:rPr>
      <w:rFonts w:ascii="Arial" w:eastAsia="MS Gothic" w:hAnsi="Arial"/>
      <w:bCs/>
      <w:szCs w:val="20"/>
      <w:lang w:eastAsia="en-US"/>
    </w:rPr>
  </w:style>
  <w:style w:type="paragraph" w:customStyle="1" w:styleId="1BC95034B8E44FFC88A341A3C1580CD61">
    <w:name w:val="1BC95034B8E44FFC88A341A3C1580CD61"/>
    <w:rsid w:val="00376493"/>
    <w:rPr>
      <w:rFonts w:ascii="Arial" w:eastAsia="MS Gothic" w:hAnsi="Arial"/>
      <w:bCs/>
      <w:szCs w:val="20"/>
      <w:lang w:eastAsia="en-US"/>
    </w:rPr>
  </w:style>
  <w:style w:type="paragraph" w:customStyle="1" w:styleId="9595F24E12104C52992FEDAF1D93D6831">
    <w:name w:val="9595F24E12104C52992FEDAF1D93D6831"/>
    <w:rsid w:val="00376493"/>
    <w:rPr>
      <w:rFonts w:ascii="Arial" w:eastAsia="MS Gothic" w:hAnsi="Arial"/>
      <w:bCs/>
      <w:szCs w:val="20"/>
      <w:lang w:eastAsia="en-US"/>
    </w:rPr>
  </w:style>
  <w:style w:type="paragraph" w:customStyle="1" w:styleId="AD486573BF3643A583BC650ED85B4B801">
    <w:name w:val="AD486573BF3643A583BC650ED85B4B801"/>
    <w:rsid w:val="00376493"/>
    <w:rPr>
      <w:rFonts w:ascii="Arial" w:eastAsia="MS Gothic" w:hAnsi="Arial"/>
      <w:bCs/>
      <w:szCs w:val="20"/>
      <w:lang w:eastAsia="en-US"/>
    </w:rPr>
  </w:style>
  <w:style w:type="paragraph" w:customStyle="1" w:styleId="9ABB5BDA7DC94B38974484624AB5CEC31">
    <w:name w:val="9ABB5BDA7DC94B38974484624AB5CEC31"/>
    <w:rsid w:val="00376493"/>
    <w:rPr>
      <w:rFonts w:ascii="Arial" w:eastAsia="MS Gothic" w:hAnsi="Arial"/>
      <w:bCs/>
      <w:szCs w:val="20"/>
      <w:lang w:eastAsia="en-US"/>
    </w:rPr>
  </w:style>
  <w:style w:type="paragraph" w:customStyle="1" w:styleId="FF54746D325B4E63A02DA6B089A22B461">
    <w:name w:val="FF54746D325B4E63A02DA6B089A22B461"/>
    <w:rsid w:val="00376493"/>
    <w:rPr>
      <w:rFonts w:ascii="Arial" w:eastAsiaTheme="minorHAnsi" w:hAnsi="Arial"/>
      <w:color w:val="FF0000"/>
      <w:lang w:eastAsia="en-US"/>
    </w:rPr>
  </w:style>
  <w:style w:type="paragraph" w:customStyle="1" w:styleId="CC077952378C437CA1CA6390FCEDE80A1">
    <w:name w:val="CC077952378C437CA1CA6390FCEDE80A1"/>
    <w:rsid w:val="00376493"/>
    <w:rPr>
      <w:rFonts w:ascii="Arial" w:eastAsiaTheme="minorHAnsi" w:hAnsi="Arial"/>
      <w:color w:val="FF0000"/>
      <w:lang w:eastAsia="en-US"/>
    </w:rPr>
  </w:style>
  <w:style w:type="paragraph" w:customStyle="1" w:styleId="0CDFF6C44B6243DB8884155979E1E829">
    <w:name w:val="0CDFF6C44B6243DB8884155979E1E829"/>
    <w:rsid w:val="00376493"/>
    <w:rPr>
      <w:rFonts w:ascii="Arial" w:eastAsia="MS Gothic" w:hAnsi="Arial"/>
      <w:bCs/>
      <w:szCs w:val="20"/>
      <w:lang w:eastAsia="en-US"/>
    </w:rPr>
  </w:style>
  <w:style w:type="paragraph" w:customStyle="1" w:styleId="02B33952225844958A7A90C55DD508C2">
    <w:name w:val="02B33952225844958A7A90C55DD508C2"/>
    <w:rsid w:val="00376493"/>
    <w:rPr>
      <w:rFonts w:ascii="Arial" w:eastAsia="MS Gothic" w:hAnsi="Arial"/>
      <w:bCs/>
      <w:szCs w:val="20"/>
      <w:lang w:eastAsia="en-US"/>
    </w:rPr>
  </w:style>
  <w:style w:type="paragraph" w:customStyle="1" w:styleId="65FE788E5614498DA0886908D5AF34C41">
    <w:name w:val="65FE788E5614498DA0886908D5AF34C41"/>
    <w:rsid w:val="00376493"/>
    <w:rPr>
      <w:rFonts w:ascii="Arial" w:eastAsia="MS Gothic" w:hAnsi="Arial"/>
      <w:bCs/>
      <w:szCs w:val="20"/>
      <w:lang w:eastAsia="en-US"/>
    </w:rPr>
  </w:style>
  <w:style w:type="paragraph" w:customStyle="1" w:styleId="C77CF288998841C6AF126E274834C7E41">
    <w:name w:val="C77CF288998841C6AF126E274834C7E41"/>
    <w:rsid w:val="00376493"/>
    <w:rPr>
      <w:rFonts w:ascii="Arial" w:eastAsia="MS Gothic" w:hAnsi="Arial"/>
      <w:bCs/>
      <w:szCs w:val="20"/>
      <w:lang w:eastAsia="en-US"/>
    </w:rPr>
  </w:style>
  <w:style w:type="paragraph" w:customStyle="1" w:styleId="A51B427C0AD54C08BF3BCBAD57CFED4C1">
    <w:name w:val="A51B427C0AD54C08BF3BCBAD57CFED4C1"/>
    <w:rsid w:val="00376493"/>
    <w:rPr>
      <w:rFonts w:ascii="Arial" w:eastAsia="MS Gothic" w:hAnsi="Arial"/>
      <w:bCs/>
      <w:szCs w:val="20"/>
      <w:lang w:eastAsia="en-US"/>
    </w:rPr>
  </w:style>
  <w:style w:type="paragraph" w:customStyle="1" w:styleId="FDEA1C4D27654689BC5271480D2ADD621">
    <w:name w:val="FDEA1C4D27654689BC5271480D2ADD621"/>
    <w:rsid w:val="00376493"/>
    <w:rPr>
      <w:rFonts w:ascii="Arial" w:eastAsia="MS Gothic" w:hAnsi="Arial"/>
      <w:bCs/>
      <w:szCs w:val="20"/>
      <w:lang w:eastAsia="en-US"/>
    </w:rPr>
  </w:style>
  <w:style w:type="paragraph" w:customStyle="1" w:styleId="8742B9CBEBE34E82972104FD015003B91">
    <w:name w:val="8742B9CBEBE34E82972104FD015003B91"/>
    <w:rsid w:val="00376493"/>
    <w:rPr>
      <w:rFonts w:ascii="Arial" w:eastAsia="MS Gothic" w:hAnsi="Arial"/>
      <w:bCs/>
      <w:szCs w:val="20"/>
      <w:lang w:eastAsia="en-US"/>
    </w:rPr>
  </w:style>
  <w:style w:type="paragraph" w:customStyle="1" w:styleId="A84C46B51D7E4E35A544CE391E6A8E261">
    <w:name w:val="A84C46B51D7E4E35A544CE391E6A8E261"/>
    <w:rsid w:val="00376493"/>
    <w:rPr>
      <w:rFonts w:ascii="Arial" w:eastAsia="MS Gothic" w:hAnsi="Arial"/>
      <w:bCs/>
      <w:szCs w:val="20"/>
      <w:lang w:eastAsia="en-US"/>
    </w:rPr>
  </w:style>
  <w:style w:type="paragraph" w:customStyle="1" w:styleId="70031068498A4584A1EE1725B13DC3491">
    <w:name w:val="70031068498A4584A1EE1725B13DC3491"/>
    <w:rsid w:val="00376493"/>
    <w:rPr>
      <w:rFonts w:ascii="Arial" w:eastAsia="MS Gothic" w:hAnsi="Arial"/>
      <w:bCs/>
      <w:szCs w:val="20"/>
      <w:lang w:eastAsia="en-US"/>
    </w:rPr>
  </w:style>
  <w:style w:type="paragraph" w:customStyle="1" w:styleId="E1F7D662E7924B249E962CFA130956E91">
    <w:name w:val="E1F7D662E7924B249E962CFA130956E91"/>
    <w:rsid w:val="00376493"/>
    <w:rPr>
      <w:rFonts w:ascii="Arial" w:eastAsia="MS Gothic" w:hAnsi="Arial"/>
      <w:bCs/>
      <w:szCs w:val="20"/>
      <w:lang w:eastAsia="en-US"/>
    </w:rPr>
  </w:style>
  <w:style w:type="paragraph" w:customStyle="1" w:styleId="C2B0D29CC11D4CDCB372C07169CBE435">
    <w:name w:val="C2B0D29CC11D4CDCB372C07169CBE435"/>
    <w:rsid w:val="00376493"/>
    <w:rPr>
      <w:rFonts w:ascii="Arial" w:eastAsia="MS Gothic" w:hAnsi="Arial"/>
      <w:bCs/>
      <w:szCs w:val="20"/>
      <w:lang w:eastAsia="en-US"/>
    </w:rPr>
  </w:style>
  <w:style w:type="paragraph" w:customStyle="1" w:styleId="DE3C20F3DDC1431CB97EB98507BDA6ED">
    <w:name w:val="DE3C20F3DDC1431CB97EB98507BDA6ED"/>
    <w:rsid w:val="00376493"/>
    <w:rPr>
      <w:rFonts w:ascii="Arial" w:eastAsia="MS Gothic" w:hAnsi="Arial"/>
      <w:bCs/>
      <w:szCs w:val="20"/>
      <w:lang w:eastAsia="en-US"/>
    </w:rPr>
  </w:style>
  <w:style w:type="paragraph" w:customStyle="1" w:styleId="FA34593E781D46B4870EF0587E894B29">
    <w:name w:val="FA34593E781D46B4870EF0587E894B29"/>
    <w:rsid w:val="003764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1043d16c-061f-46a7-972b-f6e6c14d55b5"/>
    <ds:schemaRef ds:uri="http://purl.org/dc/terms/"/>
    <ds:schemaRef ds:uri="http://schemas.microsoft.com/office/2006/documentManagement/types"/>
    <ds:schemaRef ds:uri="http://schemas.microsoft.com/office/2006/metadata/properties"/>
    <ds:schemaRef ds:uri="f24c481c-3a09-4dcf-b6e2-607b9e21c926"/>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31C42CA0-36E5-4976-B139-7B4251CD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377</TotalTime>
  <Pages>41</Pages>
  <Words>15015</Words>
  <Characters>82585</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AM314b - Intervention dans les milieux humides et hydriques : exploitation de tourbe</vt:lpstr>
    </vt:vector>
  </TitlesOfParts>
  <Company/>
  <LinksUpToDate>false</LinksUpToDate>
  <CharactersWithSpaces>97406</CharactersWithSpaces>
  <SharedDoc>false</SharedDoc>
  <HLinks>
    <vt:vector size="144" baseType="variant">
      <vt:variant>
        <vt:i4>7012414</vt:i4>
      </vt:variant>
      <vt:variant>
        <vt:i4>78</vt:i4>
      </vt:variant>
      <vt:variant>
        <vt:i4>0</vt:i4>
      </vt:variant>
      <vt:variant>
        <vt:i4>5</vt:i4>
      </vt:variant>
      <vt:variant>
        <vt:lpwstr>https://www.environnement.gouv.qc.ca/autorisations/autorisations-ministerielles.htm</vt:lpwstr>
      </vt:variant>
      <vt:variant>
        <vt:lpwstr/>
      </vt:variant>
      <vt:variant>
        <vt:i4>7012414</vt:i4>
      </vt:variant>
      <vt:variant>
        <vt:i4>75</vt:i4>
      </vt:variant>
      <vt:variant>
        <vt:i4>0</vt:i4>
      </vt:variant>
      <vt:variant>
        <vt:i4>5</vt:i4>
      </vt:variant>
      <vt:variant>
        <vt:lpwstr>https://www.environnement.gouv.qc.ca/autorisations/autorisations-ministerielles.htm</vt:lpwstr>
      </vt:variant>
      <vt:variant>
        <vt:lpwstr/>
      </vt:variant>
      <vt:variant>
        <vt:i4>1638501</vt:i4>
      </vt:variant>
      <vt:variant>
        <vt:i4>66</vt:i4>
      </vt:variant>
      <vt:variant>
        <vt:i4>0</vt:i4>
      </vt:variant>
      <vt:variant>
        <vt:i4>5</vt:i4>
      </vt:variant>
      <vt:variant>
        <vt:lpwstr>https://www.environnement.gouv.qc.ca/eau/criteres_eau/index.asp</vt:lpwstr>
      </vt:variant>
      <vt:variant>
        <vt:lpwstr/>
      </vt:variant>
      <vt:variant>
        <vt:i4>6225997</vt:i4>
      </vt:variant>
      <vt:variant>
        <vt:i4>63</vt:i4>
      </vt:variant>
      <vt:variant>
        <vt:i4>0</vt:i4>
      </vt:variant>
      <vt:variant>
        <vt:i4>5</vt:i4>
      </vt:variant>
      <vt:variant>
        <vt:lpwstr>https://www.foretouverte.gouv.qc.ca/</vt:lpwstr>
      </vt:variant>
      <vt:variant>
        <vt:lpwstr/>
      </vt:variant>
      <vt:variant>
        <vt:i4>2031677</vt:i4>
      </vt:variant>
      <vt:variant>
        <vt:i4>60</vt:i4>
      </vt:variant>
      <vt:variant>
        <vt:i4>0</vt:i4>
      </vt:variant>
      <vt:variant>
        <vt:i4>5</vt:i4>
      </vt:variant>
      <vt:variant>
        <vt:lpwstr>https://www.environnement.gouv.qc.ca/biodiversite/aires_protegees/carte-interactive.htm</vt:lpwstr>
      </vt:variant>
      <vt:variant>
        <vt:lpwstr/>
      </vt:variant>
      <vt:variant>
        <vt:i4>7864395</vt:i4>
      </vt:variant>
      <vt:variant>
        <vt:i4>57</vt:i4>
      </vt:variant>
      <vt:variant>
        <vt:i4>0</vt:i4>
      </vt:variant>
      <vt:variant>
        <vt:i4>5</vt:i4>
      </vt:variant>
      <vt:variant>
        <vt:lpwstr>https://www.environnement.gouv.qc.ca/biodiversite/aires_protegees/registre/index.htm</vt:lpwstr>
      </vt:variant>
      <vt:variant>
        <vt:lpwstr/>
      </vt:variant>
      <vt:variant>
        <vt:i4>14417943</vt:i4>
      </vt:variant>
      <vt:variant>
        <vt:i4>54</vt:i4>
      </vt:variant>
      <vt:variant>
        <vt:i4>0</vt:i4>
      </vt:variant>
      <vt:variant>
        <vt:i4>5</vt:i4>
      </vt:variant>
      <vt:variant>
        <vt:lpwstr>Plans régionaux des milieux humides et hydriques (PRMHH)</vt:lpwstr>
      </vt:variant>
      <vt:variant>
        <vt:lpwstr/>
      </vt:variant>
      <vt:variant>
        <vt:i4>3407998</vt:i4>
      </vt:variant>
      <vt:variant>
        <vt:i4>51</vt:i4>
      </vt:variant>
      <vt:variant>
        <vt:i4>0</vt:i4>
      </vt:variant>
      <vt:variant>
        <vt:i4>5</vt:i4>
      </vt:variant>
      <vt:variant>
        <vt:lpwstr>https://www.donneesquebec.ca/recherche/dataset/atlas-des-territoires-interet-conservation-btsl</vt:lpwstr>
      </vt:variant>
      <vt:variant>
        <vt:lpwstr/>
      </vt:variant>
      <vt:variant>
        <vt:i4>458843</vt:i4>
      </vt:variant>
      <vt:variant>
        <vt:i4>48</vt:i4>
      </vt:variant>
      <vt:variant>
        <vt:i4>0</vt:i4>
      </vt:variant>
      <vt:variant>
        <vt:i4>5</vt:i4>
      </vt:variant>
      <vt:variant>
        <vt:lpwstr>https://www.gret-perg.ulaval.ca/fr/tourbieres-et-milieux-humides/restauration-des-tourbieres/</vt:lpwstr>
      </vt:variant>
      <vt:variant>
        <vt:lpwstr/>
      </vt:variant>
      <vt:variant>
        <vt:i4>4456452</vt:i4>
      </vt:variant>
      <vt:variant>
        <vt:i4>45</vt:i4>
      </vt:variant>
      <vt:variant>
        <vt:i4>0</vt:i4>
      </vt:variant>
      <vt:variant>
        <vt:i4>5</vt:i4>
      </vt:variant>
      <vt:variant>
        <vt:lpwstr>https://www.environnement.gouv.qc.ca/biodiversite/especes-exotiques-envahissantes/sentinelle.htm</vt:lpwstr>
      </vt:variant>
      <vt:variant>
        <vt:lpwstr/>
      </vt:variant>
      <vt:variant>
        <vt:i4>2621499</vt:i4>
      </vt:variant>
      <vt:variant>
        <vt:i4>42</vt:i4>
      </vt:variant>
      <vt:variant>
        <vt:i4>0</vt:i4>
      </vt:variant>
      <vt:variant>
        <vt:i4>5</vt:i4>
      </vt:variant>
      <vt:variant>
        <vt:lpwstr>https://www.environnement.gouv.qc.ca/biodiversite/especes-exotiques-envahissantes/index.asp</vt:lpwstr>
      </vt:variant>
      <vt:variant>
        <vt:lpwstr>:~:text=Une%20esp%C3%A8ce%20exotique%20envahissante%20(EEE,peut%20former%20des%20populations%20dominantes</vt:lpwstr>
      </vt:variant>
      <vt:variant>
        <vt:i4>7471203</vt:i4>
      </vt:variant>
      <vt:variant>
        <vt:i4>39</vt:i4>
      </vt:variant>
      <vt:variant>
        <vt:i4>0</vt:i4>
      </vt:variant>
      <vt:variant>
        <vt:i4>5</vt:i4>
      </vt:variant>
      <vt:variant>
        <vt:lpwstr>https://www.quebec.ca/gouvernement/gouvernement-ouvert/transparence-performance/indicateurs-statistiques/donnees-especes-situation-precaire</vt:lpwstr>
      </vt:variant>
      <vt:variant>
        <vt:lpwstr/>
      </vt:variant>
      <vt:variant>
        <vt:i4>3997812</vt:i4>
      </vt:variant>
      <vt:variant>
        <vt:i4>36</vt:i4>
      </vt:variant>
      <vt:variant>
        <vt:i4>0</vt:i4>
      </vt:variant>
      <vt:variant>
        <vt:i4>5</vt:i4>
      </vt:variant>
      <vt:variant>
        <vt:lpwstr>https://www.quebec.ca/agriculture-environnement-et-ressources-naturelles/faune/gestion-faune-habitats-fauniques/especes-fauniques-menacees-vulnerables</vt:lpwstr>
      </vt:variant>
      <vt:variant>
        <vt:lpwstr/>
      </vt:variant>
      <vt:variant>
        <vt:i4>1507419</vt:i4>
      </vt:variant>
      <vt:variant>
        <vt:i4>33</vt:i4>
      </vt:variant>
      <vt:variant>
        <vt:i4>0</vt:i4>
      </vt:variant>
      <vt:variant>
        <vt:i4>5</vt:i4>
      </vt:variant>
      <vt:variant>
        <vt:lpwstr>https://mffp.gouv.qc.ca/les-forets/protection-milieu-forestier/mesures-protection-particulieres-flore-faune/</vt:lpwstr>
      </vt:variant>
      <vt:variant>
        <vt:lpwstr/>
      </vt:variant>
      <vt:variant>
        <vt:i4>786510</vt:i4>
      </vt:variant>
      <vt:variant>
        <vt:i4>30</vt:i4>
      </vt:variant>
      <vt:variant>
        <vt:i4>0</vt:i4>
      </vt:variant>
      <vt:variant>
        <vt:i4>5</vt:i4>
      </vt:variant>
      <vt:variant>
        <vt:lpwstr>https://www.environnement.gouv.qc.ca/biodiversite/especes-designees-susceptibles/especes-floristiques-menacees-vulnerables.htm</vt:lpwstr>
      </vt:variant>
      <vt:variant>
        <vt:lpwstr>:~:text=La%20protection%20et%20la%20gestion%20des%20esp%C3%A8ces%20en,g%C3%A9n%C3%A9tique%20au%20Qu%C3%A9bec.%20Elle%20vise%20%C3%A9galement%20%C3%A0%20%3A</vt:lpwstr>
      </vt:variant>
      <vt:variant>
        <vt:i4>2424958</vt:i4>
      </vt:variant>
      <vt:variant>
        <vt:i4>27</vt:i4>
      </vt:variant>
      <vt:variant>
        <vt:i4>0</vt:i4>
      </vt:variant>
      <vt:variant>
        <vt:i4>5</vt:i4>
      </vt:variant>
      <vt:variant>
        <vt:lpwstr>https://www.quebec.ca/gouvernement/politiques-orientations/plan-de-protection-du-territoire-face-aux-inondations/gestion-rives-littoral-zones-inondables/projet-regime-transitoire-gestion-zones-inondables-rives-littoral</vt:lpwstr>
      </vt:variant>
      <vt:variant>
        <vt:lpwstr/>
      </vt:variant>
      <vt:variant>
        <vt:i4>1835082</vt:i4>
      </vt:variant>
      <vt:variant>
        <vt:i4>24</vt:i4>
      </vt:variant>
      <vt:variant>
        <vt:i4>0</vt:i4>
      </vt:variant>
      <vt:variant>
        <vt:i4>5</vt:i4>
      </vt:variant>
      <vt:variant>
        <vt:lpwstr>https://www.environnement.gouv.qc.ca/eau/rives/milieuxhumides.htm</vt:lpwstr>
      </vt:variant>
      <vt:variant>
        <vt:lpwstr/>
      </vt:variant>
      <vt:variant>
        <vt:i4>2555957</vt:i4>
      </vt:variant>
      <vt:variant>
        <vt:i4>21</vt:i4>
      </vt:variant>
      <vt:variant>
        <vt:i4>0</vt:i4>
      </vt:variant>
      <vt:variant>
        <vt:i4>5</vt:i4>
      </vt:variant>
      <vt:variant>
        <vt:lpwstr>https://www.environnement.gouv.qc.ca/eau/milieux-humides/reglement-compensation-mhh.htm</vt:lpwstr>
      </vt:variant>
      <vt:variant>
        <vt:lpwstr/>
      </vt:variant>
      <vt:variant>
        <vt:i4>720989</vt:i4>
      </vt:variant>
      <vt:variant>
        <vt:i4>18</vt:i4>
      </vt:variant>
      <vt:variant>
        <vt:i4>0</vt:i4>
      </vt:variant>
      <vt:variant>
        <vt:i4>5</vt:i4>
      </vt:variant>
      <vt:variant>
        <vt:lpwstr>https://www.environnement.gouv.qc.ca/eau/milieux-humides/analyse-environnementale.htm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2490494</vt:i4>
      </vt:variant>
      <vt:variant>
        <vt:i4>12</vt:i4>
      </vt:variant>
      <vt:variant>
        <vt:i4>0</vt:i4>
      </vt:variant>
      <vt:variant>
        <vt:i4>5</vt:i4>
      </vt:variant>
      <vt:variant>
        <vt:lpwstr>https://www.environnement.gouv.qc.ca/air/atmosphere/raa.htm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AM314b - Intervention dans les milieux humides et hydriques : exploitation de tourbe</dc:title>
  <dc:subject>Intervention dans les milieux humides et hydriques : exploitation de tourbe</dc:subject>
  <dc:creator>Ministère de l'Environnement, de la Lutte contre les changements climatiques, de la Faune et des Parcs</dc:creator>
  <cp:keywords>AM314b-tourbe (2023-07)</cp:keywords>
  <dc:description/>
  <cp:lastModifiedBy>Croft, Marianne</cp:lastModifiedBy>
  <cp:revision>327</cp:revision>
  <dcterms:created xsi:type="dcterms:W3CDTF">2022-12-01T13:47:00Z</dcterms:created>
  <dcterms:modified xsi:type="dcterms:W3CDTF">2023-07-24T15:51:00Z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AM314b-tourbe (2023-07)</vt:lpwstr>
  </property>
</Properties>
</file>