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3796"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52DCA98D" wp14:editId="6E68E37E">
                <wp:simplePos x="0" y="0"/>
                <wp:positionH relativeFrom="column">
                  <wp:posOffset>6647180</wp:posOffset>
                </wp:positionH>
                <wp:positionV relativeFrom="paragraph">
                  <wp:posOffset>343535</wp:posOffset>
                </wp:positionV>
                <wp:extent cx="520065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9A3B46F" w14:textId="594574E9" w:rsidR="00CB0D40" w:rsidRPr="00F20C0A" w:rsidRDefault="004C7D07"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installation de valorisation de matières organiques résiduelles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CA98D" id="_x0000_t202" coordsize="21600,21600" o:spt="202" path="m,l,21600r21600,l21600,xe">
                <v:stroke joinstyle="miter"/>
                <v:path gradientshapeok="t" o:connecttype="rect"/>
              </v:shapetype>
              <v:shape id="Text Box 3" o:spid="_x0000_s1026" type="#_x0000_t202" style="position:absolute;margin-left:523.4pt;margin-top:27.0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G/Rm0PiAAAADAEAAA8AAAAAAAAAAAAAAAAAbgQAAGRycy9kb3ducmV2LnhtbFBLBQYA&#10;AAAABAAEAPMAAAB9BQAAAAA=&#10;" filled="f" stroked="f" strokeweight=".5pt">
                <v:textbox>
                  <w:txbxContent>
                    <w:p w14:paraId="39A3B46F" w14:textId="594574E9" w:rsidR="00CB0D40" w:rsidRPr="00F20C0A" w:rsidRDefault="004C7D07"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installation de valorisation de matières organiques résiduelles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3CB53AA" wp14:editId="7A555D39">
                <wp:simplePos x="0" y="0"/>
                <wp:positionH relativeFrom="margin">
                  <wp:posOffset>6638925</wp:posOffset>
                </wp:positionH>
                <wp:positionV relativeFrom="paragraph">
                  <wp:posOffset>838200</wp:posOffset>
                </wp:positionV>
                <wp:extent cx="54387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CDA313C" w14:textId="7A63F04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C7D07">
                              <w:rPr>
                                <w:rFonts w:cs="Arial"/>
                                <w:color w:val="E7E6E6" w:themeColor="background2"/>
                                <w:sz w:val="16"/>
                                <w:szCs w:val="16"/>
                              </w:rPr>
                              <w:t>247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53AA" id="Text Box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CDA313C" w14:textId="7A63F04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C7D07">
                        <w:rPr>
                          <w:rFonts w:cs="Arial"/>
                          <w:color w:val="E7E6E6" w:themeColor="background2"/>
                          <w:sz w:val="16"/>
                          <w:szCs w:val="16"/>
                        </w:rPr>
                        <w:t>247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7E643F3" wp14:editId="17C99F04">
                <wp:simplePos x="0" y="0"/>
                <wp:positionH relativeFrom="column">
                  <wp:posOffset>6630670</wp:posOffset>
                </wp:positionH>
                <wp:positionV relativeFrom="paragraph">
                  <wp:posOffset>72390</wp:posOffset>
                </wp:positionV>
                <wp:extent cx="4045585" cy="292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BA43C97" w14:textId="0607ABA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C7D07">
                              <w:rPr>
                                <w:rFonts w:cs="Arial"/>
                                <w:color w:val="E7E6E6" w:themeColor="background2"/>
                              </w:rPr>
                              <w:t>245a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43F3" id="Text Box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BA43C97" w14:textId="0607ABA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C7D07">
                        <w:rPr>
                          <w:rFonts w:cs="Arial"/>
                          <w:color w:val="E7E6E6" w:themeColor="background2"/>
                        </w:rPr>
                        <w:t>245a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CE618D9" wp14:editId="1253FFBF">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DE84B93" w14:textId="77777777" w:rsidR="00CB0D40" w:rsidRDefault="00CB0D40" w:rsidP="00D41107">
                            <w:pPr>
                              <w:rPr>
                                <w:rFonts w:ascii="Open Sans" w:eastAsiaTheme="majorEastAsia" w:hAnsi="Open Sans" w:cs="Open Sans"/>
                                <w:color w:val="FFFFFF" w:themeColor="background1"/>
                                <w:sz w:val="32"/>
                                <w:szCs w:val="32"/>
                              </w:rPr>
                            </w:pPr>
                          </w:p>
                          <w:p w14:paraId="03A8341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E618D9" id="Rectangle: Rounded Corner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DE84B93" w14:textId="77777777" w:rsidR="00CB0D40" w:rsidRDefault="00CB0D40" w:rsidP="00D41107">
                      <w:pPr>
                        <w:rPr>
                          <w:rFonts w:ascii="Open Sans" w:eastAsiaTheme="majorEastAsia" w:hAnsi="Open Sans" w:cs="Open Sans"/>
                          <w:color w:val="FFFFFF" w:themeColor="background1"/>
                          <w:sz w:val="32"/>
                          <w:szCs w:val="32"/>
                        </w:rPr>
                      </w:pPr>
                    </w:p>
                    <w:p w14:paraId="03A8341A"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3B86FDBB" wp14:editId="44C0C361">
            <wp:extent cx="2700000" cy="138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82E758C" w14:textId="77777777" w:rsidR="006E551A" w:rsidRDefault="006E551A" w:rsidP="00016D85">
      <w:pPr>
        <w:pStyle w:val="InfoSection"/>
      </w:pPr>
      <w:r w:rsidRPr="00A44C40">
        <w:t>Renseignements</w:t>
      </w:r>
    </w:p>
    <w:p w14:paraId="79603FAB" w14:textId="77777777" w:rsidR="006E551A" w:rsidRDefault="006E551A" w:rsidP="00016D85">
      <w:pPr>
        <w:pStyle w:val="InfoTitre"/>
      </w:pPr>
      <w:r>
        <w:t>Portée du formulaire</w:t>
      </w:r>
    </w:p>
    <w:p w14:paraId="2733C885" w14:textId="4C02F473" w:rsidR="004C7D07" w:rsidRDefault="004C7D07" w:rsidP="004C7D07">
      <w:pPr>
        <w:pStyle w:val="InfoTexte"/>
        <w:rPr>
          <w:lang w:eastAsia="fr-CA"/>
        </w:rPr>
      </w:pPr>
      <w:r w:rsidRPr="009D2FF8">
        <w:rPr>
          <w:lang w:eastAsia="fr-CA"/>
        </w:rPr>
        <w:t>Ce formulaire vise</w:t>
      </w:r>
      <w:r w:rsidRPr="00CF7C51">
        <w:rPr>
          <w:lang w:eastAsia="fr-CA"/>
        </w:rPr>
        <w:t xml:space="preserve"> une nouvelle demande d’autorisation ou une modification d’autorisation touchant </w:t>
      </w:r>
      <w:r w:rsidRPr="00CF7C51" w:rsidDel="00E04214">
        <w:rPr>
          <w:lang w:eastAsia="fr-CA"/>
        </w:rPr>
        <w:t>les activités</w:t>
      </w:r>
      <w:r w:rsidRPr="00CF7C51">
        <w:rPr>
          <w:lang w:eastAsia="fr-CA"/>
        </w:rPr>
        <w:t xml:space="preserve"> </w:t>
      </w:r>
      <w:r>
        <w:rPr>
          <w:lang w:eastAsia="fr-CA"/>
        </w:rPr>
        <w:t>d’établissement et d’exploitation d’une installation de valorisation de matières organiques résiduelles (MOR</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Pr>
          <w:lang w:eastAsia="fr-CA"/>
        </w:rPr>
        <w:t xml:space="preserve">) </w:t>
      </w:r>
      <w:r w:rsidRPr="00CF7C51">
        <w:rPr>
          <w:lang w:eastAsia="fr-CA"/>
        </w:rPr>
        <w:t xml:space="preserve">assujetties à une autorisation en vertu du paragraphe </w:t>
      </w:r>
      <w:r>
        <w:rPr>
          <w:lang w:eastAsia="fr-CA"/>
        </w:rPr>
        <w:t>8</w:t>
      </w:r>
      <w:r w:rsidRPr="00CF7C51">
        <w:rPr>
          <w:lang w:eastAsia="fr-CA"/>
        </w:rPr>
        <w:t xml:space="preserve"> du premier alinéa de l’article 22 de la </w:t>
      </w:r>
      <w:r w:rsidRPr="00CF7C51">
        <w:rPr>
          <w:i/>
          <w:lang w:eastAsia="fr-CA"/>
        </w:rPr>
        <w:t>Loi sur la qualité de l’environnement</w:t>
      </w:r>
      <w:r w:rsidRPr="00CF7C51">
        <w:rPr>
          <w:i/>
          <w:iCs/>
          <w:lang w:eastAsia="fr-CA"/>
        </w:rPr>
        <w:t xml:space="preserve"> </w:t>
      </w:r>
      <w:r w:rsidRPr="00CF7C51">
        <w:rPr>
          <w:lang w:eastAsia="fr-CA"/>
        </w:rPr>
        <w:t>(RLRQ, chapitre Q-2), ci</w:t>
      </w:r>
      <w:r w:rsidR="00F65AB4">
        <w:rPr>
          <w:lang w:eastAsia="fr-CA"/>
        </w:rPr>
        <w:noBreakHyphen/>
      </w:r>
      <w:r w:rsidRPr="00CF7C51">
        <w:rPr>
          <w:lang w:eastAsia="fr-CA"/>
        </w:rPr>
        <w:t>après appelée la LQE.</w:t>
      </w:r>
    </w:p>
    <w:p w14:paraId="6F056098" w14:textId="2C5E713E" w:rsidR="004C7D07" w:rsidRPr="00CF7C51" w:rsidRDefault="004C7D07" w:rsidP="004C7D07">
      <w:pPr>
        <w:pStyle w:val="InfoTexte"/>
        <w:rPr>
          <w:lang w:eastAsia="fr-CA"/>
        </w:rPr>
      </w:pPr>
      <w:r>
        <w:rPr>
          <w:lang w:eastAsia="fr-CA"/>
        </w:rPr>
        <w:t xml:space="preserve">Les activités de stockage et d’épandage de matières résiduelles fertilisantes (MRF) sont encadrées par d’autres formulaires spécifiques. Les activités de stockage de MRF qui ne sont pas encadrées par le </w:t>
      </w:r>
      <w:r w:rsidRPr="004C7D07">
        <w:rPr>
          <w:rFonts w:eastAsia="Arial" w:cstheme="minorHAnsi"/>
          <w:i/>
          <w:iCs/>
        </w:rPr>
        <w:t>Guide sur l’utilisation de matières résiduelles fertilisantes pour la restauration de la couverture végétale de lieux dégradés</w:t>
      </w:r>
      <w:r>
        <w:rPr>
          <w:lang w:eastAsia="fr-CA"/>
        </w:rPr>
        <w:t xml:space="preserve"> sont visées par le présent formulaire.</w:t>
      </w:r>
    </w:p>
    <w:p w14:paraId="0C6C6191" w14:textId="77777777" w:rsidR="006E551A" w:rsidRPr="00573676" w:rsidRDefault="006E551A" w:rsidP="00016D85">
      <w:pPr>
        <w:pStyle w:val="InfoTitre"/>
      </w:pPr>
      <w:r w:rsidRPr="00573676">
        <w:t>Fournir les renseignements demandés</w:t>
      </w:r>
    </w:p>
    <w:p w14:paraId="34E7A48F" w14:textId="77777777" w:rsidR="00884ABD" w:rsidRDefault="00884ABD" w:rsidP="00016D85">
      <w:pPr>
        <w:pStyle w:val="InfoTexte"/>
        <w:rPr>
          <w:lang w:eastAsia="fr-CA"/>
        </w:rPr>
      </w:pPr>
      <w:r>
        <w:rPr>
          <w:lang w:eastAsia="fr-CA"/>
        </w:rPr>
        <w:t>Vous devez répondre à toutes les questions à moins d’indication contraire.</w:t>
      </w:r>
    </w:p>
    <w:p w14:paraId="35A0D439"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5FA531D" w14:textId="77777777" w:rsidR="00BE700D" w:rsidRDefault="00BE700D" w:rsidP="00016D85">
      <w:pPr>
        <w:pStyle w:val="InfoTexte"/>
      </w:pPr>
      <w:r w:rsidRPr="003139C2">
        <w:t>Note</w:t>
      </w:r>
      <w:r>
        <w:t>s :</w:t>
      </w:r>
    </w:p>
    <w:p w14:paraId="1F537985" w14:textId="77777777" w:rsidR="00BE700D" w:rsidRPr="00CF0D82" w:rsidRDefault="00BE700D" w:rsidP="00E17568">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069B210" w14:textId="77777777" w:rsidR="00BE700D" w:rsidRPr="007C7B5F" w:rsidRDefault="00BE700D" w:rsidP="00E17568">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1E10C58" w14:textId="77777777" w:rsidR="00075D4A" w:rsidRDefault="00075D4A" w:rsidP="00016D85">
      <w:pPr>
        <w:pStyle w:val="InfoTitre"/>
      </w:pPr>
      <w:r>
        <w:t>Consignes particulières</w:t>
      </w:r>
    </w:p>
    <w:p w14:paraId="667B7EF2" w14:textId="77777777" w:rsidR="004C7D07" w:rsidRPr="004C7D07" w:rsidRDefault="004C7D07" w:rsidP="004C7D07">
      <w:pPr>
        <w:pStyle w:val="InfoTexte"/>
        <w:rPr>
          <w:rFonts w:cs="Arial"/>
        </w:rPr>
      </w:pPr>
      <w:r w:rsidRPr="004C7D07">
        <w:rPr>
          <w:rFonts w:cs="Arial"/>
        </w:rPr>
        <w:t>Pour les activités de compostage ou de biométhanisation, des Lignes directrices pour l’encadrement de ces activités sont disponibles sur notre site internet. Nous vous recommandons d’en prendre connaissance et de vous y référer pour la définition des termes du présent formulaire et pour de plus amples explications sur les exigences du ministère.</w:t>
      </w:r>
    </w:p>
    <w:p w14:paraId="33DECF5F" w14:textId="2B65AAE3" w:rsidR="00C43288" w:rsidRPr="005876B3" w:rsidRDefault="004C7D07" w:rsidP="005876B3">
      <w:pPr>
        <w:pStyle w:val="InfoTexte"/>
        <w:rPr>
          <w:rFonts w:cs="Arial"/>
        </w:rPr>
      </w:pPr>
      <w:r w:rsidRPr="004C7D07">
        <w:rPr>
          <w:rStyle w:val="eop"/>
          <w:rFonts w:cs="Arial"/>
        </w:rPr>
        <w:t xml:space="preserve">Notez que les activités de compostage et de biométhanisation sont visées par l’obligation de fournir un rapport technique signé et scellé par un ingénieur. Les éléments d’informations attendus dans ce rapport se retrouvent dans le présent formulaire ainsi que dans les </w:t>
      </w:r>
      <w:r w:rsidRPr="004C7D07">
        <w:rPr>
          <w:rStyle w:val="eop"/>
          <w:rFonts w:cs="Arial"/>
          <w:i/>
        </w:rPr>
        <w:t xml:space="preserve">Lignes directrices </w:t>
      </w:r>
      <w:r w:rsidRPr="004C7D07">
        <w:rPr>
          <w:rFonts w:cs="Arial"/>
          <w:i/>
        </w:rPr>
        <w:t xml:space="preserve">pour l’encadrement des activités de compostage </w:t>
      </w:r>
      <w:r w:rsidRPr="004C7D07">
        <w:rPr>
          <w:rFonts w:cs="Arial"/>
        </w:rPr>
        <w:t xml:space="preserve">(LDEAC) et dans </w:t>
      </w:r>
      <w:r w:rsidRPr="004C7D07">
        <w:rPr>
          <w:rFonts w:cs="Arial"/>
          <w:i/>
        </w:rPr>
        <w:t>les Lignes directrices pour l’encadrement des activités de biométhanisation</w:t>
      </w:r>
      <w:r w:rsidRPr="004C7D07">
        <w:rPr>
          <w:rFonts w:cs="Arial"/>
        </w:rPr>
        <w:t xml:space="preserve"> (LDEAB)</w:t>
      </w:r>
      <w:r w:rsidRPr="004C7D07">
        <w:rPr>
          <w:rStyle w:val="eop"/>
          <w:rFonts w:cs="Arial"/>
        </w:rPr>
        <w:t xml:space="preserve">. Si l’information demandée dans le présent formulaire est fournie dans le rapport technique, vous pouvez l’indiquer et précisez le nom </w:t>
      </w:r>
      <w:r w:rsidRPr="004C7D07">
        <w:rPr>
          <w:rStyle w:val="eop"/>
          <w:rFonts w:cs="Arial"/>
        </w:rPr>
        <w:lastRenderedPageBreak/>
        <w:t>du document et de la section</w:t>
      </w:r>
      <w:r w:rsidRPr="004C7D07">
        <w:rPr>
          <w:rStyle w:val="normaltextrun"/>
          <w:rFonts w:cs="Arial"/>
        </w:rPr>
        <w:t xml:space="preserve"> où se retrouve le renseignement</w:t>
      </w:r>
      <w:r w:rsidRPr="004C7D07">
        <w:rPr>
          <w:rStyle w:val="eop"/>
          <w:rFonts w:cs="Arial"/>
        </w:rPr>
        <w:t>. L</w:t>
      </w:r>
      <w:r w:rsidRPr="004C7D07">
        <w:rPr>
          <w:rFonts w:cs="Arial"/>
        </w:rPr>
        <w:t>e rapport technique pourra être évolutif et mis à jour au besoin. Les mises à jour devront être transmises au ministère avant l’implantation des mesures afin de vérifier s’il sera nécessaire de procéder à une modification de l’autorisation.</w:t>
      </w:r>
    </w:p>
    <w:p w14:paraId="05C651BF" w14:textId="77777777" w:rsidR="008D093E" w:rsidRPr="00D34FF0" w:rsidRDefault="008D093E" w:rsidP="00016D85">
      <w:pPr>
        <w:pStyle w:val="InfoSection"/>
      </w:pPr>
      <w:r w:rsidRPr="00D34FF0">
        <w:t>Références</w:t>
      </w:r>
    </w:p>
    <w:p w14:paraId="243AC4E2" w14:textId="76599416" w:rsidR="008D093E" w:rsidRPr="008D093E" w:rsidRDefault="008D093E" w:rsidP="00016D85">
      <w:pPr>
        <w:pStyle w:val="InfoTitre"/>
      </w:pPr>
      <w:r w:rsidRPr="008D093E">
        <w:t>Loi et règlements directement liés au présent formulaire</w:t>
      </w:r>
      <w:r w:rsidRPr="008D093E">
        <w:rPr>
          <w:rFonts w:cs="Arial"/>
        </w:rPr>
        <w:t> </w:t>
      </w:r>
    </w:p>
    <w:p w14:paraId="7D9FEA4A" w14:textId="05483137" w:rsidR="00D96F8E" w:rsidRPr="00A104B4" w:rsidRDefault="00000000" w:rsidP="00E17568">
      <w:pPr>
        <w:pStyle w:val="Questionliste"/>
      </w:pPr>
      <w:hyperlink r:id="rId12" w:history="1">
        <w:r w:rsidR="00D96F8E" w:rsidRPr="00D2679F">
          <w:rPr>
            <w:rStyle w:val="Lienhypertexte"/>
          </w:rPr>
          <w:t>Loi sur la qualité de l’environnement</w:t>
        </w:r>
      </w:hyperlink>
      <w:r w:rsidR="00D96F8E" w:rsidRPr="00A104B4">
        <w:t xml:space="preserve"> (RLRQ, chapitre Q-2) – ci-après appelée la LQE</w:t>
      </w:r>
    </w:p>
    <w:p w14:paraId="7AEC1111" w14:textId="77777777" w:rsidR="00350981" w:rsidRDefault="00000000" w:rsidP="00E17568">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7DB28EC1" w14:textId="59E39FB3" w:rsidR="00754B6B" w:rsidRPr="00202E36" w:rsidRDefault="00754B6B" w:rsidP="00E17568">
      <w:pPr>
        <w:pStyle w:val="Questionliste"/>
        <w:rPr>
          <w:rStyle w:val="Lienhypertexte"/>
          <w:rFonts w:cs="Arial"/>
        </w:rPr>
      </w:pPr>
      <w:r>
        <w:rPr>
          <w:rStyle w:val="Lienhypertexte"/>
        </w:rPr>
        <w:fldChar w:fldCharType="begin"/>
      </w:r>
      <w:r>
        <w:rPr>
          <w:rStyle w:val="Lienhypertexte"/>
        </w:rPr>
        <w:instrText xml:space="preserve"> HYPERLINK "https://www.environnement.gouv.qc.ca/matieres/reglement/garanties-financ/index.htm" </w:instrText>
      </w:r>
      <w:r>
        <w:rPr>
          <w:rStyle w:val="Lienhypertexte"/>
        </w:rPr>
      </w:r>
      <w:r>
        <w:rPr>
          <w:rStyle w:val="Lienhypertexte"/>
        </w:rPr>
        <w:fldChar w:fldCharType="separate"/>
      </w:r>
      <w:r w:rsidRPr="00754B6B">
        <w:rPr>
          <w:rStyle w:val="Lienhypertexte"/>
        </w:rPr>
        <w:t>Règlement sur les garanties financières exigibles pour l’exploitation d’une installation de valorisation de matières organiques résiduelles</w:t>
      </w:r>
      <w:r w:rsidR="00202E36">
        <w:rPr>
          <w:rStyle w:val="Lienhypertexte"/>
        </w:rPr>
        <w:t xml:space="preserve"> </w:t>
      </w:r>
      <w:r w:rsidR="00202E36" w:rsidRPr="00202E36">
        <w:rPr>
          <w:rFonts w:eastAsia="Segoe UI Symbol" w:cs="Arial"/>
          <w:color w:val="auto"/>
          <w:szCs w:val="24"/>
        </w:rPr>
        <w:t>(RLRQ, chapitre Q-2,</w:t>
      </w:r>
      <w:r w:rsidR="00202E36">
        <w:rPr>
          <w:rFonts w:eastAsia="Segoe UI Symbol" w:cs="Arial"/>
          <w:color w:val="auto"/>
          <w:szCs w:val="24"/>
        </w:rPr>
        <w:t xml:space="preserve"> </w:t>
      </w:r>
      <w:r w:rsidR="00202E36" w:rsidRPr="00202E36">
        <w:rPr>
          <w:rFonts w:eastAsia="Segoe UI Symbol" w:cs="Arial"/>
          <w:color w:val="auto"/>
          <w:szCs w:val="24"/>
        </w:rPr>
        <w:t>r. 28.1)</w:t>
      </w:r>
    </w:p>
    <w:p w14:paraId="35B53AEC" w14:textId="77F15460" w:rsidR="00721AA6" w:rsidRDefault="00754B6B" w:rsidP="00B0150C">
      <w:pPr>
        <w:pStyle w:val="InfoTitre"/>
      </w:pPr>
      <w:r>
        <w:rPr>
          <w:rStyle w:val="Lienhypertexte"/>
          <w:bCs/>
          <w:szCs w:val="18"/>
        </w:rPr>
        <w:fldChar w:fldCharType="end"/>
      </w:r>
      <w:r w:rsidR="00721AA6">
        <w:t>Règlements complémentaires</w:t>
      </w:r>
    </w:p>
    <w:p w14:paraId="0EACF2B5" w14:textId="77777777" w:rsidR="00BC353D" w:rsidRPr="00BC353D" w:rsidRDefault="00000000" w:rsidP="00E17568">
      <w:pPr>
        <w:pStyle w:val="Questionliste"/>
        <w:rPr>
          <w:rFonts w:cs="Arial"/>
          <w:color w:val="000000" w:themeColor="text1"/>
          <w:szCs w:val="22"/>
        </w:rPr>
      </w:pPr>
      <w:hyperlink r:id="rId14">
        <w:r w:rsidR="00BC353D" w:rsidRPr="00BC353D">
          <w:rPr>
            <w:rStyle w:val="Lienhypertexte"/>
            <w:rFonts w:cs="Arial"/>
            <w:szCs w:val="22"/>
          </w:rPr>
          <w:t>Règlement sur le prélèvement des eaux et leur protection</w:t>
        </w:r>
      </w:hyperlink>
      <w:r w:rsidR="00BC353D" w:rsidRPr="00BC353D">
        <w:rPr>
          <w:rFonts w:cs="Arial"/>
          <w:color w:val="000000" w:themeColor="text1"/>
          <w:szCs w:val="22"/>
        </w:rPr>
        <w:t xml:space="preserve"> (RLRQ, chapitre Q-2, r.35.2) – ci-après appelé le RPEP</w:t>
      </w:r>
    </w:p>
    <w:p w14:paraId="1BE7B118" w14:textId="77777777" w:rsidR="00BC353D" w:rsidRPr="00BC353D" w:rsidRDefault="00000000" w:rsidP="00E17568">
      <w:pPr>
        <w:pStyle w:val="Questionliste"/>
        <w:rPr>
          <w:rFonts w:cs="Arial"/>
        </w:rPr>
      </w:pPr>
      <w:hyperlink r:id="rId15">
        <w:r w:rsidR="00BC353D" w:rsidRPr="00BC353D">
          <w:rPr>
            <w:rStyle w:val="Lienhypertexte"/>
            <w:rFonts w:cs="Arial"/>
          </w:rPr>
          <w:t>Règlement sur la qualité de l’eau potable</w:t>
        </w:r>
      </w:hyperlink>
      <w:r w:rsidR="00BC353D" w:rsidRPr="00BC353D">
        <w:rPr>
          <w:rFonts w:cs="Arial"/>
        </w:rPr>
        <w:t xml:space="preserve"> (RLRQ, chapitre Q-2, r. 40) – ci-après appelé le RQEP</w:t>
      </w:r>
    </w:p>
    <w:p w14:paraId="2281A70F" w14:textId="77777777" w:rsidR="00BC353D" w:rsidRPr="00BC353D" w:rsidRDefault="00000000" w:rsidP="00E17568">
      <w:pPr>
        <w:pStyle w:val="Questionliste"/>
        <w:rPr>
          <w:rFonts w:cs="Arial"/>
        </w:rPr>
      </w:pPr>
      <w:hyperlink r:id="rId16">
        <w:r w:rsidR="00BC353D" w:rsidRPr="00BC353D">
          <w:rPr>
            <w:rStyle w:val="Lienhypertexte"/>
            <w:rFonts w:cs="Arial"/>
          </w:rPr>
          <w:t>Règlement sur les exploitations agricoles</w:t>
        </w:r>
      </w:hyperlink>
      <w:r w:rsidR="00BC353D" w:rsidRPr="00BC353D">
        <w:rPr>
          <w:rStyle w:val="Lienhypertexte"/>
          <w:rFonts w:cs="Arial"/>
        </w:rPr>
        <w:t xml:space="preserve"> </w:t>
      </w:r>
      <w:r w:rsidR="00BC353D" w:rsidRPr="00F65AB4">
        <w:rPr>
          <w:rFonts w:eastAsia="Open Sans" w:cs="Arial"/>
          <w:szCs w:val="22"/>
        </w:rPr>
        <w:t>(RLRQ, chapitre Q-2, r. 26)</w:t>
      </w:r>
    </w:p>
    <w:p w14:paraId="7873340F" w14:textId="5D56103C" w:rsidR="00B0150C" w:rsidRPr="00BC353D" w:rsidRDefault="00000000" w:rsidP="00E17568">
      <w:pPr>
        <w:pStyle w:val="Questionliste"/>
        <w:rPr>
          <w:rFonts w:cs="Arial"/>
          <w:lang w:eastAsia="fr-CA"/>
        </w:rPr>
      </w:pPr>
      <w:hyperlink r:id="rId17">
        <w:r w:rsidR="00BC353D" w:rsidRPr="00BC353D">
          <w:rPr>
            <w:rStyle w:val="Lienhypertexte"/>
            <w:rFonts w:cs="Arial"/>
          </w:rPr>
          <w:t>Règlement sur l’assainissement de l’atmosphère</w:t>
        </w:r>
      </w:hyperlink>
      <w:r w:rsidR="00BC353D" w:rsidRPr="00BC353D">
        <w:rPr>
          <w:rStyle w:val="Lienhypertexte"/>
          <w:rFonts w:cs="Arial"/>
        </w:rPr>
        <w:t xml:space="preserve"> </w:t>
      </w:r>
      <w:r w:rsidR="00BC353D" w:rsidRPr="00BC353D">
        <w:rPr>
          <w:rFonts w:eastAsia="Open Sans" w:cs="Arial"/>
          <w:szCs w:val="24"/>
        </w:rPr>
        <w:t>(RLRQ, chapitre Q-2, r. 4.1)</w:t>
      </w:r>
    </w:p>
    <w:p w14:paraId="04A24335"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386369C9" w14:textId="77777777" w:rsidR="00064C21" w:rsidRPr="00064C21" w:rsidRDefault="00064C21" w:rsidP="00064C21">
      <w:pPr>
        <w:pStyle w:val="Questionliste"/>
        <w:rPr>
          <w:rFonts w:cs="Arial"/>
        </w:rPr>
      </w:pPr>
      <w:r w:rsidRPr="00064C21">
        <w:rPr>
          <w:rFonts w:cs="Arial"/>
        </w:rPr>
        <w:t xml:space="preserve">Site Web du ministère – </w:t>
      </w:r>
      <w:hyperlink r:id="rId18" w:history="1">
        <w:r w:rsidRPr="00064C21">
          <w:rPr>
            <w:rStyle w:val="Lienhypertexte"/>
            <w:rFonts w:eastAsia="Calibri" w:cs="Arial"/>
          </w:rPr>
          <w:t>Règlement sur l’encadrement d’activités en fonction de leur impact sur l’environnement (REAFIE)</w:t>
        </w:r>
      </w:hyperlink>
      <w:r w:rsidRPr="00064C21">
        <w:rPr>
          <w:rFonts w:cs="Arial"/>
        </w:rPr>
        <w:t xml:space="preserve">, plus précisément : </w:t>
      </w:r>
    </w:p>
    <w:p w14:paraId="58DE1A43" w14:textId="77777777" w:rsidR="00064C21" w:rsidRPr="00064C21" w:rsidRDefault="00064C21" w:rsidP="00064C21">
      <w:pPr>
        <w:pStyle w:val="Questionliste"/>
        <w:ind w:left="2127"/>
        <w:rPr>
          <w:rFonts w:eastAsia="Calibri" w:cs="Arial"/>
          <w:color w:val="000000" w:themeColor="text1"/>
        </w:rPr>
      </w:pPr>
      <w:r w:rsidRPr="00064C21">
        <w:rPr>
          <w:rFonts w:eastAsia="Calibri" w:cs="Arial"/>
          <w:color w:val="000000" w:themeColor="text1"/>
        </w:rPr>
        <w:t>Guide de référence du REAFIE</w:t>
      </w:r>
    </w:p>
    <w:p w14:paraId="5BA258CD" w14:textId="75FB831B" w:rsidR="00064C21" w:rsidRPr="00064C21" w:rsidRDefault="00064C21" w:rsidP="00064C21">
      <w:pPr>
        <w:pStyle w:val="Questionliste"/>
        <w:ind w:left="2127"/>
        <w:rPr>
          <w:rFonts w:eastAsia="Calibri" w:cs="Arial"/>
          <w:color w:val="000000" w:themeColor="text1"/>
        </w:rPr>
      </w:pPr>
      <w:r w:rsidRPr="00064C21">
        <w:rPr>
          <w:rFonts w:eastAsia="Calibri" w:cs="Arial"/>
          <w:color w:val="000000" w:themeColor="text1"/>
        </w:rPr>
        <w:t>Position administrative – Valorisation de matières organiques putrescibles : recevabilité des demandes d’autorisation (art</w:t>
      </w:r>
      <w:r>
        <w:rPr>
          <w:rFonts w:eastAsia="Calibri" w:cs="Arial"/>
          <w:color w:val="000000" w:themeColor="text1"/>
        </w:rPr>
        <w:t>.</w:t>
      </w:r>
      <w:r w:rsidRPr="00064C21">
        <w:rPr>
          <w:rFonts w:eastAsia="Calibri" w:cs="Arial"/>
          <w:color w:val="000000" w:themeColor="text1"/>
        </w:rPr>
        <w:t xml:space="preserve"> 247)</w:t>
      </w:r>
    </w:p>
    <w:p w14:paraId="79F1DD25" w14:textId="77777777" w:rsidR="00416E06" w:rsidRPr="00416E06" w:rsidRDefault="00416E06" w:rsidP="00E17568">
      <w:pPr>
        <w:pStyle w:val="Questionliste"/>
        <w:rPr>
          <w:rFonts w:eastAsia="Calibri" w:cs="Arial"/>
          <w:color w:val="000000" w:themeColor="text1"/>
        </w:rPr>
      </w:pPr>
      <w:r w:rsidRPr="00416E06">
        <w:rPr>
          <w:rFonts w:eastAsia="Calibri" w:cs="Arial"/>
          <w:color w:val="000000" w:themeColor="text1"/>
        </w:rPr>
        <w:t xml:space="preserve">Site Web du ministère – </w:t>
      </w:r>
      <w:hyperlink r:id="rId19" w:history="1">
        <w:r w:rsidRPr="00416E06">
          <w:rPr>
            <w:rStyle w:val="Lienhypertexte"/>
            <w:rFonts w:eastAsia="Calibri" w:cs="Arial"/>
          </w:rPr>
          <w:t>Valorisation des matières résiduelles non dangereuses : réduction, réemploi, recyclage</w:t>
        </w:r>
      </w:hyperlink>
      <w:r w:rsidRPr="00416E06">
        <w:rPr>
          <w:rFonts w:eastAsia="Calibri" w:cs="Arial"/>
          <w:color w:val="000000" w:themeColor="text1"/>
        </w:rPr>
        <w:t xml:space="preserve">, plus précisément : </w:t>
      </w:r>
    </w:p>
    <w:p w14:paraId="4EBDC8F4" w14:textId="2F5DFE9B" w:rsidR="00416E06" w:rsidRPr="00416E06" w:rsidRDefault="00416E06" w:rsidP="00E17568">
      <w:pPr>
        <w:pStyle w:val="Questionliste"/>
        <w:ind w:left="2127"/>
        <w:rPr>
          <w:rFonts w:eastAsia="Calibri" w:cs="Arial"/>
          <w:color w:val="000000" w:themeColor="text1"/>
        </w:rPr>
      </w:pPr>
      <w:r w:rsidRPr="00416E06">
        <w:rPr>
          <w:rFonts w:eastAsia="Calibri" w:cs="Arial"/>
          <w:color w:val="000000" w:themeColor="text1"/>
        </w:rPr>
        <w:t>Lignes directrices pour l’encadrement des activités de biométhanisation</w:t>
      </w:r>
      <w:r w:rsidR="00390662">
        <w:rPr>
          <w:rFonts w:eastAsia="Calibri" w:cs="Arial"/>
          <w:color w:val="000000" w:themeColor="text1"/>
        </w:rPr>
        <w:t xml:space="preserve"> (LDEAB)</w:t>
      </w:r>
    </w:p>
    <w:p w14:paraId="61D323DC" w14:textId="54873E0B" w:rsidR="00416E06" w:rsidRPr="00416E06" w:rsidRDefault="00416E06" w:rsidP="001F46CA">
      <w:pPr>
        <w:pStyle w:val="Questionliste"/>
        <w:ind w:left="2127"/>
        <w:rPr>
          <w:rFonts w:eastAsia="Calibri" w:cs="Arial"/>
          <w:color w:val="000000" w:themeColor="text1"/>
        </w:rPr>
      </w:pPr>
      <w:r w:rsidRPr="00416E06">
        <w:rPr>
          <w:rFonts w:eastAsia="Calibri" w:cs="Arial"/>
          <w:color w:val="000000" w:themeColor="text1"/>
        </w:rPr>
        <w:t>Lignes directrices pour l’encadrement des activités de compostage</w:t>
      </w:r>
      <w:r w:rsidR="0078481C">
        <w:rPr>
          <w:rFonts w:eastAsia="Calibri" w:cs="Arial"/>
          <w:color w:val="000000" w:themeColor="text1"/>
        </w:rPr>
        <w:t xml:space="preserve"> (LDEAC)</w:t>
      </w:r>
    </w:p>
    <w:p w14:paraId="7C13AC59" w14:textId="77777777" w:rsidR="00416E06" w:rsidRPr="00416E06" w:rsidRDefault="00416E06" w:rsidP="00E17568">
      <w:pPr>
        <w:pStyle w:val="Questionliste"/>
        <w:rPr>
          <w:rFonts w:eastAsia="Calibri" w:cs="Arial"/>
          <w:color w:val="000000" w:themeColor="text1"/>
        </w:rPr>
      </w:pPr>
      <w:r w:rsidRPr="00416E06">
        <w:rPr>
          <w:rFonts w:eastAsia="Calibri" w:cs="Arial"/>
          <w:color w:val="000000" w:themeColor="text1"/>
        </w:rPr>
        <w:t xml:space="preserve">Site Web du ministère – </w:t>
      </w:r>
      <w:hyperlink r:id="rId20" w:history="1">
        <w:r w:rsidRPr="00416E06">
          <w:rPr>
            <w:rStyle w:val="Lienhypertexte"/>
            <w:rFonts w:eastAsia="Calibri" w:cs="Arial"/>
          </w:rPr>
          <w:t>Matières résiduelles fertilisantes</w:t>
        </w:r>
      </w:hyperlink>
      <w:r w:rsidRPr="00416E06">
        <w:rPr>
          <w:rFonts w:eastAsia="Calibri" w:cs="Arial"/>
          <w:color w:val="000000" w:themeColor="text1"/>
        </w:rPr>
        <w:t>, plus précisément :</w:t>
      </w:r>
    </w:p>
    <w:p w14:paraId="19C7D516" w14:textId="7A9049FD" w:rsidR="00416E06" w:rsidRPr="00416E06" w:rsidRDefault="00416E06" w:rsidP="00E17568">
      <w:pPr>
        <w:pStyle w:val="Questionliste"/>
        <w:ind w:left="2127"/>
        <w:rPr>
          <w:rFonts w:eastAsia="Calibri" w:cs="Arial"/>
          <w:color w:val="000000" w:themeColor="text1"/>
        </w:rPr>
      </w:pPr>
      <w:r w:rsidRPr="00F65AB4">
        <w:rPr>
          <w:rFonts w:eastAsia="Calibri" w:cs="Arial"/>
        </w:rPr>
        <w:t>Guide sur l’utilisation de matières résiduelles fertilisantes pour la restauration de la couverture végétale de lieux dégradés</w:t>
      </w:r>
    </w:p>
    <w:p w14:paraId="22465F1F" w14:textId="77777777" w:rsidR="00416E06" w:rsidRPr="00416E06" w:rsidRDefault="00416E06" w:rsidP="00E17568">
      <w:pPr>
        <w:pStyle w:val="Questionliste"/>
        <w:ind w:left="2127"/>
        <w:rPr>
          <w:rFonts w:cs="Arial"/>
        </w:rPr>
      </w:pPr>
      <w:r w:rsidRPr="00416E06">
        <w:rPr>
          <w:rFonts w:cs="Arial"/>
        </w:rPr>
        <w:t>Guide sur le recyclage des matières résiduelles fertilisantes</w:t>
      </w:r>
    </w:p>
    <w:p w14:paraId="5FF90911" w14:textId="77777777" w:rsidR="00AA20E8" w:rsidRPr="00AA20E8" w:rsidRDefault="00AA20E8" w:rsidP="00AA20E8">
      <w:pPr>
        <w:rPr>
          <w:rFonts w:cs="Open Sans"/>
          <w:i/>
          <w:color w:val="2F5496" w:themeColor="accent1" w:themeShade="BF"/>
          <w:sz w:val="24"/>
          <w:szCs w:val="20"/>
        </w:rPr>
      </w:pPr>
      <w:r>
        <w:br w:type="page"/>
      </w:r>
    </w:p>
    <w:p w14:paraId="6FDDAF95" w14:textId="77777777" w:rsidR="00740AD7" w:rsidRPr="00693717" w:rsidRDefault="00740AD7" w:rsidP="00E17568">
      <w:pPr>
        <w:pStyle w:val="Section"/>
      </w:pPr>
      <w:r w:rsidRPr="00693717">
        <w:lastRenderedPageBreak/>
        <w:t>Type de demande</w:t>
      </w:r>
    </w:p>
    <w:p w14:paraId="26A5E23D"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44E5026B" w14:textId="67B4A335"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4C44D1">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935445C" w14:textId="77777777" w:rsidTr="00520532">
        <w:trPr>
          <w:trHeight w:val="272"/>
        </w:trPr>
        <w:tc>
          <w:tcPr>
            <w:tcW w:w="1637" w:type="dxa"/>
            <w:shd w:val="clear" w:color="auto" w:fill="D9E2F3" w:themeFill="accent1" w:themeFillTint="33"/>
          </w:tcPr>
          <w:p w14:paraId="209AAEEC" w14:textId="674AD1BA"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A34E89">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p w14:paraId="3B8C7934" w14:textId="77777777" w:rsidR="0028446F" w:rsidRDefault="0028446F" w:rsidP="00016D85">
      <w:pPr>
        <w:pStyle w:val="Siouinon"/>
      </w:pPr>
      <w:r w:rsidRPr="004C7C4C">
        <w:t xml:space="preserve">Si vous avez répondu Non, passez à la </w:t>
      </w:r>
      <w:r w:rsidRPr="00AA5DB8">
        <w:t>section 2.</w:t>
      </w:r>
    </w:p>
    <w:p w14:paraId="17129C6E" w14:textId="0277C60B"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AB3C53">
        <w:rPr>
          <w:color w:val="auto"/>
        </w:rPr>
        <w:t xml:space="preserve"> </w:t>
      </w:r>
      <w:r w:rsidR="00091124" w:rsidRPr="00A83DE3">
        <w:t>et ce</w:t>
      </w:r>
      <w:r w:rsidR="00091124">
        <w:t>,</w:t>
      </w:r>
      <w:r w:rsidR="00091124" w:rsidRPr="00A83DE3">
        <w:t xml:space="preserve"> à l’égard </w:t>
      </w:r>
      <w:r w:rsidR="00091124" w:rsidRPr="00461E46">
        <w:t xml:space="preserve">de </w:t>
      </w:r>
      <w:r w:rsidR="00091124" w:rsidRPr="00BE6982">
        <w:rPr>
          <w:rFonts w:cs="Arial"/>
        </w:rPr>
        <w:t xml:space="preserve">l’activité </w:t>
      </w:r>
      <w:r w:rsidR="00091124" w:rsidRPr="00BE6982">
        <w:rPr>
          <w:rFonts w:eastAsia="Times New Roman" w:cs="Arial"/>
          <w:lang w:eastAsia="fr-CA"/>
        </w:rPr>
        <w:t>d’établissement et d’exploitation d’une installation de valorisation de matières organiques résiduelles (MOR</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091124" w:rsidRPr="00BE6982">
        <w:rPr>
          <w:rFonts w:eastAsia="Times New Roman" w:cs="Arial"/>
          <w:lang w:eastAsia="fr-CA"/>
        </w:rPr>
        <w:t>)</w:t>
      </w:r>
      <w:r w:rsidR="00091124" w:rsidRPr="00461E46">
        <w:rPr>
          <w:rFonts w:ascii="Calibri" w:eastAsia="Times New Roman" w:hAnsi="Calibri" w:cs="Calibri"/>
          <w:lang w:eastAsia="fr-CA"/>
        </w:rPr>
        <w:t xml:space="preserve"> </w:t>
      </w:r>
      <w:r w:rsidR="00545FE6" w:rsidRPr="00CF7F51">
        <w:t>(art</w:t>
      </w:r>
      <w:r w:rsidR="00545FE6">
        <w:t>. 29(3) REAFIE).</w:t>
      </w:r>
    </w:p>
    <w:p w14:paraId="4007E7F3" w14:textId="77777777" w:rsidR="00D16980" w:rsidRDefault="00000000" w:rsidP="00016D85">
      <w:pPr>
        <w:pStyle w:val="Recevabilite"/>
      </w:pPr>
      <w:sdt>
        <w:sdtPr>
          <w:rPr>
            <w:highlight w:val="lightGray"/>
          </w:rPr>
          <w:id w:val="-908691786"/>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0A5A33C4"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7DDC56A5" w14:textId="77777777" w:rsidTr="00520532">
        <w:trPr>
          <w:trHeight w:val="448"/>
          <w:jc w:val="center"/>
        </w:trPr>
        <w:sdt>
          <w:sdtPr>
            <w:id w:val="-1481763707"/>
            <w:placeholder>
              <w:docPart w:val="E8725E7719464CC8AF12E7C20F378334"/>
            </w:placeholder>
            <w:showingPlcHdr/>
          </w:sdtPr>
          <w:sdtContent>
            <w:tc>
              <w:tcPr>
                <w:tcW w:w="16968" w:type="dxa"/>
                <w:shd w:val="clear" w:color="auto" w:fill="D9E2F3" w:themeFill="accent1" w:themeFillTint="33"/>
              </w:tcPr>
              <w:p w14:paraId="41809B8D"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9E0138" w14:textId="77777777" w:rsidR="0014272A" w:rsidRDefault="0014272A" w:rsidP="00016D85">
      <w:pPr>
        <w:pStyle w:val="InfoTitre"/>
      </w:pPr>
      <w:r>
        <w:t>Consignes pour remplir la suite du formulaire</w:t>
      </w:r>
    </w:p>
    <w:p w14:paraId="5AA18FB8"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03135F89"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944CE82" w14:textId="77777777" w:rsidR="000021BE" w:rsidRPr="000021BE" w:rsidRDefault="000021BE" w:rsidP="00E17568">
      <w:pPr>
        <w:pStyle w:val="Section"/>
      </w:pPr>
      <w:r>
        <w:t>Description de l’activité</w:t>
      </w:r>
      <w:r w:rsidR="00213041">
        <w:t xml:space="preserve"> </w:t>
      </w:r>
      <w:r w:rsidR="0055149E">
        <w:t>concernée</w:t>
      </w:r>
      <w:r w:rsidR="00213041">
        <w:t xml:space="preserve"> par l</w:t>
      </w:r>
      <w:r w:rsidR="00925313">
        <w:t>e formulaire</w:t>
      </w:r>
    </w:p>
    <w:p w14:paraId="7FB30C7E" w14:textId="77777777" w:rsidR="00390A57" w:rsidRDefault="00A01200" w:rsidP="00E17568">
      <w:pPr>
        <w:pStyle w:val="Sous-Section"/>
        <w:spacing w:before="120"/>
      </w:pPr>
      <w:bookmarkStart w:id="2" w:name="_Hlk81570120"/>
      <w:r>
        <w:t>Nature de l’activité</w:t>
      </w:r>
    </w:p>
    <w:bookmarkEnd w:id="2"/>
    <w:p w14:paraId="12F3489E" w14:textId="47F547D9" w:rsidR="006E551A" w:rsidRDefault="00BA45AA" w:rsidP="00016D85">
      <w:pPr>
        <w:pStyle w:val="Question"/>
      </w:pPr>
      <w:r>
        <w:t>2</w:t>
      </w:r>
      <w:r w:rsidR="00056F55">
        <w:t>.1.1</w:t>
      </w:r>
      <w:r w:rsidR="00056F55">
        <w:tab/>
      </w:r>
      <w:r w:rsidR="00583579" w:rsidRPr="00583579">
        <w:t>Décrivez les activités d’établissement et d’exploitation de l’installation de valorisation de matières organiques résiduelles (MOR</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583579" w:rsidRPr="00583579">
        <w:t>) visées par la demande (art. 17 al. 1 (1) REAFIE).</w:t>
      </w:r>
    </w:p>
    <w:bookmarkStart w:id="3" w:name="_Hlk112854659"/>
    <w:p w14:paraId="1A359F35" w14:textId="226789B9" w:rsidR="005D0F89" w:rsidRDefault="00000000" w:rsidP="00016D85">
      <w:pPr>
        <w:pStyle w:val="Recevabilite"/>
      </w:pPr>
      <w:sdt>
        <w:sdtPr>
          <w:rPr>
            <w:highlight w:val="lightGray"/>
          </w:rPr>
          <w:id w:val="119352848"/>
          <w14:checkbox>
            <w14:checked w14:val="0"/>
            <w14:checkedState w14:val="2612" w14:font="MS Gothic"/>
            <w14:uncheckedState w14:val="2610" w14:font="MS Gothic"/>
          </w14:checkbox>
        </w:sdtPr>
        <w:sdtContent>
          <w:r w:rsidR="00007617">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SO</w:t>
      </w:r>
    </w:p>
    <w:p w14:paraId="45F6F597" w14:textId="609328A9" w:rsidR="00583579" w:rsidRDefault="00AD1459" w:rsidP="00583579">
      <w:pPr>
        <w:pStyle w:val="QuestionInfo"/>
      </w:pPr>
      <w:r w:rsidRPr="00AD1459">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D1459" w14:paraId="20F9460B" w14:textId="77777777" w:rsidTr="00520532">
        <w:trPr>
          <w:trHeight w:val="448"/>
          <w:jc w:val="center"/>
        </w:trPr>
        <w:sdt>
          <w:sdtPr>
            <w:id w:val="-1502269562"/>
            <w:placeholder>
              <w:docPart w:val="797377E7FF5248F0ABDDE67B513E8467"/>
            </w:placeholder>
            <w:showingPlcHdr/>
          </w:sdtPr>
          <w:sdtContent>
            <w:tc>
              <w:tcPr>
                <w:tcW w:w="16968" w:type="dxa"/>
                <w:shd w:val="clear" w:color="auto" w:fill="D9E2F3" w:themeFill="accent1" w:themeFillTint="33"/>
              </w:tcPr>
              <w:p w14:paraId="41CAED2A" w14:textId="77777777" w:rsidR="00AD1459" w:rsidRDefault="00AD1459"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3"/>
    </w:tbl>
    <w:p w14:paraId="5A732A72" w14:textId="77777777" w:rsidR="00CB64DC" w:rsidRDefault="00CB64DC" w:rsidP="00CB64DC"/>
    <w:p w14:paraId="03E0EE3F" w14:textId="02CB6EA0" w:rsidR="00CB64DC" w:rsidRDefault="00CB64DC" w:rsidP="00E17568">
      <w:pPr>
        <w:pStyle w:val="Sous-Section"/>
      </w:pPr>
      <w:r>
        <w:lastRenderedPageBreak/>
        <w:t>Construction et aménagement du site</w:t>
      </w:r>
    </w:p>
    <w:p w14:paraId="69E8DF31" w14:textId="77777777" w:rsidR="00483D5B" w:rsidRDefault="00C50805" w:rsidP="00483D5B">
      <w:pPr>
        <w:pStyle w:val="Question"/>
      </w:pPr>
      <w:r>
        <w:t>2.2.1</w:t>
      </w:r>
      <w:r>
        <w:tab/>
      </w:r>
      <w:r w:rsidR="00483D5B">
        <w:t>Cochez les situations qui s’appliquent à votre activité de valorisation des matières organiques résiduelles</w:t>
      </w:r>
      <w:r w:rsidR="00483D5B" w:rsidRPr="005F176E">
        <w:t xml:space="preserve"> </w:t>
      </w:r>
      <w:r w:rsidR="00483D5B">
        <w:t>(</w:t>
      </w:r>
      <w:r w:rsidR="00483D5B" w:rsidRPr="005F176E">
        <w:t>art. 17 al. 1 (5) et 246 REAFIE</w:t>
      </w:r>
      <w:r w:rsidR="00483D5B">
        <w:t xml:space="preserve">). </w:t>
      </w:r>
    </w:p>
    <w:p w14:paraId="25C73AF0" w14:textId="37949768" w:rsidR="00483D5B" w:rsidRPr="00483D5B" w:rsidRDefault="00000000" w:rsidP="00483D5B">
      <w:pPr>
        <w:pStyle w:val="Recevabilite"/>
      </w:pPr>
      <w:sdt>
        <w:sdtPr>
          <w:rPr>
            <w:highlight w:val="lightGray"/>
          </w:rPr>
          <w:id w:val="-1479452060"/>
          <w14:checkbox>
            <w14:checked w14:val="0"/>
            <w14:checkedState w14:val="2612" w14:font="MS Gothic"/>
            <w14:uncheckedState w14:val="2610" w14:font="MS Gothic"/>
          </w14:checkbox>
        </w:sdtPr>
        <w:sdtContent>
          <w:r w:rsidR="00483D5B">
            <w:rPr>
              <w:rFonts w:ascii="MS Gothic" w:eastAsia="MS Gothic" w:hAnsi="MS Gothic" w:hint="eastAsia"/>
              <w:highlight w:val="lightGray"/>
            </w:rPr>
            <w:t>☐</w:t>
          </w:r>
        </w:sdtContent>
      </w:sdt>
      <w:r w:rsidR="00483D5B" w:rsidRPr="00773FB0">
        <w:rPr>
          <w:highlight w:val="lightGray"/>
        </w:rPr>
        <w:t xml:space="preserve">R </w:t>
      </w:r>
      <w:sdt>
        <w:sdtPr>
          <w:rPr>
            <w:highlight w:val="lightGray"/>
          </w:rPr>
          <w:id w:val="337206945"/>
          <w14:checkbox>
            <w14:checked w14:val="0"/>
            <w14:checkedState w14:val="2612" w14:font="MS Gothic"/>
            <w14:uncheckedState w14:val="2610" w14:font="MS Gothic"/>
          </w14:checkbox>
        </w:sdtPr>
        <w:sdtContent>
          <w:r w:rsidR="00483D5B">
            <w:rPr>
              <w:rFonts w:ascii="MS Gothic" w:eastAsia="MS Gothic" w:hAnsi="MS Gothic" w:hint="eastAsia"/>
              <w:highlight w:val="lightGray"/>
            </w:rPr>
            <w:t>☐</w:t>
          </w:r>
        </w:sdtContent>
      </w:sdt>
      <w:r w:rsidR="00483D5B" w:rsidRPr="00773FB0">
        <w:rPr>
          <w:highlight w:val="lightGray"/>
        </w:rPr>
        <w:t xml:space="preserve">NR </w:t>
      </w:r>
      <w:sdt>
        <w:sdtPr>
          <w:rPr>
            <w:highlight w:val="lightGray"/>
          </w:rPr>
          <w:id w:val="-1419479301"/>
          <w14:checkbox>
            <w14:checked w14:val="0"/>
            <w14:checkedState w14:val="2612" w14:font="MS Gothic"/>
            <w14:uncheckedState w14:val="2610" w14:font="MS Gothic"/>
          </w14:checkbox>
        </w:sdtPr>
        <w:sdtContent>
          <w:r w:rsidR="00483D5B">
            <w:rPr>
              <w:rFonts w:ascii="MS Gothic" w:eastAsia="MS Gothic" w:hAnsi="MS Gothic" w:hint="eastAsia"/>
              <w:highlight w:val="lightGray"/>
            </w:rPr>
            <w:t>☐</w:t>
          </w:r>
        </w:sdtContent>
      </w:sdt>
      <w:r w:rsidR="00483D5B" w:rsidRPr="00773FB0">
        <w:rPr>
          <w:highlight w:val="lightGray"/>
        </w:rPr>
        <w:t>SO</w:t>
      </w:r>
    </w:p>
    <w:p w14:paraId="672CBE62" w14:textId="77777777" w:rsidR="00483D5B" w:rsidRDefault="00483D5B" w:rsidP="00483D5B">
      <w:pPr>
        <w:pStyle w:val="QuestionInfo"/>
      </w:pPr>
      <w:r>
        <w:t>L’activité visée par la demande prévoit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483D5B" w14:paraId="616D59CC" w14:textId="77777777" w:rsidTr="004F43C2">
        <w:trPr>
          <w:trHeight w:val="272"/>
        </w:trPr>
        <w:tc>
          <w:tcPr>
            <w:tcW w:w="12835" w:type="dxa"/>
            <w:shd w:val="clear" w:color="auto" w:fill="D9E2F3" w:themeFill="accent1" w:themeFillTint="33"/>
          </w:tcPr>
          <w:p w14:paraId="2490C8A0" w14:textId="4A657D3E" w:rsidR="00483D5B" w:rsidRDefault="00000000" w:rsidP="00520532">
            <w:pPr>
              <w:pStyle w:val="Normalformulaire"/>
              <w:spacing w:after="0"/>
            </w:pPr>
            <w:sdt>
              <w:sdtPr>
                <w:id w:val="-1325205629"/>
                <w14:checkbox>
                  <w14:checked w14:val="0"/>
                  <w14:checkedState w14:val="2612" w14:font="MS Gothic"/>
                  <w14:uncheckedState w14:val="2610" w14:font="MS Gothic"/>
                </w14:checkbox>
              </w:sdtPr>
              <w:sdtContent>
                <w:r w:rsidR="00483D5B">
                  <w:rPr>
                    <w:rFonts w:ascii="MS Gothic" w:hAnsi="MS Gothic" w:hint="eastAsia"/>
                  </w:rPr>
                  <w:t>☐</w:t>
                </w:r>
              </w:sdtContent>
            </w:sdt>
            <w:r w:rsidR="00483D5B">
              <w:t xml:space="preserve"> L’implantation d’une nouvelle construction, d’un nouveau bâtiment ou d’un nouvel ouvrage</w:t>
            </w:r>
            <w:r w:rsidR="00C940EB">
              <w:t xml:space="preserve"> </w:t>
            </w:r>
          </w:p>
        </w:tc>
      </w:tr>
      <w:tr w:rsidR="000E7059" w14:paraId="0B22634C" w14:textId="77777777" w:rsidTr="004F43C2">
        <w:trPr>
          <w:trHeight w:val="272"/>
        </w:trPr>
        <w:tc>
          <w:tcPr>
            <w:tcW w:w="12835" w:type="dxa"/>
            <w:shd w:val="clear" w:color="auto" w:fill="D9E2F3" w:themeFill="accent1" w:themeFillTint="33"/>
          </w:tcPr>
          <w:p w14:paraId="102C360E" w14:textId="32829AED" w:rsidR="000E7059" w:rsidRPr="000E7059" w:rsidRDefault="00000000" w:rsidP="008139DF">
            <w:pPr>
              <w:pStyle w:val="Normalformulaire"/>
              <w:spacing w:after="0"/>
            </w:pPr>
            <w:sdt>
              <w:sdtPr>
                <w:id w:val="-1378623239"/>
                <w14:checkbox>
                  <w14:checked w14:val="0"/>
                  <w14:checkedState w14:val="2612" w14:font="MS Gothic"/>
                  <w14:uncheckedState w14:val="2610" w14:font="MS Gothic"/>
                </w14:checkbox>
              </w:sdtPr>
              <w:sdtContent>
                <w:r w:rsidR="00042743">
                  <w:rPr>
                    <w:rFonts w:ascii="MS Gothic" w:hAnsi="MS Gothic" w:hint="eastAsia"/>
                  </w:rPr>
                  <w:t>☐</w:t>
                </w:r>
              </w:sdtContent>
            </w:sdt>
            <w:r w:rsidR="00042743">
              <w:t xml:space="preserve"> </w:t>
            </w:r>
            <w:r w:rsidR="000E7059">
              <w:t>La modification d’une construction, d’un bâtiment ou d’un ouvrage existant</w:t>
            </w:r>
            <w:r w:rsidR="00C940EB">
              <w:t xml:space="preserve"> </w:t>
            </w:r>
          </w:p>
        </w:tc>
      </w:tr>
      <w:tr w:rsidR="000E7059" w14:paraId="3092BF9A" w14:textId="77777777" w:rsidTr="004F43C2">
        <w:trPr>
          <w:trHeight w:val="272"/>
        </w:trPr>
        <w:tc>
          <w:tcPr>
            <w:tcW w:w="12835" w:type="dxa"/>
            <w:shd w:val="clear" w:color="auto" w:fill="D9E2F3" w:themeFill="accent1" w:themeFillTint="33"/>
          </w:tcPr>
          <w:p w14:paraId="03E984A7" w14:textId="31FF5FC3" w:rsidR="000E7059" w:rsidRDefault="00000000" w:rsidP="008139DF">
            <w:pPr>
              <w:pStyle w:val="Normalformulaire"/>
              <w:spacing w:after="0"/>
            </w:pPr>
            <w:sdt>
              <w:sdtPr>
                <w:id w:val="1701505103"/>
                <w14:checkbox>
                  <w14:checked w14:val="0"/>
                  <w14:checkedState w14:val="2612" w14:font="MS Gothic"/>
                  <w14:uncheckedState w14:val="2610" w14:font="MS Gothic"/>
                </w14:checkbox>
              </w:sdtPr>
              <w:sdtContent>
                <w:r w:rsidR="00042743">
                  <w:rPr>
                    <w:rFonts w:ascii="MS Gothic" w:hAnsi="MS Gothic" w:hint="eastAsia"/>
                  </w:rPr>
                  <w:t>☐</w:t>
                </w:r>
              </w:sdtContent>
            </w:sdt>
            <w:r w:rsidR="00042743">
              <w:t xml:space="preserve"> </w:t>
            </w:r>
            <w:r w:rsidR="000E7059">
              <w:t>La réalisation de travaux d’aménagement du site</w:t>
            </w:r>
          </w:p>
        </w:tc>
      </w:tr>
      <w:tr w:rsidR="000E7059" w14:paraId="1F28270D" w14:textId="77777777" w:rsidTr="004F43C2">
        <w:trPr>
          <w:trHeight w:val="272"/>
        </w:trPr>
        <w:tc>
          <w:tcPr>
            <w:tcW w:w="12835" w:type="dxa"/>
            <w:shd w:val="clear" w:color="auto" w:fill="D9E2F3" w:themeFill="accent1" w:themeFillTint="33"/>
          </w:tcPr>
          <w:p w14:paraId="66A6917C" w14:textId="2D0990E3" w:rsidR="000E7059" w:rsidRDefault="00000000" w:rsidP="008139DF">
            <w:pPr>
              <w:pStyle w:val="Normalformulaire"/>
              <w:spacing w:after="0"/>
            </w:pPr>
            <w:sdt>
              <w:sdtPr>
                <w:id w:val="1780527541"/>
                <w14:checkbox>
                  <w14:checked w14:val="0"/>
                  <w14:checkedState w14:val="2612" w14:font="MS Gothic"/>
                  <w14:uncheckedState w14:val="2610" w14:font="MS Gothic"/>
                </w14:checkbox>
              </w:sdtPr>
              <w:sdtContent>
                <w:r w:rsidR="00042743">
                  <w:rPr>
                    <w:rFonts w:ascii="MS Gothic" w:hAnsi="MS Gothic" w:hint="eastAsia"/>
                  </w:rPr>
                  <w:t>☐</w:t>
                </w:r>
              </w:sdtContent>
            </w:sdt>
            <w:r w:rsidR="00042743">
              <w:t xml:space="preserve"> </w:t>
            </w:r>
            <w:r w:rsidR="000E7059">
              <w:t>L’</w:t>
            </w:r>
            <w:r w:rsidR="00042743">
              <w:t>exploitation sans constructions ni aménagements</w:t>
            </w:r>
          </w:p>
        </w:tc>
      </w:tr>
    </w:tbl>
    <w:p w14:paraId="5EC62917" w14:textId="6452240D" w:rsidR="00CB64DC" w:rsidRDefault="00D724D3" w:rsidP="00CB64DC">
      <w:pPr>
        <w:pStyle w:val="Question"/>
      </w:pPr>
      <w:r>
        <w:t>2.2.</w:t>
      </w:r>
      <w:r w:rsidR="004F43C2">
        <w:t>2</w:t>
      </w:r>
      <w:r>
        <w:tab/>
      </w:r>
      <w:r w:rsidR="00883686" w:rsidRPr="00883686">
        <w:t>Décrivez, de manière détaillée, les constructions, les bâtiments, les ouvrages et tout autre aménagement en précisant s’ils sont existants ou à construire (art. 17 al. 1 (3) REAFIE).</w:t>
      </w:r>
    </w:p>
    <w:p w14:paraId="53E14B5A" w14:textId="12DE2779" w:rsidR="00883686" w:rsidRPr="00483D5B" w:rsidRDefault="00000000" w:rsidP="00883686">
      <w:pPr>
        <w:pStyle w:val="Recevabilite"/>
      </w:pPr>
      <w:sdt>
        <w:sdtPr>
          <w:rPr>
            <w:highlight w:val="lightGray"/>
          </w:rPr>
          <w:id w:val="-1715109595"/>
          <w14:checkbox>
            <w14:checked w14:val="0"/>
            <w14:checkedState w14:val="2612" w14:font="MS Gothic"/>
            <w14:uncheckedState w14:val="2610" w14:font="MS Gothic"/>
          </w14:checkbox>
        </w:sdtPr>
        <w:sdtContent>
          <w:r w:rsidR="00883686">
            <w:rPr>
              <w:rFonts w:ascii="MS Gothic" w:eastAsia="MS Gothic" w:hAnsi="MS Gothic" w:hint="eastAsia"/>
              <w:highlight w:val="lightGray"/>
            </w:rPr>
            <w:t>☐</w:t>
          </w:r>
        </w:sdtContent>
      </w:sdt>
      <w:r w:rsidR="00883686" w:rsidRPr="00773FB0">
        <w:rPr>
          <w:highlight w:val="lightGray"/>
        </w:rPr>
        <w:t xml:space="preserve">R </w:t>
      </w:r>
      <w:sdt>
        <w:sdtPr>
          <w:rPr>
            <w:highlight w:val="lightGray"/>
          </w:rPr>
          <w:id w:val="-753665658"/>
          <w14:checkbox>
            <w14:checked w14:val="0"/>
            <w14:checkedState w14:val="2612" w14:font="MS Gothic"/>
            <w14:uncheckedState w14:val="2610" w14:font="MS Gothic"/>
          </w14:checkbox>
        </w:sdtPr>
        <w:sdtContent>
          <w:r w:rsidR="00883686">
            <w:rPr>
              <w:rFonts w:ascii="MS Gothic" w:eastAsia="MS Gothic" w:hAnsi="MS Gothic" w:hint="eastAsia"/>
              <w:highlight w:val="lightGray"/>
            </w:rPr>
            <w:t>☐</w:t>
          </w:r>
        </w:sdtContent>
      </w:sdt>
      <w:r w:rsidR="00883686" w:rsidRPr="00773FB0">
        <w:rPr>
          <w:highlight w:val="lightGray"/>
        </w:rPr>
        <w:t xml:space="preserve">NR </w:t>
      </w:r>
      <w:sdt>
        <w:sdtPr>
          <w:rPr>
            <w:highlight w:val="lightGray"/>
          </w:rPr>
          <w:id w:val="50666284"/>
          <w14:checkbox>
            <w14:checked w14:val="0"/>
            <w14:checkedState w14:val="2612" w14:font="MS Gothic"/>
            <w14:uncheckedState w14:val="2610" w14:font="MS Gothic"/>
          </w14:checkbox>
        </w:sdtPr>
        <w:sdtContent>
          <w:r w:rsidR="00883686">
            <w:rPr>
              <w:rFonts w:ascii="MS Gothic" w:eastAsia="MS Gothic" w:hAnsi="MS Gothic" w:hint="eastAsia"/>
              <w:highlight w:val="lightGray"/>
            </w:rPr>
            <w:t>☐</w:t>
          </w:r>
        </w:sdtContent>
      </w:sdt>
      <w:r w:rsidR="00883686" w:rsidRPr="00773FB0">
        <w:rPr>
          <w:highlight w:val="lightGray"/>
        </w:rPr>
        <w:t>SO</w:t>
      </w:r>
    </w:p>
    <w:p w14:paraId="151EA659" w14:textId="77777777" w:rsidR="00F95E72" w:rsidRPr="00E55FC5" w:rsidRDefault="00F95E72" w:rsidP="00F95E72">
      <w:pPr>
        <w:pStyle w:val="QuestionInfo"/>
      </w:pPr>
      <w:r w:rsidRPr="00E55FC5">
        <w:t>Exemples d’informations à fournir :</w:t>
      </w:r>
    </w:p>
    <w:p w14:paraId="53E06598" w14:textId="77777777" w:rsidR="00F95E72" w:rsidRPr="00CF6DBB" w:rsidRDefault="00F95E72" w:rsidP="00E17568">
      <w:pPr>
        <w:pStyle w:val="Questionliste"/>
      </w:pPr>
      <w:r w:rsidRPr="00CF6DBB">
        <w:t>la</w:t>
      </w:r>
      <w:r w:rsidRPr="00CF6DBB" w:rsidDel="001043E8">
        <w:t xml:space="preserve"> </w:t>
      </w:r>
      <w:r w:rsidRPr="00CF6DBB">
        <w:t>description des travaux (excavation, remblai, dynamitage, etc.);</w:t>
      </w:r>
    </w:p>
    <w:p w14:paraId="62A65A13" w14:textId="77777777" w:rsidR="00F95E72" w:rsidRPr="00CF6DBB" w:rsidRDefault="00F95E72" w:rsidP="00E17568">
      <w:pPr>
        <w:pStyle w:val="Questionliste"/>
      </w:pPr>
      <w:r w:rsidRPr="00CF6DBB">
        <w:t>la</w:t>
      </w:r>
      <w:r w:rsidRPr="00CF6DBB" w:rsidDel="001043E8">
        <w:t xml:space="preserve"> </w:t>
      </w:r>
      <w:r w:rsidRPr="00CF6DBB">
        <w:t>description des bâtiments (dimensions, matériaux, etc.);</w:t>
      </w:r>
    </w:p>
    <w:p w14:paraId="22DA6D49" w14:textId="77777777" w:rsidR="00F95E72" w:rsidRPr="00CF6DBB" w:rsidRDefault="00F95E72" w:rsidP="00E17568">
      <w:pPr>
        <w:pStyle w:val="Questionliste"/>
      </w:pPr>
      <w:r w:rsidRPr="00CF6DBB">
        <w:t>l’aménagement intérieur et extérieur des bâtiments;</w:t>
      </w:r>
    </w:p>
    <w:p w14:paraId="309F4FF4" w14:textId="77777777" w:rsidR="00F95E72" w:rsidRPr="00CF6DBB" w:rsidRDefault="00F95E72" w:rsidP="00E17568">
      <w:pPr>
        <w:pStyle w:val="Questionliste"/>
      </w:pPr>
      <w:r w:rsidRPr="00CF6DBB">
        <w:t>la</w:t>
      </w:r>
      <w:r w:rsidRPr="00CF6DBB" w:rsidDel="001043E8">
        <w:t xml:space="preserve"> </w:t>
      </w:r>
      <w:r w:rsidRPr="00CF6DBB">
        <w:t>vocation des bâtiments, des aménagements, etc.;</w:t>
      </w:r>
    </w:p>
    <w:p w14:paraId="5894508D" w14:textId="6ACB1396" w:rsidR="00883686" w:rsidRDefault="00F95E72" w:rsidP="00E17568">
      <w:pPr>
        <w:pStyle w:val="Questionliste"/>
      </w:pPr>
      <w:r w:rsidRPr="00CF6DBB">
        <w:t>l’aménagement du site (fossés, voies d’accès, etc.).</w:t>
      </w:r>
    </w:p>
    <w:p w14:paraId="5DCAAFA3" w14:textId="77777777" w:rsidR="006A0834" w:rsidRPr="00883686" w:rsidRDefault="006A0834" w:rsidP="006A0834">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A0834" w14:paraId="6CE6CE64" w14:textId="77777777" w:rsidTr="00520532">
        <w:trPr>
          <w:trHeight w:val="448"/>
          <w:jc w:val="center"/>
        </w:trPr>
        <w:sdt>
          <w:sdtPr>
            <w:id w:val="-361665860"/>
            <w:placeholder>
              <w:docPart w:val="8D51BE45AC4542D090775AC2B9E05502"/>
            </w:placeholder>
            <w:showingPlcHdr/>
          </w:sdtPr>
          <w:sdtContent>
            <w:tc>
              <w:tcPr>
                <w:tcW w:w="16968" w:type="dxa"/>
                <w:shd w:val="clear" w:color="auto" w:fill="D9E2F3" w:themeFill="accent1" w:themeFillTint="33"/>
              </w:tcPr>
              <w:p w14:paraId="05140A96" w14:textId="77777777" w:rsidR="006A0834" w:rsidRDefault="006A0834"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4E4BBB" w14:textId="42D52856" w:rsidR="00CB64DC" w:rsidRDefault="00C978C1" w:rsidP="00C978C1">
      <w:pPr>
        <w:pStyle w:val="Question"/>
      </w:pPr>
      <w:r>
        <w:t>2.2.</w:t>
      </w:r>
      <w:r w:rsidR="004F43C2">
        <w:t>3</w:t>
      </w:r>
      <w:r>
        <w:tab/>
      </w:r>
      <w:r w:rsidR="00AA7292" w:rsidRPr="00AA7292">
        <w:t>Fournissez les plans et devis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AA7292" w:rsidRPr="00AA7292">
        <w:t xml:space="preserve"> de l’installation de valorisation des matières organiques résiduelles (art. 246 (2) REAFIE).</w:t>
      </w:r>
    </w:p>
    <w:p w14:paraId="05ADA7D6" w14:textId="77777777" w:rsidR="00AA7292" w:rsidRPr="00483D5B" w:rsidRDefault="00000000" w:rsidP="00AA7292">
      <w:pPr>
        <w:pStyle w:val="Recevabilite"/>
      </w:pPr>
      <w:sdt>
        <w:sdtPr>
          <w:rPr>
            <w:highlight w:val="lightGray"/>
          </w:rPr>
          <w:id w:val="-1008593334"/>
          <w14:checkbox>
            <w14:checked w14:val="0"/>
            <w14:checkedState w14:val="2612" w14:font="MS Gothic"/>
            <w14:uncheckedState w14:val="2610" w14:font="MS Gothic"/>
          </w14:checkbox>
        </w:sdtPr>
        <w:sdtContent>
          <w:r w:rsidR="00AA7292">
            <w:rPr>
              <w:rFonts w:ascii="MS Gothic" w:eastAsia="MS Gothic" w:hAnsi="MS Gothic" w:hint="eastAsia"/>
              <w:highlight w:val="lightGray"/>
            </w:rPr>
            <w:t>☐</w:t>
          </w:r>
        </w:sdtContent>
      </w:sdt>
      <w:r w:rsidR="00AA7292" w:rsidRPr="00773FB0">
        <w:rPr>
          <w:highlight w:val="lightGray"/>
        </w:rPr>
        <w:t xml:space="preserve">R </w:t>
      </w:r>
      <w:sdt>
        <w:sdtPr>
          <w:rPr>
            <w:highlight w:val="lightGray"/>
          </w:rPr>
          <w:id w:val="1698349334"/>
          <w14:checkbox>
            <w14:checked w14:val="0"/>
            <w14:checkedState w14:val="2612" w14:font="MS Gothic"/>
            <w14:uncheckedState w14:val="2610" w14:font="MS Gothic"/>
          </w14:checkbox>
        </w:sdtPr>
        <w:sdtContent>
          <w:r w:rsidR="00AA7292">
            <w:rPr>
              <w:rFonts w:ascii="MS Gothic" w:eastAsia="MS Gothic" w:hAnsi="MS Gothic" w:hint="eastAsia"/>
              <w:highlight w:val="lightGray"/>
            </w:rPr>
            <w:t>☐</w:t>
          </w:r>
        </w:sdtContent>
      </w:sdt>
      <w:r w:rsidR="00AA7292" w:rsidRPr="00773FB0">
        <w:rPr>
          <w:highlight w:val="lightGray"/>
        </w:rPr>
        <w:t xml:space="preserve">NR </w:t>
      </w:r>
      <w:sdt>
        <w:sdtPr>
          <w:rPr>
            <w:highlight w:val="lightGray"/>
          </w:rPr>
          <w:id w:val="-886796132"/>
          <w14:checkbox>
            <w14:checked w14:val="0"/>
            <w14:checkedState w14:val="2612" w14:font="MS Gothic"/>
            <w14:uncheckedState w14:val="2610" w14:font="MS Gothic"/>
          </w14:checkbox>
        </w:sdtPr>
        <w:sdtContent>
          <w:r w:rsidR="00AA7292">
            <w:rPr>
              <w:rFonts w:ascii="MS Gothic" w:eastAsia="MS Gothic" w:hAnsi="MS Gothic" w:hint="eastAsia"/>
              <w:highlight w:val="lightGray"/>
            </w:rPr>
            <w:t>☐</w:t>
          </w:r>
        </w:sdtContent>
      </w:sdt>
      <w:r w:rsidR="00AA7292" w:rsidRPr="00773FB0">
        <w:rPr>
          <w:highlight w:val="lightGray"/>
        </w:rPr>
        <w:t>SO</w:t>
      </w:r>
    </w:p>
    <w:p w14:paraId="33F83B65" w14:textId="77777777" w:rsidR="004D5A07" w:rsidRDefault="004D5A07" w:rsidP="004D5A07">
      <w:pPr>
        <w:pStyle w:val="QuestionInfo"/>
      </w:pPr>
      <w:r>
        <w:t>Ces documents doivent comprendre :</w:t>
      </w:r>
    </w:p>
    <w:p w14:paraId="550B6A55" w14:textId="77777777" w:rsidR="004D5A07" w:rsidRPr="00CF6DBB" w:rsidRDefault="004D5A07" w:rsidP="00E17568">
      <w:pPr>
        <w:pStyle w:val="Questionliste"/>
      </w:pPr>
      <w:r w:rsidRPr="00CF6DBB">
        <w:t>la description des bâtiments (dimensions, matériaux, etc.);</w:t>
      </w:r>
    </w:p>
    <w:p w14:paraId="31FB1426" w14:textId="77777777" w:rsidR="004D5A07" w:rsidRPr="00CF6DBB" w:rsidRDefault="004D5A07" w:rsidP="00E17568">
      <w:pPr>
        <w:pStyle w:val="Questionliste"/>
        <w:rPr>
          <w:rFonts w:cstheme="minorHAnsi"/>
        </w:rPr>
      </w:pPr>
      <w:r w:rsidRPr="00CF6DBB">
        <w:t>l’aménagement intérieur et extérieur des bâtiments;</w:t>
      </w:r>
    </w:p>
    <w:p w14:paraId="0840C468" w14:textId="63F4DBD5" w:rsidR="004D5A07" w:rsidRPr="00CF6DBB" w:rsidRDefault="004D5A07" w:rsidP="00E17568">
      <w:pPr>
        <w:pStyle w:val="Questionliste"/>
        <w:rPr>
          <w:rFonts w:cstheme="minorHAnsi"/>
        </w:rPr>
      </w:pPr>
      <w:proofErr w:type="gramStart"/>
      <w:r w:rsidRPr="00CF6DBB">
        <w:t>les</w:t>
      </w:r>
      <w:proofErr w:type="gramEnd"/>
      <w:r w:rsidRPr="00CF6DBB">
        <w:t xml:space="preserve"> systèmes de drainage et leurs profils, incluant les coupes, les diverses composantes, les points de rejet dans l’environnement</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Pr="00CF6DBB">
        <w:t>;</w:t>
      </w:r>
    </w:p>
    <w:p w14:paraId="37BB9203" w14:textId="7B721DF9" w:rsidR="004D5A07" w:rsidRPr="00CF6DBB" w:rsidRDefault="004D5A07" w:rsidP="00E17568">
      <w:pPr>
        <w:pStyle w:val="Questionliste"/>
        <w:rPr>
          <w:rFonts w:cstheme="minorHAnsi"/>
        </w:rPr>
      </w:pPr>
      <w:proofErr w:type="gramStart"/>
      <w:r w:rsidRPr="00CF6DBB">
        <w:t>les</w:t>
      </w:r>
      <w:proofErr w:type="gramEnd"/>
      <w:r w:rsidRPr="00CF6DBB">
        <w:t xml:space="preserve"> équipements ou les ouvrages destinés à réduire, contrôler, contenir ou prévenir le dépôt, le dégagement, l’émission ou le rejet de contaminants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Pr="00CF6DBB">
        <w:t xml:space="preserve"> dans l’environnement;</w:t>
      </w:r>
    </w:p>
    <w:p w14:paraId="31DD5AD4" w14:textId="77777777" w:rsidR="004D5A07" w:rsidRPr="00CF6DBB" w:rsidRDefault="004D5A07" w:rsidP="00E17568">
      <w:pPr>
        <w:pStyle w:val="Questionliste"/>
        <w:rPr>
          <w:rFonts w:cstheme="minorHAnsi"/>
        </w:rPr>
      </w:pPr>
      <w:r w:rsidRPr="00CF6DBB">
        <w:rPr>
          <w:rFonts w:cstheme="minorHAnsi"/>
        </w:rPr>
        <w:lastRenderedPageBreak/>
        <w:t>toute autre information pertinente.</w:t>
      </w:r>
    </w:p>
    <w:p w14:paraId="13F23369" w14:textId="77777777" w:rsidR="004D5A07" w:rsidRPr="0081795F" w:rsidRDefault="004D5A07" w:rsidP="004D5A07">
      <w:pPr>
        <w:rPr>
          <w:rFonts w:cstheme="minorHAnsi"/>
        </w:rPr>
      </w:pPr>
    </w:p>
    <w:p w14:paraId="4D4818F0" w14:textId="4DAB060E" w:rsidR="00AA7292" w:rsidRPr="00AA7292" w:rsidRDefault="004D5A07" w:rsidP="004D5A07">
      <w:pPr>
        <w:pStyle w:val="QuestionInfo"/>
      </w:pPr>
      <w:r w:rsidRPr="00CF6DBB">
        <w:t>Notez que les plans et devis doivent couvrir toutes les infrastructures, toutes les constructions et tous les bâtiments à mettre en place pour réaliser l'activité</w:t>
      </w:r>
      <w:r w:rsidRPr="0081795F">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7979242"/>
          <w15:repeatingSection/>
        </w:sdtPr>
        <w:sdtContent>
          <w:sdt>
            <w:sdtPr>
              <w:id w:val="-1147582923"/>
              <w:placeholder>
                <w:docPart w:val="531E5B8740074783B8E6B29973496F0F"/>
              </w:placeholder>
              <w15:repeatingSectionItem/>
            </w:sdtPr>
            <w:sdtContent>
              <w:sdt>
                <w:sdtPr>
                  <w:id w:val="-1007741047"/>
                  <w15:repeatingSection/>
                </w:sdtPr>
                <w:sdtContent>
                  <w:sdt>
                    <w:sdtPr>
                      <w:id w:val="652642735"/>
                      <w:placeholder>
                        <w:docPart w:val="531E5B8740074783B8E6B29973496F0F"/>
                      </w:placeholder>
                      <w15:repeatingSectionItem/>
                    </w:sdtPr>
                    <w:sdtContent>
                      <w:tr w:rsidR="008A08F0" w14:paraId="067A512C" w14:textId="77777777" w:rsidTr="00520532">
                        <w:trPr>
                          <w:trHeight w:val="448"/>
                          <w:jc w:val="center"/>
                        </w:trPr>
                        <w:sdt>
                          <w:sdtPr>
                            <w:id w:val="1234811723"/>
                            <w:placeholder>
                              <w:docPart w:val="E70EC4E0F9CB48319197079467E70154"/>
                            </w:placeholder>
                            <w:showingPlcHdr/>
                          </w:sdtPr>
                          <w:sdtContent>
                            <w:tc>
                              <w:tcPr>
                                <w:tcW w:w="10768" w:type="dxa"/>
                                <w:shd w:val="clear" w:color="auto" w:fill="D9E2F3" w:themeFill="accent1" w:themeFillTint="33"/>
                              </w:tcPr>
                              <w:p w14:paraId="5D3C6B5B" w14:textId="77777777" w:rsidR="008A08F0" w:rsidRDefault="008A08F0"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07014881"/>
                            <w:placeholder>
                              <w:docPart w:val="310D3961671C4584B11455297C742E45"/>
                            </w:placeholder>
                            <w:showingPlcHdr/>
                          </w:sdtPr>
                          <w:sdtContent>
                            <w:tc>
                              <w:tcPr>
                                <w:tcW w:w="6200" w:type="dxa"/>
                                <w:shd w:val="clear" w:color="auto" w:fill="D9E2F3" w:themeFill="accent1" w:themeFillTint="33"/>
                              </w:tcPr>
                              <w:p w14:paraId="71EF5AC6" w14:textId="77777777" w:rsidR="008A08F0" w:rsidRDefault="008A08F0" w:rsidP="00520532">
                                <w:pPr>
                                  <w:pStyle w:val="Normalformulaire"/>
                                  <w:spacing w:after="0"/>
                                </w:pPr>
                                <w:r>
                                  <w:rPr>
                                    <w:rStyle w:val="Textedelespacerserv"/>
                                    <w:i/>
                                    <w:iCs/>
                                  </w:rPr>
                                  <w:t>Précisez la section.</w:t>
                                </w:r>
                              </w:p>
                            </w:tc>
                          </w:sdtContent>
                        </w:sdt>
                      </w:tr>
                    </w:sdtContent>
                  </w:sdt>
                </w:sdtContent>
              </w:sdt>
            </w:sdtContent>
          </w:sdt>
        </w:sdtContent>
      </w:sdt>
    </w:tbl>
    <w:p w14:paraId="135413D4" w14:textId="544EBEE4" w:rsidR="00CB64DC" w:rsidRDefault="008A08F0" w:rsidP="008A08F0">
      <w:pPr>
        <w:pStyle w:val="Question"/>
      </w:pPr>
      <w:r>
        <w:t>2.2.</w:t>
      </w:r>
      <w:r w:rsidR="004F43C2">
        <w:t>4</w:t>
      </w:r>
      <w:r>
        <w:tab/>
      </w:r>
      <w:r w:rsidR="004159D0" w:rsidRPr="004159D0">
        <w:t>Votre demande vise-t-elle uniquement la construction sans l’exploitation de l’établissement (art. 17 al. 1 (1) REAFIE)?</w:t>
      </w:r>
    </w:p>
    <w:p w14:paraId="10E258A1" w14:textId="77777777" w:rsidR="004159D0" w:rsidRPr="00483D5B" w:rsidRDefault="00000000" w:rsidP="004159D0">
      <w:pPr>
        <w:pStyle w:val="Recevabilite"/>
      </w:pPr>
      <w:sdt>
        <w:sdtPr>
          <w:rPr>
            <w:highlight w:val="lightGray"/>
          </w:rPr>
          <w:id w:val="-207021821"/>
          <w14:checkbox>
            <w14:checked w14:val="0"/>
            <w14:checkedState w14:val="2612" w14:font="MS Gothic"/>
            <w14:uncheckedState w14:val="2610" w14:font="MS Gothic"/>
          </w14:checkbox>
        </w:sdtPr>
        <w:sdtContent>
          <w:r w:rsidR="004159D0">
            <w:rPr>
              <w:rFonts w:ascii="MS Gothic" w:eastAsia="MS Gothic" w:hAnsi="MS Gothic" w:hint="eastAsia"/>
              <w:highlight w:val="lightGray"/>
            </w:rPr>
            <w:t>☐</w:t>
          </w:r>
        </w:sdtContent>
      </w:sdt>
      <w:r w:rsidR="004159D0" w:rsidRPr="00773FB0">
        <w:rPr>
          <w:highlight w:val="lightGray"/>
        </w:rPr>
        <w:t xml:space="preserve">R </w:t>
      </w:r>
      <w:sdt>
        <w:sdtPr>
          <w:rPr>
            <w:highlight w:val="lightGray"/>
          </w:rPr>
          <w:id w:val="-508756782"/>
          <w14:checkbox>
            <w14:checked w14:val="0"/>
            <w14:checkedState w14:val="2612" w14:font="MS Gothic"/>
            <w14:uncheckedState w14:val="2610" w14:font="MS Gothic"/>
          </w14:checkbox>
        </w:sdtPr>
        <w:sdtContent>
          <w:r w:rsidR="004159D0">
            <w:rPr>
              <w:rFonts w:ascii="MS Gothic" w:eastAsia="MS Gothic" w:hAnsi="MS Gothic" w:hint="eastAsia"/>
              <w:highlight w:val="lightGray"/>
            </w:rPr>
            <w:t>☐</w:t>
          </w:r>
        </w:sdtContent>
      </w:sdt>
      <w:r w:rsidR="004159D0" w:rsidRPr="00773FB0">
        <w:rPr>
          <w:highlight w:val="lightGray"/>
        </w:rPr>
        <w:t xml:space="preserve">NR </w:t>
      </w:r>
      <w:sdt>
        <w:sdtPr>
          <w:rPr>
            <w:highlight w:val="lightGray"/>
          </w:rPr>
          <w:id w:val="1935475501"/>
          <w14:checkbox>
            <w14:checked w14:val="0"/>
            <w14:checkedState w14:val="2612" w14:font="MS Gothic"/>
            <w14:uncheckedState w14:val="2610" w14:font="MS Gothic"/>
          </w14:checkbox>
        </w:sdtPr>
        <w:sdtContent>
          <w:r w:rsidR="004159D0">
            <w:rPr>
              <w:rFonts w:ascii="MS Gothic" w:eastAsia="MS Gothic" w:hAnsi="MS Gothic" w:hint="eastAsia"/>
              <w:highlight w:val="lightGray"/>
            </w:rPr>
            <w:t>☐</w:t>
          </w:r>
        </w:sdtContent>
      </w:sdt>
      <w:r w:rsidR="004159D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159D0" w14:paraId="7D6AC5FB" w14:textId="77777777" w:rsidTr="00520532">
        <w:trPr>
          <w:trHeight w:val="272"/>
        </w:trPr>
        <w:tc>
          <w:tcPr>
            <w:tcW w:w="1637" w:type="dxa"/>
            <w:shd w:val="clear" w:color="auto" w:fill="D9E2F3" w:themeFill="accent1" w:themeFillTint="33"/>
          </w:tcPr>
          <w:p w14:paraId="1FA7A4D2" w14:textId="77777777" w:rsidR="004159D0" w:rsidRDefault="00000000" w:rsidP="00520532">
            <w:pPr>
              <w:pStyle w:val="Normalformulaire"/>
              <w:spacing w:after="0"/>
            </w:pPr>
            <w:sdt>
              <w:sdtPr>
                <w:id w:val="611946517"/>
                <w14:checkbox>
                  <w14:checked w14:val="0"/>
                  <w14:checkedState w14:val="2612" w14:font="MS Gothic"/>
                  <w14:uncheckedState w14:val="2610" w14:font="MS Gothic"/>
                </w14:checkbox>
              </w:sdtPr>
              <w:sdtContent>
                <w:r w:rsidR="004159D0">
                  <w:rPr>
                    <w:rFonts w:ascii="MS Gothic" w:hAnsi="MS Gothic" w:hint="eastAsia"/>
                  </w:rPr>
                  <w:t>☐</w:t>
                </w:r>
              </w:sdtContent>
            </w:sdt>
            <w:r w:rsidR="004159D0">
              <w:t>Oui</w:t>
            </w:r>
            <w:r w:rsidR="004159D0">
              <w:tab/>
              <w:t xml:space="preserve"> </w:t>
            </w:r>
            <w:sdt>
              <w:sdtPr>
                <w:id w:val="-507528936"/>
                <w14:checkbox>
                  <w14:checked w14:val="0"/>
                  <w14:checkedState w14:val="2612" w14:font="MS Gothic"/>
                  <w14:uncheckedState w14:val="2610" w14:font="MS Gothic"/>
                </w14:checkbox>
              </w:sdtPr>
              <w:sdtContent>
                <w:r w:rsidR="004159D0">
                  <w:rPr>
                    <w:rFonts w:ascii="MS Gothic" w:hAnsi="MS Gothic" w:hint="eastAsia"/>
                  </w:rPr>
                  <w:t>☐</w:t>
                </w:r>
              </w:sdtContent>
            </w:sdt>
            <w:r w:rsidR="004159D0">
              <w:t>Non</w:t>
            </w:r>
          </w:p>
        </w:tc>
      </w:tr>
    </w:tbl>
    <w:p w14:paraId="043A2925" w14:textId="5FF28205" w:rsidR="004159D0" w:rsidRPr="00282491" w:rsidRDefault="004159D0" w:rsidP="004159D0">
      <w:pPr>
        <w:pStyle w:val="Siouinon"/>
      </w:pPr>
      <w:r>
        <w:t>Si vous avez répondu Oui, passez à la section 2.10</w:t>
      </w:r>
      <w:r w:rsidR="004B1BDB">
        <w:t>.</w:t>
      </w:r>
    </w:p>
    <w:p w14:paraId="7F018EEF" w14:textId="541046C3" w:rsidR="004159D0" w:rsidRDefault="00AA3B39" w:rsidP="00E17568">
      <w:pPr>
        <w:pStyle w:val="Sous-Section"/>
      </w:pPr>
      <w:r>
        <w:t>Caractéristiques techniques et opérationnelles</w:t>
      </w:r>
    </w:p>
    <w:p w14:paraId="5BA806A8" w14:textId="77777777" w:rsidR="007B66F1" w:rsidRDefault="00AA3B39" w:rsidP="007B66F1">
      <w:pPr>
        <w:pStyle w:val="Question"/>
      </w:pPr>
      <w:r>
        <w:t>2.3.1</w:t>
      </w:r>
      <w:r>
        <w:tab/>
      </w:r>
      <w:r w:rsidR="007B66F1" w:rsidRPr="005F4D8F">
        <w:t xml:space="preserve">Décrivez l’activité visée par la demande en précisant chacune </w:t>
      </w:r>
      <w:r w:rsidR="007B66F1" w:rsidRPr="00CF6DBB">
        <w:t>des étapes liées à l’exploitation de l’installation de valorisation des matières organiques</w:t>
      </w:r>
      <w:r w:rsidR="007B66F1">
        <w:t xml:space="preserve"> résiduelles (art. 17 al. 1 (1) REAFIE).</w:t>
      </w:r>
      <w:r w:rsidR="007B66F1" w:rsidRPr="00CF6DBB">
        <w:t xml:space="preserve"> </w:t>
      </w:r>
    </w:p>
    <w:p w14:paraId="58145457" w14:textId="4A90E4DF" w:rsidR="007B66F1" w:rsidRPr="007B66F1" w:rsidRDefault="00000000" w:rsidP="007B66F1">
      <w:pPr>
        <w:pStyle w:val="Recevabilite"/>
      </w:pPr>
      <w:sdt>
        <w:sdtPr>
          <w:rPr>
            <w:highlight w:val="lightGray"/>
          </w:rPr>
          <w:id w:val="1013271452"/>
          <w14:checkbox>
            <w14:checked w14:val="0"/>
            <w14:checkedState w14:val="2612" w14:font="MS Gothic"/>
            <w14:uncheckedState w14:val="2610" w14:font="MS Gothic"/>
          </w14:checkbox>
        </w:sdtPr>
        <w:sdtContent>
          <w:r w:rsidR="007B66F1">
            <w:rPr>
              <w:rFonts w:ascii="MS Gothic" w:eastAsia="MS Gothic" w:hAnsi="MS Gothic" w:hint="eastAsia"/>
              <w:highlight w:val="lightGray"/>
            </w:rPr>
            <w:t>☐</w:t>
          </w:r>
        </w:sdtContent>
      </w:sdt>
      <w:r w:rsidR="007B66F1" w:rsidRPr="00773FB0">
        <w:rPr>
          <w:highlight w:val="lightGray"/>
        </w:rPr>
        <w:t xml:space="preserve">R </w:t>
      </w:r>
      <w:sdt>
        <w:sdtPr>
          <w:rPr>
            <w:highlight w:val="lightGray"/>
          </w:rPr>
          <w:id w:val="-137801093"/>
          <w14:checkbox>
            <w14:checked w14:val="0"/>
            <w14:checkedState w14:val="2612" w14:font="MS Gothic"/>
            <w14:uncheckedState w14:val="2610" w14:font="MS Gothic"/>
          </w14:checkbox>
        </w:sdtPr>
        <w:sdtContent>
          <w:r w:rsidR="007B66F1">
            <w:rPr>
              <w:rFonts w:ascii="MS Gothic" w:eastAsia="MS Gothic" w:hAnsi="MS Gothic" w:hint="eastAsia"/>
              <w:highlight w:val="lightGray"/>
            </w:rPr>
            <w:t>☐</w:t>
          </w:r>
        </w:sdtContent>
      </w:sdt>
      <w:r w:rsidR="007B66F1" w:rsidRPr="00773FB0">
        <w:rPr>
          <w:highlight w:val="lightGray"/>
        </w:rPr>
        <w:t xml:space="preserve">NR </w:t>
      </w:r>
      <w:sdt>
        <w:sdtPr>
          <w:rPr>
            <w:highlight w:val="lightGray"/>
          </w:rPr>
          <w:id w:val="-2115202151"/>
          <w14:checkbox>
            <w14:checked w14:val="0"/>
            <w14:checkedState w14:val="2612" w14:font="MS Gothic"/>
            <w14:uncheckedState w14:val="2610" w14:font="MS Gothic"/>
          </w14:checkbox>
        </w:sdtPr>
        <w:sdtContent>
          <w:r w:rsidR="007B66F1">
            <w:rPr>
              <w:rFonts w:ascii="MS Gothic" w:eastAsia="MS Gothic" w:hAnsi="MS Gothic" w:hint="eastAsia"/>
              <w:highlight w:val="lightGray"/>
            </w:rPr>
            <w:t>☐</w:t>
          </w:r>
        </w:sdtContent>
      </w:sdt>
      <w:r w:rsidR="007B66F1" w:rsidRPr="00773FB0">
        <w:rPr>
          <w:highlight w:val="lightGray"/>
        </w:rPr>
        <w:t>SO</w:t>
      </w:r>
    </w:p>
    <w:p w14:paraId="1EF46A5E" w14:textId="77777777" w:rsidR="007B66F1" w:rsidRPr="005F4D8F" w:rsidRDefault="007B66F1" w:rsidP="007B66F1">
      <w:pPr>
        <w:pStyle w:val="QuestionInfo"/>
      </w:pPr>
      <w:r w:rsidRPr="005F4D8F">
        <w:t>Exemples d’informations à fournir :</w:t>
      </w:r>
    </w:p>
    <w:p w14:paraId="21A16D0B" w14:textId="77777777" w:rsidR="007B66F1" w:rsidRPr="00CF6DBB" w:rsidRDefault="007B66F1" w:rsidP="00E17568">
      <w:pPr>
        <w:pStyle w:val="Questionliste"/>
        <w:ind w:right="373"/>
      </w:pPr>
      <w:r w:rsidRPr="00CF6DBB">
        <w:t>le type de procédé ou d’activité;</w:t>
      </w:r>
    </w:p>
    <w:p w14:paraId="48E1111E" w14:textId="77777777" w:rsidR="007B66F1" w:rsidRPr="00CF6DBB" w:rsidRDefault="007B66F1" w:rsidP="00E17568">
      <w:pPr>
        <w:pStyle w:val="Questionliste"/>
        <w:ind w:right="90"/>
      </w:pPr>
      <w:r w:rsidRPr="00CF6DBB">
        <w:t>les étapes du procédé ou de l’activité;</w:t>
      </w:r>
    </w:p>
    <w:p w14:paraId="7D5A88BB" w14:textId="77777777" w:rsidR="007B66F1" w:rsidRPr="00CF6DBB" w:rsidRDefault="007B66F1" w:rsidP="00E17568">
      <w:pPr>
        <w:pStyle w:val="Questionliste"/>
      </w:pPr>
      <w:r w:rsidRPr="00CF6DBB">
        <w:t>les équipements requis;</w:t>
      </w:r>
    </w:p>
    <w:p w14:paraId="153C7029" w14:textId="77777777" w:rsidR="007B66F1" w:rsidRPr="00CF6DBB" w:rsidRDefault="007B66F1" w:rsidP="00E17568">
      <w:pPr>
        <w:pStyle w:val="Questionliste"/>
      </w:pPr>
      <w:r w:rsidRPr="00CF6DBB">
        <w:t>le taux de production ou les quantités impliquées;</w:t>
      </w:r>
    </w:p>
    <w:p w14:paraId="4AA7A30B" w14:textId="77777777" w:rsidR="007B66F1" w:rsidRPr="00CF6DBB" w:rsidRDefault="007B66F1" w:rsidP="00E17568">
      <w:pPr>
        <w:pStyle w:val="Questionliste"/>
      </w:pPr>
      <w:r w:rsidRPr="00CF6DBB">
        <w:t>le parcours des intrants et les extrants générés;</w:t>
      </w:r>
    </w:p>
    <w:p w14:paraId="0EE0BA67" w14:textId="32828715" w:rsidR="007B66F1" w:rsidRPr="007B66F1" w:rsidRDefault="007B66F1" w:rsidP="00E17568">
      <w:pPr>
        <w:pStyle w:val="Questionliste"/>
      </w:pPr>
      <w:r w:rsidRPr="00CF6DBB">
        <w:t>toute autre information pertinente.</w:t>
      </w:r>
    </w:p>
    <w:p w14:paraId="7722FE49" w14:textId="3839F19D" w:rsidR="00AA3B39" w:rsidRPr="00AA3B39" w:rsidRDefault="007B66F1" w:rsidP="00AF0A9C">
      <w:pPr>
        <w:pStyle w:val="QuestionInfo"/>
        <w:spacing w:before="240"/>
      </w:pPr>
      <w:r w:rsidRPr="00210C00">
        <w:t>Si un schéma du ou des procédés est disponible, vous pouvez le joindre à la présente demande afin d’en faciliter l’analyse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D4705" w14:paraId="7CD65C13" w14:textId="77777777" w:rsidTr="00520532">
        <w:trPr>
          <w:trHeight w:val="448"/>
          <w:jc w:val="center"/>
        </w:trPr>
        <w:sdt>
          <w:sdtPr>
            <w:id w:val="1495223798"/>
            <w:placeholder>
              <w:docPart w:val="E46A6D73863A472689B24456FB31927A"/>
            </w:placeholder>
            <w:showingPlcHdr/>
          </w:sdtPr>
          <w:sdtContent>
            <w:tc>
              <w:tcPr>
                <w:tcW w:w="16968" w:type="dxa"/>
                <w:shd w:val="clear" w:color="auto" w:fill="D9E2F3" w:themeFill="accent1" w:themeFillTint="33"/>
              </w:tcPr>
              <w:p w14:paraId="0FF31E19" w14:textId="77777777" w:rsidR="00DD4705" w:rsidRDefault="00DD4705"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B3ADC9" w14:textId="77777777" w:rsidR="009B4604" w:rsidRDefault="00DD4705" w:rsidP="002804BF">
      <w:pPr>
        <w:pStyle w:val="Question"/>
        <w:keepNext/>
      </w:pPr>
      <w:r>
        <w:t>2.3.2</w:t>
      </w:r>
      <w:r>
        <w:tab/>
      </w:r>
      <w:r w:rsidR="009B4604">
        <w:t xml:space="preserve">Selon votre projet, fournissez les renseignements suivants pour l’ensemble de l’installation (art. 17 al. 1 (1) REAFIE) : </w:t>
      </w:r>
    </w:p>
    <w:p w14:paraId="38A23E33" w14:textId="77777777" w:rsidR="009B4604" w:rsidRPr="007B66F1" w:rsidRDefault="00000000" w:rsidP="002804BF">
      <w:pPr>
        <w:pStyle w:val="Recevabilite"/>
        <w:keepNext/>
      </w:pPr>
      <w:sdt>
        <w:sdtPr>
          <w:rPr>
            <w:highlight w:val="lightGray"/>
          </w:rPr>
          <w:id w:val="-648664172"/>
          <w14:checkbox>
            <w14:checked w14:val="0"/>
            <w14:checkedState w14:val="2612" w14:font="MS Gothic"/>
            <w14:uncheckedState w14:val="2610" w14:font="MS Gothic"/>
          </w14:checkbox>
        </w:sdtPr>
        <w:sdtContent>
          <w:r w:rsidR="009B4604">
            <w:rPr>
              <w:rFonts w:ascii="MS Gothic" w:eastAsia="MS Gothic" w:hAnsi="MS Gothic" w:hint="eastAsia"/>
              <w:highlight w:val="lightGray"/>
            </w:rPr>
            <w:t>☐</w:t>
          </w:r>
        </w:sdtContent>
      </w:sdt>
      <w:r w:rsidR="009B4604" w:rsidRPr="00773FB0">
        <w:rPr>
          <w:highlight w:val="lightGray"/>
        </w:rPr>
        <w:t xml:space="preserve">R </w:t>
      </w:r>
      <w:sdt>
        <w:sdtPr>
          <w:rPr>
            <w:highlight w:val="lightGray"/>
          </w:rPr>
          <w:id w:val="491223392"/>
          <w14:checkbox>
            <w14:checked w14:val="0"/>
            <w14:checkedState w14:val="2612" w14:font="MS Gothic"/>
            <w14:uncheckedState w14:val="2610" w14:font="MS Gothic"/>
          </w14:checkbox>
        </w:sdtPr>
        <w:sdtContent>
          <w:r w:rsidR="009B4604">
            <w:rPr>
              <w:rFonts w:ascii="MS Gothic" w:eastAsia="MS Gothic" w:hAnsi="MS Gothic" w:hint="eastAsia"/>
              <w:highlight w:val="lightGray"/>
            </w:rPr>
            <w:t>☐</w:t>
          </w:r>
        </w:sdtContent>
      </w:sdt>
      <w:r w:rsidR="009B4604" w:rsidRPr="00773FB0">
        <w:rPr>
          <w:highlight w:val="lightGray"/>
        </w:rPr>
        <w:t xml:space="preserve">NR </w:t>
      </w:r>
      <w:sdt>
        <w:sdtPr>
          <w:rPr>
            <w:highlight w:val="lightGray"/>
          </w:rPr>
          <w:id w:val="-1423947409"/>
          <w14:checkbox>
            <w14:checked w14:val="0"/>
            <w14:checkedState w14:val="2612" w14:font="MS Gothic"/>
            <w14:uncheckedState w14:val="2610" w14:font="MS Gothic"/>
          </w14:checkbox>
        </w:sdtPr>
        <w:sdtContent>
          <w:r w:rsidR="009B4604">
            <w:rPr>
              <w:rFonts w:ascii="MS Gothic" w:eastAsia="MS Gothic" w:hAnsi="MS Gothic" w:hint="eastAsia"/>
              <w:highlight w:val="lightGray"/>
            </w:rPr>
            <w:t>☐</w:t>
          </w:r>
        </w:sdtContent>
      </w:sdt>
      <w:r w:rsidR="009B4604" w:rsidRPr="00773FB0">
        <w:rPr>
          <w:highlight w:val="lightGray"/>
        </w:rPr>
        <w:t>SO</w:t>
      </w:r>
    </w:p>
    <w:tbl>
      <w:tblPr>
        <w:tblW w:w="0" w:type="auto"/>
        <w:tblInd w:w="92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CellMar>
          <w:left w:w="70" w:type="dxa"/>
          <w:right w:w="70" w:type="dxa"/>
        </w:tblCellMar>
        <w:tblLook w:val="0000" w:firstRow="0" w:lastRow="0" w:firstColumn="0" w:lastColumn="0" w:noHBand="0" w:noVBand="0"/>
      </w:tblPr>
      <w:tblGrid>
        <w:gridCol w:w="913"/>
        <w:gridCol w:w="9781"/>
        <w:gridCol w:w="6095"/>
      </w:tblGrid>
      <w:tr w:rsidR="009B4604" w14:paraId="1AAE826B" w14:textId="3B00CB50" w:rsidTr="002804BF">
        <w:trPr>
          <w:trHeight w:val="360"/>
        </w:trPr>
        <w:tc>
          <w:tcPr>
            <w:tcW w:w="913" w:type="dxa"/>
            <w:shd w:val="clear" w:color="auto" w:fill="D9E2F3" w:themeFill="accent1" w:themeFillTint="33"/>
          </w:tcPr>
          <w:p w14:paraId="7DD976C6" w14:textId="26E9ED9F" w:rsidR="009B4604" w:rsidRDefault="002B6197" w:rsidP="0019381D">
            <w:pPr>
              <w:pStyle w:val="Normalformulaire"/>
            </w:pPr>
            <w:r>
              <w:t>2.3.2.1</w:t>
            </w:r>
          </w:p>
        </w:tc>
        <w:tc>
          <w:tcPr>
            <w:tcW w:w="9781" w:type="dxa"/>
            <w:shd w:val="clear" w:color="auto" w:fill="D9E2F3" w:themeFill="accent1" w:themeFillTint="33"/>
          </w:tcPr>
          <w:p w14:paraId="5BB13F8C" w14:textId="6F22EE53" w:rsidR="009B4604" w:rsidRDefault="003B299D" w:rsidP="0019381D">
            <w:pPr>
              <w:pStyle w:val="Normalformulaire"/>
            </w:pPr>
            <w:r>
              <w:t>Le volume maximal de l’installation (m</w:t>
            </w:r>
            <w:r>
              <w:rPr>
                <w:vertAlign w:val="superscript"/>
              </w:rPr>
              <w:t>3</w:t>
            </w:r>
            <w:r>
              <w:t>) en tout temps</w:t>
            </w:r>
            <w:r w:rsidR="00B85445">
              <w:rPr>
                <w:vertAlign w:val="superscript"/>
              </w:rPr>
              <w:fldChar w:fldCharType="begin"/>
            </w:r>
            <w:r w:rsidR="00B85445">
              <w:rPr>
                <w:vertAlign w:val="superscript"/>
              </w:rPr>
              <w:instrText xml:space="preserve"> AUTOTEXTLIST  \s "NoStyle" \t "Pour plus de précisions, consultez le lexique à la fin du formulaire." \* MERGEFORMAT </w:instrText>
            </w:r>
            <w:r w:rsidR="00B85445">
              <w:rPr>
                <w:vertAlign w:val="superscript"/>
              </w:rPr>
              <w:fldChar w:fldCharType="separate"/>
            </w:r>
            <w:r w:rsidR="00B85445">
              <w:rPr>
                <w:vertAlign w:val="superscript"/>
              </w:rPr>
              <w:t>'?'</w:t>
            </w:r>
            <w:r w:rsidR="00B85445">
              <w:rPr>
                <w:vertAlign w:val="superscript"/>
              </w:rPr>
              <w:fldChar w:fldCharType="end"/>
            </w:r>
          </w:p>
        </w:tc>
        <w:tc>
          <w:tcPr>
            <w:tcW w:w="6095" w:type="dxa"/>
            <w:shd w:val="clear" w:color="auto" w:fill="D9E2F3" w:themeFill="accent1" w:themeFillTint="33"/>
          </w:tcPr>
          <w:p w14:paraId="28849D9F" w14:textId="1654B22A" w:rsidR="009B4604" w:rsidRDefault="00000000" w:rsidP="0019381D">
            <w:pPr>
              <w:pStyle w:val="Normalformulaire"/>
            </w:pPr>
            <w:sdt>
              <w:sdtPr>
                <w:id w:val="410666752"/>
                <w:placeholder>
                  <w:docPart w:val="5F1BA69236A44FF087F3CE471FADA2A5"/>
                </w:placeholder>
                <w:showingPlcHdr/>
              </w:sdtPr>
              <w:sdtContent>
                <w:r w:rsidR="005851E9" w:rsidRPr="00A728C8">
                  <w:rPr>
                    <w:rStyle w:val="Textedelespacerserv"/>
                    <w:i/>
                    <w:iCs/>
                  </w:rPr>
                  <w:t>Saisissez les informations</w:t>
                </w:r>
                <w:r w:rsidR="005851E9">
                  <w:rPr>
                    <w:rStyle w:val="Textedelespacerserv"/>
                    <w:i/>
                    <w:iCs/>
                  </w:rPr>
                  <w:t>.</w:t>
                </w:r>
              </w:sdtContent>
            </w:sdt>
          </w:p>
        </w:tc>
      </w:tr>
      <w:tr w:rsidR="009B4604" w14:paraId="43BC0715" w14:textId="77777777" w:rsidTr="002804BF">
        <w:trPr>
          <w:trHeight w:val="270"/>
        </w:trPr>
        <w:tc>
          <w:tcPr>
            <w:tcW w:w="913" w:type="dxa"/>
            <w:shd w:val="clear" w:color="auto" w:fill="D9E2F3" w:themeFill="accent1" w:themeFillTint="33"/>
          </w:tcPr>
          <w:p w14:paraId="13618805" w14:textId="64BC448E" w:rsidR="009B4604" w:rsidRDefault="002B6197" w:rsidP="0019381D">
            <w:pPr>
              <w:pStyle w:val="Normalformulaire"/>
            </w:pPr>
            <w:r>
              <w:lastRenderedPageBreak/>
              <w:t>2.3.2.2</w:t>
            </w:r>
          </w:p>
        </w:tc>
        <w:tc>
          <w:tcPr>
            <w:tcW w:w="9781" w:type="dxa"/>
            <w:shd w:val="clear" w:color="auto" w:fill="D9E2F3" w:themeFill="accent1" w:themeFillTint="33"/>
          </w:tcPr>
          <w:p w14:paraId="1FABED94" w14:textId="2996BE33" w:rsidR="009B4604" w:rsidRDefault="006461C6" w:rsidP="0019381D">
            <w:pPr>
              <w:pStyle w:val="Normalformulaire"/>
            </w:pPr>
            <w:r>
              <w:t>La quantité en tonnage (t) des matières organiques que l’installation peut recevoir annuellement</w:t>
            </w:r>
          </w:p>
        </w:tc>
        <w:tc>
          <w:tcPr>
            <w:tcW w:w="6095" w:type="dxa"/>
            <w:shd w:val="clear" w:color="auto" w:fill="D9E2F3" w:themeFill="accent1" w:themeFillTint="33"/>
          </w:tcPr>
          <w:p w14:paraId="21C5FE5D" w14:textId="455460C3" w:rsidR="009B4604" w:rsidRDefault="00000000" w:rsidP="0019381D">
            <w:pPr>
              <w:pStyle w:val="Normalformulaire"/>
            </w:pPr>
            <w:sdt>
              <w:sdtPr>
                <w:id w:val="612328294"/>
                <w:placeholder>
                  <w:docPart w:val="EFB51445B65A497EA6E158C109DD9E7C"/>
                </w:placeholder>
                <w:showingPlcHdr/>
              </w:sdtPr>
              <w:sdtContent>
                <w:r w:rsidR="005851E9" w:rsidRPr="00A728C8">
                  <w:rPr>
                    <w:rStyle w:val="Textedelespacerserv"/>
                    <w:i/>
                    <w:iCs/>
                  </w:rPr>
                  <w:t>Saisissez les informations</w:t>
                </w:r>
                <w:r w:rsidR="005851E9">
                  <w:rPr>
                    <w:rStyle w:val="Textedelespacerserv"/>
                    <w:i/>
                    <w:iCs/>
                  </w:rPr>
                  <w:t>.</w:t>
                </w:r>
              </w:sdtContent>
            </w:sdt>
          </w:p>
        </w:tc>
      </w:tr>
      <w:tr w:rsidR="009B4604" w14:paraId="627B3E30" w14:textId="77777777" w:rsidTr="002804BF">
        <w:trPr>
          <w:trHeight w:val="345"/>
        </w:trPr>
        <w:tc>
          <w:tcPr>
            <w:tcW w:w="913" w:type="dxa"/>
            <w:shd w:val="clear" w:color="auto" w:fill="D9E2F3" w:themeFill="accent1" w:themeFillTint="33"/>
          </w:tcPr>
          <w:p w14:paraId="67868841" w14:textId="1AEEA468" w:rsidR="009B4604" w:rsidRDefault="002B6197" w:rsidP="0019381D">
            <w:pPr>
              <w:pStyle w:val="Normalformulaire"/>
            </w:pPr>
            <w:r>
              <w:t>2.3.2.3</w:t>
            </w:r>
          </w:p>
        </w:tc>
        <w:tc>
          <w:tcPr>
            <w:tcW w:w="9781" w:type="dxa"/>
            <w:shd w:val="clear" w:color="auto" w:fill="D9E2F3" w:themeFill="accent1" w:themeFillTint="33"/>
          </w:tcPr>
          <w:p w14:paraId="2F2620DF" w14:textId="5D1B4D52" w:rsidR="009B4604" w:rsidRDefault="004F79DD" w:rsidP="0019381D">
            <w:pPr>
              <w:pStyle w:val="Normalformulaire"/>
            </w:pPr>
            <w:r>
              <w:t>La capacité annuelle de traitement</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t xml:space="preserve"> en tonnes (t)</w:t>
            </w:r>
          </w:p>
        </w:tc>
        <w:tc>
          <w:tcPr>
            <w:tcW w:w="6095" w:type="dxa"/>
            <w:shd w:val="clear" w:color="auto" w:fill="D9E2F3" w:themeFill="accent1" w:themeFillTint="33"/>
          </w:tcPr>
          <w:p w14:paraId="6D69BB59" w14:textId="77777777" w:rsidR="009B4604" w:rsidRDefault="00000000" w:rsidP="002804BF">
            <w:pPr>
              <w:pStyle w:val="Normalformulaire"/>
              <w:spacing w:after="0"/>
            </w:pPr>
            <w:sdt>
              <w:sdtPr>
                <w:id w:val="1805350462"/>
                <w:placeholder>
                  <w:docPart w:val="FAAB7AABFAC84A8EB581B29F20C6C187"/>
                </w:placeholder>
                <w:showingPlcHdr/>
              </w:sdtPr>
              <w:sdtContent>
                <w:r w:rsidR="005851E9" w:rsidRPr="00A728C8">
                  <w:rPr>
                    <w:rStyle w:val="Textedelespacerserv"/>
                    <w:i/>
                    <w:iCs/>
                  </w:rPr>
                  <w:t>Saisissez les informations</w:t>
                </w:r>
                <w:r w:rsidR="005851E9">
                  <w:rPr>
                    <w:rStyle w:val="Textedelespacerserv"/>
                    <w:i/>
                    <w:iCs/>
                  </w:rPr>
                  <w:t>.</w:t>
                </w:r>
              </w:sdtContent>
            </w:sdt>
          </w:p>
          <w:p w14:paraId="64C7DD22" w14:textId="44185809" w:rsidR="002804BF" w:rsidRDefault="00000000" w:rsidP="002804BF">
            <w:pPr>
              <w:pStyle w:val="Normalformulaire"/>
              <w:spacing w:after="0"/>
            </w:pPr>
            <w:sdt>
              <w:sdtPr>
                <w:id w:val="213012162"/>
                <w14:checkbox>
                  <w14:checked w14:val="0"/>
                  <w14:checkedState w14:val="2612" w14:font="MS Gothic"/>
                  <w14:uncheckedState w14:val="2610" w14:font="MS Gothic"/>
                </w14:checkbox>
              </w:sdtPr>
              <w:sdtContent>
                <w:r w:rsidR="002804BF">
                  <w:rPr>
                    <w:rFonts w:ascii="MS Gothic" w:hAnsi="MS Gothic" w:hint="eastAsia"/>
                  </w:rPr>
                  <w:t>☐</w:t>
                </w:r>
              </w:sdtContent>
            </w:sdt>
            <w:r w:rsidR="002804BF">
              <w:t xml:space="preserve"> Ne s’applique pas (pas de traitement)</w:t>
            </w:r>
          </w:p>
        </w:tc>
      </w:tr>
      <w:tr w:rsidR="002804BF" w14:paraId="21432C5A" w14:textId="77777777" w:rsidTr="002804BF">
        <w:trPr>
          <w:trHeight w:val="360"/>
        </w:trPr>
        <w:tc>
          <w:tcPr>
            <w:tcW w:w="913" w:type="dxa"/>
            <w:shd w:val="clear" w:color="auto" w:fill="D9E2F3" w:themeFill="accent1" w:themeFillTint="33"/>
          </w:tcPr>
          <w:p w14:paraId="3B81FF76" w14:textId="06FC2CCF" w:rsidR="002804BF" w:rsidRDefault="002804BF" w:rsidP="002804BF">
            <w:pPr>
              <w:pStyle w:val="Normalformulaire"/>
            </w:pPr>
            <w:r>
              <w:t>2.3.2.4</w:t>
            </w:r>
          </w:p>
        </w:tc>
        <w:tc>
          <w:tcPr>
            <w:tcW w:w="9781" w:type="dxa"/>
            <w:shd w:val="clear" w:color="auto" w:fill="D9E2F3" w:themeFill="accent1" w:themeFillTint="33"/>
          </w:tcPr>
          <w:p w14:paraId="053231A1" w14:textId="4F29AC7C" w:rsidR="002804BF" w:rsidRDefault="002804BF" w:rsidP="002804BF">
            <w:pPr>
              <w:pStyle w:val="Normalformulaire"/>
            </w:pPr>
            <w:r>
              <w:t>Le temps de traitement des matières organiques (année)</w:t>
            </w:r>
          </w:p>
        </w:tc>
        <w:tc>
          <w:tcPr>
            <w:tcW w:w="6095" w:type="dxa"/>
            <w:shd w:val="clear" w:color="auto" w:fill="D9E2F3" w:themeFill="accent1" w:themeFillTint="33"/>
          </w:tcPr>
          <w:p w14:paraId="24BFDD4B" w14:textId="77777777" w:rsidR="002804BF" w:rsidRDefault="00000000" w:rsidP="002804BF">
            <w:pPr>
              <w:pStyle w:val="Normalformulaire"/>
              <w:spacing w:after="0"/>
            </w:pPr>
            <w:sdt>
              <w:sdtPr>
                <w:id w:val="-1608192559"/>
                <w:placeholder>
                  <w:docPart w:val="AEA18263129C4D8AB8443A5DF36ECC54"/>
                </w:placeholder>
                <w:showingPlcHdr/>
              </w:sdtPr>
              <w:sdtContent>
                <w:r w:rsidR="002804BF" w:rsidRPr="00A728C8">
                  <w:rPr>
                    <w:rStyle w:val="Textedelespacerserv"/>
                    <w:i/>
                    <w:iCs/>
                  </w:rPr>
                  <w:t>Saisissez les informations</w:t>
                </w:r>
                <w:r w:rsidR="002804BF">
                  <w:rPr>
                    <w:rStyle w:val="Textedelespacerserv"/>
                    <w:i/>
                    <w:iCs/>
                  </w:rPr>
                  <w:t>.</w:t>
                </w:r>
              </w:sdtContent>
            </w:sdt>
          </w:p>
          <w:p w14:paraId="71A6A635" w14:textId="6F9946AF" w:rsidR="002804BF" w:rsidRDefault="00000000" w:rsidP="002804BF">
            <w:pPr>
              <w:pStyle w:val="Normalformulaire"/>
            </w:pPr>
            <w:sdt>
              <w:sdtPr>
                <w:id w:val="-697244936"/>
                <w14:checkbox>
                  <w14:checked w14:val="0"/>
                  <w14:checkedState w14:val="2612" w14:font="MS Gothic"/>
                  <w14:uncheckedState w14:val="2610" w14:font="MS Gothic"/>
                </w14:checkbox>
              </w:sdtPr>
              <w:sdtContent>
                <w:r w:rsidR="002804BF">
                  <w:rPr>
                    <w:rFonts w:ascii="MS Gothic" w:hAnsi="MS Gothic" w:hint="eastAsia"/>
                  </w:rPr>
                  <w:t>☐</w:t>
                </w:r>
              </w:sdtContent>
            </w:sdt>
            <w:r w:rsidR="002804BF">
              <w:t xml:space="preserve"> Ne s’applique pas (pas de traitement)</w:t>
            </w:r>
          </w:p>
        </w:tc>
      </w:tr>
    </w:tbl>
    <w:p w14:paraId="36FB95BA" w14:textId="4ED342A0" w:rsidR="009B4604" w:rsidRDefault="006C426C" w:rsidP="006C426C">
      <w:pPr>
        <w:pStyle w:val="Question"/>
      </w:pPr>
      <w:r>
        <w:t>2.3.3</w:t>
      </w:r>
      <w:r>
        <w:tab/>
      </w:r>
      <w:r w:rsidR="007D4123">
        <w:t>Indiquez la superficie totale de l’aire d’exploitation (</w:t>
      </w:r>
      <w:r w:rsidR="007D4123" w:rsidRPr="00AF762E">
        <w:t>art. 17 al. 1 (1) REAFIE</w:t>
      </w:r>
      <w:r w:rsidR="007D4123">
        <w:t>).</w:t>
      </w:r>
    </w:p>
    <w:p w14:paraId="0E64D483" w14:textId="77777777" w:rsidR="007D4123" w:rsidRPr="007B66F1" w:rsidRDefault="00000000" w:rsidP="007D4123">
      <w:pPr>
        <w:pStyle w:val="Recevabilite"/>
        <w:keepNext/>
      </w:pPr>
      <w:sdt>
        <w:sdtPr>
          <w:rPr>
            <w:highlight w:val="lightGray"/>
          </w:rPr>
          <w:id w:val="-543837195"/>
          <w14:checkbox>
            <w14:checked w14:val="0"/>
            <w14:checkedState w14:val="2612" w14:font="MS Gothic"/>
            <w14:uncheckedState w14:val="2610" w14:font="MS Gothic"/>
          </w14:checkbox>
        </w:sdtPr>
        <w:sdtContent>
          <w:r w:rsidR="007D4123">
            <w:rPr>
              <w:rFonts w:ascii="MS Gothic" w:eastAsia="MS Gothic" w:hAnsi="MS Gothic" w:hint="eastAsia"/>
              <w:highlight w:val="lightGray"/>
            </w:rPr>
            <w:t>☐</w:t>
          </w:r>
        </w:sdtContent>
      </w:sdt>
      <w:r w:rsidR="007D4123" w:rsidRPr="00773FB0">
        <w:rPr>
          <w:highlight w:val="lightGray"/>
        </w:rPr>
        <w:t xml:space="preserve">R </w:t>
      </w:r>
      <w:sdt>
        <w:sdtPr>
          <w:rPr>
            <w:highlight w:val="lightGray"/>
          </w:rPr>
          <w:id w:val="429868549"/>
          <w14:checkbox>
            <w14:checked w14:val="0"/>
            <w14:checkedState w14:val="2612" w14:font="MS Gothic"/>
            <w14:uncheckedState w14:val="2610" w14:font="MS Gothic"/>
          </w14:checkbox>
        </w:sdtPr>
        <w:sdtContent>
          <w:r w:rsidR="007D4123">
            <w:rPr>
              <w:rFonts w:ascii="MS Gothic" w:eastAsia="MS Gothic" w:hAnsi="MS Gothic" w:hint="eastAsia"/>
              <w:highlight w:val="lightGray"/>
            </w:rPr>
            <w:t>☐</w:t>
          </w:r>
        </w:sdtContent>
      </w:sdt>
      <w:r w:rsidR="007D4123" w:rsidRPr="00773FB0">
        <w:rPr>
          <w:highlight w:val="lightGray"/>
        </w:rPr>
        <w:t xml:space="preserve">NR </w:t>
      </w:r>
      <w:sdt>
        <w:sdtPr>
          <w:rPr>
            <w:highlight w:val="lightGray"/>
          </w:rPr>
          <w:id w:val="-1971887702"/>
          <w14:checkbox>
            <w14:checked w14:val="0"/>
            <w14:checkedState w14:val="2612" w14:font="MS Gothic"/>
            <w14:uncheckedState w14:val="2610" w14:font="MS Gothic"/>
          </w14:checkbox>
        </w:sdtPr>
        <w:sdtContent>
          <w:r w:rsidR="007D4123">
            <w:rPr>
              <w:rFonts w:ascii="MS Gothic" w:eastAsia="MS Gothic" w:hAnsi="MS Gothic" w:hint="eastAsia"/>
              <w:highlight w:val="lightGray"/>
            </w:rPr>
            <w:t>☐</w:t>
          </w:r>
        </w:sdtContent>
      </w:sdt>
      <w:r w:rsidR="007D4123"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987547" w14:paraId="2E5F5C5E" w14:textId="77777777" w:rsidTr="00520532">
        <w:trPr>
          <w:trHeight w:val="448"/>
        </w:trPr>
        <w:sdt>
          <w:sdtPr>
            <w:id w:val="-303708032"/>
            <w:placeholder>
              <w:docPart w:val="6DC3A676A9C84C0387BF569D11B60503"/>
            </w:placeholder>
            <w:showingPlcHdr/>
          </w:sdtPr>
          <w:sdtContent>
            <w:tc>
              <w:tcPr>
                <w:tcW w:w="3132" w:type="dxa"/>
                <w:shd w:val="clear" w:color="auto" w:fill="D9E2F3" w:themeFill="accent1" w:themeFillTint="33"/>
              </w:tcPr>
              <w:p w14:paraId="661E2ADD" w14:textId="77777777" w:rsidR="00987547" w:rsidRDefault="00987547" w:rsidP="00520532">
                <w:pPr>
                  <w:pStyle w:val="Normalformulaire"/>
                  <w:spacing w:after="0"/>
                </w:pPr>
                <w:r w:rsidRPr="00A728C8">
                  <w:rPr>
                    <w:rStyle w:val="Textedelespacerserv"/>
                    <w:i/>
                    <w:iCs/>
                  </w:rPr>
                  <w:t>Saisissez les informations</w:t>
                </w:r>
                <w:r>
                  <w:rPr>
                    <w:rStyle w:val="Textedelespacerserv"/>
                    <w:i/>
                    <w:iCs/>
                  </w:rPr>
                  <w:t>.</w:t>
                </w:r>
              </w:p>
            </w:tc>
          </w:sdtContent>
        </w:sdt>
      </w:tr>
    </w:tbl>
    <w:p w14:paraId="7462079D" w14:textId="01AD0E37" w:rsidR="007D4123" w:rsidRDefault="00987547" w:rsidP="00E17568">
      <w:pPr>
        <w:pStyle w:val="Sous-Section"/>
      </w:pPr>
      <w:r>
        <w:t>Description des matières organiques</w:t>
      </w:r>
    </w:p>
    <w:p w14:paraId="13376ADF" w14:textId="1E432E95" w:rsidR="00987547" w:rsidRDefault="00987547" w:rsidP="00987547">
      <w:pPr>
        <w:pStyle w:val="Question"/>
      </w:pPr>
      <w:r>
        <w:t>2.4.1</w:t>
      </w:r>
      <w:r>
        <w:tab/>
      </w:r>
      <w:r w:rsidR="00BB68B4" w:rsidRPr="00BB68B4">
        <w:t>Dans le tableau ci-dessous, décrivez les types de matières organiques résiduelles reçues dans l’installation incluant, le cas échéant, les structurants (art. 17 al. (1) REAFIE).</w:t>
      </w:r>
    </w:p>
    <w:p w14:paraId="7AE78066" w14:textId="77777777" w:rsidR="00BB68B4" w:rsidRPr="007B66F1" w:rsidRDefault="00000000" w:rsidP="00BB68B4">
      <w:pPr>
        <w:pStyle w:val="Recevabilite"/>
        <w:keepNext/>
      </w:pPr>
      <w:sdt>
        <w:sdtPr>
          <w:rPr>
            <w:highlight w:val="lightGray"/>
          </w:rPr>
          <w:id w:val="1906256583"/>
          <w14:checkbox>
            <w14:checked w14:val="0"/>
            <w14:checkedState w14:val="2612" w14:font="MS Gothic"/>
            <w14:uncheckedState w14:val="2610" w14:font="MS Gothic"/>
          </w14:checkbox>
        </w:sdtPr>
        <w:sdtContent>
          <w:r w:rsidR="00BB68B4">
            <w:rPr>
              <w:rFonts w:ascii="MS Gothic" w:eastAsia="MS Gothic" w:hAnsi="MS Gothic" w:hint="eastAsia"/>
              <w:highlight w:val="lightGray"/>
            </w:rPr>
            <w:t>☐</w:t>
          </w:r>
        </w:sdtContent>
      </w:sdt>
      <w:r w:rsidR="00BB68B4" w:rsidRPr="00773FB0">
        <w:rPr>
          <w:highlight w:val="lightGray"/>
        </w:rPr>
        <w:t xml:space="preserve">R </w:t>
      </w:r>
      <w:sdt>
        <w:sdtPr>
          <w:rPr>
            <w:highlight w:val="lightGray"/>
          </w:rPr>
          <w:id w:val="1386527050"/>
          <w14:checkbox>
            <w14:checked w14:val="0"/>
            <w14:checkedState w14:val="2612" w14:font="MS Gothic"/>
            <w14:uncheckedState w14:val="2610" w14:font="MS Gothic"/>
          </w14:checkbox>
        </w:sdtPr>
        <w:sdtContent>
          <w:r w:rsidR="00BB68B4">
            <w:rPr>
              <w:rFonts w:ascii="MS Gothic" w:eastAsia="MS Gothic" w:hAnsi="MS Gothic" w:hint="eastAsia"/>
              <w:highlight w:val="lightGray"/>
            </w:rPr>
            <w:t>☐</w:t>
          </w:r>
        </w:sdtContent>
      </w:sdt>
      <w:r w:rsidR="00BB68B4" w:rsidRPr="00773FB0">
        <w:rPr>
          <w:highlight w:val="lightGray"/>
        </w:rPr>
        <w:t xml:space="preserve">NR </w:t>
      </w:r>
      <w:sdt>
        <w:sdtPr>
          <w:rPr>
            <w:highlight w:val="lightGray"/>
          </w:rPr>
          <w:id w:val="-1176261611"/>
          <w14:checkbox>
            <w14:checked w14:val="0"/>
            <w14:checkedState w14:val="2612" w14:font="MS Gothic"/>
            <w14:uncheckedState w14:val="2610" w14:font="MS Gothic"/>
          </w14:checkbox>
        </w:sdtPr>
        <w:sdtContent>
          <w:r w:rsidR="00BB68B4">
            <w:rPr>
              <w:rFonts w:ascii="MS Gothic" w:eastAsia="MS Gothic" w:hAnsi="MS Gothic" w:hint="eastAsia"/>
              <w:highlight w:val="lightGray"/>
            </w:rPr>
            <w:t>☐</w:t>
          </w:r>
        </w:sdtContent>
      </w:sdt>
      <w:r w:rsidR="00BB68B4" w:rsidRPr="00773FB0">
        <w:rPr>
          <w:highlight w:val="lightGray"/>
        </w:rPr>
        <w:t>SO</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823"/>
        <w:gridCol w:w="1275"/>
        <w:gridCol w:w="2268"/>
        <w:gridCol w:w="3828"/>
        <w:gridCol w:w="2268"/>
        <w:gridCol w:w="2551"/>
        <w:gridCol w:w="2693"/>
      </w:tblGrid>
      <w:tr w:rsidR="00B12E85" w:rsidRPr="003060BC" w14:paraId="0E2B6412" w14:textId="77777777" w:rsidTr="006C44D8">
        <w:trPr>
          <w:trHeight w:val="830"/>
        </w:trPr>
        <w:tc>
          <w:tcPr>
            <w:tcW w:w="3823" w:type="dxa"/>
            <w:shd w:val="clear" w:color="auto" w:fill="4472C4" w:themeFill="accent1"/>
            <w:hideMark/>
          </w:tcPr>
          <w:p w14:paraId="6EB76CB8" w14:textId="77777777" w:rsidR="00B12E85" w:rsidRPr="003060BC" w:rsidRDefault="00B12E85" w:rsidP="00D02969">
            <w:pPr>
              <w:pStyle w:val="Tableauen-tte"/>
              <w:spacing w:before="0" w:after="0"/>
              <w:rPr>
                <w:color w:val="FFFFFF"/>
              </w:rPr>
            </w:pPr>
            <w:r w:rsidRPr="6230A947">
              <w:t>Type</w:t>
            </w:r>
            <w:r>
              <w:t>s</w:t>
            </w:r>
            <w:r w:rsidRPr="6230A947">
              <w:t xml:space="preserve"> de matière</w:t>
            </w:r>
            <w:r>
              <w:t>s</w:t>
            </w:r>
            <w:r w:rsidRPr="6230A947">
              <w:t xml:space="preserve"> organique</w:t>
            </w:r>
            <w:r>
              <w:t>s</w:t>
            </w:r>
            <w:r w:rsidRPr="6230A947">
              <w:t xml:space="preserve"> </w:t>
            </w:r>
          </w:p>
        </w:tc>
        <w:tc>
          <w:tcPr>
            <w:tcW w:w="1275" w:type="dxa"/>
            <w:shd w:val="clear" w:color="auto" w:fill="4472C4" w:themeFill="accent1"/>
            <w:hideMark/>
          </w:tcPr>
          <w:p w14:paraId="0DD2D09F" w14:textId="77777777" w:rsidR="00B12E85" w:rsidRPr="003060BC" w:rsidRDefault="00B12E85" w:rsidP="00D02969">
            <w:pPr>
              <w:pStyle w:val="Tableauen-tte"/>
              <w:spacing w:before="0" w:after="0"/>
              <w:ind w:left="139"/>
              <w:rPr>
                <w:color w:val="FFFFFF"/>
              </w:rPr>
            </w:pPr>
            <w:r w:rsidRPr="004E4C42">
              <w:rPr>
                <w:color w:val="FFFFFF"/>
              </w:rPr>
              <w:t>Volume maximal</w:t>
            </w:r>
            <w:r>
              <w:rPr>
                <w:color w:val="FFFFFF"/>
              </w:rPr>
              <w:t xml:space="preserve">  </w:t>
            </w:r>
            <w:r w:rsidRPr="009C0D34">
              <w:rPr>
                <w:b w:val="0"/>
                <w:bCs/>
                <w:color w:val="FFFFFF"/>
              </w:rPr>
              <w:t>(m³)</w:t>
            </w:r>
          </w:p>
        </w:tc>
        <w:tc>
          <w:tcPr>
            <w:tcW w:w="2268" w:type="dxa"/>
            <w:shd w:val="clear" w:color="auto" w:fill="4472C4" w:themeFill="accent1"/>
          </w:tcPr>
          <w:p w14:paraId="6B9A2E50" w14:textId="77777777" w:rsidR="00B12E85" w:rsidRPr="004B2101" w:rsidRDefault="00B12E85" w:rsidP="00D02969">
            <w:pPr>
              <w:pStyle w:val="Tableauen-tte"/>
              <w:spacing w:before="0" w:after="0"/>
              <w:ind w:left="144"/>
              <w:rPr>
                <w:color w:val="FFFFFF"/>
              </w:rPr>
            </w:pPr>
            <w:r w:rsidRPr="004B2101">
              <w:rPr>
                <w:color w:val="FFFFFF"/>
              </w:rPr>
              <w:t xml:space="preserve">Quantité maximale reçue annuellement </w:t>
            </w:r>
            <w:r w:rsidRPr="009C0D34">
              <w:rPr>
                <w:b w:val="0"/>
                <w:bCs/>
                <w:color w:val="FFFFFF"/>
              </w:rPr>
              <w:t>(tonne)</w:t>
            </w:r>
          </w:p>
        </w:tc>
        <w:tc>
          <w:tcPr>
            <w:tcW w:w="3828" w:type="dxa"/>
            <w:shd w:val="clear" w:color="auto" w:fill="4472C4" w:themeFill="accent1"/>
          </w:tcPr>
          <w:p w14:paraId="57046C4E" w14:textId="77777777" w:rsidR="00D02969" w:rsidRDefault="00B12E85" w:rsidP="00D02969">
            <w:pPr>
              <w:pStyle w:val="Tableauen-tte"/>
              <w:spacing w:before="0" w:after="0"/>
              <w:ind w:left="123"/>
              <w:rPr>
                <w:b w:val="0"/>
                <w:bCs/>
                <w:color w:val="FFFFFF"/>
              </w:rPr>
            </w:pPr>
            <w:r>
              <w:rPr>
                <w:color w:val="FFFFFF"/>
              </w:rPr>
              <w:t>Description de la matière</w:t>
            </w:r>
            <w:r w:rsidRPr="00D02969">
              <w:rPr>
                <w:b w:val="0"/>
                <w:bCs/>
                <w:color w:val="FFFFFF"/>
              </w:rPr>
              <w:t xml:space="preserve"> </w:t>
            </w:r>
          </w:p>
          <w:p w14:paraId="14EFA901" w14:textId="10097CC6" w:rsidR="00B12E85" w:rsidRPr="004E4C42" w:rsidRDefault="00B12E85" w:rsidP="009C0D34">
            <w:pPr>
              <w:pStyle w:val="Tableauen-tte"/>
              <w:spacing w:before="0" w:after="0"/>
              <w:ind w:left="148"/>
              <w:rPr>
                <w:color w:val="FFFFFF"/>
              </w:rPr>
            </w:pPr>
            <w:r w:rsidRPr="00D02969">
              <w:rPr>
                <w:b w:val="0"/>
                <w:bCs/>
                <w:color w:val="FFFFFF"/>
              </w:rPr>
              <w:t xml:space="preserve">(nature, siccité, catégorie d’odeur, en vrac, en sac, etc.)  </w:t>
            </w:r>
          </w:p>
        </w:tc>
        <w:tc>
          <w:tcPr>
            <w:tcW w:w="2268" w:type="dxa"/>
            <w:shd w:val="clear" w:color="auto" w:fill="4472C4" w:themeFill="accent1"/>
          </w:tcPr>
          <w:p w14:paraId="49333B3E" w14:textId="77777777" w:rsidR="00B12E85" w:rsidRPr="004E4C42" w:rsidRDefault="00B12E85" w:rsidP="00D02969">
            <w:pPr>
              <w:pStyle w:val="Tableauen-tte"/>
              <w:spacing w:before="0" w:after="0"/>
              <w:ind w:left="128"/>
              <w:rPr>
                <w:color w:val="FFFFFF"/>
              </w:rPr>
            </w:pPr>
            <w:r w:rsidRPr="004E4C42">
              <w:rPr>
                <w:color w:val="FFFFFF"/>
              </w:rPr>
              <w:t>Provenance</w:t>
            </w:r>
          </w:p>
        </w:tc>
        <w:tc>
          <w:tcPr>
            <w:tcW w:w="2551" w:type="dxa"/>
            <w:shd w:val="clear" w:color="auto" w:fill="4472C4" w:themeFill="accent1"/>
          </w:tcPr>
          <w:p w14:paraId="4D7495FC" w14:textId="77777777" w:rsidR="00B12E85" w:rsidRPr="004E4C42" w:rsidRDefault="00B12E85" w:rsidP="00D02969">
            <w:pPr>
              <w:pStyle w:val="Tableauen-tte"/>
              <w:spacing w:before="0" w:after="0"/>
              <w:ind w:left="142"/>
              <w:rPr>
                <w:color w:val="FFFFFF"/>
              </w:rPr>
            </w:pPr>
            <w:r>
              <w:rPr>
                <w:color w:val="FFFFFF"/>
              </w:rPr>
              <w:t>Mode de collecte et fréquence de collecte</w:t>
            </w:r>
          </w:p>
        </w:tc>
        <w:tc>
          <w:tcPr>
            <w:tcW w:w="2693" w:type="dxa"/>
            <w:shd w:val="clear" w:color="auto" w:fill="4472C4" w:themeFill="accent1"/>
          </w:tcPr>
          <w:p w14:paraId="0CAAC3EF" w14:textId="77777777" w:rsidR="00B12E85" w:rsidRPr="004E4C42" w:rsidRDefault="00B12E85" w:rsidP="00D02969">
            <w:pPr>
              <w:pStyle w:val="Tableauen-tte"/>
              <w:spacing w:before="0" w:after="0"/>
              <w:ind w:left="148"/>
              <w:rPr>
                <w:color w:val="FFFFFF"/>
              </w:rPr>
            </w:pPr>
            <w:r w:rsidRPr="004E4C42">
              <w:rPr>
                <w:color w:val="FFFFFF"/>
              </w:rPr>
              <w:t xml:space="preserve">Usage prévu ou destination </w:t>
            </w:r>
          </w:p>
        </w:tc>
      </w:tr>
      <w:tr w:rsidR="00097B09" w:rsidRPr="003060BC" w14:paraId="6B8A5023" w14:textId="77777777" w:rsidTr="006C44D8">
        <w:trPr>
          <w:trHeight w:val="73"/>
        </w:trPr>
        <w:tc>
          <w:tcPr>
            <w:tcW w:w="3823" w:type="dxa"/>
            <w:shd w:val="clear" w:color="auto" w:fill="D9E2F3" w:themeFill="accent1" w:themeFillTint="33"/>
          </w:tcPr>
          <w:p w14:paraId="5FE9AC4C" w14:textId="59F17B93" w:rsidR="00B12E85" w:rsidRDefault="00000000" w:rsidP="00097B09">
            <w:pPr>
              <w:pStyle w:val="Normalformulaire"/>
              <w:spacing w:after="0"/>
              <w:rPr>
                <w:rFonts w:ascii="Times New Roman" w:eastAsia="Times New Roman" w:hAnsi="Times New Roman" w:cs="Times New Roman"/>
                <w:b/>
                <w:sz w:val="24"/>
                <w:szCs w:val="24"/>
                <w:lang w:eastAsia="fr-CA"/>
              </w:rPr>
            </w:pPr>
            <w:sdt>
              <w:sdtPr>
                <w:id w:val="-886261185"/>
                <w14:checkbox>
                  <w14:checked w14:val="0"/>
                  <w14:checkedState w14:val="2612" w14:font="MS Gothic"/>
                  <w14:uncheckedState w14:val="2610" w14:font="MS Gothic"/>
                </w14:checkbox>
              </w:sdtPr>
              <w:sdtContent>
                <w:r w:rsidR="00F03032">
                  <w:rPr>
                    <w:rFonts w:ascii="MS Gothic" w:hAnsi="MS Gothic" w:hint="eastAsia"/>
                  </w:rPr>
                  <w:t>☐</w:t>
                </w:r>
              </w:sdtContent>
            </w:sdt>
            <w:r w:rsidR="00F03032">
              <w:rPr>
                <w:rFonts w:eastAsia="Times New Roman" w:cs="Arial"/>
                <w:b/>
                <w:sz w:val="24"/>
                <w:szCs w:val="24"/>
                <w:lang w:eastAsia="fr-CA"/>
              </w:rPr>
              <w:t xml:space="preserve"> </w:t>
            </w:r>
            <w:sdt>
              <w:sdtPr>
                <w:rPr>
                  <w:rStyle w:val="Style1"/>
                </w:rPr>
                <w:id w:val="-561719608"/>
                <w:placeholder>
                  <w:docPart w:val="CC086BCCB1244CF7AEC64531B62A34F3"/>
                </w:placeholder>
                <w:showingPlcHdr/>
                <w:comboBox>
                  <w:listItem w:value="Choisissez un élément."/>
                  <w:listItem w:displayText="Résidus alimentaires de provenance domestique" w:value="Résidus alimentaires de provenance domestique"/>
                  <w:listItem w:displayText="Résidus alimentaires ou résidus organiques triés à la source de provenance domestique" w:value="Résidus alimentaires ou résidus organiques triés à la source de provenance domestique"/>
                  <w:listItem w:displayText="Résidus alimentaires ou résidus organiques triés à la source provenant d'ICI (industriel, commercial et institutionnel)" w:value="Résidus alimentaires ou résidus organiques triés à la source provenant d'ICI (industriel, commercial et institutionnel)"/>
                  <w:listItem w:displayText="Résidus agroalimentaires ou marins" w:value="Résidus agroalimentaires ou marins"/>
                  <w:listItem w:displayText="Résidus et boues ou biosolides industriels" w:value="Résidus et boues ou biosolides industriels"/>
                  <w:listItem w:displayText="Matières végétales produites dans le cadre de travaux de jardinage, d'horticulture, d'aménagement paysager ou de dégagement de terrain (résidus verts)" w:value="Matières végétales produites dans le cadre de travaux de jardinage, d'horticulture, d'aménagement paysager ou de dégagement de terrain (résidus verts)"/>
                  <w:listItem w:displayText="Résidus agricoles organiques" w:value="Résidus agricoles organiques"/>
                  <w:listItem w:displayText="Feuilles mortes, branches" w:value="Feuilles mortes, branches"/>
                  <w:listItem w:displayText="Boues ou biosolides municipaux" w:value="Boues ou biosolides municipaux"/>
                  <w:listItem w:displayText="Boues ou biosolides de fosses septiques" w:value="Boues ou biosolides de fosses septiques"/>
                  <w:listItem w:displayText="Boues ou biosolides d'abattoirs" w:value="Boues ou biosolides d'abattoirs"/>
                  <w:listItem w:displayText="Boues ou biosolides agroalimentaires" w:value="Boues ou biosolides agroalimentaires"/>
                  <w:listItem w:displayText="Papiers, cartons ou fibres absorbantes souillés par des aliments" w:value="Papiers, cartons ou fibres absorbantes souillés par des aliments"/>
                  <w:listItem w:displayText="Déjections humaines" w:value="Déjections humaines"/>
                  <w:listItem w:displayText="Déjections animales au sens du Règlement sur les exploitations agricoles" w:value="Déjections animales au sens du Règlement sur les exploitations agricoles"/>
                  <w:listItem w:displayText="Produits de ferme" w:value="Produits de ferme"/>
                  <w:listItem w:displayText="Digestats, composts ou précomposts issus des matières organiques énumérées précédemment" w:value="Digestats, composts ou précomposts issus des matières organiques énumérées précédemment"/>
                  <w:listItem w:displayText="Bois, branches et copeaux" w:value="Bois, branches et copeaux"/>
                  <w:listItem w:displayText="Terreau" w:value="Terreau"/>
                </w:comboBox>
              </w:sdtPr>
              <w:sdtEndPr>
                <w:rPr>
                  <w:rStyle w:val="Policepardfaut"/>
                  <w:rFonts w:ascii="Times New Roman" w:eastAsia="Times New Roman" w:hAnsi="Times New Roman" w:cs="Times New Roman"/>
                  <w:b/>
                  <w:sz w:val="24"/>
                  <w:szCs w:val="24"/>
                  <w:lang w:eastAsia="fr-CA"/>
                </w:rPr>
              </w:sdtEndPr>
              <w:sdtContent>
                <w:r w:rsidR="00D02969" w:rsidRPr="00EF7ECA">
                  <w:rPr>
                    <w:i/>
                    <w:iCs/>
                    <w:color w:val="7F7F7F" w:themeColor="text1" w:themeTint="80"/>
                  </w:rPr>
                  <w:t>Choisissez un élément.</w:t>
                </w:r>
              </w:sdtContent>
            </w:sdt>
          </w:p>
          <w:p w14:paraId="43F2282A" w14:textId="62F8443F" w:rsidR="00367F27" w:rsidRDefault="00000000" w:rsidP="00097B09">
            <w:pPr>
              <w:pStyle w:val="Normalformulaire"/>
              <w:spacing w:after="0"/>
            </w:pPr>
            <w:sdt>
              <w:sdtPr>
                <w:rPr>
                  <w:lang w:eastAsia="fr-CA"/>
                </w:rPr>
                <w:id w:val="-1170872042"/>
                <w14:checkbox>
                  <w14:checked w14:val="0"/>
                  <w14:checkedState w14:val="2612" w14:font="MS Gothic"/>
                  <w14:uncheckedState w14:val="2610" w14:font="MS Gothic"/>
                </w14:checkbox>
              </w:sdtPr>
              <w:sdtContent>
                <w:r w:rsidR="004526E7">
                  <w:rPr>
                    <w:rFonts w:ascii="MS Gothic" w:hAnsi="MS Gothic" w:hint="eastAsia"/>
                    <w:lang w:eastAsia="fr-CA"/>
                  </w:rPr>
                  <w:t>☐</w:t>
                </w:r>
              </w:sdtContent>
            </w:sdt>
            <w:r w:rsidR="00F03032">
              <w:rPr>
                <w:lang w:eastAsia="fr-CA"/>
              </w:rPr>
              <w:t xml:space="preserve"> </w:t>
            </w:r>
            <w:r w:rsidR="004526E7">
              <w:rPr>
                <w:lang w:eastAsia="fr-CA"/>
              </w:rPr>
              <w:t xml:space="preserve">Structurant, </w:t>
            </w:r>
            <w:sdt>
              <w:sdtPr>
                <w:id w:val="101306016"/>
                <w:placeholder>
                  <w:docPart w:val="AD35D42B057B4BB2B3B6572A68FA11FE"/>
                </w:placeholder>
                <w:showingPlcHdr/>
              </w:sdtPr>
              <w:sdtContent>
                <w:r w:rsidR="004526E7">
                  <w:rPr>
                    <w:rStyle w:val="Textedelespacerserv"/>
                    <w:i/>
                    <w:iCs/>
                  </w:rPr>
                  <w:t>précisez.</w:t>
                </w:r>
              </w:sdtContent>
            </w:sdt>
          </w:p>
          <w:p w14:paraId="7F076EEE" w14:textId="0EF55B14" w:rsidR="004526E7" w:rsidRPr="00920125" w:rsidRDefault="00000000" w:rsidP="00097B09">
            <w:pPr>
              <w:pStyle w:val="Normalformulaire"/>
              <w:spacing w:after="0"/>
              <w:rPr>
                <w:lang w:eastAsia="fr-CA"/>
              </w:rPr>
            </w:pPr>
            <w:sdt>
              <w:sdtPr>
                <w:rPr>
                  <w:lang w:eastAsia="fr-CA"/>
                </w:rPr>
                <w:id w:val="1426079797"/>
                <w14:checkbox>
                  <w14:checked w14:val="0"/>
                  <w14:checkedState w14:val="2612" w14:font="MS Gothic"/>
                  <w14:uncheckedState w14:val="2610" w14:font="MS Gothic"/>
                </w14:checkbox>
              </w:sdtPr>
              <w:sdtContent>
                <w:r w:rsidR="00F03032">
                  <w:rPr>
                    <w:rFonts w:ascii="MS Gothic" w:hAnsi="MS Gothic" w:hint="eastAsia"/>
                    <w:lang w:eastAsia="fr-CA"/>
                  </w:rPr>
                  <w:t>☐</w:t>
                </w:r>
              </w:sdtContent>
            </w:sdt>
            <w:r w:rsidR="00F03032">
              <w:rPr>
                <w:lang w:eastAsia="fr-CA"/>
              </w:rPr>
              <w:t xml:space="preserve"> Autres, </w:t>
            </w:r>
            <w:sdt>
              <w:sdtPr>
                <w:id w:val="-728143029"/>
                <w:placeholder>
                  <w:docPart w:val="AFE94E318CC1482796A963401E3B83F0"/>
                </w:placeholder>
                <w:showingPlcHdr/>
              </w:sdtPr>
              <w:sdtContent>
                <w:r w:rsidR="00F03032">
                  <w:rPr>
                    <w:rStyle w:val="Textedelespacerserv"/>
                    <w:i/>
                    <w:iCs/>
                  </w:rPr>
                  <w:t>précisez.</w:t>
                </w:r>
              </w:sdtContent>
            </w:sdt>
          </w:p>
        </w:tc>
        <w:sdt>
          <w:sdtPr>
            <w:id w:val="-419099081"/>
            <w:placeholder>
              <w:docPart w:val="F74B7C0700CE45DDBA46392F96AD58E8"/>
            </w:placeholder>
            <w:showingPlcHdr/>
          </w:sdtPr>
          <w:sdtContent>
            <w:tc>
              <w:tcPr>
                <w:tcW w:w="1275" w:type="dxa"/>
                <w:shd w:val="clear" w:color="auto" w:fill="D9E2F3" w:themeFill="accent1" w:themeFillTint="33"/>
              </w:tcPr>
              <w:p w14:paraId="5B379B1E" w14:textId="4AE3A78F" w:rsidR="00B12E85" w:rsidRDefault="00097B09" w:rsidP="00097B09">
                <w:pPr>
                  <w:pStyle w:val="Normalformulaire"/>
                  <w:spacing w:after="0"/>
                </w:pPr>
                <w:r>
                  <w:rPr>
                    <w:rStyle w:val="Textedelespacerserv"/>
                  </w:rPr>
                  <w:t>..</w:t>
                </w:r>
                <w:r w:rsidRPr="00AA60DE">
                  <w:rPr>
                    <w:rStyle w:val="Textedelespacerserv"/>
                  </w:rPr>
                  <w:t>.</w:t>
                </w:r>
              </w:p>
            </w:tc>
          </w:sdtContent>
        </w:sdt>
        <w:sdt>
          <w:sdtPr>
            <w:id w:val="-1540895953"/>
            <w:placeholder>
              <w:docPart w:val="B091F3785EEE4123AB894E67FDDC7F9A"/>
            </w:placeholder>
            <w:showingPlcHdr/>
          </w:sdtPr>
          <w:sdtContent>
            <w:tc>
              <w:tcPr>
                <w:tcW w:w="2268" w:type="dxa"/>
                <w:shd w:val="clear" w:color="auto" w:fill="D9E2F3" w:themeFill="accent1" w:themeFillTint="33"/>
              </w:tcPr>
              <w:p w14:paraId="7F46B512" w14:textId="1E4F9737" w:rsidR="00B12E85" w:rsidRDefault="00097B09" w:rsidP="00097B09">
                <w:pPr>
                  <w:pStyle w:val="Normalformulaire"/>
                  <w:spacing w:after="0"/>
                </w:pPr>
                <w:r>
                  <w:rPr>
                    <w:rStyle w:val="Textedelespacerserv"/>
                  </w:rPr>
                  <w:t>..</w:t>
                </w:r>
                <w:r w:rsidRPr="00AA60DE">
                  <w:rPr>
                    <w:rStyle w:val="Textedelespacerserv"/>
                  </w:rPr>
                  <w:t>.</w:t>
                </w:r>
              </w:p>
            </w:tc>
          </w:sdtContent>
        </w:sdt>
        <w:sdt>
          <w:sdtPr>
            <w:id w:val="-1929193908"/>
            <w:placeholder>
              <w:docPart w:val="25FA8242EA33490BB1F813797793E73A"/>
            </w:placeholder>
            <w:showingPlcHdr/>
          </w:sdtPr>
          <w:sdtContent>
            <w:tc>
              <w:tcPr>
                <w:tcW w:w="3828" w:type="dxa"/>
                <w:shd w:val="clear" w:color="auto" w:fill="D9E2F3" w:themeFill="accent1" w:themeFillTint="33"/>
              </w:tcPr>
              <w:p w14:paraId="569D7850" w14:textId="3C24F53B" w:rsidR="00B12E85" w:rsidRDefault="00097B09" w:rsidP="00097B09">
                <w:pPr>
                  <w:pStyle w:val="Normalformulaire"/>
                  <w:spacing w:after="0"/>
                </w:pPr>
                <w:r>
                  <w:rPr>
                    <w:rStyle w:val="Textedelespacerserv"/>
                  </w:rPr>
                  <w:t>..</w:t>
                </w:r>
                <w:r w:rsidRPr="00AA60DE">
                  <w:rPr>
                    <w:rStyle w:val="Textedelespacerserv"/>
                  </w:rPr>
                  <w:t>.</w:t>
                </w:r>
              </w:p>
            </w:tc>
          </w:sdtContent>
        </w:sdt>
        <w:sdt>
          <w:sdtPr>
            <w:id w:val="1785542392"/>
            <w:placeholder>
              <w:docPart w:val="709106A3895A499A8ED8B5020B04F0CC"/>
            </w:placeholder>
            <w:showingPlcHdr/>
          </w:sdtPr>
          <w:sdtContent>
            <w:tc>
              <w:tcPr>
                <w:tcW w:w="2268" w:type="dxa"/>
                <w:shd w:val="clear" w:color="auto" w:fill="D9E2F3" w:themeFill="accent1" w:themeFillTint="33"/>
              </w:tcPr>
              <w:p w14:paraId="721D69CE" w14:textId="083801DE" w:rsidR="00B12E85" w:rsidRDefault="00097B09" w:rsidP="00097B09">
                <w:pPr>
                  <w:pStyle w:val="Normalformulaire"/>
                  <w:spacing w:after="0"/>
                </w:pPr>
                <w:r>
                  <w:rPr>
                    <w:rStyle w:val="Textedelespacerserv"/>
                  </w:rPr>
                  <w:t>..</w:t>
                </w:r>
                <w:r w:rsidRPr="00AA60DE">
                  <w:rPr>
                    <w:rStyle w:val="Textedelespacerserv"/>
                  </w:rPr>
                  <w:t>.</w:t>
                </w:r>
              </w:p>
            </w:tc>
          </w:sdtContent>
        </w:sdt>
        <w:sdt>
          <w:sdtPr>
            <w:id w:val="-1340994309"/>
            <w:placeholder>
              <w:docPart w:val="A10BC53FD1AE43C8B2F5CFEDE79E31D9"/>
            </w:placeholder>
            <w:showingPlcHdr/>
          </w:sdtPr>
          <w:sdtContent>
            <w:tc>
              <w:tcPr>
                <w:tcW w:w="2551" w:type="dxa"/>
                <w:shd w:val="clear" w:color="auto" w:fill="D9E2F3" w:themeFill="accent1" w:themeFillTint="33"/>
              </w:tcPr>
              <w:p w14:paraId="6D70EE62" w14:textId="20BBC5F6" w:rsidR="00B12E85" w:rsidRDefault="00097B09" w:rsidP="00097B09">
                <w:pPr>
                  <w:pStyle w:val="Normalformulaire"/>
                  <w:spacing w:after="0"/>
                </w:pPr>
                <w:r>
                  <w:rPr>
                    <w:rStyle w:val="Textedelespacerserv"/>
                  </w:rPr>
                  <w:t>..</w:t>
                </w:r>
                <w:r w:rsidRPr="00AA60DE">
                  <w:rPr>
                    <w:rStyle w:val="Textedelespacerserv"/>
                  </w:rPr>
                  <w:t>.</w:t>
                </w:r>
              </w:p>
            </w:tc>
          </w:sdtContent>
        </w:sdt>
        <w:sdt>
          <w:sdtPr>
            <w:id w:val="-1617053477"/>
            <w:placeholder>
              <w:docPart w:val="AC104EFBE7DC4705AF744B10F311A2C1"/>
            </w:placeholder>
            <w:showingPlcHdr/>
          </w:sdtPr>
          <w:sdtContent>
            <w:tc>
              <w:tcPr>
                <w:tcW w:w="2693" w:type="dxa"/>
                <w:shd w:val="clear" w:color="auto" w:fill="D9E2F3" w:themeFill="accent1" w:themeFillTint="33"/>
              </w:tcPr>
              <w:p w14:paraId="20760AD5" w14:textId="0FAFD423" w:rsidR="00B12E85" w:rsidRDefault="00097B09" w:rsidP="00097B09">
                <w:pPr>
                  <w:pStyle w:val="Normalformulaire"/>
                  <w:spacing w:after="0"/>
                </w:pPr>
                <w:r>
                  <w:rPr>
                    <w:rStyle w:val="Textedelespacerserv"/>
                  </w:rPr>
                  <w:t>..</w:t>
                </w:r>
                <w:r w:rsidRPr="00AA60DE">
                  <w:rPr>
                    <w:rStyle w:val="Textedelespacerserv"/>
                  </w:rPr>
                  <w:t>.</w:t>
                </w:r>
              </w:p>
            </w:tc>
          </w:sdtContent>
        </w:sdt>
      </w:tr>
      <w:tr w:rsidR="00097B09" w:rsidRPr="003060BC" w14:paraId="41184B88" w14:textId="77777777" w:rsidTr="006C44D8">
        <w:trPr>
          <w:trHeight w:val="73"/>
        </w:trPr>
        <w:tc>
          <w:tcPr>
            <w:tcW w:w="3823" w:type="dxa"/>
            <w:shd w:val="clear" w:color="auto" w:fill="D9E2F3" w:themeFill="accent1" w:themeFillTint="33"/>
          </w:tcPr>
          <w:p w14:paraId="6696E94D" w14:textId="6CDFE93D" w:rsidR="00097B09" w:rsidRDefault="00000000" w:rsidP="00097B09">
            <w:pPr>
              <w:pStyle w:val="Normalformulaire"/>
              <w:spacing w:after="0"/>
              <w:rPr>
                <w:rFonts w:ascii="Times New Roman" w:eastAsia="Times New Roman" w:hAnsi="Times New Roman" w:cs="Times New Roman"/>
                <w:b/>
                <w:sz w:val="24"/>
                <w:szCs w:val="24"/>
                <w:lang w:eastAsia="fr-CA"/>
              </w:rPr>
            </w:pPr>
            <w:sdt>
              <w:sdtPr>
                <w:id w:val="652420794"/>
                <w14:checkbox>
                  <w14:checked w14:val="0"/>
                  <w14:checkedState w14:val="2612" w14:font="MS Gothic"/>
                  <w14:uncheckedState w14:val="2610" w14:font="MS Gothic"/>
                </w14:checkbox>
              </w:sdtPr>
              <w:sdtContent>
                <w:r w:rsidR="00097B09">
                  <w:rPr>
                    <w:rFonts w:ascii="MS Gothic" w:hAnsi="MS Gothic" w:hint="eastAsia"/>
                  </w:rPr>
                  <w:t>☐</w:t>
                </w:r>
              </w:sdtContent>
            </w:sdt>
            <w:r w:rsidR="00097B09">
              <w:rPr>
                <w:rFonts w:eastAsia="Times New Roman" w:cs="Arial"/>
                <w:b/>
                <w:sz w:val="24"/>
                <w:szCs w:val="24"/>
                <w:lang w:eastAsia="fr-CA"/>
              </w:rPr>
              <w:t xml:space="preserve"> </w:t>
            </w:r>
            <w:sdt>
              <w:sdtPr>
                <w:rPr>
                  <w:rStyle w:val="Style1"/>
                </w:rPr>
                <w:id w:val="2037997572"/>
                <w:placeholder>
                  <w:docPart w:val="0E4B062ADED346BEB1F18C173D291968"/>
                </w:placeholder>
                <w:showingPlcHdr/>
                <w:comboBox>
                  <w:listItem w:value="Choisissez un élément."/>
                  <w:listItem w:displayText="Résidus alimentaires de provenance domestique" w:value="Résidus alimentaires de provenance domestique"/>
                  <w:listItem w:displayText="Résidus alimentaires ou résidus organiques triés à la source de provenance domestique" w:value="Résidus alimentaires ou résidus organiques triés à la source de provenance domestique"/>
                  <w:listItem w:displayText="Résidus alimentaires ou résidus organiques triés à la source provenant d'ICI (industriel, commercial et institutionnel)" w:value="Résidus alimentaires ou résidus organiques triés à la source provenant d'ICI (industriel, commercial et institutionnel)"/>
                  <w:listItem w:displayText="Résidus agroalimentaires ou marins" w:value="Résidus agroalimentaires ou marins"/>
                  <w:listItem w:displayText="Résidus et boues ou biosolides industriels" w:value="Résidus et boues ou biosolides industriels"/>
                  <w:listItem w:displayText="Matières végétales produites dans le cadre de travaux de jardinage, d'horticulture, d'aménagement paysager ou de dégagement de terrain (résidus verts)" w:value="Matières végétales produites dans le cadre de travaux de jardinage, d'horticulture, d'aménagement paysager ou de dégagement de terrain (résidus verts)"/>
                  <w:listItem w:displayText="Résidus agricoles organiques" w:value="Résidus agricoles organiques"/>
                  <w:listItem w:displayText="Feuilles mortes, branches" w:value="Feuilles mortes, branches"/>
                  <w:listItem w:displayText="Boues ou biosolides municipaux" w:value="Boues ou biosolides municipaux"/>
                  <w:listItem w:displayText="Boues ou biosolides de fosses septiques" w:value="Boues ou biosolides de fosses septiques"/>
                  <w:listItem w:displayText="Boues ou biosolides d'abattoirs" w:value="Boues ou biosolides d'abattoirs"/>
                  <w:listItem w:displayText="Boues ou biosolides agroalimentaires" w:value="Boues ou biosolides agroalimentaires"/>
                  <w:listItem w:displayText="Papiers, cartons ou fibres absorbantes souillés par des aliments" w:value="Papiers, cartons ou fibres absorbantes souillés par des aliments"/>
                  <w:listItem w:displayText="Déjections humaines" w:value="Déjections humaines"/>
                  <w:listItem w:displayText="Déjections animales au sens du Règlement sur les exploitations agricoles" w:value="Déjections animales au sens du Règlement sur les exploitations agricoles"/>
                  <w:listItem w:displayText="Produits de ferme" w:value="Produits de ferme"/>
                  <w:listItem w:displayText="Digestats, composts ou précomposts issus des matières organiques énumérées précédemment" w:value="Digestats, composts ou précomposts issus des matières organiques énumérées précédemment"/>
                  <w:listItem w:displayText="Bois, branches et copeaux" w:value="Bois, branches et copeaux"/>
                  <w:listItem w:displayText="Terreau" w:value="Terreau"/>
                </w:comboBox>
              </w:sdtPr>
              <w:sdtEndPr>
                <w:rPr>
                  <w:rStyle w:val="Policepardfaut"/>
                  <w:rFonts w:ascii="Times New Roman" w:eastAsia="Times New Roman" w:hAnsi="Times New Roman" w:cs="Times New Roman"/>
                  <w:b/>
                  <w:sz w:val="24"/>
                  <w:szCs w:val="24"/>
                  <w:lang w:eastAsia="fr-CA"/>
                </w:rPr>
              </w:sdtEndPr>
              <w:sdtContent>
                <w:r w:rsidR="00CB525F" w:rsidRPr="00EF7ECA">
                  <w:rPr>
                    <w:i/>
                    <w:iCs/>
                    <w:color w:val="7F7F7F" w:themeColor="text1" w:themeTint="80"/>
                  </w:rPr>
                  <w:t>Choisissez un élément.</w:t>
                </w:r>
              </w:sdtContent>
            </w:sdt>
          </w:p>
          <w:p w14:paraId="46812A14" w14:textId="77777777" w:rsidR="00097B09" w:rsidRDefault="00000000" w:rsidP="00097B09">
            <w:pPr>
              <w:pStyle w:val="Normalformulaire"/>
              <w:spacing w:after="0"/>
            </w:pPr>
            <w:sdt>
              <w:sdtPr>
                <w:rPr>
                  <w:lang w:eastAsia="fr-CA"/>
                </w:rPr>
                <w:id w:val="1585494218"/>
                <w14:checkbox>
                  <w14:checked w14:val="0"/>
                  <w14:checkedState w14:val="2612" w14:font="MS Gothic"/>
                  <w14:uncheckedState w14:val="2610" w14:font="MS Gothic"/>
                </w14:checkbox>
              </w:sdtPr>
              <w:sdtContent>
                <w:r w:rsidR="00097B09">
                  <w:rPr>
                    <w:rFonts w:ascii="MS Gothic" w:hAnsi="MS Gothic" w:hint="eastAsia"/>
                    <w:lang w:eastAsia="fr-CA"/>
                  </w:rPr>
                  <w:t>☐</w:t>
                </w:r>
              </w:sdtContent>
            </w:sdt>
            <w:r w:rsidR="00097B09">
              <w:rPr>
                <w:lang w:eastAsia="fr-CA"/>
              </w:rPr>
              <w:t xml:space="preserve"> Structurant, </w:t>
            </w:r>
            <w:sdt>
              <w:sdtPr>
                <w:id w:val="1916581820"/>
                <w:placeholder>
                  <w:docPart w:val="0411250D3B464EEE9B1C453917DF64F6"/>
                </w:placeholder>
                <w:showingPlcHdr/>
              </w:sdtPr>
              <w:sdtContent>
                <w:r w:rsidR="00097B09">
                  <w:rPr>
                    <w:rStyle w:val="Textedelespacerserv"/>
                    <w:i/>
                    <w:iCs/>
                  </w:rPr>
                  <w:t>précisez.</w:t>
                </w:r>
              </w:sdtContent>
            </w:sdt>
          </w:p>
          <w:p w14:paraId="2809F539" w14:textId="64382BD0" w:rsidR="00B12E85" w:rsidRPr="00920125" w:rsidRDefault="00000000" w:rsidP="00097B09">
            <w:pPr>
              <w:pStyle w:val="Normalformulaire"/>
              <w:rPr>
                <w:rFonts w:ascii="Times New Roman" w:eastAsia="Times New Roman" w:hAnsi="Times New Roman" w:cs="Times New Roman"/>
                <w:b/>
                <w:sz w:val="24"/>
                <w:szCs w:val="24"/>
                <w:lang w:eastAsia="fr-CA"/>
              </w:rPr>
            </w:pPr>
            <w:sdt>
              <w:sdtPr>
                <w:rPr>
                  <w:lang w:eastAsia="fr-CA"/>
                </w:rPr>
                <w:id w:val="242073569"/>
                <w14:checkbox>
                  <w14:checked w14:val="0"/>
                  <w14:checkedState w14:val="2612" w14:font="MS Gothic"/>
                  <w14:uncheckedState w14:val="2610" w14:font="MS Gothic"/>
                </w14:checkbox>
              </w:sdtPr>
              <w:sdtContent>
                <w:r w:rsidR="00097B09">
                  <w:rPr>
                    <w:rFonts w:ascii="MS Gothic" w:hAnsi="MS Gothic" w:hint="eastAsia"/>
                    <w:lang w:eastAsia="fr-CA"/>
                  </w:rPr>
                  <w:t>☐</w:t>
                </w:r>
              </w:sdtContent>
            </w:sdt>
            <w:r w:rsidR="00097B09">
              <w:rPr>
                <w:lang w:eastAsia="fr-CA"/>
              </w:rPr>
              <w:t xml:space="preserve"> Autres, </w:t>
            </w:r>
            <w:sdt>
              <w:sdtPr>
                <w:id w:val="-1876455023"/>
                <w:placeholder>
                  <w:docPart w:val="76C68ECC49484C15AA9F5240EEBCCD21"/>
                </w:placeholder>
                <w:showingPlcHdr/>
              </w:sdtPr>
              <w:sdtContent>
                <w:r w:rsidR="00097B09">
                  <w:rPr>
                    <w:rStyle w:val="Textedelespacerserv"/>
                    <w:i/>
                    <w:iCs/>
                  </w:rPr>
                  <w:t>précisez.</w:t>
                </w:r>
              </w:sdtContent>
            </w:sdt>
          </w:p>
        </w:tc>
        <w:sdt>
          <w:sdtPr>
            <w:id w:val="732826707"/>
            <w:placeholder>
              <w:docPart w:val="F0BDA2D37FAF468A8B6399680D9D6FDF"/>
            </w:placeholder>
            <w:showingPlcHdr/>
          </w:sdtPr>
          <w:sdtContent>
            <w:tc>
              <w:tcPr>
                <w:tcW w:w="1275" w:type="dxa"/>
                <w:shd w:val="clear" w:color="auto" w:fill="D9E2F3" w:themeFill="accent1" w:themeFillTint="33"/>
              </w:tcPr>
              <w:p w14:paraId="21115271" w14:textId="0218B809" w:rsidR="00B12E85" w:rsidRDefault="00097B09" w:rsidP="004526E7">
                <w:pPr>
                  <w:pStyle w:val="Normalformulaire"/>
                </w:pPr>
                <w:r>
                  <w:rPr>
                    <w:rStyle w:val="Textedelespacerserv"/>
                  </w:rPr>
                  <w:t>..</w:t>
                </w:r>
                <w:r w:rsidRPr="00AA60DE">
                  <w:rPr>
                    <w:rStyle w:val="Textedelespacerserv"/>
                  </w:rPr>
                  <w:t>.</w:t>
                </w:r>
              </w:p>
            </w:tc>
          </w:sdtContent>
        </w:sdt>
        <w:sdt>
          <w:sdtPr>
            <w:id w:val="-775398625"/>
            <w:placeholder>
              <w:docPart w:val="888B1EC601FC46E7B0CEBB87071838DB"/>
            </w:placeholder>
            <w:showingPlcHdr/>
          </w:sdtPr>
          <w:sdtContent>
            <w:tc>
              <w:tcPr>
                <w:tcW w:w="2268" w:type="dxa"/>
                <w:shd w:val="clear" w:color="auto" w:fill="D9E2F3" w:themeFill="accent1" w:themeFillTint="33"/>
              </w:tcPr>
              <w:p w14:paraId="30947E83" w14:textId="0CECBC15" w:rsidR="00B12E85" w:rsidRDefault="00097B09" w:rsidP="004526E7">
                <w:pPr>
                  <w:pStyle w:val="Normalformulaire"/>
                </w:pPr>
                <w:r>
                  <w:rPr>
                    <w:rStyle w:val="Textedelespacerserv"/>
                  </w:rPr>
                  <w:t>..</w:t>
                </w:r>
                <w:r w:rsidRPr="00AA60DE">
                  <w:rPr>
                    <w:rStyle w:val="Textedelespacerserv"/>
                  </w:rPr>
                  <w:t>.</w:t>
                </w:r>
              </w:p>
            </w:tc>
          </w:sdtContent>
        </w:sdt>
        <w:sdt>
          <w:sdtPr>
            <w:id w:val="-2082127085"/>
            <w:placeholder>
              <w:docPart w:val="EA0586E7104F426DA2F6C5482E97A019"/>
            </w:placeholder>
            <w:showingPlcHdr/>
          </w:sdtPr>
          <w:sdtContent>
            <w:tc>
              <w:tcPr>
                <w:tcW w:w="3828" w:type="dxa"/>
                <w:shd w:val="clear" w:color="auto" w:fill="D9E2F3" w:themeFill="accent1" w:themeFillTint="33"/>
              </w:tcPr>
              <w:p w14:paraId="4BC629AD" w14:textId="41355CE0" w:rsidR="00B12E85" w:rsidRDefault="00097B09" w:rsidP="004526E7">
                <w:pPr>
                  <w:pStyle w:val="Normalformulaire"/>
                </w:pPr>
                <w:r>
                  <w:rPr>
                    <w:rStyle w:val="Textedelespacerserv"/>
                  </w:rPr>
                  <w:t>..</w:t>
                </w:r>
                <w:r w:rsidRPr="00AA60DE">
                  <w:rPr>
                    <w:rStyle w:val="Textedelespacerserv"/>
                  </w:rPr>
                  <w:t>.</w:t>
                </w:r>
              </w:p>
            </w:tc>
          </w:sdtContent>
        </w:sdt>
        <w:sdt>
          <w:sdtPr>
            <w:id w:val="1446662460"/>
            <w:placeholder>
              <w:docPart w:val="8293BDEE961149CEAC9AD50C7C6C4678"/>
            </w:placeholder>
            <w:showingPlcHdr/>
          </w:sdtPr>
          <w:sdtContent>
            <w:tc>
              <w:tcPr>
                <w:tcW w:w="2268" w:type="dxa"/>
                <w:shd w:val="clear" w:color="auto" w:fill="D9E2F3" w:themeFill="accent1" w:themeFillTint="33"/>
              </w:tcPr>
              <w:p w14:paraId="0C39B3A2" w14:textId="5C4D974C" w:rsidR="00B12E85" w:rsidRDefault="00097B09" w:rsidP="004526E7">
                <w:pPr>
                  <w:pStyle w:val="Normalformulaire"/>
                </w:pPr>
                <w:r>
                  <w:rPr>
                    <w:rStyle w:val="Textedelespacerserv"/>
                  </w:rPr>
                  <w:t>..</w:t>
                </w:r>
                <w:r w:rsidRPr="00AA60DE">
                  <w:rPr>
                    <w:rStyle w:val="Textedelespacerserv"/>
                  </w:rPr>
                  <w:t>.</w:t>
                </w:r>
              </w:p>
            </w:tc>
          </w:sdtContent>
        </w:sdt>
        <w:sdt>
          <w:sdtPr>
            <w:id w:val="-2085204856"/>
            <w:placeholder>
              <w:docPart w:val="3F287E246EE746719C00C2B82D7D1B79"/>
            </w:placeholder>
            <w:showingPlcHdr/>
          </w:sdtPr>
          <w:sdtContent>
            <w:tc>
              <w:tcPr>
                <w:tcW w:w="2551" w:type="dxa"/>
                <w:shd w:val="clear" w:color="auto" w:fill="D9E2F3" w:themeFill="accent1" w:themeFillTint="33"/>
              </w:tcPr>
              <w:p w14:paraId="1CAD02E7" w14:textId="2AF90FC4" w:rsidR="00B12E85" w:rsidRDefault="00097B09" w:rsidP="004526E7">
                <w:pPr>
                  <w:pStyle w:val="Normalformulaire"/>
                </w:pPr>
                <w:r>
                  <w:rPr>
                    <w:rStyle w:val="Textedelespacerserv"/>
                  </w:rPr>
                  <w:t>..</w:t>
                </w:r>
                <w:r w:rsidRPr="00AA60DE">
                  <w:rPr>
                    <w:rStyle w:val="Textedelespacerserv"/>
                  </w:rPr>
                  <w:t>.</w:t>
                </w:r>
              </w:p>
            </w:tc>
          </w:sdtContent>
        </w:sdt>
        <w:sdt>
          <w:sdtPr>
            <w:id w:val="-1899657630"/>
            <w:placeholder>
              <w:docPart w:val="13DE63967BB24621AE658C5D19FD8854"/>
            </w:placeholder>
            <w:showingPlcHdr/>
          </w:sdtPr>
          <w:sdtContent>
            <w:tc>
              <w:tcPr>
                <w:tcW w:w="2693" w:type="dxa"/>
                <w:shd w:val="clear" w:color="auto" w:fill="D9E2F3" w:themeFill="accent1" w:themeFillTint="33"/>
              </w:tcPr>
              <w:p w14:paraId="34552279" w14:textId="56644534" w:rsidR="00B12E85" w:rsidRDefault="00097B09" w:rsidP="004526E7">
                <w:pPr>
                  <w:pStyle w:val="Normalformulaire"/>
                </w:pPr>
                <w:r>
                  <w:rPr>
                    <w:rStyle w:val="Textedelespacerserv"/>
                  </w:rPr>
                  <w:t>..</w:t>
                </w:r>
                <w:r w:rsidRPr="00AA60DE">
                  <w:rPr>
                    <w:rStyle w:val="Textedelespacerserv"/>
                  </w:rPr>
                  <w:t>.</w:t>
                </w:r>
              </w:p>
            </w:tc>
          </w:sdtContent>
        </w:sdt>
      </w:tr>
      <w:sdt>
        <w:sdtPr>
          <w:id w:val="-1071498517"/>
          <w15:repeatingSection/>
        </w:sdtPr>
        <w:sdtContent>
          <w:sdt>
            <w:sdtPr>
              <w:id w:val="-472916047"/>
              <w:placeholder>
                <w:docPart w:val="DefaultPlaceholder_-1854013435"/>
              </w:placeholder>
              <w15:repeatingSectionItem/>
            </w:sdtPr>
            <w:sdtContent>
              <w:tr w:rsidR="00097B09" w:rsidRPr="003060BC" w14:paraId="5362DF0B" w14:textId="77777777" w:rsidTr="006C44D8">
                <w:trPr>
                  <w:trHeight w:val="73"/>
                </w:trPr>
                <w:tc>
                  <w:tcPr>
                    <w:tcW w:w="3823" w:type="dxa"/>
                    <w:shd w:val="clear" w:color="auto" w:fill="D9E2F3" w:themeFill="accent1" w:themeFillTint="33"/>
                  </w:tcPr>
                  <w:p w14:paraId="198F6A50" w14:textId="3FC2EC1A" w:rsidR="00097B09" w:rsidRDefault="00000000" w:rsidP="00097B09">
                    <w:pPr>
                      <w:pStyle w:val="Normalformulaire"/>
                      <w:spacing w:after="0"/>
                      <w:rPr>
                        <w:rFonts w:ascii="Times New Roman" w:eastAsia="Times New Roman" w:hAnsi="Times New Roman" w:cs="Times New Roman"/>
                        <w:b/>
                        <w:sz w:val="24"/>
                        <w:szCs w:val="24"/>
                        <w:lang w:eastAsia="fr-CA"/>
                      </w:rPr>
                    </w:pPr>
                    <w:sdt>
                      <w:sdtPr>
                        <w:id w:val="-95249867"/>
                        <w14:checkbox>
                          <w14:checked w14:val="0"/>
                          <w14:checkedState w14:val="2612" w14:font="MS Gothic"/>
                          <w14:uncheckedState w14:val="2610" w14:font="MS Gothic"/>
                        </w14:checkbox>
                      </w:sdtPr>
                      <w:sdtContent>
                        <w:r w:rsidR="00097B09">
                          <w:rPr>
                            <w:rFonts w:ascii="MS Gothic" w:hAnsi="MS Gothic" w:hint="eastAsia"/>
                          </w:rPr>
                          <w:t>☐</w:t>
                        </w:r>
                      </w:sdtContent>
                    </w:sdt>
                    <w:r w:rsidR="00097B09">
                      <w:rPr>
                        <w:rFonts w:eastAsia="Times New Roman" w:cs="Arial"/>
                        <w:b/>
                        <w:sz w:val="24"/>
                        <w:szCs w:val="24"/>
                        <w:lang w:eastAsia="fr-CA"/>
                      </w:rPr>
                      <w:t xml:space="preserve"> </w:t>
                    </w:r>
                    <w:sdt>
                      <w:sdtPr>
                        <w:rPr>
                          <w:rStyle w:val="Style1"/>
                        </w:rPr>
                        <w:id w:val="-931746592"/>
                        <w:placeholder>
                          <w:docPart w:val="F85325DEB5B147EF8A8E1E982683DFDB"/>
                        </w:placeholder>
                        <w:showingPlcHdr/>
                        <w:comboBox>
                          <w:listItem w:value="Choisissez un élément."/>
                          <w:listItem w:displayText="Résidus alimentaires de provenance domestique" w:value="Résidus alimentaires de provenance domestique"/>
                          <w:listItem w:displayText="Résidus alimentaires ou résidus organiques triés à la source de provenance domestique" w:value="Résidus alimentaires ou résidus organiques triés à la source de provenance domestique"/>
                          <w:listItem w:displayText="Résidus alimentaires ou résidus organiques triés à la source provenant d'ICI (industriel, commercial et institutionnel)" w:value="Résidus alimentaires ou résidus organiques triés à la source provenant d'ICI (industriel, commercial et institutionnel)"/>
                          <w:listItem w:displayText="Résidus agroalimentaires ou marins" w:value="Résidus agroalimentaires ou marins"/>
                          <w:listItem w:displayText="Résidus et boues ou biosolides industriels" w:value="Résidus et boues ou biosolides industriels"/>
                          <w:listItem w:displayText="Matières végétales produites dans le cadre de travaux de jardinage, d'horticulture, d'aménagement paysager ou de dégagement de terrain (résidus verts)" w:value="Matières végétales produites dans le cadre de travaux de jardinage, d'horticulture, d'aménagement paysager ou de dégagement de terrain (résidus verts)"/>
                          <w:listItem w:displayText="Résidus agricoles organiques" w:value="Résidus agricoles organiques"/>
                          <w:listItem w:displayText="Feuilles mortes, branches" w:value="Feuilles mortes, branches"/>
                          <w:listItem w:displayText="Boues ou biosolides municipaux" w:value="Boues ou biosolides municipaux"/>
                          <w:listItem w:displayText="Boues ou biosolides de fosses septiques" w:value="Boues ou biosolides de fosses septiques"/>
                          <w:listItem w:displayText="Boues ou biosolides d'abattoirs" w:value="Boues ou biosolides d'abattoirs"/>
                          <w:listItem w:displayText="Boues ou biosolides agroalimentaires" w:value="Boues ou biosolides agroalimentaires"/>
                          <w:listItem w:displayText="Papiers, cartons ou fibres absorbantes souillés par des aliments" w:value="Papiers, cartons ou fibres absorbantes souillés par des aliments"/>
                          <w:listItem w:displayText="Déjections humaines" w:value="Déjections humaines"/>
                          <w:listItem w:displayText="Déjections animales au sens du Règlement sur les exploitations agricoles" w:value="Déjections animales au sens du Règlement sur les exploitations agricoles"/>
                          <w:listItem w:displayText="Produits de ferme" w:value="Produits de ferme"/>
                          <w:listItem w:displayText="Digestats, composts ou précomposts issus des matières organiques énumérées précédemment" w:value="Digestats, composts ou précomposts issus des matières organiques énumérées précédemment"/>
                          <w:listItem w:displayText="Bois, branches et copeaux" w:value="Bois, branches et copeaux"/>
                          <w:listItem w:displayText="Terreau" w:value="Terreau"/>
                        </w:comboBox>
                      </w:sdtPr>
                      <w:sdtEndPr>
                        <w:rPr>
                          <w:rStyle w:val="Policepardfaut"/>
                          <w:rFonts w:ascii="Times New Roman" w:eastAsia="Times New Roman" w:hAnsi="Times New Roman" w:cs="Times New Roman"/>
                          <w:b/>
                          <w:sz w:val="24"/>
                          <w:szCs w:val="24"/>
                          <w:lang w:eastAsia="fr-CA"/>
                        </w:rPr>
                      </w:sdtEndPr>
                      <w:sdtContent>
                        <w:r w:rsidR="00CB525F" w:rsidRPr="00EF7ECA">
                          <w:rPr>
                            <w:i/>
                            <w:iCs/>
                            <w:color w:val="7F7F7F" w:themeColor="text1" w:themeTint="80"/>
                          </w:rPr>
                          <w:t>Choisissez un élément.</w:t>
                        </w:r>
                      </w:sdtContent>
                    </w:sdt>
                  </w:p>
                  <w:p w14:paraId="2DEE50D0" w14:textId="77777777" w:rsidR="00097B09" w:rsidRDefault="00000000" w:rsidP="00097B09">
                    <w:pPr>
                      <w:pStyle w:val="Normalformulaire"/>
                      <w:spacing w:after="0"/>
                    </w:pPr>
                    <w:sdt>
                      <w:sdtPr>
                        <w:rPr>
                          <w:lang w:eastAsia="fr-CA"/>
                        </w:rPr>
                        <w:id w:val="-1602022019"/>
                        <w14:checkbox>
                          <w14:checked w14:val="0"/>
                          <w14:checkedState w14:val="2612" w14:font="MS Gothic"/>
                          <w14:uncheckedState w14:val="2610" w14:font="MS Gothic"/>
                        </w14:checkbox>
                      </w:sdtPr>
                      <w:sdtContent>
                        <w:r w:rsidR="00097B09">
                          <w:rPr>
                            <w:rFonts w:ascii="MS Gothic" w:hAnsi="MS Gothic" w:hint="eastAsia"/>
                            <w:lang w:eastAsia="fr-CA"/>
                          </w:rPr>
                          <w:t>☐</w:t>
                        </w:r>
                      </w:sdtContent>
                    </w:sdt>
                    <w:r w:rsidR="00097B09">
                      <w:rPr>
                        <w:lang w:eastAsia="fr-CA"/>
                      </w:rPr>
                      <w:t xml:space="preserve"> Structurant, </w:t>
                    </w:r>
                    <w:sdt>
                      <w:sdtPr>
                        <w:id w:val="-1215343260"/>
                        <w:placeholder>
                          <w:docPart w:val="E32260A0E028405EA5C4F2E12FDF0AAF"/>
                        </w:placeholder>
                        <w:showingPlcHdr/>
                      </w:sdtPr>
                      <w:sdtContent>
                        <w:r w:rsidR="00097B09">
                          <w:rPr>
                            <w:rStyle w:val="Textedelespacerserv"/>
                            <w:i/>
                            <w:iCs/>
                          </w:rPr>
                          <w:t>précisez.</w:t>
                        </w:r>
                      </w:sdtContent>
                    </w:sdt>
                  </w:p>
                  <w:p w14:paraId="3A1FF018" w14:textId="6AA3FE02" w:rsidR="00B12E85" w:rsidRPr="00920125" w:rsidRDefault="00000000" w:rsidP="00097B09">
                    <w:pPr>
                      <w:pStyle w:val="Normalformulaire"/>
                      <w:rPr>
                        <w:rFonts w:ascii="Times New Roman" w:eastAsia="Times New Roman" w:hAnsi="Times New Roman" w:cs="Times New Roman"/>
                        <w:b/>
                        <w:sz w:val="24"/>
                        <w:szCs w:val="24"/>
                        <w:lang w:eastAsia="fr-CA"/>
                      </w:rPr>
                    </w:pPr>
                    <w:sdt>
                      <w:sdtPr>
                        <w:rPr>
                          <w:lang w:eastAsia="fr-CA"/>
                        </w:rPr>
                        <w:id w:val="610017947"/>
                        <w14:checkbox>
                          <w14:checked w14:val="0"/>
                          <w14:checkedState w14:val="2612" w14:font="MS Gothic"/>
                          <w14:uncheckedState w14:val="2610" w14:font="MS Gothic"/>
                        </w14:checkbox>
                      </w:sdtPr>
                      <w:sdtContent>
                        <w:r w:rsidR="00D02969">
                          <w:rPr>
                            <w:rFonts w:ascii="MS Gothic" w:hAnsi="MS Gothic" w:hint="eastAsia"/>
                            <w:lang w:eastAsia="fr-CA"/>
                          </w:rPr>
                          <w:t>☐</w:t>
                        </w:r>
                      </w:sdtContent>
                    </w:sdt>
                    <w:r w:rsidR="00097B09">
                      <w:rPr>
                        <w:lang w:eastAsia="fr-CA"/>
                      </w:rPr>
                      <w:t xml:space="preserve"> Autres, </w:t>
                    </w:r>
                    <w:sdt>
                      <w:sdtPr>
                        <w:id w:val="-523567606"/>
                        <w:placeholder>
                          <w:docPart w:val="452B7271CAB2478092D6A8B2EA4CCCD0"/>
                        </w:placeholder>
                        <w:showingPlcHdr/>
                      </w:sdtPr>
                      <w:sdtContent>
                        <w:r w:rsidR="00097B09">
                          <w:rPr>
                            <w:rStyle w:val="Textedelespacerserv"/>
                            <w:i/>
                            <w:iCs/>
                          </w:rPr>
                          <w:t>précisez.</w:t>
                        </w:r>
                      </w:sdtContent>
                    </w:sdt>
                  </w:p>
                </w:tc>
                <w:sdt>
                  <w:sdtPr>
                    <w:id w:val="2028902638"/>
                    <w:placeholder>
                      <w:docPart w:val="C91D85B0ECCA45519A366D062697DB45"/>
                    </w:placeholder>
                    <w:showingPlcHdr/>
                  </w:sdtPr>
                  <w:sdtContent>
                    <w:tc>
                      <w:tcPr>
                        <w:tcW w:w="1275" w:type="dxa"/>
                        <w:shd w:val="clear" w:color="auto" w:fill="D9E2F3" w:themeFill="accent1" w:themeFillTint="33"/>
                      </w:tcPr>
                      <w:p w14:paraId="764AAE3E" w14:textId="213CFF17" w:rsidR="00B12E85" w:rsidRDefault="00097B09" w:rsidP="004526E7">
                        <w:pPr>
                          <w:pStyle w:val="Normalformulaire"/>
                        </w:pPr>
                        <w:r>
                          <w:rPr>
                            <w:rStyle w:val="Textedelespacerserv"/>
                          </w:rPr>
                          <w:t>..</w:t>
                        </w:r>
                        <w:r w:rsidRPr="00AA60DE">
                          <w:rPr>
                            <w:rStyle w:val="Textedelespacerserv"/>
                          </w:rPr>
                          <w:t>.</w:t>
                        </w:r>
                      </w:p>
                    </w:tc>
                  </w:sdtContent>
                </w:sdt>
                <w:sdt>
                  <w:sdtPr>
                    <w:id w:val="-1297671155"/>
                    <w:placeholder>
                      <w:docPart w:val="BC6F4F6C75D9485AA30E13D1DDA80EAA"/>
                    </w:placeholder>
                    <w:showingPlcHdr/>
                  </w:sdtPr>
                  <w:sdtContent>
                    <w:tc>
                      <w:tcPr>
                        <w:tcW w:w="2268" w:type="dxa"/>
                        <w:shd w:val="clear" w:color="auto" w:fill="D9E2F3" w:themeFill="accent1" w:themeFillTint="33"/>
                      </w:tcPr>
                      <w:p w14:paraId="2A0B8573" w14:textId="3A9E3882" w:rsidR="00B12E85" w:rsidRDefault="00097B09" w:rsidP="004526E7">
                        <w:pPr>
                          <w:pStyle w:val="Normalformulaire"/>
                        </w:pPr>
                        <w:r>
                          <w:rPr>
                            <w:rStyle w:val="Textedelespacerserv"/>
                          </w:rPr>
                          <w:t>..</w:t>
                        </w:r>
                        <w:r w:rsidRPr="00AA60DE">
                          <w:rPr>
                            <w:rStyle w:val="Textedelespacerserv"/>
                          </w:rPr>
                          <w:t>.</w:t>
                        </w:r>
                      </w:p>
                    </w:tc>
                  </w:sdtContent>
                </w:sdt>
                <w:sdt>
                  <w:sdtPr>
                    <w:id w:val="337812931"/>
                    <w:placeholder>
                      <w:docPart w:val="DD12D1ECF7CF48D8AFC2C8104B798851"/>
                    </w:placeholder>
                    <w:showingPlcHdr/>
                  </w:sdtPr>
                  <w:sdtContent>
                    <w:tc>
                      <w:tcPr>
                        <w:tcW w:w="3828" w:type="dxa"/>
                        <w:shd w:val="clear" w:color="auto" w:fill="D9E2F3" w:themeFill="accent1" w:themeFillTint="33"/>
                      </w:tcPr>
                      <w:p w14:paraId="170B493F" w14:textId="5052F1A8" w:rsidR="00B12E85" w:rsidRDefault="00097B09" w:rsidP="004526E7">
                        <w:pPr>
                          <w:pStyle w:val="Normalformulaire"/>
                        </w:pPr>
                        <w:r>
                          <w:rPr>
                            <w:rStyle w:val="Textedelespacerserv"/>
                          </w:rPr>
                          <w:t>..</w:t>
                        </w:r>
                        <w:r w:rsidRPr="00AA60DE">
                          <w:rPr>
                            <w:rStyle w:val="Textedelespacerserv"/>
                          </w:rPr>
                          <w:t>.</w:t>
                        </w:r>
                      </w:p>
                    </w:tc>
                  </w:sdtContent>
                </w:sdt>
                <w:sdt>
                  <w:sdtPr>
                    <w:id w:val="226889166"/>
                    <w:placeholder>
                      <w:docPart w:val="E14376DA4A3E4D369B0F379AB564A070"/>
                    </w:placeholder>
                    <w:showingPlcHdr/>
                  </w:sdtPr>
                  <w:sdtContent>
                    <w:tc>
                      <w:tcPr>
                        <w:tcW w:w="2268" w:type="dxa"/>
                        <w:shd w:val="clear" w:color="auto" w:fill="D9E2F3" w:themeFill="accent1" w:themeFillTint="33"/>
                      </w:tcPr>
                      <w:p w14:paraId="2705BFC5" w14:textId="76135B32" w:rsidR="00B12E85" w:rsidRDefault="00097B09" w:rsidP="004526E7">
                        <w:pPr>
                          <w:pStyle w:val="Normalformulaire"/>
                        </w:pPr>
                        <w:r>
                          <w:rPr>
                            <w:rStyle w:val="Textedelespacerserv"/>
                          </w:rPr>
                          <w:t>..</w:t>
                        </w:r>
                        <w:r w:rsidRPr="00AA60DE">
                          <w:rPr>
                            <w:rStyle w:val="Textedelespacerserv"/>
                          </w:rPr>
                          <w:t>.</w:t>
                        </w:r>
                      </w:p>
                    </w:tc>
                  </w:sdtContent>
                </w:sdt>
                <w:sdt>
                  <w:sdtPr>
                    <w:id w:val="1545325114"/>
                    <w:placeholder>
                      <w:docPart w:val="8291ED2420834071A7A1EEAD1954CB2A"/>
                    </w:placeholder>
                    <w:showingPlcHdr/>
                  </w:sdtPr>
                  <w:sdtContent>
                    <w:tc>
                      <w:tcPr>
                        <w:tcW w:w="2551" w:type="dxa"/>
                        <w:shd w:val="clear" w:color="auto" w:fill="D9E2F3" w:themeFill="accent1" w:themeFillTint="33"/>
                      </w:tcPr>
                      <w:p w14:paraId="229A9FCA" w14:textId="40F2178B" w:rsidR="00B12E85" w:rsidRDefault="00097B09" w:rsidP="004526E7">
                        <w:pPr>
                          <w:pStyle w:val="Normalformulaire"/>
                        </w:pPr>
                        <w:r>
                          <w:rPr>
                            <w:rStyle w:val="Textedelespacerserv"/>
                          </w:rPr>
                          <w:t>..</w:t>
                        </w:r>
                        <w:r w:rsidRPr="00AA60DE">
                          <w:rPr>
                            <w:rStyle w:val="Textedelespacerserv"/>
                          </w:rPr>
                          <w:t>.</w:t>
                        </w:r>
                      </w:p>
                    </w:tc>
                  </w:sdtContent>
                </w:sdt>
                <w:sdt>
                  <w:sdtPr>
                    <w:id w:val="799116289"/>
                    <w:placeholder>
                      <w:docPart w:val="A473E24C8A6041FAB118594289B24A92"/>
                    </w:placeholder>
                    <w:showingPlcHdr/>
                  </w:sdtPr>
                  <w:sdtContent>
                    <w:tc>
                      <w:tcPr>
                        <w:tcW w:w="2693" w:type="dxa"/>
                        <w:shd w:val="clear" w:color="auto" w:fill="D9E2F3" w:themeFill="accent1" w:themeFillTint="33"/>
                      </w:tcPr>
                      <w:p w14:paraId="20F0DD34" w14:textId="0128732C" w:rsidR="00B12E85" w:rsidRDefault="00097B09" w:rsidP="004526E7">
                        <w:pPr>
                          <w:pStyle w:val="Normalformulaire"/>
                        </w:pPr>
                        <w:r>
                          <w:rPr>
                            <w:rStyle w:val="Textedelespacerserv"/>
                          </w:rPr>
                          <w:t>..</w:t>
                        </w:r>
                        <w:r w:rsidRPr="00AA60DE">
                          <w:rPr>
                            <w:rStyle w:val="Textedelespacerserv"/>
                          </w:rPr>
                          <w:t>.</w:t>
                        </w:r>
                      </w:p>
                    </w:tc>
                  </w:sdtContent>
                </w:sdt>
              </w:tr>
            </w:sdtContent>
          </w:sdt>
        </w:sdtContent>
      </w:sdt>
    </w:tbl>
    <w:p w14:paraId="6755C20C" w14:textId="77777777" w:rsidR="008A713E" w:rsidRDefault="008A713E" w:rsidP="008A713E">
      <w:pPr>
        <w:pStyle w:val="Question"/>
        <w:spacing w:before="0" w:after="0" w:line="120" w:lineRule="auto"/>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13462"/>
        <w:gridCol w:w="5244"/>
      </w:tblGrid>
      <w:sdt>
        <w:sdtPr>
          <w:id w:val="26543351"/>
          <w15:repeatingSection/>
        </w:sdtPr>
        <w:sdtContent>
          <w:sdt>
            <w:sdtPr>
              <w:id w:val="-779260359"/>
              <w:placeholder>
                <w:docPart w:val="88B2C661C3AC463C98CD6E155FA80E6A"/>
              </w:placeholder>
              <w15:repeatingSectionItem/>
            </w:sdtPr>
            <w:sdtContent>
              <w:sdt>
                <w:sdtPr>
                  <w:id w:val="-629867574"/>
                  <w15:repeatingSection/>
                </w:sdtPr>
                <w:sdtContent>
                  <w:sdt>
                    <w:sdtPr>
                      <w:id w:val="-444156145"/>
                      <w:placeholder>
                        <w:docPart w:val="88B2C661C3AC463C98CD6E155FA80E6A"/>
                      </w:placeholder>
                      <w15:repeatingSectionItem/>
                    </w:sdtPr>
                    <w:sdtContent>
                      <w:tr w:rsidR="008A713E" w14:paraId="618B9EA6" w14:textId="77777777" w:rsidTr="008A713E">
                        <w:trPr>
                          <w:trHeight w:val="448"/>
                        </w:trPr>
                        <w:sdt>
                          <w:sdtPr>
                            <w:id w:val="620030384"/>
                            <w:placeholder>
                              <w:docPart w:val="FD8CEEF00CC34619839E280F59A28525"/>
                            </w:placeholder>
                            <w:showingPlcHdr/>
                          </w:sdtPr>
                          <w:sdtContent>
                            <w:tc>
                              <w:tcPr>
                                <w:tcW w:w="13462" w:type="dxa"/>
                                <w:shd w:val="clear" w:color="auto" w:fill="D9E2F3" w:themeFill="accent1" w:themeFillTint="33"/>
                              </w:tcPr>
                              <w:p w14:paraId="4BF6A02A" w14:textId="77777777" w:rsidR="008A713E" w:rsidRDefault="008A713E" w:rsidP="00520532">
                                <w:pPr>
                                  <w:pStyle w:val="Normalformulaire"/>
                                  <w:spacing w:after="0"/>
                                </w:pPr>
                                <w:r>
                                  <w:rPr>
                                    <w:rStyle w:val="Textedelespacerserv"/>
                                    <w:i/>
                                    <w:iCs/>
                                  </w:rPr>
                                  <w:t>Si vous préférez joindre un document, indiquez-en le nom.</w:t>
                                </w:r>
                              </w:p>
                            </w:tc>
                          </w:sdtContent>
                        </w:sdt>
                        <w:sdt>
                          <w:sdtPr>
                            <w:id w:val="-2129304201"/>
                            <w:placeholder>
                              <w:docPart w:val="43CB33CC37F64AC8912C4073BE6CAC8C"/>
                            </w:placeholder>
                            <w:showingPlcHdr/>
                          </w:sdtPr>
                          <w:sdtContent>
                            <w:tc>
                              <w:tcPr>
                                <w:tcW w:w="5244" w:type="dxa"/>
                                <w:shd w:val="clear" w:color="auto" w:fill="D9E2F3" w:themeFill="accent1" w:themeFillTint="33"/>
                              </w:tcPr>
                              <w:p w14:paraId="4F6B46E5" w14:textId="77777777" w:rsidR="008A713E" w:rsidRDefault="008A713E" w:rsidP="00520532">
                                <w:pPr>
                                  <w:pStyle w:val="Normalformulaire"/>
                                  <w:spacing w:after="0"/>
                                </w:pPr>
                                <w:r>
                                  <w:rPr>
                                    <w:rStyle w:val="Textedelespacerserv"/>
                                    <w:i/>
                                    <w:iCs/>
                                  </w:rPr>
                                  <w:t>Précisez la section.</w:t>
                                </w:r>
                              </w:p>
                            </w:tc>
                          </w:sdtContent>
                        </w:sdt>
                      </w:tr>
                    </w:sdtContent>
                  </w:sdt>
                </w:sdtContent>
              </w:sdt>
            </w:sdtContent>
          </w:sdt>
        </w:sdtContent>
      </w:sdt>
    </w:tbl>
    <w:p w14:paraId="1CADA098" w14:textId="77777777" w:rsidR="008A713E" w:rsidRPr="008A713E" w:rsidRDefault="008A713E" w:rsidP="008A713E"/>
    <w:p w14:paraId="4FBC121E" w14:textId="77777777" w:rsidR="008A713E" w:rsidRDefault="008A713E" w:rsidP="002C6E9D">
      <w:pPr>
        <w:pStyle w:val="Question"/>
      </w:pPr>
    </w:p>
    <w:p w14:paraId="64630A32" w14:textId="6002351A" w:rsidR="00BB68B4" w:rsidRDefault="002C6E9D" w:rsidP="002C6E9D">
      <w:pPr>
        <w:pStyle w:val="Question"/>
      </w:pPr>
      <w:r>
        <w:lastRenderedPageBreak/>
        <w:t>2.4.2</w:t>
      </w:r>
      <w:r>
        <w:tab/>
      </w:r>
      <w:r w:rsidR="00F11549" w:rsidRPr="0007484E">
        <w:t>Précisez les types d’intrants acceptés (art. 17 al. 1 (1) REAFIE).</w:t>
      </w:r>
    </w:p>
    <w:p w14:paraId="1D7B6F77" w14:textId="77777777" w:rsidR="00F11549" w:rsidRPr="007B66F1" w:rsidRDefault="00000000" w:rsidP="00F11549">
      <w:pPr>
        <w:pStyle w:val="Recevabilite"/>
        <w:keepNext/>
      </w:pPr>
      <w:sdt>
        <w:sdtPr>
          <w:rPr>
            <w:highlight w:val="lightGray"/>
          </w:rPr>
          <w:id w:val="1191187899"/>
          <w14:checkbox>
            <w14:checked w14:val="0"/>
            <w14:checkedState w14:val="2612" w14:font="MS Gothic"/>
            <w14:uncheckedState w14:val="2610" w14:font="MS Gothic"/>
          </w14:checkbox>
        </w:sdtPr>
        <w:sdtContent>
          <w:r w:rsidR="00F11549">
            <w:rPr>
              <w:rFonts w:ascii="MS Gothic" w:eastAsia="MS Gothic" w:hAnsi="MS Gothic" w:hint="eastAsia"/>
              <w:highlight w:val="lightGray"/>
            </w:rPr>
            <w:t>☐</w:t>
          </w:r>
        </w:sdtContent>
      </w:sdt>
      <w:r w:rsidR="00F11549" w:rsidRPr="00773FB0">
        <w:rPr>
          <w:highlight w:val="lightGray"/>
        </w:rPr>
        <w:t xml:space="preserve">R </w:t>
      </w:r>
      <w:sdt>
        <w:sdtPr>
          <w:rPr>
            <w:highlight w:val="lightGray"/>
          </w:rPr>
          <w:id w:val="-519466504"/>
          <w14:checkbox>
            <w14:checked w14:val="0"/>
            <w14:checkedState w14:val="2612" w14:font="MS Gothic"/>
            <w14:uncheckedState w14:val="2610" w14:font="MS Gothic"/>
          </w14:checkbox>
        </w:sdtPr>
        <w:sdtContent>
          <w:r w:rsidR="00F11549">
            <w:rPr>
              <w:rFonts w:ascii="MS Gothic" w:eastAsia="MS Gothic" w:hAnsi="MS Gothic" w:hint="eastAsia"/>
              <w:highlight w:val="lightGray"/>
            </w:rPr>
            <w:t>☐</w:t>
          </w:r>
        </w:sdtContent>
      </w:sdt>
      <w:r w:rsidR="00F11549" w:rsidRPr="00773FB0">
        <w:rPr>
          <w:highlight w:val="lightGray"/>
        </w:rPr>
        <w:t xml:space="preserve">NR </w:t>
      </w:r>
      <w:sdt>
        <w:sdtPr>
          <w:rPr>
            <w:highlight w:val="lightGray"/>
          </w:rPr>
          <w:id w:val="655960547"/>
          <w14:checkbox>
            <w14:checked w14:val="0"/>
            <w14:checkedState w14:val="2612" w14:font="MS Gothic"/>
            <w14:uncheckedState w14:val="2610" w14:font="MS Gothic"/>
          </w14:checkbox>
        </w:sdtPr>
        <w:sdtContent>
          <w:r w:rsidR="00F11549">
            <w:rPr>
              <w:rFonts w:ascii="MS Gothic" w:eastAsia="MS Gothic" w:hAnsi="MS Gothic" w:hint="eastAsia"/>
              <w:highlight w:val="lightGray"/>
            </w:rPr>
            <w:t>☐</w:t>
          </w:r>
        </w:sdtContent>
      </w:sdt>
      <w:r w:rsidR="00F115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11549" w14:paraId="673C5D23" w14:textId="77777777" w:rsidTr="00520532">
        <w:trPr>
          <w:trHeight w:val="448"/>
          <w:jc w:val="center"/>
        </w:trPr>
        <w:sdt>
          <w:sdtPr>
            <w:id w:val="-1341933327"/>
            <w:placeholder>
              <w:docPart w:val="29273426771D485B9E10E106CF45FC93"/>
            </w:placeholder>
            <w:showingPlcHdr/>
          </w:sdtPr>
          <w:sdtContent>
            <w:tc>
              <w:tcPr>
                <w:tcW w:w="16968" w:type="dxa"/>
                <w:shd w:val="clear" w:color="auto" w:fill="D9E2F3" w:themeFill="accent1" w:themeFillTint="33"/>
              </w:tcPr>
              <w:p w14:paraId="2740424D" w14:textId="77777777" w:rsidR="00F11549" w:rsidRDefault="00F11549"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8FE6BF5" w14:textId="66EA9649" w:rsidR="00F11549" w:rsidRDefault="00F11549" w:rsidP="00F11549">
      <w:pPr>
        <w:pStyle w:val="Question"/>
      </w:pPr>
      <w:r>
        <w:t>2.4.3</w:t>
      </w:r>
      <w:r>
        <w:tab/>
      </w:r>
      <w:r w:rsidR="00691AC6" w:rsidRPr="0007484E">
        <w:t>Précisez la procédure de vérification des chargements à l’arrivée pour le contrôle de l’admissibilité des matières (art. 17 al. 1 (1) REAFIE).</w:t>
      </w:r>
    </w:p>
    <w:p w14:paraId="4179FE50" w14:textId="77777777" w:rsidR="00691AC6" w:rsidRPr="007B66F1" w:rsidRDefault="00000000" w:rsidP="00691AC6">
      <w:pPr>
        <w:pStyle w:val="Recevabilite"/>
        <w:keepNext/>
      </w:pPr>
      <w:sdt>
        <w:sdtPr>
          <w:rPr>
            <w:highlight w:val="lightGray"/>
          </w:rPr>
          <w:id w:val="-503673399"/>
          <w14:checkbox>
            <w14:checked w14:val="0"/>
            <w14:checkedState w14:val="2612" w14:font="MS Gothic"/>
            <w14:uncheckedState w14:val="2610" w14:font="MS Gothic"/>
          </w14:checkbox>
        </w:sdtPr>
        <w:sdtContent>
          <w:r w:rsidR="00691AC6">
            <w:rPr>
              <w:rFonts w:ascii="MS Gothic" w:eastAsia="MS Gothic" w:hAnsi="MS Gothic" w:hint="eastAsia"/>
              <w:highlight w:val="lightGray"/>
            </w:rPr>
            <w:t>☐</w:t>
          </w:r>
        </w:sdtContent>
      </w:sdt>
      <w:r w:rsidR="00691AC6" w:rsidRPr="00773FB0">
        <w:rPr>
          <w:highlight w:val="lightGray"/>
        </w:rPr>
        <w:t xml:space="preserve">R </w:t>
      </w:r>
      <w:sdt>
        <w:sdtPr>
          <w:rPr>
            <w:highlight w:val="lightGray"/>
          </w:rPr>
          <w:id w:val="-1129698164"/>
          <w14:checkbox>
            <w14:checked w14:val="0"/>
            <w14:checkedState w14:val="2612" w14:font="MS Gothic"/>
            <w14:uncheckedState w14:val="2610" w14:font="MS Gothic"/>
          </w14:checkbox>
        </w:sdtPr>
        <w:sdtContent>
          <w:r w:rsidR="00691AC6">
            <w:rPr>
              <w:rFonts w:ascii="MS Gothic" w:eastAsia="MS Gothic" w:hAnsi="MS Gothic" w:hint="eastAsia"/>
              <w:highlight w:val="lightGray"/>
            </w:rPr>
            <w:t>☐</w:t>
          </w:r>
        </w:sdtContent>
      </w:sdt>
      <w:r w:rsidR="00691AC6" w:rsidRPr="00773FB0">
        <w:rPr>
          <w:highlight w:val="lightGray"/>
        </w:rPr>
        <w:t xml:space="preserve">NR </w:t>
      </w:r>
      <w:sdt>
        <w:sdtPr>
          <w:rPr>
            <w:highlight w:val="lightGray"/>
          </w:rPr>
          <w:id w:val="948052552"/>
          <w14:checkbox>
            <w14:checked w14:val="0"/>
            <w14:checkedState w14:val="2612" w14:font="MS Gothic"/>
            <w14:uncheckedState w14:val="2610" w14:font="MS Gothic"/>
          </w14:checkbox>
        </w:sdtPr>
        <w:sdtContent>
          <w:r w:rsidR="00691AC6">
            <w:rPr>
              <w:rFonts w:ascii="MS Gothic" w:eastAsia="MS Gothic" w:hAnsi="MS Gothic" w:hint="eastAsia"/>
              <w:highlight w:val="lightGray"/>
            </w:rPr>
            <w:t>☐</w:t>
          </w:r>
        </w:sdtContent>
      </w:sdt>
      <w:r w:rsidR="00691AC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91AC6" w14:paraId="29EE45EF" w14:textId="77777777" w:rsidTr="00520532">
        <w:trPr>
          <w:trHeight w:val="448"/>
          <w:jc w:val="center"/>
        </w:trPr>
        <w:sdt>
          <w:sdtPr>
            <w:id w:val="-147901323"/>
            <w:placeholder>
              <w:docPart w:val="37135987ACD84EB0AAE08C6DFE13494A"/>
            </w:placeholder>
            <w:showingPlcHdr/>
          </w:sdtPr>
          <w:sdtContent>
            <w:tc>
              <w:tcPr>
                <w:tcW w:w="16968" w:type="dxa"/>
                <w:shd w:val="clear" w:color="auto" w:fill="D9E2F3" w:themeFill="accent1" w:themeFillTint="33"/>
              </w:tcPr>
              <w:p w14:paraId="5B175A41" w14:textId="77777777" w:rsidR="00691AC6" w:rsidRDefault="00691AC6"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A2F1DF" w14:textId="77777777" w:rsidR="00FF0893" w:rsidRDefault="00691AC6" w:rsidP="00FF0893">
      <w:pPr>
        <w:pStyle w:val="Question"/>
      </w:pPr>
      <w:r>
        <w:t>2.4.4</w:t>
      </w:r>
      <w:r>
        <w:tab/>
      </w:r>
      <w:r w:rsidR="00FF0893" w:rsidRPr="0007484E">
        <w:t>Le lieu est-il muni d’un appareil pour la pesée des matières (art. 246 (3) REAFIE)?</w:t>
      </w:r>
    </w:p>
    <w:p w14:paraId="12209633" w14:textId="77777777" w:rsidR="00FF0893" w:rsidRPr="007B66F1" w:rsidRDefault="00000000" w:rsidP="00FF0893">
      <w:pPr>
        <w:pStyle w:val="Recevabilite"/>
        <w:keepNext/>
      </w:pPr>
      <w:sdt>
        <w:sdtPr>
          <w:rPr>
            <w:highlight w:val="lightGray"/>
          </w:rPr>
          <w:id w:val="-1885865108"/>
          <w14:checkbox>
            <w14:checked w14:val="0"/>
            <w14:checkedState w14:val="2612" w14:font="MS Gothic"/>
            <w14:uncheckedState w14:val="2610" w14:font="MS Gothic"/>
          </w14:checkbox>
        </w:sdtPr>
        <w:sdtContent>
          <w:r w:rsidR="00FF0893">
            <w:rPr>
              <w:rFonts w:ascii="MS Gothic" w:eastAsia="MS Gothic" w:hAnsi="MS Gothic" w:hint="eastAsia"/>
              <w:highlight w:val="lightGray"/>
            </w:rPr>
            <w:t>☐</w:t>
          </w:r>
        </w:sdtContent>
      </w:sdt>
      <w:r w:rsidR="00FF0893" w:rsidRPr="00773FB0">
        <w:rPr>
          <w:highlight w:val="lightGray"/>
        </w:rPr>
        <w:t xml:space="preserve">R </w:t>
      </w:r>
      <w:sdt>
        <w:sdtPr>
          <w:rPr>
            <w:highlight w:val="lightGray"/>
          </w:rPr>
          <w:id w:val="-1059781188"/>
          <w14:checkbox>
            <w14:checked w14:val="0"/>
            <w14:checkedState w14:val="2612" w14:font="MS Gothic"/>
            <w14:uncheckedState w14:val="2610" w14:font="MS Gothic"/>
          </w14:checkbox>
        </w:sdtPr>
        <w:sdtContent>
          <w:r w:rsidR="00FF0893">
            <w:rPr>
              <w:rFonts w:ascii="MS Gothic" w:eastAsia="MS Gothic" w:hAnsi="MS Gothic" w:hint="eastAsia"/>
              <w:highlight w:val="lightGray"/>
            </w:rPr>
            <w:t>☐</w:t>
          </w:r>
        </w:sdtContent>
      </w:sdt>
      <w:r w:rsidR="00FF0893" w:rsidRPr="00773FB0">
        <w:rPr>
          <w:highlight w:val="lightGray"/>
        </w:rPr>
        <w:t xml:space="preserve">NR </w:t>
      </w:r>
      <w:sdt>
        <w:sdtPr>
          <w:rPr>
            <w:highlight w:val="lightGray"/>
          </w:rPr>
          <w:id w:val="883746939"/>
          <w14:checkbox>
            <w14:checked w14:val="0"/>
            <w14:checkedState w14:val="2612" w14:font="MS Gothic"/>
            <w14:uncheckedState w14:val="2610" w14:font="MS Gothic"/>
          </w14:checkbox>
        </w:sdtPr>
        <w:sdtContent>
          <w:r w:rsidR="00FF0893">
            <w:rPr>
              <w:rFonts w:ascii="MS Gothic" w:eastAsia="MS Gothic" w:hAnsi="MS Gothic" w:hint="eastAsia"/>
              <w:highlight w:val="lightGray"/>
            </w:rPr>
            <w:t>☐</w:t>
          </w:r>
        </w:sdtContent>
      </w:sdt>
      <w:r w:rsidR="00FF089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F0893" w14:paraId="0B0E8A92" w14:textId="77777777" w:rsidTr="00520532">
        <w:trPr>
          <w:trHeight w:val="272"/>
        </w:trPr>
        <w:tc>
          <w:tcPr>
            <w:tcW w:w="1637" w:type="dxa"/>
            <w:shd w:val="clear" w:color="auto" w:fill="D9E2F3" w:themeFill="accent1" w:themeFillTint="33"/>
          </w:tcPr>
          <w:p w14:paraId="68A7DE78" w14:textId="77777777" w:rsidR="00FF0893" w:rsidRDefault="00000000" w:rsidP="00520532">
            <w:pPr>
              <w:pStyle w:val="Normalformulaire"/>
              <w:spacing w:after="0"/>
            </w:pPr>
            <w:sdt>
              <w:sdtPr>
                <w:id w:val="-1390650312"/>
                <w14:checkbox>
                  <w14:checked w14:val="0"/>
                  <w14:checkedState w14:val="2612" w14:font="MS Gothic"/>
                  <w14:uncheckedState w14:val="2610" w14:font="MS Gothic"/>
                </w14:checkbox>
              </w:sdtPr>
              <w:sdtContent>
                <w:r w:rsidR="00FF0893">
                  <w:rPr>
                    <w:rFonts w:ascii="MS Gothic" w:hAnsi="MS Gothic" w:hint="eastAsia"/>
                  </w:rPr>
                  <w:t>☐</w:t>
                </w:r>
              </w:sdtContent>
            </w:sdt>
            <w:r w:rsidR="00FF0893">
              <w:t>Oui</w:t>
            </w:r>
            <w:r w:rsidR="00FF0893">
              <w:tab/>
              <w:t xml:space="preserve"> </w:t>
            </w:r>
            <w:sdt>
              <w:sdtPr>
                <w:id w:val="569697097"/>
                <w14:checkbox>
                  <w14:checked w14:val="0"/>
                  <w14:checkedState w14:val="2612" w14:font="MS Gothic"/>
                  <w14:uncheckedState w14:val="2610" w14:font="MS Gothic"/>
                </w14:checkbox>
              </w:sdtPr>
              <w:sdtContent>
                <w:r w:rsidR="00FF0893">
                  <w:rPr>
                    <w:rFonts w:ascii="MS Gothic" w:hAnsi="MS Gothic" w:hint="eastAsia"/>
                  </w:rPr>
                  <w:t>☐</w:t>
                </w:r>
              </w:sdtContent>
            </w:sdt>
            <w:r w:rsidR="00FF0893">
              <w:t>Non</w:t>
            </w:r>
          </w:p>
        </w:tc>
      </w:tr>
    </w:tbl>
    <w:p w14:paraId="625DE94D" w14:textId="7087EF58" w:rsidR="00FF0893" w:rsidRDefault="00FF0893" w:rsidP="00FF0893">
      <w:pPr>
        <w:pStyle w:val="Siouinon"/>
      </w:pPr>
      <w:r>
        <w:t>Si vous avez répondu Non, passez à la section 2.5.</w:t>
      </w:r>
    </w:p>
    <w:p w14:paraId="5A4CAA1D" w14:textId="37C10E1D" w:rsidR="00FF0893" w:rsidRDefault="00FF0893" w:rsidP="00FF0893">
      <w:pPr>
        <w:pStyle w:val="Question"/>
      </w:pPr>
      <w:r>
        <w:t>2.4.5</w:t>
      </w:r>
      <w:r>
        <w:tab/>
      </w:r>
      <w:r w:rsidR="003C463B" w:rsidRPr="0007484E">
        <w:t>Fournissez le programme d’utilisation, d’entretien et de calibrage de cet appareil afin de démontrer qu’il fournit des données fiables (art. 246</w:t>
      </w:r>
      <w:r w:rsidR="003C463B">
        <w:t xml:space="preserve"> </w:t>
      </w:r>
      <w:r w:rsidR="003C463B" w:rsidRPr="0007484E">
        <w:t>(3) REAFIE)</w:t>
      </w:r>
      <w:r w:rsidR="003C463B">
        <w:t>.</w:t>
      </w:r>
    </w:p>
    <w:p w14:paraId="7190EFC7" w14:textId="77777777" w:rsidR="003C463B" w:rsidRPr="007B66F1" w:rsidRDefault="00000000" w:rsidP="003C463B">
      <w:pPr>
        <w:pStyle w:val="Recevabilite"/>
        <w:keepNext/>
      </w:pPr>
      <w:sdt>
        <w:sdtPr>
          <w:rPr>
            <w:highlight w:val="lightGray"/>
          </w:rPr>
          <w:id w:val="-1744023223"/>
          <w14:checkbox>
            <w14:checked w14:val="0"/>
            <w14:checkedState w14:val="2612" w14:font="MS Gothic"/>
            <w14:uncheckedState w14:val="2610" w14:font="MS Gothic"/>
          </w14:checkbox>
        </w:sdtPr>
        <w:sdtContent>
          <w:r w:rsidR="003C463B">
            <w:rPr>
              <w:rFonts w:ascii="MS Gothic" w:eastAsia="MS Gothic" w:hAnsi="MS Gothic" w:hint="eastAsia"/>
              <w:highlight w:val="lightGray"/>
            </w:rPr>
            <w:t>☐</w:t>
          </w:r>
        </w:sdtContent>
      </w:sdt>
      <w:r w:rsidR="003C463B" w:rsidRPr="00773FB0">
        <w:rPr>
          <w:highlight w:val="lightGray"/>
        </w:rPr>
        <w:t xml:space="preserve">R </w:t>
      </w:r>
      <w:sdt>
        <w:sdtPr>
          <w:rPr>
            <w:highlight w:val="lightGray"/>
          </w:rPr>
          <w:id w:val="-1130856781"/>
          <w14:checkbox>
            <w14:checked w14:val="0"/>
            <w14:checkedState w14:val="2612" w14:font="MS Gothic"/>
            <w14:uncheckedState w14:val="2610" w14:font="MS Gothic"/>
          </w14:checkbox>
        </w:sdtPr>
        <w:sdtContent>
          <w:r w:rsidR="003C463B">
            <w:rPr>
              <w:rFonts w:ascii="MS Gothic" w:eastAsia="MS Gothic" w:hAnsi="MS Gothic" w:hint="eastAsia"/>
              <w:highlight w:val="lightGray"/>
            </w:rPr>
            <w:t>☐</w:t>
          </w:r>
        </w:sdtContent>
      </w:sdt>
      <w:r w:rsidR="003C463B" w:rsidRPr="00773FB0">
        <w:rPr>
          <w:highlight w:val="lightGray"/>
        </w:rPr>
        <w:t xml:space="preserve">NR </w:t>
      </w:r>
      <w:sdt>
        <w:sdtPr>
          <w:rPr>
            <w:highlight w:val="lightGray"/>
          </w:rPr>
          <w:id w:val="-106053227"/>
          <w14:checkbox>
            <w14:checked w14:val="0"/>
            <w14:checkedState w14:val="2612" w14:font="MS Gothic"/>
            <w14:uncheckedState w14:val="2610" w14:font="MS Gothic"/>
          </w14:checkbox>
        </w:sdtPr>
        <w:sdtContent>
          <w:r w:rsidR="003C463B">
            <w:rPr>
              <w:rFonts w:ascii="MS Gothic" w:eastAsia="MS Gothic" w:hAnsi="MS Gothic" w:hint="eastAsia"/>
              <w:highlight w:val="lightGray"/>
            </w:rPr>
            <w:t>☐</w:t>
          </w:r>
        </w:sdtContent>
      </w:sdt>
      <w:r w:rsidR="003C463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5239518"/>
          <w15:repeatingSection/>
        </w:sdtPr>
        <w:sdtContent>
          <w:sdt>
            <w:sdtPr>
              <w:id w:val="-1708941558"/>
              <w:placeholder>
                <w:docPart w:val="7771596F0D324A80BC0B1DF1F01DACF6"/>
              </w:placeholder>
              <w15:repeatingSectionItem/>
            </w:sdtPr>
            <w:sdtContent>
              <w:sdt>
                <w:sdtPr>
                  <w:id w:val="-1265995798"/>
                  <w15:repeatingSection/>
                </w:sdtPr>
                <w:sdtContent>
                  <w:sdt>
                    <w:sdtPr>
                      <w:id w:val="-1418404112"/>
                      <w:placeholder>
                        <w:docPart w:val="7771596F0D324A80BC0B1DF1F01DACF6"/>
                      </w:placeholder>
                      <w15:repeatingSectionItem/>
                    </w:sdtPr>
                    <w:sdtContent>
                      <w:tr w:rsidR="003C463B" w14:paraId="4B9C294E" w14:textId="77777777" w:rsidTr="00520532">
                        <w:trPr>
                          <w:trHeight w:val="448"/>
                          <w:jc w:val="center"/>
                        </w:trPr>
                        <w:sdt>
                          <w:sdtPr>
                            <w:id w:val="228430933"/>
                            <w:placeholder>
                              <w:docPart w:val="95B4FA944B4C4D8FAF4693D264949A32"/>
                            </w:placeholder>
                            <w:showingPlcHdr/>
                          </w:sdtPr>
                          <w:sdtContent>
                            <w:tc>
                              <w:tcPr>
                                <w:tcW w:w="10768" w:type="dxa"/>
                                <w:shd w:val="clear" w:color="auto" w:fill="D9E2F3" w:themeFill="accent1" w:themeFillTint="33"/>
                              </w:tcPr>
                              <w:p w14:paraId="23807C8F" w14:textId="77777777" w:rsidR="003C463B" w:rsidRDefault="003C463B"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61170708"/>
                            <w:placeholder>
                              <w:docPart w:val="82189677A2764FBFB61A39B2A5C6897F"/>
                            </w:placeholder>
                            <w:showingPlcHdr/>
                          </w:sdtPr>
                          <w:sdtContent>
                            <w:tc>
                              <w:tcPr>
                                <w:tcW w:w="6200" w:type="dxa"/>
                                <w:shd w:val="clear" w:color="auto" w:fill="D9E2F3" w:themeFill="accent1" w:themeFillTint="33"/>
                              </w:tcPr>
                              <w:p w14:paraId="13374D46" w14:textId="77777777" w:rsidR="003C463B" w:rsidRDefault="003C463B" w:rsidP="00520532">
                                <w:pPr>
                                  <w:pStyle w:val="Normalformulaire"/>
                                  <w:spacing w:after="0"/>
                                </w:pPr>
                                <w:r>
                                  <w:rPr>
                                    <w:rStyle w:val="Textedelespacerserv"/>
                                    <w:i/>
                                    <w:iCs/>
                                  </w:rPr>
                                  <w:t>Précisez la section.</w:t>
                                </w:r>
                              </w:p>
                            </w:tc>
                          </w:sdtContent>
                        </w:sdt>
                      </w:tr>
                    </w:sdtContent>
                  </w:sdt>
                </w:sdtContent>
              </w:sdt>
            </w:sdtContent>
          </w:sdt>
        </w:sdtContent>
      </w:sdt>
    </w:tbl>
    <w:p w14:paraId="63DA629F" w14:textId="0E0CBD90" w:rsidR="003C463B" w:rsidRDefault="00CF07ED" w:rsidP="00E17568">
      <w:pPr>
        <w:pStyle w:val="Sous-Section"/>
      </w:pPr>
      <w:r>
        <w:t>Stockage et entreposage des matières</w:t>
      </w:r>
    </w:p>
    <w:p w14:paraId="50C3812A" w14:textId="77777777" w:rsidR="003B74CA" w:rsidRDefault="009C0D34" w:rsidP="003B74CA">
      <w:pPr>
        <w:pStyle w:val="Question"/>
      </w:pPr>
      <w:r>
        <w:t>2.5.1</w:t>
      </w:r>
      <w:r>
        <w:tab/>
      </w:r>
      <w:r w:rsidR="003B74CA">
        <w:t>Votre demande vise-t-elle des activités de stockage de matières (art. 17 al. 1 (1) REAFIE)?</w:t>
      </w:r>
    </w:p>
    <w:p w14:paraId="3149C4AB" w14:textId="77777777" w:rsidR="003B74CA" w:rsidRPr="007B66F1" w:rsidRDefault="00000000" w:rsidP="003B74CA">
      <w:pPr>
        <w:pStyle w:val="Recevabilite"/>
        <w:keepNext/>
      </w:pPr>
      <w:sdt>
        <w:sdtPr>
          <w:rPr>
            <w:highlight w:val="lightGray"/>
          </w:rPr>
          <w:id w:val="509416410"/>
          <w14:checkbox>
            <w14:checked w14:val="0"/>
            <w14:checkedState w14:val="2612" w14:font="MS Gothic"/>
            <w14:uncheckedState w14:val="2610" w14:font="MS Gothic"/>
          </w14:checkbox>
        </w:sdtPr>
        <w:sdtContent>
          <w:r w:rsidR="003B74CA">
            <w:rPr>
              <w:rFonts w:ascii="MS Gothic" w:eastAsia="MS Gothic" w:hAnsi="MS Gothic" w:hint="eastAsia"/>
              <w:highlight w:val="lightGray"/>
            </w:rPr>
            <w:t>☐</w:t>
          </w:r>
        </w:sdtContent>
      </w:sdt>
      <w:r w:rsidR="003B74CA" w:rsidRPr="00773FB0">
        <w:rPr>
          <w:highlight w:val="lightGray"/>
        </w:rPr>
        <w:t xml:space="preserve">R </w:t>
      </w:r>
      <w:sdt>
        <w:sdtPr>
          <w:rPr>
            <w:highlight w:val="lightGray"/>
          </w:rPr>
          <w:id w:val="-331214423"/>
          <w14:checkbox>
            <w14:checked w14:val="0"/>
            <w14:checkedState w14:val="2612" w14:font="MS Gothic"/>
            <w14:uncheckedState w14:val="2610" w14:font="MS Gothic"/>
          </w14:checkbox>
        </w:sdtPr>
        <w:sdtContent>
          <w:r w:rsidR="003B74CA">
            <w:rPr>
              <w:rFonts w:ascii="MS Gothic" w:eastAsia="MS Gothic" w:hAnsi="MS Gothic" w:hint="eastAsia"/>
              <w:highlight w:val="lightGray"/>
            </w:rPr>
            <w:t>☐</w:t>
          </w:r>
        </w:sdtContent>
      </w:sdt>
      <w:r w:rsidR="003B74CA" w:rsidRPr="00773FB0">
        <w:rPr>
          <w:highlight w:val="lightGray"/>
        </w:rPr>
        <w:t xml:space="preserve">NR </w:t>
      </w:r>
      <w:sdt>
        <w:sdtPr>
          <w:rPr>
            <w:highlight w:val="lightGray"/>
          </w:rPr>
          <w:id w:val="-890727416"/>
          <w14:checkbox>
            <w14:checked w14:val="0"/>
            <w14:checkedState w14:val="2612" w14:font="MS Gothic"/>
            <w14:uncheckedState w14:val="2610" w14:font="MS Gothic"/>
          </w14:checkbox>
        </w:sdtPr>
        <w:sdtContent>
          <w:r w:rsidR="003B74CA">
            <w:rPr>
              <w:rFonts w:ascii="MS Gothic" w:eastAsia="MS Gothic" w:hAnsi="MS Gothic" w:hint="eastAsia"/>
              <w:highlight w:val="lightGray"/>
            </w:rPr>
            <w:t>☐</w:t>
          </w:r>
        </w:sdtContent>
      </w:sdt>
      <w:r w:rsidR="003B74C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74CA" w14:paraId="2E5D4AF5" w14:textId="77777777" w:rsidTr="00520532">
        <w:trPr>
          <w:trHeight w:val="272"/>
        </w:trPr>
        <w:tc>
          <w:tcPr>
            <w:tcW w:w="1637" w:type="dxa"/>
            <w:shd w:val="clear" w:color="auto" w:fill="D9E2F3" w:themeFill="accent1" w:themeFillTint="33"/>
          </w:tcPr>
          <w:p w14:paraId="6BAEDCE6" w14:textId="77777777" w:rsidR="003B74CA" w:rsidRDefault="00000000" w:rsidP="00520532">
            <w:pPr>
              <w:pStyle w:val="Normalformulaire"/>
              <w:spacing w:after="0"/>
            </w:pPr>
            <w:sdt>
              <w:sdtPr>
                <w:id w:val="558596522"/>
                <w14:checkbox>
                  <w14:checked w14:val="0"/>
                  <w14:checkedState w14:val="2612" w14:font="MS Gothic"/>
                  <w14:uncheckedState w14:val="2610" w14:font="MS Gothic"/>
                </w14:checkbox>
              </w:sdtPr>
              <w:sdtContent>
                <w:r w:rsidR="003B74CA">
                  <w:rPr>
                    <w:rFonts w:ascii="MS Gothic" w:hAnsi="MS Gothic" w:hint="eastAsia"/>
                  </w:rPr>
                  <w:t>☐</w:t>
                </w:r>
              </w:sdtContent>
            </w:sdt>
            <w:r w:rsidR="003B74CA">
              <w:t>Oui</w:t>
            </w:r>
            <w:r w:rsidR="003B74CA">
              <w:tab/>
              <w:t xml:space="preserve"> </w:t>
            </w:r>
            <w:sdt>
              <w:sdtPr>
                <w:id w:val="-965356348"/>
                <w14:checkbox>
                  <w14:checked w14:val="0"/>
                  <w14:checkedState w14:val="2612" w14:font="MS Gothic"/>
                  <w14:uncheckedState w14:val="2610" w14:font="MS Gothic"/>
                </w14:checkbox>
              </w:sdtPr>
              <w:sdtContent>
                <w:r w:rsidR="003B74CA">
                  <w:rPr>
                    <w:rFonts w:ascii="MS Gothic" w:hAnsi="MS Gothic" w:hint="eastAsia"/>
                  </w:rPr>
                  <w:t>☐</w:t>
                </w:r>
              </w:sdtContent>
            </w:sdt>
            <w:r w:rsidR="003B74CA">
              <w:t>Non</w:t>
            </w:r>
          </w:p>
        </w:tc>
      </w:tr>
    </w:tbl>
    <w:p w14:paraId="4C1165F4" w14:textId="412A0B46" w:rsidR="003B74CA" w:rsidRDefault="003B74CA" w:rsidP="003B74CA">
      <w:pPr>
        <w:pStyle w:val="Siouinon"/>
      </w:pPr>
      <w:r>
        <w:t>Si vous avez répondu Non, passez à la section 2.6.</w:t>
      </w:r>
    </w:p>
    <w:p w14:paraId="31362DA4" w14:textId="77777777" w:rsidR="00ED4F8F" w:rsidRDefault="003B74CA" w:rsidP="00ED4F8F">
      <w:pPr>
        <w:pStyle w:val="Question"/>
      </w:pPr>
      <w:r>
        <w:t>2.5.2</w:t>
      </w:r>
      <w:r>
        <w:tab/>
      </w:r>
      <w:r w:rsidR="00ED4F8F">
        <w:t>Décrivez</w:t>
      </w:r>
      <w:r w:rsidR="00ED4F8F" w:rsidRPr="003E00F3">
        <w:t xml:space="preserve"> </w:t>
      </w:r>
      <w:r w:rsidR="00ED4F8F">
        <w:t>l</w:t>
      </w:r>
      <w:r w:rsidR="00ED4F8F" w:rsidRPr="003E00F3">
        <w:t>es opérations de stockage</w:t>
      </w:r>
      <w:r w:rsidR="00ED4F8F">
        <w:t xml:space="preserve"> (art. 17 al. 1 (1) REAFIE).</w:t>
      </w:r>
    </w:p>
    <w:p w14:paraId="26624D41" w14:textId="77777777" w:rsidR="00ED4F8F" w:rsidRPr="007B66F1" w:rsidRDefault="00000000" w:rsidP="00ED4F8F">
      <w:pPr>
        <w:pStyle w:val="Recevabilite"/>
        <w:keepNext/>
      </w:pPr>
      <w:sdt>
        <w:sdtPr>
          <w:rPr>
            <w:highlight w:val="lightGray"/>
          </w:rPr>
          <w:id w:val="-854567443"/>
          <w14:checkbox>
            <w14:checked w14:val="0"/>
            <w14:checkedState w14:val="2612" w14:font="MS Gothic"/>
            <w14:uncheckedState w14:val="2610" w14:font="MS Gothic"/>
          </w14:checkbox>
        </w:sdtPr>
        <w:sdtContent>
          <w:r w:rsidR="00ED4F8F">
            <w:rPr>
              <w:rFonts w:ascii="MS Gothic" w:eastAsia="MS Gothic" w:hAnsi="MS Gothic" w:hint="eastAsia"/>
              <w:highlight w:val="lightGray"/>
            </w:rPr>
            <w:t>☐</w:t>
          </w:r>
        </w:sdtContent>
      </w:sdt>
      <w:r w:rsidR="00ED4F8F" w:rsidRPr="00773FB0">
        <w:rPr>
          <w:highlight w:val="lightGray"/>
        </w:rPr>
        <w:t xml:space="preserve">R </w:t>
      </w:r>
      <w:sdt>
        <w:sdtPr>
          <w:rPr>
            <w:highlight w:val="lightGray"/>
          </w:rPr>
          <w:id w:val="-892887556"/>
          <w14:checkbox>
            <w14:checked w14:val="0"/>
            <w14:checkedState w14:val="2612" w14:font="MS Gothic"/>
            <w14:uncheckedState w14:val="2610" w14:font="MS Gothic"/>
          </w14:checkbox>
        </w:sdtPr>
        <w:sdtContent>
          <w:r w:rsidR="00ED4F8F">
            <w:rPr>
              <w:rFonts w:ascii="MS Gothic" w:eastAsia="MS Gothic" w:hAnsi="MS Gothic" w:hint="eastAsia"/>
              <w:highlight w:val="lightGray"/>
            </w:rPr>
            <w:t>☐</w:t>
          </w:r>
        </w:sdtContent>
      </w:sdt>
      <w:r w:rsidR="00ED4F8F" w:rsidRPr="00773FB0">
        <w:rPr>
          <w:highlight w:val="lightGray"/>
        </w:rPr>
        <w:t xml:space="preserve">NR </w:t>
      </w:r>
      <w:sdt>
        <w:sdtPr>
          <w:rPr>
            <w:highlight w:val="lightGray"/>
          </w:rPr>
          <w:id w:val="1030146363"/>
          <w14:checkbox>
            <w14:checked w14:val="0"/>
            <w14:checkedState w14:val="2612" w14:font="MS Gothic"/>
            <w14:uncheckedState w14:val="2610" w14:font="MS Gothic"/>
          </w14:checkbox>
        </w:sdtPr>
        <w:sdtContent>
          <w:r w:rsidR="00ED4F8F">
            <w:rPr>
              <w:rFonts w:ascii="MS Gothic" w:eastAsia="MS Gothic" w:hAnsi="MS Gothic" w:hint="eastAsia"/>
              <w:highlight w:val="lightGray"/>
            </w:rPr>
            <w:t>☐</w:t>
          </w:r>
        </w:sdtContent>
      </w:sdt>
      <w:r w:rsidR="00ED4F8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D4F8F" w14:paraId="3C728E78" w14:textId="77777777" w:rsidTr="00520532">
        <w:trPr>
          <w:trHeight w:val="448"/>
          <w:jc w:val="center"/>
        </w:trPr>
        <w:sdt>
          <w:sdtPr>
            <w:id w:val="1924449297"/>
            <w:placeholder>
              <w:docPart w:val="BC101821D5B24580A7A11204F8D331B3"/>
            </w:placeholder>
            <w:showingPlcHdr/>
          </w:sdtPr>
          <w:sdtContent>
            <w:tc>
              <w:tcPr>
                <w:tcW w:w="16968" w:type="dxa"/>
                <w:shd w:val="clear" w:color="auto" w:fill="D9E2F3" w:themeFill="accent1" w:themeFillTint="33"/>
              </w:tcPr>
              <w:p w14:paraId="11FD45FC" w14:textId="77777777" w:rsidR="00ED4F8F" w:rsidRDefault="00ED4F8F"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AEC63B4" w14:textId="77777777" w:rsidR="00D259D3" w:rsidRDefault="00D259D3" w:rsidP="00AD0253">
      <w:pPr>
        <w:pStyle w:val="Question"/>
      </w:pPr>
    </w:p>
    <w:p w14:paraId="4259D537" w14:textId="71E2F560" w:rsidR="00AD0253" w:rsidRDefault="00ED4F8F" w:rsidP="00AD0253">
      <w:pPr>
        <w:pStyle w:val="Question"/>
      </w:pPr>
      <w:r>
        <w:lastRenderedPageBreak/>
        <w:t>2.5.3</w:t>
      </w:r>
      <w:r>
        <w:tab/>
      </w:r>
      <w:r w:rsidR="00AD0253">
        <w:t>Les activités de stockages comportent-elles des opérations de mélange ou d’ajout de matière (incluant des structurants) (art. 17 al. 1 (1) REAFIE)?</w:t>
      </w:r>
    </w:p>
    <w:p w14:paraId="61FABC2A" w14:textId="77777777" w:rsidR="00AD0253" w:rsidRPr="007B66F1" w:rsidRDefault="00000000" w:rsidP="00AD0253">
      <w:pPr>
        <w:pStyle w:val="Recevabilite"/>
        <w:keepNext/>
      </w:pPr>
      <w:sdt>
        <w:sdtPr>
          <w:rPr>
            <w:highlight w:val="lightGray"/>
          </w:rPr>
          <w:id w:val="1674141879"/>
          <w14:checkbox>
            <w14:checked w14:val="0"/>
            <w14:checkedState w14:val="2612" w14:font="MS Gothic"/>
            <w14:uncheckedState w14:val="2610" w14:font="MS Gothic"/>
          </w14:checkbox>
        </w:sdtPr>
        <w:sdtContent>
          <w:r w:rsidR="00AD0253">
            <w:rPr>
              <w:rFonts w:ascii="MS Gothic" w:eastAsia="MS Gothic" w:hAnsi="MS Gothic" w:hint="eastAsia"/>
              <w:highlight w:val="lightGray"/>
            </w:rPr>
            <w:t>☐</w:t>
          </w:r>
        </w:sdtContent>
      </w:sdt>
      <w:r w:rsidR="00AD0253" w:rsidRPr="00773FB0">
        <w:rPr>
          <w:highlight w:val="lightGray"/>
        </w:rPr>
        <w:t xml:space="preserve">R </w:t>
      </w:r>
      <w:sdt>
        <w:sdtPr>
          <w:rPr>
            <w:highlight w:val="lightGray"/>
          </w:rPr>
          <w:id w:val="-1276017864"/>
          <w14:checkbox>
            <w14:checked w14:val="0"/>
            <w14:checkedState w14:val="2612" w14:font="MS Gothic"/>
            <w14:uncheckedState w14:val="2610" w14:font="MS Gothic"/>
          </w14:checkbox>
        </w:sdtPr>
        <w:sdtContent>
          <w:r w:rsidR="00AD0253">
            <w:rPr>
              <w:rFonts w:ascii="MS Gothic" w:eastAsia="MS Gothic" w:hAnsi="MS Gothic" w:hint="eastAsia"/>
              <w:highlight w:val="lightGray"/>
            </w:rPr>
            <w:t>☐</w:t>
          </w:r>
        </w:sdtContent>
      </w:sdt>
      <w:r w:rsidR="00AD0253" w:rsidRPr="00773FB0">
        <w:rPr>
          <w:highlight w:val="lightGray"/>
        </w:rPr>
        <w:t xml:space="preserve">NR </w:t>
      </w:r>
      <w:sdt>
        <w:sdtPr>
          <w:rPr>
            <w:highlight w:val="lightGray"/>
          </w:rPr>
          <w:id w:val="1777982053"/>
          <w14:checkbox>
            <w14:checked w14:val="0"/>
            <w14:checkedState w14:val="2612" w14:font="MS Gothic"/>
            <w14:uncheckedState w14:val="2610" w14:font="MS Gothic"/>
          </w14:checkbox>
        </w:sdtPr>
        <w:sdtContent>
          <w:r w:rsidR="00AD0253">
            <w:rPr>
              <w:rFonts w:ascii="MS Gothic" w:eastAsia="MS Gothic" w:hAnsi="MS Gothic" w:hint="eastAsia"/>
              <w:highlight w:val="lightGray"/>
            </w:rPr>
            <w:t>☐</w:t>
          </w:r>
        </w:sdtContent>
      </w:sdt>
      <w:r w:rsidR="00AD025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3AC9" w14:paraId="2ABB009C" w14:textId="77777777" w:rsidTr="00520532">
        <w:trPr>
          <w:trHeight w:val="272"/>
        </w:trPr>
        <w:tc>
          <w:tcPr>
            <w:tcW w:w="1637" w:type="dxa"/>
            <w:shd w:val="clear" w:color="auto" w:fill="D9E2F3" w:themeFill="accent1" w:themeFillTint="33"/>
          </w:tcPr>
          <w:p w14:paraId="7CA395E9" w14:textId="77777777" w:rsidR="00283AC9" w:rsidRDefault="00000000" w:rsidP="00520532">
            <w:pPr>
              <w:pStyle w:val="Normalformulaire"/>
              <w:spacing w:after="0"/>
            </w:pPr>
            <w:sdt>
              <w:sdtPr>
                <w:id w:val="1171755816"/>
                <w14:checkbox>
                  <w14:checked w14:val="0"/>
                  <w14:checkedState w14:val="2612" w14:font="MS Gothic"/>
                  <w14:uncheckedState w14:val="2610" w14:font="MS Gothic"/>
                </w14:checkbox>
              </w:sdtPr>
              <w:sdtContent>
                <w:r w:rsidR="00283AC9">
                  <w:rPr>
                    <w:rFonts w:ascii="MS Gothic" w:hAnsi="MS Gothic" w:hint="eastAsia"/>
                  </w:rPr>
                  <w:t>☐</w:t>
                </w:r>
              </w:sdtContent>
            </w:sdt>
            <w:r w:rsidR="00283AC9">
              <w:t>Oui</w:t>
            </w:r>
            <w:r w:rsidR="00283AC9">
              <w:tab/>
              <w:t xml:space="preserve"> </w:t>
            </w:r>
            <w:sdt>
              <w:sdtPr>
                <w:id w:val="-1102335182"/>
                <w14:checkbox>
                  <w14:checked w14:val="0"/>
                  <w14:checkedState w14:val="2612" w14:font="MS Gothic"/>
                  <w14:uncheckedState w14:val="2610" w14:font="MS Gothic"/>
                </w14:checkbox>
              </w:sdtPr>
              <w:sdtContent>
                <w:r w:rsidR="00283AC9">
                  <w:rPr>
                    <w:rFonts w:ascii="MS Gothic" w:hAnsi="MS Gothic" w:hint="eastAsia"/>
                  </w:rPr>
                  <w:t>☐</w:t>
                </w:r>
              </w:sdtContent>
            </w:sdt>
            <w:r w:rsidR="00283AC9">
              <w:t>Non</w:t>
            </w:r>
          </w:p>
        </w:tc>
      </w:tr>
    </w:tbl>
    <w:p w14:paraId="631328FA" w14:textId="5E62A93E" w:rsidR="00283AC9" w:rsidRDefault="00283AC9" w:rsidP="00283AC9">
      <w:pPr>
        <w:pStyle w:val="Siouinon"/>
      </w:pPr>
      <w:r>
        <w:t>Si vous avez répondu Non, passez à la</w:t>
      </w:r>
      <w:r w:rsidR="000639F9">
        <w:t xml:space="preserve"> question 2.5.6</w:t>
      </w:r>
      <w:r>
        <w:t>.</w:t>
      </w:r>
    </w:p>
    <w:p w14:paraId="76A1ABCC" w14:textId="1E12E7AE" w:rsidR="00353F1C" w:rsidRDefault="0071600F" w:rsidP="00353F1C">
      <w:pPr>
        <w:pStyle w:val="Question"/>
      </w:pPr>
      <w:r>
        <w:t>2.5.4</w:t>
      </w:r>
      <w:r>
        <w:tab/>
      </w:r>
      <w:r w:rsidR="00353F1C">
        <w:t>Décrivez les opérations de mélange en précisant (art. 17 al. 1 (1) REAFIE) :</w:t>
      </w:r>
    </w:p>
    <w:p w14:paraId="331DE5ED" w14:textId="33D6CA10" w:rsidR="00C9215F" w:rsidRPr="00C9215F" w:rsidRDefault="00000000" w:rsidP="00C9215F">
      <w:pPr>
        <w:pStyle w:val="Recevabilite"/>
        <w:keepNext/>
      </w:pPr>
      <w:sdt>
        <w:sdtPr>
          <w:rPr>
            <w:highlight w:val="lightGray"/>
          </w:rPr>
          <w:id w:val="974417736"/>
          <w14:checkbox>
            <w14:checked w14:val="0"/>
            <w14:checkedState w14:val="2612" w14:font="MS Gothic"/>
            <w14:uncheckedState w14:val="2610" w14:font="MS Gothic"/>
          </w14:checkbox>
        </w:sdtPr>
        <w:sdtContent>
          <w:r w:rsidR="00C9215F">
            <w:rPr>
              <w:rFonts w:ascii="MS Gothic" w:eastAsia="MS Gothic" w:hAnsi="MS Gothic" w:hint="eastAsia"/>
              <w:highlight w:val="lightGray"/>
            </w:rPr>
            <w:t>☐</w:t>
          </w:r>
        </w:sdtContent>
      </w:sdt>
      <w:r w:rsidR="00C9215F" w:rsidRPr="00773FB0">
        <w:rPr>
          <w:highlight w:val="lightGray"/>
        </w:rPr>
        <w:t xml:space="preserve">R </w:t>
      </w:r>
      <w:sdt>
        <w:sdtPr>
          <w:rPr>
            <w:highlight w:val="lightGray"/>
          </w:rPr>
          <w:id w:val="-2014899143"/>
          <w14:checkbox>
            <w14:checked w14:val="0"/>
            <w14:checkedState w14:val="2612" w14:font="MS Gothic"/>
            <w14:uncheckedState w14:val="2610" w14:font="MS Gothic"/>
          </w14:checkbox>
        </w:sdtPr>
        <w:sdtContent>
          <w:r w:rsidR="00C9215F">
            <w:rPr>
              <w:rFonts w:ascii="MS Gothic" w:eastAsia="MS Gothic" w:hAnsi="MS Gothic" w:hint="eastAsia"/>
              <w:highlight w:val="lightGray"/>
            </w:rPr>
            <w:t>☐</w:t>
          </w:r>
        </w:sdtContent>
      </w:sdt>
      <w:r w:rsidR="00C9215F" w:rsidRPr="00773FB0">
        <w:rPr>
          <w:highlight w:val="lightGray"/>
        </w:rPr>
        <w:t xml:space="preserve">NR </w:t>
      </w:r>
      <w:sdt>
        <w:sdtPr>
          <w:rPr>
            <w:highlight w:val="lightGray"/>
          </w:rPr>
          <w:id w:val="462465176"/>
          <w14:checkbox>
            <w14:checked w14:val="0"/>
            <w14:checkedState w14:val="2612" w14:font="MS Gothic"/>
            <w14:uncheckedState w14:val="2610" w14:font="MS Gothic"/>
          </w14:checkbox>
        </w:sdtPr>
        <w:sdtContent>
          <w:r w:rsidR="00C9215F">
            <w:rPr>
              <w:rFonts w:ascii="MS Gothic" w:eastAsia="MS Gothic" w:hAnsi="MS Gothic" w:hint="eastAsia"/>
              <w:highlight w:val="lightGray"/>
            </w:rPr>
            <w:t>☐</w:t>
          </w:r>
        </w:sdtContent>
      </w:sdt>
      <w:r w:rsidR="00C9215F" w:rsidRPr="00773FB0">
        <w:rPr>
          <w:highlight w:val="lightGray"/>
        </w:rPr>
        <w:t>SO</w:t>
      </w:r>
    </w:p>
    <w:p w14:paraId="33489896" w14:textId="77777777" w:rsidR="00353F1C" w:rsidRPr="00FD41D4" w:rsidRDefault="00353F1C" w:rsidP="00E17568">
      <w:pPr>
        <w:pStyle w:val="Questionliste"/>
      </w:pPr>
      <w:r w:rsidRPr="00FD41D4">
        <w:t>le type de matières</w:t>
      </w:r>
      <w:r>
        <w:t xml:space="preserve"> mélangées;</w:t>
      </w:r>
      <w:r w:rsidRPr="00FD41D4">
        <w:t xml:space="preserve"> </w:t>
      </w:r>
    </w:p>
    <w:p w14:paraId="0312867E" w14:textId="77777777" w:rsidR="00353F1C" w:rsidRDefault="00353F1C" w:rsidP="00E17568">
      <w:pPr>
        <w:pStyle w:val="Questionliste"/>
      </w:pPr>
      <w:r w:rsidRPr="00FD41D4">
        <w:t>l</w:t>
      </w:r>
      <w:r>
        <w:t>a</w:t>
      </w:r>
      <w:r w:rsidRPr="00FD41D4">
        <w:t xml:space="preserve"> quantité </w:t>
      </w:r>
      <w:r>
        <w:t>de ces matières.</w:t>
      </w:r>
    </w:p>
    <w:p w14:paraId="4C3842E0" w14:textId="77777777" w:rsidR="00C9215F" w:rsidRPr="0047151D" w:rsidRDefault="00C9215F" w:rsidP="00C9215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9215F" w14:paraId="637BB6EC" w14:textId="77777777" w:rsidTr="00520532">
        <w:trPr>
          <w:trHeight w:val="448"/>
          <w:jc w:val="center"/>
        </w:trPr>
        <w:sdt>
          <w:sdtPr>
            <w:id w:val="-1006279489"/>
            <w:placeholder>
              <w:docPart w:val="3D4CBF759FB644DE9EC13CAD80A20CDE"/>
            </w:placeholder>
            <w:showingPlcHdr/>
          </w:sdtPr>
          <w:sdtContent>
            <w:tc>
              <w:tcPr>
                <w:tcW w:w="16968" w:type="dxa"/>
                <w:shd w:val="clear" w:color="auto" w:fill="D9E2F3" w:themeFill="accent1" w:themeFillTint="33"/>
              </w:tcPr>
              <w:p w14:paraId="23829430" w14:textId="77777777" w:rsidR="00C9215F" w:rsidRDefault="00C9215F"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C5B451A" w14:textId="55735813" w:rsidR="0071600F" w:rsidRDefault="00C9215F" w:rsidP="0071600F">
      <w:pPr>
        <w:pStyle w:val="Question"/>
        <w:rPr>
          <w:rFonts w:cs="Arial"/>
        </w:rPr>
      </w:pPr>
      <w:r>
        <w:t>2.5.5</w:t>
      </w:r>
      <w:r>
        <w:tab/>
      </w:r>
      <w:r w:rsidR="00AB2549">
        <w:rPr>
          <w:rFonts w:cs="Arial"/>
        </w:rPr>
        <w:t xml:space="preserve">Justifiez l’utilisation des opérations de mélange </w:t>
      </w:r>
      <w:r w:rsidR="00AB2549" w:rsidRPr="005B29D4">
        <w:rPr>
          <w:rFonts w:cs="Arial"/>
        </w:rPr>
        <w:t>(art. 17 al. 1 (1) REAFIE</w:t>
      </w:r>
      <w:r w:rsidR="00AB2549">
        <w:rPr>
          <w:rFonts w:cs="Arial"/>
        </w:rPr>
        <w:t>).</w:t>
      </w:r>
    </w:p>
    <w:p w14:paraId="1A41FCD4" w14:textId="77777777" w:rsidR="00AB2549" w:rsidRPr="00C9215F" w:rsidRDefault="00000000" w:rsidP="00AB2549">
      <w:pPr>
        <w:pStyle w:val="Recevabilite"/>
        <w:keepNext/>
      </w:pPr>
      <w:sdt>
        <w:sdtPr>
          <w:rPr>
            <w:highlight w:val="lightGray"/>
          </w:rPr>
          <w:id w:val="1423067558"/>
          <w14:checkbox>
            <w14:checked w14:val="0"/>
            <w14:checkedState w14:val="2612" w14:font="MS Gothic"/>
            <w14:uncheckedState w14:val="2610" w14:font="MS Gothic"/>
          </w14:checkbox>
        </w:sdtPr>
        <w:sdtContent>
          <w:r w:rsidR="00AB2549">
            <w:rPr>
              <w:rFonts w:ascii="MS Gothic" w:eastAsia="MS Gothic" w:hAnsi="MS Gothic" w:hint="eastAsia"/>
              <w:highlight w:val="lightGray"/>
            </w:rPr>
            <w:t>☐</w:t>
          </w:r>
        </w:sdtContent>
      </w:sdt>
      <w:r w:rsidR="00AB2549" w:rsidRPr="00773FB0">
        <w:rPr>
          <w:highlight w:val="lightGray"/>
        </w:rPr>
        <w:t xml:space="preserve">R </w:t>
      </w:r>
      <w:sdt>
        <w:sdtPr>
          <w:rPr>
            <w:highlight w:val="lightGray"/>
          </w:rPr>
          <w:id w:val="-1083989967"/>
          <w14:checkbox>
            <w14:checked w14:val="0"/>
            <w14:checkedState w14:val="2612" w14:font="MS Gothic"/>
            <w14:uncheckedState w14:val="2610" w14:font="MS Gothic"/>
          </w14:checkbox>
        </w:sdtPr>
        <w:sdtContent>
          <w:r w:rsidR="00AB2549">
            <w:rPr>
              <w:rFonts w:ascii="MS Gothic" w:eastAsia="MS Gothic" w:hAnsi="MS Gothic" w:hint="eastAsia"/>
              <w:highlight w:val="lightGray"/>
            </w:rPr>
            <w:t>☐</w:t>
          </w:r>
        </w:sdtContent>
      </w:sdt>
      <w:r w:rsidR="00AB2549" w:rsidRPr="00773FB0">
        <w:rPr>
          <w:highlight w:val="lightGray"/>
        </w:rPr>
        <w:t xml:space="preserve">NR </w:t>
      </w:r>
      <w:sdt>
        <w:sdtPr>
          <w:rPr>
            <w:highlight w:val="lightGray"/>
          </w:rPr>
          <w:id w:val="-494032263"/>
          <w14:checkbox>
            <w14:checked w14:val="0"/>
            <w14:checkedState w14:val="2612" w14:font="MS Gothic"/>
            <w14:uncheckedState w14:val="2610" w14:font="MS Gothic"/>
          </w14:checkbox>
        </w:sdtPr>
        <w:sdtContent>
          <w:r w:rsidR="00AB2549">
            <w:rPr>
              <w:rFonts w:ascii="MS Gothic" w:eastAsia="MS Gothic" w:hAnsi="MS Gothic" w:hint="eastAsia"/>
              <w:highlight w:val="lightGray"/>
            </w:rPr>
            <w:t>☐</w:t>
          </w:r>
        </w:sdtContent>
      </w:sdt>
      <w:r w:rsidR="00AB25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B2549" w14:paraId="6AF9086D" w14:textId="77777777" w:rsidTr="00520532">
        <w:trPr>
          <w:trHeight w:val="448"/>
          <w:jc w:val="center"/>
        </w:trPr>
        <w:sdt>
          <w:sdtPr>
            <w:id w:val="-2133938143"/>
            <w:placeholder>
              <w:docPart w:val="DCE5CD55559846D193040564B112C943"/>
            </w:placeholder>
            <w:showingPlcHdr/>
          </w:sdtPr>
          <w:sdtContent>
            <w:tc>
              <w:tcPr>
                <w:tcW w:w="16968" w:type="dxa"/>
                <w:shd w:val="clear" w:color="auto" w:fill="D9E2F3" w:themeFill="accent1" w:themeFillTint="33"/>
              </w:tcPr>
              <w:p w14:paraId="25CE0095" w14:textId="77777777" w:rsidR="00AB2549" w:rsidRDefault="00AB2549"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A549873" w14:textId="7D5A59AF" w:rsidR="00AB2549" w:rsidRDefault="00AB2549" w:rsidP="00AB2549">
      <w:pPr>
        <w:pStyle w:val="Question"/>
      </w:pPr>
      <w:r>
        <w:t>2.5.6</w:t>
      </w:r>
      <w:r>
        <w:tab/>
      </w:r>
      <w:r w:rsidR="00EE2E60">
        <w:t>Dans le tableau ci-dessous, d</w:t>
      </w:r>
      <w:r w:rsidR="00EE2E60" w:rsidRPr="00671D74">
        <w:t>écri</w:t>
      </w:r>
      <w:r w:rsidR="00EE2E60">
        <w:t>vez</w:t>
      </w:r>
      <w:r w:rsidR="00EE2E60" w:rsidRPr="00671D74">
        <w:t xml:space="preserve"> les</w:t>
      </w:r>
      <w:r w:rsidR="00EE2E60">
        <w:t xml:space="preserve"> aires de stockage des</w:t>
      </w:r>
      <w:r w:rsidR="00EE2E60" w:rsidRPr="00671D74">
        <w:t xml:space="preserve"> matières </w:t>
      </w:r>
      <w:r w:rsidR="00EE2E60">
        <w:t>(art. 17 al. 1 (3) REAFIE).</w:t>
      </w:r>
    </w:p>
    <w:p w14:paraId="54FF137C" w14:textId="77777777" w:rsidR="00EE2E60" w:rsidRPr="00C9215F" w:rsidRDefault="00000000" w:rsidP="00EE2E60">
      <w:pPr>
        <w:pStyle w:val="Recevabilite"/>
        <w:keepNext/>
      </w:pPr>
      <w:sdt>
        <w:sdtPr>
          <w:rPr>
            <w:highlight w:val="lightGray"/>
          </w:rPr>
          <w:id w:val="1943488450"/>
          <w14:checkbox>
            <w14:checked w14:val="0"/>
            <w14:checkedState w14:val="2612" w14:font="MS Gothic"/>
            <w14:uncheckedState w14:val="2610" w14:font="MS Gothic"/>
          </w14:checkbox>
        </w:sdtPr>
        <w:sdtContent>
          <w:r w:rsidR="00EE2E60">
            <w:rPr>
              <w:rFonts w:ascii="MS Gothic" w:eastAsia="MS Gothic" w:hAnsi="MS Gothic" w:hint="eastAsia"/>
              <w:highlight w:val="lightGray"/>
            </w:rPr>
            <w:t>☐</w:t>
          </w:r>
        </w:sdtContent>
      </w:sdt>
      <w:r w:rsidR="00EE2E60" w:rsidRPr="00773FB0">
        <w:rPr>
          <w:highlight w:val="lightGray"/>
        </w:rPr>
        <w:t xml:space="preserve">R </w:t>
      </w:r>
      <w:sdt>
        <w:sdtPr>
          <w:rPr>
            <w:highlight w:val="lightGray"/>
          </w:rPr>
          <w:id w:val="1117801244"/>
          <w14:checkbox>
            <w14:checked w14:val="0"/>
            <w14:checkedState w14:val="2612" w14:font="MS Gothic"/>
            <w14:uncheckedState w14:val="2610" w14:font="MS Gothic"/>
          </w14:checkbox>
        </w:sdtPr>
        <w:sdtContent>
          <w:r w:rsidR="00EE2E60">
            <w:rPr>
              <w:rFonts w:ascii="MS Gothic" w:eastAsia="MS Gothic" w:hAnsi="MS Gothic" w:hint="eastAsia"/>
              <w:highlight w:val="lightGray"/>
            </w:rPr>
            <w:t>☐</w:t>
          </w:r>
        </w:sdtContent>
      </w:sdt>
      <w:r w:rsidR="00EE2E60" w:rsidRPr="00773FB0">
        <w:rPr>
          <w:highlight w:val="lightGray"/>
        </w:rPr>
        <w:t xml:space="preserve">NR </w:t>
      </w:r>
      <w:sdt>
        <w:sdtPr>
          <w:rPr>
            <w:highlight w:val="lightGray"/>
          </w:rPr>
          <w:id w:val="-1096864639"/>
          <w14:checkbox>
            <w14:checked w14:val="0"/>
            <w14:checkedState w14:val="2612" w14:font="MS Gothic"/>
            <w14:uncheckedState w14:val="2610" w14:font="MS Gothic"/>
          </w14:checkbox>
        </w:sdtPr>
        <w:sdtContent>
          <w:r w:rsidR="00EE2E60">
            <w:rPr>
              <w:rFonts w:ascii="MS Gothic" w:eastAsia="MS Gothic" w:hAnsi="MS Gothic" w:hint="eastAsia"/>
              <w:highlight w:val="lightGray"/>
            </w:rPr>
            <w:t>☐</w:t>
          </w:r>
        </w:sdtContent>
      </w:sdt>
      <w:r w:rsidR="00EE2E60" w:rsidRPr="00773FB0">
        <w:rPr>
          <w:highlight w:val="lightGray"/>
        </w:rPr>
        <w:t>SO</w:t>
      </w:r>
    </w:p>
    <w:tbl>
      <w:tblPr>
        <w:tblW w:w="1870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691"/>
        <w:gridCol w:w="1843"/>
        <w:gridCol w:w="5093"/>
        <w:gridCol w:w="2268"/>
        <w:gridCol w:w="2835"/>
        <w:gridCol w:w="2977"/>
      </w:tblGrid>
      <w:tr w:rsidR="00FB5EE3" w:rsidRPr="003060BC" w14:paraId="306C67C0" w14:textId="77777777" w:rsidTr="00FB5EE3">
        <w:trPr>
          <w:trHeight w:val="830"/>
        </w:trPr>
        <w:tc>
          <w:tcPr>
            <w:tcW w:w="3691" w:type="dxa"/>
            <w:shd w:val="clear" w:color="auto" w:fill="4472C4" w:themeFill="accent1"/>
            <w:hideMark/>
          </w:tcPr>
          <w:p w14:paraId="2FDC141D" w14:textId="2B638D47" w:rsidR="00FB5EE3" w:rsidRPr="003060BC" w:rsidRDefault="00FB5EE3" w:rsidP="00786342">
            <w:pPr>
              <w:pStyle w:val="Tableauen-tte"/>
              <w:spacing w:before="0" w:after="0"/>
            </w:pPr>
            <w:r>
              <w:t xml:space="preserve">Identification de l’aire de stockage </w:t>
            </w:r>
            <w:r w:rsidR="004669A5">
              <w:rPr>
                <w:b w:val="0"/>
                <w:bCs/>
              </w:rPr>
              <w:t>T</w:t>
            </w:r>
            <w:r w:rsidRPr="00786342">
              <w:rPr>
                <w:b w:val="0"/>
                <w:bCs/>
              </w:rPr>
              <w:t>el qu’indiqué sur les plans</w:t>
            </w:r>
          </w:p>
        </w:tc>
        <w:tc>
          <w:tcPr>
            <w:tcW w:w="1843" w:type="dxa"/>
            <w:shd w:val="clear" w:color="auto" w:fill="4472C4" w:themeFill="accent1"/>
            <w:hideMark/>
          </w:tcPr>
          <w:p w14:paraId="28FC5DBA" w14:textId="77777777" w:rsidR="00FB5EE3" w:rsidRPr="00EC3972" w:rsidRDefault="00FB5EE3" w:rsidP="00786342">
            <w:pPr>
              <w:pStyle w:val="Tableauen-tte"/>
              <w:spacing w:before="0" w:after="0"/>
            </w:pPr>
            <w:r>
              <w:t>Superficie</w:t>
            </w:r>
            <w:r w:rsidRPr="003060BC">
              <w:t xml:space="preserve"> </w:t>
            </w:r>
            <w:r>
              <w:t>(m</w:t>
            </w:r>
            <w:r>
              <w:rPr>
                <w:vertAlign w:val="superscript"/>
              </w:rPr>
              <w:t>2</w:t>
            </w:r>
            <w:r>
              <w:t>)</w:t>
            </w:r>
          </w:p>
        </w:tc>
        <w:tc>
          <w:tcPr>
            <w:tcW w:w="5093" w:type="dxa"/>
            <w:shd w:val="clear" w:color="auto" w:fill="4472C4" w:themeFill="accent1"/>
          </w:tcPr>
          <w:p w14:paraId="74A46898" w14:textId="77777777" w:rsidR="00FB5EE3" w:rsidRPr="00920125" w:rsidRDefault="00FB5EE3" w:rsidP="00786342">
            <w:pPr>
              <w:pStyle w:val="Tableauen-tte"/>
              <w:spacing w:before="0" w:after="0"/>
            </w:pPr>
            <w:r>
              <w:t>Description des caractéristiques des bâtiments, constructions, ouvrages, installations et aménagements</w:t>
            </w:r>
          </w:p>
        </w:tc>
        <w:tc>
          <w:tcPr>
            <w:tcW w:w="2268" w:type="dxa"/>
            <w:shd w:val="clear" w:color="auto" w:fill="4472C4" w:themeFill="accent1"/>
          </w:tcPr>
          <w:p w14:paraId="624D845E" w14:textId="77777777" w:rsidR="00FB5EE3" w:rsidRPr="004E4C42" w:rsidRDefault="00FB5EE3" w:rsidP="00786342">
            <w:pPr>
              <w:pStyle w:val="Tableauen-tte"/>
              <w:spacing w:before="0" w:after="0"/>
            </w:pPr>
            <w:r>
              <w:t>Type de surface</w:t>
            </w:r>
          </w:p>
        </w:tc>
        <w:tc>
          <w:tcPr>
            <w:tcW w:w="2835" w:type="dxa"/>
            <w:shd w:val="clear" w:color="auto" w:fill="4472C4" w:themeFill="accent1"/>
          </w:tcPr>
          <w:p w14:paraId="52DBF705" w14:textId="77777777" w:rsidR="00FB5EE3" w:rsidRPr="00630572" w:rsidRDefault="00FB5EE3" w:rsidP="00786342">
            <w:pPr>
              <w:pStyle w:val="Tableauen-tte"/>
              <w:spacing w:before="0" w:after="0"/>
              <w:rPr>
                <w:color w:val="FF0000"/>
              </w:rPr>
            </w:pPr>
            <w:r>
              <w:t xml:space="preserve">Type de recouvrement des matières </w:t>
            </w:r>
          </w:p>
        </w:tc>
        <w:tc>
          <w:tcPr>
            <w:tcW w:w="2977" w:type="dxa"/>
            <w:shd w:val="clear" w:color="auto" w:fill="4472C4" w:themeFill="accent1"/>
          </w:tcPr>
          <w:p w14:paraId="5BA051BB" w14:textId="77777777" w:rsidR="00FB5EE3" w:rsidRPr="00EC1C92" w:rsidRDefault="00FB5EE3" w:rsidP="00786342">
            <w:pPr>
              <w:pStyle w:val="Tableauen-tte"/>
              <w:spacing w:before="0" w:after="0"/>
            </w:pPr>
            <w:r>
              <w:t xml:space="preserve">Capacité </w:t>
            </w:r>
            <w:r w:rsidRPr="005150F1">
              <w:t>maximal</w:t>
            </w:r>
            <w:r>
              <w:t>e</w:t>
            </w:r>
            <w:r w:rsidRPr="005150F1">
              <w:t xml:space="preserve"> de stockage</w:t>
            </w:r>
            <w:r>
              <w:t xml:space="preserve"> </w:t>
            </w:r>
            <w:r w:rsidRPr="004669A5">
              <w:rPr>
                <w:b w:val="0"/>
                <w:bCs/>
              </w:rPr>
              <w:t>(m³)</w:t>
            </w:r>
            <w:r w:rsidRPr="005150F1">
              <w:t xml:space="preserve">  </w:t>
            </w:r>
          </w:p>
        </w:tc>
      </w:tr>
      <w:tr w:rsidR="007624CB" w:rsidRPr="003060BC" w14:paraId="5E82D412" w14:textId="77777777" w:rsidTr="00FB5EE3">
        <w:trPr>
          <w:trHeight w:val="73"/>
        </w:trPr>
        <w:tc>
          <w:tcPr>
            <w:tcW w:w="3691" w:type="dxa"/>
            <w:shd w:val="clear" w:color="auto" w:fill="D9E2F3" w:themeFill="accent1" w:themeFillTint="33"/>
          </w:tcPr>
          <w:p w14:paraId="13C54B40" w14:textId="44725F48" w:rsidR="00FB5EE3" w:rsidRPr="004E4C42" w:rsidRDefault="00000000" w:rsidP="007624CB">
            <w:pPr>
              <w:pStyle w:val="Normalformulaire"/>
              <w:rPr>
                <w:rFonts w:ascii="Times New Roman" w:eastAsia="Times New Roman" w:hAnsi="Times New Roman" w:cs="Times New Roman"/>
                <w:sz w:val="24"/>
                <w:szCs w:val="24"/>
                <w:lang w:eastAsia="fr-CA"/>
              </w:rPr>
            </w:pPr>
            <w:sdt>
              <w:sdtPr>
                <w:id w:val="-1721977504"/>
                <w:placeholder>
                  <w:docPart w:val="C5D419EFCB3C400A9FF0DA1EDA1D7716"/>
                </w:placeholder>
                <w:showingPlcHdr/>
              </w:sdtPr>
              <w:sdtContent>
                <w:r w:rsidR="00FB5EE3" w:rsidRPr="00A728C8">
                  <w:rPr>
                    <w:rStyle w:val="Textedelespacerserv"/>
                    <w:i/>
                    <w:iCs/>
                  </w:rPr>
                  <w:t>Saisissez les informations</w:t>
                </w:r>
                <w:r w:rsidR="00FB5EE3">
                  <w:rPr>
                    <w:rStyle w:val="Textedelespacerserv"/>
                    <w:i/>
                    <w:iCs/>
                  </w:rPr>
                  <w:t>.</w:t>
                </w:r>
              </w:sdtContent>
            </w:sdt>
          </w:p>
        </w:tc>
        <w:sdt>
          <w:sdtPr>
            <w:id w:val="754325514"/>
            <w:placeholder>
              <w:docPart w:val="323B773B019E4677BB5559CAAF566B59"/>
            </w:placeholder>
            <w:showingPlcHdr/>
          </w:sdtPr>
          <w:sdtContent>
            <w:tc>
              <w:tcPr>
                <w:tcW w:w="1843" w:type="dxa"/>
                <w:shd w:val="clear" w:color="auto" w:fill="D9E2F3" w:themeFill="accent1" w:themeFillTint="33"/>
              </w:tcPr>
              <w:p w14:paraId="12E4883B" w14:textId="3AFD22B8" w:rsidR="00FB5EE3" w:rsidRDefault="00AB5A53" w:rsidP="007624CB">
                <w:pPr>
                  <w:pStyle w:val="Normalformulaire"/>
                </w:pPr>
                <w:r>
                  <w:rPr>
                    <w:rStyle w:val="Textedelespacerserv"/>
                  </w:rPr>
                  <w:t>..</w:t>
                </w:r>
                <w:r w:rsidRPr="00AA60DE">
                  <w:rPr>
                    <w:rStyle w:val="Textedelespacerserv"/>
                  </w:rPr>
                  <w:t>.</w:t>
                </w:r>
              </w:p>
            </w:tc>
          </w:sdtContent>
        </w:sdt>
        <w:sdt>
          <w:sdtPr>
            <w:id w:val="-1059316791"/>
            <w:placeholder>
              <w:docPart w:val="C74AF684BB594896882EB9BE6496DD29"/>
            </w:placeholder>
            <w:showingPlcHdr/>
          </w:sdtPr>
          <w:sdtContent>
            <w:tc>
              <w:tcPr>
                <w:tcW w:w="5093" w:type="dxa"/>
                <w:shd w:val="clear" w:color="auto" w:fill="D9E2F3" w:themeFill="accent1" w:themeFillTint="33"/>
              </w:tcPr>
              <w:p w14:paraId="644AF8D4" w14:textId="146B7D3D" w:rsidR="00FB5EE3" w:rsidRDefault="00AB5A53" w:rsidP="007624CB">
                <w:pPr>
                  <w:pStyle w:val="Normalformulaire"/>
                </w:pPr>
                <w:r>
                  <w:rPr>
                    <w:rStyle w:val="Textedelespacerserv"/>
                  </w:rPr>
                  <w:t>..</w:t>
                </w:r>
                <w:r w:rsidRPr="00AA60DE">
                  <w:rPr>
                    <w:rStyle w:val="Textedelespacerserv"/>
                  </w:rPr>
                  <w:t>.</w:t>
                </w:r>
              </w:p>
            </w:tc>
          </w:sdtContent>
        </w:sdt>
        <w:sdt>
          <w:sdtPr>
            <w:id w:val="1409263150"/>
            <w:placeholder>
              <w:docPart w:val="059156C4F73C4B30A40B017C5735F5F6"/>
            </w:placeholder>
            <w:showingPlcHdr/>
          </w:sdtPr>
          <w:sdtContent>
            <w:tc>
              <w:tcPr>
                <w:tcW w:w="2268" w:type="dxa"/>
                <w:shd w:val="clear" w:color="auto" w:fill="D9E2F3" w:themeFill="accent1" w:themeFillTint="33"/>
              </w:tcPr>
              <w:p w14:paraId="2B38BC1A" w14:textId="47B10887" w:rsidR="00FB5EE3" w:rsidRDefault="00AB5A53" w:rsidP="007624CB">
                <w:pPr>
                  <w:pStyle w:val="Normalformulaire"/>
                </w:pPr>
                <w:r>
                  <w:rPr>
                    <w:rStyle w:val="Textedelespacerserv"/>
                  </w:rPr>
                  <w:t>..</w:t>
                </w:r>
                <w:r w:rsidRPr="00AA60DE">
                  <w:rPr>
                    <w:rStyle w:val="Textedelespacerserv"/>
                  </w:rPr>
                  <w:t>.</w:t>
                </w:r>
              </w:p>
            </w:tc>
          </w:sdtContent>
        </w:sdt>
        <w:sdt>
          <w:sdtPr>
            <w:id w:val="1657649132"/>
            <w:placeholder>
              <w:docPart w:val="BDCAB5CC9971464E8112301C32E48C78"/>
            </w:placeholder>
            <w:showingPlcHdr/>
          </w:sdtPr>
          <w:sdtContent>
            <w:tc>
              <w:tcPr>
                <w:tcW w:w="2835" w:type="dxa"/>
                <w:shd w:val="clear" w:color="auto" w:fill="D9E2F3" w:themeFill="accent1" w:themeFillTint="33"/>
              </w:tcPr>
              <w:p w14:paraId="3A94F82E" w14:textId="173B01C3" w:rsidR="00FB5EE3" w:rsidRDefault="00AB5A53" w:rsidP="007624CB">
                <w:pPr>
                  <w:pStyle w:val="Normalformulaire"/>
                </w:pPr>
                <w:r>
                  <w:rPr>
                    <w:rStyle w:val="Textedelespacerserv"/>
                  </w:rPr>
                  <w:t>..</w:t>
                </w:r>
                <w:r w:rsidRPr="00AA60DE">
                  <w:rPr>
                    <w:rStyle w:val="Textedelespacerserv"/>
                  </w:rPr>
                  <w:t>.</w:t>
                </w:r>
              </w:p>
            </w:tc>
          </w:sdtContent>
        </w:sdt>
        <w:sdt>
          <w:sdtPr>
            <w:id w:val="-2027240739"/>
            <w:placeholder>
              <w:docPart w:val="074F19122F8A401EADA11C8C3FC58448"/>
            </w:placeholder>
            <w:showingPlcHdr/>
          </w:sdtPr>
          <w:sdtContent>
            <w:tc>
              <w:tcPr>
                <w:tcW w:w="2977" w:type="dxa"/>
                <w:shd w:val="clear" w:color="auto" w:fill="D9E2F3" w:themeFill="accent1" w:themeFillTint="33"/>
              </w:tcPr>
              <w:p w14:paraId="0001C22C" w14:textId="0336522E" w:rsidR="00FB5EE3" w:rsidRDefault="00AB5A53" w:rsidP="007624CB">
                <w:pPr>
                  <w:pStyle w:val="Normalformulaire"/>
                </w:pPr>
                <w:r>
                  <w:rPr>
                    <w:rStyle w:val="Textedelespacerserv"/>
                  </w:rPr>
                  <w:t>..</w:t>
                </w:r>
                <w:r w:rsidRPr="00AA60DE">
                  <w:rPr>
                    <w:rStyle w:val="Textedelespacerserv"/>
                  </w:rPr>
                  <w:t>.</w:t>
                </w:r>
              </w:p>
            </w:tc>
          </w:sdtContent>
        </w:sdt>
      </w:tr>
      <w:tr w:rsidR="007624CB" w:rsidRPr="003060BC" w14:paraId="1570DBC9" w14:textId="77777777" w:rsidTr="00FB5EE3">
        <w:trPr>
          <w:trHeight w:val="73"/>
        </w:trPr>
        <w:sdt>
          <w:sdtPr>
            <w:id w:val="1256866556"/>
            <w:placeholder>
              <w:docPart w:val="9B97BC0708F04755BA405FF19BEA77CA"/>
            </w:placeholder>
            <w:showingPlcHdr/>
          </w:sdtPr>
          <w:sdtContent>
            <w:tc>
              <w:tcPr>
                <w:tcW w:w="3691" w:type="dxa"/>
                <w:shd w:val="clear" w:color="auto" w:fill="D9E2F3" w:themeFill="accent1" w:themeFillTint="33"/>
              </w:tcPr>
              <w:p w14:paraId="5C0E9852" w14:textId="0889745A" w:rsidR="00FB5EE3" w:rsidRPr="004E4C42" w:rsidRDefault="00AB5A53" w:rsidP="007624C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2054263413"/>
            <w:placeholder>
              <w:docPart w:val="1956BF9A2104455DB446EC5485B01369"/>
            </w:placeholder>
            <w:showingPlcHdr/>
          </w:sdtPr>
          <w:sdtContent>
            <w:tc>
              <w:tcPr>
                <w:tcW w:w="1843" w:type="dxa"/>
                <w:shd w:val="clear" w:color="auto" w:fill="D9E2F3" w:themeFill="accent1" w:themeFillTint="33"/>
              </w:tcPr>
              <w:p w14:paraId="36F66B10" w14:textId="000DA2C2" w:rsidR="00FB5EE3" w:rsidRDefault="00AB5A53" w:rsidP="007624CB">
                <w:pPr>
                  <w:pStyle w:val="Normalformulaire"/>
                </w:pPr>
                <w:r>
                  <w:rPr>
                    <w:rStyle w:val="Textedelespacerserv"/>
                  </w:rPr>
                  <w:t>..</w:t>
                </w:r>
                <w:r w:rsidRPr="00AA60DE">
                  <w:rPr>
                    <w:rStyle w:val="Textedelespacerserv"/>
                  </w:rPr>
                  <w:t>.</w:t>
                </w:r>
              </w:p>
            </w:tc>
          </w:sdtContent>
        </w:sdt>
        <w:sdt>
          <w:sdtPr>
            <w:id w:val="261114259"/>
            <w:placeholder>
              <w:docPart w:val="C36CEF8AFB3E435AAE714F4E1779D567"/>
            </w:placeholder>
            <w:showingPlcHdr/>
          </w:sdtPr>
          <w:sdtContent>
            <w:tc>
              <w:tcPr>
                <w:tcW w:w="5093" w:type="dxa"/>
                <w:shd w:val="clear" w:color="auto" w:fill="D9E2F3" w:themeFill="accent1" w:themeFillTint="33"/>
              </w:tcPr>
              <w:p w14:paraId="26762685" w14:textId="6E16A60F" w:rsidR="00FB5EE3" w:rsidRDefault="00AB5A53" w:rsidP="007624CB">
                <w:pPr>
                  <w:pStyle w:val="Normalformulaire"/>
                </w:pPr>
                <w:r>
                  <w:rPr>
                    <w:rStyle w:val="Textedelespacerserv"/>
                  </w:rPr>
                  <w:t>..</w:t>
                </w:r>
                <w:r w:rsidRPr="00AA60DE">
                  <w:rPr>
                    <w:rStyle w:val="Textedelespacerserv"/>
                  </w:rPr>
                  <w:t>.</w:t>
                </w:r>
              </w:p>
            </w:tc>
          </w:sdtContent>
        </w:sdt>
        <w:sdt>
          <w:sdtPr>
            <w:id w:val="1396007229"/>
            <w:placeholder>
              <w:docPart w:val="DEB98B48D07C43D0A682A0D5DAAAABE3"/>
            </w:placeholder>
            <w:showingPlcHdr/>
          </w:sdtPr>
          <w:sdtContent>
            <w:tc>
              <w:tcPr>
                <w:tcW w:w="2268" w:type="dxa"/>
                <w:shd w:val="clear" w:color="auto" w:fill="D9E2F3" w:themeFill="accent1" w:themeFillTint="33"/>
              </w:tcPr>
              <w:p w14:paraId="1DB090C3" w14:textId="5581F018" w:rsidR="00FB5EE3" w:rsidRDefault="00AB5A53" w:rsidP="007624CB">
                <w:pPr>
                  <w:pStyle w:val="Normalformulaire"/>
                </w:pPr>
                <w:r>
                  <w:rPr>
                    <w:rStyle w:val="Textedelespacerserv"/>
                  </w:rPr>
                  <w:t>..</w:t>
                </w:r>
                <w:r w:rsidRPr="00AA60DE">
                  <w:rPr>
                    <w:rStyle w:val="Textedelespacerserv"/>
                  </w:rPr>
                  <w:t>.</w:t>
                </w:r>
              </w:p>
            </w:tc>
          </w:sdtContent>
        </w:sdt>
        <w:sdt>
          <w:sdtPr>
            <w:id w:val="1017978263"/>
            <w:placeholder>
              <w:docPart w:val="813583D540FE4490AFA3654A1BC804EB"/>
            </w:placeholder>
            <w:showingPlcHdr/>
          </w:sdtPr>
          <w:sdtContent>
            <w:tc>
              <w:tcPr>
                <w:tcW w:w="2835" w:type="dxa"/>
                <w:shd w:val="clear" w:color="auto" w:fill="D9E2F3" w:themeFill="accent1" w:themeFillTint="33"/>
              </w:tcPr>
              <w:p w14:paraId="19AE5784" w14:textId="38E684FC" w:rsidR="00FB5EE3" w:rsidRDefault="00AB5A53" w:rsidP="007624CB">
                <w:pPr>
                  <w:pStyle w:val="Normalformulaire"/>
                </w:pPr>
                <w:r>
                  <w:rPr>
                    <w:rStyle w:val="Textedelespacerserv"/>
                  </w:rPr>
                  <w:t>..</w:t>
                </w:r>
                <w:r w:rsidRPr="00AA60DE">
                  <w:rPr>
                    <w:rStyle w:val="Textedelespacerserv"/>
                  </w:rPr>
                  <w:t>.</w:t>
                </w:r>
              </w:p>
            </w:tc>
          </w:sdtContent>
        </w:sdt>
        <w:sdt>
          <w:sdtPr>
            <w:id w:val="-1852868215"/>
            <w:placeholder>
              <w:docPart w:val="D369BD6D53D24A06A2B72AF1B0D197AE"/>
            </w:placeholder>
            <w:showingPlcHdr/>
          </w:sdtPr>
          <w:sdtContent>
            <w:tc>
              <w:tcPr>
                <w:tcW w:w="2977" w:type="dxa"/>
                <w:shd w:val="clear" w:color="auto" w:fill="D9E2F3" w:themeFill="accent1" w:themeFillTint="33"/>
              </w:tcPr>
              <w:p w14:paraId="50603227" w14:textId="6B51935A" w:rsidR="00FB5EE3" w:rsidRDefault="00AB5A53" w:rsidP="007624CB">
                <w:pPr>
                  <w:pStyle w:val="Normalformulaire"/>
                </w:pPr>
                <w:r>
                  <w:rPr>
                    <w:rStyle w:val="Textedelespacerserv"/>
                  </w:rPr>
                  <w:t>..</w:t>
                </w:r>
                <w:r w:rsidRPr="00AA60DE">
                  <w:rPr>
                    <w:rStyle w:val="Textedelespacerserv"/>
                  </w:rPr>
                  <w:t>.</w:t>
                </w:r>
              </w:p>
            </w:tc>
          </w:sdtContent>
        </w:sdt>
      </w:tr>
      <w:sdt>
        <w:sdtPr>
          <w:id w:val="-1058629884"/>
          <w15:repeatingSection/>
        </w:sdtPr>
        <w:sdtContent>
          <w:sdt>
            <w:sdtPr>
              <w:id w:val="1713845495"/>
              <w:placeholder>
                <w:docPart w:val="DefaultPlaceholder_-1854013435"/>
              </w:placeholder>
              <w15:repeatingSectionItem/>
            </w:sdtPr>
            <w:sdtContent>
              <w:tr w:rsidR="00FB5EE3" w:rsidRPr="003060BC" w14:paraId="6F809458" w14:textId="77777777" w:rsidTr="00FB5EE3">
                <w:trPr>
                  <w:trHeight w:val="73"/>
                </w:trPr>
                <w:sdt>
                  <w:sdtPr>
                    <w:id w:val="454988739"/>
                    <w:placeholder>
                      <w:docPart w:val="D18F03C6BA8E42D89638FED3364790B4"/>
                    </w:placeholder>
                    <w:showingPlcHdr/>
                  </w:sdtPr>
                  <w:sdtContent>
                    <w:tc>
                      <w:tcPr>
                        <w:tcW w:w="3691" w:type="dxa"/>
                        <w:shd w:val="clear" w:color="auto" w:fill="D9E2F3" w:themeFill="accent1" w:themeFillTint="33"/>
                      </w:tcPr>
                      <w:p w14:paraId="69152667" w14:textId="73E62DAF" w:rsidR="00FB5EE3" w:rsidRPr="004E4C42" w:rsidRDefault="00AB5A53" w:rsidP="007624CB">
                        <w:pPr>
                          <w:pStyle w:val="Normalformulaire"/>
                          <w:rPr>
                            <w:rFonts w:ascii="Times New Roman" w:eastAsia="Times New Roman" w:hAnsi="Times New Roman" w:cs="Times New Roman"/>
                            <w:sz w:val="24"/>
                            <w:szCs w:val="24"/>
                            <w:lang w:eastAsia="fr-CA"/>
                          </w:rPr>
                        </w:pPr>
                        <w:r w:rsidRPr="009303E9">
                          <w:rPr>
                            <w:rStyle w:val="Textedelespacerserv"/>
                            <w:i/>
                            <w:iCs/>
                          </w:rPr>
                          <w:t>Cliquez sur le + pour ajouter des lignes</w:t>
                        </w:r>
                        <w:r w:rsidRPr="00AA60DE">
                          <w:rPr>
                            <w:rStyle w:val="Textedelespacerserv"/>
                          </w:rPr>
                          <w:t>.</w:t>
                        </w:r>
                      </w:p>
                    </w:tc>
                  </w:sdtContent>
                </w:sdt>
                <w:sdt>
                  <w:sdtPr>
                    <w:id w:val="2033293375"/>
                    <w:placeholder>
                      <w:docPart w:val="4E72D1295E954B61BD6E724F5DABCA37"/>
                    </w:placeholder>
                    <w:showingPlcHdr/>
                  </w:sdtPr>
                  <w:sdtContent>
                    <w:tc>
                      <w:tcPr>
                        <w:tcW w:w="1843" w:type="dxa"/>
                        <w:shd w:val="clear" w:color="auto" w:fill="D9E2F3" w:themeFill="accent1" w:themeFillTint="33"/>
                      </w:tcPr>
                      <w:p w14:paraId="6B6F3839" w14:textId="7C557DB3" w:rsidR="00FB5EE3" w:rsidRDefault="00AB5A53" w:rsidP="007624CB">
                        <w:pPr>
                          <w:pStyle w:val="Normalformulaire"/>
                        </w:pPr>
                        <w:r>
                          <w:rPr>
                            <w:rStyle w:val="Textedelespacerserv"/>
                          </w:rPr>
                          <w:t>..</w:t>
                        </w:r>
                        <w:r w:rsidRPr="00AA60DE">
                          <w:rPr>
                            <w:rStyle w:val="Textedelespacerserv"/>
                          </w:rPr>
                          <w:t>.</w:t>
                        </w:r>
                      </w:p>
                    </w:tc>
                  </w:sdtContent>
                </w:sdt>
                <w:sdt>
                  <w:sdtPr>
                    <w:id w:val="-1213420657"/>
                    <w:placeholder>
                      <w:docPart w:val="E6767C637651473EBE3BA64B6C30C3EF"/>
                    </w:placeholder>
                    <w:showingPlcHdr/>
                  </w:sdtPr>
                  <w:sdtContent>
                    <w:tc>
                      <w:tcPr>
                        <w:tcW w:w="5093" w:type="dxa"/>
                        <w:shd w:val="clear" w:color="auto" w:fill="D9E2F3" w:themeFill="accent1" w:themeFillTint="33"/>
                      </w:tcPr>
                      <w:p w14:paraId="24CCD7BF" w14:textId="74E48EC6" w:rsidR="00FB5EE3" w:rsidRDefault="00AB5A53" w:rsidP="007624CB">
                        <w:pPr>
                          <w:pStyle w:val="Normalformulaire"/>
                        </w:pPr>
                        <w:r>
                          <w:rPr>
                            <w:rStyle w:val="Textedelespacerserv"/>
                          </w:rPr>
                          <w:t>..</w:t>
                        </w:r>
                        <w:r w:rsidRPr="00AA60DE">
                          <w:rPr>
                            <w:rStyle w:val="Textedelespacerserv"/>
                          </w:rPr>
                          <w:t>.</w:t>
                        </w:r>
                      </w:p>
                    </w:tc>
                  </w:sdtContent>
                </w:sdt>
                <w:sdt>
                  <w:sdtPr>
                    <w:id w:val="-2048822726"/>
                    <w:placeholder>
                      <w:docPart w:val="1DDB0D77D2594EC0A217DDAE64D589C7"/>
                    </w:placeholder>
                    <w:showingPlcHdr/>
                  </w:sdtPr>
                  <w:sdtContent>
                    <w:tc>
                      <w:tcPr>
                        <w:tcW w:w="2268" w:type="dxa"/>
                        <w:shd w:val="clear" w:color="auto" w:fill="D9E2F3" w:themeFill="accent1" w:themeFillTint="33"/>
                      </w:tcPr>
                      <w:p w14:paraId="617D89BC" w14:textId="41D93DFC" w:rsidR="00FB5EE3" w:rsidRDefault="00AB5A53" w:rsidP="007624CB">
                        <w:pPr>
                          <w:pStyle w:val="Normalformulaire"/>
                        </w:pPr>
                        <w:r>
                          <w:rPr>
                            <w:rStyle w:val="Textedelespacerserv"/>
                          </w:rPr>
                          <w:t>..</w:t>
                        </w:r>
                        <w:r w:rsidRPr="00AA60DE">
                          <w:rPr>
                            <w:rStyle w:val="Textedelespacerserv"/>
                          </w:rPr>
                          <w:t>.</w:t>
                        </w:r>
                      </w:p>
                    </w:tc>
                  </w:sdtContent>
                </w:sdt>
                <w:sdt>
                  <w:sdtPr>
                    <w:id w:val="1023978243"/>
                    <w:placeholder>
                      <w:docPart w:val="0358623F4CBA49CAA20F5F606C456C26"/>
                    </w:placeholder>
                    <w:showingPlcHdr/>
                  </w:sdtPr>
                  <w:sdtContent>
                    <w:tc>
                      <w:tcPr>
                        <w:tcW w:w="2835" w:type="dxa"/>
                        <w:shd w:val="clear" w:color="auto" w:fill="D9E2F3" w:themeFill="accent1" w:themeFillTint="33"/>
                      </w:tcPr>
                      <w:p w14:paraId="2819D8D9" w14:textId="7ACA8B36" w:rsidR="00FB5EE3" w:rsidRDefault="00AB5A53" w:rsidP="007624CB">
                        <w:pPr>
                          <w:pStyle w:val="Normalformulaire"/>
                        </w:pPr>
                        <w:r>
                          <w:rPr>
                            <w:rStyle w:val="Textedelespacerserv"/>
                          </w:rPr>
                          <w:t>..</w:t>
                        </w:r>
                        <w:r w:rsidRPr="00AA60DE">
                          <w:rPr>
                            <w:rStyle w:val="Textedelespacerserv"/>
                          </w:rPr>
                          <w:t>.</w:t>
                        </w:r>
                      </w:p>
                    </w:tc>
                  </w:sdtContent>
                </w:sdt>
                <w:sdt>
                  <w:sdtPr>
                    <w:id w:val="201981062"/>
                    <w:placeholder>
                      <w:docPart w:val="6C256B0D36C64B329F413F03844D8C29"/>
                    </w:placeholder>
                    <w:showingPlcHdr/>
                  </w:sdtPr>
                  <w:sdtContent>
                    <w:tc>
                      <w:tcPr>
                        <w:tcW w:w="2977" w:type="dxa"/>
                        <w:shd w:val="clear" w:color="auto" w:fill="D9E2F3" w:themeFill="accent1" w:themeFillTint="33"/>
                      </w:tcPr>
                      <w:p w14:paraId="02A0D7B9" w14:textId="18C90C36" w:rsidR="00FB5EE3" w:rsidRDefault="00AB5A53" w:rsidP="007624CB">
                        <w:pPr>
                          <w:pStyle w:val="Normalformulaire"/>
                        </w:pPr>
                        <w:r>
                          <w:rPr>
                            <w:rStyle w:val="Textedelespacerserv"/>
                          </w:rPr>
                          <w:t>..</w:t>
                        </w:r>
                        <w:r w:rsidRPr="00AA60DE">
                          <w:rPr>
                            <w:rStyle w:val="Textedelespacerserv"/>
                          </w:rPr>
                          <w:t>.</w:t>
                        </w:r>
                      </w:p>
                    </w:tc>
                  </w:sdtContent>
                </w:sdt>
              </w:tr>
            </w:sdtContent>
          </w:sdt>
        </w:sdtContent>
      </w:sdt>
    </w:tbl>
    <w:p w14:paraId="4EC014D3" w14:textId="77777777" w:rsidR="00EE2E60" w:rsidRPr="00EE2E60" w:rsidRDefault="00EE2E60" w:rsidP="00786342">
      <w:pPr>
        <w:spacing w:after="0" w:line="120" w:lineRule="auto"/>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12895"/>
        <w:gridCol w:w="5811"/>
      </w:tblGrid>
      <w:sdt>
        <w:sdtPr>
          <w:id w:val="-55641159"/>
          <w15:repeatingSection/>
        </w:sdtPr>
        <w:sdtContent>
          <w:sdt>
            <w:sdtPr>
              <w:id w:val="1326471993"/>
              <w:placeholder>
                <w:docPart w:val="555E1713F1014FF787AE539EEF251F48"/>
              </w:placeholder>
              <w15:repeatingSectionItem/>
            </w:sdtPr>
            <w:sdtContent>
              <w:sdt>
                <w:sdtPr>
                  <w:id w:val="-470741967"/>
                  <w15:repeatingSection/>
                </w:sdtPr>
                <w:sdtContent>
                  <w:sdt>
                    <w:sdtPr>
                      <w:id w:val="110105288"/>
                      <w:placeholder>
                        <w:docPart w:val="555E1713F1014FF787AE539EEF251F48"/>
                      </w:placeholder>
                      <w15:repeatingSectionItem/>
                    </w:sdtPr>
                    <w:sdtContent>
                      <w:tr w:rsidR="00AB5A53" w14:paraId="32606859" w14:textId="77777777" w:rsidTr="00AB5A53">
                        <w:trPr>
                          <w:trHeight w:val="448"/>
                        </w:trPr>
                        <w:sdt>
                          <w:sdtPr>
                            <w:id w:val="-608440613"/>
                            <w:placeholder>
                              <w:docPart w:val="8B070917A8D34024BE4E9452C8B49976"/>
                            </w:placeholder>
                            <w:showingPlcHdr/>
                          </w:sdtPr>
                          <w:sdtContent>
                            <w:tc>
                              <w:tcPr>
                                <w:tcW w:w="12895" w:type="dxa"/>
                                <w:shd w:val="clear" w:color="auto" w:fill="D9E2F3" w:themeFill="accent1" w:themeFillTint="33"/>
                              </w:tcPr>
                              <w:p w14:paraId="3170C69F" w14:textId="77777777" w:rsidR="00AB5A53" w:rsidRDefault="00AB5A53" w:rsidP="00520532">
                                <w:pPr>
                                  <w:pStyle w:val="Normalformulaire"/>
                                  <w:spacing w:after="0"/>
                                </w:pPr>
                                <w:r>
                                  <w:rPr>
                                    <w:rStyle w:val="Textedelespacerserv"/>
                                    <w:i/>
                                    <w:iCs/>
                                  </w:rPr>
                                  <w:t>Si vous préférez joindre un document, indiquez-en le nom.</w:t>
                                </w:r>
                              </w:p>
                            </w:tc>
                          </w:sdtContent>
                        </w:sdt>
                        <w:sdt>
                          <w:sdtPr>
                            <w:id w:val="-1570416566"/>
                            <w:placeholder>
                              <w:docPart w:val="881262BED7214F4891D7FCB5DEEEDF92"/>
                            </w:placeholder>
                            <w:showingPlcHdr/>
                          </w:sdtPr>
                          <w:sdtContent>
                            <w:tc>
                              <w:tcPr>
                                <w:tcW w:w="5811" w:type="dxa"/>
                                <w:shd w:val="clear" w:color="auto" w:fill="D9E2F3" w:themeFill="accent1" w:themeFillTint="33"/>
                              </w:tcPr>
                              <w:p w14:paraId="4E807DA1" w14:textId="77777777" w:rsidR="00AB5A53" w:rsidRDefault="00AB5A53" w:rsidP="00520532">
                                <w:pPr>
                                  <w:pStyle w:val="Normalformulaire"/>
                                  <w:spacing w:after="0"/>
                                </w:pPr>
                                <w:r>
                                  <w:rPr>
                                    <w:rStyle w:val="Textedelespacerserv"/>
                                    <w:i/>
                                    <w:iCs/>
                                  </w:rPr>
                                  <w:t>Précisez la section.</w:t>
                                </w:r>
                              </w:p>
                            </w:tc>
                          </w:sdtContent>
                        </w:sdt>
                      </w:tr>
                    </w:sdtContent>
                  </w:sdt>
                </w:sdtContent>
              </w:sdt>
            </w:sdtContent>
          </w:sdt>
        </w:sdtContent>
      </w:sdt>
    </w:tbl>
    <w:p w14:paraId="24B0E8EE" w14:textId="7F7F0F52" w:rsidR="00AD0253" w:rsidRDefault="00786342" w:rsidP="005010BD">
      <w:pPr>
        <w:pStyle w:val="Question"/>
        <w:keepNext/>
      </w:pPr>
      <w:r>
        <w:lastRenderedPageBreak/>
        <w:t>2.5.7</w:t>
      </w:r>
      <w:r>
        <w:tab/>
      </w:r>
      <w:r w:rsidR="005010BD">
        <w:t>Indiquez les moyens utilisés pour délimiter les aires de stockage sur le terrain (art. 17 al. 1 (3) REAFIE).</w:t>
      </w:r>
    </w:p>
    <w:p w14:paraId="18AF9A2E" w14:textId="77777777" w:rsidR="005010BD" w:rsidRPr="00C9215F" w:rsidRDefault="00000000" w:rsidP="005010BD">
      <w:pPr>
        <w:pStyle w:val="Recevabilite"/>
        <w:keepNext/>
      </w:pPr>
      <w:sdt>
        <w:sdtPr>
          <w:rPr>
            <w:highlight w:val="lightGray"/>
          </w:rPr>
          <w:id w:val="1963539988"/>
          <w14:checkbox>
            <w14:checked w14:val="0"/>
            <w14:checkedState w14:val="2612" w14:font="MS Gothic"/>
            <w14:uncheckedState w14:val="2610" w14:font="MS Gothic"/>
          </w14:checkbox>
        </w:sdtPr>
        <w:sdtContent>
          <w:r w:rsidR="005010BD">
            <w:rPr>
              <w:rFonts w:ascii="MS Gothic" w:eastAsia="MS Gothic" w:hAnsi="MS Gothic" w:hint="eastAsia"/>
              <w:highlight w:val="lightGray"/>
            </w:rPr>
            <w:t>☐</w:t>
          </w:r>
        </w:sdtContent>
      </w:sdt>
      <w:r w:rsidR="005010BD" w:rsidRPr="00773FB0">
        <w:rPr>
          <w:highlight w:val="lightGray"/>
        </w:rPr>
        <w:t xml:space="preserve">R </w:t>
      </w:r>
      <w:sdt>
        <w:sdtPr>
          <w:rPr>
            <w:highlight w:val="lightGray"/>
          </w:rPr>
          <w:id w:val="-379787008"/>
          <w14:checkbox>
            <w14:checked w14:val="0"/>
            <w14:checkedState w14:val="2612" w14:font="MS Gothic"/>
            <w14:uncheckedState w14:val="2610" w14:font="MS Gothic"/>
          </w14:checkbox>
        </w:sdtPr>
        <w:sdtContent>
          <w:r w:rsidR="005010BD">
            <w:rPr>
              <w:rFonts w:ascii="MS Gothic" w:eastAsia="MS Gothic" w:hAnsi="MS Gothic" w:hint="eastAsia"/>
              <w:highlight w:val="lightGray"/>
            </w:rPr>
            <w:t>☐</w:t>
          </w:r>
        </w:sdtContent>
      </w:sdt>
      <w:r w:rsidR="005010BD" w:rsidRPr="00773FB0">
        <w:rPr>
          <w:highlight w:val="lightGray"/>
        </w:rPr>
        <w:t xml:space="preserve">NR </w:t>
      </w:r>
      <w:sdt>
        <w:sdtPr>
          <w:rPr>
            <w:highlight w:val="lightGray"/>
          </w:rPr>
          <w:id w:val="41260459"/>
          <w14:checkbox>
            <w14:checked w14:val="0"/>
            <w14:checkedState w14:val="2612" w14:font="MS Gothic"/>
            <w14:uncheckedState w14:val="2610" w14:font="MS Gothic"/>
          </w14:checkbox>
        </w:sdtPr>
        <w:sdtContent>
          <w:r w:rsidR="005010BD">
            <w:rPr>
              <w:rFonts w:ascii="MS Gothic" w:eastAsia="MS Gothic" w:hAnsi="MS Gothic" w:hint="eastAsia"/>
              <w:highlight w:val="lightGray"/>
            </w:rPr>
            <w:t>☐</w:t>
          </w:r>
        </w:sdtContent>
      </w:sdt>
      <w:r w:rsidR="005010B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10BD" w14:paraId="3762B72D" w14:textId="77777777" w:rsidTr="00520532">
        <w:trPr>
          <w:trHeight w:val="448"/>
          <w:jc w:val="center"/>
        </w:trPr>
        <w:sdt>
          <w:sdtPr>
            <w:id w:val="-725061143"/>
            <w:placeholder>
              <w:docPart w:val="11C1D6D11CBE495BAC7D219B84D89033"/>
            </w:placeholder>
            <w:showingPlcHdr/>
          </w:sdtPr>
          <w:sdtContent>
            <w:tc>
              <w:tcPr>
                <w:tcW w:w="16968" w:type="dxa"/>
                <w:shd w:val="clear" w:color="auto" w:fill="D9E2F3" w:themeFill="accent1" w:themeFillTint="33"/>
              </w:tcPr>
              <w:p w14:paraId="2A5FC704" w14:textId="77777777" w:rsidR="005010BD" w:rsidRDefault="005010BD"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7931CC" w14:textId="0BC1B92A" w:rsidR="00C2767D" w:rsidRDefault="007E61A8" w:rsidP="00C2767D">
      <w:pPr>
        <w:pStyle w:val="Question"/>
      </w:pPr>
      <w:r>
        <w:t>2.5.8</w:t>
      </w:r>
      <w:r>
        <w:tab/>
      </w:r>
      <w:r w:rsidR="00C2767D">
        <w:t>Dans le tableau ci-dessous, fournissez, pour chaque infrastructure d’entreposage, les renseignements demandés (art. 17 al. 1 (3) REAFIE).</w:t>
      </w:r>
    </w:p>
    <w:p w14:paraId="38B82720" w14:textId="77777777" w:rsidR="00C2767D" w:rsidRPr="00C9215F" w:rsidRDefault="00000000" w:rsidP="00C2767D">
      <w:pPr>
        <w:pStyle w:val="Recevabilite"/>
        <w:keepNext/>
      </w:pPr>
      <w:sdt>
        <w:sdtPr>
          <w:rPr>
            <w:highlight w:val="lightGray"/>
          </w:rPr>
          <w:id w:val="-690677377"/>
          <w14:checkbox>
            <w14:checked w14:val="0"/>
            <w14:checkedState w14:val="2612" w14:font="MS Gothic"/>
            <w14:uncheckedState w14:val="2610" w14:font="MS Gothic"/>
          </w14:checkbox>
        </w:sdtPr>
        <w:sdtContent>
          <w:r w:rsidR="00C2767D">
            <w:rPr>
              <w:rFonts w:ascii="MS Gothic" w:eastAsia="MS Gothic" w:hAnsi="MS Gothic" w:hint="eastAsia"/>
              <w:highlight w:val="lightGray"/>
            </w:rPr>
            <w:t>☐</w:t>
          </w:r>
        </w:sdtContent>
      </w:sdt>
      <w:r w:rsidR="00C2767D" w:rsidRPr="00773FB0">
        <w:rPr>
          <w:highlight w:val="lightGray"/>
        </w:rPr>
        <w:t xml:space="preserve">R </w:t>
      </w:r>
      <w:sdt>
        <w:sdtPr>
          <w:rPr>
            <w:highlight w:val="lightGray"/>
          </w:rPr>
          <w:id w:val="1989737278"/>
          <w14:checkbox>
            <w14:checked w14:val="0"/>
            <w14:checkedState w14:val="2612" w14:font="MS Gothic"/>
            <w14:uncheckedState w14:val="2610" w14:font="MS Gothic"/>
          </w14:checkbox>
        </w:sdtPr>
        <w:sdtContent>
          <w:r w:rsidR="00C2767D">
            <w:rPr>
              <w:rFonts w:ascii="MS Gothic" w:eastAsia="MS Gothic" w:hAnsi="MS Gothic" w:hint="eastAsia"/>
              <w:highlight w:val="lightGray"/>
            </w:rPr>
            <w:t>☐</w:t>
          </w:r>
        </w:sdtContent>
      </w:sdt>
      <w:r w:rsidR="00C2767D" w:rsidRPr="00773FB0">
        <w:rPr>
          <w:highlight w:val="lightGray"/>
        </w:rPr>
        <w:t xml:space="preserve">NR </w:t>
      </w:r>
      <w:sdt>
        <w:sdtPr>
          <w:rPr>
            <w:highlight w:val="lightGray"/>
          </w:rPr>
          <w:id w:val="-186368141"/>
          <w14:checkbox>
            <w14:checked w14:val="0"/>
            <w14:checkedState w14:val="2612" w14:font="MS Gothic"/>
            <w14:uncheckedState w14:val="2610" w14:font="MS Gothic"/>
          </w14:checkbox>
        </w:sdtPr>
        <w:sdtContent>
          <w:r w:rsidR="00C2767D">
            <w:rPr>
              <w:rFonts w:ascii="MS Gothic" w:eastAsia="MS Gothic" w:hAnsi="MS Gothic" w:hint="eastAsia"/>
              <w:highlight w:val="lightGray"/>
            </w:rPr>
            <w:t>☐</w:t>
          </w:r>
        </w:sdtContent>
      </w:sdt>
      <w:r w:rsidR="00C2767D" w:rsidRPr="00773FB0">
        <w:rPr>
          <w:highlight w:val="lightGray"/>
        </w:rPr>
        <w:t>SO</w:t>
      </w:r>
    </w:p>
    <w:tbl>
      <w:tblPr>
        <w:tblStyle w:val="Grilledutableau"/>
        <w:tblW w:w="17006"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1"/>
        <w:gridCol w:w="2268"/>
        <w:gridCol w:w="4536"/>
        <w:gridCol w:w="1701"/>
        <w:gridCol w:w="3260"/>
      </w:tblGrid>
      <w:tr w:rsidR="00E41C0F" w14:paraId="686A774A" w14:textId="77777777" w:rsidTr="003C0785">
        <w:trPr>
          <w:trHeight w:val="793"/>
          <w:jc w:val="center"/>
        </w:trPr>
        <w:tc>
          <w:tcPr>
            <w:tcW w:w="5241" w:type="dxa"/>
            <w:shd w:val="clear" w:color="auto" w:fill="4472C4" w:themeFill="accent1"/>
          </w:tcPr>
          <w:p w14:paraId="04FD75A0" w14:textId="77777777" w:rsidR="00E41C0F" w:rsidRDefault="00E41C0F" w:rsidP="00E41C0F">
            <w:pPr>
              <w:pStyle w:val="Tableauen-tte"/>
              <w:spacing w:before="0" w:after="0"/>
            </w:pPr>
            <w:r>
              <w:t>Identification de l’infrastructure d’entreposage</w:t>
            </w:r>
          </w:p>
          <w:p w14:paraId="0A962F94" w14:textId="0B1818D8" w:rsidR="00E41C0F" w:rsidRPr="00E41C0F" w:rsidRDefault="00E41C0F" w:rsidP="00E41C0F">
            <w:pPr>
              <w:pStyle w:val="Tableauen-tte"/>
              <w:spacing w:before="0" w:after="0"/>
              <w:rPr>
                <w:b w:val="0"/>
                <w:bCs/>
              </w:rPr>
            </w:pPr>
            <w:r w:rsidRPr="00E41C0F">
              <w:rPr>
                <w:b w:val="0"/>
                <w:bCs/>
              </w:rPr>
              <w:t>Tel qu’indiqué sur les plans</w:t>
            </w:r>
          </w:p>
        </w:tc>
        <w:tc>
          <w:tcPr>
            <w:tcW w:w="2268" w:type="dxa"/>
            <w:shd w:val="clear" w:color="auto" w:fill="4472C4" w:themeFill="accent1"/>
          </w:tcPr>
          <w:p w14:paraId="3EABF9F0" w14:textId="77777777" w:rsidR="00E41C0F" w:rsidRPr="00604A73" w:rsidRDefault="00E41C0F" w:rsidP="00E41C0F">
            <w:pPr>
              <w:pStyle w:val="Tableauen-tte"/>
              <w:spacing w:before="0" w:after="0"/>
            </w:pPr>
            <w:r>
              <w:t xml:space="preserve">Capacité maximale de stockage en tout temps </w:t>
            </w:r>
            <w:r w:rsidRPr="00725AF9">
              <w:rPr>
                <w:b w:val="0"/>
                <w:bCs/>
              </w:rPr>
              <w:t>(m</w:t>
            </w:r>
            <w:r w:rsidRPr="00725AF9">
              <w:rPr>
                <w:b w:val="0"/>
                <w:bCs/>
                <w:vertAlign w:val="superscript"/>
              </w:rPr>
              <w:t>3</w:t>
            </w:r>
            <w:r w:rsidRPr="00725AF9">
              <w:rPr>
                <w:b w:val="0"/>
                <w:bCs/>
              </w:rPr>
              <w:t>)</w:t>
            </w:r>
          </w:p>
        </w:tc>
        <w:tc>
          <w:tcPr>
            <w:tcW w:w="4536" w:type="dxa"/>
            <w:shd w:val="clear" w:color="auto" w:fill="4472C4" w:themeFill="accent1"/>
          </w:tcPr>
          <w:p w14:paraId="66A0365D" w14:textId="77777777" w:rsidR="00E41C0F" w:rsidRDefault="00E41C0F" w:rsidP="00E41C0F">
            <w:pPr>
              <w:pStyle w:val="Tableauen-tte"/>
              <w:spacing w:before="0" w:after="0"/>
            </w:pPr>
            <w:r>
              <w:t xml:space="preserve">Nature de la matière entreposée </w:t>
            </w:r>
          </w:p>
        </w:tc>
        <w:tc>
          <w:tcPr>
            <w:tcW w:w="1701" w:type="dxa"/>
            <w:shd w:val="clear" w:color="auto" w:fill="4472C4" w:themeFill="accent1"/>
          </w:tcPr>
          <w:p w14:paraId="2B52873F" w14:textId="77777777" w:rsidR="00E41C0F" w:rsidRDefault="00E41C0F" w:rsidP="00E41C0F">
            <w:pPr>
              <w:pStyle w:val="Tableauen-tte"/>
              <w:spacing w:before="0" w:after="0"/>
            </w:pPr>
            <w:r>
              <w:t xml:space="preserve">Quantité de matière entreposée </w:t>
            </w:r>
            <w:r w:rsidRPr="00725AF9">
              <w:rPr>
                <w:b w:val="0"/>
                <w:bCs/>
              </w:rPr>
              <w:t xml:space="preserve">(t) </w:t>
            </w:r>
          </w:p>
        </w:tc>
        <w:tc>
          <w:tcPr>
            <w:tcW w:w="3260" w:type="dxa"/>
            <w:shd w:val="clear" w:color="auto" w:fill="4472C4" w:themeFill="accent1"/>
          </w:tcPr>
          <w:p w14:paraId="687B975B" w14:textId="0B3F80E9" w:rsidR="00E41C0F" w:rsidRDefault="00E41C0F" w:rsidP="00E41C0F">
            <w:pPr>
              <w:pStyle w:val="Tableauen-tte"/>
              <w:spacing w:before="0" w:after="0"/>
            </w:pPr>
            <w:r>
              <w:t xml:space="preserve">Durée maximale de stockage </w:t>
            </w:r>
            <w:r w:rsidRPr="00725AF9">
              <w:rPr>
                <w:b w:val="0"/>
                <w:bCs/>
              </w:rPr>
              <w:t>Précisez l’unité (mois ou année)</w:t>
            </w:r>
          </w:p>
        </w:tc>
      </w:tr>
      <w:tr w:rsidR="00E41C0F" w14:paraId="2B14FE6D" w14:textId="77777777" w:rsidTr="003C0785">
        <w:trPr>
          <w:jc w:val="center"/>
        </w:trPr>
        <w:tc>
          <w:tcPr>
            <w:tcW w:w="5241" w:type="dxa"/>
            <w:shd w:val="clear" w:color="auto" w:fill="D9E2F3" w:themeFill="accent1" w:themeFillTint="33"/>
          </w:tcPr>
          <w:p w14:paraId="576F4E0A" w14:textId="1C8B72D3" w:rsidR="00E41C0F" w:rsidRDefault="00000000" w:rsidP="007624CB">
            <w:pPr>
              <w:pStyle w:val="Normalformulaire"/>
              <w:spacing w:after="120"/>
            </w:pPr>
            <w:sdt>
              <w:sdtPr>
                <w:id w:val="-18392061"/>
                <w:placeholder>
                  <w:docPart w:val="AFA9B4F6783042A891213F0B0B1D405F"/>
                </w:placeholder>
                <w:showingPlcHdr/>
              </w:sdtPr>
              <w:sdtContent>
                <w:r w:rsidR="00725AF9" w:rsidRPr="00A728C8">
                  <w:rPr>
                    <w:rStyle w:val="Textedelespacerserv"/>
                    <w:i/>
                    <w:iCs/>
                  </w:rPr>
                  <w:t>Saisissez les informations</w:t>
                </w:r>
                <w:r w:rsidR="00725AF9">
                  <w:rPr>
                    <w:rStyle w:val="Textedelespacerserv"/>
                    <w:i/>
                    <w:iCs/>
                  </w:rPr>
                  <w:t>.</w:t>
                </w:r>
              </w:sdtContent>
            </w:sdt>
          </w:p>
        </w:tc>
        <w:sdt>
          <w:sdtPr>
            <w:id w:val="-417250256"/>
            <w:placeholder>
              <w:docPart w:val="B335AD24E32644469DBCBC67A85888E2"/>
            </w:placeholder>
            <w:showingPlcHdr/>
          </w:sdtPr>
          <w:sdtContent>
            <w:tc>
              <w:tcPr>
                <w:tcW w:w="2268" w:type="dxa"/>
                <w:shd w:val="clear" w:color="auto" w:fill="D9E2F3" w:themeFill="accent1" w:themeFillTint="33"/>
              </w:tcPr>
              <w:p w14:paraId="6411AEA5" w14:textId="1BADD835" w:rsidR="00E41C0F" w:rsidRDefault="00B13FD1" w:rsidP="007624CB">
                <w:pPr>
                  <w:pStyle w:val="Normalformulaire"/>
                  <w:spacing w:after="120"/>
                </w:pPr>
                <w:r>
                  <w:rPr>
                    <w:rStyle w:val="Textedelespacerserv"/>
                  </w:rPr>
                  <w:t>..</w:t>
                </w:r>
                <w:r w:rsidRPr="00AA60DE">
                  <w:rPr>
                    <w:rStyle w:val="Textedelespacerserv"/>
                  </w:rPr>
                  <w:t>.</w:t>
                </w:r>
              </w:p>
            </w:tc>
          </w:sdtContent>
        </w:sdt>
        <w:sdt>
          <w:sdtPr>
            <w:id w:val="116342309"/>
            <w:placeholder>
              <w:docPart w:val="5502F7D22D7D41A0BE23A2DF65B13A8F"/>
            </w:placeholder>
            <w:showingPlcHdr/>
          </w:sdtPr>
          <w:sdtContent>
            <w:tc>
              <w:tcPr>
                <w:tcW w:w="4536" w:type="dxa"/>
                <w:shd w:val="clear" w:color="auto" w:fill="D9E2F3" w:themeFill="accent1" w:themeFillTint="33"/>
              </w:tcPr>
              <w:p w14:paraId="1565E80E" w14:textId="355E858E" w:rsidR="00E41C0F" w:rsidRDefault="00B13FD1" w:rsidP="007624CB">
                <w:pPr>
                  <w:pStyle w:val="Normalformulaire"/>
                  <w:spacing w:after="120"/>
                </w:pPr>
                <w:r>
                  <w:rPr>
                    <w:rStyle w:val="Textedelespacerserv"/>
                  </w:rPr>
                  <w:t>..</w:t>
                </w:r>
                <w:r w:rsidRPr="00AA60DE">
                  <w:rPr>
                    <w:rStyle w:val="Textedelespacerserv"/>
                  </w:rPr>
                  <w:t>.</w:t>
                </w:r>
              </w:p>
            </w:tc>
          </w:sdtContent>
        </w:sdt>
        <w:sdt>
          <w:sdtPr>
            <w:id w:val="1995829671"/>
            <w:placeholder>
              <w:docPart w:val="3E826F270EFF43B9AA7E47368724AA33"/>
            </w:placeholder>
            <w:showingPlcHdr/>
          </w:sdtPr>
          <w:sdtContent>
            <w:tc>
              <w:tcPr>
                <w:tcW w:w="1701" w:type="dxa"/>
                <w:shd w:val="clear" w:color="auto" w:fill="D9E2F3" w:themeFill="accent1" w:themeFillTint="33"/>
              </w:tcPr>
              <w:p w14:paraId="01841B16" w14:textId="7A6A7554" w:rsidR="00E41C0F" w:rsidRDefault="00B13FD1" w:rsidP="007624CB">
                <w:pPr>
                  <w:pStyle w:val="Normalformulaire"/>
                  <w:spacing w:after="120"/>
                </w:pPr>
                <w:r>
                  <w:rPr>
                    <w:rStyle w:val="Textedelespacerserv"/>
                  </w:rPr>
                  <w:t>..</w:t>
                </w:r>
                <w:r w:rsidRPr="00AA60DE">
                  <w:rPr>
                    <w:rStyle w:val="Textedelespacerserv"/>
                  </w:rPr>
                  <w:t>.</w:t>
                </w:r>
              </w:p>
            </w:tc>
          </w:sdtContent>
        </w:sdt>
        <w:sdt>
          <w:sdtPr>
            <w:id w:val="361092767"/>
            <w:placeholder>
              <w:docPart w:val="F285D948ECD1492387822516186C4923"/>
            </w:placeholder>
            <w:showingPlcHdr/>
          </w:sdtPr>
          <w:sdtContent>
            <w:tc>
              <w:tcPr>
                <w:tcW w:w="3260" w:type="dxa"/>
                <w:shd w:val="clear" w:color="auto" w:fill="D9E2F3" w:themeFill="accent1" w:themeFillTint="33"/>
              </w:tcPr>
              <w:p w14:paraId="440FBEBC" w14:textId="057A9641" w:rsidR="00E41C0F" w:rsidRDefault="00B13FD1" w:rsidP="007624CB">
                <w:pPr>
                  <w:pStyle w:val="Normalformulaire"/>
                  <w:spacing w:after="120"/>
                </w:pPr>
                <w:r>
                  <w:rPr>
                    <w:rStyle w:val="Textedelespacerserv"/>
                  </w:rPr>
                  <w:t>..</w:t>
                </w:r>
                <w:r w:rsidRPr="00AA60DE">
                  <w:rPr>
                    <w:rStyle w:val="Textedelespacerserv"/>
                  </w:rPr>
                  <w:t>.</w:t>
                </w:r>
              </w:p>
            </w:tc>
          </w:sdtContent>
        </w:sdt>
      </w:tr>
      <w:tr w:rsidR="00725AF9" w14:paraId="270807E7" w14:textId="77777777" w:rsidTr="003C0785">
        <w:trPr>
          <w:jc w:val="center"/>
        </w:trPr>
        <w:sdt>
          <w:sdtPr>
            <w:id w:val="-1904289013"/>
            <w:placeholder>
              <w:docPart w:val="35EDF313A0144F57A6DB60A816879F34"/>
            </w:placeholder>
            <w:showingPlcHdr/>
          </w:sdtPr>
          <w:sdtContent>
            <w:tc>
              <w:tcPr>
                <w:tcW w:w="5241" w:type="dxa"/>
                <w:shd w:val="clear" w:color="auto" w:fill="D9E2F3" w:themeFill="accent1" w:themeFillTint="33"/>
              </w:tcPr>
              <w:p w14:paraId="74071873" w14:textId="5494DFF3" w:rsidR="00725AF9" w:rsidRDefault="00B13FD1" w:rsidP="007624CB">
                <w:pPr>
                  <w:pStyle w:val="Normalformulaire"/>
                  <w:spacing w:after="120"/>
                </w:pPr>
                <w:r>
                  <w:rPr>
                    <w:rStyle w:val="Textedelespacerserv"/>
                  </w:rPr>
                  <w:t>..</w:t>
                </w:r>
                <w:r w:rsidRPr="00AA60DE">
                  <w:rPr>
                    <w:rStyle w:val="Textedelespacerserv"/>
                  </w:rPr>
                  <w:t>.</w:t>
                </w:r>
              </w:p>
            </w:tc>
          </w:sdtContent>
        </w:sdt>
        <w:sdt>
          <w:sdtPr>
            <w:id w:val="-506049383"/>
            <w:placeholder>
              <w:docPart w:val="ED0D6D0E9DFC4D0E80A10CA0FE51C46B"/>
            </w:placeholder>
            <w:showingPlcHdr/>
          </w:sdtPr>
          <w:sdtContent>
            <w:tc>
              <w:tcPr>
                <w:tcW w:w="2268" w:type="dxa"/>
                <w:shd w:val="clear" w:color="auto" w:fill="D9E2F3" w:themeFill="accent1" w:themeFillTint="33"/>
              </w:tcPr>
              <w:p w14:paraId="4F41E358" w14:textId="6DE2D3CD" w:rsidR="00725AF9" w:rsidRDefault="00B13FD1" w:rsidP="007624CB">
                <w:pPr>
                  <w:pStyle w:val="Normalformulaire"/>
                  <w:spacing w:after="120"/>
                </w:pPr>
                <w:r>
                  <w:rPr>
                    <w:rStyle w:val="Textedelespacerserv"/>
                  </w:rPr>
                  <w:t>..</w:t>
                </w:r>
                <w:r w:rsidRPr="00AA60DE">
                  <w:rPr>
                    <w:rStyle w:val="Textedelespacerserv"/>
                  </w:rPr>
                  <w:t>.</w:t>
                </w:r>
              </w:p>
            </w:tc>
          </w:sdtContent>
        </w:sdt>
        <w:sdt>
          <w:sdtPr>
            <w:id w:val="-11988392"/>
            <w:placeholder>
              <w:docPart w:val="0E5E7F4BF00A43DCA726780DC9CC4DE3"/>
            </w:placeholder>
            <w:showingPlcHdr/>
          </w:sdtPr>
          <w:sdtContent>
            <w:tc>
              <w:tcPr>
                <w:tcW w:w="4536" w:type="dxa"/>
                <w:shd w:val="clear" w:color="auto" w:fill="D9E2F3" w:themeFill="accent1" w:themeFillTint="33"/>
              </w:tcPr>
              <w:p w14:paraId="2DBB92A4" w14:textId="7A517531" w:rsidR="00725AF9" w:rsidRDefault="00B13FD1" w:rsidP="007624CB">
                <w:pPr>
                  <w:pStyle w:val="Normalformulaire"/>
                  <w:spacing w:after="120"/>
                </w:pPr>
                <w:r>
                  <w:rPr>
                    <w:rStyle w:val="Textedelespacerserv"/>
                  </w:rPr>
                  <w:t>..</w:t>
                </w:r>
                <w:r w:rsidRPr="00AA60DE">
                  <w:rPr>
                    <w:rStyle w:val="Textedelespacerserv"/>
                  </w:rPr>
                  <w:t>.</w:t>
                </w:r>
              </w:p>
            </w:tc>
          </w:sdtContent>
        </w:sdt>
        <w:sdt>
          <w:sdtPr>
            <w:id w:val="1444723033"/>
            <w:placeholder>
              <w:docPart w:val="4217CE22815C4F1FB69FCF0DBE05C9FD"/>
            </w:placeholder>
            <w:showingPlcHdr/>
          </w:sdtPr>
          <w:sdtContent>
            <w:tc>
              <w:tcPr>
                <w:tcW w:w="1701" w:type="dxa"/>
                <w:shd w:val="clear" w:color="auto" w:fill="D9E2F3" w:themeFill="accent1" w:themeFillTint="33"/>
              </w:tcPr>
              <w:p w14:paraId="0FF57818" w14:textId="70B48042" w:rsidR="00725AF9" w:rsidRDefault="00B13FD1" w:rsidP="007624CB">
                <w:pPr>
                  <w:pStyle w:val="Normalformulaire"/>
                  <w:spacing w:after="120"/>
                </w:pPr>
                <w:r>
                  <w:rPr>
                    <w:rStyle w:val="Textedelespacerserv"/>
                  </w:rPr>
                  <w:t>..</w:t>
                </w:r>
                <w:r w:rsidRPr="00AA60DE">
                  <w:rPr>
                    <w:rStyle w:val="Textedelespacerserv"/>
                  </w:rPr>
                  <w:t>.</w:t>
                </w:r>
              </w:p>
            </w:tc>
          </w:sdtContent>
        </w:sdt>
        <w:sdt>
          <w:sdtPr>
            <w:id w:val="-454109428"/>
            <w:placeholder>
              <w:docPart w:val="443DF30E786D4D60816470853917AF0B"/>
            </w:placeholder>
            <w:showingPlcHdr/>
          </w:sdtPr>
          <w:sdtContent>
            <w:tc>
              <w:tcPr>
                <w:tcW w:w="3260" w:type="dxa"/>
                <w:shd w:val="clear" w:color="auto" w:fill="D9E2F3" w:themeFill="accent1" w:themeFillTint="33"/>
              </w:tcPr>
              <w:p w14:paraId="570CF461" w14:textId="2B22AAA8" w:rsidR="00725AF9" w:rsidRDefault="00B13FD1" w:rsidP="007624CB">
                <w:pPr>
                  <w:pStyle w:val="Normalformulaire"/>
                  <w:spacing w:after="120"/>
                </w:pPr>
                <w:r>
                  <w:rPr>
                    <w:rStyle w:val="Textedelespacerserv"/>
                  </w:rPr>
                  <w:t>..</w:t>
                </w:r>
                <w:r w:rsidRPr="00AA60DE">
                  <w:rPr>
                    <w:rStyle w:val="Textedelespacerserv"/>
                  </w:rPr>
                  <w:t>.</w:t>
                </w:r>
              </w:p>
            </w:tc>
          </w:sdtContent>
        </w:sdt>
      </w:tr>
      <w:sdt>
        <w:sdtPr>
          <w:id w:val="164671099"/>
          <w15:repeatingSection/>
        </w:sdtPr>
        <w:sdtContent>
          <w:sdt>
            <w:sdtPr>
              <w:id w:val="941500088"/>
              <w:placeholder>
                <w:docPart w:val="DefaultPlaceholder_-1854013435"/>
              </w:placeholder>
              <w15:repeatingSectionItem/>
            </w:sdtPr>
            <w:sdtContent>
              <w:tr w:rsidR="00725AF9" w14:paraId="6295BAE0" w14:textId="77777777" w:rsidTr="003C0785">
                <w:trPr>
                  <w:jc w:val="center"/>
                </w:trPr>
                <w:sdt>
                  <w:sdtPr>
                    <w:id w:val="-44921124"/>
                    <w:placeholder>
                      <w:docPart w:val="DF14624F7A4C4311910EE3BE49DA8354"/>
                    </w:placeholder>
                    <w:showingPlcHdr/>
                  </w:sdtPr>
                  <w:sdtContent>
                    <w:tc>
                      <w:tcPr>
                        <w:tcW w:w="5241" w:type="dxa"/>
                        <w:shd w:val="clear" w:color="auto" w:fill="D9E2F3" w:themeFill="accent1" w:themeFillTint="33"/>
                      </w:tcPr>
                      <w:p w14:paraId="6B553EC5" w14:textId="623ACD70" w:rsidR="00725AF9" w:rsidRDefault="00B13FD1" w:rsidP="007624CB">
                        <w:pPr>
                          <w:pStyle w:val="Normalformulaire"/>
                          <w:spacing w:after="120"/>
                        </w:pPr>
                        <w:r w:rsidRPr="009303E9">
                          <w:rPr>
                            <w:rStyle w:val="Textedelespacerserv"/>
                            <w:i/>
                            <w:iCs/>
                          </w:rPr>
                          <w:t>Cliquez sur le + pour ajouter des lignes</w:t>
                        </w:r>
                        <w:r w:rsidRPr="00AA60DE">
                          <w:rPr>
                            <w:rStyle w:val="Textedelespacerserv"/>
                          </w:rPr>
                          <w:t>.</w:t>
                        </w:r>
                      </w:p>
                    </w:tc>
                  </w:sdtContent>
                </w:sdt>
                <w:sdt>
                  <w:sdtPr>
                    <w:id w:val="1915363695"/>
                    <w:placeholder>
                      <w:docPart w:val="9BE420E11207485894446C829C093965"/>
                    </w:placeholder>
                    <w:showingPlcHdr/>
                  </w:sdtPr>
                  <w:sdtContent>
                    <w:tc>
                      <w:tcPr>
                        <w:tcW w:w="2268" w:type="dxa"/>
                        <w:shd w:val="clear" w:color="auto" w:fill="D9E2F3" w:themeFill="accent1" w:themeFillTint="33"/>
                      </w:tcPr>
                      <w:p w14:paraId="40560E04" w14:textId="6FA28A35" w:rsidR="00725AF9" w:rsidRDefault="00B13FD1" w:rsidP="007624CB">
                        <w:pPr>
                          <w:pStyle w:val="Normalformulaire"/>
                          <w:spacing w:after="120"/>
                        </w:pPr>
                        <w:r>
                          <w:rPr>
                            <w:rStyle w:val="Textedelespacerserv"/>
                          </w:rPr>
                          <w:t>..</w:t>
                        </w:r>
                        <w:r w:rsidRPr="00AA60DE">
                          <w:rPr>
                            <w:rStyle w:val="Textedelespacerserv"/>
                          </w:rPr>
                          <w:t>.</w:t>
                        </w:r>
                      </w:p>
                    </w:tc>
                  </w:sdtContent>
                </w:sdt>
                <w:sdt>
                  <w:sdtPr>
                    <w:id w:val="-1445065056"/>
                    <w:placeholder>
                      <w:docPart w:val="A96E2684794E4A838F515092C02C997C"/>
                    </w:placeholder>
                    <w:showingPlcHdr/>
                  </w:sdtPr>
                  <w:sdtContent>
                    <w:tc>
                      <w:tcPr>
                        <w:tcW w:w="4536" w:type="dxa"/>
                        <w:shd w:val="clear" w:color="auto" w:fill="D9E2F3" w:themeFill="accent1" w:themeFillTint="33"/>
                      </w:tcPr>
                      <w:p w14:paraId="4064926F" w14:textId="33584927" w:rsidR="00725AF9" w:rsidRDefault="00B13FD1" w:rsidP="007624CB">
                        <w:pPr>
                          <w:pStyle w:val="Normalformulaire"/>
                          <w:spacing w:after="120"/>
                        </w:pPr>
                        <w:r>
                          <w:rPr>
                            <w:rStyle w:val="Textedelespacerserv"/>
                          </w:rPr>
                          <w:t>..</w:t>
                        </w:r>
                        <w:r w:rsidRPr="00AA60DE">
                          <w:rPr>
                            <w:rStyle w:val="Textedelespacerserv"/>
                          </w:rPr>
                          <w:t>.</w:t>
                        </w:r>
                      </w:p>
                    </w:tc>
                  </w:sdtContent>
                </w:sdt>
                <w:sdt>
                  <w:sdtPr>
                    <w:id w:val="-157385023"/>
                    <w:placeholder>
                      <w:docPart w:val="A1E0254FEFBA41638C648B902644CA19"/>
                    </w:placeholder>
                    <w:showingPlcHdr/>
                  </w:sdtPr>
                  <w:sdtContent>
                    <w:tc>
                      <w:tcPr>
                        <w:tcW w:w="1701" w:type="dxa"/>
                        <w:shd w:val="clear" w:color="auto" w:fill="D9E2F3" w:themeFill="accent1" w:themeFillTint="33"/>
                      </w:tcPr>
                      <w:p w14:paraId="6D528423" w14:textId="7E499D3C" w:rsidR="00725AF9" w:rsidRDefault="00B13FD1" w:rsidP="007624CB">
                        <w:pPr>
                          <w:pStyle w:val="Normalformulaire"/>
                          <w:spacing w:after="120"/>
                        </w:pPr>
                        <w:r>
                          <w:rPr>
                            <w:rStyle w:val="Textedelespacerserv"/>
                          </w:rPr>
                          <w:t>..</w:t>
                        </w:r>
                        <w:r w:rsidRPr="00AA60DE">
                          <w:rPr>
                            <w:rStyle w:val="Textedelespacerserv"/>
                          </w:rPr>
                          <w:t>.</w:t>
                        </w:r>
                      </w:p>
                    </w:tc>
                  </w:sdtContent>
                </w:sdt>
                <w:sdt>
                  <w:sdtPr>
                    <w:id w:val="1139082308"/>
                    <w:placeholder>
                      <w:docPart w:val="E362CC3610444C1A83C1785834CEFDEB"/>
                    </w:placeholder>
                    <w:showingPlcHdr/>
                  </w:sdtPr>
                  <w:sdtContent>
                    <w:tc>
                      <w:tcPr>
                        <w:tcW w:w="3260" w:type="dxa"/>
                        <w:shd w:val="clear" w:color="auto" w:fill="D9E2F3" w:themeFill="accent1" w:themeFillTint="33"/>
                      </w:tcPr>
                      <w:p w14:paraId="11A42E6D" w14:textId="5B7CEA71" w:rsidR="00725AF9" w:rsidRDefault="00B13FD1" w:rsidP="007624CB">
                        <w:pPr>
                          <w:pStyle w:val="Normalformulaire"/>
                          <w:spacing w:after="120"/>
                        </w:pPr>
                        <w:r>
                          <w:rPr>
                            <w:rStyle w:val="Textedelespacerserv"/>
                          </w:rPr>
                          <w:t>..</w:t>
                        </w:r>
                        <w:r w:rsidRPr="00AA60DE">
                          <w:rPr>
                            <w:rStyle w:val="Textedelespacerserv"/>
                          </w:rPr>
                          <w:t>.</w:t>
                        </w:r>
                      </w:p>
                    </w:tc>
                  </w:sdtContent>
                </w:sdt>
              </w:tr>
            </w:sdtContent>
          </w:sdt>
        </w:sdtContent>
      </w:sdt>
    </w:tbl>
    <w:p w14:paraId="02CC1C6D" w14:textId="77777777" w:rsidR="00C2767D" w:rsidRDefault="00C2767D" w:rsidP="004A48B1">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rPr>
            <w:rFonts w:eastAsia="MS Gothic"/>
            <w:bCs/>
            <w:szCs w:val="20"/>
          </w:rPr>
          <w:id w:val="2017267444"/>
          <w15:repeatingSection/>
        </w:sdtPr>
        <w:sdtContent>
          <w:sdt>
            <w:sdtPr>
              <w:rPr>
                <w:rFonts w:eastAsia="MS Gothic"/>
                <w:bCs/>
                <w:szCs w:val="20"/>
              </w:rPr>
              <w:id w:val="21059167"/>
              <w:placeholder>
                <w:docPart w:val="A315B93AB7C547BDBF55C3F966A6D23A"/>
              </w:placeholder>
              <w15:repeatingSectionItem/>
            </w:sdtPr>
            <w:sdtContent>
              <w:sdt>
                <w:sdtPr>
                  <w:rPr>
                    <w:rFonts w:eastAsia="MS Gothic"/>
                    <w:bCs/>
                    <w:szCs w:val="20"/>
                  </w:rPr>
                  <w:id w:val="-1111128345"/>
                  <w15:repeatingSection/>
                </w:sdtPr>
                <w:sdtContent>
                  <w:sdt>
                    <w:sdtPr>
                      <w:rPr>
                        <w:rFonts w:eastAsia="MS Gothic"/>
                        <w:bCs/>
                        <w:szCs w:val="20"/>
                      </w:rPr>
                      <w:id w:val="-1229925129"/>
                      <w:placeholder>
                        <w:docPart w:val="A315B93AB7C547BDBF55C3F966A6D23A"/>
                      </w:placeholder>
                      <w15:repeatingSectionItem/>
                    </w:sdtPr>
                    <w:sdtContent>
                      <w:tr w:rsidR="004A48B1" w:rsidRPr="0052757A" w14:paraId="4087A28B" w14:textId="77777777" w:rsidTr="004A48B1">
                        <w:trPr>
                          <w:trHeight w:val="448"/>
                          <w:jc w:val="center"/>
                        </w:trPr>
                        <w:sdt>
                          <w:sdtPr>
                            <w:rPr>
                              <w:rFonts w:eastAsia="MS Gothic"/>
                              <w:bCs/>
                              <w:szCs w:val="20"/>
                            </w:rPr>
                            <w:id w:val="1938014480"/>
                            <w:placeholder>
                              <w:docPart w:val="B0ED9E3DC85B4A2AB2FB91E93696192D"/>
                            </w:placeholder>
                            <w:showingPlcHdr/>
                          </w:sdtPr>
                          <w:sdtContent>
                            <w:tc>
                              <w:tcPr>
                                <w:tcW w:w="12044" w:type="dxa"/>
                                <w:shd w:val="clear" w:color="auto" w:fill="D9E2F3" w:themeFill="accent1" w:themeFillTint="33"/>
                              </w:tcPr>
                              <w:p w14:paraId="63B5DB6D" w14:textId="77777777" w:rsidR="004A48B1" w:rsidRPr="0052757A" w:rsidRDefault="004A48B1" w:rsidP="00520532">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676730392"/>
                            <w:placeholder>
                              <w:docPart w:val="96DDF3C8119541C78B71BF9A0A10ABF3"/>
                            </w:placeholder>
                            <w:showingPlcHdr/>
                          </w:sdtPr>
                          <w:sdtContent>
                            <w:tc>
                              <w:tcPr>
                                <w:tcW w:w="4924" w:type="dxa"/>
                                <w:shd w:val="clear" w:color="auto" w:fill="D9E2F3" w:themeFill="accent1" w:themeFillTint="33"/>
                              </w:tcPr>
                              <w:p w14:paraId="52AFE240" w14:textId="77777777" w:rsidR="004A48B1" w:rsidRPr="0052757A" w:rsidRDefault="004A48B1" w:rsidP="00520532">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56E2F8CF" w14:textId="77777777" w:rsidR="009F7F62" w:rsidRDefault="00C87EBC" w:rsidP="009F7F62">
      <w:pPr>
        <w:pStyle w:val="Question"/>
      </w:pPr>
      <w:r>
        <w:t>2.5.9</w:t>
      </w:r>
      <w:r>
        <w:tab/>
      </w:r>
      <w:r w:rsidR="009F7F62">
        <w:t>Décrivez la</w:t>
      </w:r>
      <w:r w:rsidR="009F7F62" w:rsidRPr="0074783D">
        <w:t xml:space="preserve"> gestion des matières rejetées</w:t>
      </w:r>
      <w:r w:rsidR="009F7F62">
        <w:t xml:space="preserve"> en précisant (art. 17 al. 1 (4) REAFIE) :</w:t>
      </w:r>
    </w:p>
    <w:p w14:paraId="4CB31136" w14:textId="311984EE" w:rsidR="009F7F62" w:rsidRPr="009F7F62" w:rsidRDefault="00000000" w:rsidP="009F7F62">
      <w:pPr>
        <w:pStyle w:val="Recevabilite"/>
        <w:keepNext/>
      </w:pPr>
      <w:sdt>
        <w:sdtPr>
          <w:rPr>
            <w:highlight w:val="lightGray"/>
          </w:rPr>
          <w:id w:val="424694780"/>
          <w14:checkbox>
            <w14:checked w14:val="0"/>
            <w14:checkedState w14:val="2612" w14:font="MS Gothic"/>
            <w14:uncheckedState w14:val="2610" w14:font="MS Gothic"/>
          </w14:checkbox>
        </w:sdtPr>
        <w:sdtContent>
          <w:r w:rsidR="009F7F62">
            <w:rPr>
              <w:rFonts w:ascii="MS Gothic" w:eastAsia="MS Gothic" w:hAnsi="MS Gothic" w:hint="eastAsia"/>
              <w:highlight w:val="lightGray"/>
            </w:rPr>
            <w:t>☐</w:t>
          </w:r>
        </w:sdtContent>
      </w:sdt>
      <w:r w:rsidR="009F7F62" w:rsidRPr="00773FB0">
        <w:rPr>
          <w:highlight w:val="lightGray"/>
        </w:rPr>
        <w:t xml:space="preserve">R </w:t>
      </w:r>
      <w:sdt>
        <w:sdtPr>
          <w:rPr>
            <w:highlight w:val="lightGray"/>
          </w:rPr>
          <w:id w:val="792338155"/>
          <w14:checkbox>
            <w14:checked w14:val="0"/>
            <w14:checkedState w14:val="2612" w14:font="MS Gothic"/>
            <w14:uncheckedState w14:val="2610" w14:font="MS Gothic"/>
          </w14:checkbox>
        </w:sdtPr>
        <w:sdtContent>
          <w:r w:rsidR="009F7F62">
            <w:rPr>
              <w:rFonts w:ascii="MS Gothic" w:eastAsia="MS Gothic" w:hAnsi="MS Gothic" w:hint="eastAsia"/>
              <w:highlight w:val="lightGray"/>
            </w:rPr>
            <w:t>☐</w:t>
          </w:r>
        </w:sdtContent>
      </w:sdt>
      <w:r w:rsidR="009F7F62" w:rsidRPr="00773FB0">
        <w:rPr>
          <w:highlight w:val="lightGray"/>
        </w:rPr>
        <w:t xml:space="preserve">NR </w:t>
      </w:r>
      <w:sdt>
        <w:sdtPr>
          <w:rPr>
            <w:highlight w:val="lightGray"/>
          </w:rPr>
          <w:id w:val="1823852454"/>
          <w14:checkbox>
            <w14:checked w14:val="0"/>
            <w14:checkedState w14:val="2612" w14:font="MS Gothic"/>
            <w14:uncheckedState w14:val="2610" w14:font="MS Gothic"/>
          </w14:checkbox>
        </w:sdtPr>
        <w:sdtContent>
          <w:r w:rsidR="009F7F62">
            <w:rPr>
              <w:rFonts w:ascii="MS Gothic" w:eastAsia="MS Gothic" w:hAnsi="MS Gothic" w:hint="eastAsia"/>
              <w:highlight w:val="lightGray"/>
            </w:rPr>
            <w:t>☐</w:t>
          </w:r>
        </w:sdtContent>
      </w:sdt>
      <w:r w:rsidR="009F7F62" w:rsidRPr="00773FB0">
        <w:rPr>
          <w:highlight w:val="lightGray"/>
        </w:rPr>
        <w:t>SO</w:t>
      </w:r>
    </w:p>
    <w:p w14:paraId="5C700114" w14:textId="77777777" w:rsidR="009F7F62" w:rsidRDefault="009F7F62" w:rsidP="00E17568">
      <w:pPr>
        <w:pStyle w:val="Questionliste"/>
      </w:pPr>
      <w:r>
        <w:t>le type de matières;</w:t>
      </w:r>
    </w:p>
    <w:p w14:paraId="4FE63AF9" w14:textId="77777777" w:rsidR="009F7F62" w:rsidRDefault="009F7F62" w:rsidP="00E17568">
      <w:pPr>
        <w:pStyle w:val="Questionliste"/>
      </w:pPr>
      <w:r>
        <w:t>la</w:t>
      </w:r>
      <w:r w:rsidRPr="0074783D">
        <w:t xml:space="preserve"> l</w:t>
      </w:r>
      <w:r>
        <w:t>ocalisation de l’aire de stockage;</w:t>
      </w:r>
    </w:p>
    <w:p w14:paraId="4E715313" w14:textId="77777777" w:rsidR="009F7F62" w:rsidRDefault="009F7F62" w:rsidP="00E17568">
      <w:pPr>
        <w:pStyle w:val="Questionliste"/>
      </w:pPr>
      <w:r w:rsidRPr="0074783D">
        <w:t>le type d</w:t>
      </w:r>
      <w:r>
        <w:t xml:space="preserve">’infrastructures de stockage, les dimensions, </w:t>
      </w:r>
      <w:r w:rsidRPr="0074783D">
        <w:t>le</w:t>
      </w:r>
      <w:r>
        <w:t xml:space="preserve"> type de </w:t>
      </w:r>
      <w:r w:rsidRPr="0074783D">
        <w:t>surface</w:t>
      </w:r>
      <w:r>
        <w:t>, etc.;</w:t>
      </w:r>
    </w:p>
    <w:p w14:paraId="6B8A850B" w14:textId="6C8CD9F7" w:rsidR="004A48B1" w:rsidRDefault="009F7F62" w:rsidP="00E17568">
      <w:pPr>
        <w:pStyle w:val="Questionliste"/>
      </w:pPr>
      <w:r w:rsidRPr="0074783D">
        <w:t xml:space="preserve">la fréquence </w:t>
      </w:r>
      <w:r>
        <w:t xml:space="preserve">et lieu </w:t>
      </w:r>
      <w:r w:rsidRPr="0074783D">
        <w:t>de disposition</w:t>
      </w:r>
      <w:r>
        <w:t>.</w:t>
      </w:r>
    </w:p>
    <w:p w14:paraId="049DA103" w14:textId="77777777" w:rsidR="00B3102D" w:rsidRPr="00C2767D" w:rsidRDefault="00B3102D" w:rsidP="00B3102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102D" w14:paraId="5C8866C2" w14:textId="77777777" w:rsidTr="00520532">
        <w:trPr>
          <w:trHeight w:val="448"/>
          <w:jc w:val="center"/>
        </w:trPr>
        <w:sdt>
          <w:sdtPr>
            <w:id w:val="1631050033"/>
            <w:placeholder>
              <w:docPart w:val="6566959D354C44CC954E6644F4C713A0"/>
            </w:placeholder>
            <w:showingPlcHdr/>
          </w:sdtPr>
          <w:sdtContent>
            <w:tc>
              <w:tcPr>
                <w:tcW w:w="16968" w:type="dxa"/>
                <w:shd w:val="clear" w:color="auto" w:fill="D9E2F3" w:themeFill="accent1" w:themeFillTint="33"/>
              </w:tcPr>
              <w:p w14:paraId="4CA12154" w14:textId="77777777" w:rsidR="00B3102D" w:rsidRDefault="00B3102D"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59E3CD" w14:textId="65DD7A3B" w:rsidR="005010BD" w:rsidRPr="005010BD" w:rsidRDefault="00B3102D" w:rsidP="00E17568">
      <w:pPr>
        <w:pStyle w:val="Sous-Section"/>
      </w:pPr>
      <w:r>
        <w:t>Tri des matières organiques résiduelles</w:t>
      </w:r>
    </w:p>
    <w:p w14:paraId="76278E3E" w14:textId="10DE14ED" w:rsidR="00ED4F8F" w:rsidRDefault="003E115C" w:rsidP="00ED4F8F">
      <w:pPr>
        <w:pStyle w:val="Question"/>
      </w:pPr>
      <w:r>
        <w:t>2.6.1</w:t>
      </w:r>
      <w:r>
        <w:tab/>
      </w:r>
      <w:r w:rsidR="00761D17" w:rsidRPr="00761D17">
        <w:t>Votre demande vise-t-elle des activités de tri des matières (art. 17 al. 1 (1) REAFIE)?</w:t>
      </w:r>
    </w:p>
    <w:p w14:paraId="53E52685" w14:textId="77777777" w:rsidR="00761D17" w:rsidRPr="009F7F62" w:rsidRDefault="00000000" w:rsidP="00761D17">
      <w:pPr>
        <w:pStyle w:val="Recevabilite"/>
        <w:keepNext/>
      </w:pPr>
      <w:sdt>
        <w:sdtPr>
          <w:rPr>
            <w:highlight w:val="lightGray"/>
          </w:rPr>
          <w:id w:val="-821809422"/>
          <w14:checkbox>
            <w14:checked w14:val="0"/>
            <w14:checkedState w14:val="2612" w14:font="MS Gothic"/>
            <w14:uncheckedState w14:val="2610" w14:font="MS Gothic"/>
          </w14:checkbox>
        </w:sdtPr>
        <w:sdtContent>
          <w:r w:rsidR="00761D17">
            <w:rPr>
              <w:rFonts w:ascii="MS Gothic" w:eastAsia="MS Gothic" w:hAnsi="MS Gothic" w:hint="eastAsia"/>
              <w:highlight w:val="lightGray"/>
            </w:rPr>
            <w:t>☐</w:t>
          </w:r>
        </w:sdtContent>
      </w:sdt>
      <w:r w:rsidR="00761D17" w:rsidRPr="00773FB0">
        <w:rPr>
          <w:highlight w:val="lightGray"/>
        </w:rPr>
        <w:t xml:space="preserve">R </w:t>
      </w:r>
      <w:sdt>
        <w:sdtPr>
          <w:rPr>
            <w:highlight w:val="lightGray"/>
          </w:rPr>
          <w:id w:val="1548018742"/>
          <w14:checkbox>
            <w14:checked w14:val="0"/>
            <w14:checkedState w14:val="2612" w14:font="MS Gothic"/>
            <w14:uncheckedState w14:val="2610" w14:font="MS Gothic"/>
          </w14:checkbox>
        </w:sdtPr>
        <w:sdtContent>
          <w:r w:rsidR="00761D17">
            <w:rPr>
              <w:rFonts w:ascii="MS Gothic" w:eastAsia="MS Gothic" w:hAnsi="MS Gothic" w:hint="eastAsia"/>
              <w:highlight w:val="lightGray"/>
            </w:rPr>
            <w:t>☐</w:t>
          </w:r>
        </w:sdtContent>
      </w:sdt>
      <w:r w:rsidR="00761D17" w:rsidRPr="00773FB0">
        <w:rPr>
          <w:highlight w:val="lightGray"/>
        </w:rPr>
        <w:t xml:space="preserve">NR </w:t>
      </w:r>
      <w:sdt>
        <w:sdtPr>
          <w:rPr>
            <w:highlight w:val="lightGray"/>
          </w:rPr>
          <w:id w:val="1284930815"/>
          <w14:checkbox>
            <w14:checked w14:val="0"/>
            <w14:checkedState w14:val="2612" w14:font="MS Gothic"/>
            <w14:uncheckedState w14:val="2610" w14:font="MS Gothic"/>
          </w14:checkbox>
        </w:sdtPr>
        <w:sdtContent>
          <w:r w:rsidR="00761D17">
            <w:rPr>
              <w:rFonts w:ascii="MS Gothic" w:eastAsia="MS Gothic" w:hAnsi="MS Gothic" w:hint="eastAsia"/>
              <w:highlight w:val="lightGray"/>
            </w:rPr>
            <w:t>☐</w:t>
          </w:r>
        </w:sdtContent>
      </w:sdt>
      <w:r w:rsidR="00761D1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1D17" w14:paraId="1D993A4F" w14:textId="77777777" w:rsidTr="00520532">
        <w:trPr>
          <w:trHeight w:val="272"/>
        </w:trPr>
        <w:tc>
          <w:tcPr>
            <w:tcW w:w="1637" w:type="dxa"/>
            <w:shd w:val="clear" w:color="auto" w:fill="D9E2F3" w:themeFill="accent1" w:themeFillTint="33"/>
          </w:tcPr>
          <w:p w14:paraId="3A95BDA5" w14:textId="77777777" w:rsidR="00761D17" w:rsidRDefault="00000000" w:rsidP="00520532">
            <w:pPr>
              <w:pStyle w:val="Normalformulaire"/>
              <w:spacing w:after="0"/>
            </w:pPr>
            <w:sdt>
              <w:sdtPr>
                <w:id w:val="-880392590"/>
                <w14:checkbox>
                  <w14:checked w14:val="0"/>
                  <w14:checkedState w14:val="2612" w14:font="MS Gothic"/>
                  <w14:uncheckedState w14:val="2610" w14:font="MS Gothic"/>
                </w14:checkbox>
              </w:sdtPr>
              <w:sdtContent>
                <w:r w:rsidR="00761D17">
                  <w:rPr>
                    <w:rFonts w:ascii="MS Gothic" w:hAnsi="MS Gothic" w:hint="eastAsia"/>
                  </w:rPr>
                  <w:t>☐</w:t>
                </w:r>
              </w:sdtContent>
            </w:sdt>
            <w:r w:rsidR="00761D17">
              <w:t>Oui</w:t>
            </w:r>
            <w:r w:rsidR="00761D17">
              <w:tab/>
              <w:t xml:space="preserve"> </w:t>
            </w:r>
            <w:sdt>
              <w:sdtPr>
                <w:id w:val="-579757480"/>
                <w14:checkbox>
                  <w14:checked w14:val="0"/>
                  <w14:checkedState w14:val="2612" w14:font="MS Gothic"/>
                  <w14:uncheckedState w14:val="2610" w14:font="MS Gothic"/>
                </w14:checkbox>
              </w:sdtPr>
              <w:sdtContent>
                <w:r w:rsidR="00761D17">
                  <w:rPr>
                    <w:rFonts w:ascii="MS Gothic" w:hAnsi="MS Gothic" w:hint="eastAsia"/>
                  </w:rPr>
                  <w:t>☐</w:t>
                </w:r>
              </w:sdtContent>
            </w:sdt>
            <w:r w:rsidR="00761D17">
              <w:t>Non</w:t>
            </w:r>
          </w:p>
        </w:tc>
      </w:tr>
    </w:tbl>
    <w:p w14:paraId="1A5EBA99" w14:textId="5FE60C54" w:rsidR="00761D17" w:rsidRDefault="00761D17" w:rsidP="00761D17">
      <w:pPr>
        <w:pStyle w:val="Siouinon"/>
      </w:pPr>
      <w:r>
        <w:t>Si vous avez répondu Non, passez à la section 2.7</w:t>
      </w:r>
      <w:r w:rsidR="00422371">
        <w:t>.</w:t>
      </w:r>
    </w:p>
    <w:p w14:paraId="7AE5BA2D" w14:textId="77777777" w:rsidR="000A6DA2" w:rsidRDefault="00422371" w:rsidP="000A6DA2">
      <w:pPr>
        <w:pStyle w:val="Question"/>
        <w:keepNext/>
      </w:pPr>
      <w:r>
        <w:lastRenderedPageBreak/>
        <w:t>2.6.2</w:t>
      </w:r>
      <w:r>
        <w:tab/>
      </w:r>
      <w:r w:rsidR="000A6DA2">
        <w:rPr>
          <w:rFonts w:cs="Arial"/>
        </w:rPr>
        <w:t xml:space="preserve">Décrivez les opérations </w:t>
      </w:r>
      <w:r w:rsidR="000A6DA2" w:rsidRPr="0074783D">
        <w:t>de tri</w:t>
      </w:r>
      <w:r w:rsidR="000A6DA2">
        <w:t xml:space="preserve"> des matières, de la réception à l’expédition, en précisant notamment (art. 17 al. 1 (1) REAFIE) :</w:t>
      </w:r>
    </w:p>
    <w:p w14:paraId="614037C2" w14:textId="0E269ECF" w:rsidR="000A6DA2" w:rsidRPr="000A6DA2" w:rsidRDefault="00000000" w:rsidP="000A6DA2">
      <w:pPr>
        <w:pStyle w:val="Recevabilite"/>
        <w:keepNext/>
      </w:pPr>
      <w:sdt>
        <w:sdtPr>
          <w:rPr>
            <w:highlight w:val="lightGray"/>
          </w:rPr>
          <w:id w:val="-280035588"/>
          <w14:checkbox>
            <w14:checked w14:val="0"/>
            <w14:checkedState w14:val="2612" w14:font="MS Gothic"/>
            <w14:uncheckedState w14:val="2610" w14:font="MS Gothic"/>
          </w14:checkbox>
        </w:sdtPr>
        <w:sdtContent>
          <w:r w:rsidR="000A6DA2">
            <w:rPr>
              <w:rFonts w:ascii="MS Gothic" w:eastAsia="MS Gothic" w:hAnsi="MS Gothic" w:hint="eastAsia"/>
              <w:highlight w:val="lightGray"/>
            </w:rPr>
            <w:t>☐</w:t>
          </w:r>
        </w:sdtContent>
      </w:sdt>
      <w:r w:rsidR="000A6DA2" w:rsidRPr="00773FB0">
        <w:rPr>
          <w:highlight w:val="lightGray"/>
        </w:rPr>
        <w:t xml:space="preserve">R </w:t>
      </w:r>
      <w:sdt>
        <w:sdtPr>
          <w:rPr>
            <w:highlight w:val="lightGray"/>
          </w:rPr>
          <w:id w:val="1866324947"/>
          <w14:checkbox>
            <w14:checked w14:val="0"/>
            <w14:checkedState w14:val="2612" w14:font="MS Gothic"/>
            <w14:uncheckedState w14:val="2610" w14:font="MS Gothic"/>
          </w14:checkbox>
        </w:sdtPr>
        <w:sdtContent>
          <w:r w:rsidR="000A6DA2">
            <w:rPr>
              <w:rFonts w:ascii="MS Gothic" w:eastAsia="MS Gothic" w:hAnsi="MS Gothic" w:hint="eastAsia"/>
              <w:highlight w:val="lightGray"/>
            </w:rPr>
            <w:t>☐</w:t>
          </w:r>
        </w:sdtContent>
      </w:sdt>
      <w:r w:rsidR="000A6DA2" w:rsidRPr="00773FB0">
        <w:rPr>
          <w:highlight w:val="lightGray"/>
        </w:rPr>
        <w:t xml:space="preserve">NR </w:t>
      </w:r>
      <w:sdt>
        <w:sdtPr>
          <w:rPr>
            <w:highlight w:val="lightGray"/>
          </w:rPr>
          <w:id w:val="-1765147650"/>
          <w14:checkbox>
            <w14:checked w14:val="0"/>
            <w14:checkedState w14:val="2612" w14:font="MS Gothic"/>
            <w14:uncheckedState w14:val="2610" w14:font="MS Gothic"/>
          </w14:checkbox>
        </w:sdtPr>
        <w:sdtContent>
          <w:r w:rsidR="000A6DA2">
            <w:rPr>
              <w:rFonts w:ascii="MS Gothic" w:eastAsia="MS Gothic" w:hAnsi="MS Gothic" w:hint="eastAsia"/>
              <w:highlight w:val="lightGray"/>
            </w:rPr>
            <w:t>☐</w:t>
          </w:r>
        </w:sdtContent>
      </w:sdt>
      <w:r w:rsidR="000A6DA2" w:rsidRPr="00773FB0">
        <w:rPr>
          <w:highlight w:val="lightGray"/>
        </w:rPr>
        <w:t>SO</w:t>
      </w:r>
    </w:p>
    <w:p w14:paraId="5A244A08" w14:textId="77777777" w:rsidR="000A6DA2" w:rsidRPr="009F111B" w:rsidRDefault="000A6DA2" w:rsidP="00E17568">
      <w:pPr>
        <w:pStyle w:val="Questionliste"/>
        <w:rPr>
          <w:rFonts w:cs="Arial"/>
        </w:rPr>
      </w:pPr>
      <w:r>
        <w:t>le type et la quantité de matières à trier;</w:t>
      </w:r>
    </w:p>
    <w:p w14:paraId="4C14E818" w14:textId="36CAFCD5" w:rsidR="000A6DA2" w:rsidRPr="000A6DA2" w:rsidRDefault="000A6DA2" w:rsidP="00E17568">
      <w:pPr>
        <w:pStyle w:val="Questionliste"/>
        <w:rPr>
          <w:rFonts w:cs="Arial"/>
        </w:rPr>
      </w:pPr>
      <w:r>
        <w:t>le type et la quantité de matières après le tri (incluant les rejets).</w:t>
      </w:r>
    </w:p>
    <w:p w14:paraId="041704A1" w14:textId="77777777" w:rsidR="000A6DA2" w:rsidRPr="000A6DA2" w:rsidRDefault="000A6DA2" w:rsidP="000A6DA2">
      <w:pPr>
        <w:pStyle w:val="Questionliste"/>
        <w:numPr>
          <w:ilvl w:val="0"/>
          <w:numId w:val="0"/>
        </w:numPr>
        <w:ind w:left="1491"/>
        <w:rPr>
          <w:rFonts w:cs="Arial"/>
        </w:rPr>
      </w:pPr>
    </w:p>
    <w:p w14:paraId="54A6A05D" w14:textId="5918B4B6" w:rsidR="00422371" w:rsidRDefault="000A6DA2" w:rsidP="000A6DA2">
      <w:pPr>
        <w:pStyle w:val="QuestionInfo"/>
      </w:pPr>
      <w:r>
        <w:t>Si un schéma de procédé est disponible, nous vous recommandons de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7825" w14:paraId="675EB5E3" w14:textId="77777777" w:rsidTr="00520532">
        <w:trPr>
          <w:trHeight w:val="448"/>
          <w:jc w:val="center"/>
        </w:trPr>
        <w:sdt>
          <w:sdtPr>
            <w:id w:val="1929153089"/>
            <w:placeholder>
              <w:docPart w:val="AB0A3D4908F94B55BE89ED300DEA086E"/>
            </w:placeholder>
            <w:showingPlcHdr/>
          </w:sdtPr>
          <w:sdtContent>
            <w:tc>
              <w:tcPr>
                <w:tcW w:w="16968" w:type="dxa"/>
                <w:shd w:val="clear" w:color="auto" w:fill="D9E2F3" w:themeFill="accent1" w:themeFillTint="33"/>
              </w:tcPr>
              <w:p w14:paraId="1F930CCC" w14:textId="77777777" w:rsidR="007C7825" w:rsidRDefault="007C7825"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12EA7A" w14:textId="77777777" w:rsidR="00A11637" w:rsidRDefault="007C7825" w:rsidP="00A11637">
      <w:pPr>
        <w:pStyle w:val="Question"/>
      </w:pPr>
      <w:r>
        <w:t>2.6.3</w:t>
      </w:r>
      <w:r>
        <w:tab/>
      </w:r>
      <w:r w:rsidR="00A11637">
        <w:t>Dans le tableau ci-dessous, identifiez et décrivez la machinerie, les équipements, les appareils et les installations de tri des matières</w:t>
      </w:r>
      <w:r w:rsidR="00A11637">
        <w:rPr>
          <w:vertAlign w:val="superscript"/>
        </w:rPr>
        <w:t xml:space="preserve"> </w:t>
      </w:r>
      <w:r w:rsidR="00A11637" w:rsidRPr="00CF6DBB">
        <w:t>utilisés dans la cadre de l’activité</w:t>
      </w:r>
      <w:r w:rsidR="00A11637">
        <w:t xml:space="preserve"> (art. 17 al. 1 (3) REAFIE).</w:t>
      </w:r>
    </w:p>
    <w:p w14:paraId="06B2CF40" w14:textId="77777777" w:rsidR="00A11637" w:rsidRPr="000A6DA2" w:rsidRDefault="00000000" w:rsidP="00A11637">
      <w:pPr>
        <w:pStyle w:val="Recevabilite"/>
        <w:keepNext/>
      </w:pPr>
      <w:sdt>
        <w:sdtPr>
          <w:rPr>
            <w:highlight w:val="lightGray"/>
          </w:rPr>
          <w:id w:val="369491686"/>
          <w14:checkbox>
            <w14:checked w14:val="0"/>
            <w14:checkedState w14:val="2612" w14:font="MS Gothic"/>
            <w14:uncheckedState w14:val="2610" w14:font="MS Gothic"/>
          </w14:checkbox>
        </w:sdtPr>
        <w:sdtContent>
          <w:r w:rsidR="00A11637">
            <w:rPr>
              <w:rFonts w:ascii="MS Gothic" w:eastAsia="MS Gothic" w:hAnsi="MS Gothic" w:hint="eastAsia"/>
              <w:highlight w:val="lightGray"/>
            </w:rPr>
            <w:t>☐</w:t>
          </w:r>
        </w:sdtContent>
      </w:sdt>
      <w:r w:rsidR="00A11637" w:rsidRPr="00773FB0">
        <w:rPr>
          <w:highlight w:val="lightGray"/>
        </w:rPr>
        <w:t xml:space="preserve">R </w:t>
      </w:r>
      <w:sdt>
        <w:sdtPr>
          <w:rPr>
            <w:highlight w:val="lightGray"/>
          </w:rPr>
          <w:id w:val="839891021"/>
          <w14:checkbox>
            <w14:checked w14:val="0"/>
            <w14:checkedState w14:val="2612" w14:font="MS Gothic"/>
            <w14:uncheckedState w14:val="2610" w14:font="MS Gothic"/>
          </w14:checkbox>
        </w:sdtPr>
        <w:sdtContent>
          <w:r w:rsidR="00A11637">
            <w:rPr>
              <w:rFonts w:ascii="MS Gothic" w:eastAsia="MS Gothic" w:hAnsi="MS Gothic" w:hint="eastAsia"/>
              <w:highlight w:val="lightGray"/>
            </w:rPr>
            <w:t>☐</w:t>
          </w:r>
        </w:sdtContent>
      </w:sdt>
      <w:r w:rsidR="00A11637" w:rsidRPr="00773FB0">
        <w:rPr>
          <w:highlight w:val="lightGray"/>
        </w:rPr>
        <w:t xml:space="preserve">NR </w:t>
      </w:r>
      <w:sdt>
        <w:sdtPr>
          <w:rPr>
            <w:highlight w:val="lightGray"/>
          </w:rPr>
          <w:id w:val="-721592174"/>
          <w14:checkbox>
            <w14:checked w14:val="0"/>
            <w14:checkedState w14:val="2612" w14:font="MS Gothic"/>
            <w14:uncheckedState w14:val="2610" w14:font="MS Gothic"/>
          </w14:checkbox>
        </w:sdtPr>
        <w:sdtContent>
          <w:r w:rsidR="00A11637">
            <w:rPr>
              <w:rFonts w:ascii="MS Gothic" w:eastAsia="MS Gothic" w:hAnsi="MS Gothic" w:hint="eastAsia"/>
              <w:highlight w:val="lightGray"/>
            </w:rPr>
            <w:t>☐</w:t>
          </w:r>
        </w:sdtContent>
      </w:sdt>
      <w:r w:rsidR="00A11637" w:rsidRPr="00773FB0">
        <w:rPr>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539"/>
        <w:gridCol w:w="2409"/>
        <w:gridCol w:w="1060"/>
        <w:gridCol w:w="2059"/>
        <w:gridCol w:w="4596"/>
        <w:gridCol w:w="3059"/>
        <w:gridCol w:w="1988"/>
      </w:tblGrid>
      <w:tr w:rsidR="004669A5" w14:paraId="3D2A2D3F" w14:textId="77777777" w:rsidTr="004669A5">
        <w:trPr>
          <w:trHeight w:val="655"/>
        </w:trPr>
        <w:tc>
          <w:tcPr>
            <w:tcW w:w="3539" w:type="dxa"/>
            <w:shd w:val="clear" w:color="auto" w:fill="4472C4" w:themeFill="accent1"/>
            <w:hideMark/>
          </w:tcPr>
          <w:p w14:paraId="44126B01" w14:textId="77777777" w:rsidR="004669A5" w:rsidRPr="00C94FA0" w:rsidRDefault="004669A5" w:rsidP="004669A5">
            <w:pPr>
              <w:pStyle w:val="Tableauen-tte"/>
            </w:pPr>
            <w:r w:rsidRPr="00C94FA0">
              <w:t>Nom de l’équipement ou de la machinerie</w:t>
            </w:r>
          </w:p>
        </w:tc>
        <w:tc>
          <w:tcPr>
            <w:tcW w:w="2409" w:type="dxa"/>
            <w:shd w:val="clear" w:color="auto" w:fill="4472C4" w:themeFill="accent1"/>
            <w:hideMark/>
          </w:tcPr>
          <w:p w14:paraId="119FD757" w14:textId="77777777" w:rsidR="004669A5" w:rsidRPr="00C94FA0" w:rsidRDefault="004669A5" w:rsidP="004669A5">
            <w:pPr>
              <w:pStyle w:val="Tableauen-tte"/>
            </w:pPr>
            <w:r w:rsidRPr="00C94FA0">
              <w:rPr>
                <w:rFonts w:eastAsia="Symbol"/>
              </w:rPr>
              <w:t xml:space="preserve">Activité ou procédé liés  </w:t>
            </w:r>
          </w:p>
        </w:tc>
        <w:tc>
          <w:tcPr>
            <w:tcW w:w="1060" w:type="dxa"/>
            <w:shd w:val="clear" w:color="auto" w:fill="4472C4" w:themeFill="accent1"/>
            <w:hideMark/>
          </w:tcPr>
          <w:p w14:paraId="3C14CD24" w14:textId="77777777" w:rsidR="004669A5" w:rsidRPr="00C94FA0" w:rsidRDefault="004669A5" w:rsidP="004669A5">
            <w:pPr>
              <w:pStyle w:val="Tableauen-tte"/>
            </w:pPr>
            <w:r w:rsidRPr="00C94FA0">
              <w:t xml:space="preserve">Nombre d’unités </w:t>
            </w:r>
          </w:p>
        </w:tc>
        <w:tc>
          <w:tcPr>
            <w:tcW w:w="2059" w:type="dxa"/>
            <w:shd w:val="clear" w:color="auto" w:fill="4472C4" w:themeFill="accent1"/>
          </w:tcPr>
          <w:p w14:paraId="050EC230" w14:textId="77777777" w:rsidR="004669A5" w:rsidRDefault="004669A5" w:rsidP="004669A5">
            <w:pPr>
              <w:pStyle w:val="Tableauen-tte"/>
            </w:pPr>
            <w:r w:rsidRPr="00C94FA0">
              <w:t xml:space="preserve">Capacité ou taux de chacune des unités  </w:t>
            </w:r>
          </w:p>
          <w:p w14:paraId="223C5254" w14:textId="7703AD43" w:rsidR="004669A5" w:rsidRPr="004669A5" w:rsidRDefault="004669A5" w:rsidP="004669A5">
            <w:pPr>
              <w:pStyle w:val="Tableauen-tte"/>
              <w:rPr>
                <w:b w:val="0"/>
                <w:bCs/>
              </w:rPr>
            </w:pPr>
            <w:r>
              <w:rPr>
                <w:b w:val="0"/>
                <w:bCs/>
              </w:rPr>
              <w:t>P</w:t>
            </w:r>
            <w:r w:rsidRPr="004669A5">
              <w:rPr>
                <w:b w:val="0"/>
                <w:bCs/>
              </w:rPr>
              <w:t>récisez l’unité de mesure</w:t>
            </w:r>
          </w:p>
        </w:tc>
        <w:tc>
          <w:tcPr>
            <w:tcW w:w="4596" w:type="dxa"/>
            <w:shd w:val="clear" w:color="auto" w:fill="4472C4" w:themeFill="accent1"/>
          </w:tcPr>
          <w:p w14:paraId="7F2F1E67" w14:textId="77777777" w:rsidR="004669A5" w:rsidRDefault="004669A5" w:rsidP="004669A5">
            <w:pPr>
              <w:pStyle w:val="Tableauen-tte"/>
            </w:pPr>
            <w:r w:rsidRPr="00C94FA0">
              <w:t xml:space="preserve">Description de l’équipement </w:t>
            </w:r>
          </w:p>
          <w:p w14:paraId="4DAE56F8" w14:textId="631ACE09" w:rsidR="004669A5" w:rsidRPr="004669A5" w:rsidRDefault="004669A5" w:rsidP="004669A5">
            <w:pPr>
              <w:pStyle w:val="Tableauen-tte"/>
              <w:rPr>
                <w:b w:val="0"/>
              </w:rPr>
            </w:pPr>
            <w:r w:rsidRPr="004669A5">
              <w:rPr>
                <w:b w:val="0"/>
              </w:rPr>
              <w:t>Si l’information est présente dans un document ou une fiche technique jointe, indiquez le nom du document et la section où retrouver l’information</w:t>
            </w:r>
          </w:p>
        </w:tc>
        <w:tc>
          <w:tcPr>
            <w:tcW w:w="3059" w:type="dxa"/>
            <w:shd w:val="clear" w:color="auto" w:fill="4472C4" w:themeFill="accent1"/>
          </w:tcPr>
          <w:p w14:paraId="5AB31D64" w14:textId="77777777" w:rsidR="004669A5" w:rsidRDefault="004669A5" w:rsidP="004669A5">
            <w:pPr>
              <w:pStyle w:val="Tableauen-tte"/>
            </w:pPr>
            <w:r w:rsidRPr="00C94FA0">
              <w:t xml:space="preserve">Mesures d’atténuation (le cas échéant) </w:t>
            </w:r>
          </w:p>
          <w:p w14:paraId="344B442F" w14:textId="165F224A" w:rsidR="004669A5" w:rsidRPr="004669A5" w:rsidRDefault="004669A5" w:rsidP="004669A5">
            <w:pPr>
              <w:pStyle w:val="Tableauen-tte"/>
              <w:rPr>
                <w:b w:val="0"/>
              </w:rPr>
            </w:pPr>
            <w:r w:rsidRPr="004669A5">
              <w:rPr>
                <w:b w:val="0"/>
              </w:rPr>
              <w:t>(ex. : double paroi, bac de rétention, alarme, etc.)</w:t>
            </w:r>
          </w:p>
        </w:tc>
        <w:tc>
          <w:tcPr>
            <w:tcW w:w="1988" w:type="dxa"/>
            <w:shd w:val="clear" w:color="auto" w:fill="4472C4" w:themeFill="accent1"/>
          </w:tcPr>
          <w:p w14:paraId="46837B9E" w14:textId="77777777" w:rsidR="004669A5" w:rsidRPr="00C94FA0" w:rsidRDefault="004669A5" w:rsidP="004669A5">
            <w:pPr>
              <w:pStyle w:val="Tableauen-tte"/>
            </w:pPr>
            <w:r w:rsidRPr="00C94FA0">
              <w:t>Code d’identification sur le plan, s’il y a lieu</w:t>
            </w:r>
          </w:p>
        </w:tc>
      </w:tr>
      <w:tr w:rsidR="004669A5" w14:paraId="4808E80E" w14:textId="77777777" w:rsidTr="004669A5">
        <w:trPr>
          <w:trHeight w:val="368"/>
        </w:trPr>
        <w:tc>
          <w:tcPr>
            <w:tcW w:w="3539" w:type="dxa"/>
            <w:shd w:val="clear" w:color="auto" w:fill="D9E2F3" w:themeFill="accent1" w:themeFillTint="33"/>
          </w:tcPr>
          <w:p w14:paraId="64462F69" w14:textId="3B4D717C" w:rsidR="004669A5" w:rsidRDefault="00000000" w:rsidP="006B0506">
            <w:pPr>
              <w:pStyle w:val="Normalformulaire"/>
              <w:rPr>
                <w:rFonts w:eastAsiaTheme="majorEastAsia" w:cstheme="minorHAnsi"/>
                <w:color w:val="2F5496" w:themeColor="accent1" w:themeShade="BF"/>
                <w:sz w:val="24"/>
                <w:szCs w:val="24"/>
              </w:rPr>
            </w:pPr>
            <w:sdt>
              <w:sdtPr>
                <w:id w:val="-847943938"/>
                <w:placeholder>
                  <w:docPart w:val="0F0A27BDCF324C5E834164ED3D38070D"/>
                </w:placeholder>
                <w:showingPlcHdr/>
              </w:sdtPr>
              <w:sdtContent>
                <w:r w:rsidR="004669A5" w:rsidRPr="00A728C8">
                  <w:rPr>
                    <w:rStyle w:val="Textedelespacerserv"/>
                    <w:i/>
                    <w:iCs/>
                  </w:rPr>
                  <w:t>Saisissez les informations</w:t>
                </w:r>
                <w:r w:rsidR="004669A5">
                  <w:rPr>
                    <w:rStyle w:val="Textedelespacerserv"/>
                    <w:i/>
                    <w:iCs/>
                  </w:rPr>
                  <w:t>.</w:t>
                </w:r>
              </w:sdtContent>
            </w:sdt>
          </w:p>
        </w:tc>
        <w:sdt>
          <w:sdtPr>
            <w:id w:val="-1599869198"/>
            <w:placeholder>
              <w:docPart w:val="737E340D1AEB4D0080ED0BA146A6BE38"/>
            </w:placeholder>
            <w:showingPlcHdr/>
          </w:sdtPr>
          <w:sdtContent>
            <w:tc>
              <w:tcPr>
                <w:tcW w:w="2409" w:type="dxa"/>
                <w:shd w:val="clear" w:color="auto" w:fill="D9E2F3" w:themeFill="accent1" w:themeFillTint="33"/>
              </w:tcPr>
              <w:p w14:paraId="7395B81E" w14:textId="1894F398"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369529705"/>
            <w:placeholder>
              <w:docPart w:val="39CEBEA987034A32A0675392350960C0"/>
            </w:placeholder>
            <w:showingPlcHdr/>
          </w:sdtPr>
          <w:sdtContent>
            <w:tc>
              <w:tcPr>
                <w:tcW w:w="1060" w:type="dxa"/>
                <w:shd w:val="clear" w:color="auto" w:fill="D9E2F3" w:themeFill="accent1" w:themeFillTint="33"/>
              </w:tcPr>
              <w:p w14:paraId="51C54318" w14:textId="1C5B942D"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301503548"/>
            <w:placeholder>
              <w:docPart w:val="B8D14420FAEE4BADB6AC36EBCA6BA9DD"/>
            </w:placeholder>
            <w:showingPlcHdr/>
          </w:sdtPr>
          <w:sdtContent>
            <w:tc>
              <w:tcPr>
                <w:tcW w:w="2059" w:type="dxa"/>
                <w:shd w:val="clear" w:color="auto" w:fill="D9E2F3" w:themeFill="accent1" w:themeFillTint="33"/>
              </w:tcPr>
              <w:p w14:paraId="17ABD4A6" w14:textId="40087484"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823692583"/>
            <w:placeholder>
              <w:docPart w:val="D0A59EFD0B9D4CA78807443CC1B765B0"/>
            </w:placeholder>
            <w:showingPlcHdr/>
          </w:sdtPr>
          <w:sdtContent>
            <w:tc>
              <w:tcPr>
                <w:tcW w:w="4596" w:type="dxa"/>
                <w:shd w:val="clear" w:color="auto" w:fill="D9E2F3" w:themeFill="accent1" w:themeFillTint="33"/>
              </w:tcPr>
              <w:p w14:paraId="3609B17B" w14:textId="5EBC8988"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1891977"/>
            <w:placeholder>
              <w:docPart w:val="043379A9DD54466FBADDA7062DF98D4E"/>
            </w:placeholder>
            <w:showingPlcHdr/>
          </w:sdtPr>
          <w:sdtContent>
            <w:tc>
              <w:tcPr>
                <w:tcW w:w="3059" w:type="dxa"/>
                <w:shd w:val="clear" w:color="auto" w:fill="D9E2F3" w:themeFill="accent1" w:themeFillTint="33"/>
              </w:tcPr>
              <w:p w14:paraId="2CEA98F9" w14:textId="16C1A294"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307472690"/>
            <w:placeholder>
              <w:docPart w:val="5AFEA5EA5E70410CAD0C60E0DD3A57E6"/>
            </w:placeholder>
            <w:showingPlcHdr/>
          </w:sdtPr>
          <w:sdtContent>
            <w:tc>
              <w:tcPr>
                <w:tcW w:w="1988" w:type="dxa"/>
                <w:shd w:val="clear" w:color="auto" w:fill="D9E2F3" w:themeFill="accent1" w:themeFillTint="33"/>
              </w:tcPr>
              <w:p w14:paraId="3EFB4167" w14:textId="31C70155"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4669A5" w14:paraId="2571C3BF" w14:textId="77777777" w:rsidTr="004669A5">
        <w:trPr>
          <w:trHeight w:val="368"/>
        </w:trPr>
        <w:sdt>
          <w:sdtPr>
            <w:id w:val="104311922"/>
            <w:placeholder>
              <w:docPart w:val="9D10FF07332E403DAE1BEC2076E2A350"/>
            </w:placeholder>
            <w:showingPlcHdr/>
          </w:sdtPr>
          <w:sdtContent>
            <w:tc>
              <w:tcPr>
                <w:tcW w:w="3539" w:type="dxa"/>
                <w:shd w:val="clear" w:color="auto" w:fill="D9E2F3" w:themeFill="accent1" w:themeFillTint="33"/>
              </w:tcPr>
              <w:p w14:paraId="230685AB" w14:textId="79DEB5D5"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968393010"/>
            <w:placeholder>
              <w:docPart w:val="F29FDF91000046588D56E44EEF7B3CA2"/>
            </w:placeholder>
            <w:showingPlcHdr/>
          </w:sdtPr>
          <w:sdtContent>
            <w:tc>
              <w:tcPr>
                <w:tcW w:w="2409" w:type="dxa"/>
                <w:shd w:val="clear" w:color="auto" w:fill="D9E2F3" w:themeFill="accent1" w:themeFillTint="33"/>
              </w:tcPr>
              <w:p w14:paraId="4C42B083" w14:textId="0745CECC"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580714453"/>
            <w:placeholder>
              <w:docPart w:val="6DB9F35091DC41238D6D37F49DD90528"/>
            </w:placeholder>
            <w:showingPlcHdr/>
          </w:sdtPr>
          <w:sdtContent>
            <w:tc>
              <w:tcPr>
                <w:tcW w:w="1060" w:type="dxa"/>
                <w:shd w:val="clear" w:color="auto" w:fill="D9E2F3" w:themeFill="accent1" w:themeFillTint="33"/>
              </w:tcPr>
              <w:p w14:paraId="357A5EB1" w14:textId="2DCF8256"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766930671"/>
            <w:placeholder>
              <w:docPart w:val="34F50D912C644F8BB495DD03FFB827D6"/>
            </w:placeholder>
            <w:showingPlcHdr/>
          </w:sdtPr>
          <w:sdtContent>
            <w:tc>
              <w:tcPr>
                <w:tcW w:w="2059" w:type="dxa"/>
                <w:shd w:val="clear" w:color="auto" w:fill="D9E2F3" w:themeFill="accent1" w:themeFillTint="33"/>
              </w:tcPr>
              <w:p w14:paraId="328F829F" w14:textId="513BA721"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072730037"/>
            <w:placeholder>
              <w:docPart w:val="6D2463817CE948C786D6B18B93F260E5"/>
            </w:placeholder>
            <w:showingPlcHdr/>
          </w:sdtPr>
          <w:sdtContent>
            <w:tc>
              <w:tcPr>
                <w:tcW w:w="4596" w:type="dxa"/>
                <w:shd w:val="clear" w:color="auto" w:fill="D9E2F3" w:themeFill="accent1" w:themeFillTint="33"/>
              </w:tcPr>
              <w:p w14:paraId="4692CAD4" w14:textId="1E8C865E"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32609094"/>
            <w:placeholder>
              <w:docPart w:val="9A7EE8227BFF40C28DB430F54C8DFE3C"/>
            </w:placeholder>
            <w:showingPlcHdr/>
          </w:sdtPr>
          <w:sdtContent>
            <w:tc>
              <w:tcPr>
                <w:tcW w:w="3059" w:type="dxa"/>
                <w:shd w:val="clear" w:color="auto" w:fill="D9E2F3" w:themeFill="accent1" w:themeFillTint="33"/>
              </w:tcPr>
              <w:p w14:paraId="087C0248" w14:textId="7C1E6E91"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990284238"/>
            <w:placeholder>
              <w:docPart w:val="56203D69644D41CB947DC4B2205BC7E3"/>
            </w:placeholder>
            <w:showingPlcHdr/>
          </w:sdtPr>
          <w:sdtContent>
            <w:tc>
              <w:tcPr>
                <w:tcW w:w="1988" w:type="dxa"/>
                <w:shd w:val="clear" w:color="auto" w:fill="D9E2F3" w:themeFill="accent1" w:themeFillTint="33"/>
              </w:tcPr>
              <w:p w14:paraId="187040C7" w14:textId="31286909"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
        <w:sdtPr>
          <w:id w:val="-825437179"/>
          <w15:repeatingSection/>
        </w:sdtPr>
        <w:sdtContent>
          <w:sdt>
            <w:sdtPr>
              <w:id w:val="-546065731"/>
              <w:placeholder>
                <w:docPart w:val="DefaultPlaceholder_-1854013435"/>
              </w:placeholder>
              <w15:repeatingSectionItem/>
            </w:sdtPr>
            <w:sdtContent>
              <w:tr w:rsidR="004669A5" w14:paraId="1A8728EE" w14:textId="77777777" w:rsidTr="004669A5">
                <w:trPr>
                  <w:trHeight w:val="368"/>
                </w:trPr>
                <w:sdt>
                  <w:sdtPr>
                    <w:id w:val="1271586466"/>
                    <w:placeholder>
                      <w:docPart w:val="B6F7C1066C044B9AB5F212FC86D00D06"/>
                    </w:placeholder>
                    <w:showingPlcHdr/>
                  </w:sdtPr>
                  <w:sdtContent>
                    <w:tc>
                      <w:tcPr>
                        <w:tcW w:w="3539" w:type="dxa"/>
                        <w:shd w:val="clear" w:color="auto" w:fill="D9E2F3" w:themeFill="accent1" w:themeFillTint="33"/>
                      </w:tcPr>
                      <w:p w14:paraId="376E79B9" w14:textId="767AFDC7" w:rsidR="004669A5" w:rsidRDefault="004669A5" w:rsidP="006B0506">
                        <w:pPr>
                          <w:pStyle w:val="Normalformulaire"/>
                          <w:rPr>
                            <w:rFonts w:eastAsiaTheme="majorEastAsia" w:cstheme="minorHAnsi"/>
                            <w:color w:val="2F5496" w:themeColor="accent1" w:themeShade="BF"/>
                            <w:sz w:val="24"/>
                            <w:szCs w:val="24"/>
                          </w:rPr>
                        </w:pPr>
                        <w:r w:rsidRPr="009303E9">
                          <w:rPr>
                            <w:rStyle w:val="Textedelespacerserv"/>
                            <w:i/>
                            <w:iCs/>
                          </w:rPr>
                          <w:t>Cliquez sur le + pour ajouter des lignes</w:t>
                        </w:r>
                        <w:r w:rsidRPr="00AA60DE">
                          <w:rPr>
                            <w:rStyle w:val="Textedelespacerserv"/>
                          </w:rPr>
                          <w:t>.</w:t>
                        </w:r>
                      </w:p>
                    </w:tc>
                  </w:sdtContent>
                </w:sdt>
                <w:sdt>
                  <w:sdtPr>
                    <w:id w:val="1684395968"/>
                    <w:placeholder>
                      <w:docPart w:val="13F46FFAF61A4DDAAE8CF2BF79D72E55"/>
                    </w:placeholder>
                    <w:showingPlcHdr/>
                  </w:sdtPr>
                  <w:sdtContent>
                    <w:tc>
                      <w:tcPr>
                        <w:tcW w:w="2409" w:type="dxa"/>
                        <w:shd w:val="clear" w:color="auto" w:fill="D9E2F3" w:themeFill="accent1" w:themeFillTint="33"/>
                      </w:tcPr>
                      <w:p w14:paraId="24407F22" w14:textId="208DC6F0"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643154748"/>
                    <w:placeholder>
                      <w:docPart w:val="E956D255DA6E4251AC205078230C7490"/>
                    </w:placeholder>
                    <w:showingPlcHdr/>
                  </w:sdtPr>
                  <w:sdtContent>
                    <w:tc>
                      <w:tcPr>
                        <w:tcW w:w="1060" w:type="dxa"/>
                        <w:shd w:val="clear" w:color="auto" w:fill="D9E2F3" w:themeFill="accent1" w:themeFillTint="33"/>
                      </w:tcPr>
                      <w:p w14:paraId="5959F56B" w14:textId="41A89B46"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967204395"/>
                    <w:placeholder>
                      <w:docPart w:val="11CC29D3C803475B9C90B70147DD595E"/>
                    </w:placeholder>
                    <w:showingPlcHdr/>
                  </w:sdtPr>
                  <w:sdtContent>
                    <w:tc>
                      <w:tcPr>
                        <w:tcW w:w="2059" w:type="dxa"/>
                        <w:shd w:val="clear" w:color="auto" w:fill="D9E2F3" w:themeFill="accent1" w:themeFillTint="33"/>
                      </w:tcPr>
                      <w:p w14:paraId="6B29014E" w14:textId="67DD8F84"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295459234"/>
                    <w:placeholder>
                      <w:docPart w:val="53D865FCE0434B85ABEC23B77A3774B0"/>
                    </w:placeholder>
                    <w:showingPlcHdr/>
                  </w:sdtPr>
                  <w:sdtContent>
                    <w:tc>
                      <w:tcPr>
                        <w:tcW w:w="4596" w:type="dxa"/>
                        <w:shd w:val="clear" w:color="auto" w:fill="D9E2F3" w:themeFill="accent1" w:themeFillTint="33"/>
                      </w:tcPr>
                      <w:p w14:paraId="1F23FBB5" w14:textId="6B660A0A"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631007998"/>
                    <w:placeholder>
                      <w:docPart w:val="53EB53AECA5D4C05831D5208C22CBB13"/>
                    </w:placeholder>
                    <w:showingPlcHdr/>
                  </w:sdtPr>
                  <w:sdtContent>
                    <w:tc>
                      <w:tcPr>
                        <w:tcW w:w="3059" w:type="dxa"/>
                        <w:shd w:val="clear" w:color="auto" w:fill="D9E2F3" w:themeFill="accent1" w:themeFillTint="33"/>
                      </w:tcPr>
                      <w:p w14:paraId="427C17A9" w14:textId="3B1BBF79"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406767736"/>
                    <w:placeholder>
                      <w:docPart w:val="15107EC52AC048A9B3EDD57B16600799"/>
                    </w:placeholder>
                    <w:showingPlcHdr/>
                  </w:sdtPr>
                  <w:sdtContent>
                    <w:tc>
                      <w:tcPr>
                        <w:tcW w:w="1988" w:type="dxa"/>
                        <w:shd w:val="clear" w:color="auto" w:fill="D9E2F3" w:themeFill="accent1" w:themeFillTint="33"/>
                      </w:tcPr>
                      <w:p w14:paraId="2DA47E1F" w14:textId="38BE4572" w:rsidR="004669A5" w:rsidRDefault="004669A5" w:rsidP="006B0506">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Content>
          </w:sdt>
        </w:sdtContent>
      </w:sdt>
    </w:tbl>
    <w:p w14:paraId="7D5A447F" w14:textId="77777777" w:rsidR="00A11637" w:rsidRDefault="00A11637" w:rsidP="004669A5">
      <w:pPr>
        <w:spacing w:after="0" w:line="120" w:lineRule="auto"/>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13603"/>
        <w:gridCol w:w="5103"/>
      </w:tblGrid>
      <w:sdt>
        <w:sdtPr>
          <w:id w:val="758190759"/>
          <w15:repeatingSection/>
        </w:sdtPr>
        <w:sdtContent>
          <w:sdt>
            <w:sdtPr>
              <w:id w:val="-716517002"/>
              <w:placeholder>
                <w:docPart w:val="BA1E1D48480A42408E9052B3067E455F"/>
              </w:placeholder>
              <w15:repeatingSectionItem/>
            </w:sdtPr>
            <w:sdtContent>
              <w:sdt>
                <w:sdtPr>
                  <w:id w:val="-222066354"/>
                  <w15:repeatingSection/>
                </w:sdtPr>
                <w:sdtContent>
                  <w:sdt>
                    <w:sdtPr>
                      <w:id w:val="-1052462672"/>
                      <w:placeholder>
                        <w:docPart w:val="BA1E1D48480A42408E9052B3067E455F"/>
                      </w:placeholder>
                      <w15:repeatingSectionItem/>
                    </w:sdtPr>
                    <w:sdtContent>
                      <w:tr w:rsidR="004669A5" w14:paraId="642DB81B" w14:textId="77777777" w:rsidTr="00E17568">
                        <w:trPr>
                          <w:trHeight w:val="448"/>
                        </w:trPr>
                        <w:sdt>
                          <w:sdtPr>
                            <w:id w:val="28760913"/>
                            <w:placeholder>
                              <w:docPart w:val="9E05B8034E804758862EDC5786CBEEC4"/>
                            </w:placeholder>
                            <w:showingPlcHdr/>
                          </w:sdtPr>
                          <w:sdtContent>
                            <w:tc>
                              <w:tcPr>
                                <w:tcW w:w="13603" w:type="dxa"/>
                                <w:shd w:val="clear" w:color="auto" w:fill="D9E2F3" w:themeFill="accent1" w:themeFillTint="33"/>
                              </w:tcPr>
                              <w:p w14:paraId="782820FE" w14:textId="77777777" w:rsidR="004669A5" w:rsidRDefault="004669A5" w:rsidP="00520532">
                                <w:pPr>
                                  <w:pStyle w:val="Normalformulaire"/>
                                  <w:spacing w:after="0"/>
                                </w:pPr>
                                <w:r>
                                  <w:rPr>
                                    <w:rStyle w:val="Textedelespacerserv"/>
                                    <w:i/>
                                    <w:iCs/>
                                  </w:rPr>
                                  <w:t>Si vous préférez joindre un document, indiquez-en le nom.</w:t>
                                </w:r>
                              </w:p>
                            </w:tc>
                          </w:sdtContent>
                        </w:sdt>
                        <w:sdt>
                          <w:sdtPr>
                            <w:id w:val="646245321"/>
                            <w:placeholder>
                              <w:docPart w:val="B2B6D4315E5A4340B11EEBC85CE235E7"/>
                            </w:placeholder>
                            <w:showingPlcHdr/>
                          </w:sdtPr>
                          <w:sdtContent>
                            <w:tc>
                              <w:tcPr>
                                <w:tcW w:w="5103" w:type="dxa"/>
                                <w:shd w:val="clear" w:color="auto" w:fill="D9E2F3" w:themeFill="accent1" w:themeFillTint="33"/>
                              </w:tcPr>
                              <w:p w14:paraId="368695CD" w14:textId="77777777" w:rsidR="004669A5" w:rsidRDefault="004669A5" w:rsidP="00520532">
                                <w:pPr>
                                  <w:pStyle w:val="Normalformulaire"/>
                                  <w:spacing w:after="0"/>
                                </w:pPr>
                                <w:r>
                                  <w:rPr>
                                    <w:rStyle w:val="Textedelespacerserv"/>
                                    <w:i/>
                                    <w:iCs/>
                                  </w:rPr>
                                  <w:t>Précisez la section.</w:t>
                                </w:r>
                              </w:p>
                            </w:tc>
                          </w:sdtContent>
                        </w:sdt>
                      </w:tr>
                    </w:sdtContent>
                  </w:sdt>
                </w:sdtContent>
              </w:sdt>
            </w:sdtContent>
          </w:sdt>
        </w:sdtContent>
      </w:sdt>
    </w:tbl>
    <w:p w14:paraId="6032AEC9" w14:textId="77777777" w:rsidR="00FC486D" w:rsidRDefault="00FC486D" w:rsidP="002F30E5">
      <w:pPr>
        <w:pStyle w:val="Question"/>
        <w:spacing w:before="0"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2F30E5" w14:paraId="21321727" w14:textId="77777777" w:rsidTr="002F30E5">
        <w:trPr>
          <w:trHeight w:val="272"/>
        </w:trPr>
        <w:tc>
          <w:tcPr>
            <w:tcW w:w="18711" w:type="dxa"/>
            <w:shd w:val="clear" w:color="auto" w:fill="D9E2F3" w:themeFill="accent1" w:themeFillTint="33"/>
          </w:tcPr>
          <w:p w14:paraId="401FDB6F" w14:textId="77777777" w:rsidR="002F30E5" w:rsidRDefault="00000000" w:rsidP="00385FEA">
            <w:pPr>
              <w:pStyle w:val="Normalformulaire"/>
              <w:spacing w:after="0"/>
            </w:pPr>
            <w:sdt>
              <w:sdtPr>
                <w:id w:val="1682013284"/>
                <w14:checkbox>
                  <w14:checked w14:val="0"/>
                  <w14:checkedState w14:val="2612" w14:font="MS Gothic"/>
                  <w14:uncheckedState w14:val="2610" w14:font="MS Gothic"/>
                </w14:checkbox>
              </w:sdtPr>
              <w:sdtContent>
                <w:r w:rsidR="002F30E5">
                  <w:rPr>
                    <w:rFonts w:ascii="MS Gothic" w:hAnsi="MS Gothic" w:hint="eastAsia"/>
                  </w:rPr>
                  <w:t>☐</w:t>
                </w:r>
              </w:sdtContent>
            </w:sdt>
            <w:r w:rsidR="002F30E5">
              <w:t xml:space="preserve"> Ne s’applique pas </w:t>
            </w:r>
            <w:sdt>
              <w:sdtPr>
                <w:id w:val="1427845782"/>
                <w:placeholder>
                  <w:docPart w:val="6C8EB354C2D143EB80FCCE9A0EF7BC52"/>
                </w:placeholder>
                <w:showingPlcHdr/>
              </w:sdtPr>
              <w:sdtContent>
                <w:r w:rsidR="002F30E5">
                  <w:rPr>
                    <w:rStyle w:val="Textedelespacerserv"/>
                    <w:i/>
                    <w:iCs/>
                  </w:rPr>
                  <w:t>Justifiez.</w:t>
                </w:r>
              </w:sdtContent>
            </w:sdt>
            <w:r w:rsidR="002F30E5">
              <w:t xml:space="preserve">  </w:t>
            </w:r>
          </w:p>
        </w:tc>
      </w:tr>
    </w:tbl>
    <w:p w14:paraId="00E7DD15" w14:textId="136830A9" w:rsidR="004669A5" w:rsidRDefault="004669A5" w:rsidP="004669A5">
      <w:pPr>
        <w:pStyle w:val="Question"/>
      </w:pPr>
      <w:r>
        <w:t>2.6.4</w:t>
      </w:r>
      <w:r>
        <w:tab/>
      </w:r>
      <w:r w:rsidR="00873964">
        <w:t xml:space="preserve">Indiquez la performance et/ou le rendement des équipements, appareils et installations de tri des matières traitées dans le cadre de l’activité ainsi que les critères de contrôle associés </w:t>
      </w:r>
      <w:r w:rsidR="00873964" w:rsidRPr="00EC24DC">
        <w:t>(art. 17 al. 1 (3) REAFIE).</w:t>
      </w:r>
    </w:p>
    <w:p w14:paraId="1F157044" w14:textId="77777777" w:rsidR="00873964" w:rsidRPr="000A6DA2" w:rsidRDefault="00000000" w:rsidP="00873964">
      <w:pPr>
        <w:pStyle w:val="Recevabilite"/>
        <w:keepNext/>
      </w:pPr>
      <w:sdt>
        <w:sdtPr>
          <w:rPr>
            <w:highlight w:val="lightGray"/>
          </w:rPr>
          <w:id w:val="1497921497"/>
          <w14:checkbox>
            <w14:checked w14:val="0"/>
            <w14:checkedState w14:val="2612" w14:font="MS Gothic"/>
            <w14:uncheckedState w14:val="2610" w14:font="MS Gothic"/>
          </w14:checkbox>
        </w:sdtPr>
        <w:sdtContent>
          <w:r w:rsidR="00873964">
            <w:rPr>
              <w:rFonts w:ascii="MS Gothic" w:eastAsia="MS Gothic" w:hAnsi="MS Gothic" w:hint="eastAsia"/>
              <w:highlight w:val="lightGray"/>
            </w:rPr>
            <w:t>☐</w:t>
          </w:r>
        </w:sdtContent>
      </w:sdt>
      <w:r w:rsidR="00873964" w:rsidRPr="00773FB0">
        <w:rPr>
          <w:highlight w:val="lightGray"/>
        </w:rPr>
        <w:t xml:space="preserve">R </w:t>
      </w:r>
      <w:sdt>
        <w:sdtPr>
          <w:rPr>
            <w:highlight w:val="lightGray"/>
          </w:rPr>
          <w:id w:val="255247992"/>
          <w14:checkbox>
            <w14:checked w14:val="0"/>
            <w14:checkedState w14:val="2612" w14:font="MS Gothic"/>
            <w14:uncheckedState w14:val="2610" w14:font="MS Gothic"/>
          </w14:checkbox>
        </w:sdtPr>
        <w:sdtContent>
          <w:r w:rsidR="00873964">
            <w:rPr>
              <w:rFonts w:ascii="MS Gothic" w:eastAsia="MS Gothic" w:hAnsi="MS Gothic" w:hint="eastAsia"/>
              <w:highlight w:val="lightGray"/>
            </w:rPr>
            <w:t>☐</w:t>
          </w:r>
        </w:sdtContent>
      </w:sdt>
      <w:r w:rsidR="00873964" w:rsidRPr="00773FB0">
        <w:rPr>
          <w:highlight w:val="lightGray"/>
        </w:rPr>
        <w:t xml:space="preserve">NR </w:t>
      </w:r>
      <w:sdt>
        <w:sdtPr>
          <w:rPr>
            <w:highlight w:val="lightGray"/>
          </w:rPr>
          <w:id w:val="1208304675"/>
          <w14:checkbox>
            <w14:checked w14:val="0"/>
            <w14:checkedState w14:val="2612" w14:font="MS Gothic"/>
            <w14:uncheckedState w14:val="2610" w14:font="MS Gothic"/>
          </w14:checkbox>
        </w:sdtPr>
        <w:sdtContent>
          <w:r w:rsidR="00873964">
            <w:rPr>
              <w:rFonts w:ascii="MS Gothic" w:eastAsia="MS Gothic" w:hAnsi="MS Gothic" w:hint="eastAsia"/>
              <w:highlight w:val="lightGray"/>
            </w:rPr>
            <w:t>☐</w:t>
          </w:r>
        </w:sdtContent>
      </w:sdt>
      <w:r w:rsidR="0087396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3964" w14:paraId="589FAC82" w14:textId="77777777" w:rsidTr="00520532">
        <w:trPr>
          <w:trHeight w:val="448"/>
          <w:jc w:val="center"/>
        </w:trPr>
        <w:sdt>
          <w:sdtPr>
            <w:id w:val="1017890308"/>
            <w:placeholder>
              <w:docPart w:val="EDD6126F2F004BF896914F8168CFB905"/>
            </w:placeholder>
            <w:showingPlcHdr/>
          </w:sdtPr>
          <w:sdtContent>
            <w:tc>
              <w:tcPr>
                <w:tcW w:w="16968" w:type="dxa"/>
                <w:shd w:val="clear" w:color="auto" w:fill="D9E2F3" w:themeFill="accent1" w:themeFillTint="33"/>
              </w:tcPr>
              <w:p w14:paraId="750B96A8" w14:textId="77777777" w:rsidR="00873964" w:rsidRDefault="00873964"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2BB4017" w14:textId="77777777" w:rsidR="002F30E5" w:rsidRDefault="002F30E5" w:rsidP="001E5D8F">
      <w:pPr>
        <w:pStyle w:val="Question"/>
      </w:pPr>
    </w:p>
    <w:p w14:paraId="65F819A3" w14:textId="2E79D3B3" w:rsidR="001E5D8F" w:rsidRDefault="00873964" w:rsidP="001E5D8F">
      <w:pPr>
        <w:pStyle w:val="Question"/>
      </w:pPr>
      <w:r>
        <w:lastRenderedPageBreak/>
        <w:t>2.6.5</w:t>
      </w:r>
      <w:r>
        <w:tab/>
      </w:r>
      <w:r w:rsidR="001E5D8F" w:rsidRPr="00671D74">
        <w:t>Décri</w:t>
      </w:r>
      <w:r w:rsidR="001E5D8F">
        <w:t>vez</w:t>
      </w:r>
      <w:r w:rsidR="001E5D8F" w:rsidRPr="00671D74">
        <w:t xml:space="preserve"> </w:t>
      </w:r>
      <w:r w:rsidR="001E5D8F">
        <w:t>les bâtiments, les constructions, les infrastructures et les ouvrages</w:t>
      </w:r>
      <w:r w:rsidR="001E5D8F" w:rsidRPr="00671D74">
        <w:t xml:space="preserve"> </w:t>
      </w:r>
      <w:r w:rsidR="001E5D8F">
        <w:t xml:space="preserve">servant aux activités de tri en </w:t>
      </w:r>
      <w:r w:rsidR="001E5D8F" w:rsidRPr="00671D74">
        <w:t>précisant notamment</w:t>
      </w:r>
      <w:r w:rsidR="001E5D8F">
        <w:t xml:space="preserve"> (art. 17 al. 1 (3) REAFIE) :</w:t>
      </w:r>
    </w:p>
    <w:p w14:paraId="5F5FA198" w14:textId="7492239B" w:rsidR="001E5D8F" w:rsidRPr="001E5D8F" w:rsidRDefault="00000000" w:rsidP="001E5D8F">
      <w:pPr>
        <w:pStyle w:val="Recevabilite"/>
        <w:keepNext/>
      </w:pPr>
      <w:sdt>
        <w:sdtPr>
          <w:rPr>
            <w:highlight w:val="lightGray"/>
          </w:rPr>
          <w:id w:val="-443696438"/>
          <w14:checkbox>
            <w14:checked w14:val="0"/>
            <w14:checkedState w14:val="2612" w14:font="MS Gothic"/>
            <w14:uncheckedState w14:val="2610" w14:font="MS Gothic"/>
          </w14:checkbox>
        </w:sdtPr>
        <w:sdtContent>
          <w:r w:rsidR="001E5D8F">
            <w:rPr>
              <w:rFonts w:ascii="MS Gothic" w:eastAsia="MS Gothic" w:hAnsi="MS Gothic" w:hint="eastAsia"/>
              <w:highlight w:val="lightGray"/>
            </w:rPr>
            <w:t>☐</w:t>
          </w:r>
        </w:sdtContent>
      </w:sdt>
      <w:r w:rsidR="001E5D8F" w:rsidRPr="00773FB0">
        <w:rPr>
          <w:highlight w:val="lightGray"/>
        </w:rPr>
        <w:t xml:space="preserve">R </w:t>
      </w:r>
      <w:sdt>
        <w:sdtPr>
          <w:rPr>
            <w:highlight w:val="lightGray"/>
          </w:rPr>
          <w:id w:val="1057278488"/>
          <w14:checkbox>
            <w14:checked w14:val="0"/>
            <w14:checkedState w14:val="2612" w14:font="MS Gothic"/>
            <w14:uncheckedState w14:val="2610" w14:font="MS Gothic"/>
          </w14:checkbox>
        </w:sdtPr>
        <w:sdtContent>
          <w:r w:rsidR="001E5D8F">
            <w:rPr>
              <w:rFonts w:ascii="MS Gothic" w:eastAsia="MS Gothic" w:hAnsi="MS Gothic" w:hint="eastAsia"/>
              <w:highlight w:val="lightGray"/>
            </w:rPr>
            <w:t>☐</w:t>
          </w:r>
        </w:sdtContent>
      </w:sdt>
      <w:r w:rsidR="001E5D8F" w:rsidRPr="00773FB0">
        <w:rPr>
          <w:highlight w:val="lightGray"/>
        </w:rPr>
        <w:t xml:space="preserve">NR </w:t>
      </w:r>
      <w:sdt>
        <w:sdtPr>
          <w:rPr>
            <w:highlight w:val="lightGray"/>
          </w:rPr>
          <w:id w:val="1813986351"/>
          <w14:checkbox>
            <w14:checked w14:val="0"/>
            <w14:checkedState w14:val="2612" w14:font="MS Gothic"/>
            <w14:uncheckedState w14:val="2610" w14:font="MS Gothic"/>
          </w14:checkbox>
        </w:sdtPr>
        <w:sdtContent>
          <w:r w:rsidR="001E5D8F">
            <w:rPr>
              <w:rFonts w:ascii="MS Gothic" w:eastAsia="MS Gothic" w:hAnsi="MS Gothic" w:hint="eastAsia"/>
              <w:highlight w:val="lightGray"/>
            </w:rPr>
            <w:t>☐</w:t>
          </w:r>
        </w:sdtContent>
      </w:sdt>
      <w:r w:rsidR="001E5D8F" w:rsidRPr="00773FB0">
        <w:rPr>
          <w:highlight w:val="lightGray"/>
        </w:rPr>
        <w:t>SO</w:t>
      </w:r>
    </w:p>
    <w:p w14:paraId="79FC72C1" w14:textId="77777777" w:rsidR="001E5D8F" w:rsidRDefault="001E5D8F" w:rsidP="00E17568">
      <w:pPr>
        <w:pStyle w:val="Questionliste"/>
      </w:pPr>
      <w:r>
        <w:t>la localisation;</w:t>
      </w:r>
    </w:p>
    <w:p w14:paraId="64CB4F92" w14:textId="77777777" w:rsidR="001E5D8F" w:rsidRDefault="001E5D8F" w:rsidP="00E17568">
      <w:pPr>
        <w:pStyle w:val="Questionliste"/>
      </w:pPr>
      <w:r>
        <w:t>le type de bâtiment, de construction, d’infrastructure, etc.;</w:t>
      </w:r>
    </w:p>
    <w:p w14:paraId="66B87ECF" w14:textId="77777777" w:rsidR="001E5D8F" w:rsidRDefault="001E5D8F" w:rsidP="00E17568">
      <w:pPr>
        <w:pStyle w:val="Questionliste"/>
      </w:pPr>
      <w:r>
        <w:t>le type de surface;</w:t>
      </w:r>
    </w:p>
    <w:p w14:paraId="4DD2D78F" w14:textId="4EE5C52F" w:rsidR="00873964" w:rsidRDefault="001E5D8F" w:rsidP="00E17568">
      <w:pPr>
        <w:pStyle w:val="Questionliste"/>
      </w:pPr>
      <w:r w:rsidRPr="00671D74">
        <w:t xml:space="preserve">les </w:t>
      </w:r>
      <w:r>
        <w:t>dimensions.</w:t>
      </w:r>
    </w:p>
    <w:p w14:paraId="4C0D7033" w14:textId="77777777" w:rsidR="001E5D8F" w:rsidRPr="00873964" w:rsidRDefault="001E5D8F" w:rsidP="001E5D8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5D8F" w14:paraId="76996359" w14:textId="77777777" w:rsidTr="00520532">
        <w:trPr>
          <w:trHeight w:val="448"/>
          <w:jc w:val="center"/>
        </w:trPr>
        <w:sdt>
          <w:sdtPr>
            <w:id w:val="2097202278"/>
            <w:placeholder>
              <w:docPart w:val="9920BC816F0D43DFAE6384F00C8DC5F4"/>
            </w:placeholder>
            <w:showingPlcHdr/>
          </w:sdtPr>
          <w:sdtContent>
            <w:tc>
              <w:tcPr>
                <w:tcW w:w="16968" w:type="dxa"/>
                <w:shd w:val="clear" w:color="auto" w:fill="D9E2F3" w:themeFill="accent1" w:themeFillTint="33"/>
              </w:tcPr>
              <w:p w14:paraId="6853EC34" w14:textId="77777777" w:rsidR="001E5D8F" w:rsidRDefault="001E5D8F"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109D853" w14:textId="77777777" w:rsidR="00960900" w:rsidRDefault="00361470" w:rsidP="00960900">
      <w:pPr>
        <w:pStyle w:val="Question"/>
      </w:pPr>
      <w:r>
        <w:t>2.6.6</w:t>
      </w:r>
      <w:r>
        <w:tab/>
      </w:r>
      <w:r w:rsidR="00960900">
        <w:t>Décrivez la</w:t>
      </w:r>
      <w:r w:rsidR="00960900" w:rsidRPr="0074783D">
        <w:t xml:space="preserve"> gestion des matières rejetées</w:t>
      </w:r>
      <w:r w:rsidR="00960900">
        <w:t xml:space="preserve"> en précisant (art. 17 al. 1 (4) REAFIE) :</w:t>
      </w:r>
    </w:p>
    <w:p w14:paraId="56BF4C22" w14:textId="425A578E" w:rsidR="00960900" w:rsidRPr="00960900" w:rsidRDefault="00000000" w:rsidP="00960900">
      <w:pPr>
        <w:pStyle w:val="Recevabilite"/>
        <w:keepNext/>
      </w:pPr>
      <w:sdt>
        <w:sdtPr>
          <w:rPr>
            <w:highlight w:val="lightGray"/>
          </w:rPr>
          <w:id w:val="129061165"/>
          <w14:checkbox>
            <w14:checked w14:val="0"/>
            <w14:checkedState w14:val="2612" w14:font="MS Gothic"/>
            <w14:uncheckedState w14:val="2610" w14:font="MS Gothic"/>
          </w14:checkbox>
        </w:sdtPr>
        <w:sdtContent>
          <w:r w:rsidR="00960900">
            <w:rPr>
              <w:rFonts w:ascii="MS Gothic" w:eastAsia="MS Gothic" w:hAnsi="MS Gothic" w:hint="eastAsia"/>
              <w:highlight w:val="lightGray"/>
            </w:rPr>
            <w:t>☐</w:t>
          </w:r>
        </w:sdtContent>
      </w:sdt>
      <w:r w:rsidR="00960900" w:rsidRPr="00773FB0">
        <w:rPr>
          <w:highlight w:val="lightGray"/>
        </w:rPr>
        <w:t xml:space="preserve">R </w:t>
      </w:r>
      <w:sdt>
        <w:sdtPr>
          <w:rPr>
            <w:highlight w:val="lightGray"/>
          </w:rPr>
          <w:id w:val="2115863660"/>
          <w14:checkbox>
            <w14:checked w14:val="0"/>
            <w14:checkedState w14:val="2612" w14:font="MS Gothic"/>
            <w14:uncheckedState w14:val="2610" w14:font="MS Gothic"/>
          </w14:checkbox>
        </w:sdtPr>
        <w:sdtContent>
          <w:r w:rsidR="00960900">
            <w:rPr>
              <w:rFonts w:ascii="MS Gothic" w:eastAsia="MS Gothic" w:hAnsi="MS Gothic" w:hint="eastAsia"/>
              <w:highlight w:val="lightGray"/>
            </w:rPr>
            <w:t>☐</w:t>
          </w:r>
        </w:sdtContent>
      </w:sdt>
      <w:r w:rsidR="00960900" w:rsidRPr="00773FB0">
        <w:rPr>
          <w:highlight w:val="lightGray"/>
        </w:rPr>
        <w:t xml:space="preserve">NR </w:t>
      </w:r>
      <w:sdt>
        <w:sdtPr>
          <w:rPr>
            <w:highlight w:val="lightGray"/>
          </w:rPr>
          <w:id w:val="1963539371"/>
          <w14:checkbox>
            <w14:checked w14:val="0"/>
            <w14:checkedState w14:val="2612" w14:font="MS Gothic"/>
            <w14:uncheckedState w14:val="2610" w14:font="MS Gothic"/>
          </w14:checkbox>
        </w:sdtPr>
        <w:sdtContent>
          <w:r w:rsidR="00960900">
            <w:rPr>
              <w:rFonts w:ascii="MS Gothic" w:eastAsia="MS Gothic" w:hAnsi="MS Gothic" w:hint="eastAsia"/>
              <w:highlight w:val="lightGray"/>
            </w:rPr>
            <w:t>☐</w:t>
          </w:r>
        </w:sdtContent>
      </w:sdt>
      <w:r w:rsidR="00960900" w:rsidRPr="00773FB0">
        <w:rPr>
          <w:highlight w:val="lightGray"/>
        </w:rPr>
        <w:t>SO</w:t>
      </w:r>
    </w:p>
    <w:p w14:paraId="41BCA31F" w14:textId="77777777" w:rsidR="00960900" w:rsidRDefault="00960900" w:rsidP="00E17568">
      <w:pPr>
        <w:pStyle w:val="Questionliste"/>
      </w:pPr>
      <w:r>
        <w:t>le type de matière;</w:t>
      </w:r>
    </w:p>
    <w:p w14:paraId="7CCAB439" w14:textId="77777777" w:rsidR="00960900" w:rsidRDefault="00960900" w:rsidP="00E17568">
      <w:pPr>
        <w:pStyle w:val="Questionliste"/>
      </w:pPr>
      <w:r>
        <w:t>la</w:t>
      </w:r>
      <w:r w:rsidRPr="0074783D">
        <w:t xml:space="preserve"> l</w:t>
      </w:r>
      <w:r>
        <w:t>ocalisation de l’aire de stockage;</w:t>
      </w:r>
    </w:p>
    <w:p w14:paraId="0770F85B" w14:textId="77777777" w:rsidR="00960900" w:rsidRDefault="00960900" w:rsidP="00E17568">
      <w:pPr>
        <w:pStyle w:val="Questionliste"/>
      </w:pPr>
      <w:r w:rsidRPr="0074783D">
        <w:t>le type d</w:t>
      </w:r>
      <w:r>
        <w:t xml:space="preserve">’infrastructure de stockage, les dimensions, </w:t>
      </w:r>
      <w:r w:rsidRPr="0074783D">
        <w:t>le</w:t>
      </w:r>
      <w:r>
        <w:t xml:space="preserve"> type de </w:t>
      </w:r>
      <w:r w:rsidRPr="0074783D">
        <w:t>surface</w:t>
      </w:r>
      <w:r>
        <w:t>, etc.;</w:t>
      </w:r>
    </w:p>
    <w:p w14:paraId="761C29C2" w14:textId="13F46219" w:rsidR="00A11637" w:rsidRDefault="00960900" w:rsidP="00E17568">
      <w:pPr>
        <w:pStyle w:val="Questionliste"/>
      </w:pPr>
      <w:r w:rsidRPr="0074783D">
        <w:t xml:space="preserve">la fréquence </w:t>
      </w:r>
      <w:r>
        <w:t xml:space="preserve">et lieu </w:t>
      </w:r>
      <w:r w:rsidRPr="0074783D">
        <w:t>de disposition</w:t>
      </w:r>
      <w:r>
        <w:t>.</w:t>
      </w:r>
    </w:p>
    <w:p w14:paraId="402F21BC" w14:textId="77777777" w:rsidR="00960900" w:rsidRDefault="00960900" w:rsidP="00960900">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0900" w14:paraId="36A5A179" w14:textId="77777777" w:rsidTr="00520532">
        <w:trPr>
          <w:trHeight w:val="448"/>
          <w:jc w:val="center"/>
        </w:trPr>
        <w:sdt>
          <w:sdtPr>
            <w:id w:val="527846125"/>
            <w:placeholder>
              <w:docPart w:val="6CA4FCC3ADD6435A869C5497DF1B6495"/>
            </w:placeholder>
            <w:showingPlcHdr/>
          </w:sdtPr>
          <w:sdtContent>
            <w:tc>
              <w:tcPr>
                <w:tcW w:w="16968" w:type="dxa"/>
                <w:shd w:val="clear" w:color="auto" w:fill="D9E2F3" w:themeFill="accent1" w:themeFillTint="33"/>
              </w:tcPr>
              <w:p w14:paraId="5738BC88" w14:textId="77777777" w:rsidR="00960900" w:rsidRDefault="00960900"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CA67FA" w14:textId="01B325AF" w:rsidR="00A11637" w:rsidRDefault="00960900" w:rsidP="00E17568">
      <w:pPr>
        <w:pStyle w:val="Sous-Section"/>
      </w:pPr>
      <w:r>
        <w:t>Traitement et conditionnement de la matière</w:t>
      </w:r>
      <w:r w:rsidR="005F707A">
        <w:t xml:space="preserve"> organique résiduelle</w:t>
      </w:r>
    </w:p>
    <w:p w14:paraId="4D48FF51" w14:textId="55C3BC6D" w:rsidR="00A11637" w:rsidRPr="00350D85" w:rsidRDefault="00350D85" w:rsidP="00350D85">
      <w:pPr>
        <w:pStyle w:val="sous-sous-section"/>
        <w:rPr>
          <w:sz w:val="24"/>
        </w:rPr>
      </w:pPr>
      <w:r w:rsidRPr="00350D85">
        <w:rPr>
          <w:sz w:val="24"/>
        </w:rPr>
        <w:t>2.7.1</w:t>
      </w:r>
      <w:r w:rsidRPr="00350D85">
        <w:rPr>
          <w:sz w:val="24"/>
        </w:rPr>
        <w:tab/>
        <w:t>Traitement biologique par compostage</w:t>
      </w:r>
      <w:r w:rsidRPr="00350D85">
        <w:rPr>
          <w:sz w:val="24"/>
        </w:rPr>
        <w:tab/>
      </w:r>
      <w:r w:rsidRPr="00350D85">
        <w:rPr>
          <w:sz w:val="24"/>
        </w:rPr>
        <w:tab/>
      </w:r>
    </w:p>
    <w:p w14:paraId="46B1E6C6" w14:textId="77777777" w:rsidR="00F5648B" w:rsidRDefault="002C33E1" w:rsidP="00F5648B">
      <w:pPr>
        <w:pStyle w:val="Question"/>
        <w:rPr>
          <w:rFonts w:cs="Arial"/>
        </w:rPr>
      </w:pPr>
      <w:r>
        <w:t>2.7.1.1</w:t>
      </w:r>
      <w:r>
        <w:tab/>
      </w:r>
      <w:r w:rsidR="00F5648B">
        <w:rPr>
          <w:rFonts w:cs="Arial"/>
        </w:rPr>
        <w:t xml:space="preserve">Votre demande vise-t-elle des activités de traitement </w:t>
      </w:r>
      <w:r w:rsidR="00F5648B">
        <w:t>b</w:t>
      </w:r>
      <w:r w:rsidR="00F5648B" w:rsidRPr="004B2101">
        <w:t>iologique par compostage</w:t>
      </w:r>
      <w:r w:rsidR="00F5648B">
        <w:t xml:space="preserve"> (art. 17 al. 1 (1) REAFIE)</w:t>
      </w:r>
      <w:r w:rsidR="00F5648B">
        <w:rPr>
          <w:rFonts w:cs="Arial"/>
        </w:rPr>
        <w:t>?</w:t>
      </w:r>
    </w:p>
    <w:p w14:paraId="6A772057" w14:textId="77777777" w:rsidR="00F5648B" w:rsidRPr="00960900" w:rsidRDefault="00000000" w:rsidP="00F5648B">
      <w:pPr>
        <w:pStyle w:val="Recevabilite"/>
        <w:keepNext/>
      </w:pPr>
      <w:sdt>
        <w:sdtPr>
          <w:rPr>
            <w:highlight w:val="lightGray"/>
          </w:rPr>
          <w:id w:val="1778437969"/>
          <w14:checkbox>
            <w14:checked w14:val="0"/>
            <w14:checkedState w14:val="2612" w14:font="MS Gothic"/>
            <w14:uncheckedState w14:val="2610" w14:font="MS Gothic"/>
          </w14:checkbox>
        </w:sdtPr>
        <w:sdtContent>
          <w:r w:rsidR="00F5648B">
            <w:rPr>
              <w:rFonts w:ascii="MS Gothic" w:eastAsia="MS Gothic" w:hAnsi="MS Gothic" w:hint="eastAsia"/>
              <w:highlight w:val="lightGray"/>
            </w:rPr>
            <w:t>☐</w:t>
          </w:r>
        </w:sdtContent>
      </w:sdt>
      <w:r w:rsidR="00F5648B" w:rsidRPr="00773FB0">
        <w:rPr>
          <w:highlight w:val="lightGray"/>
        </w:rPr>
        <w:t xml:space="preserve">R </w:t>
      </w:r>
      <w:sdt>
        <w:sdtPr>
          <w:rPr>
            <w:highlight w:val="lightGray"/>
          </w:rPr>
          <w:id w:val="-1392267463"/>
          <w14:checkbox>
            <w14:checked w14:val="0"/>
            <w14:checkedState w14:val="2612" w14:font="MS Gothic"/>
            <w14:uncheckedState w14:val="2610" w14:font="MS Gothic"/>
          </w14:checkbox>
        </w:sdtPr>
        <w:sdtContent>
          <w:r w:rsidR="00F5648B">
            <w:rPr>
              <w:rFonts w:ascii="MS Gothic" w:eastAsia="MS Gothic" w:hAnsi="MS Gothic" w:hint="eastAsia"/>
              <w:highlight w:val="lightGray"/>
            </w:rPr>
            <w:t>☐</w:t>
          </w:r>
        </w:sdtContent>
      </w:sdt>
      <w:r w:rsidR="00F5648B" w:rsidRPr="00773FB0">
        <w:rPr>
          <w:highlight w:val="lightGray"/>
        </w:rPr>
        <w:t xml:space="preserve">NR </w:t>
      </w:r>
      <w:sdt>
        <w:sdtPr>
          <w:rPr>
            <w:highlight w:val="lightGray"/>
          </w:rPr>
          <w:id w:val="2096425415"/>
          <w14:checkbox>
            <w14:checked w14:val="0"/>
            <w14:checkedState w14:val="2612" w14:font="MS Gothic"/>
            <w14:uncheckedState w14:val="2610" w14:font="MS Gothic"/>
          </w14:checkbox>
        </w:sdtPr>
        <w:sdtContent>
          <w:r w:rsidR="00F5648B">
            <w:rPr>
              <w:rFonts w:ascii="MS Gothic" w:eastAsia="MS Gothic" w:hAnsi="MS Gothic" w:hint="eastAsia"/>
              <w:highlight w:val="lightGray"/>
            </w:rPr>
            <w:t>☐</w:t>
          </w:r>
        </w:sdtContent>
      </w:sdt>
      <w:r w:rsidR="00F5648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5648B" w14:paraId="4807C53B" w14:textId="77777777" w:rsidTr="00520532">
        <w:trPr>
          <w:trHeight w:val="272"/>
        </w:trPr>
        <w:tc>
          <w:tcPr>
            <w:tcW w:w="1637" w:type="dxa"/>
            <w:shd w:val="clear" w:color="auto" w:fill="D9E2F3" w:themeFill="accent1" w:themeFillTint="33"/>
          </w:tcPr>
          <w:p w14:paraId="08C6A72B" w14:textId="77777777" w:rsidR="00F5648B" w:rsidRDefault="00000000" w:rsidP="00520532">
            <w:pPr>
              <w:pStyle w:val="Normalformulaire"/>
              <w:spacing w:after="0"/>
            </w:pPr>
            <w:sdt>
              <w:sdtPr>
                <w:id w:val="-94477431"/>
                <w14:checkbox>
                  <w14:checked w14:val="0"/>
                  <w14:checkedState w14:val="2612" w14:font="MS Gothic"/>
                  <w14:uncheckedState w14:val="2610" w14:font="MS Gothic"/>
                </w14:checkbox>
              </w:sdtPr>
              <w:sdtContent>
                <w:r w:rsidR="00F5648B">
                  <w:rPr>
                    <w:rFonts w:ascii="MS Gothic" w:hAnsi="MS Gothic" w:hint="eastAsia"/>
                  </w:rPr>
                  <w:t>☐</w:t>
                </w:r>
              </w:sdtContent>
            </w:sdt>
            <w:r w:rsidR="00F5648B">
              <w:t>Oui</w:t>
            </w:r>
            <w:r w:rsidR="00F5648B">
              <w:tab/>
              <w:t xml:space="preserve"> </w:t>
            </w:r>
            <w:sdt>
              <w:sdtPr>
                <w:id w:val="-735859651"/>
                <w14:checkbox>
                  <w14:checked w14:val="0"/>
                  <w14:checkedState w14:val="2612" w14:font="MS Gothic"/>
                  <w14:uncheckedState w14:val="2610" w14:font="MS Gothic"/>
                </w14:checkbox>
              </w:sdtPr>
              <w:sdtContent>
                <w:r w:rsidR="00F5648B">
                  <w:rPr>
                    <w:rFonts w:ascii="MS Gothic" w:hAnsi="MS Gothic" w:hint="eastAsia"/>
                  </w:rPr>
                  <w:t>☐</w:t>
                </w:r>
              </w:sdtContent>
            </w:sdt>
            <w:r w:rsidR="00F5648B">
              <w:t>Non</w:t>
            </w:r>
          </w:p>
        </w:tc>
      </w:tr>
    </w:tbl>
    <w:p w14:paraId="6D265381" w14:textId="2B4966B0" w:rsidR="00F5648B" w:rsidRDefault="00F5648B" w:rsidP="00F5648B">
      <w:pPr>
        <w:pStyle w:val="Siouinon"/>
      </w:pPr>
      <w:r>
        <w:t>Si vous avez répondu Non, passez à la section 2.7.2.</w:t>
      </w:r>
    </w:p>
    <w:p w14:paraId="17B8684E" w14:textId="47AD78CE" w:rsidR="00973928" w:rsidRDefault="00F5648B" w:rsidP="00973928">
      <w:pPr>
        <w:pStyle w:val="Question"/>
      </w:pPr>
      <w:r>
        <w:t>2.7.1.2</w:t>
      </w:r>
      <w:r>
        <w:tab/>
      </w:r>
      <w:r w:rsidR="00973928">
        <w:t>Fournissez</w:t>
      </w:r>
      <w:r w:rsidR="00973928" w:rsidRPr="00F30781">
        <w:t xml:space="preserve"> </w:t>
      </w:r>
      <w:r w:rsidR="00973928">
        <w:t>un</w:t>
      </w:r>
      <w:r w:rsidR="00973928" w:rsidRPr="00F30781">
        <w:t xml:space="preserve"> rapport technique de compostage signé par un professionnel</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973928">
        <w:t xml:space="preserve"> compétent</w:t>
      </w:r>
      <w:r w:rsidR="00973928" w:rsidRPr="00F30781">
        <w:t>, décrivant</w:t>
      </w:r>
      <w:r w:rsidR="00973928">
        <w:t> (art. 248(1) REAFIE) :</w:t>
      </w:r>
    </w:p>
    <w:p w14:paraId="4B87CC73" w14:textId="5D9AA772" w:rsidR="00973928" w:rsidRPr="00973928" w:rsidRDefault="00000000" w:rsidP="00973928">
      <w:pPr>
        <w:pStyle w:val="Recevabilite"/>
        <w:keepNext/>
      </w:pPr>
      <w:sdt>
        <w:sdtPr>
          <w:rPr>
            <w:highlight w:val="lightGray"/>
          </w:rPr>
          <w:id w:val="1735744858"/>
          <w14:checkbox>
            <w14:checked w14:val="0"/>
            <w14:checkedState w14:val="2612" w14:font="MS Gothic"/>
            <w14:uncheckedState w14:val="2610" w14:font="MS Gothic"/>
          </w14:checkbox>
        </w:sdtPr>
        <w:sdtContent>
          <w:r w:rsidR="00973928">
            <w:rPr>
              <w:rFonts w:ascii="MS Gothic" w:eastAsia="MS Gothic" w:hAnsi="MS Gothic" w:hint="eastAsia"/>
              <w:highlight w:val="lightGray"/>
            </w:rPr>
            <w:t>☐</w:t>
          </w:r>
        </w:sdtContent>
      </w:sdt>
      <w:r w:rsidR="00973928" w:rsidRPr="00773FB0">
        <w:rPr>
          <w:highlight w:val="lightGray"/>
        </w:rPr>
        <w:t xml:space="preserve">R </w:t>
      </w:r>
      <w:sdt>
        <w:sdtPr>
          <w:rPr>
            <w:highlight w:val="lightGray"/>
          </w:rPr>
          <w:id w:val="-1470818741"/>
          <w14:checkbox>
            <w14:checked w14:val="0"/>
            <w14:checkedState w14:val="2612" w14:font="MS Gothic"/>
            <w14:uncheckedState w14:val="2610" w14:font="MS Gothic"/>
          </w14:checkbox>
        </w:sdtPr>
        <w:sdtContent>
          <w:r w:rsidR="00973928">
            <w:rPr>
              <w:rFonts w:ascii="MS Gothic" w:eastAsia="MS Gothic" w:hAnsi="MS Gothic" w:hint="eastAsia"/>
              <w:highlight w:val="lightGray"/>
            </w:rPr>
            <w:t>☐</w:t>
          </w:r>
        </w:sdtContent>
      </w:sdt>
      <w:r w:rsidR="00973928" w:rsidRPr="00773FB0">
        <w:rPr>
          <w:highlight w:val="lightGray"/>
        </w:rPr>
        <w:t xml:space="preserve">NR </w:t>
      </w:r>
      <w:sdt>
        <w:sdtPr>
          <w:rPr>
            <w:highlight w:val="lightGray"/>
          </w:rPr>
          <w:id w:val="-1798451650"/>
          <w14:checkbox>
            <w14:checked w14:val="0"/>
            <w14:checkedState w14:val="2612" w14:font="MS Gothic"/>
            <w14:uncheckedState w14:val="2610" w14:font="MS Gothic"/>
          </w14:checkbox>
        </w:sdtPr>
        <w:sdtContent>
          <w:r w:rsidR="00973928">
            <w:rPr>
              <w:rFonts w:ascii="MS Gothic" w:eastAsia="MS Gothic" w:hAnsi="MS Gothic" w:hint="eastAsia"/>
              <w:highlight w:val="lightGray"/>
            </w:rPr>
            <w:t>☐</w:t>
          </w:r>
        </w:sdtContent>
      </w:sdt>
      <w:r w:rsidR="00973928" w:rsidRPr="00773FB0">
        <w:rPr>
          <w:highlight w:val="lightGray"/>
        </w:rPr>
        <w:t>SO</w:t>
      </w:r>
    </w:p>
    <w:p w14:paraId="188634A8" w14:textId="77777777" w:rsidR="00973928" w:rsidRDefault="00973928" w:rsidP="00E17568">
      <w:pPr>
        <w:pStyle w:val="Questionliste"/>
      </w:pPr>
      <w:r w:rsidRPr="000B0758">
        <w:t>les étapes de compostage</w:t>
      </w:r>
      <w:r>
        <w:t>;</w:t>
      </w:r>
    </w:p>
    <w:p w14:paraId="3A2A5249" w14:textId="4ECCCA5D" w:rsidR="00973928" w:rsidRDefault="00973928" w:rsidP="00E17568">
      <w:pPr>
        <w:pStyle w:val="Questionliste"/>
      </w:pPr>
      <w:r w:rsidRPr="000B0758">
        <w:t xml:space="preserve">les éléments permettant de démontrer le maintien des conditions </w:t>
      </w:r>
      <w:r>
        <w:t>d’</w:t>
      </w:r>
      <w:r w:rsidRPr="000B0758">
        <w:t>aérobies</w:t>
      </w:r>
      <w:r>
        <w:t>.</w:t>
      </w:r>
      <w:r w:rsidRPr="000B0758">
        <w:t xml:space="preserve"> </w:t>
      </w:r>
    </w:p>
    <w:p w14:paraId="36378D0E" w14:textId="77777777" w:rsidR="00973928" w:rsidRPr="00973928" w:rsidRDefault="00973928" w:rsidP="00973928">
      <w:pPr>
        <w:pStyle w:val="Questionliste"/>
        <w:numPr>
          <w:ilvl w:val="0"/>
          <w:numId w:val="0"/>
        </w:numPr>
        <w:ind w:left="1491"/>
      </w:pPr>
    </w:p>
    <w:p w14:paraId="117EF297" w14:textId="04A38EAB" w:rsidR="00F5648B" w:rsidRDefault="00973928" w:rsidP="00973928">
      <w:pPr>
        <w:pStyle w:val="QuestionInfo"/>
      </w:pPr>
      <w:r w:rsidRPr="00156133">
        <w:t>Ce rapport doit décrire toute</w:t>
      </w:r>
      <w:r>
        <w:t>s</w:t>
      </w:r>
      <w:r w:rsidRPr="00156133">
        <w:t xml:space="preserve"> les activités de l’installation de compostage</w:t>
      </w:r>
      <w:r>
        <w:t xml:space="preserve"> en</w:t>
      </w:r>
      <w:r w:rsidRPr="00156133">
        <w:t xml:space="preserve"> incluant</w:t>
      </w:r>
      <w:r>
        <w:t>,</w:t>
      </w:r>
      <w:r w:rsidRPr="00156133">
        <w:t xml:space="preserve"> s’il y a lieu</w:t>
      </w:r>
      <w:r>
        <w:t>,</w:t>
      </w:r>
      <w:r w:rsidRPr="00156133">
        <w:t xml:space="preserve"> les activités de tri, </w:t>
      </w:r>
      <w:r>
        <w:t xml:space="preserve">de </w:t>
      </w:r>
      <w:r w:rsidRPr="00156133">
        <w:t xml:space="preserve">stockage et </w:t>
      </w:r>
      <w:r>
        <w:t xml:space="preserve">de </w:t>
      </w:r>
      <w:r w:rsidRPr="00156133">
        <w:t>conditionnement (voir</w:t>
      </w:r>
      <w:r>
        <w:t xml:space="preserve"> le </w:t>
      </w:r>
      <w:r w:rsidRPr="00CF6DBB">
        <w:rPr>
          <w:i/>
        </w:rPr>
        <w:t>Guide de référence du REAFIE)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95630415"/>
          <w15:repeatingSection/>
        </w:sdtPr>
        <w:sdtContent>
          <w:sdt>
            <w:sdtPr>
              <w:id w:val="-339550977"/>
              <w:placeholder>
                <w:docPart w:val="FC029DA851E54E5E9447115C2078C977"/>
              </w:placeholder>
              <w15:repeatingSectionItem/>
            </w:sdtPr>
            <w:sdtContent>
              <w:sdt>
                <w:sdtPr>
                  <w:id w:val="-1958560209"/>
                  <w15:repeatingSection/>
                </w:sdtPr>
                <w:sdtContent>
                  <w:sdt>
                    <w:sdtPr>
                      <w:id w:val="2004624821"/>
                      <w:placeholder>
                        <w:docPart w:val="FC029DA851E54E5E9447115C2078C977"/>
                      </w:placeholder>
                      <w15:repeatingSectionItem/>
                    </w:sdtPr>
                    <w:sdtContent>
                      <w:tr w:rsidR="00104EF2" w14:paraId="15C82CA3" w14:textId="77777777" w:rsidTr="00520532">
                        <w:trPr>
                          <w:trHeight w:val="448"/>
                          <w:jc w:val="center"/>
                        </w:trPr>
                        <w:sdt>
                          <w:sdtPr>
                            <w:id w:val="-526411310"/>
                            <w:placeholder>
                              <w:docPart w:val="5902B976ABEF42A18339C6930C72A36F"/>
                            </w:placeholder>
                            <w:showingPlcHdr/>
                          </w:sdtPr>
                          <w:sdtContent>
                            <w:tc>
                              <w:tcPr>
                                <w:tcW w:w="10768" w:type="dxa"/>
                                <w:shd w:val="clear" w:color="auto" w:fill="D9E2F3" w:themeFill="accent1" w:themeFillTint="33"/>
                              </w:tcPr>
                              <w:p w14:paraId="553CF917" w14:textId="77777777" w:rsidR="00104EF2" w:rsidRDefault="00104EF2"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72575965"/>
                            <w:placeholder>
                              <w:docPart w:val="8497D2E019674110AEBD3ADA7052448B"/>
                            </w:placeholder>
                            <w:showingPlcHdr/>
                          </w:sdtPr>
                          <w:sdtContent>
                            <w:tc>
                              <w:tcPr>
                                <w:tcW w:w="6200" w:type="dxa"/>
                                <w:shd w:val="clear" w:color="auto" w:fill="D9E2F3" w:themeFill="accent1" w:themeFillTint="33"/>
                              </w:tcPr>
                              <w:p w14:paraId="1F2CD3DB" w14:textId="77777777" w:rsidR="00104EF2" w:rsidRDefault="00104EF2" w:rsidP="00520532">
                                <w:pPr>
                                  <w:pStyle w:val="Normalformulaire"/>
                                  <w:spacing w:after="0"/>
                                </w:pPr>
                                <w:r>
                                  <w:rPr>
                                    <w:rStyle w:val="Textedelespacerserv"/>
                                    <w:i/>
                                    <w:iCs/>
                                  </w:rPr>
                                  <w:t>Précisez la section.</w:t>
                                </w:r>
                              </w:p>
                            </w:tc>
                          </w:sdtContent>
                        </w:sdt>
                      </w:tr>
                    </w:sdtContent>
                  </w:sdt>
                </w:sdtContent>
              </w:sdt>
            </w:sdtContent>
          </w:sdt>
        </w:sdtContent>
      </w:sdt>
    </w:tbl>
    <w:p w14:paraId="5FF9F4AF" w14:textId="6FFF9B6B" w:rsidR="00973928" w:rsidRDefault="00104EF2" w:rsidP="00973928">
      <w:pPr>
        <w:pStyle w:val="Question"/>
        <w:rPr>
          <w:rFonts w:cstheme="minorHAnsi"/>
        </w:rPr>
      </w:pPr>
      <w:r>
        <w:t>2.7.1.3</w:t>
      </w:r>
      <w:r>
        <w:tab/>
      </w:r>
      <w:r w:rsidR="008A1CF4">
        <w:rPr>
          <w:rFonts w:cstheme="minorHAnsi"/>
        </w:rPr>
        <w:t xml:space="preserve">Fournissez </w:t>
      </w:r>
      <w:r w:rsidR="008A1CF4" w:rsidRPr="00C65651">
        <w:rPr>
          <w:rFonts w:cstheme="minorHAnsi"/>
        </w:rPr>
        <w:t>un programme d’échantillonnage et d’analyse de la</w:t>
      </w:r>
      <w:r w:rsidR="008A1CF4" w:rsidRPr="00CB4508">
        <w:rPr>
          <w:rFonts w:cstheme="minorHAnsi"/>
        </w:rPr>
        <w:t xml:space="preserve"> qualité des composts, </w:t>
      </w:r>
      <w:r w:rsidR="008A1CF4">
        <w:rPr>
          <w:rFonts w:cstheme="minorHAnsi"/>
        </w:rPr>
        <w:t xml:space="preserve">en </w:t>
      </w:r>
      <w:r w:rsidR="008A1CF4" w:rsidRPr="00CB4508">
        <w:rPr>
          <w:rFonts w:cstheme="minorHAnsi"/>
        </w:rPr>
        <w:t xml:space="preserve">précisant notamment </w:t>
      </w:r>
      <w:r w:rsidR="008A1CF4" w:rsidRPr="004D471C">
        <w:rPr>
          <w:rFonts w:cstheme="minorHAnsi"/>
        </w:rPr>
        <w:t>les paramètres analysés et la fréquence de leur analyse (</w:t>
      </w:r>
      <w:r w:rsidR="008A1CF4">
        <w:t>art. 248 (2) REAFIE)</w:t>
      </w:r>
      <w:r w:rsidR="008A1CF4" w:rsidRPr="004D471C">
        <w:rPr>
          <w:rFonts w:cstheme="minorHAnsi"/>
        </w:rPr>
        <w:t>.</w:t>
      </w:r>
    </w:p>
    <w:p w14:paraId="75C9EA46" w14:textId="3D5E66D8" w:rsidR="008A1CF4" w:rsidRPr="00973928" w:rsidRDefault="00000000" w:rsidP="008A1CF4">
      <w:pPr>
        <w:pStyle w:val="Recevabilite"/>
        <w:keepNext/>
      </w:pPr>
      <w:sdt>
        <w:sdtPr>
          <w:rPr>
            <w:highlight w:val="lightGray"/>
          </w:rPr>
          <w:id w:val="534306104"/>
          <w14:checkbox>
            <w14:checked w14:val="0"/>
            <w14:checkedState w14:val="2612" w14:font="MS Gothic"/>
            <w14:uncheckedState w14:val="2610" w14:font="MS Gothic"/>
          </w14:checkbox>
        </w:sdtPr>
        <w:sdtContent>
          <w:r w:rsidR="008A1CF4">
            <w:rPr>
              <w:rFonts w:ascii="MS Gothic" w:eastAsia="MS Gothic" w:hAnsi="MS Gothic" w:hint="eastAsia"/>
              <w:highlight w:val="lightGray"/>
            </w:rPr>
            <w:t>☐</w:t>
          </w:r>
        </w:sdtContent>
      </w:sdt>
      <w:r w:rsidR="008A1CF4" w:rsidRPr="00773FB0">
        <w:rPr>
          <w:highlight w:val="lightGray"/>
        </w:rPr>
        <w:t xml:space="preserve">R </w:t>
      </w:r>
      <w:sdt>
        <w:sdtPr>
          <w:rPr>
            <w:highlight w:val="lightGray"/>
          </w:rPr>
          <w:id w:val="154116737"/>
          <w14:checkbox>
            <w14:checked w14:val="0"/>
            <w14:checkedState w14:val="2612" w14:font="MS Gothic"/>
            <w14:uncheckedState w14:val="2610" w14:font="MS Gothic"/>
          </w14:checkbox>
        </w:sdtPr>
        <w:sdtContent>
          <w:r w:rsidR="008A1CF4">
            <w:rPr>
              <w:rFonts w:ascii="MS Gothic" w:eastAsia="MS Gothic" w:hAnsi="MS Gothic" w:hint="eastAsia"/>
              <w:highlight w:val="lightGray"/>
            </w:rPr>
            <w:t>☐</w:t>
          </w:r>
        </w:sdtContent>
      </w:sdt>
      <w:r w:rsidR="008A1CF4" w:rsidRPr="00773FB0">
        <w:rPr>
          <w:highlight w:val="lightGray"/>
        </w:rPr>
        <w:t xml:space="preserve">NR </w:t>
      </w:r>
      <w:sdt>
        <w:sdtPr>
          <w:rPr>
            <w:highlight w:val="lightGray"/>
          </w:rPr>
          <w:id w:val="-1724823643"/>
          <w14:checkbox>
            <w14:checked w14:val="0"/>
            <w14:checkedState w14:val="2612" w14:font="MS Gothic"/>
            <w14:uncheckedState w14:val="2610" w14:font="MS Gothic"/>
          </w14:checkbox>
        </w:sdtPr>
        <w:sdtContent>
          <w:r w:rsidR="008A1CF4">
            <w:rPr>
              <w:rFonts w:ascii="MS Gothic" w:eastAsia="MS Gothic" w:hAnsi="MS Gothic" w:hint="eastAsia"/>
              <w:highlight w:val="lightGray"/>
            </w:rPr>
            <w:t>☐</w:t>
          </w:r>
        </w:sdtContent>
      </w:sdt>
      <w:r w:rsidR="008A1CF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02745807"/>
          <w15:repeatingSection/>
        </w:sdtPr>
        <w:sdtContent>
          <w:sdt>
            <w:sdtPr>
              <w:id w:val="1938633894"/>
              <w:placeholder>
                <w:docPart w:val="519F379E73914C8BB4369FF057F37BF1"/>
              </w:placeholder>
              <w15:repeatingSectionItem/>
            </w:sdtPr>
            <w:sdtContent>
              <w:sdt>
                <w:sdtPr>
                  <w:id w:val="67852513"/>
                  <w15:repeatingSection/>
                </w:sdtPr>
                <w:sdtContent>
                  <w:sdt>
                    <w:sdtPr>
                      <w:id w:val="-84847316"/>
                      <w:placeholder>
                        <w:docPart w:val="519F379E73914C8BB4369FF057F37BF1"/>
                      </w:placeholder>
                      <w15:repeatingSectionItem/>
                    </w:sdtPr>
                    <w:sdtContent>
                      <w:tr w:rsidR="008A1CF4" w14:paraId="453A9E39" w14:textId="77777777" w:rsidTr="00520532">
                        <w:trPr>
                          <w:trHeight w:val="448"/>
                          <w:jc w:val="center"/>
                        </w:trPr>
                        <w:sdt>
                          <w:sdtPr>
                            <w:id w:val="-912935033"/>
                            <w:placeholder>
                              <w:docPart w:val="1B6E238D36C04479BE3860B4BE22F0C2"/>
                            </w:placeholder>
                            <w:showingPlcHdr/>
                          </w:sdtPr>
                          <w:sdtContent>
                            <w:tc>
                              <w:tcPr>
                                <w:tcW w:w="10768" w:type="dxa"/>
                                <w:shd w:val="clear" w:color="auto" w:fill="D9E2F3" w:themeFill="accent1" w:themeFillTint="33"/>
                              </w:tcPr>
                              <w:p w14:paraId="689B66C6" w14:textId="77777777" w:rsidR="008A1CF4" w:rsidRDefault="008A1CF4"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01741621"/>
                            <w:placeholder>
                              <w:docPart w:val="EFD197C81C4F48089AFC18D7999350EE"/>
                            </w:placeholder>
                            <w:showingPlcHdr/>
                          </w:sdtPr>
                          <w:sdtContent>
                            <w:tc>
                              <w:tcPr>
                                <w:tcW w:w="6200" w:type="dxa"/>
                                <w:shd w:val="clear" w:color="auto" w:fill="D9E2F3" w:themeFill="accent1" w:themeFillTint="33"/>
                              </w:tcPr>
                              <w:p w14:paraId="2CC2B8DC" w14:textId="77777777" w:rsidR="008A1CF4" w:rsidRDefault="008A1CF4" w:rsidP="00520532">
                                <w:pPr>
                                  <w:pStyle w:val="Normalformulaire"/>
                                  <w:spacing w:after="0"/>
                                </w:pPr>
                                <w:r>
                                  <w:rPr>
                                    <w:rStyle w:val="Textedelespacerserv"/>
                                    <w:i/>
                                    <w:iCs/>
                                  </w:rPr>
                                  <w:t>Précisez la section.</w:t>
                                </w:r>
                              </w:p>
                            </w:tc>
                          </w:sdtContent>
                        </w:sdt>
                      </w:tr>
                    </w:sdtContent>
                  </w:sdt>
                </w:sdtContent>
              </w:sdt>
            </w:sdtContent>
          </w:sdt>
        </w:sdtContent>
      </w:sdt>
    </w:tbl>
    <w:p w14:paraId="46E91051" w14:textId="00604961" w:rsidR="00947554" w:rsidRDefault="008A1CF4" w:rsidP="00E168F6">
      <w:pPr>
        <w:pStyle w:val="Question"/>
        <w:rPr>
          <w:lang w:eastAsia="fr-CA"/>
        </w:rPr>
      </w:pPr>
      <w:r w:rsidRPr="008F6D55">
        <w:t>2.7.1.4</w:t>
      </w:r>
      <w:r w:rsidRPr="008F6D55">
        <w:tab/>
      </w:r>
      <w:r w:rsidR="00E168F6">
        <w:t>Pour une installation de compostage, dans les plans et devis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E168F6">
        <w:t xml:space="preserve"> demandés à la </w:t>
      </w:r>
      <w:r w:rsidR="00E168F6" w:rsidRPr="00E168F6">
        <w:t>question 2.2.</w:t>
      </w:r>
      <w:r w:rsidR="009F612D">
        <w:t>3</w:t>
      </w:r>
      <w:r w:rsidR="00E168F6">
        <w:t xml:space="preserve">, indiquez à </w:t>
      </w:r>
      <w:r w:rsidR="009F612D">
        <w:t>quel endroit</w:t>
      </w:r>
      <w:r w:rsidR="00E168F6">
        <w:t xml:space="preserve"> se trouvent les éléments suivants (art. 246 (2) REAFIE) :</w:t>
      </w:r>
      <w:r w:rsidR="00E168F6">
        <w:rPr>
          <w:lang w:eastAsia="fr-CA"/>
        </w:rPr>
        <w:t xml:space="preserve"> </w:t>
      </w:r>
    </w:p>
    <w:p w14:paraId="73FDB8D3" w14:textId="3D699FC9" w:rsidR="00947554" w:rsidRPr="00947554" w:rsidRDefault="00000000" w:rsidP="00947554">
      <w:pPr>
        <w:pStyle w:val="Recevabilite"/>
        <w:keepNext/>
      </w:pPr>
      <w:sdt>
        <w:sdtPr>
          <w:rPr>
            <w:highlight w:val="lightGray"/>
          </w:rPr>
          <w:id w:val="-816873187"/>
          <w14:checkbox>
            <w14:checked w14:val="0"/>
            <w14:checkedState w14:val="2612" w14:font="MS Gothic"/>
            <w14:uncheckedState w14:val="2610" w14:font="MS Gothic"/>
          </w14:checkbox>
        </w:sdtPr>
        <w:sdtContent>
          <w:r w:rsidR="00AF0A9C">
            <w:rPr>
              <w:rFonts w:ascii="MS Gothic" w:eastAsia="MS Gothic" w:hAnsi="MS Gothic" w:hint="eastAsia"/>
              <w:highlight w:val="lightGray"/>
            </w:rPr>
            <w:t>☐</w:t>
          </w:r>
        </w:sdtContent>
      </w:sdt>
      <w:r w:rsidR="00947554" w:rsidRPr="00773FB0">
        <w:rPr>
          <w:highlight w:val="lightGray"/>
        </w:rPr>
        <w:t xml:space="preserve">R </w:t>
      </w:r>
      <w:sdt>
        <w:sdtPr>
          <w:rPr>
            <w:highlight w:val="lightGray"/>
          </w:rPr>
          <w:id w:val="-1909829103"/>
          <w14:checkbox>
            <w14:checked w14:val="0"/>
            <w14:checkedState w14:val="2612" w14:font="MS Gothic"/>
            <w14:uncheckedState w14:val="2610" w14:font="MS Gothic"/>
          </w14:checkbox>
        </w:sdtPr>
        <w:sdtContent>
          <w:r w:rsidR="00947554">
            <w:rPr>
              <w:rFonts w:ascii="MS Gothic" w:eastAsia="MS Gothic" w:hAnsi="MS Gothic" w:hint="eastAsia"/>
              <w:highlight w:val="lightGray"/>
            </w:rPr>
            <w:t>☐</w:t>
          </w:r>
        </w:sdtContent>
      </w:sdt>
      <w:r w:rsidR="00947554" w:rsidRPr="00773FB0">
        <w:rPr>
          <w:highlight w:val="lightGray"/>
        </w:rPr>
        <w:t xml:space="preserve">NR </w:t>
      </w:r>
      <w:sdt>
        <w:sdtPr>
          <w:rPr>
            <w:highlight w:val="lightGray"/>
          </w:rPr>
          <w:id w:val="-1129474104"/>
          <w14:checkbox>
            <w14:checked w14:val="0"/>
            <w14:checkedState w14:val="2612" w14:font="MS Gothic"/>
            <w14:uncheckedState w14:val="2610" w14:font="MS Gothic"/>
          </w14:checkbox>
        </w:sdtPr>
        <w:sdtContent>
          <w:r w:rsidR="00947554">
            <w:rPr>
              <w:rFonts w:ascii="MS Gothic" w:eastAsia="MS Gothic" w:hAnsi="MS Gothic" w:hint="eastAsia"/>
              <w:highlight w:val="lightGray"/>
            </w:rPr>
            <w:t>☐</w:t>
          </w:r>
        </w:sdtContent>
      </w:sdt>
      <w:r w:rsidR="00947554" w:rsidRPr="00773FB0">
        <w:rPr>
          <w:highlight w:val="lightGray"/>
        </w:rPr>
        <w:t>SO</w:t>
      </w:r>
    </w:p>
    <w:p w14:paraId="382A50B9" w14:textId="77777777" w:rsidR="00947554" w:rsidRDefault="00947554" w:rsidP="00E17568">
      <w:pPr>
        <w:pStyle w:val="Questionliste"/>
        <w:rPr>
          <w:lang w:eastAsia="fr-CA"/>
        </w:rPr>
        <w:sectPr w:rsidR="00947554" w:rsidSect="007B66F1">
          <w:footerReference w:type="default" r:id="rId21"/>
          <w:headerReference w:type="first" r:id="rId22"/>
          <w:footerReference w:type="first" r:id="rId23"/>
          <w:type w:val="continuous"/>
          <w:pgSz w:w="20160" w:h="12240" w:orient="landscape" w:code="5"/>
          <w:pgMar w:top="720" w:right="720" w:bottom="720" w:left="720" w:header="709" w:footer="350" w:gutter="0"/>
          <w:cols w:space="708"/>
          <w:titlePg/>
          <w:docGrid w:linePitch="360"/>
        </w:sectPr>
      </w:pPr>
    </w:p>
    <w:tbl>
      <w:tblPr>
        <w:tblW w:w="0" w:type="auto"/>
        <w:tblInd w:w="92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CellMar>
          <w:left w:w="70" w:type="dxa"/>
          <w:right w:w="70" w:type="dxa"/>
        </w:tblCellMar>
        <w:tblLook w:val="0000" w:firstRow="0" w:lastRow="0" w:firstColumn="0" w:lastColumn="0" w:noHBand="0" w:noVBand="0"/>
      </w:tblPr>
      <w:tblGrid>
        <w:gridCol w:w="1197"/>
        <w:gridCol w:w="6378"/>
        <w:gridCol w:w="5529"/>
      </w:tblGrid>
      <w:tr w:rsidR="00AB58DB" w:rsidRPr="00AB58DB" w14:paraId="61AA3A1A" w14:textId="77777777" w:rsidTr="00AB58DB">
        <w:trPr>
          <w:trHeight w:val="315"/>
        </w:trPr>
        <w:tc>
          <w:tcPr>
            <w:tcW w:w="1197" w:type="dxa"/>
            <w:shd w:val="clear" w:color="auto" w:fill="4472C4" w:themeFill="accent1"/>
          </w:tcPr>
          <w:p w14:paraId="0040FDDC" w14:textId="77777777" w:rsidR="00AB58DB" w:rsidRPr="00AB58DB" w:rsidRDefault="00AB58DB" w:rsidP="002928F9">
            <w:pPr>
              <w:pStyle w:val="Normalformulaire"/>
              <w:rPr>
                <w:b/>
                <w:bCs w:val="0"/>
                <w:color w:val="FFFFFF" w:themeColor="background1"/>
              </w:rPr>
            </w:pPr>
          </w:p>
        </w:tc>
        <w:tc>
          <w:tcPr>
            <w:tcW w:w="6378" w:type="dxa"/>
            <w:shd w:val="clear" w:color="auto" w:fill="4472C4" w:themeFill="accent1"/>
          </w:tcPr>
          <w:p w14:paraId="5857A195" w14:textId="47FF9A64" w:rsidR="00AB58DB" w:rsidRPr="00AB58DB" w:rsidRDefault="00AB58DB" w:rsidP="00637D30">
            <w:pPr>
              <w:pStyle w:val="Questionliste"/>
              <w:numPr>
                <w:ilvl w:val="0"/>
                <w:numId w:val="0"/>
              </w:numPr>
              <w:ind w:right="-28"/>
              <w:rPr>
                <w:b/>
                <w:bCs w:val="0"/>
                <w:color w:val="FFFFFF" w:themeColor="background1"/>
              </w:rPr>
            </w:pPr>
            <w:r w:rsidRPr="00AB58DB">
              <w:rPr>
                <w:b/>
                <w:bCs w:val="0"/>
                <w:color w:val="FFFFFF" w:themeColor="background1"/>
              </w:rPr>
              <w:t>Informations demandées</w:t>
            </w:r>
          </w:p>
        </w:tc>
        <w:tc>
          <w:tcPr>
            <w:tcW w:w="5529" w:type="dxa"/>
            <w:shd w:val="clear" w:color="auto" w:fill="4472C4" w:themeFill="accent1"/>
          </w:tcPr>
          <w:p w14:paraId="34DEC7F8" w14:textId="74EACEF9" w:rsidR="00AB58DB" w:rsidRPr="00AB58DB" w:rsidRDefault="00AB58DB" w:rsidP="00880E2B">
            <w:pPr>
              <w:pStyle w:val="Questionliste"/>
              <w:numPr>
                <w:ilvl w:val="0"/>
                <w:numId w:val="0"/>
              </w:numPr>
              <w:ind w:right="211"/>
              <w:rPr>
                <w:b/>
                <w:bCs w:val="0"/>
                <w:color w:val="FFFFFF" w:themeColor="background1"/>
              </w:rPr>
            </w:pPr>
            <w:r w:rsidRPr="00AB58DB">
              <w:rPr>
                <w:b/>
                <w:bCs w:val="0"/>
                <w:color w:val="FFFFFF" w:themeColor="background1"/>
              </w:rPr>
              <w:t>Endroit où retrouver l’information</w:t>
            </w:r>
          </w:p>
        </w:tc>
      </w:tr>
      <w:tr w:rsidR="00D10254" w14:paraId="5C045E1B" w14:textId="4B8645C2" w:rsidTr="00AB58DB">
        <w:trPr>
          <w:trHeight w:val="315"/>
        </w:trPr>
        <w:tc>
          <w:tcPr>
            <w:tcW w:w="1197" w:type="dxa"/>
            <w:shd w:val="clear" w:color="auto" w:fill="D9E2F3" w:themeFill="accent1" w:themeFillTint="33"/>
          </w:tcPr>
          <w:p w14:paraId="22EF93C3" w14:textId="153DE355" w:rsidR="00D10254" w:rsidRDefault="00D10254" w:rsidP="002928F9">
            <w:pPr>
              <w:pStyle w:val="Normalformulaire"/>
            </w:pPr>
            <w:r>
              <w:t>2.7</w:t>
            </w:r>
            <w:r w:rsidR="002928F9">
              <w:t>.1.4.1</w:t>
            </w:r>
          </w:p>
        </w:tc>
        <w:tc>
          <w:tcPr>
            <w:tcW w:w="6378" w:type="dxa"/>
            <w:shd w:val="clear" w:color="auto" w:fill="D9E2F3" w:themeFill="accent1" w:themeFillTint="33"/>
          </w:tcPr>
          <w:p w14:paraId="73911FAF" w14:textId="52B14EDA" w:rsidR="00D10254" w:rsidRDefault="002928F9" w:rsidP="00637D30">
            <w:pPr>
              <w:pStyle w:val="Questionliste"/>
              <w:numPr>
                <w:ilvl w:val="0"/>
                <w:numId w:val="0"/>
              </w:numPr>
              <w:ind w:right="-28"/>
            </w:pPr>
            <w:r>
              <w:t>Les plateformes</w:t>
            </w:r>
          </w:p>
        </w:tc>
        <w:sdt>
          <w:sdtPr>
            <w:id w:val="-2050671351"/>
            <w:placeholder>
              <w:docPart w:val="C7293739B7064587B98F73833080587A"/>
            </w:placeholder>
            <w:showingPlcHdr/>
          </w:sdtPr>
          <w:sdtContent>
            <w:tc>
              <w:tcPr>
                <w:tcW w:w="5529" w:type="dxa"/>
                <w:shd w:val="clear" w:color="auto" w:fill="D9E2F3" w:themeFill="accent1" w:themeFillTint="33"/>
              </w:tcPr>
              <w:p w14:paraId="792EF61F" w14:textId="6A5AD6A2" w:rsidR="00D10254" w:rsidRDefault="00DC46E4" w:rsidP="00880E2B">
                <w:pPr>
                  <w:pStyle w:val="Questionliste"/>
                  <w:numPr>
                    <w:ilvl w:val="0"/>
                    <w:numId w:val="0"/>
                  </w:numPr>
                  <w:ind w:right="211"/>
                </w:pPr>
                <w:r>
                  <w:rPr>
                    <w:rStyle w:val="Textedelespacerserv"/>
                    <w:i/>
                    <w:iCs/>
                  </w:rPr>
                  <w:t>Précisez la section.</w:t>
                </w:r>
              </w:p>
            </w:tc>
          </w:sdtContent>
        </w:sdt>
      </w:tr>
      <w:tr w:rsidR="00D10254" w14:paraId="560A4161" w14:textId="5762A13F" w:rsidTr="00AB58DB">
        <w:trPr>
          <w:trHeight w:val="360"/>
        </w:trPr>
        <w:tc>
          <w:tcPr>
            <w:tcW w:w="1197" w:type="dxa"/>
            <w:shd w:val="clear" w:color="auto" w:fill="D9E2F3" w:themeFill="accent1" w:themeFillTint="33"/>
          </w:tcPr>
          <w:p w14:paraId="0CC754BB" w14:textId="1FF703F8" w:rsidR="00D10254" w:rsidRDefault="002928F9" w:rsidP="002928F9">
            <w:pPr>
              <w:pStyle w:val="Normalformulaire"/>
            </w:pPr>
            <w:r>
              <w:t>2.7.1.4.2</w:t>
            </w:r>
          </w:p>
        </w:tc>
        <w:tc>
          <w:tcPr>
            <w:tcW w:w="6378" w:type="dxa"/>
            <w:shd w:val="clear" w:color="auto" w:fill="D9E2F3" w:themeFill="accent1" w:themeFillTint="33"/>
          </w:tcPr>
          <w:p w14:paraId="218A2909" w14:textId="59E34F1B" w:rsidR="00D10254" w:rsidRDefault="002928F9" w:rsidP="00637D30">
            <w:pPr>
              <w:pStyle w:val="Questionliste"/>
              <w:numPr>
                <w:ilvl w:val="0"/>
                <w:numId w:val="0"/>
              </w:numPr>
              <w:ind w:right="-28"/>
            </w:pPr>
            <w:r>
              <w:t>Les bâtiments</w:t>
            </w:r>
          </w:p>
        </w:tc>
        <w:sdt>
          <w:sdtPr>
            <w:id w:val="-1999102091"/>
            <w:placeholder>
              <w:docPart w:val="80B9468E2719446E8714EF5F47F17E90"/>
            </w:placeholder>
            <w:showingPlcHdr/>
          </w:sdtPr>
          <w:sdtContent>
            <w:tc>
              <w:tcPr>
                <w:tcW w:w="5529" w:type="dxa"/>
                <w:shd w:val="clear" w:color="auto" w:fill="D9E2F3" w:themeFill="accent1" w:themeFillTint="33"/>
              </w:tcPr>
              <w:p w14:paraId="7DD0C014" w14:textId="03D50B67" w:rsidR="00D10254"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r w:rsidR="00D10254" w14:paraId="2F4A7F64" w14:textId="77777777" w:rsidTr="00AB58DB">
        <w:trPr>
          <w:trHeight w:val="345"/>
        </w:trPr>
        <w:tc>
          <w:tcPr>
            <w:tcW w:w="1197" w:type="dxa"/>
            <w:shd w:val="clear" w:color="auto" w:fill="D9E2F3" w:themeFill="accent1" w:themeFillTint="33"/>
          </w:tcPr>
          <w:p w14:paraId="656ACD61" w14:textId="48C9D6F5" w:rsidR="00D10254" w:rsidRDefault="002928F9" w:rsidP="002928F9">
            <w:pPr>
              <w:pStyle w:val="Normalformulaire"/>
            </w:pPr>
            <w:r>
              <w:t>2.7.1.4.3</w:t>
            </w:r>
          </w:p>
        </w:tc>
        <w:tc>
          <w:tcPr>
            <w:tcW w:w="6378" w:type="dxa"/>
            <w:shd w:val="clear" w:color="auto" w:fill="D9E2F3" w:themeFill="accent1" w:themeFillTint="33"/>
          </w:tcPr>
          <w:p w14:paraId="4D55F9AC" w14:textId="6D454703" w:rsidR="00D10254" w:rsidRDefault="002928F9" w:rsidP="00637D30">
            <w:pPr>
              <w:pStyle w:val="Questionliste"/>
              <w:numPr>
                <w:ilvl w:val="0"/>
                <w:numId w:val="0"/>
              </w:numPr>
              <w:ind w:right="-28"/>
            </w:pPr>
            <w:r>
              <w:t>Les biofiltres</w:t>
            </w:r>
          </w:p>
        </w:tc>
        <w:sdt>
          <w:sdtPr>
            <w:id w:val="-1382929861"/>
            <w:placeholder>
              <w:docPart w:val="C21B8AF9A11E4B6D8C99D02137E4E192"/>
            </w:placeholder>
            <w:showingPlcHdr/>
          </w:sdtPr>
          <w:sdtContent>
            <w:tc>
              <w:tcPr>
                <w:tcW w:w="5529" w:type="dxa"/>
                <w:shd w:val="clear" w:color="auto" w:fill="D9E2F3" w:themeFill="accent1" w:themeFillTint="33"/>
              </w:tcPr>
              <w:p w14:paraId="765829DA" w14:textId="38D2351E" w:rsidR="00D10254"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r w:rsidR="00D10254" w14:paraId="3B037A6F" w14:textId="77777777" w:rsidTr="00AB58DB">
        <w:trPr>
          <w:trHeight w:val="315"/>
        </w:trPr>
        <w:tc>
          <w:tcPr>
            <w:tcW w:w="1197" w:type="dxa"/>
            <w:shd w:val="clear" w:color="auto" w:fill="D9E2F3" w:themeFill="accent1" w:themeFillTint="33"/>
          </w:tcPr>
          <w:p w14:paraId="2B6E4349" w14:textId="0750496A" w:rsidR="00D10254" w:rsidRDefault="002928F9" w:rsidP="002928F9">
            <w:pPr>
              <w:pStyle w:val="Normalformulaire"/>
            </w:pPr>
            <w:r>
              <w:t>2.7.1.4.4</w:t>
            </w:r>
          </w:p>
        </w:tc>
        <w:tc>
          <w:tcPr>
            <w:tcW w:w="6378" w:type="dxa"/>
            <w:shd w:val="clear" w:color="auto" w:fill="D9E2F3" w:themeFill="accent1" w:themeFillTint="33"/>
          </w:tcPr>
          <w:p w14:paraId="4018178B" w14:textId="4A1E3168" w:rsidR="00D10254" w:rsidRDefault="002928F9" w:rsidP="00637D30">
            <w:pPr>
              <w:pStyle w:val="Questionliste"/>
              <w:numPr>
                <w:ilvl w:val="0"/>
                <w:numId w:val="0"/>
              </w:numPr>
              <w:ind w:right="-28"/>
            </w:pPr>
            <w:r>
              <w:t>Le captage</w:t>
            </w:r>
            <w:r w:rsidR="00637D30">
              <w:t xml:space="preserve"> des lixiviats</w:t>
            </w:r>
          </w:p>
        </w:tc>
        <w:sdt>
          <w:sdtPr>
            <w:id w:val="-1109505201"/>
            <w:placeholder>
              <w:docPart w:val="CAC4A640E0CF4682A1D54441550A48ED"/>
            </w:placeholder>
            <w:showingPlcHdr/>
          </w:sdtPr>
          <w:sdtContent>
            <w:tc>
              <w:tcPr>
                <w:tcW w:w="5529" w:type="dxa"/>
                <w:shd w:val="clear" w:color="auto" w:fill="D9E2F3" w:themeFill="accent1" w:themeFillTint="33"/>
              </w:tcPr>
              <w:p w14:paraId="774C0908" w14:textId="39052CE8" w:rsidR="00D10254"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r w:rsidR="00D10254" w14:paraId="5A591CA0" w14:textId="77777777" w:rsidTr="00AB58DB">
        <w:trPr>
          <w:trHeight w:val="270"/>
        </w:trPr>
        <w:tc>
          <w:tcPr>
            <w:tcW w:w="1197" w:type="dxa"/>
            <w:shd w:val="clear" w:color="auto" w:fill="D9E2F3" w:themeFill="accent1" w:themeFillTint="33"/>
          </w:tcPr>
          <w:p w14:paraId="390F5667" w14:textId="42066ADA" w:rsidR="00D10254" w:rsidRDefault="002928F9" w:rsidP="002928F9">
            <w:pPr>
              <w:pStyle w:val="Normalformulaire"/>
            </w:pPr>
            <w:r>
              <w:t>2.7.1.4.5</w:t>
            </w:r>
          </w:p>
        </w:tc>
        <w:tc>
          <w:tcPr>
            <w:tcW w:w="6378" w:type="dxa"/>
            <w:shd w:val="clear" w:color="auto" w:fill="D9E2F3" w:themeFill="accent1" w:themeFillTint="33"/>
          </w:tcPr>
          <w:p w14:paraId="1C727FC4" w14:textId="6BAEC556" w:rsidR="00D10254" w:rsidRDefault="00637D30" w:rsidP="00637D30">
            <w:pPr>
              <w:pStyle w:val="Questionliste"/>
              <w:numPr>
                <w:ilvl w:val="0"/>
                <w:numId w:val="0"/>
              </w:numPr>
              <w:ind w:right="-28"/>
            </w:pPr>
            <w:r>
              <w:t>Les bassins et équipements pour le traitement des eaux</w:t>
            </w:r>
          </w:p>
        </w:tc>
        <w:sdt>
          <w:sdtPr>
            <w:id w:val="1699806846"/>
            <w:placeholder>
              <w:docPart w:val="1A45DA56F62B46FFAC9267F98CED3617"/>
            </w:placeholder>
            <w:showingPlcHdr/>
          </w:sdtPr>
          <w:sdtContent>
            <w:tc>
              <w:tcPr>
                <w:tcW w:w="5529" w:type="dxa"/>
                <w:shd w:val="clear" w:color="auto" w:fill="D9E2F3" w:themeFill="accent1" w:themeFillTint="33"/>
              </w:tcPr>
              <w:p w14:paraId="6F9C4D94" w14:textId="547DB1B2" w:rsidR="00D10254"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r w:rsidR="00D10254" w14:paraId="7EE87083" w14:textId="77777777" w:rsidTr="00AB58DB">
        <w:trPr>
          <w:trHeight w:val="210"/>
        </w:trPr>
        <w:tc>
          <w:tcPr>
            <w:tcW w:w="1197" w:type="dxa"/>
            <w:shd w:val="clear" w:color="auto" w:fill="D9E2F3" w:themeFill="accent1" w:themeFillTint="33"/>
          </w:tcPr>
          <w:p w14:paraId="4D631E73" w14:textId="2395C692" w:rsidR="00D10254" w:rsidRDefault="002928F9" w:rsidP="002928F9">
            <w:pPr>
              <w:pStyle w:val="Normalformulaire"/>
            </w:pPr>
            <w:r>
              <w:t>2.7.1.4.6</w:t>
            </w:r>
          </w:p>
        </w:tc>
        <w:tc>
          <w:tcPr>
            <w:tcW w:w="6378" w:type="dxa"/>
            <w:shd w:val="clear" w:color="auto" w:fill="D9E2F3" w:themeFill="accent1" w:themeFillTint="33"/>
          </w:tcPr>
          <w:p w14:paraId="6E93EEE0" w14:textId="5D6AA323" w:rsidR="00D10254" w:rsidRDefault="00637D30" w:rsidP="00637D30">
            <w:pPr>
              <w:pStyle w:val="Questionliste"/>
              <w:numPr>
                <w:ilvl w:val="0"/>
                <w:numId w:val="0"/>
              </w:numPr>
              <w:ind w:right="-28"/>
            </w:pPr>
            <w:r>
              <w:t>Les aires d’entreposage du compost mature</w:t>
            </w:r>
          </w:p>
        </w:tc>
        <w:sdt>
          <w:sdtPr>
            <w:id w:val="-1506203258"/>
            <w:placeholder>
              <w:docPart w:val="7E18772AC0AC4231AAEDDE0F205085D7"/>
            </w:placeholder>
            <w:showingPlcHdr/>
          </w:sdtPr>
          <w:sdtContent>
            <w:tc>
              <w:tcPr>
                <w:tcW w:w="5529" w:type="dxa"/>
                <w:shd w:val="clear" w:color="auto" w:fill="D9E2F3" w:themeFill="accent1" w:themeFillTint="33"/>
              </w:tcPr>
              <w:p w14:paraId="3C40040E" w14:textId="26766A95" w:rsidR="00D10254"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r w:rsidR="002928F9" w14:paraId="2751D949" w14:textId="77777777" w:rsidTr="00AB58DB">
        <w:trPr>
          <w:trHeight w:val="210"/>
        </w:trPr>
        <w:tc>
          <w:tcPr>
            <w:tcW w:w="1197" w:type="dxa"/>
            <w:shd w:val="clear" w:color="auto" w:fill="D9E2F3" w:themeFill="accent1" w:themeFillTint="33"/>
          </w:tcPr>
          <w:p w14:paraId="0C7E8FE8" w14:textId="511AAC4B" w:rsidR="002928F9" w:rsidRDefault="002928F9" w:rsidP="002928F9">
            <w:pPr>
              <w:pStyle w:val="Normalformulaire"/>
            </w:pPr>
            <w:r>
              <w:t>2.7.1.4.7</w:t>
            </w:r>
          </w:p>
        </w:tc>
        <w:tc>
          <w:tcPr>
            <w:tcW w:w="6378" w:type="dxa"/>
            <w:shd w:val="clear" w:color="auto" w:fill="D9E2F3" w:themeFill="accent1" w:themeFillTint="33"/>
          </w:tcPr>
          <w:p w14:paraId="6E6366A2" w14:textId="2ABB0853" w:rsidR="002928F9" w:rsidRDefault="00637D30" w:rsidP="00637D30">
            <w:pPr>
              <w:pStyle w:val="Questionliste"/>
              <w:numPr>
                <w:ilvl w:val="0"/>
                <w:numId w:val="0"/>
              </w:numPr>
              <w:ind w:right="-28"/>
            </w:pPr>
            <w:r>
              <w:t>Les équipements d’entreposage</w:t>
            </w:r>
          </w:p>
        </w:tc>
        <w:sdt>
          <w:sdtPr>
            <w:id w:val="-510829709"/>
            <w:placeholder>
              <w:docPart w:val="45E37B05A1144F5BB980CFB75520D9D3"/>
            </w:placeholder>
            <w:showingPlcHdr/>
          </w:sdtPr>
          <w:sdtContent>
            <w:tc>
              <w:tcPr>
                <w:tcW w:w="5529" w:type="dxa"/>
                <w:shd w:val="clear" w:color="auto" w:fill="D9E2F3" w:themeFill="accent1" w:themeFillTint="33"/>
              </w:tcPr>
              <w:p w14:paraId="76654D42" w14:textId="519BE11F" w:rsidR="002928F9" w:rsidRDefault="00E31EEE" w:rsidP="00880E2B">
                <w:pPr>
                  <w:pStyle w:val="Questionliste"/>
                  <w:numPr>
                    <w:ilvl w:val="0"/>
                    <w:numId w:val="0"/>
                  </w:numPr>
                  <w:ind w:right="211"/>
                </w:pPr>
                <w:r>
                  <w:rPr>
                    <w:rStyle w:val="Textedelespacerserv"/>
                  </w:rPr>
                  <w:t>..</w:t>
                </w:r>
                <w:r w:rsidRPr="00AA60DE">
                  <w:rPr>
                    <w:rStyle w:val="Textedelespacerserv"/>
                  </w:rPr>
                  <w:t>.</w:t>
                </w:r>
              </w:p>
            </w:tc>
          </w:sdtContent>
        </w:sdt>
      </w:tr>
    </w:tbl>
    <w:p w14:paraId="6B1F245C" w14:textId="0EFD8BDD" w:rsidR="00973928" w:rsidRDefault="00A2780F" w:rsidP="00DE2B85">
      <w:pPr>
        <w:pStyle w:val="sous-sous-section"/>
        <w:spacing w:before="360"/>
      </w:pPr>
      <w:r>
        <w:t>2.7.2</w:t>
      </w:r>
      <w:r>
        <w:tab/>
        <w:t>Traitement biologique par biométhani</w:t>
      </w:r>
      <w:r w:rsidR="00764C10">
        <w:t xml:space="preserve">sation </w:t>
      </w:r>
    </w:p>
    <w:p w14:paraId="5CF4A6E8" w14:textId="77777777" w:rsidR="00736B58" w:rsidRDefault="00764C10" w:rsidP="00736B58">
      <w:pPr>
        <w:pStyle w:val="Question"/>
        <w:rPr>
          <w:rFonts w:cs="Arial"/>
        </w:rPr>
      </w:pPr>
      <w:r>
        <w:t>2.7.2.1</w:t>
      </w:r>
      <w:r>
        <w:tab/>
      </w:r>
      <w:r w:rsidR="00736B58">
        <w:rPr>
          <w:rFonts w:cs="Arial"/>
        </w:rPr>
        <w:t xml:space="preserve">Votre demande vise-t-elle des activités de traitement </w:t>
      </w:r>
      <w:r w:rsidR="00736B58" w:rsidRPr="004B2101">
        <w:t>biologique par biomét</w:t>
      </w:r>
      <w:r w:rsidR="00736B58">
        <w:t>h</w:t>
      </w:r>
      <w:r w:rsidR="00736B58" w:rsidRPr="004B2101">
        <w:t>anisation</w:t>
      </w:r>
      <w:r w:rsidR="00736B58">
        <w:t xml:space="preserve"> (art. 17 al. 1 (1) REAFIE)</w:t>
      </w:r>
      <w:r w:rsidR="00736B58">
        <w:rPr>
          <w:rFonts w:cs="Arial"/>
        </w:rPr>
        <w:t>?</w:t>
      </w:r>
    </w:p>
    <w:p w14:paraId="099D4EE1" w14:textId="3FD6B1FD" w:rsidR="00736B58" w:rsidRPr="00947554" w:rsidRDefault="00000000" w:rsidP="00736B58">
      <w:pPr>
        <w:pStyle w:val="Recevabilite"/>
        <w:keepNext/>
      </w:pPr>
      <w:sdt>
        <w:sdtPr>
          <w:rPr>
            <w:highlight w:val="lightGray"/>
          </w:rPr>
          <w:id w:val="397564786"/>
          <w14:checkbox>
            <w14:checked w14:val="0"/>
            <w14:checkedState w14:val="2612" w14:font="MS Gothic"/>
            <w14:uncheckedState w14:val="2610" w14:font="MS Gothic"/>
          </w14:checkbox>
        </w:sdtPr>
        <w:sdtContent>
          <w:r w:rsidR="001A7EF8">
            <w:rPr>
              <w:rFonts w:ascii="MS Gothic" w:eastAsia="MS Gothic" w:hAnsi="MS Gothic" w:hint="eastAsia"/>
              <w:highlight w:val="lightGray"/>
            </w:rPr>
            <w:t>☐</w:t>
          </w:r>
        </w:sdtContent>
      </w:sdt>
      <w:r w:rsidR="00736B58" w:rsidRPr="00773FB0">
        <w:rPr>
          <w:highlight w:val="lightGray"/>
        </w:rPr>
        <w:t xml:space="preserve">R </w:t>
      </w:r>
      <w:sdt>
        <w:sdtPr>
          <w:rPr>
            <w:highlight w:val="lightGray"/>
          </w:rPr>
          <w:id w:val="1815062056"/>
          <w14:checkbox>
            <w14:checked w14:val="0"/>
            <w14:checkedState w14:val="2612" w14:font="MS Gothic"/>
            <w14:uncheckedState w14:val="2610" w14:font="MS Gothic"/>
          </w14:checkbox>
        </w:sdtPr>
        <w:sdtContent>
          <w:r w:rsidR="00736B58">
            <w:rPr>
              <w:rFonts w:ascii="MS Gothic" w:eastAsia="MS Gothic" w:hAnsi="MS Gothic" w:hint="eastAsia"/>
              <w:highlight w:val="lightGray"/>
            </w:rPr>
            <w:t>☐</w:t>
          </w:r>
        </w:sdtContent>
      </w:sdt>
      <w:r w:rsidR="00736B58" w:rsidRPr="00773FB0">
        <w:rPr>
          <w:highlight w:val="lightGray"/>
        </w:rPr>
        <w:t xml:space="preserve">NR </w:t>
      </w:r>
      <w:sdt>
        <w:sdtPr>
          <w:rPr>
            <w:highlight w:val="lightGray"/>
          </w:rPr>
          <w:id w:val="-1649511780"/>
          <w14:checkbox>
            <w14:checked w14:val="0"/>
            <w14:checkedState w14:val="2612" w14:font="MS Gothic"/>
            <w14:uncheckedState w14:val="2610" w14:font="MS Gothic"/>
          </w14:checkbox>
        </w:sdtPr>
        <w:sdtContent>
          <w:r w:rsidR="00736B58">
            <w:rPr>
              <w:rFonts w:ascii="MS Gothic" w:eastAsia="MS Gothic" w:hAnsi="MS Gothic" w:hint="eastAsia"/>
              <w:highlight w:val="lightGray"/>
            </w:rPr>
            <w:t>☐</w:t>
          </w:r>
        </w:sdtContent>
      </w:sdt>
      <w:r w:rsidR="00736B58" w:rsidRPr="00773FB0">
        <w:rPr>
          <w:highlight w:val="lightGray"/>
        </w:rPr>
        <w:t>SO</w:t>
      </w:r>
    </w:p>
    <w:p w14:paraId="72E7C7BB" w14:textId="77777777" w:rsidR="00736B58" w:rsidRDefault="00736B58" w:rsidP="00E17568">
      <w:pPr>
        <w:pStyle w:val="Questionliste"/>
        <w:rPr>
          <w:lang w:eastAsia="fr-CA"/>
        </w:rPr>
        <w:sectPr w:rsidR="00736B58" w:rsidSect="007B66F1">
          <w:type w:val="continuous"/>
          <w:pgSz w:w="20160" w:h="12240" w:orient="landscape" w:code="5"/>
          <w:pgMar w:top="720" w:right="720" w:bottom="720" w:left="720" w:header="709" w:footer="350" w:gutter="0"/>
          <w:cols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A7EF8" w14:paraId="06CB63D2" w14:textId="77777777" w:rsidTr="00520532">
        <w:trPr>
          <w:trHeight w:val="272"/>
        </w:trPr>
        <w:tc>
          <w:tcPr>
            <w:tcW w:w="1637" w:type="dxa"/>
            <w:shd w:val="clear" w:color="auto" w:fill="D9E2F3" w:themeFill="accent1" w:themeFillTint="33"/>
          </w:tcPr>
          <w:p w14:paraId="0C1B1A44" w14:textId="77777777" w:rsidR="001A7EF8" w:rsidRDefault="00000000" w:rsidP="00520532">
            <w:pPr>
              <w:pStyle w:val="Normalformulaire"/>
              <w:spacing w:after="0"/>
            </w:pPr>
            <w:sdt>
              <w:sdtPr>
                <w:id w:val="-311939530"/>
                <w14:checkbox>
                  <w14:checked w14:val="0"/>
                  <w14:checkedState w14:val="2612" w14:font="MS Gothic"/>
                  <w14:uncheckedState w14:val="2610" w14:font="MS Gothic"/>
                </w14:checkbox>
              </w:sdtPr>
              <w:sdtContent>
                <w:r w:rsidR="001A7EF8">
                  <w:rPr>
                    <w:rFonts w:ascii="MS Gothic" w:hAnsi="MS Gothic" w:hint="eastAsia"/>
                  </w:rPr>
                  <w:t>☐</w:t>
                </w:r>
              </w:sdtContent>
            </w:sdt>
            <w:r w:rsidR="001A7EF8">
              <w:t>Oui</w:t>
            </w:r>
            <w:r w:rsidR="001A7EF8">
              <w:tab/>
              <w:t xml:space="preserve"> </w:t>
            </w:r>
            <w:sdt>
              <w:sdtPr>
                <w:id w:val="181399902"/>
                <w14:checkbox>
                  <w14:checked w14:val="0"/>
                  <w14:checkedState w14:val="2612" w14:font="MS Gothic"/>
                  <w14:uncheckedState w14:val="2610" w14:font="MS Gothic"/>
                </w14:checkbox>
              </w:sdtPr>
              <w:sdtContent>
                <w:r w:rsidR="001A7EF8">
                  <w:rPr>
                    <w:rFonts w:ascii="MS Gothic" w:hAnsi="MS Gothic" w:hint="eastAsia"/>
                  </w:rPr>
                  <w:t>☐</w:t>
                </w:r>
              </w:sdtContent>
            </w:sdt>
            <w:r w:rsidR="001A7EF8">
              <w:t>Non</w:t>
            </w:r>
          </w:p>
        </w:tc>
      </w:tr>
    </w:tbl>
    <w:p w14:paraId="43C11CD8" w14:textId="5BA4DF67" w:rsidR="001A7EF8" w:rsidRDefault="001A7EF8" w:rsidP="001A7EF8">
      <w:pPr>
        <w:pStyle w:val="Siouinon"/>
      </w:pPr>
      <w:r>
        <w:t>Si vous avez répondu Non, passez à la section 2.7.3.</w:t>
      </w:r>
    </w:p>
    <w:p w14:paraId="54FE7E4F" w14:textId="77777777" w:rsidR="00DE3428" w:rsidRDefault="001746C5" w:rsidP="00DE3428">
      <w:pPr>
        <w:pStyle w:val="Question"/>
      </w:pPr>
      <w:r>
        <w:lastRenderedPageBreak/>
        <w:t>2.7.2.2</w:t>
      </w:r>
      <w:r>
        <w:tab/>
      </w:r>
      <w:r w:rsidR="00DE3428" w:rsidRPr="000344DC">
        <w:t>Fourni</w:t>
      </w:r>
      <w:r w:rsidR="00DE3428">
        <w:t>ssez</w:t>
      </w:r>
      <w:r w:rsidR="00DE3428" w:rsidRPr="000344DC">
        <w:t xml:space="preserve"> un rapport technique des opérations décrivant les étapes de la biométhanisation et </w:t>
      </w:r>
      <w:r w:rsidR="00DE3428">
        <w:t>d</w:t>
      </w:r>
      <w:r w:rsidR="00DE3428" w:rsidRPr="000344DC">
        <w:t>es mesures de contingence signé par un ingénieur (art. 249(</w:t>
      </w:r>
      <w:r w:rsidR="00DE3428">
        <w:t>2</w:t>
      </w:r>
      <w:r w:rsidR="00DE3428" w:rsidRPr="000344DC">
        <w:t>) REAFIE).</w:t>
      </w:r>
    </w:p>
    <w:p w14:paraId="1F50D9E0" w14:textId="77777777" w:rsidR="00DE3428" w:rsidRPr="00947554" w:rsidRDefault="00000000" w:rsidP="00DE3428">
      <w:pPr>
        <w:pStyle w:val="Recevabilite"/>
        <w:keepNext/>
      </w:pPr>
      <w:sdt>
        <w:sdtPr>
          <w:rPr>
            <w:highlight w:val="lightGray"/>
          </w:rPr>
          <w:id w:val="656112332"/>
          <w14:checkbox>
            <w14:checked w14:val="0"/>
            <w14:checkedState w14:val="2612" w14:font="MS Gothic"/>
            <w14:uncheckedState w14:val="2610" w14:font="MS Gothic"/>
          </w14:checkbox>
        </w:sdtPr>
        <w:sdtContent>
          <w:r w:rsidR="00DE3428">
            <w:rPr>
              <w:rFonts w:ascii="MS Gothic" w:eastAsia="MS Gothic" w:hAnsi="MS Gothic" w:hint="eastAsia"/>
              <w:highlight w:val="lightGray"/>
            </w:rPr>
            <w:t>☐</w:t>
          </w:r>
        </w:sdtContent>
      </w:sdt>
      <w:r w:rsidR="00DE3428" w:rsidRPr="00773FB0">
        <w:rPr>
          <w:highlight w:val="lightGray"/>
        </w:rPr>
        <w:t xml:space="preserve">R </w:t>
      </w:r>
      <w:sdt>
        <w:sdtPr>
          <w:rPr>
            <w:highlight w:val="lightGray"/>
          </w:rPr>
          <w:id w:val="1218705983"/>
          <w14:checkbox>
            <w14:checked w14:val="0"/>
            <w14:checkedState w14:val="2612" w14:font="MS Gothic"/>
            <w14:uncheckedState w14:val="2610" w14:font="MS Gothic"/>
          </w14:checkbox>
        </w:sdtPr>
        <w:sdtContent>
          <w:r w:rsidR="00DE3428">
            <w:rPr>
              <w:rFonts w:ascii="MS Gothic" w:eastAsia="MS Gothic" w:hAnsi="MS Gothic" w:hint="eastAsia"/>
              <w:highlight w:val="lightGray"/>
            </w:rPr>
            <w:t>☐</w:t>
          </w:r>
        </w:sdtContent>
      </w:sdt>
      <w:r w:rsidR="00DE3428" w:rsidRPr="00773FB0">
        <w:rPr>
          <w:highlight w:val="lightGray"/>
        </w:rPr>
        <w:t xml:space="preserve">NR </w:t>
      </w:r>
      <w:sdt>
        <w:sdtPr>
          <w:rPr>
            <w:highlight w:val="lightGray"/>
          </w:rPr>
          <w:id w:val="-1036037197"/>
          <w14:checkbox>
            <w14:checked w14:val="0"/>
            <w14:checkedState w14:val="2612" w14:font="MS Gothic"/>
            <w14:uncheckedState w14:val="2610" w14:font="MS Gothic"/>
          </w14:checkbox>
        </w:sdtPr>
        <w:sdtContent>
          <w:r w:rsidR="00DE3428">
            <w:rPr>
              <w:rFonts w:ascii="MS Gothic" w:eastAsia="MS Gothic" w:hAnsi="MS Gothic" w:hint="eastAsia"/>
              <w:highlight w:val="lightGray"/>
            </w:rPr>
            <w:t>☐</w:t>
          </w:r>
        </w:sdtContent>
      </w:sdt>
      <w:r w:rsidR="00DE3428" w:rsidRPr="00773FB0">
        <w:rPr>
          <w:highlight w:val="lightGray"/>
        </w:rPr>
        <w:t>SO</w:t>
      </w:r>
    </w:p>
    <w:p w14:paraId="7BC32F47" w14:textId="77777777" w:rsidR="00DE3428" w:rsidRDefault="00DE3428" w:rsidP="00DE3428">
      <w:pPr>
        <w:pStyle w:val="Questionliste"/>
        <w:numPr>
          <w:ilvl w:val="0"/>
          <w:numId w:val="0"/>
        </w:numPr>
        <w:ind w:left="1491" w:hanging="357"/>
        <w:rPr>
          <w:lang w:eastAsia="fr-CA"/>
        </w:rPr>
        <w:sectPr w:rsidR="00DE3428" w:rsidSect="007B66F1">
          <w:type w:val="continuous"/>
          <w:pgSz w:w="20160" w:h="12240" w:orient="landscape" w:code="5"/>
          <w:pgMar w:top="720" w:right="720" w:bottom="720" w:left="720" w:header="709" w:footer="350" w:gutter="0"/>
          <w:cols w:space="708"/>
          <w:titlePg/>
          <w:docGrid w:linePitch="360"/>
        </w:sectPr>
      </w:pPr>
    </w:p>
    <w:p w14:paraId="31D9CEA5" w14:textId="42408320" w:rsidR="00736B58" w:rsidRPr="00DE3428" w:rsidRDefault="00DE3428" w:rsidP="00DE3428">
      <w:pPr>
        <w:pStyle w:val="QuestionInfo"/>
      </w:pPr>
      <w:r w:rsidRPr="00DE3428">
        <w:t xml:space="preserve">Ce rapport doit décrire toutes les activités de l’installation de biométhanisation incluant, s’il y a lieu, les activités de tri, de stockage et de conditionnement (voir le </w:t>
      </w:r>
      <w:r w:rsidRPr="00DE3428">
        <w:rPr>
          <w:i/>
          <w:iCs/>
        </w:rPr>
        <w:t>Guide de référence REAFIE</w:t>
      </w:r>
      <w:r w:rsidRPr="00DE3428">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74770644"/>
          <w15:repeatingSection/>
        </w:sdtPr>
        <w:sdtContent>
          <w:sdt>
            <w:sdtPr>
              <w:id w:val="281005191"/>
              <w:placeholder>
                <w:docPart w:val="90CD665732F84F06A3520D537EC8CCCD"/>
              </w:placeholder>
              <w15:repeatingSectionItem/>
            </w:sdtPr>
            <w:sdtContent>
              <w:sdt>
                <w:sdtPr>
                  <w:id w:val="-1198396351"/>
                  <w15:repeatingSection/>
                </w:sdtPr>
                <w:sdtContent>
                  <w:sdt>
                    <w:sdtPr>
                      <w:id w:val="-725596759"/>
                      <w:placeholder>
                        <w:docPart w:val="90CD665732F84F06A3520D537EC8CCCD"/>
                      </w:placeholder>
                      <w15:repeatingSectionItem/>
                    </w:sdtPr>
                    <w:sdtContent>
                      <w:tr w:rsidR="00A7236D" w14:paraId="7C81618C" w14:textId="77777777" w:rsidTr="00520532">
                        <w:trPr>
                          <w:trHeight w:val="448"/>
                          <w:jc w:val="center"/>
                        </w:trPr>
                        <w:sdt>
                          <w:sdtPr>
                            <w:id w:val="-1108351889"/>
                            <w:placeholder>
                              <w:docPart w:val="3F51C8AC125844A3A0FF4632405282C0"/>
                            </w:placeholder>
                            <w:showingPlcHdr/>
                          </w:sdtPr>
                          <w:sdtContent>
                            <w:tc>
                              <w:tcPr>
                                <w:tcW w:w="10768" w:type="dxa"/>
                                <w:shd w:val="clear" w:color="auto" w:fill="D9E2F3" w:themeFill="accent1" w:themeFillTint="33"/>
                              </w:tcPr>
                              <w:p w14:paraId="2B6DFFF9" w14:textId="77777777" w:rsidR="00A7236D" w:rsidRDefault="00A7236D"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9911950"/>
                            <w:placeholder>
                              <w:docPart w:val="9A08A16F7D4742448D4136D9F2F68265"/>
                            </w:placeholder>
                            <w:showingPlcHdr/>
                          </w:sdtPr>
                          <w:sdtContent>
                            <w:tc>
                              <w:tcPr>
                                <w:tcW w:w="6200" w:type="dxa"/>
                                <w:shd w:val="clear" w:color="auto" w:fill="D9E2F3" w:themeFill="accent1" w:themeFillTint="33"/>
                              </w:tcPr>
                              <w:p w14:paraId="3601C222" w14:textId="77777777" w:rsidR="00A7236D" w:rsidRDefault="00A7236D" w:rsidP="00520532">
                                <w:pPr>
                                  <w:pStyle w:val="Normalformulaire"/>
                                  <w:spacing w:after="0"/>
                                </w:pPr>
                                <w:r>
                                  <w:rPr>
                                    <w:rStyle w:val="Textedelespacerserv"/>
                                    <w:i/>
                                    <w:iCs/>
                                  </w:rPr>
                                  <w:t>Précisez la section.</w:t>
                                </w:r>
                              </w:p>
                            </w:tc>
                          </w:sdtContent>
                        </w:sdt>
                      </w:tr>
                    </w:sdtContent>
                  </w:sdt>
                </w:sdtContent>
              </w:sdt>
            </w:sdtContent>
          </w:sdt>
        </w:sdtContent>
      </w:sdt>
    </w:tbl>
    <w:p w14:paraId="7329C7A1" w14:textId="1D538DDD" w:rsidR="00764C10" w:rsidRDefault="00B65855" w:rsidP="00764C10">
      <w:pPr>
        <w:pStyle w:val="Question"/>
      </w:pPr>
      <w:r>
        <w:t>2.7.2.3</w:t>
      </w:r>
      <w:r w:rsidR="004138F5" w:rsidRPr="004138F5">
        <w:rPr>
          <w:rFonts w:eastAsia="Times New Roman" w:cstheme="minorHAnsi"/>
        </w:rPr>
        <w:t xml:space="preserve"> </w:t>
      </w:r>
      <w:r w:rsidR="004138F5">
        <w:rPr>
          <w:rFonts w:eastAsia="Times New Roman" w:cstheme="minorHAnsi"/>
        </w:rPr>
        <w:tab/>
        <w:t xml:space="preserve">Fournissez un schéma des procédés de l’installation </w:t>
      </w:r>
      <w:r w:rsidR="004138F5" w:rsidRPr="000344DC">
        <w:rPr>
          <w:rFonts w:eastAsia="Times New Roman" w:cstheme="minorHAnsi"/>
        </w:rPr>
        <w:t>(</w:t>
      </w:r>
      <w:r w:rsidR="004138F5" w:rsidRPr="000344DC">
        <w:t>art. 249(</w:t>
      </w:r>
      <w:r w:rsidR="004138F5">
        <w:t>1</w:t>
      </w:r>
      <w:r w:rsidR="004138F5" w:rsidRPr="000344DC">
        <w:t>) REAFIE).</w:t>
      </w:r>
    </w:p>
    <w:p w14:paraId="56CECDCB" w14:textId="77777777" w:rsidR="004138F5" w:rsidRPr="00947554" w:rsidRDefault="00000000" w:rsidP="004138F5">
      <w:pPr>
        <w:pStyle w:val="Recevabilite"/>
        <w:keepNext/>
      </w:pPr>
      <w:sdt>
        <w:sdtPr>
          <w:rPr>
            <w:highlight w:val="lightGray"/>
          </w:rPr>
          <w:id w:val="332571749"/>
          <w14:checkbox>
            <w14:checked w14:val="0"/>
            <w14:checkedState w14:val="2612" w14:font="MS Gothic"/>
            <w14:uncheckedState w14:val="2610" w14:font="MS Gothic"/>
          </w14:checkbox>
        </w:sdtPr>
        <w:sdtContent>
          <w:r w:rsidR="004138F5">
            <w:rPr>
              <w:rFonts w:ascii="MS Gothic" w:eastAsia="MS Gothic" w:hAnsi="MS Gothic" w:hint="eastAsia"/>
              <w:highlight w:val="lightGray"/>
            </w:rPr>
            <w:t>☐</w:t>
          </w:r>
        </w:sdtContent>
      </w:sdt>
      <w:r w:rsidR="004138F5" w:rsidRPr="00773FB0">
        <w:rPr>
          <w:highlight w:val="lightGray"/>
        </w:rPr>
        <w:t xml:space="preserve">R </w:t>
      </w:r>
      <w:sdt>
        <w:sdtPr>
          <w:rPr>
            <w:highlight w:val="lightGray"/>
          </w:rPr>
          <w:id w:val="482749319"/>
          <w14:checkbox>
            <w14:checked w14:val="0"/>
            <w14:checkedState w14:val="2612" w14:font="MS Gothic"/>
            <w14:uncheckedState w14:val="2610" w14:font="MS Gothic"/>
          </w14:checkbox>
        </w:sdtPr>
        <w:sdtContent>
          <w:r w:rsidR="004138F5">
            <w:rPr>
              <w:rFonts w:ascii="MS Gothic" w:eastAsia="MS Gothic" w:hAnsi="MS Gothic" w:hint="eastAsia"/>
              <w:highlight w:val="lightGray"/>
            </w:rPr>
            <w:t>☐</w:t>
          </w:r>
        </w:sdtContent>
      </w:sdt>
      <w:r w:rsidR="004138F5" w:rsidRPr="00773FB0">
        <w:rPr>
          <w:highlight w:val="lightGray"/>
        </w:rPr>
        <w:t xml:space="preserve">NR </w:t>
      </w:r>
      <w:sdt>
        <w:sdtPr>
          <w:rPr>
            <w:highlight w:val="lightGray"/>
          </w:rPr>
          <w:id w:val="913277054"/>
          <w14:checkbox>
            <w14:checked w14:val="0"/>
            <w14:checkedState w14:val="2612" w14:font="MS Gothic"/>
            <w14:uncheckedState w14:val="2610" w14:font="MS Gothic"/>
          </w14:checkbox>
        </w:sdtPr>
        <w:sdtContent>
          <w:r w:rsidR="004138F5">
            <w:rPr>
              <w:rFonts w:ascii="MS Gothic" w:eastAsia="MS Gothic" w:hAnsi="MS Gothic" w:hint="eastAsia"/>
              <w:highlight w:val="lightGray"/>
            </w:rPr>
            <w:t>☐</w:t>
          </w:r>
        </w:sdtContent>
      </w:sdt>
      <w:r w:rsidR="004138F5" w:rsidRPr="00773FB0">
        <w:rPr>
          <w:highlight w:val="lightGray"/>
        </w:rPr>
        <w:t>SO</w:t>
      </w:r>
    </w:p>
    <w:p w14:paraId="56B9C1A8" w14:textId="77777777" w:rsidR="004138F5" w:rsidRDefault="004138F5" w:rsidP="00E17568">
      <w:pPr>
        <w:pStyle w:val="Questionliste"/>
        <w:rPr>
          <w:lang w:eastAsia="fr-CA"/>
        </w:rPr>
        <w:sectPr w:rsidR="004138F5" w:rsidSect="007B66F1">
          <w:type w:val="continuous"/>
          <w:pgSz w:w="20160" w:h="12240" w:orient="landscape" w:code="5"/>
          <w:pgMar w:top="720" w:right="720" w:bottom="720" w:left="720" w:header="709" w:footer="350" w:gutter="0"/>
          <w:cols w:space="708"/>
          <w:titlePg/>
          <w:docGrid w:linePitch="360"/>
        </w:sect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37400312"/>
          <w15:repeatingSection/>
        </w:sdtPr>
        <w:sdtContent>
          <w:sdt>
            <w:sdtPr>
              <w:id w:val="-2122449790"/>
              <w:placeholder>
                <w:docPart w:val="B306F03024AC4E1CBD38F29C56CA36EF"/>
              </w:placeholder>
              <w15:repeatingSectionItem/>
            </w:sdtPr>
            <w:sdtContent>
              <w:sdt>
                <w:sdtPr>
                  <w:id w:val="2142999675"/>
                  <w15:repeatingSection/>
                </w:sdtPr>
                <w:sdtContent>
                  <w:sdt>
                    <w:sdtPr>
                      <w:id w:val="-2133236691"/>
                      <w:placeholder>
                        <w:docPart w:val="B306F03024AC4E1CBD38F29C56CA36EF"/>
                      </w:placeholder>
                      <w15:repeatingSectionItem/>
                    </w:sdtPr>
                    <w:sdtContent>
                      <w:tr w:rsidR="004138F5" w14:paraId="73773B4B" w14:textId="77777777" w:rsidTr="00520532">
                        <w:trPr>
                          <w:trHeight w:val="448"/>
                          <w:jc w:val="center"/>
                        </w:trPr>
                        <w:sdt>
                          <w:sdtPr>
                            <w:id w:val="1530222062"/>
                            <w:placeholder>
                              <w:docPart w:val="4806EE85AF4F4A33903835AE4526D6E2"/>
                            </w:placeholder>
                            <w:showingPlcHdr/>
                          </w:sdtPr>
                          <w:sdtContent>
                            <w:tc>
                              <w:tcPr>
                                <w:tcW w:w="10768" w:type="dxa"/>
                                <w:shd w:val="clear" w:color="auto" w:fill="D9E2F3" w:themeFill="accent1" w:themeFillTint="33"/>
                              </w:tcPr>
                              <w:p w14:paraId="50364494" w14:textId="77777777" w:rsidR="004138F5" w:rsidRDefault="004138F5"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4465336"/>
                            <w:placeholder>
                              <w:docPart w:val="72FF2F94B2804F10893915A8FBF8CA47"/>
                            </w:placeholder>
                            <w:showingPlcHdr/>
                          </w:sdtPr>
                          <w:sdtContent>
                            <w:tc>
                              <w:tcPr>
                                <w:tcW w:w="6200" w:type="dxa"/>
                                <w:shd w:val="clear" w:color="auto" w:fill="D9E2F3" w:themeFill="accent1" w:themeFillTint="33"/>
                              </w:tcPr>
                              <w:p w14:paraId="4CF1CDF6" w14:textId="77777777" w:rsidR="004138F5" w:rsidRDefault="004138F5" w:rsidP="00520532">
                                <w:pPr>
                                  <w:pStyle w:val="Normalformulaire"/>
                                  <w:spacing w:after="0"/>
                                </w:pPr>
                                <w:r>
                                  <w:rPr>
                                    <w:rStyle w:val="Textedelespacerserv"/>
                                    <w:i/>
                                    <w:iCs/>
                                  </w:rPr>
                                  <w:t>Précisez la section.</w:t>
                                </w:r>
                              </w:p>
                            </w:tc>
                          </w:sdtContent>
                        </w:sdt>
                      </w:tr>
                    </w:sdtContent>
                  </w:sdt>
                </w:sdtContent>
              </w:sdt>
            </w:sdtContent>
          </w:sdt>
        </w:sdtContent>
      </w:sdt>
    </w:tbl>
    <w:p w14:paraId="46ECEA66" w14:textId="4C0ADF04" w:rsidR="004138F5" w:rsidRDefault="004138F5" w:rsidP="004138F5">
      <w:pPr>
        <w:pStyle w:val="Question"/>
        <w:rPr>
          <w:rFonts w:eastAsia="Times New Roman" w:cstheme="minorHAnsi"/>
        </w:rPr>
      </w:pPr>
      <w:r>
        <w:t>2.7.2.4</w:t>
      </w:r>
      <w:r>
        <w:tab/>
      </w:r>
      <w:r w:rsidR="000B359D">
        <w:rPr>
          <w:rFonts w:eastAsia="Times New Roman" w:cstheme="minorHAnsi"/>
        </w:rPr>
        <w:t xml:space="preserve">Fournissez </w:t>
      </w:r>
      <w:r w:rsidR="000B359D" w:rsidRPr="00C65651">
        <w:rPr>
          <w:rFonts w:eastAsia="Times New Roman" w:cstheme="minorHAnsi"/>
        </w:rPr>
        <w:t>un programme de contrôle et de surveillance de la qualité du digestat et du biogaz</w:t>
      </w:r>
      <w:r w:rsidR="000B359D">
        <w:rPr>
          <w:rFonts w:eastAsia="Times New Roman" w:cstheme="minorHAnsi"/>
        </w:rPr>
        <w:t xml:space="preserve"> en</w:t>
      </w:r>
      <w:r w:rsidR="000B359D" w:rsidRPr="00C65651">
        <w:rPr>
          <w:rFonts w:eastAsia="Times New Roman" w:cstheme="minorHAnsi"/>
        </w:rPr>
        <w:t xml:space="preserve"> précisant notamment les paramètres analysés et la fréquence de leur</w:t>
      </w:r>
      <w:r w:rsidR="000B359D">
        <w:rPr>
          <w:rFonts w:eastAsia="Times New Roman" w:cstheme="minorHAnsi"/>
        </w:rPr>
        <w:t>s</w:t>
      </w:r>
      <w:r w:rsidR="000B359D" w:rsidRPr="00C65651">
        <w:rPr>
          <w:rFonts w:eastAsia="Times New Roman" w:cstheme="minorHAnsi"/>
        </w:rPr>
        <w:t xml:space="preserve"> analyse</w:t>
      </w:r>
      <w:r w:rsidR="000B359D">
        <w:rPr>
          <w:rFonts w:eastAsia="Times New Roman" w:cstheme="minorHAnsi"/>
        </w:rPr>
        <w:t xml:space="preserve">s </w:t>
      </w:r>
      <w:r w:rsidR="000B359D">
        <w:t>(art. 249(3) REAFIE)</w:t>
      </w:r>
      <w:r w:rsidR="000B359D">
        <w:rPr>
          <w:rFonts w:eastAsia="Times New Roman" w:cstheme="minorHAnsi"/>
        </w:rPr>
        <w:t>.</w:t>
      </w:r>
    </w:p>
    <w:p w14:paraId="5765AD06" w14:textId="77777777" w:rsidR="000B359D" w:rsidRPr="00947554" w:rsidRDefault="00000000" w:rsidP="000B359D">
      <w:pPr>
        <w:pStyle w:val="Recevabilite"/>
        <w:keepNext/>
      </w:pPr>
      <w:sdt>
        <w:sdtPr>
          <w:rPr>
            <w:highlight w:val="lightGray"/>
          </w:rPr>
          <w:id w:val="853381821"/>
          <w14:checkbox>
            <w14:checked w14:val="0"/>
            <w14:checkedState w14:val="2612" w14:font="MS Gothic"/>
            <w14:uncheckedState w14:val="2610" w14:font="MS Gothic"/>
          </w14:checkbox>
        </w:sdtPr>
        <w:sdtContent>
          <w:r w:rsidR="000B359D">
            <w:rPr>
              <w:rFonts w:ascii="MS Gothic" w:eastAsia="MS Gothic" w:hAnsi="MS Gothic" w:hint="eastAsia"/>
              <w:highlight w:val="lightGray"/>
            </w:rPr>
            <w:t>☐</w:t>
          </w:r>
        </w:sdtContent>
      </w:sdt>
      <w:r w:rsidR="000B359D" w:rsidRPr="00773FB0">
        <w:rPr>
          <w:highlight w:val="lightGray"/>
        </w:rPr>
        <w:t xml:space="preserve">R </w:t>
      </w:r>
      <w:sdt>
        <w:sdtPr>
          <w:rPr>
            <w:highlight w:val="lightGray"/>
          </w:rPr>
          <w:id w:val="-1405601596"/>
          <w14:checkbox>
            <w14:checked w14:val="0"/>
            <w14:checkedState w14:val="2612" w14:font="MS Gothic"/>
            <w14:uncheckedState w14:val="2610" w14:font="MS Gothic"/>
          </w14:checkbox>
        </w:sdtPr>
        <w:sdtContent>
          <w:r w:rsidR="000B359D">
            <w:rPr>
              <w:rFonts w:ascii="MS Gothic" w:eastAsia="MS Gothic" w:hAnsi="MS Gothic" w:hint="eastAsia"/>
              <w:highlight w:val="lightGray"/>
            </w:rPr>
            <w:t>☐</w:t>
          </w:r>
        </w:sdtContent>
      </w:sdt>
      <w:r w:rsidR="000B359D" w:rsidRPr="00773FB0">
        <w:rPr>
          <w:highlight w:val="lightGray"/>
        </w:rPr>
        <w:t xml:space="preserve">NR </w:t>
      </w:r>
      <w:sdt>
        <w:sdtPr>
          <w:rPr>
            <w:highlight w:val="lightGray"/>
          </w:rPr>
          <w:id w:val="246317322"/>
          <w14:checkbox>
            <w14:checked w14:val="0"/>
            <w14:checkedState w14:val="2612" w14:font="MS Gothic"/>
            <w14:uncheckedState w14:val="2610" w14:font="MS Gothic"/>
          </w14:checkbox>
        </w:sdtPr>
        <w:sdtContent>
          <w:r w:rsidR="000B359D">
            <w:rPr>
              <w:rFonts w:ascii="MS Gothic" w:eastAsia="MS Gothic" w:hAnsi="MS Gothic" w:hint="eastAsia"/>
              <w:highlight w:val="lightGray"/>
            </w:rPr>
            <w:t>☐</w:t>
          </w:r>
        </w:sdtContent>
      </w:sdt>
      <w:r w:rsidR="000B359D" w:rsidRPr="00773FB0">
        <w:rPr>
          <w:highlight w:val="lightGray"/>
        </w:rPr>
        <w:t>SO</w:t>
      </w:r>
    </w:p>
    <w:p w14:paraId="72ABA47B" w14:textId="77777777" w:rsidR="000B359D" w:rsidRDefault="000B359D" w:rsidP="00E17568">
      <w:pPr>
        <w:pStyle w:val="Questionliste"/>
        <w:rPr>
          <w:lang w:eastAsia="fr-CA"/>
        </w:rPr>
        <w:sectPr w:rsidR="000B359D" w:rsidSect="007B66F1">
          <w:type w:val="continuous"/>
          <w:pgSz w:w="20160" w:h="12240" w:orient="landscape" w:code="5"/>
          <w:pgMar w:top="720" w:right="720" w:bottom="720" w:left="720" w:header="709" w:footer="350" w:gutter="0"/>
          <w:cols w:space="708"/>
          <w:titlePg/>
          <w:docGrid w:linePitch="360"/>
        </w:sect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15561991"/>
          <w15:repeatingSection/>
        </w:sdtPr>
        <w:sdtContent>
          <w:sdt>
            <w:sdtPr>
              <w:id w:val="491449430"/>
              <w:placeholder>
                <w:docPart w:val="D6CB4175419A40719D5587A4F27E19E9"/>
              </w:placeholder>
              <w15:repeatingSectionItem/>
            </w:sdtPr>
            <w:sdtContent>
              <w:sdt>
                <w:sdtPr>
                  <w:id w:val="150885630"/>
                  <w15:repeatingSection/>
                </w:sdtPr>
                <w:sdtContent>
                  <w:sdt>
                    <w:sdtPr>
                      <w:id w:val="-334151978"/>
                      <w:placeholder>
                        <w:docPart w:val="D6CB4175419A40719D5587A4F27E19E9"/>
                      </w:placeholder>
                      <w15:repeatingSectionItem/>
                    </w:sdtPr>
                    <w:sdtContent>
                      <w:tr w:rsidR="000B359D" w14:paraId="76D0EF97" w14:textId="77777777" w:rsidTr="00520532">
                        <w:trPr>
                          <w:trHeight w:val="448"/>
                          <w:jc w:val="center"/>
                        </w:trPr>
                        <w:sdt>
                          <w:sdtPr>
                            <w:id w:val="-453634226"/>
                            <w:placeholder>
                              <w:docPart w:val="21D4F91AC12E47CDA7CAAC94F9314D39"/>
                            </w:placeholder>
                            <w:showingPlcHdr/>
                          </w:sdtPr>
                          <w:sdtContent>
                            <w:tc>
                              <w:tcPr>
                                <w:tcW w:w="10768" w:type="dxa"/>
                                <w:shd w:val="clear" w:color="auto" w:fill="D9E2F3" w:themeFill="accent1" w:themeFillTint="33"/>
                              </w:tcPr>
                              <w:p w14:paraId="3DD1F2B4" w14:textId="77777777" w:rsidR="000B359D" w:rsidRDefault="000B359D"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05397529"/>
                            <w:placeholder>
                              <w:docPart w:val="13D50FA979164E1DA00EFD37A204FD51"/>
                            </w:placeholder>
                            <w:showingPlcHdr/>
                          </w:sdtPr>
                          <w:sdtContent>
                            <w:tc>
                              <w:tcPr>
                                <w:tcW w:w="6200" w:type="dxa"/>
                                <w:shd w:val="clear" w:color="auto" w:fill="D9E2F3" w:themeFill="accent1" w:themeFillTint="33"/>
                              </w:tcPr>
                              <w:p w14:paraId="3A58AC26" w14:textId="77777777" w:rsidR="000B359D" w:rsidRDefault="000B359D" w:rsidP="00520532">
                                <w:pPr>
                                  <w:pStyle w:val="Normalformulaire"/>
                                  <w:spacing w:after="0"/>
                                </w:pPr>
                                <w:r>
                                  <w:rPr>
                                    <w:rStyle w:val="Textedelespacerserv"/>
                                    <w:i/>
                                    <w:iCs/>
                                  </w:rPr>
                                  <w:t>Précisez la section.</w:t>
                                </w:r>
                              </w:p>
                            </w:tc>
                          </w:sdtContent>
                        </w:sdt>
                      </w:tr>
                    </w:sdtContent>
                  </w:sdt>
                </w:sdtContent>
              </w:sdt>
            </w:sdtContent>
          </w:sdt>
        </w:sdtContent>
      </w:sdt>
    </w:tbl>
    <w:p w14:paraId="5E1CFEFB" w14:textId="4F246DAD" w:rsidR="000B359D" w:rsidRPr="000B359D" w:rsidRDefault="005632C4" w:rsidP="005632C4">
      <w:pPr>
        <w:pStyle w:val="Question"/>
      </w:pPr>
      <w:r>
        <w:t>2.7.2.5</w:t>
      </w:r>
      <w:r>
        <w:tab/>
      </w:r>
      <w:r w:rsidR="004D2A0E">
        <w:t>Fournissez les informations de votre plan de mesures d’urgence ou une copie de ce plan (art. 17 al. 1 (1) REAFIE).</w:t>
      </w:r>
    </w:p>
    <w:p w14:paraId="724B1CF3" w14:textId="77777777" w:rsidR="004D2A0E" w:rsidRPr="000A6DA2" w:rsidRDefault="00000000" w:rsidP="004D2A0E">
      <w:pPr>
        <w:pStyle w:val="Recevabilite"/>
        <w:keepNext/>
      </w:pPr>
      <w:sdt>
        <w:sdtPr>
          <w:rPr>
            <w:highlight w:val="lightGray"/>
          </w:rPr>
          <w:id w:val="1811201129"/>
          <w14:checkbox>
            <w14:checked w14:val="0"/>
            <w14:checkedState w14:val="2612" w14:font="MS Gothic"/>
            <w14:uncheckedState w14:val="2610" w14:font="MS Gothic"/>
          </w14:checkbox>
        </w:sdtPr>
        <w:sdtContent>
          <w:r w:rsidR="004D2A0E">
            <w:rPr>
              <w:rFonts w:ascii="MS Gothic" w:eastAsia="MS Gothic" w:hAnsi="MS Gothic" w:hint="eastAsia"/>
              <w:highlight w:val="lightGray"/>
            </w:rPr>
            <w:t>☐</w:t>
          </w:r>
        </w:sdtContent>
      </w:sdt>
      <w:r w:rsidR="004D2A0E" w:rsidRPr="00773FB0">
        <w:rPr>
          <w:highlight w:val="lightGray"/>
        </w:rPr>
        <w:t xml:space="preserve">R </w:t>
      </w:r>
      <w:sdt>
        <w:sdtPr>
          <w:rPr>
            <w:highlight w:val="lightGray"/>
          </w:rPr>
          <w:id w:val="1686240713"/>
          <w14:checkbox>
            <w14:checked w14:val="0"/>
            <w14:checkedState w14:val="2612" w14:font="MS Gothic"/>
            <w14:uncheckedState w14:val="2610" w14:font="MS Gothic"/>
          </w14:checkbox>
        </w:sdtPr>
        <w:sdtContent>
          <w:r w:rsidR="004D2A0E">
            <w:rPr>
              <w:rFonts w:ascii="MS Gothic" w:eastAsia="MS Gothic" w:hAnsi="MS Gothic" w:hint="eastAsia"/>
              <w:highlight w:val="lightGray"/>
            </w:rPr>
            <w:t>☐</w:t>
          </w:r>
        </w:sdtContent>
      </w:sdt>
      <w:r w:rsidR="004D2A0E" w:rsidRPr="00773FB0">
        <w:rPr>
          <w:highlight w:val="lightGray"/>
        </w:rPr>
        <w:t xml:space="preserve">NR </w:t>
      </w:r>
      <w:sdt>
        <w:sdtPr>
          <w:rPr>
            <w:highlight w:val="lightGray"/>
          </w:rPr>
          <w:id w:val="-2003725515"/>
          <w14:checkbox>
            <w14:checked w14:val="0"/>
            <w14:checkedState w14:val="2612" w14:font="MS Gothic"/>
            <w14:uncheckedState w14:val="2610" w14:font="MS Gothic"/>
          </w14:checkbox>
        </w:sdtPr>
        <w:sdtContent>
          <w:r w:rsidR="004D2A0E">
            <w:rPr>
              <w:rFonts w:ascii="MS Gothic" w:eastAsia="MS Gothic" w:hAnsi="MS Gothic" w:hint="eastAsia"/>
              <w:highlight w:val="lightGray"/>
            </w:rPr>
            <w:t>☐</w:t>
          </w:r>
        </w:sdtContent>
      </w:sdt>
      <w:r w:rsidR="004D2A0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2A0E" w14:paraId="6759B415" w14:textId="77777777" w:rsidTr="00520532">
        <w:trPr>
          <w:trHeight w:val="448"/>
          <w:jc w:val="center"/>
        </w:trPr>
        <w:sdt>
          <w:sdtPr>
            <w:id w:val="-1534185484"/>
            <w:placeholder>
              <w:docPart w:val="10A9D51AB6E0490A93E2F76EC4E86ED3"/>
            </w:placeholder>
            <w:showingPlcHdr/>
          </w:sdtPr>
          <w:sdtContent>
            <w:tc>
              <w:tcPr>
                <w:tcW w:w="16968" w:type="dxa"/>
                <w:shd w:val="clear" w:color="auto" w:fill="D9E2F3" w:themeFill="accent1" w:themeFillTint="33"/>
              </w:tcPr>
              <w:p w14:paraId="46A29C79" w14:textId="77777777" w:rsidR="004D2A0E" w:rsidRDefault="004D2A0E"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57D71F" w14:textId="77777777" w:rsidR="002664AC" w:rsidRDefault="004D2A0E" w:rsidP="002664AC">
      <w:pPr>
        <w:pStyle w:val="Question"/>
      </w:pPr>
      <w:r>
        <w:t>2.7.2.6</w:t>
      </w:r>
      <w:r>
        <w:tab/>
      </w:r>
      <w:r w:rsidR="002664AC">
        <w:t>Prévoyez-vous la distribution du biogaz ou du méthane généré par le traitement biologique (</w:t>
      </w:r>
      <w:r w:rsidR="002664AC" w:rsidRPr="00127200">
        <w:t>art. 17 al. 1 (1) REAFIE</w:t>
      </w:r>
      <w:r w:rsidR="002664AC">
        <w:t>)?</w:t>
      </w:r>
    </w:p>
    <w:p w14:paraId="4BC0E62F" w14:textId="77777777" w:rsidR="002664AC" w:rsidRPr="00947554" w:rsidRDefault="00000000" w:rsidP="002664AC">
      <w:pPr>
        <w:pStyle w:val="Recevabilite"/>
        <w:keepNext/>
      </w:pPr>
      <w:sdt>
        <w:sdtPr>
          <w:rPr>
            <w:highlight w:val="lightGray"/>
          </w:rPr>
          <w:id w:val="-348254816"/>
          <w14:checkbox>
            <w14:checked w14:val="0"/>
            <w14:checkedState w14:val="2612" w14:font="MS Gothic"/>
            <w14:uncheckedState w14:val="2610" w14:font="MS Gothic"/>
          </w14:checkbox>
        </w:sdtPr>
        <w:sdtContent>
          <w:r w:rsidR="002664AC">
            <w:rPr>
              <w:rFonts w:ascii="MS Gothic" w:eastAsia="MS Gothic" w:hAnsi="MS Gothic" w:hint="eastAsia"/>
              <w:highlight w:val="lightGray"/>
            </w:rPr>
            <w:t>☐</w:t>
          </w:r>
        </w:sdtContent>
      </w:sdt>
      <w:r w:rsidR="002664AC" w:rsidRPr="00773FB0">
        <w:rPr>
          <w:highlight w:val="lightGray"/>
        </w:rPr>
        <w:t xml:space="preserve">R </w:t>
      </w:r>
      <w:sdt>
        <w:sdtPr>
          <w:rPr>
            <w:highlight w:val="lightGray"/>
          </w:rPr>
          <w:id w:val="-223987396"/>
          <w14:checkbox>
            <w14:checked w14:val="0"/>
            <w14:checkedState w14:val="2612" w14:font="MS Gothic"/>
            <w14:uncheckedState w14:val="2610" w14:font="MS Gothic"/>
          </w14:checkbox>
        </w:sdtPr>
        <w:sdtContent>
          <w:r w:rsidR="002664AC">
            <w:rPr>
              <w:rFonts w:ascii="MS Gothic" w:eastAsia="MS Gothic" w:hAnsi="MS Gothic" w:hint="eastAsia"/>
              <w:highlight w:val="lightGray"/>
            </w:rPr>
            <w:t>☐</w:t>
          </w:r>
        </w:sdtContent>
      </w:sdt>
      <w:r w:rsidR="002664AC" w:rsidRPr="00773FB0">
        <w:rPr>
          <w:highlight w:val="lightGray"/>
        </w:rPr>
        <w:t xml:space="preserve">NR </w:t>
      </w:r>
      <w:sdt>
        <w:sdtPr>
          <w:rPr>
            <w:highlight w:val="lightGray"/>
          </w:rPr>
          <w:id w:val="-21937090"/>
          <w14:checkbox>
            <w14:checked w14:val="0"/>
            <w14:checkedState w14:val="2612" w14:font="MS Gothic"/>
            <w14:uncheckedState w14:val="2610" w14:font="MS Gothic"/>
          </w14:checkbox>
        </w:sdtPr>
        <w:sdtContent>
          <w:r w:rsidR="002664AC">
            <w:rPr>
              <w:rFonts w:ascii="MS Gothic" w:eastAsia="MS Gothic" w:hAnsi="MS Gothic" w:hint="eastAsia"/>
              <w:highlight w:val="lightGray"/>
            </w:rPr>
            <w:t>☐</w:t>
          </w:r>
        </w:sdtContent>
      </w:sdt>
      <w:r w:rsidR="002664AC" w:rsidRPr="00773FB0">
        <w:rPr>
          <w:highlight w:val="lightGray"/>
        </w:rPr>
        <w:t>SO</w:t>
      </w:r>
    </w:p>
    <w:p w14:paraId="424B643A" w14:textId="77777777" w:rsidR="002664AC" w:rsidRDefault="002664AC" w:rsidP="00E17568">
      <w:pPr>
        <w:pStyle w:val="Questionliste"/>
        <w:rPr>
          <w:lang w:eastAsia="fr-CA"/>
        </w:rPr>
        <w:sectPr w:rsidR="002664AC" w:rsidSect="007B66F1">
          <w:type w:val="continuous"/>
          <w:pgSz w:w="20160" w:h="12240" w:orient="landscape" w:code="5"/>
          <w:pgMar w:top="720" w:right="720" w:bottom="720" w:left="720" w:header="709" w:footer="350" w:gutter="0"/>
          <w:cols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664AC" w14:paraId="77957607" w14:textId="77777777" w:rsidTr="00520532">
        <w:trPr>
          <w:trHeight w:val="272"/>
        </w:trPr>
        <w:tc>
          <w:tcPr>
            <w:tcW w:w="1637" w:type="dxa"/>
            <w:shd w:val="clear" w:color="auto" w:fill="D9E2F3" w:themeFill="accent1" w:themeFillTint="33"/>
          </w:tcPr>
          <w:p w14:paraId="6150E607" w14:textId="77777777" w:rsidR="002664AC" w:rsidRDefault="00000000" w:rsidP="00520532">
            <w:pPr>
              <w:pStyle w:val="Normalformulaire"/>
              <w:spacing w:after="0"/>
            </w:pPr>
            <w:sdt>
              <w:sdtPr>
                <w:id w:val="1485045286"/>
                <w14:checkbox>
                  <w14:checked w14:val="0"/>
                  <w14:checkedState w14:val="2612" w14:font="MS Gothic"/>
                  <w14:uncheckedState w14:val="2610" w14:font="MS Gothic"/>
                </w14:checkbox>
              </w:sdtPr>
              <w:sdtContent>
                <w:r w:rsidR="002664AC">
                  <w:rPr>
                    <w:rFonts w:ascii="MS Gothic" w:hAnsi="MS Gothic" w:hint="eastAsia"/>
                  </w:rPr>
                  <w:t>☐</w:t>
                </w:r>
              </w:sdtContent>
            </w:sdt>
            <w:r w:rsidR="002664AC">
              <w:t>Oui</w:t>
            </w:r>
            <w:r w:rsidR="002664AC">
              <w:tab/>
              <w:t xml:space="preserve"> </w:t>
            </w:r>
            <w:sdt>
              <w:sdtPr>
                <w:id w:val="1681846812"/>
                <w14:checkbox>
                  <w14:checked w14:val="0"/>
                  <w14:checkedState w14:val="2612" w14:font="MS Gothic"/>
                  <w14:uncheckedState w14:val="2610" w14:font="MS Gothic"/>
                </w14:checkbox>
              </w:sdtPr>
              <w:sdtContent>
                <w:r w:rsidR="002664AC">
                  <w:rPr>
                    <w:rFonts w:ascii="MS Gothic" w:hAnsi="MS Gothic" w:hint="eastAsia"/>
                  </w:rPr>
                  <w:t>☐</w:t>
                </w:r>
              </w:sdtContent>
            </w:sdt>
            <w:r w:rsidR="002664AC">
              <w:t>Non</w:t>
            </w:r>
          </w:p>
        </w:tc>
      </w:tr>
    </w:tbl>
    <w:p w14:paraId="3BDDE26E" w14:textId="36E3A151" w:rsidR="002664AC" w:rsidRDefault="002664AC" w:rsidP="002664AC">
      <w:pPr>
        <w:pStyle w:val="Siouinon"/>
      </w:pPr>
      <w:r>
        <w:t>Si vous avez répondu Non, passez à la question 2.7.2.8.</w:t>
      </w:r>
    </w:p>
    <w:p w14:paraId="7E3A8C21" w14:textId="220BA8D1" w:rsidR="00A11637" w:rsidRDefault="007B65F1" w:rsidP="004D2A0E">
      <w:pPr>
        <w:pStyle w:val="Question"/>
      </w:pPr>
      <w:r>
        <w:t>2.7.2.7</w:t>
      </w:r>
      <w:r>
        <w:tab/>
      </w:r>
      <w:r w:rsidR="006F67E9">
        <w:t>Décrivez</w:t>
      </w:r>
      <w:r w:rsidR="006F67E9" w:rsidRPr="00AD7EBC">
        <w:rPr>
          <w:rFonts w:cs="Arial"/>
        </w:rPr>
        <w:t xml:space="preserve"> les étapes </w:t>
      </w:r>
      <w:r w:rsidR="006F67E9">
        <w:t>d’épuration</w:t>
      </w:r>
      <w:r w:rsidR="006F67E9" w:rsidRPr="00AD7EBC" w:rsidDel="00EA5550">
        <w:t xml:space="preserve"> </w:t>
      </w:r>
      <w:r w:rsidR="006F67E9">
        <w:t xml:space="preserve">de </w:t>
      </w:r>
      <w:r w:rsidR="006F67E9" w:rsidRPr="00AD7EBC">
        <w:t>la matière</w:t>
      </w:r>
      <w:r w:rsidR="006F67E9">
        <w:t xml:space="preserve">, </w:t>
      </w:r>
      <w:r w:rsidR="006F67E9" w:rsidRPr="00220E1C">
        <w:t>les débouchés et les critères de contrôle de la qualité pour démontrer le respect des exigences du réseau</w:t>
      </w:r>
      <w:r w:rsidR="006F67E9" w:rsidRPr="00AD7EBC">
        <w:t xml:space="preserve"> de distribution (Énergir)</w:t>
      </w:r>
      <w:r w:rsidR="006F67E9">
        <w:t xml:space="preserve"> (art. 17 al. 1 (1) REAFIE).</w:t>
      </w:r>
    </w:p>
    <w:p w14:paraId="5CAD3B84" w14:textId="77777777" w:rsidR="006F67E9" w:rsidRPr="000A6DA2" w:rsidRDefault="00000000" w:rsidP="006F67E9">
      <w:pPr>
        <w:pStyle w:val="Recevabilite"/>
        <w:keepNext/>
      </w:pPr>
      <w:sdt>
        <w:sdtPr>
          <w:rPr>
            <w:highlight w:val="lightGray"/>
          </w:rPr>
          <w:id w:val="1877433766"/>
          <w14:checkbox>
            <w14:checked w14:val="0"/>
            <w14:checkedState w14:val="2612" w14:font="MS Gothic"/>
            <w14:uncheckedState w14:val="2610" w14:font="MS Gothic"/>
          </w14:checkbox>
        </w:sdtPr>
        <w:sdtContent>
          <w:r w:rsidR="006F67E9">
            <w:rPr>
              <w:rFonts w:ascii="MS Gothic" w:eastAsia="MS Gothic" w:hAnsi="MS Gothic" w:hint="eastAsia"/>
              <w:highlight w:val="lightGray"/>
            </w:rPr>
            <w:t>☐</w:t>
          </w:r>
        </w:sdtContent>
      </w:sdt>
      <w:r w:rsidR="006F67E9" w:rsidRPr="00773FB0">
        <w:rPr>
          <w:highlight w:val="lightGray"/>
        </w:rPr>
        <w:t xml:space="preserve">R </w:t>
      </w:r>
      <w:sdt>
        <w:sdtPr>
          <w:rPr>
            <w:highlight w:val="lightGray"/>
          </w:rPr>
          <w:id w:val="74332630"/>
          <w14:checkbox>
            <w14:checked w14:val="0"/>
            <w14:checkedState w14:val="2612" w14:font="MS Gothic"/>
            <w14:uncheckedState w14:val="2610" w14:font="MS Gothic"/>
          </w14:checkbox>
        </w:sdtPr>
        <w:sdtContent>
          <w:r w:rsidR="006F67E9">
            <w:rPr>
              <w:rFonts w:ascii="MS Gothic" w:eastAsia="MS Gothic" w:hAnsi="MS Gothic" w:hint="eastAsia"/>
              <w:highlight w:val="lightGray"/>
            </w:rPr>
            <w:t>☐</w:t>
          </w:r>
        </w:sdtContent>
      </w:sdt>
      <w:r w:rsidR="006F67E9" w:rsidRPr="00773FB0">
        <w:rPr>
          <w:highlight w:val="lightGray"/>
        </w:rPr>
        <w:t xml:space="preserve">NR </w:t>
      </w:r>
      <w:sdt>
        <w:sdtPr>
          <w:rPr>
            <w:highlight w:val="lightGray"/>
          </w:rPr>
          <w:id w:val="334809217"/>
          <w14:checkbox>
            <w14:checked w14:val="0"/>
            <w14:checkedState w14:val="2612" w14:font="MS Gothic"/>
            <w14:uncheckedState w14:val="2610" w14:font="MS Gothic"/>
          </w14:checkbox>
        </w:sdtPr>
        <w:sdtContent>
          <w:r w:rsidR="006F67E9">
            <w:rPr>
              <w:rFonts w:ascii="MS Gothic" w:eastAsia="MS Gothic" w:hAnsi="MS Gothic" w:hint="eastAsia"/>
              <w:highlight w:val="lightGray"/>
            </w:rPr>
            <w:t>☐</w:t>
          </w:r>
        </w:sdtContent>
      </w:sdt>
      <w:r w:rsidR="006F67E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F67E9" w14:paraId="7CB19F94" w14:textId="77777777" w:rsidTr="00520532">
        <w:trPr>
          <w:trHeight w:val="448"/>
          <w:jc w:val="center"/>
        </w:trPr>
        <w:sdt>
          <w:sdtPr>
            <w:id w:val="1474870399"/>
            <w:placeholder>
              <w:docPart w:val="D8C0D620801649CD82526295F0DC90EE"/>
            </w:placeholder>
            <w:showingPlcHdr/>
          </w:sdtPr>
          <w:sdtContent>
            <w:tc>
              <w:tcPr>
                <w:tcW w:w="16968" w:type="dxa"/>
                <w:shd w:val="clear" w:color="auto" w:fill="D9E2F3" w:themeFill="accent1" w:themeFillTint="33"/>
              </w:tcPr>
              <w:p w14:paraId="7CD118CE" w14:textId="77777777" w:rsidR="006F67E9" w:rsidRDefault="006F67E9"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303FE1" w14:textId="7F2D72B4" w:rsidR="00992603" w:rsidRDefault="006F67E9" w:rsidP="00992603">
      <w:pPr>
        <w:pStyle w:val="Question"/>
      </w:pPr>
      <w:r w:rsidRPr="004F3D6D">
        <w:lastRenderedPageBreak/>
        <w:t>2.7.2.</w:t>
      </w:r>
      <w:r w:rsidR="004F3D6D">
        <w:t>8</w:t>
      </w:r>
      <w:r w:rsidR="004F3D6D">
        <w:tab/>
      </w:r>
      <w:r w:rsidR="00992603" w:rsidRPr="0066689C">
        <w:t>Pour une installation de biométhanisation, dans les plans et devis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992603" w:rsidRPr="0066689C">
        <w:t xml:space="preserve"> demandés à la question 2.2.</w:t>
      </w:r>
      <w:r w:rsidR="00AB58DB">
        <w:t>3</w:t>
      </w:r>
      <w:r w:rsidR="00992603" w:rsidRPr="0066689C">
        <w:t>, indiquez à quelle section du document se trouvent les éléments suivants (art. 246(2) REAFIE) :</w:t>
      </w:r>
    </w:p>
    <w:p w14:paraId="561AD527" w14:textId="77777777" w:rsidR="00992603" w:rsidRPr="000A6DA2" w:rsidRDefault="00000000" w:rsidP="00992603">
      <w:pPr>
        <w:pStyle w:val="Recevabilite"/>
        <w:keepNext/>
      </w:pPr>
      <w:sdt>
        <w:sdtPr>
          <w:rPr>
            <w:highlight w:val="lightGray"/>
          </w:rPr>
          <w:id w:val="1756085227"/>
          <w14:checkbox>
            <w14:checked w14:val="0"/>
            <w14:checkedState w14:val="2612" w14:font="MS Gothic"/>
            <w14:uncheckedState w14:val="2610" w14:font="MS Gothic"/>
          </w14:checkbox>
        </w:sdtPr>
        <w:sdtContent>
          <w:r w:rsidR="00992603">
            <w:rPr>
              <w:rFonts w:ascii="MS Gothic" w:eastAsia="MS Gothic" w:hAnsi="MS Gothic" w:hint="eastAsia"/>
              <w:highlight w:val="lightGray"/>
            </w:rPr>
            <w:t>☐</w:t>
          </w:r>
        </w:sdtContent>
      </w:sdt>
      <w:r w:rsidR="00992603" w:rsidRPr="00773FB0">
        <w:rPr>
          <w:highlight w:val="lightGray"/>
        </w:rPr>
        <w:t xml:space="preserve">R </w:t>
      </w:r>
      <w:sdt>
        <w:sdtPr>
          <w:rPr>
            <w:highlight w:val="lightGray"/>
          </w:rPr>
          <w:id w:val="2103290590"/>
          <w14:checkbox>
            <w14:checked w14:val="0"/>
            <w14:checkedState w14:val="2612" w14:font="MS Gothic"/>
            <w14:uncheckedState w14:val="2610" w14:font="MS Gothic"/>
          </w14:checkbox>
        </w:sdtPr>
        <w:sdtContent>
          <w:r w:rsidR="00992603">
            <w:rPr>
              <w:rFonts w:ascii="MS Gothic" w:eastAsia="MS Gothic" w:hAnsi="MS Gothic" w:hint="eastAsia"/>
              <w:highlight w:val="lightGray"/>
            </w:rPr>
            <w:t>☐</w:t>
          </w:r>
        </w:sdtContent>
      </w:sdt>
      <w:r w:rsidR="00992603" w:rsidRPr="00773FB0">
        <w:rPr>
          <w:highlight w:val="lightGray"/>
        </w:rPr>
        <w:t xml:space="preserve">NR </w:t>
      </w:r>
      <w:sdt>
        <w:sdtPr>
          <w:rPr>
            <w:highlight w:val="lightGray"/>
          </w:rPr>
          <w:id w:val="1879127871"/>
          <w14:checkbox>
            <w14:checked w14:val="0"/>
            <w14:checkedState w14:val="2612" w14:font="MS Gothic"/>
            <w14:uncheckedState w14:val="2610" w14:font="MS Gothic"/>
          </w14:checkbox>
        </w:sdtPr>
        <w:sdtContent>
          <w:r w:rsidR="00992603">
            <w:rPr>
              <w:rFonts w:ascii="MS Gothic" w:eastAsia="MS Gothic" w:hAnsi="MS Gothic" w:hint="eastAsia"/>
              <w:highlight w:val="lightGray"/>
            </w:rPr>
            <w:t>☐</w:t>
          </w:r>
        </w:sdtContent>
      </w:sdt>
      <w:r w:rsidR="00992603" w:rsidRPr="00773FB0">
        <w:rPr>
          <w:highlight w:val="lightGray"/>
        </w:rPr>
        <w:t>SO</w:t>
      </w:r>
    </w:p>
    <w:tbl>
      <w:tblPr>
        <w:tblW w:w="0" w:type="auto"/>
        <w:tblInd w:w="92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CellMar>
          <w:left w:w="70" w:type="dxa"/>
          <w:right w:w="70" w:type="dxa"/>
        </w:tblCellMar>
        <w:tblLook w:val="0000" w:firstRow="0" w:lastRow="0" w:firstColumn="0" w:lastColumn="0" w:noHBand="0" w:noVBand="0"/>
      </w:tblPr>
      <w:tblGrid>
        <w:gridCol w:w="1197"/>
        <w:gridCol w:w="8079"/>
        <w:gridCol w:w="7513"/>
      </w:tblGrid>
      <w:tr w:rsidR="003859F0" w:rsidRPr="003859F0" w14:paraId="423DFD24" w14:textId="77777777" w:rsidTr="003859F0">
        <w:trPr>
          <w:trHeight w:val="315"/>
        </w:trPr>
        <w:tc>
          <w:tcPr>
            <w:tcW w:w="1197" w:type="dxa"/>
            <w:shd w:val="clear" w:color="auto" w:fill="4472C4" w:themeFill="accent1"/>
          </w:tcPr>
          <w:p w14:paraId="680F60D5" w14:textId="77777777" w:rsidR="00DB4C1C" w:rsidRPr="003859F0" w:rsidRDefault="00DB4C1C" w:rsidP="00DB4C1C">
            <w:pPr>
              <w:pStyle w:val="Normalformulaire"/>
              <w:rPr>
                <w:b/>
                <w:bCs w:val="0"/>
                <w:color w:val="FFFFFF" w:themeColor="background1"/>
              </w:rPr>
            </w:pPr>
          </w:p>
        </w:tc>
        <w:tc>
          <w:tcPr>
            <w:tcW w:w="8079" w:type="dxa"/>
            <w:shd w:val="clear" w:color="auto" w:fill="4472C4" w:themeFill="accent1"/>
          </w:tcPr>
          <w:p w14:paraId="3102C956" w14:textId="1BEB891B" w:rsidR="00DB4C1C" w:rsidRPr="003859F0" w:rsidRDefault="003859F0" w:rsidP="00DB4C1C">
            <w:pPr>
              <w:pStyle w:val="Normalformulaire"/>
              <w:rPr>
                <w:b/>
                <w:bCs w:val="0"/>
                <w:color w:val="FFFFFF" w:themeColor="background1"/>
              </w:rPr>
            </w:pPr>
            <w:r w:rsidRPr="003859F0">
              <w:rPr>
                <w:b/>
                <w:bCs w:val="0"/>
                <w:color w:val="FFFFFF" w:themeColor="background1"/>
              </w:rPr>
              <w:t>Informations demandées</w:t>
            </w:r>
          </w:p>
        </w:tc>
        <w:tc>
          <w:tcPr>
            <w:tcW w:w="7513" w:type="dxa"/>
            <w:shd w:val="clear" w:color="auto" w:fill="4472C4" w:themeFill="accent1"/>
          </w:tcPr>
          <w:p w14:paraId="52F2A8AE" w14:textId="5DE757C0" w:rsidR="00DB4C1C" w:rsidRPr="003859F0" w:rsidRDefault="003859F0" w:rsidP="00DB4C1C">
            <w:pPr>
              <w:pStyle w:val="Normalformulaire"/>
              <w:spacing w:after="0" w:line="276" w:lineRule="auto"/>
              <w:rPr>
                <w:b/>
                <w:bCs w:val="0"/>
                <w:color w:val="FFFFFF" w:themeColor="background1"/>
              </w:rPr>
            </w:pPr>
            <w:r w:rsidRPr="003859F0">
              <w:rPr>
                <w:b/>
                <w:bCs w:val="0"/>
                <w:color w:val="FFFFFF" w:themeColor="background1"/>
              </w:rPr>
              <w:t>Endroit où retrouver l’information</w:t>
            </w:r>
          </w:p>
        </w:tc>
      </w:tr>
      <w:tr w:rsidR="00DB4C1C" w14:paraId="25ACE31F" w14:textId="77777777" w:rsidTr="003859F0">
        <w:trPr>
          <w:trHeight w:val="315"/>
        </w:trPr>
        <w:tc>
          <w:tcPr>
            <w:tcW w:w="1197" w:type="dxa"/>
            <w:shd w:val="clear" w:color="auto" w:fill="D9E2F3" w:themeFill="accent1" w:themeFillTint="33"/>
          </w:tcPr>
          <w:p w14:paraId="0F030D25" w14:textId="388952E5" w:rsidR="00DB4C1C" w:rsidRDefault="00DB4C1C" w:rsidP="00DB4C1C">
            <w:pPr>
              <w:pStyle w:val="Normalformulaire"/>
            </w:pPr>
            <w:r>
              <w:t>2.7.2.8.1</w:t>
            </w:r>
          </w:p>
        </w:tc>
        <w:tc>
          <w:tcPr>
            <w:tcW w:w="8079" w:type="dxa"/>
            <w:shd w:val="clear" w:color="auto" w:fill="D9E2F3" w:themeFill="accent1" w:themeFillTint="33"/>
          </w:tcPr>
          <w:p w14:paraId="031BF141" w14:textId="4B081127" w:rsidR="00DB4C1C" w:rsidRDefault="00DB4C1C" w:rsidP="00DB4C1C">
            <w:pPr>
              <w:pStyle w:val="Normalformulaire"/>
            </w:pPr>
            <w:r>
              <w:t>L</w:t>
            </w:r>
            <w:r w:rsidRPr="001C3EA8">
              <w:t>es digesteurs anaérobies</w:t>
            </w:r>
          </w:p>
        </w:tc>
        <w:tc>
          <w:tcPr>
            <w:tcW w:w="7513" w:type="dxa"/>
            <w:shd w:val="clear" w:color="auto" w:fill="D9E2F3" w:themeFill="accent1" w:themeFillTint="33"/>
          </w:tcPr>
          <w:sdt>
            <w:sdtPr>
              <w:id w:val="1938019881"/>
              <w:placeholder>
                <w:docPart w:val="CE16406A08E2424D9C74C6A964E2A628"/>
              </w:placeholder>
              <w:showingPlcHdr/>
            </w:sdtPr>
            <w:sdtContent>
              <w:p w14:paraId="77F706E4"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C3E2DB03D13D46809153001D19BBA6B1"/>
              </w:placeholder>
              <w:showingPlcHdr/>
            </w:sdtPr>
            <w:sdtContent>
              <w:p w14:paraId="6202EF8D" w14:textId="5AD05655" w:rsidR="00DB4C1C" w:rsidRDefault="00DB4C1C" w:rsidP="00DB4C1C">
                <w:pPr>
                  <w:pStyle w:val="Normalformulaire"/>
                </w:pPr>
                <w:r>
                  <w:rPr>
                    <w:rStyle w:val="Textedelespacerserv"/>
                    <w:i/>
                    <w:iCs/>
                  </w:rPr>
                  <w:t>Précisez la section.</w:t>
                </w:r>
              </w:p>
            </w:sdtContent>
          </w:sdt>
        </w:tc>
      </w:tr>
      <w:tr w:rsidR="00DB4C1C" w14:paraId="6E646E91" w14:textId="77777777" w:rsidTr="003859F0">
        <w:trPr>
          <w:trHeight w:val="360"/>
        </w:trPr>
        <w:tc>
          <w:tcPr>
            <w:tcW w:w="1197" w:type="dxa"/>
            <w:shd w:val="clear" w:color="auto" w:fill="D9E2F3" w:themeFill="accent1" w:themeFillTint="33"/>
          </w:tcPr>
          <w:p w14:paraId="7491E025" w14:textId="2110B4D6" w:rsidR="00DB4C1C" w:rsidRDefault="00DB4C1C" w:rsidP="00DB4C1C">
            <w:pPr>
              <w:pStyle w:val="Normalformulaire"/>
            </w:pPr>
            <w:r>
              <w:t>2.7.2.8.2</w:t>
            </w:r>
          </w:p>
        </w:tc>
        <w:tc>
          <w:tcPr>
            <w:tcW w:w="8079" w:type="dxa"/>
            <w:shd w:val="clear" w:color="auto" w:fill="D9E2F3" w:themeFill="accent1" w:themeFillTint="33"/>
          </w:tcPr>
          <w:p w14:paraId="1B50DB03" w14:textId="5044C50B" w:rsidR="00DB4C1C" w:rsidRDefault="00DB4C1C" w:rsidP="00DB4C1C">
            <w:pPr>
              <w:pStyle w:val="Normalformulaire"/>
            </w:pPr>
            <w:r>
              <w:t>L</w:t>
            </w:r>
            <w:r w:rsidRPr="001C3EA8">
              <w:t>e système de maintien de la température dans les digesteurs et le système d’appoint en cas de défaillance</w:t>
            </w:r>
          </w:p>
        </w:tc>
        <w:tc>
          <w:tcPr>
            <w:tcW w:w="7513" w:type="dxa"/>
            <w:shd w:val="clear" w:color="auto" w:fill="D9E2F3" w:themeFill="accent1" w:themeFillTint="33"/>
          </w:tcPr>
          <w:sdt>
            <w:sdtPr>
              <w:id w:val="-268237473"/>
              <w:placeholder>
                <w:docPart w:val="E05F8742AA2747818F698B251951F590"/>
              </w:placeholder>
              <w:showingPlcHdr/>
            </w:sdtPr>
            <w:sdtContent>
              <w:p w14:paraId="7DA9A919"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149641310"/>
              <w:placeholder>
                <w:docPart w:val="61C9A3003F3A4D4880CACF2EFD774D7D"/>
              </w:placeholder>
              <w:showingPlcHdr/>
            </w:sdtPr>
            <w:sdtContent>
              <w:p w14:paraId="07EEC767" w14:textId="70C91585" w:rsidR="00DB4C1C" w:rsidRDefault="00DB4C1C" w:rsidP="00DB4C1C">
                <w:pPr>
                  <w:pStyle w:val="Normalformulaire"/>
                </w:pPr>
                <w:r>
                  <w:rPr>
                    <w:rStyle w:val="Textedelespacerserv"/>
                    <w:i/>
                    <w:iCs/>
                  </w:rPr>
                  <w:t>Précisez la section.</w:t>
                </w:r>
              </w:p>
            </w:sdtContent>
          </w:sdt>
        </w:tc>
      </w:tr>
      <w:tr w:rsidR="00DB4C1C" w14:paraId="79972603" w14:textId="77777777" w:rsidTr="003859F0">
        <w:trPr>
          <w:trHeight w:val="345"/>
        </w:trPr>
        <w:tc>
          <w:tcPr>
            <w:tcW w:w="1197" w:type="dxa"/>
            <w:shd w:val="clear" w:color="auto" w:fill="D9E2F3" w:themeFill="accent1" w:themeFillTint="33"/>
          </w:tcPr>
          <w:p w14:paraId="1DF29AB4" w14:textId="358F00A4" w:rsidR="00DB4C1C" w:rsidRDefault="00DB4C1C" w:rsidP="00DB4C1C">
            <w:pPr>
              <w:pStyle w:val="Normalformulaire"/>
            </w:pPr>
            <w:r>
              <w:t>2.7.2.8.3</w:t>
            </w:r>
          </w:p>
        </w:tc>
        <w:tc>
          <w:tcPr>
            <w:tcW w:w="8079" w:type="dxa"/>
            <w:shd w:val="clear" w:color="auto" w:fill="D9E2F3" w:themeFill="accent1" w:themeFillTint="33"/>
          </w:tcPr>
          <w:p w14:paraId="7F259FC3" w14:textId="2D31511A" w:rsidR="00DB4C1C" w:rsidRDefault="00DB4C1C" w:rsidP="00DB4C1C">
            <w:pPr>
              <w:pStyle w:val="Normalformulaire"/>
            </w:pPr>
            <w:r>
              <w:t>Les bâtiments</w:t>
            </w:r>
          </w:p>
        </w:tc>
        <w:tc>
          <w:tcPr>
            <w:tcW w:w="7513" w:type="dxa"/>
            <w:shd w:val="clear" w:color="auto" w:fill="D9E2F3" w:themeFill="accent1" w:themeFillTint="33"/>
          </w:tcPr>
          <w:sdt>
            <w:sdtPr>
              <w:id w:val="698897512"/>
              <w:placeholder>
                <w:docPart w:val="99FBCD1775624B789389E806E80ED222"/>
              </w:placeholder>
              <w:showingPlcHdr/>
            </w:sdtPr>
            <w:sdtContent>
              <w:p w14:paraId="7367F32D"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51720442"/>
              <w:placeholder>
                <w:docPart w:val="431A2D36F5074148BADA55E02CAC2CC3"/>
              </w:placeholder>
              <w:showingPlcHdr/>
            </w:sdtPr>
            <w:sdtContent>
              <w:p w14:paraId="616EFAC4" w14:textId="75E9015A" w:rsidR="00DB4C1C" w:rsidRDefault="00DB4C1C" w:rsidP="00DB4C1C">
                <w:pPr>
                  <w:pStyle w:val="Normalformulaire"/>
                </w:pPr>
                <w:r>
                  <w:rPr>
                    <w:rStyle w:val="Textedelespacerserv"/>
                    <w:i/>
                    <w:iCs/>
                  </w:rPr>
                  <w:t>Précisez la section.</w:t>
                </w:r>
              </w:p>
            </w:sdtContent>
          </w:sdt>
        </w:tc>
      </w:tr>
      <w:tr w:rsidR="00DB4C1C" w14:paraId="47B1704C" w14:textId="77777777" w:rsidTr="003859F0">
        <w:trPr>
          <w:trHeight w:val="315"/>
        </w:trPr>
        <w:tc>
          <w:tcPr>
            <w:tcW w:w="1197" w:type="dxa"/>
            <w:shd w:val="clear" w:color="auto" w:fill="D9E2F3" w:themeFill="accent1" w:themeFillTint="33"/>
          </w:tcPr>
          <w:p w14:paraId="369A481D" w14:textId="496CFBDF" w:rsidR="00DB4C1C" w:rsidRDefault="00DB4C1C" w:rsidP="00DB4C1C">
            <w:pPr>
              <w:pStyle w:val="Normalformulaire"/>
            </w:pPr>
            <w:r>
              <w:t>2.7.2.8.4</w:t>
            </w:r>
          </w:p>
        </w:tc>
        <w:tc>
          <w:tcPr>
            <w:tcW w:w="8079" w:type="dxa"/>
            <w:shd w:val="clear" w:color="auto" w:fill="D9E2F3" w:themeFill="accent1" w:themeFillTint="33"/>
          </w:tcPr>
          <w:p w14:paraId="57CD404C" w14:textId="3ACD4FA1" w:rsidR="00DB4C1C" w:rsidRDefault="00DB4C1C" w:rsidP="00DB4C1C">
            <w:pPr>
              <w:pStyle w:val="Normalformulaire"/>
            </w:pPr>
            <w:r>
              <w:t>L</w:t>
            </w:r>
            <w:r w:rsidRPr="001C3EA8">
              <w:t>es équipe</w:t>
            </w:r>
            <w:r>
              <w:t>ments de traitement des odeurs</w:t>
            </w:r>
          </w:p>
        </w:tc>
        <w:tc>
          <w:tcPr>
            <w:tcW w:w="7513" w:type="dxa"/>
            <w:shd w:val="clear" w:color="auto" w:fill="D9E2F3" w:themeFill="accent1" w:themeFillTint="33"/>
          </w:tcPr>
          <w:sdt>
            <w:sdtPr>
              <w:id w:val="1610625313"/>
              <w:placeholder>
                <w:docPart w:val="BA4FD086C88244B9B70142099B6130A7"/>
              </w:placeholder>
              <w:showingPlcHdr/>
            </w:sdtPr>
            <w:sdtContent>
              <w:p w14:paraId="25923FD0"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75714638"/>
              <w:placeholder>
                <w:docPart w:val="C8B3720341EE4E52B8BE236F06AF84DF"/>
              </w:placeholder>
              <w:showingPlcHdr/>
            </w:sdtPr>
            <w:sdtContent>
              <w:p w14:paraId="7828938D" w14:textId="76A6E4A7" w:rsidR="00DB4C1C" w:rsidRDefault="00DB4C1C" w:rsidP="00DB4C1C">
                <w:pPr>
                  <w:pStyle w:val="Normalformulaire"/>
                </w:pPr>
                <w:r>
                  <w:rPr>
                    <w:rStyle w:val="Textedelespacerserv"/>
                    <w:i/>
                    <w:iCs/>
                  </w:rPr>
                  <w:t>Précisez la section.</w:t>
                </w:r>
              </w:p>
            </w:sdtContent>
          </w:sdt>
        </w:tc>
      </w:tr>
      <w:tr w:rsidR="00DB4C1C" w14:paraId="3F45F613" w14:textId="77777777" w:rsidTr="003859F0">
        <w:trPr>
          <w:trHeight w:val="270"/>
        </w:trPr>
        <w:tc>
          <w:tcPr>
            <w:tcW w:w="1197" w:type="dxa"/>
            <w:shd w:val="clear" w:color="auto" w:fill="D9E2F3" w:themeFill="accent1" w:themeFillTint="33"/>
          </w:tcPr>
          <w:p w14:paraId="7D2DF8FC" w14:textId="2FC9C3C1" w:rsidR="00DB4C1C" w:rsidRDefault="00DB4C1C" w:rsidP="00DB4C1C">
            <w:pPr>
              <w:pStyle w:val="Normalformulaire"/>
            </w:pPr>
            <w:r>
              <w:t>2.7.2.8.5</w:t>
            </w:r>
          </w:p>
        </w:tc>
        <w:tc>
          <w:tcPr>
            <w:tcW w:w="8079" w:type="dxa"/>
            <w:shd w:val="clear" w:color="auto" w:fill="D9E2F3" w:themeFill="accent1" w:themeFillTint="33"/>
          </w:tcPr>
          <w:p w14:paraId="67B5D288" w14:textId="24BCDA98" w:rsidR="00DB4C1C" w:rsidRDefault="00DB4C1C" w:rsidP="00DB4C1C">
            <w:pPr>
              <w:pStyle w:val="Normalformulaire"/>
            </w:pPr>
            <w:r>
              <w:t>L</w:t>
            </w:r>
            <w:r w:rsidRPr="001C3EA8">
              <w:t>’équipement de séparation solide</w:t>
            </w:r>
            <w:r>
              <w:t>-liquide</w:t>
            </w:r>
          </w:p>
        </w:tc>
        <w:tc>
          <w:tcPr>
            <w:tcW w:w="7513" w:type="dxa"/>
            <w:shd w:val="clear" w:color="auto" w:fill="D9E2F3" w:themeFill="accent1" w:themeFillTint="33"/>
          </w:tcPr>
          <w:sdt>
            <w:sdtPr>
              <w:id w:val="923068708"/>
              <w:placeholder>
                <w:docPart w:val="B2AE96EF369841048836A110049892A7"/>
              </w:placeholder>
              <w:showingPlcHdr/>
            </w:sdtPr>
            <w:sdtContent>
              <w:p w14:paraId="2E85CE8C"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62441068"/>
              <w:placeholder>
                <w:docPart w:val="7263C8F03AFE4DC0A2632BF6AD21C570"/>
              </w:placeholder>
              <w:showingPlcHdr/>
            </w:sdtPr>
            <w:sdtContent>
              <w:p w14:paraId="455A9654" w14:textId="5E51AC32" w:rsidR="00DB4C1C" w:rsidRDefault="00DB4C1C" w:rsidP="00DB4C1C">
                <w:pPr>
                  <w:pStyle w:val="Normalformulaire"/>
                </w:pPr>
                <w:r>
                  <w:rPr>
                    <w:rStyle w:val="Textedelespacerserv"/>
                    <w:i/>
                    <w:iCs/>
                  </w:rPr>
                  <w:t>Précisez la section.</w:t>
                </w:r>
              </w:p>
            </w:sdtContent>
          </w:sdt>
        </w:tc>
      </w:tr>
      <w:tr w:rsidR="00DB4C1C" w14:paraId="16E92B00" w14:textId="77777777" w:rsidTr="003859F0">
        <w:trPr>
          <w:trHeight w:val="210"/>
        </w:trPr>
        <w:tc>
          <w:tcPr>
            <w:tcW w:w="1197" w:type="dxa"/>
            <w:shd w:val="clear" w:color="auto" w:fill="D9E2F3" w:themeFill="accent1" w:themeFillTint="33"/>
          </w:tcPr>
          <w:p w14:paraId="79FDFD68" w14:textId="3FA4CA70" w:rsidR="00DB4C1C" w:rsidRDefault="00DB4C1C" w:rsidP="00DB4C1C">
            <w:pPr>
              <w:pStyle w:val="Normalformulaire"/>
            </w:pPr>
            <w:r>
              <w:t>2.7.2.8.6</w:t>
            </w:r>
          </w:p>
        </w:tc>
        <w:tc>
          <w:tcPr>
            <w:tcW w:w="8079" w:type="dxa"/>
            <w:shd w:val="clear" w:color="auto" w:fill="D9E2F3" w:themeFill="accent1" w:themeFillTint="33"/>
          </w:tcPr>
          <w:p w14:paraId="1FEF7C10" w14:textId="29511874" w:rsidR="00DB4C1C" w:rsidRDefault="00DB4C1C" w:rsidP="00DB4C1C">
            <w:pPr>
              <w:pStyle w:val="Normalformulaire"/>
            </w:pPr>
            <w:r>
              <w:t>L</w:t>
            </w:r>
            <w:r w:rsidRPr="001C3EA8">
              <w:t>es bassins et les équipements pour le traitement des eaux</w:t>
            </w:r>
          </w:p>
        </w:tc>
        <w:tc>
          <w:tcPr>
            <w:tcW w:w="7513" w:type="dxa"/>
            <w:shd w:val="clear" w:color="auto" w:fill="D9E2F3" w:themeFill="accent1" w:themeFillTint="33"/>
          </w:tcPr>
          <w:sdt>
            <w:sdtPr>
              <w:id w:val="-524100879"/>
              <w:placeholder>
                <w:docPart w:val="FC37E10BD30841FF89D4582955F49997"/>
              </w:placeholder>
              <w:showingPlcHdr/>
            </w:sdtPr>
            <w:sdtContent>
              <w:p w14:paraId="3EA18BD8"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050302741"/>
              <w:placeholder>
                <w:docPart w:val="E33481CE95534027A5C908008045B65A"/>
              </w:placeholder>
              <w:showingPlcHdr/>
            </w:sdtPr>
            <w:sdtContent>
              <w:p w14:paraId="41774043" w14:textId="567EB38F" w:rsidR="00DB4C1C" w:rsidRDefault="00DB4C1C" w:rsidP="00DB4C1C">
                <w:pPr>
                  <w:pStyle w:val="Normalformulaire"/>
                </w:pPr>
                <w:r>
                  <w:rPr>
                    <w:rStyle w:val="Textedelespacerserv"/>
                    <w:i/>
                    <w:iCs/>
                  </w:rPr>
                  <w:t>Précisez la section.</w:t>
                </w:r>
              </w:p>
            </w:sdtContent>
          </w:sdt>
        </w:tc>
      </w:tr>
      <w:tr w:rsidR="00DB4C1C" w14:paraId="6A25E8D4" w14:textId="77777777" w:rsidTr="003859F0">
        <w:trPr>
          <w:trHeight w:val="210"/>
        </w:trPr>
        <w:tc>
          <w:tcPr>
            <w:tcW w:w="1197" w:type="dxa"/>
            <w:shd w:val="clear" w:color="auto" w:fill="D9E2F3" w:themeFill="accent1" w:themeFillTint="33"/>
          </w:tcPr>
          <w:p w14:paraId="0A235E9E" w14:textId="70AB7841" w:rsidR="00DB4C1C" w:rsidRDefault="00DB4C1C" w:rsidP="00DB4C1C">
            <w:pPr>
              <w:pStyle w:val="Normalformulaire"/>
            </w:pPr>
            <w:r>
              <w:t>2.7.2.8.7</w:t>
            </w:r>
          </w:p>
        </w:tc>
        <w:tc>
          <w:tcPr>
            <w:tcW w:w="8079" w:type="dxa"/>
            <w:shd w:val="clear" w:color="auto" w:fill="D9E2F3" w:themeFill="accent1" w:themeFillTint="33"/>
          </w:tcPr>
          <w:p w14:paraId="09F18F0C" w14:textId="60795EA1" w:rsidR="00DB4C1C" w:rsidRDefault="00DB4C1C" w:rsidP="00DB4C1C">
            <w:pPr>
              <w:pStyle w:val="Normalformulaire"/>
            </w:pPr>
            <w:r>
              <w:t>L</w:t>
            </w:r>
            <w:r w:rsidRPr="001C3EA8">
              <w:t>es aires et les équipements d’entreposa</w:t>
            </w:r>
            <w:r>
              <w:t>ge des intrants et du digestat</w:t>
            </w:r>
          </w:p>
        </w:tc>
        <w:tc>
          <w:tcPr>
            <w:tcW w:w="7513" w:type="dxa"/>
            <w:shd w:val="clear" w:color="auto" w:fill="D9E2F3" w:themeFill="accent1" w:themeFillTint="33"/>
          </w:tcPr>
          <w:sdt>
            <w:sdtPr>
              <w:id w:val="1071011198"/>
              <w:placeholder>
                <w:docPart w:val="39246F077AEA43D9A6BB67F2C17B0B0D"/>
              </w:placeholder>
              <w:showingPlcHdr/>
            </w:sdtPr>
            <w:sdtContent>
              <w:p w14:paraId="74DD9361"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4786581"/>
              <w:placeholder>
                <w:docPart w:val="73CE8189985141CE90BD3864521BF020"/>
              </w:placeholder>
              <w:showingPlcHdr/>
            </w:sdtPr>
            <w:sdtContent>
              <w:p w14:paraId="130962F4" w14:textId="736BF17D" w:rsidR="00DB4C1C" w:rsidRDefault="00DB4C1C" w:rsidP="00DB4C1C">
                <w:pPr>
                  <w:pStyle w:val="Normalformulaire"/>
                </w:pPr>
                <w:r>
                  <w:rPr>
                    <w:rStyle w:val="Textedelespacerserv"/>
                    <w:i/>
                    <w:iCs/>
                  </w:rPr>
                  <w:t>Précisez la section.</w:t>
                </w:r>
              </w:p>
            </w:sdtContent>
          </w:sdt>
        </w:tc>
      </w:tr>
      <w:tr w:rsidR="00DB4C1C" w14:paraId="6B41FEF9" w14:textId="77777777" w:rsidTr="003859F0">
        <w:trPr>
          <w:trHeight w:val="210"/>
        </w:trPr>
        <w:tc>
          <w:tcPr>
            <w:tcW w:w="1197" w:type="dxa"/>
            <w:shd w:val="clear" w:color="auto" w:fill="D9E2F3" w:themeFill="accent1" w:themeFillTint="33"/>
          </w:tcPr>
          <w:p w14:paraId="15930354" w14:textId="4B14DEF3" w:rsidR="00DB4C1C" w:rsidRDefault="00DB4C1C" w:rsidP="00DB4C1C">
            <w:pPr>
              <w:pStyle w:val="Normalformulaire"/>
            </w:pPr>
            <w:r>
              <w:t>2.7.2.8.8</w:t>
            </w:r>
          </w:p>
        </w:tc>
        <w:tc>
          <w:tcPr>
            <w:tcW w:w="8079" w:type="dxa"/>
            <w:shd w:val="clear" w:color="auto" w:fill="D9E2F3" w:themeFill="accent1" w:themeFillTint="33"/>
          </w:tcPr>
          <w:p w14:paraId="43F35C6C" w14:textId="511D380A" w:rsidR="00DB4C1C" w:rsidRPr="001C3EA8" w:rsidRDefault="00DB4C1C" w:rsidP="00DB4C1C">
            <w:pPr>
              <w:pStyle w:val="Normalformulaire"/>
            </w:pPr>
            <w:r w:rsidRPr="001C3EA8">
              <w:t>les équip</w:t>
            </w:r>
            <w:r>
              <w:t>ements d’entreposage du biogaz</w:t>
            </w:r>
          </w:p>
        </w:tc>
        <w:tc>
          <w:tcPr>
            <w:tcW w:w="7513" w:type="dxa"/>
            <w:shd w:val="clear" w:color="auto" w:fill="D9E2F3" w:themeFill="accent1" w:themeFillTint="33"/>
          </w:tcPr>
          <w:sdt>
            <w:sdtPr>
              <w:id w:val="-776250460"/>
              <w:placeholder>
                <w:docPart w:val="9CE2FC6BD1364CF5B7374C17DCF4C196"/>
              </w:placeholder>
              <w:showingPlcHdr/>
            </w:sdtPr>
            <w:sdtContent>
              <w:p w14:paraId="51211B59"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339159910"/>
              <w:placeholder>
                <w:docPart w:val="1A0C7654432444599EC1140330819941"/>
              </w:placeholder>
              <w:showingPlcHdr/>
            </w:sdtPr>
            <w:sdtContent>
              <w:p w14:paraId="6A2D69D5" w14:textId="7E231858" w:rsidR="00DB4C1C" w:rsidRDefault="00DB4C1C" w:rsidP="00DB4C1C">
                <w:pPr>
                  <w:pStyle w:val="Normalformulaire"/>
                </w:pPr>
                <w:r>
                  <w:rPr>
                    <w:rStyle w:val="Textedelespacerserv"/>
                    <w:i/>
                    <w:iCs/>
                  </w:rPr>
                  <w:t>Précisez la section.</w:t>
                </w:r>
              </w:p>
            </w:sdtContent>
          </w:sdt>
        </w:tc>
      </w:tr>
      <w:tr w:rsidR="00DB4C1C" w14:paraId="1446004A" w14:textId="77777777" w:rsidTr="003859F0">
        <w:trPr>
          <w:trHeight w:val="210"/>
        </w:trPr>
        <w:tc>
          <w:tcPr>
            <w:tcW w:w="1197" w:type="dxa"/>
            <w:shd w:val="clear" w:color="auto" w:fill="D9E2F3" w:themeFill="accent1" w:themeFillTint="33"/>
          </w:tcPr>
          <w:p w14:paraId="4A57AAAA" w14:textId="33332FA4" w:rsidR="00DB4C1C" w:rsidRDefault="00DB4C1C" w:rsidP="00DB4C1C">
            <w:pPr>
              <w:pStyle w:val="Normalformulaire"/>
            </w:pPr>
            <w:r>
              <w:t>2.7.2.8.9</w:t>
            </w:r>
          </w:p>
        </w:tc>
        <w:tc>
          <w:tcPr>
            <w:tcW w:w="8079" w:type="dxa"/>
            <w:shd w:val="clear" w:color="auto" w:fill="D9E2F3" w:themeFill="accent1" w:themeFillTint="33"/>
          </w:tcPr>
          <w:p w14:paraId="203B1CF1" w14:textId="26EA7DD0" w:rsidR="00DB4C1C" w:rsidRPr="001C3EA8" w:rsidRDefault="00DB4C1C" w:rsidP="00DB4C1C">
            <w:pPr>
              <w:pStyle w:val="Normalformulaire"/>
            </w:pPr>
            <w:r w:rsidRPr="001C3EA8">
              <w:t>l’équipement d’épuration du biogaz et les équipements alimentés en biogaz (torchère, fournaise, etc.)</w:t>
            </w:r>
            <w:r>
              <w:t>.</w:t>
            </w:r>
          </w:p>
        </w:tc>
        <w:tc>
          <w:tcPr>
            <w:tcW w:w="7513" w:type="dxa"/>
            <w:shd w:val="clear" w:color="auto" w:fill="D9E2F3" w:themeFill="accent1" w:themeFillTint="33"/>
          </w:tcPr>
          <w:sdt>
            <w:sdtPr>
              <w:id w:val="-220053247"/>
              <w:placeholder>
                <w:docPart w:val="535FDA52005648149E5D8451C29C9AFD"/>
              </w:placeholder>
              <w:showingPlcHdr/>
            </w:sdtPr>
            <w:sdtContent>
              <w:p w14:paraId="6A54E48E" w14:textId="77777777" w:rsidR="00DB4C1C" w:rsidRDefault="00DB4C1C" w:rsidP="00DB4C1C">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370886469"/>
              <w:placeholder>
                <w:docPart w:val="5C30DE1E194643EAA521500D501A2013"/>
              </w:placeholder>
              <w:showingPlcHdr/>
            </w:sdtPr>
            <w:sdtContent>
              <w:p w14:paraId="16D21395" w14:textId="55D0FE31" w:rsidR="00DB4C1C" w:rsidRDefault="00DB4C1C" w:rsidP="00DB4C1C">
                <w:pPr>
                  <w:pStyle w:val="Normalformulaire"/>
                </w:pPr>
                <w:r>
                  <w:rPr>
                    <w:rStyle w:val="Textedelespacerserv"/>
                    <w:i/>
                    <w:iCs/>
                  </w:rPr>
                  <w:t>Précisez la section.</w:t>
                </w:r>
              </w:p>
            </w:sdtContent>
          </w:sdt>
        </w:tc>
      </w:tr>
    </w:tbl>
    <w:p w14:paraId="1590795D" w14:textId="77777777" w:rsidR="000E6EEB" w:rsidRDefault="000E6EEB" w:rsidP="00A11637"/>
    <w:p w14:paraId="39893239" w14:textId="5643667A" w:rsidR="003B74CA" w:rsidRDefault="008C7B76" w:rsidP="008C7B76">
      <w:pPr>
        <w:pStyle w:val="sous-sous-section"/>
      </w:pPr>
      <w:r>
        <w:t>2.7.3</w:t>
      </w:r>
      <w:r>
        <w:tab/>
        <w:t>Traitement thermique, conditionnement et autres activités de valorisation</w:t>
      </w:r>
    </w:p>
    <w:p w14:paraId="5C012E66" w14:textId="77777777" w:rsidR="002A2238" w:rsidRDefault="008C7B76" w:rsidP="002A2238">
      <w:pPr>
        <w:pStyle w:val="Question"/>
        <w:rPr>
          <w:rFonts w:cs="Arial"/>
        </w:rPr>
      </w:pPr>
      <w:r>
        <w:t>2.7.3.1</w:t>
      </w:r>
      <w:r>
        <w:tab/>
      </w:r>
      <w:r w:rsidR="002A2238">
        <w:rPr>
          <w:rFonts w:cs="Arial"/>
        </w:rPr>
        <w:t>Votre demande vise-t-elle des activités de traitement</w:t>
      </w:r>
      <w:r w:rsidR="002A2238" w:rsidRPr="004B2101">
        <w:t xml:space="preserve"> thermique</w:t>
      </w:r>
      <w:r w:rsidR="002A2238">
        <w:t xml:space="preserve"> ou de conditionnement (ex. : broyage, déshydratation, etc.) (art. 17 al. 1 (1) REAFIE)</w:t>
      </w:r>
      <w:r w:rsidR="002A2238">
        <w:rPr>
          <w:rFonts w:cs="Arial"/>
        </w:rPr>
        <w:t>?</w:t>
      </w:r>
    </w:p>
    <w:p w14:paraId="05DB510D" w14:textId="77777777" w:rsidR="000E6EEB" w:rsidRPr="00947554" w:rsidRDefault="00000000" w:rsidP="000E6EEB">
      <w:pPr>
        <w:pStyle w:val="Recevabilite"/>
        <w:keepNext/>
      </w:pPr>
      <w:sdt>
        <w:sdtPr>
          <w:rPr>
            <w:highlight w:val="lightGray"/>
          </w:rPr>
          <w:id w:val="2057956880"/>
          <w14:checkbox>
            <w14:checked w14:val="0"/>
            <w14:checkedState w14:val="2612" w14:font="MS Gothic"/>
            <w14:uncheckedState w14:val="2610" w14:font="MS Gothic"/>
          </w14:checkbox>
        </w:sdtPr>
        <w:sdtContent>
          <w:r w:rsidR="000E6EEB">
            <w:rPr>
              <w:rFonts w:ascii="MS Gothic" w:eastAsia="MS Gothic" w:hAnsi="MS Gothic" w:hint="eastAsia"/>
              <w:highlight w:val="lightGray"/>
            </w:rPr>
            <w:t>☐</w:t>
          </w:r>
        </w:sdtContent>
      </w:sdt>
      <w:r w:rsidR="000E6EEB" w:rsidRPr="00773FB0">
        <w:rPr>
          <w:highlight w:val="lightGray"/>
        </w:rPr>
        <w:t xml:space="preserve">R </w:t>
      </w:r>
      <w:sdt>
        <w:sdtPr>
          <w:rPr>
            <w:highlight w:val="lightGray"/>
          </w:rPr>
          <w:id w:val="1121494604"/>
          <w14:checkbox>
            <w14:checked w14:val="0"/>
            <w14:checkedState w14:val="2612" w14:font="MS Gothic"/>
            <w14:uncheckedState w14:val="2610" w14:font="MS Gothic"/>
          </w14:checkbox>
        </w:sdtPr>
        <w:sdtContent>
          <w:r w:rsidR="000E6EEB">
            <w:rPr>
              <w:rFonts w:ascii="MS Gothic" w:eastAsia="MS Gothic" w:hAnsi="MS Gothic" w:hint="eastAsia"/>
              <w:highlight w:val="lightGray"/>
            </w:rPr>
            <w:t>☐</w:t>
          </w:r>
        </w:sdtContent>
      </w:sdt>
      <w:r w:rsidR="000E6EEB" w:rsidRPr="00773FB0">
        <w:rPr>
          <w:highlight w:val="lightGray"/>
        </w:rPr>
        <w:t xml:space="preserve">NR </w:t>
      </w:r>
      <w:sdt>
        <w:sdtPr>
          <w:rPr>
            <w:highlight w:val="lightGray"/>
          </w:rPr>
          <w:id w:val="134070574"/>
          <w14:checkbox>
            <w14:checked w14:val="0"/>
            <w14:checkedState w14:val="2612" w14:font="MS Gothic"/>
            <w14:uncheckedState w14:val="2610" w14:font="MS Gothic"/>
          </w14:checkbox>
        </w:sdtPr>
        <w:sdtContent>
          <w:r w:rsidR="000E6EEB">
            <w:rPr>
              <w:rFonts w:ascii="MS Gothic" w:eastAsia="MS Gothic" w:hAnsi="MS Gothic" w:hint="eastAsia"/>
              <w:highlight w:val="lightGray"/>
            </w:rPr>
            <w:t>☐</w:t>
          </w:r>
        </w:sdtContent>
      </w:sdt>
      <w:r w:rsidR="000E6EEB" w:rsidRPr="00773FB0">
        <w:rPr>
          <w:highlight w:val="lightGray"/>
        </w:rPr>
        <w:t>SO</w:t>
      </w:r>
    </w:p>
    <w:p w14:paraId="49C101BD" w14:textId="77777777" w:rsidR="000E6EEB" w:rsidRDefault="000E6EEB" w:rsidP="00E17568">
      <w:pPr>
        <w:pStyle w:val="Questionliste"/>
        <w:rPr>
          <w:lang w:eastAsia="fr-CA"/>
        </w:rPr>
        <w:sectPr w:rsidR="000E6EEB" w:rsidSect="00AF0A9C">
          <w:headerReference w:type="default" r:id="rId24"/>
          <w:type w:val="continuous"/>
          <w:pgSz w:w="20160" w:h="12240" w:orient="landscape" w:code="5"/>
          <w:pgMar w:top="720" w:right="720" w:bottom="720" w:left="720" w:header="709" w:footer="350" w:gutter="0"/>
          <w:cols w:space="708"/>
          <w:titlePg/>
          <w:docGrid w:linePitch="360"/>
        </w:sect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6EEB" w14:paraId="3D8FE665" w14:textId="77777777" w:rsidTr="00520532">
        <w:trPr>
          <w:trHeight w:val="272"/>
        </w:trPr>
        <w:tc>
          <w:tcPr>
            <w:tcW w:w="1637" w:type="dxa"/>
            <w:shd w:val="clear" w:color="auto" w:fill="D9E2F3" w:themeFill="accent1" w:themeFillTint="33"/>
          </w:tcPr>
          <w:p w14:paraId="0C6C9B56" w14:textId="77777777" w:rsidR="000E6EEB" w:rsidRDefault="00000000" w:rsidP="00520532">
            <w:pPr>
              <w:pStyle w:val="Normalformulaire"/>
              <w:spacing w:after="0"/>
            </w:pPr>
            <w:sdt>
              <w:sdtPr>
                <w:id w:val="1630751497"/>
                <w14:checkbox>
                  <w14:checked w14:val="0"/>
                  <w14:checkedState w14:val="2612" w14:font="MS Gothic"/>
                  <w14:uncheckedState w14:val="2610" w14:font="MS Gothic"/>
                </w14:checkbox>
              </w:sdtPr>
              <w:sdtContent>
                <w:r w:rsidR="000E6EEB">
                  <w:rPr>
                    <w:rFonts w:ascii="MS Gothic" w:hAnsi="MS Gothic" w:hint="eastAsia"/>
                  </w:rPr>
                  <w:t>☐</w:t>
                </w:r>
              </w:sdtContent>
            </w:sdt>
            <w:r w:rsidR="000E6EEB">
              <w:t>Oui</w:t>
            </w:r>
            <w:r w:rsidR="000E6EEB">
              <w:tab/>
              <w:t xml:space="preserve"> </w:t>
            </w:r>
            <w:sdt>
              <w:sdtPr>
                <w:id w:val="-33046135"/>
                <w14:checkbox>
                  <w14:checked w14:val="0"/>
                  <w14:checkedState w14:val="2612" w14:font="MS Gothic"/>
                  <w14:uncheckedState w14:val="2610" w14:font="MS Gothic"/>
                </w14:checkbox>
              </w:sdtPr>
              <w:sdtContent>
                <w:r w:rsidR="000E6EEB">
                  <w:rPr>
                    <w:rFonts w:ascii="MS Gothic" w:hAnsi="MS Gothic" w:hint="eastAsia"/>
                  </w:rPr>
                  <w:t>☐</w:t>
                </w:r>
              </w:sdtContent>
            </w:sdt>
            <w:r w:rsidR="000E6EEB">
              <w:t>Non</w:t>
            </w:r>
          </w:p>
        </w:tc>
      </w:tr>
    </w:tbl>
    <w:p w14:paraId="5486745A" w14:textId="5F5B28CC" w:rsidR="000E6EEB" w:rsidRDefault="000E6EEB" w:rsidP="000E6EEB">
      <w:pPr>
        <w:pStyle w:val="Siouinon"/>
      </w:pPr>
      <w:r>
        <w:lastRenderedPageBreak/>
        <w:t>Si vous avez répondu Non, passez à la section 2.8.</w:t>
      </w:r>
    </w:p>
    <w:p w14:paraId="3F0FAF82" w14:textId="77777777" w:rsidR="0046580E" w:rsidRDefault="000E6EEB" w:rsidP="00CE305D">
      <w:pPr>
        <w:pStyle w:val="Question"/>
        <w:keepNext/>
      </w:pPr>
      <w:r>
        <w:t>2.7.3.2</w:t>
      </w:r>
      <w:r>
        <w:tab/>
      </w:r>
      <w:r w:rsidR="0046580E" w:rsidRPr="003E00F3">
        <w:t>Décri</w:t>
      </w:r>
      <w:r w:rsidR="0046580E">
        <w:t>vez</w:t>
      </w:r>
      <w:r w:rsidR="0046580E" w:rsidRPr="003E00F3">
        <w:t xml:space="preserve"> l</w:t>
      </w:r>
      <w:r w:rsidR="0046580E">
        <w:t>es</w:t>
      </w:r>
      <w:r w:rsidR="0046580E" w:rsidRPr="003E00F3">
        <w:t xml:space="preserve"> procédés de traitement</w:t>
      </w:r>
      <w:r w:rsidR="0046580E">
        <w:t>, de</w:t>
      </w:r>
      <w:r w:rsidR="0046580E" w:rsidDel="0092191D">
        <w:t xml:space="preserve"> </w:t>
      </w:r>
      <w:r w:rsidR="0046580E">
        <w:t>conditionnement ou de toute autre activité de valorisation visée par la présente demande (art. 17 al. 1 (1) REAFIE)</w:t>
      </w:r>
      <w:r w:rsidR="0046580E" w:rsidRPr="004B2101">
        <w:t>.</w:t>
      </w:r>
      <w:r w:rsidR="0046580E">
        <w:t xml:space="preserve"> </w:t>
      </w:r>
    </w:p>
    <w:p w14:paraId="2F843A14" w14:textId="35319CFC" w:rsidR="008C7B76" w:rsidRDefault="00000000" w:rsidP="00CE305D">
      <w:pPr>
        <w:pStyle w:val="Recevabilite"/>
        <w:keepNext/>
      </w:pPr>
      <w:sdt>
        <w:sdtPr>
          <w:rPr>
            <w:highlight w:val="lightGray"/>
          </w:rPr>
          <w:id w:val="54747827"/>
          <w14:checkbox>
            <w14:checked w14:val="0"/>
            <w14:checkedState w14:val="2612" w14:font="MS Gothic"/>
            <w14:uncheckedState w14:val="2610" w14:font="MS Gothic"/>
          </w14:checkbox>
        </w:sdtPr>
        <w:sdtContent>
          <w:r w:rsidR="0046580E">
            <w:rPr>
              <w:rFonts w:ascii="MS Gothic" w:eastAsia="MS Gothic" w:hAnsi="MS Gothic" w:hint="eastAsia"/>
              <w:highlight w:val="lightGray"/>
            </w:rPr>
            <w:t>☐</w:t>
          </w:r>
        </w:sdtContent>
      </w:sdt>
      <w:r w:rsidR="0046580E" w:rsidRPr="00773FB0">
        <w:rPr>
          <w:highlight w:val="lightGray"/>
        </w:rPr>
        <w:t xml:space="preserve">R </w:t>
      </w:r>
      <w:sdt>
        <w:sdtPr>
          <w:rPr>
            <w:highlight w:val="lightGray"/>
          </w:rPr>
          <w:id w:val="-812331815"/>
          <w14:checkbox>
            <w14:checked w14:val="0"/>
            <w14:checkedState w14:val="2612" w14:font="MS Gothic"/>
            <w14:uncheckedState w14:val="2610" w14:font="MS Gothic"/>
          </w14:checkbox>
        </w:sdtPr>
        <w:sdtContent>
          <w:r w:rsidR="0046580E">
            <w:rPr>
              <w:rFonts w:ascii="MS Gothic" w:eastAsia="MS Gothic" w:hAnsi="MS Gothic" w:hint="eastAsia"/>
              <w:highlight w:val="lightGray"/>
            </w:rPr>
            <w:t>☐</w:t>
          </w:r>
        </w:sdtContent>
      </w:sdt>
      <w:r w:rsidR="0046580E" w:rsidRPr="00773FB0">
        <w:rPr>
          <w:highlight w:val="lightGray"/>
        </w:rPr>
        <w:t xml:space="preserve">NR </w:t>
      </w:r>
      <w:sdt>
        <w:sdtPr>
          <w:rPr>
            <w:highlight w:val="lightGray"/>
          </w:rPr>
          <w:id w:val="299660479"/>
          <w14:checkbox>
            <w14:checked w14:val="0"/>
            <w14:checkedState w14:val="2612" w14:font="MS Gothic"/>
            <w14:uncheckedState w14:val="2610" w14:font="MS Gothic"/>
          </w14:checkbox>
        </w:sdtPr>
        <w:sdtContent>
          <w:r w:rsidR="0046580E">
            <w:rPr>
              <w:rFonts w:ascii="MS Gothic" w:eastAsia="MS Gothic" w:hAnsi="MS Gothic" w:hint="eastAsia"/>
              <w:highlight w:val="lightGray"/>
            </w:rPr>
            <w:t>☐</w:t>
          </w:r>
        </w:sdtContent>
      </w:sdt>
      <w:r w:rsidR="0046580E" w:rsidRPr="00773FB0">
        <w:rPr>
          <w:highlight w:val="lightGray"/>
        </w:rPr>
        <w:t>SO</w:t>
      </w:r>
    </w:p>
    <w:p w14:paraId="393A9FFE" w14:textId="583F1A1D" w:rsidR="00AF0A9C" w:rsidRDefault="00030B29" w:rsidP="00030B29">
      <w:pPr>
        <w:pStyle w:val="QuestionInfo"/>
      </w:pPr>
      <w:r>
        <w:t>Si un schéma</w:t>
      </w:r>
      <w:r w:rsidRPr="004B2101">
        <w:t xml:space="preserve"> des procédés</w:t>
      </w:r>
      <w:r>
        <w:t xml:space="preserve"> est disponible, il est recommandé de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0B29" w14:paraId="5F15779B" w14:textId="77777777" w:rsidTr="00520532">
        <w:trPr>
          <w:trHeight w:val="448"/>
          <w:jc w:val="center"/>
        </w:trPr>
        <w:sdt>
          <w:sdtPr>
            <w:id w:val="346689085"/>
            <w:placeholder>
              <w:docPart w:val="1A580BC899164694B660C47AD5B2EDF0"/>
            </w:placeholder>
            <w:showingPlcHdr/>
          </w:sdtPr>
          <w:sdtContent>
            <w:tc>
              <w:tcPr>
                <w:tcW w:w="16968" w:type="dxa"/>
                <w:shd w:val="clear" w:color="auto" w:fill="D9E2F3" w:themeFill="accent1" w:themeFillTint="33"/>
              </w:tcPr>
              <w:p w14:paraId="3A62103B" w14:textId="77777777" w:rsidR="00030B29" w:rsidRDefault="00030B29"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8A8BD2E" w14:textId="2AFEE435" w:rsidR="001216D3" w:rsidRDefault="0004598C" w:rsidP="001216D3">
      <w:pPr>
        <w:pStyle w:val="Question"/>
      </w:pPr>
      <w:r>
        <w:t>2.7.3.3</w:t>
      </w:r>
      <w:r>
        <w:tab/>
      </w:r>
      <w:r w:rsidR="001216D3" w:rsidRPr="003E00F3">
        <w:t>Décri</w:t>
      </w:r>
      <w:r w:rsidR="001216D3">
        <w:t>vez</w:t>
      </w:r>
      <w:r w:rsidR="001216D3" w:rsidRPr="003E00F3">
        <w:t xml:space="preserve"> </w:t>
      </w:r>
      <w:r w:rsidR="001216D3">
        <w:t>l’état de la matière avant et après le traitement (art. 17 al. 1 (1) REAFIE)</w:t>
      </w:r>
      <w:r w:rsidR="001216D3" w:rsidRPr="004B2101">
        <w:t>.</w:t>
      </w:r>
      <w:r w:rsidR="001216D3">
        <w:t xml:space="preserve"> </w:t>
      </w:r>
    </w:p>
    <w:p w14:paraId="6E2CA977" w14:textId="77777777" w:rsidR="001216D3" w:rsidRDefault="00000000" w:rsidP="001216D3">
      <w:pPr>
        <w:pStyle w:val="Recevabilite"/>
        <w:keepNext/>
      </w:pPr>
      <w:sdt>
        <w:sdtPr>
          <w:rPr>
            <w:highlight w:val="lightGray"/>
          </w:rPr>
          <w:id w:val="-1871220409"/>
          <w14:checkbox>
            <w14:checked w14:val="0"/>
            <w14:checkedState w14:val="2612" w14:font="MS Gothic"/>
            <w14:uncheckedState w14:val="2610" w14:font="MS Gothic"/>
          </w14:checkbox>
        </w:sdtPr>
        <w:sdtContent>
          <w:r w:rsidR="001216D3">
            <w:rPr>
              <w:rFonts w:ascii="MS Gothic" w:eastAsia="MS Gothic" w:hAnsi="MS Gothic" w:hint="eastAsia"/>
              <w:highlight w:val="lightGray"/>
            </w:rPr>
            <w:t>☐</w:t>
          </w:r>
        </w:sdtContent>
      </w:sdt>
      <w:r w:rsidR="001216D3" w:rsidRPr="00773FB0">
        <w:rPr>
          <w:highlight w:val="lightGray"/>
        </w:rPr>
        <w:t xml:space="preserve">R </w:t>
      </w:r>
      <w:sdt>
        <w:sdtPr>
          <w:rPr>
            <w:highlight w:val="lightGray"/>
          </w:rPr>
          <w:id w:val="-22172515"/>
          <w14:checkbox>
            <w14:checked w14:val="0"/>
            <w14:checkedState w14:val="2612" w14:font="MS Gothic"/>
            <w14:uncheckedState w14:val="2610" w14:font="MS Gothic"/>
          </w14:checkbox>
        </w:sdtPr>
        <w:sdtContent>
          <w:r w:rsidR="001216D3">
            <w:rPr>
              <w:rFonts w:ascii="MS Gothic" w:eastAsia="MS Gothic" w:hAnsi="MS Gothic" w:hint="eastAsia"/>
              <w:highlight w:val="lightGray"/>
            </w:rPr>
            <w:t>☐</w:t>
          </w:r>
        </w:sdtContent>
      </w:sdt>
      <w:r w:rsidR="001216D3" w:rsidRPr="00773FB0">
        <w:rPr>
          <w:highlight w:val="lightGray"/>
        </w:rPr>
        <w:t xml:space="preserve">NR </w:t>
      </w:r>
      <w:sdt>
        <w:sdtPr>
          <w:rPr>
            <w:highlight w:val="lightGray"/>
          </w:rPr>
          <w:id w:val="1487587607"/>
          <w14:checkbox>
            <w14:checked w14:val="0"/>
            <w14:checkedState w14:val="2612" w14:font="MS Gothic"/>
            <w14:uncheckedState w14:val="2610" w14:font="MS Gothic"/>
          </w14:checkbox>
        </w:sdtPr>
        <w:sdtContent>
          <w:r w:rsidR="001216D3">
            <w:rPr>
              <w:rFonts w:ascii="MS Gothic" w:eastAsia="MS Gothic" w:hAnsi="MS Gothic" w:hint="eastAsia"/>
              <w:highlight w:val="lightGray"/>
            </w:rPr>
            <w:t>☐</w:t>
          </w:r>
        </w:sdtContent>
      </w:sdt>
      <w:r w:rsidR="001216D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16D3" w14:paraId="0400B700" w14:textId="77777777" w:rsidTr="00520532">
        <w:trPr>
          <w:trHeight w:val="448"/>
          <w:jc w:val="center"/>
        </w:trPr>
        <w:sdt>
          <w:sdtPr>
            <w:id w:val="-711418759"/>
            <w:placeholder>
              <w:docPart w:val="708017AC18214B43A40D54E791F07375"/>
            </w:placeholder>
            <w:showingPlcHdr/>
          </w:sdtPr>
          <w:sdtContent>
            <w:tc>
              <w:tcPr>
                <w:tcW w:w="16968" w:type="dxa"/>
                <w:shd w:val="clear" w:color="auto" w:fill="D9E2F3" w:themeFill="accent1" w:themeFillTint="33"/>
              </w:tcPr>
              <w:p w14:paraId="1411A557" w14:textId="77777777" w:rsidR="001216D3" w:rsidRDefault="001216D3"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BE573AE" w14:textId="5ED942E5" w:rsidR="00F51937" w:rsidRDefault="001216D3" w:rsidP="00F51937">
      <w:pPr>
        <w:pStyle w:val="Question"/>
      </w:pPr>
      <w:r>
        <w:t>2.7.3.4</w:t>
      </w:r>
      <w:r>
        <w:tab/>
      </w:r>
      <w:r w:rsidR="00F51937">
        <w:t>Dans le tableau ci-dessous, identifiez et décrivez les équipements, appareils et installations de traitement et de conditionnement (art. 17 al. 1 (3) REAFIE).</w:t>
      </w:r>
    </w:p>
    <w:p w14:paraId="6838994E" w14:textId="77777777" w:rsidR="00F51937" w:rsidRDefault="00000000" w:rsidP="00F51937">
      <w:pPr>
        <w:pStyle w:val="Recevabilite"/>
        <w:keepNext/>
      </w:pPr>
      <w:sdt>
        <w:sdtPr>
          <w:rPr>
            <w:highlight w:val="lightGray"/>
          </w:rPr>
          <w:id w:val="1925527445"/>
          <w14:checkbox>
            <w14:checked w14:val="0"/>
            <w14:checkedState w14:val="2612" w14:font="MS Gothic"/>
            <w14:uncheckedState w14:val="2610" w14:font="MS Gothic"/>
          </w14:checkbox>
        </w:sdtPr>
        <w:sdtContent>
          <w:r w:rsidR="00F51937">
            <w:rPr>
              <w:rFonts w:ascii="MS Gothic" w:eastAsia="MS Gothic" w:hAnsi="MS Gothic" w:hint="eastAsia"/>
              <w:highlight w:val="lightGray"/>
            </w:rPr>
            <w:t>☐</w:t>
          </w:r>
        </w:sdtContent>
      </w:sdt>
      <w:r w:rsidR="00F51937" w:rsidRPr="00773FB0">
        <w:rPr>
          <w:highlight w:val="lightGray"/>
        </w:rPr>
        <w:t xml:space="preserve">R </w:t>
      </w:r>
      <w:sdt>
        <w:sdtPr>
          <w:rPr>
            <w:highlight w:val="lightGray"/>
          </w:rPr>
          <w:id w:val="-1407216831"/>
          <w14:checkbox>
            <w14:checked w14:val="0"/>
            <w14:checkedState w14:val="2612" w14:font="MS Gothic"/>
            <w14:uncheckedState w14:val="2610" w14:font="MS Gothic"/>
          </w14:checkbox>
        </w:sdtPr>
        <w:sdtContent>
          <w:r w:rsidR="00F51937">
            <w:rPr>
              <w:rFonts w:ascii="MS Gothic" w:eastAsia="MS Gothic" w:hAnsi="MS Gothic" w:hint="eastAsia"/>
              <w:highlight w:val="lightGray"/>
            </w:rPr>
            <w:t>☐</w:t>
          </w:r>
        </w:sdtContent>
      </w:sdt>
      <w:r w:rsidR="00F51937" w:rsidRPr="00773FB0">
        <w:rPr>
          <w:highlight w:val="lightGray"/>
        </w:rPr>
        <w:t xml:space="preserve">NR </w:t>
      </w:r>
      <w:sdt>
        <w:sdtPr>
          <w:rPr>
            <w:highlight w:val="lightGray"/>
          </w:rPr>
          <w:id w:val="-1954552241"/>
          <w14:checkbox>
            <w14:checked w14:val="0"/>
            <w14:checkedState w14:val="2612" w14:font="MS Gothic"/>
            <w14:uncheckedState w14:val="2610" w14:font="MS Gothic"/>
          </w14:checkbox>
        </w:sdtPr>
        <w:sdtContent>
          <w:r w:rsidR="00F51937">
            <w:rPr>
              <w:rFonts w:ascii="MS Gothic" w:eastAsia="MS Gothic" w:hAnsi="MS Gothic" w:hint="eastAsia"/>
              <w:highlight w:val="lightGray"/>
            </w:rPr>
            <w:t>☐</w:t>
          </w:r>
        </w:sdtContent>
      </w:sdt>
      <w:r w:rsidR="00F51937" w:rsidRPr="00773FB0">
        <w:rPr>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2693"/>
        <w:gridCol w:w="1068"/>
        <w:gridCol w:w="2338"/>
        <w:gridCol w:w="4311"/>
        <w:gridCol w:w="3263"/>
        <w:gridCol w:w="1781"/>
      </w:tblGrid>
      <w:tr w:rsidR="006B0506" w14:paraId="5DD26029" w14:textId="77777777" w:rsidTr="006B0506">
        <w:trPr>
          <w:trHeight w:val="655"/>
        </w:trPr>
        <w:tc>
          <w:tcPr>
            <w:tcW w:w="3256" w:type="dxa"/>
            <w:shd w:val="clear" w:color="auto" w:fill="4472C4" w:themeFill="accent1"/>
            <w:hideMark/>
          </w:tcPr>
          <w:p w14:paraId="3691805A" w14:textId="77777777" w:rsidR="006B0506" w:rsidRPr="00C42C8A" w:rsidRDefault="006B0506" w:rsidP="006B0506">
            <w:pPr>
              <w:pStyle w:val="Tableauen-tte"/>
            </w:pPr>
            <w:r w:rsidRPr="00C42C8A">
              <w:t>Nom de l’équipement, de l’appareil ou de la machinerie</w:t>
            </w:r>
          </w:p>
        </w:tc>
        <w:tc>
          <w:tcPr>
            <w:tcW w:w="2693" w:type="dxa"/>
            <w:shd w:val="clear" w:color="auto" w:fill="4472C4" w:themeFill="accent1"/>
            <w:hideMark/>
          </w:tcPr>
          <w:p w14:paraId="06F5BA97" w14:textId="77777777" w:rsidR="006B0506" w:rsidRPr="00C42C8A" w:rsidRDefault="006B0506" w:rsidP="006B0506">
            <w:pPr>
              <w:pStyle w:val="Tableauen-tte"/>
            </w:pPr>
            <w:r w:rsidRPr="00C42C8A">
              <w:rPr>
                <w:rFonts w:eastAsia="Symbol"/>
              </w:rPr>
              <w:t xml:space="preserve">Activité ou procédé lié  </w:t>
            </w:r>
          </w:p>
        </w:tc>
        <w:tc>
          <w:tcPr>
            <w:tcW w:w="1068" w:type="dxa"/>
            <w:shd w:val="clear" w:color="auto" w:fill="4472C4" w:themeFill="accent1"/>
            <w:hideMark/>
          </w:tcPr>
          <w:p w14:paraId="1C03E7AF" w14:textId="77777777" w:rsidR="006B0506" w:rsidRPr="00C42C8A" w:rsidRDefault="006B0506" w:rsidP="006B0506">
            <w:pPr>
              <w:pStyle w:val="Tableauen-tte"/>
            </w:pPr>
            <w:r w:rsidRPr="00C42C8A">
              <w:t xml:space="preserve">Nombre d’unités </w:t>
            </w:r>
          </w:p>
        </w:tc>
        <w:tc>
          <w:tcPr>
            <w:tcW w:w="2338" w:type="dxa"/>
            <w:shd w:val="clear" w:color="auto" w:fill="4472C4" w:themeFill="accent1"/>
          </w:tcPr>
          <w:p w14:paraId="5CDBDA39" w14:textId="77777777" w:rsidR="006B0506" w:rsidRPr="00C42C8A" w:rsidRDefault="006B0506" w:rsidP="006B0506">
            <w:pPr>
              <w:pStyle w:val="Tableauen-tte"/>
            </w:pPr>
            <w:r w:rsidRPr="00C42C8A">
              <w:t xml:space="preserve">Capacité ou taux de chacune des unités </w:t>
            </w:r>
          </w:p>
          <w:p w14:paraId="794F98A4" w14:textId="3F72C25B" w:rsidR="006B0506" w:rsidRPr="006B0506" w:rsidRDefault="006B0506" w:rsidP="006B0506">
            <w:pPr>
              <w:pStyle w:val="Tableauen-tte"/>
              <w:rPr>
                <w:b w:val="0"/>
              </w:rPr>
            </w:pPr>
            <w:r w:rsidRPr="006B0506">
              <w:rPr>
                <w:b w:val="0"/>
              </w:rPr>
              <w:t>Précisez l’unité de mesure</w:t>
            </w:r>
          </w:p>
        </w:tc>
        <w:tc>
          <w:tcPr>
            <w:tcW w:w="4311" w:type="dxa"/>
            <w:shd w:val="clear" w:color="auto" w:fill="4472C4" w:themeFill="accent1"/>
          </w:tcPr>
          <w:p w14:paraId="7D9FC6E8" w14:textId="77777777" w:rsidR="006B0506" w:rsidRPr="00C42C8A" w:rsidRDefault="006B0506" w:rsidP="006B0506">
            <w:pPr>
              <w:pStyle w:val="Tableauen-tte"/>
            </w:pPr>
            <w:r w:rsidRPr="00C42C8A">
              <w:t xml:space="preserve">Description de l’équipement </w:t>
            </w:r>
          </w:p>
          <w:p w14:paraId="759EB1E2" w14:textId="4EDC9B3C" w:rsidR="006B0506" w:rsidRPr="006B0506" w:rsidRDefault="006B0506" w:rsidP="006B0506">
            <w:pPr>
              <w:pStyle w:val="Tableauen-tte"/>
              <w:rPr>
                <w:b w:val="0"/>
                <w:bCs/>
              </w:rPr>
            </w:pPr>
            <w:r w:rsidRPr="006B0506">
              <w:rPr>
                <w:b w:val="0"/>
                <w:bCs/>
              </w:rPr>
              <w:t>Si l’information est présente dans un document ou une fiche technique jointe, indiquez le nom du document et la section où retrouver l’information</w:t>
            </w:r>
          </w:p>
        </w:tc>
        <w:tc>
          <w:tcPr>
            <w:tcW w:w="3263" w:type="dxa"/>
            <w:shd w:val="clear" w:color="auto" w:fill="4472C4" w:themeFill="accent1"/>
          </w:tcPr>
          <w:p w14:paraId="1F9D21A3" w14:textId="77777777" w:rsidR="006B0506" w:rsidRDefault="006B0506" w:rsidP="006B0506">
            <w:pPr>
              <w:pStyle w:val="Tableauen-tte"/>
            </w:pPr>
            <w:r w:rsidRPr="00C42C8A">
              <w:t xml:space="preserve">Mesures d’atténuation (le cas échéant) </w:t>
            </w:r>
          </w:p>
          <w:p w14:paraId="641B11D4" w14:textId="003C2D29" w:rsidR="006B0506" w:rsidRPr="006B0506" w:rsidRDefault="006B0506" w:rsidP="006B0506">
            <w:pPr>
              <w:pStyle w:val="Tableauen-tte"/>
              <w:rPr>
                <w:b w:val="0"/>
                <w:bCs/>
              </w:rPr>
            </w:pPr>
            <w:r w:rsidRPr="006B0506">
              <w:rPr>
                <w:b w:val="0"/>
                <w:bCs/>
              </w:rPr>
              <w:t>(ex. : double paroi, bac de rétention, alarme, etc.)</w:t>
            </w:r>
          </w:p>
        </w:tc>
        <w:tc>
          <w:tcPr>
            <w:tcW w:w="1781" w:type="dxa"/>
            <w:shd w:val="clear" w:color="auto" w:fill="4472C4" w:themeFill="accent1"/>
          </w:tcPr>
          <w:p w14:paraId="7D87CD0D" w14:textId="77777777" w:rsidR="006B0506" w:rsidRPr="00C42C8A" w:rsidRDefault="006B0506" w:rsidP="006B0506">
            <w:pPr>
              <w:pStyle w:val="Tableauen-tte"/>
            </w:pPr>
            <w:r w:rsidRPr="00C42C8A">
              <w:t>Code d’identification sur le plan</w:t>
            </w:r>
            <w:r>
              <w:t>, s’il y a lieu</w:t>
            </w:r>
          </w:p>
        </w:tc>
      </w:tr>
      <w:tr w:rsidR="006B0506" w14:paraId="7E9BD783" w14:textId="77777777" w:rsidTr="006B0506">
        <w:trPr>
          <w:trHeight w:val="368"/>
        </w:trPr>
        <w:tc>
          <w:tcPr>
            <w:tcW w:w="3256" w:type="dxa"/>
            <w:shd w:val="clear" w:color="auto" w:fill="D9E2F3" w:themeFill="accent1" w:themeFillTint="33"/>
          </w:tcPr>
          <w:p w14:paraId="575AF823" w14:textId="21DCE00A" w:rsidR="006B0506" w:rsidRDefault="00000000" w:rsidP="00973221">
            <w:pPr>
              <w:pStyle w:val="Normalformulaire"/>
              <w:rPr>
                <w:rFonts w:eastAsiaTheme="majorEastAsia" w:cstheme="minorHAnsi"/>
                <w:color w:val="2F5496" w:themeColor="accent1" w:themeShade="BF"/>
                <w:sz w:val="24"/>
                <w:szCs w:val="24"/>
              </w:rPr>
            </w:pPr>
            <w:sdt>
              <w:sdtPr>
                <w:id w:val="-1594467031"/>
                <w:placeholder>
                  <w:docPart w:val="BECA528579E74919B2411F62B2DA6F4C"/>
                </w:placeholder>
                <w:showingPlcHdr/>
              </w:sdtPr>
              <w:sdtContent>
                <w:r w:rsidR="006B0506" w:rsidRPr="00A728C8">
                  <w:rPr>
                    <w:rStyle w:val="Textedelespacerserv"/>
                    <w:i/>
                    <w:iCs/>
                  </w:rPr>
                  <w:t>Saisissez les informations</w:t>
                </w:r>
                <w:r w:rsidR="006B0506">
                  <w:rPr>
                    <w:rStyle w:val="Textedelespacerserv"/>
                    <w:i/>
                    <w:iCs/>
                  </w:rPr>
                  <w:t>.</w:t>
                </w:r>
              </w:sdtContent>
            </w:sdt>
          </w:p>
        </w:tc>
        <w:sdt>
          <w:sdtPr>
            <w:id w:val="621508090"/>
            <w:placeholder>
              <w:docPart w:val="3F77508F482E4F72B39F7005A1C78C67"/>
            </w:placeholder>
            <w:showingPlcHdr/>
          </w:sdtPr>
          <w:sdtContent>
            <w:tc>
              <w:tcPr>
                <w:tcW w:w="2693" w:type="dxa"/>
                <w:shd w:val="clear" w:color="auto" w:fill="D9E2F3" w:themeFill="accent1" w:themeFillTint="33"/>
              </w:tcPr>
              <w:p w14:paraId="57EE296F" w14:textId="20430C89"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789469161"/>
            <w:placeholder>
              <w:docPart w:val="4BFF4F935B3D4237AA632CC9F29270E0"/>
            </w:placeholder>
            <w:showingPlcHdr/>
          </w:sdtPr>
          <w:sdtContent>
            <w:tc>
              <w:tcPr>
                <w:tcW w:w="1068" w:type="dxa"/>
                <w:shd w:val="clear" w:color="auto" w:fill="D9E2F3" w:themeFill="accent1" w:themeFillTint="33"/>
              </w:tcPr>
              <w:p w14:paraId="66B8758B" w14:textId="21C8E1AA"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778261406"/>
            <w:placeholder>
              <w:docPart w:val="E9734B25425A4DCFBBD5CB0BEA9FC4D7"/>
            </w:placeholder>
            <w:showingPlcHdr/>
          </w:sdtPr>
          <w:sdtContent>
            <w:tc>
              <w:tcPr>
                <w:tcW w:w="2338" w:type="dxa"/>
                <w:shd w:val="clear" w:color="auto" w:fill="D9E2F3" w:themeFill="accent1" w:themeFillTint="33"/>
              </w:tcPr>
              <w:p w14:paraId="4D8236C1" w14:textId="40CECBDF"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015498547"/>
            <w:placeholder>
              <w:docPart w:val="7EDDAD88C83B4A269175EF292FD42B8B"/>
            </w:placeholder>
            <w:showingPlcHdr/>
          </w:sdtPr>
          <w:sdtContent>
            <w:tc>
              <w:tcPr>
                <w:tcW w:w="4311" w:type="dxa"/>
                <w:shd w:val="clear" w:color="auto" w:fill="D9E2F3" w:themeFill="accent1" w:themeFillTint="33"/>
              </w:tcPr>
              <w:p w14:paraId="177B5B1D" w14:textId="61AB76AD"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215777810"/>
            <w:placeholder>
              <w:docPart w:val="E85BFA10ABCC407B83E3FB8D5CB25EB5"/>
            </w:placeholder>
            <w:showingPlcHdr/>
          </w:sdtPr>
          <w:sdtContent>
            <w:tc>
              <w:tcPr>
                <w:tcW w:w="3263" w:type="dxa"/>
                <w:shd w:val="clear" w:color="auto" w:fill="D9E2F3" w:themeFill="accent1" w:themeFillTint="33"/>
              </w:tcPr>
              <w:p w14:paraId="72632892" w14:textId="521D69C3"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896551216"/>
            <w:placeholder>
              <w:docPart w:val="4E49E250919E4AFC8F1DD9BE8E3180DE"/>
            </w:placeholder>
            <w:showingPlcHdr/>
          </w:sdtPr>
          <w:sdtContent>
            <w:tc>
              <w:tcPr>
                <w:tcW w:w="1781" w:type="dxa"/>
                <w:shd w:val="clear" w:color="auto" w:fill="D9E2F3" w:themeFill="accent1" w:themeFillTint="33"/>
              </w:tcPr>
              <w:p w14:paraId="61185C5A" w14:textId="320D53FA"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6B0506" w14:paraId="429A6D81" w14:textId="77777777" w:rsidTr="006B0506">
        <w:trPr>
          <w:trHeight w:val="368"/>
        </w:trPr>
        <w:sdt>
          <w:sdtPr>
            <w:id w:val="-253058022"/>
            <w:placeholder>
              <w:docPart w:val="06336E8E8E1E46708664438085D93764"/>
            </w:placeholder>
            <w:showingPlcHdr/>
          </w:sdtPr>
          <w:sdtContent>
            <w:tc>
              <w:tcPr>
                <w:tcW w:w="3256" w:type="dxa"/>
                <w:shd w:val="clear" w:color="auto" w:fill="D9E2F3" w:themeFill="accent1" w:themeFillTint="33"/>
              </w:tcPr>
              <w:p w14:paraId="57B0B441" w14:textId="6CA38AC9"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388386731"/>
            <w:placeholder>
              <w:docPart w:val="9DBB4F7E60474000865B618DEAD4995E"/>
            </w:placeholder>
            <w:showingPlcHdr/>
          </w:sdtPr>
          <w:sdtContent>
            <w:tc>
              <w:tcPr>
                <w:tcW w:w="2693" w:type="dxa"/>
                <w:shd w:val="clear" w:color="auto" w:fill="D9E2F3" w:themeFill="accent1" w:themeFillTint="33"/>
              </w:tcPr>
              <w:p w14:paraId="310015E7" w14:textId="09984386"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50654179"/>
            <w:placeholder>
              <w:docPart w:val="E2AE04CDB9A8490891F24913CF0E4603"/>
            </w:placeholder>
            <w:showingPlcHdr/>
          </w:sdtPr>
          <w:sdtContent>
            <w:tc>
              <w:tcPr>
                <w:tcW w:w="1068" w:type="dxa"/>
                <w:shd w:val="clear" w:color="auto" w:fill="D9E2F3" w:themeFill="accent1" w:themeFillTint="33"/>
              </w:tcPr>
              <w:p w14:paraId="6B551528" w14:textId="6F8E8E7E"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464530687"/>
            <w:placeholder>
              <w:docPart w:val="CD88441E15B140D3B8F7E9E3F73D7F4B"/>
            </w:placeholder>
            <w:showingPlcHdr/>
          </w:sdtPr>
          <w:sdtContent>
            <w:tc>
              <w:tcPr>
                <w:tcW w:w="2338" w:type="dxa"/>
                <w:shd w:val="clear" w:color="auto" w:fill="D9E2F3" w:themeFill="accent1" w:themeFillTint="33"/>
              </w:tcPr>
              <w:p w14:paraId="3A19A25B" w14:textId="041A3AEF"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882051203"/>
            <w:placeholder>
              <w:docPart w:val="46D52F4BA9EE4245900D735EF749AB51"/>
            </w:placeholder>
            <w:showingPlcHdr/>
          </w:sdtPr>
          <w:sdtContent>
            <w:tc>
              <w:tcPr>
                <w:tcW w:w="4311" w:type="dxa"/>
                <w:shd w:val="clear" w:color="auto" w:fill="D9E2F3" w:themeFill="accent1" w:themeFillTint="33"/>
              </w:tcPr>
              <w:p w14:paraId="04765C99" w14:textId="21403F0F"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131056487"/>
            <w:placeholder>
              <w:docPart w:val="1449E1BB12B74BDA87ECB9E6DA3AEE28"/>
            </w:placeholder>
            <w:showingPlcHdr/>
          </w:sdtPr>
          <w:sdtContent>
            <w:tc>
              <w:tcPr>
                <w:tcW w:w="3263" w:type="dxa"/>
                <w:shd w:val="clear" w:color="auto" w:fill="D9E2F3" w:themeFill="accent1" w:themeFillTint="33"/>
              </w:tcPr>
              <w:p w14:paraId="4BCAFD66" w14:textId="04C0F011"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848698170"/>
            <w:placeholder>
              <w:docPart w:val="54E8C6B1635C452688511364D381670D"/>
            </w:placeholder>
            <w:showingPlcHdr/>
          </w:sdtPr>
          <w:sdtContent>
            <w:tc>
              <w:tcPr>
                <w:tcW w:w="1781" w:type="dxa"/>
                <w:shd w:val="clear" w:color="auto" w:fill="D9E2F3" w:themeFill="accent1" w:themeFillTint="33"/>
              </w:tcPr>
              <w:p w14:paraId="45680526" w14:textId="3A71B4BF"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
        <w:sdtPr>
          <w:id w:val="171001195"/>
          <w15:repeatingSection/>
        </w:sdtPr>
        <w:sdtContent>
          <w:sdt>
            <w:sdtPr>
              <w:id w:val="-1783256154"/>
              <w:placeholder>
                <w:docPart w:val="DefaultPlaceholder_-1854013435"/>
              </w:placeholder>
              <w15:repeatingSectionItem/>
            </w:sdtPr>
            <w:sdtContent>
              <w:tr w:rsidR="006B0506" w14:paraId="4858EF0C" w14:textId="77777777" w:rsidTr="006B0506">
                <w:trPr>
                  <w:trHeight w:val="368"/>
                </w:trPr>
                <w:sdt>
                  <w:sdtPr>
                    <w:id w:val="-1320025616"/>
                    <w:placeholder>
                      <w:docPart w:val="31EEE2B25905492893DFC92A0A98AC89"/>
                    </w:placeholder>
                    <w:showingPlcHdr/>
                  </w:sdtPr>
                  <w:sdtContent>
                    <w:tc>
                      <w:tcPr>
                        <w:tcW w:w="3256" w:type="dxa"/>
                        <w:shd w:val="clear" w:color="auto" w:fill="D9E2F3" w:themeFill="accent1" w:themeFillTint="33"/>
                      </w:tcPr>
                      <w:p w14:paraId="7D334404" w14:textId="6DCDA3FB" w:rsidR="006B0506" w:rsidRDefault="006B0506" w:rsidP="00973221">
                        <w:pPr>
                          <w:pStyle w:val="Normalformulaire"/>
                          <w:rPr>
                            <w:rFonts w:eastAsiaTheme="majorEastAsia" w:cstheme="minorHAnsi"/>
                            <w:color w:val="2F5496" w:themeColor="accent1" w:themeShade="BF"/>
                            <w:sz w:val="24"/>
                            <w:szCs w:val="24"/>
                          </w:rPr>
                        </w:pPr>
                        <w:r w:rsidRPr="009303E9">
                          <w:rPr>
                            <w:rStyle w:val="Textedelespacerserv"/>
                            <w:i/>
                            <w:iCs/>
                          </w:rPr>
                          <w:t>Cliquez sur le + pour ajouter des lignes</w:t>
                        </w:r>
                        <w:r w:rsidRPr="00AA60DE">
                          <w:rPr>
                            <w:rStyle w:val="Textedelespacerserv"/>
                          </w:rPr>
                          <w:t>.</w:t>
                        </w:r>
                      </w:p>
                    </w:tc>
                  </w:sdtContent>
                </w:sdt>
                <w:sdt>
                  <w:sdtPr>
                    <w:id w:val="-1690526290"/>
                    <w:placeholder>
                      <w:docPart w:val="966D5D46F3AB43059FFB24729A10E07D"/>
                    </w:placeholder>
                    <w:showingPlcHdr/>
                  </w:sdtPr>
                  <w:sdtContent>
                    <w:tc>
                      <w:tcPr>
                        <w:tcW w:w="2693" w:type="dxa"/>
                        <w:shd w:val="clear" w:color="auto" w:fill="D9E2F3" w:themeFill="accent1" w:themeFillTint="33"/>
                      </w:tcPr>
                      <w:p w14:paraId="32C55347" w14:textId="35F11364"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362435074"/>
                    <w:placeholder>
                      <w:docPart w:val="3E1DCE432E6449BA86E91E50E1E54062"/>
                    </w:placeholder>
                    <w:showingPlcHdr/>
                  </w:sdtPr>
                  <w:sdtContent>
                    <w:tc>
                      <w:tcPr>
                        <w:tcW w:w="1068" w:type="dxa"/>
                        <w:shd w:val="clear" w:color="auto" w:fill="D9E2F3" w:themeFill="accent1" w:themeFillTint="33"/>
                      </w:tcPr>
                      <w:p w14:paraId="57188E27" w14:textId="74825248"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574587655"/>
                    <w:placeholder>
                      <w:docPart w:val="E1015C64CF13442EB2CE4F36E6519974"/>
                    </w:placeholder>
                    <w:showingPlcHdr/>
                  </w:sdtPr>
                  <w:sdtContent>
                    <w:tc>
                      <w:tcPr>
                        <w:tcW w:w="2338" w:type="dxa"/>
                        <w:shd w:val="clear" w:color="auto" w:fill="D9E2F3" w:themeFill="accent1" w:themeFillTint="33"/>
                      </w:tcPr>
                      <w:p w14:paraId="64125352" w14:textId="54CFC81E"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23508299"/>
                    <w:placeholder>
                      <w:docPart w:val="B2D680F57EA74F4B800310E85CD8E2E5"/>
                    </w:placeholder>
                    <w:showingPlcHdr/>
                  </w:sdtPr>
                  <w:sdtContent>
                    <w:tc>
                      <w:tcPr>
                        <w:tcW w:w="4311" w:type="dxa"/>
                        <w:shd w:val="clear" w:color="auto" w:fill="D9E2F3" w:themeFill="accent1" w:themeFillTint="33"/>
                      </w:tcPr>
                      <w:p w14:paraId="2E1352DF" w14:textId="047A3EB3"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464645003"/>
                    <w:placeholder>
                      <w:docPart w:val="B8ED67524D0F423CAE5A2F25B1CD1699"/>
                    </w:placeholder>
                    <w:showingPlcHdr/>
                  </w:sdtPr>
                  <w:sdtContent>
                    <w:tc>
                      <w:tcPr>
                        <w:tcW w:w="3263" w:type="dxa"/>
                        <w:shd w:val="clear" w:color="auto" w:fill="D9E2F3" w:themeFill="accent1" w:themeFillTint="33"/>
                      </w:tcPr>
                      <w:p w14:paraId="365F05EF" w14:textId="642B5D8E"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584198670"/>
                    <w:placeholder>
                      <w:docPart w:val="0805F71C3E394B4088AA6E5331D6A1B9"/>
                    </w:placeholder>
                    <w:showingPlcHdr/>
                  </w:sdtPr>
                  <w:sdtContent>
                    <w:tc>
                      <w:tcPr>
                        <w:tcW w:w="1781" w:type="dxa"/>
                        <w:shd w:val="clear" w:color="auto" w:fill="D9E2F3" w:themeFill="accent1" w:themeFillTint="33"/>
                      </w:tcPr>
                      <w:p w14:paraId="76738241" w14:textId="2FDDDF56" w:rsidR="006B0506" w:rsidRDefault="006B0506" w:rsidP="00973221">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Content>
          </w:sdt>
        </w:sdtContent>
      </w:sdt>
    </w:tbl>
    <w:p w14:paraId="377C5F59" w14:textId="77777777" w:rsidR="00F51937" w:rsidRPr="00F51937" w:rsidRDefault="00F51937" w:rsidP="006B0506">
      <w:pPr>
        <w:spacing w:after="0" w:line="120" w:lineRule="auto"/>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13603"/>
        <w:gridCol w:w="5103"/>
      </w:tblGrid>
      <w:sdt>
        <w:sdtPr>
          <w:id w:val="-2127687168"/>
          <w15:repeatingSection/>
        </w:sdtPr>
        <w:sdtContent>
          <w:sdt>
            <w:sdtPr>
              <w:id w:val="-500814613"/>
              <w:placeholder>
                <w:docPart w:val="6CF47B7B784F4AE9A037750B760B9554"/>
              </w:placeholder>
              <w15:repeatingSectionItem/>
            </w:sdtPr>
            <w:sdtContent>
              <w:sdt>
                <w:sdtPr>
                  <w:id w:val="1940333505"/>
                  <w15:repeatingSection/>
                </w:sdtPr>
                <w:sdtContent>
                  <w:sdt>
                    <w:sdtPr>
                      <w:id w:val="-108282912"/>
                      <w:placeholder>
                        <w:docPart w:val="6CF47B7B784F4AE9A037750B760B9554"/>
                      </w:placeholder>
                      <w15:repeatingSectionItem/>
                    </w:sdtPr>
                    <w:sdtContent>
                      <w:tr w:rsidR="006B0506" w14:paraId="5FB3790E" w14:textId="77777777" w:rsidTr="006B0506">
                        <w:trPr>
                          <w:trHeight w:val="448"/>
                        </w:trPr>
                        <w:sdt>
                          <w:sdtPr>
                            <w:id w:val="-154616664"/>
                            <w:placeholder>
                              <w:docPart w:val="815B4604DF684090AF24F3A77E331860"/>
                            </w:placeholder>
                            <w:showingPlcHdr/>
                          </w:sdtPr>
                          <w:sdtContent>
                            <w:tc>
                              <w:tcPr>
                                <w:tcW w:w="13603" w:type="dxa"/>
                                <w:shd w:val="clear" w:color="auto" w:fill="D9E2F3" w:themeFill="accent1" w:themeFillTint="33"/>
                              </w:tcPr>
                              <w:p w14:paraId="41DFD133" w14:textId="77777777" w:rsidR="006B0506" w:rsidRDefault="006B0506" w:rsidP="00520532">
                                <w:pPr>
                                  <w:pStyle w:val="Normalformulaire"/>
                                  <w:spacing w:after="0"/>
                                </w:pPr>
                                <w:r>
                                  <w:rPr>
                                    <w:rStyle w:val="Textedelespacerserv"/>
                                    <w:i/>
                                    <w:iCs/>
                                  </w:rPr>
                                  <w:t>Si vous préférez joindre un document, indiquez-en le nom.</w:t>
                                </w:r>
                              </w:p>
                            </w:tc>
                          </w:sdtContent>
                        </w:sdt>
                        <w:sdt>
                          <w:sdtPr>
                            <w:id w:val="-239715299"/>
                            <w:placeholder>
                              <w:docPart w:val="A5AE760D98DE47B0B08E4804B40697B3"/>
                            </w:placeholder>
                            <w:showingPlcHdr/>
                          </w:sdtPr>
                          <w:sdtContent>
                            <w:tc>
                              <w:tcPr>
                                <w:tcW w:w="5103" w:type="dxa"/>
                                <w:shd w:val="clear" w:color="auto" w:fill="D9E2F3" w:themeFill="accent1" w:themeFillTint="33"/>
                              </w:tcPr>
                              <w:p w14:paraId="426960CD" w14:textId="77777777" w:rsidR="006B0506" w:rsidRDefault="006B0506" w:rsidP="00520532">
                                <w:pPr>
                                  <w:pStyle w:val="Normalformulaire"/>
                                  <w:spacing w:after="0"/>
                                </w:pPr>
                                <w:r>
                                  <w:rPr>
                                    <w:rStyle w:val="Textedelespacerserv"/>
                                    <w:i/>
                                    <w:iCs/>
                                  </w:rPr>
                                  <w:t>Précisez la section.</w:t>
                                </w:r>
                              </w:p>
                            </w:tc>
                          </w:sdtContent>
                        </w:sdt>
                      </w:tr>
                    </w:sdtContent>
                  </w:sdt>
                </w:sdtContent>
              </w:sdt>
            </w:sdtContent>
          </w:sdt>
        </w:sdtContent>
      </w:sdt>
    </w:tbl>
    <w:p w14:paraId="69FBCE5C" w14:textId="77777777" w:rsidR="00B31F48" w:rsidRDefault="00B31F48" w:rsidP="00B31F48">
      <w:pPr>
        <w:pStyle w:val="Question"/>
        <w:spacing w:before="0"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B31F48" w14:paraId="44B13A8B" w14:textId="77777777" w:rsidTr="00385FEA">
        <w:trPr>
          <w:trHeight w:val="272"/>
        </w:trPr>
        <w:tc>
          <w:tcPr>
            <w:tcW w:w="18711" w:type="dxa"/>
            <w:shd w:val="clear" w:color="auto" w:fill="D9E2F3" w:themeFill="accent1" w:themeFillTint="33"/>
          </w:tcPr>
          <w:p w14:paraId="106D1AFE" w14:textId="77777777" w:rsidR="00B31F48" w:rsidRDefault="00000000" w:rsidP="00385FEA">
            <w:pPr>
              <w:pStyle w:val="Normalformulaire"/>
              <w:spacing w:after="0"/>
            </w:pPr>
            <w:sdt>
              <w:sdtPr>
                <w:id w:val="176004465"/>
                <w14:checkbox>
                  <w14:checked w14:val="0"/>
                  <w14:checkedState w14:val="2612" w14:font="MS Gothic"/>
                  <w14:uncheckedState w14:val="2610" w14:font="MS Gothic"/>
                </w14:checkbox>
              </w:sdtPr>
              <w:sdtContent>
                <w:r w:rsidR="00B31F48">
                  <w:rPr>
                    <w:rFonts w:ascii="MS Gothic" w:hAnsi="MS Gothic" w:hint="eastAsia"/>
                  </w:rPr>
                  <w:t>☐</w:t>
                </w:r>
              </w:sdtContent>
            </w:sdt>
            <w:r w:rsidR="00B31F48">
              <w:t xml:space="preserve"> Ne s’applique pas </w:t>
            </w:r>
            <w:sdt>
              <w:sdtPr>
                <w:id w:val="1483967027"/>
                <w:placeholder>
                  <w:docPart w:val="3910B4913AE543B3A6CFBD26101804F7"/>
                </w:placeholder>
                <w:showingPlcHdr/>
              </w:sdtPr>
              <w:sdtContent>
                <w:r w:rsidR="00B31F48">
                  <w:rPr>
                    <w:rStyle w:val="Textedelespacerserv"/>
                    <w:i/>
                    <w:iCs/>
                  </w:rPr>
                  <w:t>Justifiez.</w:t>
                </w:r>
              </w:sdtContent>
            </w:sdt>
            <w:r w:rsidR="00B31F48">
              <w:t xml:space="preserve">  </w:t>
            </w:r>
          </w:p>
        </w:tc>
      </w:tr>
    </w:tbl>
    <w:p w14:paraId="12364D2F" w14:textId="7C2893DB" w:rsidR="001216D3" w:rsidRDefault="00CB724A" w:rsidP="001216D3">
      <w:pPr>
        <w:pStyle w:val="Question"/>
      </w:pPr>
      <w:r>
        <w:t>2.7.3.5</w:t>
      </w:r>
      <w:r>
        <w:tab/>
      </w:r>
      <w:r w:rsidR="00B06C43">
        <w:t>Indiquez la performance et/ou le rendement des procédés et les critères de contrôle associés (art. 17 al. 1 (3) REAFIE).</w:t>
      </w:r>
    </w:p>
    <w:p w14:paraId="06976296" w14:textId="77777777" w:rsidR="00B06C43" w:rsidRDefault="00000000" w:rsidP="00B06C43">
      <w:pPr>
        <w:pStyle w:val="Recevabilite"/>
        <w:keepNext/>
      </w:pPr>
      <w:sdt>
        <w:sdtPr>
          <w:rPr>
            <w:highlight w:val="lightGray"/>
          </w:rPr>
          <w:id w:val="1459231136"/>
          <w14:checkbox>
            <w14:checked w14:val="0"/>
            <w14:checkedState w14:val="2612" w14:font="MS Gothic"/>
            <w14:uncheckedState w14:val="2610" w14:font="MS Gothic"/>
          </w14:checkbox>
        </w:sdtPr>
        <w:sdtContent>
          <w:r w:rsidR="00B06C43">
            <w:rPr>
              <w:rFonts w:ascii="MS Gothic" w:eastAsia="MS Gothic" w:hAnsi="MS Gothic" w:hint="eastAsia"/>
              <w:highlight w:val="lightGray"/>
            </w:rPr>
            <w:t>☐</w:t>
          </w:r>
        </w:sdtContent>
      </w:sdt>
      <w:r w:rsidR="00B06C43" w:rsidRPr="00773FB0">
        <w:rPr>
          <w:highlight w:val="lightGray"/>
        </w:rPr>
        <w:t xml:space="preserve">R </w:t>
      </w:r>
      <w:sdt>
        <w:sdtPr>
          <w:rPr>
            <w:highlight w:val="lightGray"/>
          </w:rPr>
          <w:id w:val="1481577187"/>
          <w14:checkbox>
            <w14:checked w14:val="0"/>
            <w14:checkedState w14:val="2612" w14:font="MS Gothic"/>
            <w14:uncheckedState w14:val="2610" w14:font="MS Gothic"/>
          </w14:checkbox>
        </w:sdtPr>
        <w:sdtContent>
          <w:r w:rsidR="00B06C43">
            <w:rPr>
              <w:rFonts w:ascii="MS Gothic" w:eastAsia="MS Gothic" w:hAnsi="MS Gothic" w:hint="eastAsia"/>
              <w:highlight w:val="lightGray"/>
            </w:rPr>
            <w:t>☐</w:t>
          </w:r>
        </w:sdtContent>
      </w:sdt>
      <w:r w:rsidR="00B06C43" w:rsidRPr="00773FB0">
        <w:rPr>
          <w:highlight w:val="lightGray"/>
        </w:rPr>
        <w:t xml:space="preserve">NR </w:t>
      </w:r>
      <w:sdt>
        <w:sdtPr>
          <w:rPr>
            <w:highlight w:val="lightGray"/>
          </w:rPr>
          <w:id w:val="-768775298"/>
          <w14:checkbox>
            <w14:checked w14:val="0"/>
            <w14:checkedState w14:val="2612" w14:font="MS Gothic"/>
            <w14:uncheckedState w14:val="2610" w14:font="MS Gothic"/>
          </w14:checkbox>
        </w:sdtPr>
        <w:sdtContent>
          <w:r w:rsidR="00B06C43">
            <w:rPr>
              <w:rFonts w:ascii="MS Gothic" w:eastAsia="MS Gothic" w:hAnsi="MS Gothic" w:hint="eastAsia"/>
              <w:highlight w:val="lightGray"/>
            </w:rPr>
            <w:t>☐</w:t>
          </w:r>
        </w:sdtContent>
      </w:sdt>
      <w:r w:rsidR="00B06C4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06C43" w14:paraId="55BA6B24" w14:textId="77777777" w:rsidTr="00520532">
        <w:trPr>
          <w:trHeight w:val="448"/>
          <w:jc w:val="center"/>
        </w:trPr>
        <w:sdt>
          <w:sdtPr>
            <w:id w:val="1969626572"/>
            <w:placeholder>
              <w:docPart w:val="74E4FA23D3204AD9A971A508FB6DFF6E"/>
            </w:placeholder>
            <w:showingPlcHdr/>
          </w:sdtPr>
          <w:sdtContent>
            <w:tc>
              <w:tcPr>
                <w:tcW w:w="16968" w:type="dxa"/>
                <w:shd w:val="clear" w:color="auto" w:fill="D9E2F3" w:themeFill="accent1" w:themeFillTint="33"/>
              </w:tcPr>
              <w:p w14:paraId="36E04B6D" w14:textId="77777777" w:rsidR="00B06C43" w:rsidRDefault="00B06C43"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69AE31" w14:textId="77777777" w:rsidR="00B414C2" w:rsidRDefault="00B06C43" w:rsidP="00B414C2">
      <w:pPr>
        <w:pStyle w:val="Question"/>
      </w:pPr>
      <w:r>
        <w:lastRenderedPageBreak/>
        <w:t>2.7.3.6</w:t>
      </w:r>
      <w:r>
        <w:tab/>
      </w:r>
      <w:r w:rsidR="00B414C2" w:rsidRPr="00671D74">
        <w:t>Décri</w:t>
      </w:r>
      <w:r w:rsidR="00B414C2">
        <w:t>vez</w:t>
      </w:r>
      <w:r w:rsidR="00B414C2" w:rsidRPr="00671D74">
        <w:t xml:space="preserve"> </w:t>
      </w:r>
      <w:r w:rsidR="00B414C2">
        <w:t>les bâtiments, les constructions, les infrastructures et les ouvrages</w:t>
      </w:r>
      <w:r w:rsidR="00B414C2" w:rsidRPr="00671D74">
        <w:t xml:space="preserve"> </w:t>
      </w:r>
      <w:r w:rsidR="00B414C2" w:rsidDel="00C529FE">
        <w:t xml:space="preserve">où se déroulent les </w:t>
      </w:r>
      <w:r w:rsidR="00B414C2">
        <w:t xml:space="preserve">activités de conditionnement en </w:t>
      </w:r>
      <w:r w:rsidR="00B414C2" w:rsidRPr="00671D74">
        <w:t>précisant</w:t>
      </w:r>
      <w:r w:rsidR="00B414C2">
        <w:t xml:space="preserve"> notamment</w:t>
      </w:r>
      <w:r w:rsidR="00B414C2" w:rsidRPr="00671D74">
        <w:t xml:space="preserve"> </w:t>
      </w:r>
      <w:r w:rsidR="00B414C2">
        <w:t>(art. 17 al. 1 (3) REAFIE) :</w:t>
      </w:r>
    </w:p>
    <w:p w14:paraId="17626D16" w14:textId="6FA71638" w:rsidR="00B414C2" w:rsidRPr="00B414C2" w:rsidRDefault="00000000" w:rsidP="00B414C2">
      <w:pPr>
        <w:pStyle w:val="Recevabilite"/>
        <w:keepNext/>
      </w:pPr>
      <w:sdt>
        <w:sdtPr>
          <w:rPr>
            <w:highlight w:val="lightGray"/>
          </w:rPr>
          <w:id w:val="1811829567"/>
          <w14:checkbox>
            <w14:checked w14:val="0"/>
            <w14:checkedState w14:val="2612" w14:font="MS Gothic"/>
            <w14:uncheckedState w14:val="2610" w14:font="MS Gothic"/>
          </w14:checkbox>
        </w:sdtPr>
        <w:sdtContent>
          <w:r w:rsidR="00B414C2">
            <w:rPr>
              <w:rFonts w:ascii="MS Gothic" w:eastAsia="MS Gothic" w:hAnsi="MS Gothic" w:hint="eastAsia"/>
              <w:highlight w:val="lightGray"/>
            </w:rPr>
            <w:t>☐</w:t>
          </w:r>
        </w:sdtContent>
      </w:sdt>
      <w:r w:rsidR="00B414C2" w:rsidRPr="00773FB0">
        <w:rPr>
          <w:highlight w:val="lightGray"/>
        </w:rPr>
        <w:t xml:space="preserve">R </w:t>
      </w:r>
      <w:sdt>
        <w:sdtPr>
          <w:rPr>
            <w:highlight w:val="lightGray"/>
          </w:rPr>
          <w:id w:val="-174198491"/>
          <w14:checkbox>
            <w14:checked w14:val="0"/>
            <w14:checkedState w14:val="2612" w14:font="MS Gothic"/>
            <w14:uncheckedState w14:val="2610" w14:font="MS Gothic"/>
          </w14:checkbox>
        </w:sdtPr>
        <w:sdtContent>
          <w:r w:rsidR="00B414C2">
            <w:rPr>
              <w:rFonts w:ascii="MS Gothic" w:eastAsia="MS Gothic" w:hAnsi="MS Gothic" w:hint="eastAsia"/>
              <w:highlight w:val="lightGray"/>
            </w:rPr>
            <w:t>☐</w:t>
          </w:r>
        </w:sdtContent>
      </w:sdt>
      <w:r w:rsidR="00B414C2" w:rsidRPr="00773FB0">
        <w:rPr>
          <w:highlight w:val="lightGray"/>
        </w:rPr>
        <w:t xml:space="preserve">NR </w:t>
      </w:r>
      <w:sdt>
        <w:sdtPr>
          <w:rPr>
            <w:highlight w:val="lightGray"/>
          </w:rPr>
          <w:id w:val="-1732454549"/>
          <w14:checkbox>
            <w14:checked w14:val="0"/>
            <w14:checkedState w14:val="2612" w14:font="MS Gothic"/>
            <w14:uncheckedState w14:val="2610" w14:font="MS Gothic"/>
          </w14:checkbox>
        </w:sdtPr>
        <w:sdtContent>
          <w:r w:rsidR="00B414C2">
            <w:rPr>
              <w:rFonts w:ascii="MS Gothic" w:eastAsia="MS Gothic" w:hAnsi="MS Gothic" w:hint="eastAsia"/>
              <w:highlight w:val="lightGray"/>
            </w:rPr>
            <w:t>☐</w:t>
          </w:r>
        </w:sdtContent>
      </w:sdt>
      <w:r w:rsidR="00B414C2" w:rsidRPr="00773FB0">
        <w:rPr>
          <w:highlight w:val="lightGray"/>
        </w:rPr>
        <w:t>SO</w:t>
      </w:r>
    </w:p>
    <w:p w14:paraId="494C63BE" w14:textId="77777777" w:rsidR="00B414C2" w:rsidRDefault="00B414C2" w:rsidP="00E17568">
      <w:pPr>
        <w:pStyle w:val="Questionliste"/>
      </w:pPr>
      <w:r>
        <w:t>la localisation;</w:t>
      </w:r>
    </w:p>
    <w:p w14:paraId="129B56FA" w14:textId="77777777" w:rsidR="00B414C2" w:rsidRDefault="00B414C2" w:rsidP="00E17568">
      <w:pPr>
        <w:pStyle w:val="Questionliste"/>
      </w:pPr>
      <w:r>
        <w:t>le type de bâtiments, de constructions, d’infrastructures, etc.;</w:t>
      </w:r>
    </w:p>
    <w:p w14:paraId="6C647E53" w14:textId="77777777" w:rsidR="00B414C2" w:rsidRDefault="00B414C2" w:rsidP="00E17568">
      <w:pPr>
        <w:pStyle w:val="Questionliste"/>
      </w:pPr>
      <w:r>
        <w:t>le type de surface;</w:t>
      </w:r>
    </w:p>
    <w:p w14:paraId="6E577057" w14:textId="664F1742" w:rsidR="00B06C43" w:rsidRDefault="00B414C2" w:rsidP="00E17568">
      <w:pPr>
        <w:pStyle w:val="Questionliste"/>
      </w:pPr>
      <w:r w:rsidRPr="00671D74">
        <w:t xml:space="preserve">les </w:t>
      </w:r>
      <w:r>
        <w:t>dimensions.</w:t>
      </w:r>
    </w:p>
    <w:p w14:paraId="0FEE93F8" w14:textId="77777777" w:rsidR="00B414C2" w:rsidRPr="00B06C43" w:rsidRDefault="00B414C2" w:rsidP="00B414C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414C2" w14:paraId="3C14193B" w14:textId="77777777" w:rsidTr="00520532">
        <w:trPr>
          <w:trHeight w:val="448"/>
          <w:jc w:val="center"/>
        </w:trPr>
        <w:sdt>
          <w:sdtPr>
            <w:id w:val="352764047"/>
            <w:placeholder>
              <w:docPart w:val="9163674D6C3F412D9B21951E05239703"/>
            </w:placeholder>
            <w:showingPlcHdr/>
          </w:sdtPr>
          <w:sdtContent>
            <w:tc>
              <w:tcPr>
                <w:tcW w:w="16968" w:type="dxa"/>
                <w:shd w:val="clear" w:color="auto" w:fill="D9E2F3" w:themeFill="accent1" w:themeFillTint="33"/>
              </w:tcPr>
              <w:p w14:paraId="4B4F4B99" w14:textId="77777777" w:rsidR="00B414C2" w:rsidRDefault="00B414C2"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E78F0C" w14:textId="35D1458E" w:rsidR="00AF0A9C" w:rsidRDefault="00026769" w:rsidP="00E17568">
      <w:pPr>
        <w:pStyle w:val="Sous-Section"/>
      </w:pPr>
      <w:r>
        <w:t>Utilisation des matières organiques résiduelles</w:t>
      </w:r>
    </w:p>
    <w:p w14:paraId="413C6D34" w14:textId="45F199C8" w:rsidR="00026769" w:rsidRDefault="00026769" w:rsidP="00026769">
      <w:pPr>
        <w:pStyle w:val="Question"/>
      </w:pPr>
      <w:r>
        <w:t>2.8.1</w:t>
      </w:r>
      <w:r>
        <w:tab/>
      </w:r>
      <w:r w:rsidR="002D4020">
        <w:rPr>
          <w:rFonts w:cs="Arial"/>
        </w:rPr>
        <w:t>Complétez le tableau ci-dessous, pour chaque matière résiduelle</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2D4020">
        <w:rPr>
          <w:rFonts w:cs="Arial"/>
        </w:rPr>
        <w:t xml:space="preserve"> à valoriser à la suite des activités de stockage, de tri et de traitement</w:t>
      </w:r>
      <w:r w:rsidR="002D4020" w:rsidDel="00B95007">
        <w:rPr>
          <w:rFonts w:cs="Arial"/>
        </w:rPr>
        <w:t xml:space="preserve"> </w:t>
      </w:r>
      <w:r w:rsidR="002D4020">
        <w:t>(art. 17 al. 1 (4) REAFIE).</w:t>
      </w:r>
    </w:p>
    <w:p w14:paraId="49A3242C" w14:textId="77777777" w:rsidR="002D4020" w:rsidRPr="00B414C2" w:rsidRDefault="00000000" w:rsidP="002D4020">
      <w:pPr>
        <w:pStyle w:val="Recevabilite"/>
        <w:keepNext/>
      </w:pPr>
      <w:sdt>
        <w:sdtPr>
          <w:rPr>
            <w:highlight w:val="lightGray"/>
          </w:rPr>
          <w:id w:val="-1156073907"/>
          <w14:checkbox>
            <w14:checked w14:val="0"/>
            <w14:checkedState w14:val="2612" w14:font="MS Gothic"/>
            <w14:uncheckedState w14:val="2610" w14:font="MS Gothic"/>
          </w14:checkbox>
        </w:sdtPr>
        <w:sdtContent>
          <w:r w:rsidR="002D4020">
            <w:rPr>
              <w:rFonts w:ascii="MS Gothic" w:eastAsia="MS Gothic" w:hAnsi="MS Gothic" w:hint="eastAsia"/>
              <w:highlight w:val="lightGray"/>
            </w:rPr>
            <w:t>☐</w:t>
          </w:r>
        </w:sdtContent>
      </w:sdt>
      <w:r w:rsidR="002D4020" w:rsidRPr="00773FB0">
        <w:rPr>
          <w:highlight w:val="lightGray"/>
        </w:rPr>
        <w:t xml:space="preserve">R </w:t>
      </w:r>
      <w:sdt>
        <w:sdtPr>
          <w:rPr>
            <w:highlight w:val="lightGray"/>
          </w:rPr>
          <w:id w:val="500694240"/>
          <w14:checkbox>
            <w14:checked w14:val="0"/>
            <w14:checkedState w14:val="2612" w14:font="MS Gothic"/>
            <w14:uncheckedState w14:val="2610" w14:font="MS Gothic"/>
          </w14:checkbox>
        </w:sdtPr>
        <w:sdtContent>
          <w:r w:rsidR="002D4020">
            <w:rPr>
              <w:rFonts w:ascii="MS Gothic" w:eastAsia="MS Gothic" w:hAnsi="MS Gothic" w:hint="eastAsia"/>
              <w:highlight w:val="lightGray"/>
            </w:rPr>
            <w:t>☐</w:t>
          </w:r>
        </w:sdtContent>
      </w:sdt>
      <w:r w:rsidR="002D4020" w:rsidRPr="00773FB0">
        <w:rPr>
          <w:highlight w:val="lightGray"/>
        </w:rPr>
        <w:t xml:space="preserve">NR </w:t>
      </w:r>
      <w:sdt>
        <w:sdtPr>
          <w:rPr>
            <w:highlight w:val="lightGray"/>
          </w:rPr>
          <w:id w:val="-2042968574"/>
          <w14:checkbox>
            <w14:checked w14:val="0"/>
            <w14:checkedState w14:val="2612" w14:font="MS Gothic"/>
            <w14:uncheckedState w14:val="2610" w14:font="MS Gothic"/>
          </w14:checkbox>
        </w:sdtPr>
        <w:sdtContent>
          <w:r w:rsidR="002D4020">
            <w:rPr>
              <w:rFonts w:ascii="MS Gothic" w:eastAsia="MS Gothic" w:hAnsi="MS Gothic" w:hint="eastAsia"/>
              <w:highlight w:val="lightGray"/>
            </w:rPr>
            <w:t>☐</w:t>
          </w:r>
        </w:sdtContent>
      </w:sdt>
      <w:r w:rsidR="002D4020" w:rsidRPr="00773FB0">
        <w:rPr>
          <w:highlight w:val="lightGray"/>
        </w:rPr>
        <w:t>SO</w:t>
      </w:r>
    </w:p>
    <w:tbl>
      <w:tblPr>
        <w:tblW w:w="17010"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4394"/>
        <w:gridCol w:w="2122"/>
        <w:gridCol w:w="4820"/>
        <w:gridCol w:w="5674"/>
      </w:tblGrid>
      <w:tr w:rsidR="00ED7AFD" w:rsidRPr="003060BC" w14:paraId="5C25FA5D" w14:textId="77777777" w:rsidTr="00DC46E4">
        <w:trPr>
          <w:jc w:val="center"/>
        </w:trPr>
        <w:tc>
          <w:tcPr>
            <w:tcW w:w="4394" w:type="dxa"/>
            <w:shd w:val="clear" w:color="auto" w:fill="4472C4" w:themeFill="accent1"/>
            <w:hideMark/>
          </w:tcPr>
          <w:p w14:paraId="20C2B23B" w14:textId="77777777" w:rsidR="00AC2AC9" w:rsidRPr="001B71C2" w:rsidRDefault="00AC2AC9" w:rsidP="00ED7AFD">
            <w:pPr>
              <w:pStyle w:val="Tableauen-tte"/>
            </w:pPr>
            <w:r w:rsidRPr="001B71C2">
              <w:t>Type de matière</w:t>
            </w:r>
            <w:r>
              <w:t xml:space="preserve"> à valoriser après stockage, tri ou traitement</w:t>
            </w:r>
          </w:p>
        </w:tc>
        <w:tc>
          <w:tcPr>
            <w:tcW w:w="2122" w:type="dxa"/>
            <w:shd w:val="clear" w:color="auto" w:fill="4472C4" w:themeFill="accent1"/>
            <w:hideMark/>
          </w:tcPr>
          <w:p w14:paraId="683C4012" w14:textId="77777777" w:rsidR="00AC2AC9" w:rsidRPr="001B71C2" w:rsidRDefault="00AC2AC9" w:rsidP="00ED7AFD">
            <w:pPr>
              <w:pStyle w:val="Tableauen-tte"/>
            </w:pPr>
            <w:r w:rsidRPr="001B71C2">
              <w:t>Quantité de matière</w:t>
            </w:r>
            <w:r>
              <w:t xml:space="preserve"> </w:t>
            </w:r>
            <w:r w:rsidRPr="00ED7AFD">
              <w:rPr>
                <w:b w:val="0"/>
                <w:bCs/>
              </w:rPr>
              <w:t>(tonne/année)</w:t>
            </w:r>
          </w:p>
        </w:tc>
        <w:tc>
          <w:tcPr>
            <w:tcW w:w="4820" w:type="dxa"/>
            <w:shd w:val="clear" w:color="auto" w:fill="4472C4" w:themeFill="accent1"/>
          </w:tcPr>
          <w:p w14:paraId="6A72ED0B" w14:textId="77777777" w:rsidR="00AC2AC9" w:rsidRPr="001B71C2" w:rsidRDefault="00AC2AC9" w:rsidP="00ED7AFD">
            <w:pPr>
              <w:pStyle w:val="Tableauen-tte"/>
            </w:pPr>
            <w:r>
              <w:t>Usages prévus</w:t>
            </w:r>
          </w:p>
        </w:tc>
        <w:tc>
          <w:tcPr>
            <w:tcW w:w="5674" w:type="dxa"/>
            <w:shd w:val="clear" w:color="auto" w:fill="4472C4" w:themeFill="accent1"/>
          </w:tcPr>
          <w:p w14:paraId="55FCBE86" w14:textId="77777777" w:rsidR="00AC2AC9" w:rsidRPr="001B71C2" w:rsidRDefault="00AC2AC9" w:rsidP="00ED7AFD">
            <w:pPr>
              <w:pStyle w:val="Tableauen-tte"/>
            </w:pPr>
            <w:r w:rsidRPr="001B71C2">
              <w:t>Critère de contrôle</w:t>
            </w:r>
            <w:r>
              <w:t xml:space="preserve"> de qualité </w:t>
            </w:r>
          </w:p>
        </w:tc>
      </w:tr>
      <w:tr w:rsidR="00ED7AFD" w:rsidRPr="003060BC" w14:paraId="290AD488" w14:textId="77777777" w:rsidTr="00DC46E4">
        <w:trPr>
          <w:trHeight w:val="73"/>
          <w:jc w:val="center"/>
        </w:trPr>
        <w:tc>
          <w:tcPr>
            <w:tcW w:w="4394" w:type="dxa"/>
            <w:shd w:val="clear" w:color="auto" w:fill="D9E2F3" w:themeFill="accent1" w:themeFillTint="33"/>
          </w:tcPr>
          <w:p w14:paraId="62EBF2DD" w14:textId="655747B5" w:rsidR="00ED7AFD" w:rsidRPr="00BC0DDB" w:rsidRDefault="00000000" w:rsidP="00ED7AFD">
            <w:pPr>
              <w:pStyle w:val="Normalformulaire"/>
              <w:rPr>
                <w:lang w:eastAsia="fr-CA"/>
              </w:rPr>
            </w:pPr>
            <w:sdt>
              <w:sdtPr>
                <w:id w:val="-1150738787"/>
                <w:placeholder>
                  <w:docPart w:val="DF17C254BA84491D95FA0D8D7609FD4D"/>
                </w:placeholder>
                <w:showingPlcHdr/>
              </w:sdtPr>
              <w:sdtContent>
                <w:r w:rsidR="00ED7AFD" w:rsidRPr="00A728C8">
                  <w:rPr>
                    <w:rStyle w:val="Textedelespacerserv"/>
                    <w:i/>
                    <w:iCs/>
                  </w:rPr>
                  <w:t>Saisissez les informations</w:t>
                </w:r>
                <w:r w:rsidR="00ED7AFD">
                  <w:rPr>
                    <w:rStyle w:val="Textedelespacerserv"/>
                    <w:i/>
                    <w:iCs/>
                  </w:rPr>
                  <w:t>.</w:t>
                </w:r>
              </w:sdtContent>
            </w:sdt>
          </w:p>
        </w:tc>
        <w:sdt>
          <w:sdtPr>
            <w:id w:val="-529809052"/>
            <w:placeholder>
              <w:docPart w:val="6C9EA3EC28A64E1793144F5627CBE50C"/>
            </w:placeholder>
            <w:showingPlcHdr/>
          </w:sdtPr>
          <w:sdtContent>
            <w:tc>
              <w:tcPr>
                <w:tcW w:w="2122" w:type="dxa"/>
                <w:shd w:val="clear" w:color="auto" w:fill="D9E2F3" w:themeFill="accent1" w:themeFillTint="33"/>
              </w:tcPr>
              <w:p w14:paraId="10D10053" w14:textId="38B39A15" w:rsidR="00ED7AFD" w:rsidRPr="003060BC"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201865974"/>
            <w:placeholder>
              <w:docPart w:val="8B23A42FBDA94E6EB6FDB89FEC63933D"/>
            </w:placeholder>
            <w:showingPlcHdr/>
          </w:sdtPr>
          <w:sdtContent>
            <w:tc>
              <w:tcPr>
                <w:tcW w:w="4820" w:type="dxa"/>
                <w:shd w:val="clear" w:color="auto" w:fill="D9E2F3" w:themeFill="accent1" w:themeFillTint="33"/>
              </w:tcPr>
              <w:p w14:paraId="3D06232E" w14:textId="0C804FFB"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394580245"/>
            <w:placeholder>
              <w:docPart w:val="7CBB36C101E74F9085C74C0383CF1202"/>
            </w:placeholder>
            <w:showingPlcHdr/>
          </w:sdtPr>
          <w:sdtContent>
            <w:tc>
              <w:tcPr>
                <w:tcW w:w="5674" w:type="dxa"/>
                <w:shd w:val="clear" w:color="auto" w:fill="D9E2F3" w:themeFill="accent1" w:themeFillTint="33"/>
              </w:tcPr>
              <w:p w14:paraId="2F8069F0" w14:textId="2317A81E"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tr w:rsidR="00ED7AFD" w:rsidRPr="003060BC" w14:paraId="73B2DD91" w14:textId="77777777" w:rsidTr="00DC46E4">
        <w:trPr>
          <w:trHeight w:val="73"/>
          <w:jc w:val="center"/>
        </w:trPr>
        <w:sdt>
          <w:sdtPr>
            <w:id w:val="-1364819108"/>
            <w:placeholder>
              <w:docPart w:val="CFB6CF52397A4F589824ACBFFB5E009C"/>
            </w:placeholder>
            <w:showingPlcHdr/>
          </w:sdtPr>
          <w:sdtContent>
            <w:tc>
              <w:tcPr>
                <w:tcW w:w="4394" w:type="dxa"/>
                <w:shd w:val="clear" w:color="auto" w:fill="D9E2F3" w:themeFill="accent1" w:themeFillTint="33"/>
              </w:tcPr>
              <w:p w14:paraId="5DFA3D0F" w14:textId="5B315EBF" w:rsidR="00ED7AFD" w:rsidRPr="00BC0DDB" w:rsidRDefault="00ED7AFD" w:rsidP="00ED7AFD">
                <w:pPr>
                  <w:pStyle w:val="Normalformulaire"/>
                  <w:rPr>
                    <w:lang w:eastAsia="fr-CA"/>
                  </w:rPr>
                </w:pPr>
                <w:r>
                  <w:rPr>
                    <w:rStyle w:val="Textedelespacerserv"/>
                  </w:rPr>
                  <w:t>..</w:t>
                </w:r>
                <w:r w:rsidRPr="00AA60DE">
                  <w:rPr>
                    <w:rStyle w:val="Textedelespacerserv"/>
                  </w:rPr>
                  <w:t>.</w:t>
                </w:r>
              </w:p>
            </w:tc>
          </w:sdtContent>
        </w:sdt>
        <w:sdt>
          <w:sdtPr>
            <w:id w:val="-1227691658"/>
            <w:placeholder>
              <w:docPart w:val="FAE6CF2EB72F488F85F43B5C04008238"/>
            </w:placeholder>
            <w:showingPlcHdr/>
          </w:sdtPr>
          <w:sdtContent>
            <w:tc>
              <w:tcPr>
                <w:tcW w:w="2122" w:type="dxa"/>
                <w:shd w:val="clear" w:color="auto" w:fill="D9E2F3" w:themeFill="accent1" w:themeFillTint="33"/>
              </w:tcPr>
              <w:p w14:paraId="64055086" w14:textId="5E3C0C5E" w:rsidR="00ED7AFD" w:rsidRPr="003060BC"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509572305"/>
            <w:placeholder>
              <w:docPart w:val="1D6292C3504E475B851DA5CBF6860591"/>
            </w:placeholder>
            <w:showingPlcHdr/>
          </w:sdtPr>
          <w:sdtContent>
            <w:tc>
              <w:tcPr>
                <w:tcW w:w="4820" w:type="dxa"/>
                <w:shd w:val="clear" w:color="auto" w:fill="D9E2F3" w:themeFill="accent1" w:themeFillTint="33"/>
              </w:tcPr>
              <w:p w14:paraId="3AEF09FC" w14:textId="6BD2E9DE"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882390080"/>
            <w:placeholder>
              <w:docPart w:val="4640811339D44130B7A9653E351326CA"/>
            </w:placeholder>
            <w:showingPlcHdr/>
          </w:sdtPr>
          <w:sdtContent>
            <w:tc>
              <w:tcPr>
                <w:tcW w:w="5674" w:type="dxa"/>
                <w:shd w:val="clear" w:color="auto" w:fill="D9E2F3" w:themeFill="accent1" w:themeFillTint="33"/>
              </w:tcPr>
              <w:p w14:paraId="7F5ED233" w14:textId="2D2271BF"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
        <w:sdtPr>
          <w:id w:val="833033398"/>
          <w15:repeatingSection/>
        </w:sdtPr>
        <w:sdtContent>
          <w:sdt>
            <w:sdtPr>
              <w:id w:val="-717361149"/>
              <w:placeholder>
                <w:docPart w:val="DefaultPlaceholder_-1854013435"/>
              </w:placeholder>
              <w15:repeatingSectionItem/>
            </w:sdtPr>
            <w:sdtContent>
              <w:tr w:rsidR="00ED7AFD" w:rsidRPr="003060BC" w14:paraId="481E43CE" w14:textId="77777777" w:rsidTr="00DC46E4">
                <w:trPr>
                  <w:trHeight w:val="73"/>
                  <w:jc w:val="center"/>
                </w:trPr>
                <w:sdt>
                  <w:sdtPr>
                    <w:id w:val="-284505188"/>
                    <w:placeholder>
                      <w:docPart w:val="B79DC78FE3A44F2DB9FC9E9C908CD9C4"/>
                    </w:placeholder>
                    <w:showingPlcHdr/>
                  </w:sdtPr>
                  <w:sdtContent>
                    <w:tc>
                      <w:tcPr>
                        <w:tcW w:w="4394" w:type="dxa"/>
                        <w:shd w:val="clear" w:color="auto" w:fill="D9E2F3" w:themeFill="accent1" w:themeFillTint="33"/>
                      </w:tcPr>
                      <w:p w14:paraId="42B83B54" w14:textId="4D643860" w:rsidR="00ED7AFD" w:rsidRPr="00BC0DDB" w:rsidRDefault="00ED7AFD" w:rsidP="00ED7AFD">
                        <w:pPr>
                          <w:pStyle w:val="Normalformulaire"/>
                          <w:rPr>
                            <w:lang w:eastAsia="fr-CA"/>
                          </w:rPr>
                        </w:pPr>
                        <w:r w:rsidRPr="009303E9">
                          <w:rPr>
                            <w:rStyle w:val="Textedelespacerserv"/>
                            <w:i/>
                            <w:iCs/>
                          </w:rPr>
                          <w:t>Cliquez sur le + pour ajouter des lignes</w:t>
                        </w:r>
                        <w:r w:rsidRPr="00AA60DE">
                          <w:rPr>
                            <w:rStyle w:val="Textedelespacerserv"/>
                          </w:rPr>
                          <w:t>.</w:t>
                        </w:r>
                      </w:p>
                    </w:tc>
                  </w:sdtContent>
                </w:sdt>
                <w:sdt>
                  <w:sdtPr>
                    <w:id w:val="659900581"/>
                    <w:placeholder>
                      <w:docPart w:val="654D7D53F2D545DF8D2E1284D6D25662"/>
                    </w:placeholder>
                    <w:showingPlcHdr/>
                  </w:sdtPr>
                  <w:sdtContent>
                    <w:tc>
                      <w:tcPr>
                        <w:tcW w:w="2122" w:type="dxa"/>
                        <w:shd w:val="clear" w:color="auto" w:fill="D9E2F3" w:themeFill="accent1" w:themeFillTint="33"/>
                      </w:tcPr>
                      <w:p w14:paraId="30C8DAB6" w14:textId="21C2F972" w:rsidR="00ED7AFD" w:rsidRPr="003060BC"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911223770"/>
                    <w:placeholder>
                      <w:docPart w:val="0A128ED3FE04469086917DDECDCE2D7A"/>
                    </w:placeholder>
                    <w:showingPlcHdr/>
                  </w:sdtPr>
                  <w:sdtContent>
                    <w:tc>
                      <w:tcPr>
                        <w:tcW w:w="4820" w:type="dxa"/>
                        <w:shd w:val="clear" w:color="auto" w:fill="D9E2F3" w:themeFill="accent1" w:themeFillTint="33"/>
                      </w:tcPr>
                      <w:p w14:paraId="247B3FC0" w14:textId="4B4FBA7E"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314169464"/>
                    <w:placeholder>
                      <w:docPart w:val="38AD0BB2C01B452492FCD03FE9F4DF45"/>
                    </w:placeholder>
                    <w:showingPlcHdr/>
                  </w:sdtPr>
                  <w:sdtContent>
                    <w:tc>
                      <w:tcPr>
                        <w:tcW w:w="5674" w:type="dxa"/>
                        <w:shd w:val="clear" w:color="auto" w:fill="D9E2F3" w:themeFill="accent1" w:themeFillTint="33"/>
                      </w:tcPr>
                      <w:p w14:paraId="2749751B" w14:textId="100FE8D7" w:rsidR="00ED7AFD" w:rsidRDefault="00ED7AFD" w:rsidP="00ED7AF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Content>
          </w:sdt>
        </w:sdtContent>
      </w:sdt>
    </w:tbl>
    <w:p w14:paraId="5FE0FB37" w14:textId="77777777" w:rsidR="002D4020" w:rsidRPr="002D4020" w:rsidRDefault="002D4020" w:rsidP="00ED7AFD">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944762027"/>
          <w15:repeatingSection/>
        </w:sdtPr>
        <w:sdtContent>
          <w:sdt>
            <w:sdtPr>
              <w:id w:val="16134521"/>
              <w:placeholder>
                <w:docPart w:val="F96D39D46550418F9B57811AACC53071"/>
              </w:placeholder>
              <w15:repeatingSectionItem/>
            </w:sdtPr>
            <w:sdtContent>
              <w:sdt>
                <w:sdtPr>
                  <w:id w:val="1212851640"/>
                  <w15:repeatingSection/>
                </w:sdtPr>
                <w:sdtContent>
                  <w:sdt>
                    <w:sdtPr>
                      <w:id w:val="-132028466"/>
                      <w:placeholder>
                        <w:docPart w:val="F96D39D46550418F9B57811AACC53071"/>
                      </w:placeholder>
                      <w15:repeatingSectionItem/>
                    </w:sdtPr>
                    <w:sdtContent>
                      <w:tr w:rsidR="00ED7AFD" w:rsidRPr="0052757A" w14:paraId="26370691" w14:textId="77777777" w:rsidTr="00ED7AFD">
                        <w:trPr>
                          <w:trHeight w:val="448"/>
                          <w:jc w:val="center"/>
                        </w:trPr>
                        <w:sdt>
                          <w:sdtPr>
                            <w:id w:val="-1380015165"/>
                            <w:placeholder>
                              <w:docPart w:val="36325B5A862C4D8C8DD63D3404FA52EB"/>
                            </w:placeholder>
                          </w:sdtPr>
                          <w:sdtContent>
                            <w:sdt>
                              <w:sdtPr>
                                <w:id w:val="1130360613"/>
                                <w:placeholder>
                                  <w:docPart w:val="A2B3918F74954084AD560CE095F27A93"/>
                                </w:placeholder>
                                <w:showingPlcHdr/>
                              </w:sdtPr>
                              <w:sdtEndPr>
                                <w:rPr>
                                  <w:bCs w:val="0"/>
                                </w:rPr>
                              </w:sdtEndPr>
                              <w:sdtContent>
                                <w:tc>
                                  <w:tcPr>
                                    <w:tcW w:w="11335" w:type="dxa"/>
                                    <w:shd w:val="clear" w:color="auto" w:fill="D9E2F3" w:themeFill="accent1" w:themeFillTint="33"/>
                                  </w:tcPr>
                                  <w:p w14:paraId="1BED514E" w14:textId="6BCB8C53" w:rsidR="00ED7AFD" w:rsidRPr="0052757A" w:rsidRDefault="00277E1C" w:rsidP="00277E1C">
                                    <w:pPr>
                                      <w:pStyle w:val="Normalformulaire"/>
                                    </w:pPr>
                                    <w:r w:rsidRPr="0052757A">
                                      <w:rPr>
                                        <w:i/>
                                        <w:iCs/>
                                        <w:color w:val="808080"/>
                                      </w:rPr>
                                      <w:t>Si vous préférez joindre un document, indiquez-en le nom.</w:t>
                                    </w:r>
                                  </w:p>
                                </w:tc>
                              </w:sdtContent>
                            </w:sdt>
                          </w:sdtContent>
                        </w:sdt>
                        <w:sdt>
                          <w:sdtPr>
                            <w:id w:val="-892349695"/>
                            <w:placeholder>
                              <w:docPart w:val="F912A668A1DB4DF7B2B0A19B53A81BC3"/>
                            </w:placeholder>
                          </w:sdtPr>
                          <w:sdtContent>
                            <w:sdt>
                              <w:sdtPr>
                                <w:id w:val="-1512596478"/>
                                <w:placeholder>
                                  <w:docPart w:val="9D1AE61ABEC74D19886DC8AC2EB81008"/>
                                </w:placeholder>
                                <w:showingPlcHdr/>
                              </w:sdtPr>
                              <w:sdtContent>
                                <w:tc>
                                  <w:tcPr>
                                    <w:tcW w:w="5633" w:type="dxa"/>
                                    <w:shd w:val="clear" w:color="auto" w:fill="D9E2F3" w:themeFill="accent1" w:themeFillTint="33"/>
                                  </w:tcPr>
                                  <w:p w14:paraId="7A54E736" w14:textId="23B12082" w:rsidR="00ED7AFD" w:rsidRPr="0052757A" w:rsidRDefault="00277E1C" w:rsidP="00277E1C">
                                    <w:pPr>
                                      <w:pStyle w:val="Normalformulaire"/>
                                    </w:pPr>
                                    <w:r>
                                      <w:rPr>
                                        <w:rStyle w:val="Textedelespacerserv"/>
                                        <w:i/>
                                        <w:iCs/>
                                      </w:rPr>
                                      <w:t>Précisez la section.</w:t>
                                    </w:r>
                                  </w:p>
                                </w:tc>
                              </w:sdtContent>
                            </w:sdt>
                          </w:sdtContent>
                        </w:sdt>
                      </w:tr>
                    </w:sdtContent>
                  </w:sdt>
                </w:sdtContent>
              </w:sdt>
            </w:sdtContent>
          </w:sdt>
        </w:sdtContent>
      </w:sdt>
    </w:tbl>
    <w:p w14:paraId="47C0106E" w14:textId="60F974A8" w:rsidR="00AF0A9C" w:rsidRDefault="00A45E1B" w:rsidP="00A45E1B">
      <w:pPr>
        <w:pStyle w:val="Question"/>
      </w:pPr>
      <w:r>
        <w:t>2.8.2</w:t>
      </w:r>
      <w:r>
        <w:tab/>
      </w:r>
      <w:r w:rsidR="00BC7960" w:rsidRPr="00BC7960">
        <w:t>Prévoyez-vous vendre la matière aux destinataires uniquement sous la forme d’une vente au détail (art. 17 al. 1 (4) REAFIE)?</w:t>
      </w:r>
    </w:p>
    <w:p w14:paraId="464FEE83" w14:textId="77777777" w:rsidR="00BC7960" w:rsidRDefault="00000000" w:rsidP="00BC7960">
      <w:pPr>
        <w:pStyle w:val="Recevabilite"/>
        <w:keepNext/>
      </w:pPr>
      <w:sdt>
        <w:sdtPr>
          <w:rPr>
            <w:highlight w:val="lightGray"/>
          </w:rPr>
          <w:id w:val="239148658"/>
          <w14:checkbox>
            <w14:checked w14:val="0"/>
            <w14:checkedState w14:val="2612" w14:font="MS Gothic"/>
            <w14:uncheckedState w14:val="2610" w14:font="MS Gothic"/>
          </w14:checkbox>
        </w:sdtPr>
        <w:sdtContent>
          <w:r w:rsidR="00BC7960">
            <w:rPr>
              <w:rFonts w:ascii="MS Gothic" w:eastAsia="MS Gothic" w:hAnsi="MS Gothic" w:hint="eastAsia"/>
              <w:highlight w:val="lightGray"/>
            </w:rPr>
            <w:t>☐</w:t>
          </w:r>
        </w:sdtContent>
      </w:sdt>
      <w:r w:rsidR="00BC7960" w:rsidRPr="00773FB0">
        <w:rPr>
          <w:highlight w:val="lightGray"/>
        </w:rPr>
        <w:t xml:space="preserve">R </w:t>
      </w:r>
      <w:sdt>
        <w:sdtPr>
          <w:rPr>
            <w:highlight w:val="lightGray"/>
          </w:rPr>
          <w:id w:val="924768979"/>
          <w14:checkbox>
            <w14:checked w14:val="0"/>
            <w14:checkedState w14:val="2612" w14:font="MS Gothic"/>
            <w14:uncheckedState w14:val="2610" w14:font="MS Gothic"/>
          </w14:checkbox>
        </w:sdtPr>
        <w:sdtContent>
          <w:r w:rsidR="00BC7960">
            <w:rPr>
              <w:rFonts w:ascii="MS Gothic" w:eastAsia="MS Gothic" w:hAnsi="MS Gothic" w:hint="eastAsia"/>
              <w:highlight w:val="lightGray"/>
            </w:rPr>
            <w:t>☐</w:t>
          </w:r>
        </w:sdtContent>
      </w:sdt>
      <w:r w:rsidR="00BC7960" w:rsidRPr="00773FB0">
        <w:rPr>
          <w:highlight w:val="lightGray"/>
        </w:rPr>
        <w:t xml:space="preserve">NR </w:t>
      </w:r>
      <w:sdt>
        <w:sdtPr>
          <w:rPr>
            <w:highlight w:val="lightGray"/>
          </w:rPr>
          <w:id w:val="1060376105"/>
          <w14:checkbox>
            <w14:checked w14:val="0"/>
            <w14:checkedState w14:val="2612" w14:font="MS Gothic"/>
            <w14:uncheckedState w14:val="2610" w14:font="MS Gothic"/>
          </w14:checkbox>
        </w:sdtPr>
        <w:sdtContent>
          <w:r w:rsidR="00BC7960">
            <w:rPr>
              <w:rFonts w:ascii="MS Gothic" w:eastAsia="MS Gothic" w:hAnsi="MS Gothic" w:hint="eastAsia"/>
              <w:highlight w:val="lightGray"/>
            </w:rPr>
            <w:t>☐</w:t>
          </w:r>
        </w:sdtContent>
      </w:sdt>
      <w:r w:rsidR="00BC7960" w:rsidRPr="00773FB0">
        <w:rPr>
          <w:highlight w:val="lightGray"/>
        </w:rPr>
        <w:t>SO</w:t>
      </w:r>
    </w:p>
    <w:p w14:paraId="41CEB9DC" w14:textId="72A28067" w:rsidR="00164BB2" w:rsidRPr="00164BB2" w:rsidRDefault="00E471F5" w:rsidP="00164BB2">
      <w:pPr>
        <w:pStyle w:val="QuestionInfo"/>
      </w:pPr>
      <w:r w:rsidRPr="00E471F5">
        <w:t>Notez que, si vous acheminez des matières vers un tiers, vous devez vous assurer que les matières qui sortent du site se dirigent vers un site autorisé à les recevoir.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C7960" w14:paraId="0A259F26" w14:textId="77777777" w:rsidTr="00520532">
        <w:trPr>
          <w:trHeight w:val="272"/>
        </w:trPr>
        <w:tc>
          <w:tcPr>
            <w:tcW w:w="1637" w:type="dxa"/>
            <w:shd w:val="clear" w:color="auto" w:fill="D9E2F3" w:themeFill="accent1" w:themeFillTint="33"/>
          </w:tcPr>
          <w:p w14:paraId="04569F30" w14:textId="77777777" w:rsidR="00BC7960" w:rsidRDefault="00000000" w:rsidP="00520532">
            <w:pPr>
              <w:pStyle w:val="Normalformulaire"/>
              <w:spacing w:after="0"/>
            </w:pPr>
            <w:sdt>
              <w:sdtPr>
                <w:id w:val="1056821893"/>
                <w14:checkbox>
                  <w14:checked w14:val="0"/>
                  <w14:checkedState w14:val="2612" w14:font="MS Gothic"/>
                  <w14:uncheckedState w14:val="2610" w14:font="MS Gothic"/>
                </w14:checkbox>
              </w:sdtPr>
              <w:sdtContent>
                <w:r w:rsidR="00BC7960">
                  <w:rPr>
                    <w:rFonts w:ascii="MS Gothic" w:hAnsi="MS Gothic" w:hint="eastAsia"/>
                  </w:rPr>
                  <w:t>☐</w:t>
                </w:r>
              </w:sdtContent>
            </w:sdt>
            <w:r w:rsidR="00BC7960">
              <w:t>Oui</w:t>
            </w:r>
            <w:r w:rsidR="00BC7960">
              <w:tab/>
              <w:t xml:space="preserve"> </w:t>
            </w:r>
            <w:sdt>
              <w:sdtPr>
                <w:id w:val="-1873762307"/>
                <w14:checkbox>
                  <w14:checked w14:val="0"/>
                  <w14:checkedState w14:val="2612" w14:font="MS Gothic"/>
                  <w14:uncheckedState w14:val="2610" w14:font="MS Gothic"/>
                </w14:checkbox>
              </w:sdtPr>
              <w:sdtContent>
                <w:r w:rsidR="00BC7960">
                  <w:rPr>
                    <w:rFonts w:ascii="MS Gothic" w:hAnsi="MS Gothic" w:hint="eastAsia"/>
                  </w:rPr>
                  <w:t>☐</w:t>
                </w:r>
              </w:sdtContent>
            </w:sdt>
            <w:r w:rsidR="00BC7960">
              <w:t>Non</w:t>
            </w:r>
          </w:p>
        </w:tc>
      </w:tr>
    </w:tbl>
    <w:p w14:paraId="60573CCF" w14:textId="5B4DCE76" w:rsidR="00BC7960" w:rsidRDefault="00BC7960" w:rsidP="00BC7960">
      <w:pPr>
        <w:pStyle w:val="Siouinon"/>
      </w:pPr>
      <w:r>
        <w:t>Si vous avez répondu Oui, passez à la section 2.9.</w:t>
      </w:r>
    </w:p>
    <w:p w14:paraId="1D407BC3" w14:textId="77777777" w:rsidR="00C33C9A" w:rsidRDefault="00BC7960" w:rsidP="00C33C9A">
      <w:pPr>
        <w:pStyle w:val="Question"/>
      </w:pPr>
      <w:r>
        <w:lastRenderedPageBreak/>
        <w:t>2.8.3</w:t>
      </w:r>
      <w:r>
        <w:tab/>
      </w:r>
      <w:r w:rsidR="00C33C9A">
        <w:t xml:space="preserve">Dans le tableau ci-dessous, complétez les </w:t>
      </w:r>
      <w:r w:rsidR="00C33C9A" w:rsidRPr="00AA6174">
        <w:t>informations pour chaque destinataire</w:t>
      </w:r>
      <w:r w:rsidR="00C33C9A">
        <w:t xml:space="preserve"> (</w:t>
      </w:r>
      <w:r w:rsidR="00C33C9A" w:rsidRPr="009D5EF6">
        <w:t>art. 17 al. 1 (4) REAFIE</w:t>
      </w:r>
      <w:r w:rsidR="00C33C9A">
        <w:t xml:space="preserve">).  </w:t>
      </w:r>
    </w:p>
    <w:p w14:paraId="4DD8B444" w14:textId="626A1FE0" w:rsidR="00C33C9A" w:rsidRPr="00AA6174" w:rsidRDefault="00000000" w:rsidP="00C33C9A">
      <w:pPr>
        <w:pStyle w:val="Recevabilite"/>
        <w:keepNext/>
      </w:pPr>
      <w:sdt>
        <w:sdtPr>
          <w:rPr>
            <w:highlight w:val="lightGray"/>
          </w:rPr>
          <w:id w:val="-1111735085"/>
          <w14:checkbox>
            <w14:checked w14:val="0"/>
            <w14:checkedState w14:val="2612" w14:font="MS Gothic"/>
            <w14:uncheckedState w14:val="2610" w14:font="MS Gothic"/>
          </w14:checkbox>
        </w:sdtPr>
        <w:sdtContent>
          <w:r w:rsidR="00C33C9A">
            <w:rPr>
              <w:rFonts w:ascii="MS Gothic" w:eastAsia="MS Gothic" w:hAnsi="MS Gothic" w:hint="eastAsia"/>
              <w:highlight w:val="lightGray"/>
            </w:rPr>
            <w:t>☐</w:t>
          </w:r>
        </w:sdtContent>
      </w:sdt>
      <w:r w:rsidR="00C33C9A" w:rsidRPr="00773FB0">
        <w:rPr>
          <w:highlight w:val="lightGray"/>
        </w:rPr>
        <w:t xml:space="preserve">R </w:t>
      </w:r>
      <w:sdt>
        <w:sdtPr>
          <w:rPr>
            <w:highlight w:val="lightGray"/>
          </w:rPr>
          <w:id w:val="-1368587802"/>
          <w14:checkbox>
            <w14:checked w14:val="0"/>
            <w14:checkedState w14:val="2612" w14:font="MS Gothic"/>
            <w14:uncheckedState w14:val="2610" w14:font="MS Gothic"/>
          </w14:checkbox>
        </w:sdtPr>
        <w:sdtContent>
          <w:r w:rsidR="00C33C9A">
            <w:rPr>
              <w:rFonts w:ascii="MS Gothic" w:eastAsia="MS Gothic" w:hAnsi="MS Gothic" w:hint="eastAsia"/>
              <w:highlight w:val="lightGray"/>
            </w:rPr>
            <w:t>☐</w:t>
          </w:r>
        </w:sdtContent>
      </w:sdt>
      <w:r w:rsidR="00C33C9A" w:rsidRPr="00773FB0">
        <w:rPr>
          <w:highlight w:val="lightGray"/>
        </w:rPr>
        <w:t xml:space="preserve">NR </w:t>
      </w:r>
      <w:sdt>
        <w:sdtPr>
          <w:rPr>
            <w:highlight w:val="lightGray"/>
          </w:rPr>
          <w:id w:val="235757323"/>
          <w14:checkbox>
            <w14:checked w14:val="0"/>
            <w14:checkedState w14:val="2612" w14:font="MS Gothic"/>
            <w14:uncheckedState w14:val="2610" w14:font="MS Gothic"/>
          </w14:checkbox>
        </w:sdtPr>
        <w:sdtContent>
          <w:r w:rsidR="00C33C9A">
            <w:rPr>
              <w:rFonts w:ascii="MS Gothic" w:eastAsia="MS Gothic" w:hAnsi="MS Gothic" w:hint="eastAsia"/>
              <w:highlight w:val="lightGray"/>
            </w:rPr>
            <w:t>☐</w:t>
          </w:r>
        </w:sdtContent>
      </w:sdt>
      <w:r w:rsidR="00C33C9A" w:rsidRPr="00773FB0">
        <w:rPr>
          <w:highlight w:val="lightGray"/>
        </w:rPr>
        <w:t>SO</w:t>
      </w:r>
    </w:p>
    <w:tbl>
      <w:tblPr>
        <w:tblW w:w="187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4248"/>
        <w:gridCol w:w="2979"/>
        <w:gridCol w:w="1261"/>
        <w:gridCol w:w="3674"/>
        <w:gridCol w:w="2267"/>
        <w:gridCol w:w="4280"/>
      </w:tblGrid>
      <w:tr w:rsidR="003F70C4" w:rsidRPr="003060BC" w14:paraId="377F9FE6" w14:textId="77777777" w:rsidTr="00DC46E4">
        <w:tc>
          <w:tcPr>
            <w:tcW w:w="4248" w:type="dxa"/>
            <w:shd w:val="clear" w:color="auto" w:fill="4472C4" w:themeFill="accent1"/>
            <w:hideMark/>
          </w:tcPr>
          <w:p w14:paraId="530D9034" w14:textId="77777777" w:rsidR="003F70C4" w:rsidRPr="003060BC" w:rsidRDefault="003F70C4" w:rsidP="003F70C4">
            <w:pPr>
              <w:pStyle w:val="Tableauen-tte"/>
            </w:pPr>
            <w:r>
              <w:t>Nom du destinataire</w:t>
            </w:r>
          </w:p>
        </w:tc>
        <w:tc>
          <w:tcPr>
            <w:tcW w:w="2979" w:type="dxa"/>
            <w:shd w:val="clear" w:color="auto" w:fill="4472C4" w:themeFill="accent1"/>
            <w:hideMark/>
          </w:tcPr>
          <w:p w14:paraId="4A61F268" w14:textId="77777777" w:rsidR="003F70C4" w:rsidRPr="003060BC" w:rsidRDefault="003F70C4" w:rsidP="003F70C4">
            <w:pPr>
              <w:pStyle w:val="Tableauen-tte"/>
            </w:pPr>
            <w:r>
              <w:t xml:space="preserve">Type de matière acheminée </w:t>
            </w:r>
          </w:p>
        </w:tc>
        <w:tc>
          <w:tcPr>
            <w:tcW w:w="1261" w:type="dxa"/>
            <w:shd w:val="clear" w:color="auto" w:fill="4472C4" w:themeFill="accent1"/>
          </w:tcPr>
          <w:p w14:paraId="2A9D5F9E" w14:textId="77777777" w:rsidR="003F70C4" w:rsidRPr="00951598" w:rsidRDefault="003F70C4" w:rsidP="003F70C4">
            <w:pPr>
              <w:pStyle w:val="Tableauen-tte"/>
            </w:pPr>
            <w:r>
              <w:t xml:space="preserve">Quantité de matière </w:t>
            </w:r>
            <w:r w:rsidRPr="00BA49ED">
              <w:rPr>
                <w:b w:val="0"/>
                <w:bCs/>
              </w:rPr>
              <w:t>(tonne/an)</w:t>
            </w:r>
          </w:p>
        </w:tc>
        <w:tc>
          <w:tcPr>
            <w:tcW w:w="3674" w:type="dxa"/>
            <w:shd w:val="clear" w:color="auto" w:fill="4472C4" w:themeFill="accent1"/>
          </w:tcPr>
          <w:p w14:paraId="7269F016" w14:textId="77777777" w:rsidR="003F70C4" w:rsidRDefault="003F70C4" w:rsidP="003F70C4">
            <w:pPr>
              <w:pStyle w:val="Tableauen-tte"/>
            </w:pPr>
            <w:r w:rsidRPr="00951598">
              <w:t>Nature des activités exercées par le destinataire </w:t>
            </w:r>
          </w:p>
        </w:tc>
        <w:tc>
          <w:tcPr>
            <w:tcW w:w="2267" w:type="dxa"/>
            <w:shd w:val="clear" w:color="auto" w:fill="4472C4" w:themeFill="accent1"/>
          </w:tcPr>
          <w:p w14:paraId="652C64F7" w14:textId="77777777" w:rsidR="003F70C4" w:rsidRPr="004E4C42" w:rsidRDefault="003F70C4" w:rsidP="003F70C4">
            <w:pPr>
              <w:pStyle w:val="Tableauen-tte"/>
            </w:pPr>
            <w:r w:rsidRPr="00951598">
              <w:t>Numéro d’entreprise du Québec </w:t>
            </w:r>
          </w:p>
        </w:tc>
        <w:tc>
          <w:tcPr>
            <w:tcW w:w="4280" w:type="dxa"/>
            <w:shd w:val="clear" w:color="auto" w:fill="4472C4" w:themeFill="accent1"/>
          </w:tcPr>
          <w:p w14:paraId="732A4400" w14:textId="77777777" w:rsidR="003F70C4" w:rsidRPr="00951598" w:rsidRDefault="003F70C4" w:rsidP="003F70C4">
            <w:pPr>
              <w:pStyle w:val="Tableauen-tte"/>
            </w:pPr>
            <w:r>
              <w:t xml:space="preserve">Information confirmant que le destinataire est </w:t>
            </w:r>
            <w:r w:rsidRPr="001A431C">
              <w:t xml:space="preserve">autorisé par le </w:t>
            </w:r>
            <w:r>
              <w:t>ministère</w:t>
            </w:r>
            <w:r w:rsidRPr="001A431C">
              <w:t xml:space="preserve"> à recevoir ces matières</w:t>
            </w:r>
          </w:p>
        </w:tc>
      </w:tr>
      <w:tr w:rsidR="003F70C4" w:rsidRPr="003060BC" w14:paraId="638FDE84" w14:textId="77777777" w:rsidTr="00DC46E4">
        <w:trPr>
          <w:trHeight w:val="73"/>
        </w:trPr>
        <w:tc>
          <w:tcPr>
            <w:tcW w:w="4248" w:type="dxa"/>
            <w:shd w:val="clear" w:color="auto" w:fill="D9E2F3" w:themeFill="accent1" w:themeFillTint="33"/>
          </w:tcPr>
          <w:p w14:paraId="16A737FC" w14:textId="3E41BFA6" w:rsidR="003F70C4" w:rsidRPr="00BC0DDB" w:rsidRDefault="00000000" w:rsidP="00BA49ED">
            <w:pPr>
              <w:pStyle w:val="Normalformulaire"/>
              <w:rPr>
                <w:lang w:eastAsia="fr-CA"/>
              </w:rPr>
            </w:pPr>
            <w:sdt>
              <w:sdtPr>
                <w:id w:val="-1039268792"/>
                <w:placeholder>
                  <w:docPart w:val="15EC31811B8D4A3E998919D2010AA7BA"/>
                </w:placeholder>
                <w:showingPlcHdr/>
              </w:sdtPr>
              <w:sdtContent>
                <w:r w:rsidR="00BA49ED" w:rsidRPr="00A728C8">
                  <w:rPr>
                    <w:rStyle w:val="Textedelespacerserv"/>
                    <w:i/>
                    <w:iCs/>
                  </w:rPr>
                  <w:t>Saisissez les informations</w:t>
                </w:r>
                <w:r w:rsidR="00BA49ED">
                  <w:rPr>
                    <w:rStyle w:val="Textedelespacerserv"/>
                    <w:i/>
                    <w:iCs/>
                  </w:rPr>
                  <w:t>.</w:t>
                </w:r>
              </w:sdtContent>
            </w:sdt>
          </w:p>
        </w:tc>
        <w:sdt>
          <w:sdtPr>
            <w:id w:val="359317227"/>
            <w:placeholder>
              <w:docPart w:val="985E21795E6C415EA7C2280E9FFBE2E6"/>
            </w:placeholder>
            <w:showingPlcHdr/>
          </w:sdtPr>
          <w:sdtContent>
            <w:tc>
              <w:tcPr>
                <w:tcW w:w="2979" w:type="dxa"/>
                <w:shd w:val="clear" w:color="auto" w:fill="D9E2F3" w:themeFill="accent1" w:themeFillTint="33"/>
              </w:tcPr>
              <w:p w14:paraId="281B75FF" w14:textId="57CD9245" w:rsidR="003F70C4" w:rsidRPr="003060BC"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685333014"/>
            <w:placeholder>
              <w:docPart w:val="D9577702C66649AC84834ADFFE18CDB6"/>
            </w:placeholder>
            <w:showingPlcHdr/>
          </w:sdtPr>
          <w:sdtContent>
            <w:tc>
              <w:tcPr>
                <w:tcW w:w="1261" w:type="dxa"/>
                <w:shd w:val="clear" w:color="auto" w:fill="D9E2F3" w:themeFill="accent1" w:themeFillTint="33"/>
              </w:tcPr>
              <w:p w14:paraId="408A7AFF" w14:textId="20CD126A"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567774996"/>
            <w:placeholder>
              <w:docPart w:val="10BB591FD96F4A48BAF60D31139FA199"/>
            </w:placeholder>
            <w:showingPlcHdr/>
          </w:sdtPr>
          <w:sdtContent>
            <w:tc>
              <w:tcPr>
                <w:tcW w:w="3674" w:type="dxa"/>
                <w:shd w:val="clear" w:color="auto" w:fill="D9E2F3" w:themeFill="accent1" w:themeFillTint="33"/>
              </w:tcPr>
              <w:p w14:paraId="1B9D6DCB" w14:textId="2B46DA9C"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09845102"/>
            <w:placeholder>
              <w:docPart w:val="56748ADD61DC466A9C780B586F410471"/>
            </w:placeholder>
            <w:showingPlcHdr/>
          </w:sdtPr>
          <w:sdtContent>
            <w:tc>
              <w:tcPr>
                <w:tcW w:w="2267" w:type="dxa"/>
                <w:shd w:val="clear" w:color="auto" w:fill="D9E2F3" w:themeFill="accent1" w:themeFillTint="33"/>
              </w:tcPr>
              <w:p w14:paraId="0189C078" w14:textId="0FE02060"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2100472377"/>
            <w:placeholder>
              <w:docPart w:val="DE118A564BF94E39BE9FE83526184E90"/>
            </w:placeholder>
            <w:showingPlcHdr/>
          </w:sdtPr>
          <w:sdtContent>
            <w:tc>
              <w:tcPr>
                <w:tcW w:w="4280" w:type="dxa"/>
                <w:shd w:val="clear" w:color="auto" w:fill="D9E2F3" w:themeFill="accent1" w:themeFillTint="33"/>
              </w:tcPr>
              <w:p w14:paraId="1CA96628" w14:textId="7CD3C363"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tr w:rsidR="003F70C4" w:rsidRPr="003060BC" w14:paraId="78641BEC" w14:textId="77777777" w:rsidTr="00DC46E4">
        <w:trPr>
          <w:trHeight w:val="73"/>
        </w:trPr>
        <w:sdt>
          <w:sdtPr>
            <w:id w:val="879908051"/>
            <w:placeholder>
              <w:docPart w:val="E98CCD1B5AA04DD89F8D4EB029A9710C"/>
            </w:placeholder>
            <w:showingPlcHdr/>
          </w:sdtPr>
          <w:sdtContent>
            <w:tc>
              <w:tcPr>
                <w:tcW w:w="4248" w:type="dxa"/>
                <w:shd w:val="clear" w:color="auto" w:fill="D9E2F3" w:themeFill="accent1" w:themeFillTint="33"/>
              </w:tcPr>
              <w:p w14:paraId="2483B35D" w14:textId="3C17EA49" w:rsidR="003F70C4" w:rsidRPr="00BC0DDB" w:rsidRDefault="00BA49ED" w:rsidP="00BA49ED">
                <w:pPr>
                  <w:pStyle w:val="Normalformulaire"/>
                  <w:rPr>
                    <w:lang w:eastAsia="fr-CA"/>
                  </w:rPr>
                </w:pPr>
                <w:r>
                  <w:rPr>
                    <w:rStyle w:val="Textedelespacerserv"/>
                  </w:rPr>
                  <w:t>..</w:t>
                </w:r>
                <w:r w:rsidRPr="00AA60DE">
                  <w:rPr>
                    <w:rStyle w:val="Textedelespacerserv"/>
                  </w:rPr>
                  <w:t>.</w:t>
                </w:r>
              </w:p>
            </w:tc>
          </w:sdtContent>
        </w:sdt>
        <w:sdt>
          <w:sdtPr>
            <w:id w:val="-151450194"/>
            <w:placeholder>
              <w:docPart w:val="08F1FEEFAF5042149A9B4E2063285617"/>
            </w:placeholder>
            <w:showingPlcHdr/>
          </w:sdtPr>
          <w:sdtContent>
            <w:tc>
              <w:tcPr>
                <w:tcW w:w="2979" w:type="dxa"/>
                <w:shd w:val="clear" w:color="auto" w:fill="D9E2F3" w:themeFill="accent1" w:themeFillTint="33"/>
              </w:tcPr>
              <w:p w14:paraId="6B84B293" w14:textId="04603128" w:rsidR="003F70C4" w:rsidRPr="003060BC"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747875796"/>
            <w:placeholder>
              <w:docPart w:val="5B1C070775F848DAB87BD3856EEE46EA"/>
            </w:placeholder>
            <w:showingPlcHdr/>
          </w:sdtPr>
          <w:sdtContent>
            <w:tc>
              <w:tcPr>
                <w:tcW w:w="1261" w:type="dxa"/>
                <w:shd w:val="clear" w:color="auto" w:fill="D9E2F3" w:themeFill="accent1" w:themeFillTint="33"/>
              </w:tcPr>
              <w:p w14:paraId="5CC3AFA8" w14:textId="310DE0BD"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801997438"/>
            <w:placeholder>
              <w:docPart w:val="72BC9E82E43143809B00561177B4D8A8"/>
            </w:placeholder>
            <w:showingPlcHdr/>
          </w:sdtPr>
          <w:sdtContent>
            <w:tc>
              <w:tcPr>
                <w:tcW w:w="3674" w:type="dxa"/>
                <w:shd w:val="clear" w:color="auto" w:fill="D9E2F3" w:themeFill="accent1" w:themeFillTint="33"/>
              </w:tcPr>
              <w:p w14:paraId="5A369C6B" w14:textId="261FBF4D"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906694758"/>
            <w:placeholder>
              <w:docPart w:val="D859BBD8D28A4DFA8CAA966415EB12B9"/>
            </w:placeholder>
            <w:showingPlcHdr/>
          </w:sdtPr>
          <w:sdtContent>
            <w:tc>
              <w:tcPr>
                <w:tcW w:w="2267" w:type="dxa"/>
                <w:shd w:val="clear" w:color="auto" w:fill="D9E2F3" w:themeFill="accent1" w:themeFillTint="33"/>
              </w:tcPr>
              <w:p w14:paraId="7C1B8D48" w14:textId="299B736E"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76253024"/>
            <w:placeholder>
              <w:docPart w:val="5E99430F5AF84D4AB41E0EC2B2493879"/>
            </w:placeholder>
            <w:showingPlcHdr/>
          </w:sdtPr>
          <w:sdtContent>
            <w:tc>
              <w:tcPr>
                <w:tcW w:w="4280" w:type="dxa"/>
                <w:shd w:val="clear" w:color="auto" w:fill="D9E2F3" w:themeFill="accent1" w:themeFillTint="33"/>
              </w:tcPr>
              <w:p w14:paraId="4808103F" w14:textId="651CB8C6"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
        <w:sdtPr>
          <w:id w:val="1951197302"/>
          <w15:repeatingSection/>
        </w:sdtPr>
        <w:sdtContent>
          <w:sdt>
            <w:sdtPr>
              <w:id w:val="-1450854367"/>
              <w:placeholder>
                <w:docPart w:val="DefaultPlaceholder_-1854013435"/>
              </w:placeholder>
              <w15:repeatingSectionItem/>
            </w:sdtPr>
            <w:sdtContent>
              <w:tr w:rsidR="003F70C4" w:rsidRPr="003060BC" w14:paraId="1900BE94" w14:textId="77777777" w:rsidTr="00DC46E4">
                <w:trPr>
                  <w:trHeight w:val="73"/>
                </w:trPr>
                <w:sdt>
                  <w:sdtPr>
                    <w:id w:val="-1128087762"/>
                    <w:placeholder>
                      <w:docPart w:val="CB68022AF83A4915AE06B5DE6C82474D"/>
                    </w:placeholder>
                    <w:showingPlcHdr/>
                  </w:sdtPr>
                  <w:sdtContent>
                    <w:tc>
                      <w:tcPr>
                        <w:tcW w:w="4248" w:type="dxa"/>
                        <w:shd w:val="clear" w:color="auto" w:fill="D9E2F3" w:themeFill="accent1" w:themeFillTint="33"/>
                      </w:tcPr>
                      <w:p w14:paraId="600850B3" w14:textId="4503B43E" w:rsidR="003F70C4" w:rsidRPr="00BC0DDB" w:rsidRDefault="00BA49ED" w:rsidP="00BA49ED">
                        <w:pPr>
                          <w:pStyle w:val="Normalformulaire"/>
                          <w:rPr>
                            <w:lang w:eastAsia="fr-CA"/>
                          </w:rPr>
                        </w:pPr>
                        <w:r w:rsidRPr="009303E9">
                          <w:rPr>
                            <w:rStyle w:val="Textedelespacerserv"/>
                            <w:i/>
                            <w:iCs/>
                          </w:rPr>
                          <w:t>Cliquez sur le + pour ajouter des lignes</w:t>
                        </w:r>
                        <w:r w:rsidRPr="00AA60DE">
                          <w:rPr>
                            <w:rStyle w:val="Textedelespacerserv"/>
                          </w:rPr>
                          <w:t>.</w:t>
                        </w:r>
                      </w:p>
                    </w:tc>
                  </w:sdtContent>
                </w:sdt>
                <w:sdt>
                  <w:sdtPr>
                    <w:id w:val="-1934968303"/>
                    <w:placeholder>
                      <w:docPart w:val="86852A144A324AC582E7FF53E09F8D1F"/>
                    </w:placeholder>
                    <w:showingPlcHdr/>
                  </w:sdtPr>
                  <w:sdtContent>
                    <w:tc>
                      <w:tcPr>
                        <w:tcW w:w="2979" w:type="dxa"/>
                        <w:shd w:val="clear" w:color="auto" w:fill="D9E2F3" w:themeFill="accent1" w:themeFillTint="33"/>
                      </w:tcPr>
                      <w:p w14:paraId="3A0CD00C" w14:textId="484C1B54" w:rsidR="003F70C4" w:rsidRPr="003060BC"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82826929"/>
                    <w:placeholder>
                      <w:docPart w:val="3A26D1DF781C4F788750ABEB3C45390C"/>
                    </w:placeholder>
                    <w:showingPlcHdr/>
                  </w:sdtPr>
                  <w:sdtContent>
                    <w:tc>
                      <w:tcPr>
                        <w:tcW w:w="1261" w:type="dxa"/>
                        <w:shd w:val="clear" w:color="auto" w:fill="D9E2F3" w:themeFill="accent1" w:themeFillTint="33"/>
                      </w:tcPr>
                      <w:p w14:paraId="18964137" w14:textId="26302B8C"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537321098"/>
                    <w:placeholder>
                      <w:docPart w:val="39A55076035F433D860BC6203358E4D8"/>
                    </w:placeholder>
                    <w:showingPlcHdr/>
                  </w:sdtPr>
                  <w:sdtContent>
                    <w:tc>
                      <w:tcPr>
                        <w:tcW w:w="3674" w:type="dxa"/>
                        <w:shd w:val="clear" w:color="auto" w:fill="D9E2F3" w:themeFill="accent1" w:themeFillTint="33"/>
                      </w:tcPr>
                      <w:p w14:paraId="5750A130" w14:textId="5DCF6332"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507676353"/>
                    <w:placeholder>
                      <w:docPart w:val="AA3E1852EFF543BEA99DF6E33EC7D704"/>
                    </w:placeholder>
                    <w:showingPlcHdr/>
                  </w:sdtPr>
                  <w:sdtContent>
                    <w:tc>
                      <w:tcPr>
                        <w:tcW w:w="2267" w:type="dxa"/>
                        <w:shd w:val="clear" w:color="auto" w:fill="D9E2F3" w:themeFill="accent1" w:themeFillTint="33"/>
                      </w:tcPr>
                      <w:p w14:paraId="4B448FD8" w14:textId="63D67254"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34497748"/>
                    <w:placeholder>
                      <w:docPart w:val="230F25E62BB347D390FF778EED7B56C3"/>
                    </w:placeholder>
                    <w:showingPlcHdr/>
                  </w:sdtPr>
                  <w:sdtContent>
                    <w:tc>
                      <w:tcPr>
                        <w:tcW w:w="4280" w:type="dxa"/>
                        <w:shd w:val="clear" w:color="auto" w:fill="D9E2F3" w:themeFill="accent1" w:themeFillTint="33"/>
                      </w:tcPr>
                      <w:p w14:paraId="204F3068" w14:textId="1FEF93BE" w:rsidR="003F70C4" w:rsidRDefault="00BA49ED" w:rsidP="00BA49ED">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Content>
          </w:sdt>
        </w:sdtContent>
      </w:sdt>
    </w:tbl>
    <w:p w14:paraId="5FA3CB70" w14:textId="77777777" w:rsidR="00AF0A9C" w:rsidRDefault="00AF0A9C" w:rsidP="00BA49ED">
      <w:pPr>
        <w:spacing w:after="0" w:line="120" w:lineRule="auto"/>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12186"/>
        <w:gridCol w:w="6520"/>
      </w:tblGrid>
      <w:sdt>
        <w:sdtPr>
          <w:id w:val="-1659456326"/>
          <w15:repeatingSection/>
        </w:sdtPr>
        <w:sdtContent>
          <w:sdt>
            <w:sdtPr>
              <w:id w:val="-1546747269"/>
              <w:placeholder>
                <w:docPart w:val="393CC6BD6D004E32968717C34F3353AE"/>
              </w:placeholder>
              <w15:repeatingSectionItem/>
            </w:sdtPr>
            <w:sdtContent>
              <w:sdt>
                <w:sdtPr>
                  <w:id w:val="206223010"/>
                  <w15:repeatingSection/>
                </w:sdtPr>
                <w:sdtContent>
                  <w:sdt>
                    <w:sdtPr>
                      <w:id w:val="-1056776557"/>
                      <w:placeholder>
                        <w:docPart w:val="393CC6BD6D004E32968717C34F3353AE"/>
                      </w:placeholder>
                      <w15:repeatingSectionItem/>
                    </w:sdtPr>
                    <w:sdtContent>
                      <w:tr w:rsidR="00BA49ED" w14:paraId="52CCE6CF" w14:textId="77777777" w:rsidTr="00BA49ED">
                        <w:trPr>
                          <w:trHeight w:val="448"/>
                        </w:trPr>
                        <w:sdt>
                          <w:sdtPr>
                            <w:id w:val="652184860"/>
                            <w:placeholder>
                              <w:docPart w:val="088C14A059DA44AD9144F4A035FEEBA6"/>
                            </w:placeholder>
                            <w:showingPlcHdr/>
                          </w:sdtPr>
                          <w:sdtContent>
                            <w:tc>
                              <w:tcPr>
                                <w:tcW w:w="12186" w:type="dxa"/>
                                <w:shd w:val="clear" w:color="auto" w:fill="D9E2F3" w:themeFill="accent1" w:themeFillTint="33"/>
                              </w:tcPr>
                              <w:p w14:paraId="0DEF5FDD" w14:textId="77777777" w:rsidR="00BA49ED" w:rsidRDefault="00BA49ED" w:rsidP="00520532">
                                <w:pPr>
                                  <w:pStyle w:val="Normalformulaire"/>
                                  <w:spacing w:after="0"/>
                                </w:pPr>
                                <w:r>
                                  <w:rPr>
                                    <w:rStyle w:val="Textedelespacerserv"/>
                                    <w:i/>
                                    <w:iCs/>
                                  </w:rPr>
                                  <w:t>Si vous préférez joindre un document, indiquez-en le nom.</w:t>
                                </w:r>
                              </w:p>
                            </w:tc>
                          </w:sdtContent>
                        </w:sdt>
                        <w:sdt>
                          <w:sdtPr>
                            <w:id w:val="-1034877389"/>
                            <w:placeholder>
                              <w:docPart w:val="5B8E0D48A2804DFF89D12E9D34B0B276"/>
                            </w:placeholder>
                            <w:showingPlcHdr/>
                          </w:sdtPr>
                          <w:sdtContent>
                            <w:tc>
                              <w:tcPr>
                                <w:tcW w:w="6520" w:type="dxa"/>
                                <w:shd w:val="clear" w:color="auto" w:fill="D9E2F3" w:themeFill="accent1" w:themeFillTint="33"/>
                              </w:tcPr>
                              <w:p w14:paraId="333D5404" w14:textId="77777777" w:rsidR="00BA49ED" w:rsidRDefault="00BA49ED" w:rsidP="00520532">
                                <w:pPr>
                                  <w:pStyle w:val="Normalformulaire"/>
                                  <w:spacing w:after="0"/>
                                </w:pPr>
                                <w:r>
                                  <w:rPr>
                                    <w:rStyle w:val="Textedelespacerserv"/>
                                    <w:i/>
                                    <w:iCs/>
                                  </w:rPr>
                                  <w:t>Précisez la section.</w:t>
                                </w:r>
                              </w:p>
                            </w:tc>
                          </w:sdtContent>
                        </w:sdt>
                      </w:tr>
                    </w:sdtContent>
                  </w:sdt>
                </w:sdtContent>
              </w:sdt>
            </w:sdtContent>
          </w:sdt>
        </w:sdtContent>
      </w:sdt>
    </w:tbl>
    <w:p w14:paraId="3E3F9306" w14:textId="757EEEBE" w:rsidR="0011547F" w:rsidRDefault="0011547F" w:rsidP="00E17568">
      <w:pPr>
        <w:pStyle w:val="Sous-Section"/>
      </w:pPr>
      <w:r>
        <w:t>Contrôle de l’accès et affichage</w:t>
      </w:r>
    </w:p>
    <w:p w14:paraId="2A52EC32" w14:textId="2FB73DB0" w:rsidR="0011547F" w:rsidRDefault="0011547F" w:rsidP="0011547F">
      <w:pPr>
        <w:pStyle w:val="Question"/>
      </w:pPr>
      <w:r>
        <w:t>2.9.1</w:t>
      </w:r>
      <w:r>
        <w:tab/>
      </w:r>
      <w:r w:rsidR="0003149A">
        <w:t xml:space="preserve">Décrivez </w:t>
      </w:r>
      <w:r w:rsidR="0003149A" w:rsidRPr="001025A6">
        <w:t xml:space="preserve">l’affichage et </w:t>
      </w:r>
      <w:r w:rsidR="0003149A">
        <w:t>l</w:t>
      </w:r>
      <w:r w:rsidR="0003149A" w:rsidRPr="001025A6">
        <w:t>es mesures prises pour indiquer la présence de l’installation, les coordonnées de son exploit</w:t>
      </w:r>
      <w:r w:rsidR="0003149A">
        <w:t>ant et les heures d’ouverture (art.17 al. 1 (1) REAFIE).</w:t>
      </w:r>
    </w:p>
    <w:p w14:paraId="2E428372" w14:textId="77777777" w:rsidR="0003149A" w:rsidRPr="00AA6174" w:rsidRDefault="00000000" w:rsidP="0003149A">
      <w:pPr>
        <w:pStyle w:val="Recevabilite"/>
        <w:keepNext/>
      </w:pPr>
      <w:sdt>
        <w:sdtPr>
          <w:rPr>
            <w:highlight w:val="lightGray"/>
          </w:rPr>
          <w:id w:val="254872966"/>
          <w14:checkbox>
            <w14:checked w14:val="0"/>
            <w14:checkedState w14:val="2612" w14:font="MS Gothic"/>
            <w14:uncheckedState w14:val="2610" w14:font="MS Gothic"/>
          </w14:checkbox>
        </w:sdtPr>
        <w:sdtContent>
          <w:r w:rsidR="0003149A">
            <w:rPr>
              <w:rFonts w:ascii="MS Gothic" w:eastAsia="MS Gothic" w:hAnsi="MS Gothic" w:hint="eastAsia"/>
              <w:highlight w:val="lightGray"/>
            </w:rPr>
            <w:t>☐</w:t>
          </w:r>
        </w:sdtContent>
      </w:sdt>
      <w:r w:rsidR="0003149A" w:rsidRPr="00773FB0">
        <w:rPr>
          <w:highlight w:val="lightGray"/>
        </w:rPr>
        <w:t xml:space="preserve">R </w:t>
      </w:r>
      <w:sdt>
        <w:sdtPr>
          <w:rPr>
            <w:highlight w:val="lightGray"/>
          </w:rPr>
          <w:id w:val="140620779"/>
          <w14:checkbox>
            <w14:checked w14:val="0"/>
            <w14:checkedState w14:val="2612" w14:font="MS Gothic"/>
            <w14:uncheckedState w14:val="2610" w14:font="MS Gothic"/>
          </w14:checkbox>
        </w:sdtPr>
        <w:sdtContent>
          <w:r w:rsidR="0003149A">
            <w:rPr>
              <w:rFonts w:ascii="MS Gothic" w:eastAsia="MS Gothic" w:hAnsi="MS Gothic" w:hint="eastAsia"/>
              <w:highlight w:val="lightGray"/>
            </w:rPr>
            <w:t>☐</w:t>
          </w:r>
        </w:sdtContent>
      </w:sdt>
      <w:r w:rsidR="0003149A" w:rsidRPr="00773FB0">
        <w:rPr>
          <w:highlight w:val="lightGray"/>
        </w:rPr>
        <w:t xml:space="preserve">NR </w:t>
      </w:r>
      <w:sdt>
        <w:sdtPr>
          <w:rPr>
            <w:highlight w:val="lightGray"/>
          </w:rPr>
          <w:id w:val="-915393355"/>
          <w14:checkbox>
            <w14:checked w14:val="0"/>
            <w14:checkedState w14:val="2612" w14:font="MS Gothic"/>
            <w14:uncheckedState w14:val="2610" w14:font="MS Gothic"/>
          </w14:checkbox>
        </w:sdtPr>
        <w:sdtContent>
          <w:r w:rsidR="0003149A">
            <w:rPr>
              <w:rFonts w:ascii="MS Gothic" w:eastAsia="MS Gothic" w:hAnsi="MS Gothic" w:hint="eastAsia"/>
              <w:highlight w:val="lightGray"/>
            </w:rPr>
            <w:t>☐</w:t>
          </w:r>
        </w:sdtContent>
      </w:sdt>
      <w:r w:rsidR="0003149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149A" w14:paraId="60E7AEA3" w14:textId="77777777" w:rsidTr="00520532">
        <w:trPr>
          <w:trHeight w:val="448"/>
          <w:jc w:val="center"/>
        </w:trPr>
        <w:sdt>
          <w:sdtPr>
            <w:id w:val="-1721509365"/>
            <w:placeholder>
              <w:docPart w:val="C68F1C9D1F4845C8B9ED231A02C1BEAF"/>
            </w:placeholder>
            <w:showingPlcHdr/>
          </w:sdtPr>
          <w:sdtContent>
            <w:tc>
              <w:tcPr>
                <w:tcW w:w="16968" w:type="dxa"/>
                <w:shd w:val="clear" w:color="auto" w:fill="D9E2F3" w:themeFill="accent1" w:themeFillTint="33"/>
              </w:tcPr>
              <w:p w14:paraId="274A1A82" w14:textId="77777777" w:rsidR="0003149A" w:rsidRDefault="0003149A"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940A21" w14:textId="1D21F5C0" w:rsidR="0003149A" w:rsidRDefault="0003149A" w:rsidP="0003149A">
      <w:pPr>
        <w:pStyle w:val="Question"/>
      </w:pPr>
      <w:r>
        <w:t>2.9.2</w:t>
      </w:r>
      <w:r>
        <w:tab/>
      </w:r>
      <w:r w:rsidR="004E5121">
        <w:t>Décrivez les mesures de contrôle afin d’empêcher l’accès au lieu sans autorisation (art.17 al. 1 (1) REAFIE).</w:t>
      </w:r>
    </w:p>
    <w:p w14:paraId="031A0789" w14:textId="77777777" w:rsidR="004E5121" w:rsidRPr="00AA6174" w:rsidRDefault="00000000" w:rsidP="004E5121">
      <w:pPr>
        <w:pStyle w:val="Recevabilite"/>
        <w:keepNext/>
      </w:pPr>
      <w:sdt>
        <w:sdtPr>
          <w:rPr>
            <w:highlight w:val="lightGray"/>
          </w:rPr>
          <w:id w:val="-1844850270"/>
          <w14:checkbox>
            <w14:checked w14:val="0"/>
            <w14:checkedState w14:val="2612" w14:font="MS Gothic"/>
            <w14:uncheckedState w14:val="2610" w14:font="MS Gothic"/>
          </w14:checkbox>
        </w:sdtPr>
        <w:sdtContent>
          <w:r w:rsidR="004E5121">
            <w:rPr>
              <w:rFonts w:ascii="MS Gothic" w:eastAsia="MS Gothic" w:hAnsi="MS Gothic" w:hint="eastAsia"/>
              <w:highlight w:val="lightGray"/>
            </w:rPr>
            <w:t>☐</w:t>
          </w:r>
        </w:sdtContent>
      </w:sdt>
      <w:r w:rsidR="004E5121" w:rsidRPr="00773FB0">
        <w:rPr>
          <w:highlight w:val="lightGray"/>
        </w:rPr>
        <w:t xml:space="preserve">R </w:t>
      </w:r>
      <w:sdt>
        <w:sdtPr>
          <w:rPr>
            <w:highlight w:val="lightGray"/>
          </w:rPr>
          <w:id w:val="-1581822501"/>
          <w14:checkbox>
            <w14:checked w14:val="0"/>
            <w14:checkedState w14:val="2612" w14:font="MS Gothic"/>
            <w14:uncheckedState w14:val="2610" w14:font="MS Gothic"/>
          </w14:checkbox>
        </w:sdtPr>
        <w:sdtContent>
          <w:r w:rsidR="004E5121">
            <w:rPr>
              <w:rFonts w:ascii="MS Gothic" w:eastAsia="MS Gothic" w:hAnsi="MS Gothic" w:hint="eastAsia"/>
              <w:highlight w:val="lightGray"/>
            </w:rPr>
            <w:t>☐</w:t>
          </w:r>
        </w:sdtContent>
      </w:sdt>
      <w:r w:rsidR="004E5121" w:rsidRPr="00773FB0">
        <w:rPr>
          <w:highlight w:val="lightGray"/>
        </w:rPr>
        <w:t xml:space="preserve">NR </w:t>
      </w:r>
      <w:sdt>
        <w:sdtPr>
          <w:rPr>
            <w:highlight w:val="lightGray"/>
          </w:rPr>
          <w:id w:val="532845239"/>
          <w14:checkbox>
            <w14:checked w14:val="0"/>
            <w14:checkedState w14:val="2612" w14:font="MS Gothic"/>
            <w14:uncheckedState w14:val="2610" w14:font="MS Gothic"/>
          </w14:checkbox>
        </w:sdtPr>
        <w:sdtContent>
          <w:r w:rsidR="004E5121">
            <w:rPr>
              <w:rFonts w:ascii="MS Gothic" w:eastAsia="MS Gothic" w:hAnsi="MS Gothic" w:hint="eastAsia"/>
              <w:highlight w:val="lightGray"/>
            </w:rPr>
            <w:t>☐</w:t>
          </w:r>
        </w:sdtContent>
      </w:sdt>
      <w:r w:rsidR="004E512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5121" w14:paraId="45992425" w14:textId="77777777" w:rsidTr="00520532">
        <w:trPr>
          <w:trHeight w:val="448"/>
          <w:jc w:val="center"/>
        </w:trPr>
        <w:sdt>
          <w:sdtPr>
            <w:id w:val="-752201110"/>
            <w:placeholder>
              <w:docPart w:val="FB50CFDBFB964F69A09F03D1F37B8710"/>
            </w:placeholder>
            <w:showingPlcHdr/>
          </w:sdtPr>
          <w:sdtContent>
            <w:tc>
              <w:tcPr>
                <w:tcW w:w="16968" w:type="dxa"/>
                <w:shd w:val="clear" w:color="auto" w:fill="D9E2F3" w:themeFill="accent1" w:themeFillTint="33"/>
              </w:tcPr>
              <w:p w14:paraId="189FCD71" w14:textId="77777777" w:rsidR="004E5121" w:rsidRDefault="004E5121"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B0CD05" w14:textId="1EED1B62" w:rsidR="00A45E1B" w:rsidRDefault="004E5121" w:rsidP="00E17568">
      <w:pPr>
        <w:pStyle w:val="Sous-Section"/>
      </w:pPr>
      <w:r>
        <w:t>Gestion des eaux</w:t>
      </w:r>
    </w:p>
    <w:p w14:paraId="03BEC20A" w14:textId="6538BDEC" w:rsidR="004E5121" w:rsidRDefault="004E5121" w:rsidP="004E5121">
      <w:pPr>
        <w:pStyle w:val="Question"/>
      </w:pPr>
      <w:r>
        <w:t>2.10.1</w:t>
      </w:r>
      <w:r>
        <w:tab/>
      </w:r>
      <w:r w:rsidR="00CD567F">
        <w:t xml:space="preserve">Décrivez la gestion des eaux de l’installation, notamment les eaux de pluie, de fonte, de ruissellement, de procédés, de lixiviation, etc. (art. 17 al. 1 (1) REAFIE).  </w:t>
      </w:r>
    </w:p>
    <w:p w14:paraId="5A5E5027" w14:textId="77777777" w:rsidR="00CD567F" w:rsidRPr="00AA6174" w:rsidRDefault="00000000" w:rsidP="00CD567F">
      <w:pPr>
        <w:pStyle w:val="Recevabilite"/>
        <w:keepNext/>
      </w:pPr>
      <w:sdt>
        <w:sdtPr>
          <w:rPr>
            <w:highlight w:val="lightGray"/>
          </w:rPr>
          <w:id w:val="2032761940"/>
          <w14:checkbox>
            <w14:checked w14:val="0"/>
            <w14:checkedState w14:val="2612" w14:font="MS Gothic"/>
            <w14:uncheckedState w14:val="2610" w14:font="MS Gothic"/>
          </w14:checkbox>
        </w:sdtPr>
        <w:sdtContent>
          <w:r w:rsidR="00CD567F">
            <w:rPr>
              <w:rFonts w:ascii="MS Gothic" w:eastAsia="MS Gothic" w:hAnsi="MS Gothic" w:hint="eastAsia"/>
              <w:highlight w:val="lightGray"/>
            </w:rPr>
            <w:t>☐</w:t>
          </w:r>
        </w:sdtContent>
      </w:sdt>
      <w:r w:rsidR="00CD567F" w:rsidRPr="00773FB0">
        <w:rPr>
          <w:highlight w:val="lightGray"/>
        </w:rPr>
        <w:t xml:space="preserve">R </w:t>
      </w:r>
      <w:sdt>
        <w:sdtPr>
          <w:rPr>
            <w:highlight w:val="lightGray"/>
          </w:rPr>
          <w:id w:val="-332228725"/>
          <w14:checkbox>
            <w14:checked w14:val="0"/>
            <w14:checkedState w14:val="2612" w14:font="MS Gothic"/>
            <w14:uncheckedState w14:val="2610" w14:font="MS Gothic"/>
          </w14:checkbox>
        </w:sdtPr>
        <w:sdtContent>
          <w:r w:rsidR="00CD567F">
            <w:rPr>
              <w:rFonts w:ascii="MS Gothic" w:eastAsia="MS Gothic" w:hAnsi="MS Gothic" w:hint="eastAsia"/>
              <w:highlight w:val="lightGray"/>
            </w:rPr>
            <w:t>☐</w:t>
          </w:r>
        </w:sdtContent>
      </w:sdt>
      <w:r w:rsidR="00CD567F" w:rsidRPr="00773FB0">
        <w:rPr>
          <w:highlight w:val="lightGray"/>
        </w:rPr>
        <w:t xml:space="preserve">NR </w:t>
      </w:r>
      <w:sdt>
        <w:sdtPr>
          <w:rPr>
            <w:highlight w:val="lightGray"/>
          </w:rPr>
          <w:id w:val="213546202"/>
          <w14:checkbox>
            <w14:checked w14:val="0"/>
            <w14:checkedState w14:val="2612" w14:font="MS Gothic"/>
            <w14:uncheckedState w14:val="2610" w14:font="MS Gothic"/>
          </w14:checkbox>
        </w:sdtPr>
        <w:sdtContent>
          <w:r w:rsidR="00CD567F">
            <w:rPr>
              <w:rFonts w:ascii="MS Gothic" w:eastAsia="MS Gothic" w:hAnsi="MS Gothic" w:hint="eastAsia"/>
              <w:highlight w:val="lightGray"/>
            </w:rPr>
            <w:t>☐</w:t>
          </w:r>
        </w:sdtContent>
      </w:sdt>
      <w:r w:rsidR="00CD567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D567F" w14:paraId="7DDEE732" w14:textId="77777777" w:rsidTr="00520532">
        <w:trPr>
          <w:trHeight w:val="448"/>
          <w:jc w:val="center"/>
        </w:trPr>
        <w:sdt>
          <w:sdtPr>
            <w:id w:val="917449757"/>
            <w:placeholder>
              <w:docPart w:val="41F8A7CFD9774449B75BF96004A0C8C3"/>
            </w:placeholder>
            <w:showingPlcHdr/>
          </w:sdtPr>
          <w:sdtContent>
            <w:tc>
              <w:tcPr>
                <w:tcW w:w="16968" w:type="dxa"/>
                <w:shd w:val="clear" w:color="auto" w:fill="D9E2F3" w:themeFill="accent1" w:themeFillTint="33"/>
              </w:tcPr>
              <w:p w14:paraId="6F35CBF8" w14:textId="77777777" w:rsidR="00CD567F" w:rsidRDefault="00CD567F"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26337A" w14:textId="45DAA979" w:rsidR="00CD567F" w:rsidRDefault="00CD567F" w:rsidP="00CD567F">
      <w:pPr>
        <w:pStyle w:val="Question"/>
        <w:rPr>
          <w:rFonts w:eastAsia="Calibri" w:cs="Arial"/>
          <w:color w:val="000000" w:themeColor="text1"/>
        </w:rPr>
      </w:pPr>
      <w:r>
        <w:lastRenderedPageBreak/>
        <w:t>2.10.2</w:t>
      </w:r>
      <w:r>
        <w:tab/>
      </w:r>
      <w:r w:rsidR="009E730A">
        <w:t xml:space="preserve">Décrivez les infrastructures, équipements, appareils, et ouvrages servant à la gestion des </w:t>
      </w:r>
      <w:r w:rsidR="009E730A" w:rsidRPr="009E730A">
        <w:rPr>
          <w:rFonts w:cs="Arial"/>
        </w:rPr>
        <w:t>eaux</w:t>
      </w:r>
      <w:r w:rsidR="009E730A" w:rsidRPr="009E730A">
        <w:rPr>
          <w:rFonts w:eastAsia="Calibri" w:cs="Arial"/>
          <w:color w:val="000000" w:themeColor="text1"/>
        </w:rPr>
        <w:t xml:space="preserve"> (art. 17 al. 1 (3) REAFIE).</w:t>
      </w:r>
    </w:p>
    <w:p w14:paraId="6F1C6AE3" w14:textId="77777777" w:rsidR="009E730A" w:rsidRPr="00AA6174" w:rsidRDefault="00000000" w:rsidP="009E730A">
      <w:pPr>
        <w:pStyle w:val="Recevabilite"/>
        <w:keepNext/>
      </w:pPr>
      <w:sdt>
        <w:sdtPr>
          <w:rPr>
            <w:highlight w:val="lightGray"/>
          </w:rPr>
          <w:id w:val="1619561319"/>
          <w14:checkbox>
            <w14:checked w14:val="0"/>
            <w14:checkedState w14:val="2612" w14:font="MS Gothic"/>
            <w14:uncheckedState w14:val="2610" w14:font="MS Gothic"/>
          </w14:checkbox>
        </w:sdtPr>
        <w:sdtContent>
          <w:r w:rsidR="009E730A">
            <w:rPr>
              <w:rFonts w:ascii="MS Gothic" w:eastAsia="MS Gothic" w:hAnsi="MS Gothic" w:hint="eastAsia"/>
              <w:highlight w:val="lightGray"/>
            </w:rPr>
            <w:t>☐</w:t>
          </w:r>
        </w:sdtContent>
      </w:sdt>
      <w:r w:rsidR="009E730A" w:rsidRPr="00773FB0">
        <w:rPr>
          <w:highlight w:val="lightGray"/>
        </w:rPr>
        <w:t xml:space="preserve">R </w:t>
      </w:r>
      <w:sdt>
        <w:sdtPr>
          <w:rPr>
            <w:highlight w:val="lightGray"/>
          </w:rPr>
          <w:id w:val="1481492349"/>
          <w14:checkbox>
            <w14:checked w14:val="0"/>
            <w14:checkedState w14:val="2612" w14:font="MS Gothic"/>
            <w14:uncheckedState w14:val="2610" w14:font="MS Gothic"/>
          </w14:checkbox>
        </w:sdtPr>
        <w:sdtContent>
          <w:r w:rsidR="009E730A">
            <w:rPr>
              <w:rFonts w:ascii="MS Gothic" w:eastAsia="MS Gothic" w:hAnsi="MS Gothic" w:hint="eastAsia"/>
              <w:highlight w:val="lightGray"/>
            </w:rPr>
            <w:t>☐</w:t>
          </w:r>
        </w:sdtContent>
      </w:sdt>
      <w:r w:rsidR="009E730A" w:rsidRPr="00773FB0">
        <w:rPr>
          <w:highlight w:val="lightGray"/>
        </w:rPr>
        <w:t xml:space="preserve">NR </w:t>
      </w:r>
      <w:sdt>
        <w:sdtPr>
          <w:rPr>
            <w:highlight w:val="lightGray"/>
          </w:rPr>
          <w:id w:val="1651181732"/>
          <w14:checkbox>
            <w14:checked w14:val="0"/>
            <w14:checkedState w14:val="2612" w14:font="MS Gothic"/>
            <w14:uncheckedState w14:val="2610" w14:font="MS Gothic"/>
          </w14:checkbox>
        </w:sdtPr>
        <w:sdtContent>
          <w:r w:rsidR="009E730A">
            <w:rPr>
              <w:rFonts w:ascii="MS Gothic" w:eastAsia="MS Gothic" w:hAnsi="MS Gothic" w:hint="eastAsia"/>
              <w:highlight w:val="lightGray"/>
            </w:rPr>
            <w:t>☐</w:t>
          </w:r>
        </w:sdtContent>
      </w:sdt>
      <w:r w:rsidR="009E730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730A" w14:paraId="40D4BD5B" w14:textId="77777777" w:rsidTr="00520532">
        <w:trPr>
          <w:trHeight w:val="448"/>
          <w:jc w:val="center"/>
        </w:trPr>
        <w:sdt>
          <w:sdtPr>
            <w:id w:val="-816874473"/>
            <w:placeholder>
              <w:docPart w:val="67F4F9A4D54543D2AE8DAFA140F5ED59"/>
            </w:placeholder>
            <w:showingPlcHdr/>
          </w:sdtPr>
          <w:sdtContent>
            <w:tc>
              <w:tcPr>
                <w:tcW w:w="16968" w:type="dxa"/>
                <w:shd w:val="clear" w:color="auto" w:fill="D9E2F3" w:themeFill="accent1" w:themeFillTint="33"/>
              </w:tcPr>
              <w:p w14:paraId="303D7596" w14:textId="77777777" w:rsidR="009E730A" w:rsidRDefault="009E730A"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4563E6" w14:textId="77777777" w:rsidR="00E17568" w:rsidRDefault="00E17568" w:rsidP="00E17568">
      <w:pPr>
        <w:pStyle w:val="Question"/>
        <w:ind w:left="0" w:firstLine="0"/>
      </w:pPr>
    </w:p>
    <w:p w14:paraId="02401F46" w14:textId="77777777" w:rsidR="00E17568" w:rsidRPr="00E17568" w:rsidRDefault="00E17568" w:rsidP="00E17568"/>
    <w:p w14:paraId="6E0385C2" w14:textId="3F35AD47" w:rsidR="00AD6106" w:rsidRDefault="009E730A" w:rsidP="00AD6106">
      <w:pPr>
        <w:pStyle w:val="Question"/>
      </w:pPr>
      <w:r>
        <w:t>2.10.3</w:t>
      </w:r>
      <w:r>
        <w:tab/>
      </w:r>
      <w:r w:rsidR="00AD6106" w:rsidRPr="00930A7E">
        <w:t>La présente demande vise-t-elle également l’installation et/ou l’exploitation d’un système de traitement des eaux de procédés et/ou de lixiviation assujetties à une autorisation en vertu de la deuxième partie du paragraphe 3 du premier alinéa de l’article 22 de la LQE (art. 204 REAFIE)?</w:t>
      </w:r>
    </w:p>
    <w:p w14:paraId="091349F7" w14:textId="77777777" w:rsidR="00AD6106" w:rsidRPr="00AA6174" w:rsidRDefault="00000000" w:rsidP="00AD6106">
      <w:pPr>
        <w:pStyle w:val="Recevabilite"/>
        <w:keepNext/>
      </w:pPr>
      <w:sdt>
        <w:sdtPr>
          <w:rPr>
            <w:highlight w:val="lightGray"/>
          </w:rPr>
          <w:id w:val="1359856404"/>
          <w14:checkbox>
            <w14:checked w14:val="0"/>
            <w14:checkedState w14:val="2612" w14:font="MS Gothic"/>
            <w14:uncheckedState w14:val="2610" w14:font="MS Gothic"/>
          </w14:checkbox>
        </w:sdtPr>
        <w:sdtContent>
          <w:r w:rsidR="00AD6106">
            <w:rPr>
              <w:rFonts w:ascii="MS Gothic" w:eastAsia="MS Gothic" w:hAnsi="MS Gothic" w:hint="eastAsia"/>
              <w:highlight w:val="lightGray"/>
            </w:rPr>
            <w:t>☐</w:t>
          </w:r>
        </w:sdtContent>
      </w:sdt>
      <w:r w:rsidR="00AD6106" w:rsidRPr="00773FB0">
        <w:rPr>
          <w:highlight w:val="lightGray"/>
        </w:rPr>
        <w:t xml:space="preserve">R </w:t>
      </w:r>
      <w:sdt>
        <w:sdtPr>
          <w:rPr>
            <w:highlight w:val="lightGray"/>
          </w:rPr>
          <w:id w:val="1286933442"/>
          <w14:checkbox>
            <w14:checked w14:val="0"/>
            <w14:checkedState w14:val="2612" w14:font="MS Gothic"/>
            <w14:uncheckedState w14:val="2610" w14:font="MS Gothic"/>
          </w14:checkbox>
        </w:sdtPr>
        <w:sdtContent>
          <w:r w:rsidR="00AD6106">
            <w:rPr>
              <w:rFonts w:ascii="MS Gothic" w:eastAsia="MS Gothic" w:hAnsi="MS Gothic" w:hint="eastAsia"/>
              <w:highlight w:val="lightGray"/>
            </w:rPr>
            <w:t>☐</w:t>
          </w:r>
        </w:sdtContent>
      </w:sdt>
      <w:r w:rsidR="00AD6106" w:rsidRPr="00773FB0">
        <w:rPr>
          <w:highlight w:val="lightGray"/>
        </w:rPr>
        <w:t xml:space="preserve">NR </w:t>
      </w:r>
      <w:sdt>
        <w:sdtPr>
          <w:rPr>
            <w:highlight w:val="lightGray"/>
          </w:rPr>
          <w:id w:val="1485042121"/>
          <w14:checkbox>
            <w14:checked w14:val="0"/>
            <w14:checkedState w14:val="2612" w14:font="MS Gothic"/>
            <w14:uncheckedState w14:val="2610" w14:font="MS Gothic"/>
          </w14:checkbox>
        </w:sdtPr>
        <w:sdtContent>
          <w:r w:rsidR="00AD6106">
            <w:rPr>
              <w:rFonts w:ascii="MS Gothic" w:eastAsia="MS Gothic" w:hAnsi="MS Gothic" w:hint="eastAsia"/>
              <w:highlight w:val="lightGray"/>
            </w:rPr>
            <w:t>☐</w:t>
          </w:r>
        </w:sdtContent>
      </w:sdt>
      <w:r w:rsidR="00AD61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D44CA" w14:paraId="66DC9C6D" w14:textId="77777777" w:rsidTr="0052053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BAC94FE" w14:textId="4FE84134" w:rsidR="006D44CA" w:rsidRDefault="00000000" w:rsidP="00520532">
            <w:pPr>
              <w:pStyle w:val="Normalformulaire"/>
              <w:spacing w:after="0"/>
            </w:pPr>
            <w:sdt>
              <w:sdtPr>
                <w:id w:val="1477561874"/>
                <w14:checkbox>
                  <w14:checked w14:val="0"/>
                  <w14:checkedState w14:val="2612" w14:font="MS Gothic"/>
                  <w14:uncheckedState w14:val="2610" w14:font="MS Gothic"/>
                </w14:checkbox>
              </w:sdtPr>
              <w:sdtContent>
                <w:r w:rsidR="006D44CA" w:rsidRPr="00431824">
                  <w:rPr>
                    <w:rFonts w:hint="eastAsia"/>
                  </w:rPr>
                  <w:t>☐</w:t>
                </w:r>
              </w:sdtContent>
            </w:sdt>
            <w:r w:rsidR="006D44CA">
              <w:t>Oui</w:t>
            </w:r>
            <w:r w:rsidR="006D44CA">
              <w:tab/>
              <w:t xml:space="preserve"> </w:t>
            </w:r>
            <w:sdt>
              <w:sdtPr>
                <w:id w:val="-408769643"/>
                <w14:checkbox>
                  <w14:checked w14:val="0"/>
                  <w14:checkedState w14:val="2612" w14:font="MS Gothic"/>
                  <w14:uncheckedState w14:val="2610" w14:font="MS Gothic"/>
                </w14:checkbox>
              </w:sdtPr>
              <w:sdtContent>
                <w:r w:rsidR="006D44CA" w:rsidRPr="00431824">
                  <w:rPr>
                    <w:rFonts w:hint="eastAsia"/>
                  </w:rPr>
                  <w:t>☐</w:t>
                </w:r>
              </w:sdtContent>
            </w:sdt>
            <w:r w:rsidR="006D44CA">
              <w:t xml:space="preserve">Non, </w:t>
            </w:r>
            <w:sdt>
              <w:sdtPr>
                <w:id w:val="-916328599"/>
                <w:placeholder>
                  <w:docPart w:val="436DB995593E437DAE3F5D91226DBF20"/>
                </w:placeholder>
              </w:sdtPr>
              <w:sdtContent>
                <w:r w:rsidR="006D44CA">
                  <w:rPr>
                    <w:rStyle w:val="Textedelespacerserv"/>
                    <w:i/>
                    <w:iCs/>
                  </w:rPr>
                  <w:t>justifiez.</w:t>
                </w:r>
              </w:sdtContent>
            </w:sdt>
          </w:p>
        </w:tc>
      </w:tr>
    </w:tbl>
    <w:p w14:paraId="7239BB6F" w14:textId="7D086D05" w:rsidR="004114DF" w:rsidRDefault="004114DF" w:rsidP="004114DF">
      <w:pPr>
        <w:pStyle w:val="Siouinon"/>
      </w:pPr>
      <w:r>
        <w:t>Si vous avez répondu Non, passez à la section 3.</w:t>
      </w:r>
    </w:p>
    <w:p w14:paraId="238E6360" w14:textId="5DE9ED19" w:rsidR="00AD6106" w:rsidRDefault="006D44CA" w:rsidP="004331E4">
      <w:pPr>
        <w:pStyle w:val="Question"/>
      </w:pPr>
      <w:r w:rsidRPr="004331E4">
        <w:t>2.10.4</w:t>
      </w:r>
      <w:r w:rsidRPr="004331E4">
        <w:tab/>
      </w:r>
      <w:r w:rsidR="004331E4" w:rsidRPr="004331E4">
        <w:t xml:space="preserve">Vous devez remplir et soumettre le formulaire d’activité </w:t>
      </w:r>
      <w:r w:rsidR="004331E4" w:rsidRPr="004331E4">
        <w:rPr>
          <w:i/>
          <w:iCs/>
        </w:rPr>
        <w:t>AM204 – Appareil ou équipement destiné à traiter les eaux usées ou contaminées</w:t>
      </w:r>
      <w:r w:rsidR="004331E4" w:rsidRPr="004331E4">
        <w:t xml:space="preserve"> (art. 22 al. 1 (3) LQE et 204 REAFIE).</w:t>
      </w:r>
    </w:p>
    <w:p w14:paraId="3A30BB27" w14:textId="77777777" w:rsidR="004331E4" w:rsidRPr="00AA6174" w:rsidRDefault="00000000" w:rsidP="004331E4">
      <w:pPr>
        <w:pStyle w:val="Recevabilite"/>
        <w:keepNext/>
      </w:pPr>
      <w:sdt>
        <w:sdtPr>
          <w:rPr>
            <w:highlight w:val="lightGray"/>
          </w:rPr>
          <w:id w:val="-1460255977"/>
          <w14:checkbox>
            <w14:checked w14:val="0"/>
            <w14:checkedState w14:val="2612" w14:font="MS Gothic"/>
            <w14:uncheckedState w14:val="2610" w14:font="MS Gothic"/>
          </w14:checkbox>
        </w:sdtPr>
        <w:sdtContent>
          <w:r w:rsidR="004331E4">
            <w:rPr>
              <w:rFonts w:ascii="MS Gothic" w:eastAsia="MS Gothic" w:hAnsi="MS Gothic" w:hint="eastAsia"/>
              <w:highlight w:val="lightGray"/>
            </w:rPr>
            <w:t>☐</w:t>
          </w:r>
        </w:sdtContent>
      </w:sdt>
      <w:r w:rsidR="004331E4" w:rsidRPr="00773FB0">
        <w:rPr>
          <w:highlight w:val="lightGray"/>
        </w:rPr>
        <w:t xml:space="preserve">R </w:t>
      </w:r>
      <w:sdt>
        <w:sdtPr>
          <w:rPr>
            <w:highlight w:val="lightGray"/>
          </w:rPr>
          <w:id w:val="726724158"/>
          <w14:checkbox>
            <w14:checked w14:val="0"/>
            <w14:checkedState w14:val="2612" w14:font="MS Gothic"/>
            <w14:uncheckedState w14:val="2610" w14:font="MS Gothic"/>
          </w14:checkbox>
        </w:sdtPr>
        <w:sdtContent>
          <w:r w:rsidR="004331E4">
            <w:rPr>
              <w:rFonts w:ascii="MS Gothic" w:eastAsia="MS Gothic" w:hAnsi="MS Gothic" w:hint="eastAsia"/>
              <w:highlight w:val="lightGray"/>
            </w:rPr>
            <w:t>☐</w:t>
          </w:r>
        </w:sdtContent>
      </w:sdt>
      <w:r w:rsidR="004331E4" w:rsidRPr="00773FB0">
        <w:rPr>
          <w:highlight w:val="lightGray"/>
        </w:rPr>
        <w:t xml:space="preserve">NR </w:t>
      </w:r>
      <w:sdt>
        <w:sdtPr>
          <w:rPr>
            <w:highlight w:val="lightGray"/>
          </w:rPr>
          <w:id w:val="945119400"/>
          <w14:checkbox>
            <w14:checked w14:val="0"/>
            <w14:checkedState w14:val="2612" w14:font="MS Gothic"/>
            <w14:uncheckedState w14:val="2610" w14:font="MS Gothic"/>
          </w14:checkbox>
        </w:sdtPr>
        <w:sdtContent>
          <w:r w:rsidR="004331E4">
            <w:rPr>
              <w:rFonts w:ascii="MS Gothic" w:eastAsia="MS Gothic" w:hAnsi="MS Gothic" w:hint="eastAsia"/>
              <w:highlight w:val="lightGray"/>
            </w:rPr>
            <w:t>☐</w:t>
          </w:r>
        </w:sdtContent>
      </w:sdt>
      <w:r w:rsidR="004331E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C2845" w14:paraId="401226A0" w14:textId="77777777" w:rsidTr="00520532">
        <w:trPr>
          <w:trHeight w:val="272"/>
        </w:trPr>
        <w:tc>
          <w:tcPr>
            <w:tcW w:w="16946" w:type="dxa"/>
            <w:shd w:val="clear" w:color="auto" w:fill="D9E2F3" w:themeFill="accent1" w:themeFillTint="33"/>
          </w:tcPr>
          <w:p w14:paraId="3469208A" w14:textId="16798320" w:rsidR="00AC2845" w:rsidRDefault="00000000" w:rsidP="00AC2845">
            <w:pPr>
              <w:pStyle w:val="Normalformulaire"/>
              <w:spacing w:after="0"/>
              <w:ind w:left="284" w:hanging="284"/>
            </w:pPr>
            <w:sdt>
              <w:sdtPr>
                <w:id w:val="-1110887129"/>
                <w14:checkbox>
                  <w14:checked w14:val="0"/>
                  <w14:checkedState w14:val="2612" w14:font="MS Gothic"/>
                  <w14:uncheckedState w14:val="2610" w14:font="MS Gothic"/>
                </w14:checkbox>
              </w:sdtPr>
              <w:sdtContent>
                <w:r w:rsidR="00AC2845">
                  <w:rPr>
                    <w:rFonts w:ascii="MS Gothic" w:hAnsi="MS Gothic" w:hint="eastAsia"/>
                  </w:rPr>
                  <w:t>☐</w:t>
                </w:r>
              </w:sdtContent>
            </w:sdt>
            <w:r w:rsidR="00AC2845">
              <w:t xml:space="preserve"> Je confirme la soumission d</w:t>
            </w:r>
            <w:r w:rsidR="009665B5">
              <w:t xml:space="preserve">e ce formulaire </w:t>
            </w:r>
            <w:r w:rsidR="00AC2845" w:rsidRPr="00BF2306">
              <w:rPr>
                <w:bCs w:val="0"/>
              </w:rPr>
              <w:t>dans le cadre de la présente demande.</w:t>
            </w:r>
          </w:p>
        </w:tc>
      </w:tr>
    </w:tbl>
    <w:p w14:paraId="539D4466" w14:textId="51F75C4C" w:rsidR="007C347D" w:rsidRPr="007C347D" w:rsidRDefault="0052757A" w:rsidP="00E17568">
      <w:pPr>
        <w:pStyle w:val="Section"/>
      </w:pPr>
      <w:r>
        <w:t>Modalité</w:t>
      </w:r>
      <w:r w:rsidR="00690791">
        <w:t>s</w:t>
      </w:r>
      <w:r>
        <w:t xml:space="preserve"> et c</w:t>
      </w:r>
      <w:r w:rsidR="000021BE">
        <w:t xml:space="preserve">alendrier </w:t>
      </w:r>
      <w:r>
        <w:t>de réalisation</w:t>
      </w:r>
    </w:p>
    <w:p w14:paraId="5355E188" w14:textId="6366A45C" w:rsidR="007B444C" w:rsidRPr="006209E2" w:rsidRDefault="000E6339" w:rsidP="00016D85">
      <w:pPr>
        <w:pStyle w:val="Question"/>
      </w:pPr>
      <w:r>
        <w:t>3.1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DC176E">
        <w:rPr>
          <w:color w:val="auto"/>
        </w:rPr>
        <w:t xml:space="preserve">de l’activité </w:t>
      </w:r>
      <w:r w:rsidR="007B444C" w:rsidRPr="006209E2">
        <w:t>(</w:t>
      </w:r>
      <w:r w:rsidR="007B444C" w:rsidRPr="006209E2">
        <w:rPr>
          <w:rFonts w:eastAsia="Segoe UI Symbol"/>
        </w:rPr>
        <w:t>art. 17 al. 1 (2) REAFIE</w:t>
      </w:r>
      <w:r w:rsidR="007B444C" w:rsidRPr="006209E2">
        <w:t xml:space="preserve">). </w:t>
      </w:r>
    </w:p>
    <w:p w14:paraId="20BA0E80" w14:textId="77777777" w:rsidR="00E63568" w:rsidRDefault="00000000" w:rsidP="00016D85">
      <w:pPr>
        <w:pStyle w:val="Recevabilite"/>
      </w:pPr>
      <w:sdt>
        <w:sdtPr>
          <w:rPr>
            <w:highlight w:val="lightGray"/>
          </w:rPr>
          <w:id w:val="-1761664778"/>
          <w14:checkbox>
            <w14:checked w14:val="0"/>
            <w14:checkedState w14:val="2612" w14:font="MS Gothic"/>
            <w14:uncheckedState w14:val="2610" w14:font="MS Gothic"/>
          </w14:checkbox>
        </w:sdt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4F9E48E8" w14:textId="39EF9A0C" w:rsidR="009971F1" w:rsidRPr="009971F1" w:rsidRDefault="009971F1" w:rsidP="009971F1">
      <w:pPr>
        <w:pStyle w:val="QuestionInfo"/>
        <w:rPr>
          <w:lang w:eastAsia="fr-CA"/>
        </w:rPr>
      </w:pPr>
      <w:r>
        <w:rPr>
          <w:lang w:eastAsia="fr-CA"/>
        </w:rPr>
        <w:t>Exemples d’étapes de réalisation des travaux :</w:t>
      </w:r>
    </w:p>
    <w:p w14:paraId="065FC1EE" w14:textId="77777777" w:rsidR="009971F1" w:rsidRPr="004768F0" w:rsidRDefault="009971F1" w:rsidP="00E17568">
      <w:pPr>
        <w:pStyle w:val="Questionliste"/>
        <w:rPr>
          <w:lang w:eastAsia="fr-CA"/>
        </w:rPr>
      </w:pPr>
      <w:r>
        <w:rPr>
          <w:lang w:eastAsia="fr-CA"/>
        </w:rPr>
        <w:t>la c</w:t>
      </w:r>
      <w:r w:rsidRPr="004768F0">
        <w:rPr>
          <w:lang w:eastAsia="fr-CA"/>
        </w:rPr>
        <w:t>onstruction de bâtiments;</w:t>
      </w:r>
    </w:p>
    <w:p w14:paraId="229F6C2E" w14:textId="77777777" w:rsidR="009971F1" w:rsidRPr="004768F0" w:rsidRDefault="009971F1" w:rsidP="00E17568">
      <w:pPr>
        <w:pStyle w:val="Questionliste"/>
        <w:rPr>
          <w:lang w:eastAsia="fr-CA"/>
        </w:rPr>
      </w:pPr>
      <w:r>
        <w:rPr>
          <w:lang w:eastAsia="fr-CA"/>
        </w:rPr>
        <w:t>l’e</w:t>
      </w:r>
      <w:r w:rsidRPr="004768F0">
        <w:rPr>
          <w:lang w:eastAsia="fr-CA"/>
        </w:rPr>
        <w:t>xploitation de l’activité;</w:t>
      </w:r>
    </w:p>
    <w:p w14:paraId="5905D456" w14:textId="77777777" w:rsidR="009971F1" w:rsidRPr="004768F0" w:rsidRDefault="009971F1" w:rsidP="00E17568">
      <w:pPr>
        <w:pStyle w:val="Questionliste"/>
        <w:rPr>
          <w:lang w:eastAsia="fr-CA"/>
        </w:rPr>
      </w:pPr>
      <w:r>
        <w:rPr>
          <w:lang w:eastAsia="fr-CA"/>
        </w:rPr>
        <w:t>s</w:t>
      </w:r>
      <w:r w:rsidRPr="004768F0">
        <w:rPr>
          <w:lang w:eastAsia="fr-CA"/>
        </w:rPr>
        <w:t>i connue, la date de fin de l’exploitation de l’activité</w:t>
      </w:r>
      <w:r>
        <w:rPr>
          <w:lang w:eastAsia="fr-CA"/>
        </w:rPr>
        <w:t>;</w:t>
      </w:r>
    </w:p>
    <w:p w14:paraId="1CCB1427" w14:textId="4FAFC6DA" w:rsidR="008A03C7" w:rsidRDefault="009971F1" w:rsidP="00E17568">
      <w:pPr>
        <w:pStyle w:val="Questionliste"/>
      </w:pPr>
      <w:r>
        <w:rPr>
          <w:lang w:eastAsia="fr-CA"/>
        </w:rPr>
        <w:t>s</w:t>
      </w:r>
      <w:r w:rsidRPr="004768F0">
        <w:rPr>
          <w:lang w:eastAsia="fr-CA"/>
        </w:rPr>
        <w:t>’il y a lieu</w:t>
      </w:r>
      <w:r>
        <w:rPr>
          <w:lang w:eastAsia="fr-CA"/>
        </w:rPr>
        <w:t>,</w:t>
      </w:r>
      <w:r w:rsidRPr="004768F0">
        <w:rPr>
          <w:lang w:eastAsia="fr-CA"/>
        </w:rPr>
        <w:t xml:space="preserve"> la date de restauration complète</w:t>
      </w:r>
      <w:r>
        <w:rPr>
          <w:lang w:eastAsia="fr-CA"/>
        </w:rPr>
        <w:t>.</w:t>
      </w:r>
    </w:p>
    <w:p w14:paraId="6504C0E0" w14:textId="77777777" w:rsidR="009971F1" w:rsidRPr="008A03C7" w:rsidRDefault="009971F1" w:rsidP="009971F1">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F7D6458" w14:textId="77777777" w:rsidTr="00520532">
        <w:trPr>
          <w:jc w:val="center"/>
        </w:trPr>
        <w:tc>
          <w:tcPr>
            <w:tcW w:w="9637" w:type="dxa"/>
            <w:shd w:val="clear" w:color="auto" w:fill="4472C4" w:themeFill="accent1"/>
            <w:hideMark/>
          </w:tcPr>
          <w:p w14:paraId="35D0D2DE"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2736590E"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6B032FB9"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744AAA8A" w14:textId="77777777" w:rsidR="008109F2" w:rsidRPr="009269E3" w:rsidRDefault="008109F2" w:rsidP="00016D85">
            <w:pPr>
              <w:pStyle w:val="Tableauen-tte"/>
            </w:pPr>
            <w:r w:rsidRPr="009269E3">
              <w:t>Durée</w:t>
            </w:r>
          </w:p>
        </w:tc>
      </w:tr>
      <w:tr w:rsidR="008109F2" w:rsidRPr="009269E3" w14:paraId="2D73732A" w14:textId="77777777" w:rsidTr="00520532">
        <w:trPr>
          <w:trHeight w:val="425"/>
          <w:jc w:val="center"/>
        </w:trPr>
        <w:tc>
          <w:tcPr>
            <w:tcW w:w="9637" w:type="dxa"/>
            <w:shd w:val="clear" w:color="auto" w:fill="D9E2F3" w:themeFill="accent1" w:themeFillTint="33"/>
            <w:hideMark/>
          </w:tcPr>
          <w:p w14:paraId="387F79AF" w14:textId="71D50691" w:rsidR="008109F2" w:rsidRPr="009269E3" w:rsidRDefault="00000000" w:rsidP="00016D85">
            <w:pPr>
              <w:pStyle w:val="Normalformulaire"/>
              <w:rPr>
                <w:rFonts w:eastAsia="Times New Roman" w:cstheme="minorHAnsi"/>
                <w:sz w:val="24"/>
                <w:szCs w:val="24"/>
                <w:lang w:eastAsia="fr-CA"/>
              </w:rPr>
            </w:pPr>
            <w:sdt>
              <w:sdtPr>
                <w:id w:val="-420495120"/>
                <w:placeholder>
                  <w:docPart w:val="AB5DBE4610FE4108985AC6AC71EE97C9"/>
                </w:placeholder>
              </w:sdtPr>
              <w:sdtContent>
                <w:sdt>
                  <w:sdtPr>
                    <w:id w:val="-923026064"/>
                    <w:placeholder>
                      <w:docPart w:val="8C801D6AB4D245DC8F207030B2E66DDF"/>
                    </w:placeholder>
                    <w:showingPlcHdr/>
                  </w:sdtPr>
                  <w:sdtContent>
                    <w:r w:rsidR="006B0506" w:rsidRPr="00A728C8">
                      <w:rPr>
                        <w:rStyle w:val="Textedelespacerserv"/>
                        <w:i/>
                        <w:iCs/>
                      </w:rPr>
                      <w:t>Saisissez les informations</w:t>
                    </w:r>
                    <w:r w:rsidR="006B0506">
                      <w:rPr>
                        <w:rStyle w:val="Textedelespacerserv"/>
                        <w:i/>
                        <w:iCs/>
                      </w:rPr>
                      <w:t>.</w:t>
                    </w:r>
                  </w:sdtContent>
                </w:sdt>
              </w:sdtContent>
            </w:sdt>
          </w:p>
        </w:tc>
        <w:tc>
          <w:tcPr>
            <w:tcW w:w="2268" w:type="dxa"/>
            <w:shd w:val="clear" w:color="auto" w:fill="D9E2F3" w:themeFill="accent1" w:themeFillTint="33"/>
            <w:hideMark/>
          </w:tcPr>
          <w:p w14:paraId="0D6BEFD7" w14:textId="77777777" w:rsidR="008109F2" w:rsidRPr="009269E3" w:rsidRDefault="00000000" w:rsidP="00016D85">
            <w:pPr>
              <w:pStyle w:val="Normalformulaire"/>
              <w:rPr>
                <w:rFonts w:eastAsia="Times New Roman" w:cstheme="minorHAnsi"/>
                <w:sz w:val="24"/>
                <w:szCs w:val="24"/>
                <w:lang w:eastAsia="fr-CA"/>
              </w:rPr>
            </w:pPr>
            <w:sdt>
              <w:sdtPr>
                <w:id w:val="-1962184401"/>
                <w:placeholder>
                  <w:docPart w:val="4CDA7034D4C74448B78B635406EDBB1F"/>
                </w:placeholder>
                <w:showingPlcHdr/>
                <w:date>
                  <w:dateFormat w:val="yyyy-MM-dd"/>
                  <w:lid w:val="fr-CA"/>
                  <w:storeMappedDataAs w:val="dateTime"/>
                  <w:calendar w:val="gregorian"/>
                </w:date>
              </w:sdtPr>
              <w:sdtContent>
                <w:r w:rsidR="008109F2">
                  <w:rPr>
                    <w:rStyle w:val="Textedelespacerserv"/>
                    <w:i/>
                    <w:iCs/>
                  </w:rPr>
                  <w:t>Sélectionnez la date.</w:t>
                </w:r>
              </w:sdtContent>
            </w:sdt>
          </w:p>
        </w:tc>
        <w:tc>
          <w:tcPr>
            <w:tcW w:w="2268" w:type="dxa"/>
            <w:shd w:val="clear" w:color="auto" w:fill="D9E2F3" w:themeFill="accent1" w:themeFillTint="33"/>
            <w:hideMark/>
          </w:tcPr>
          <w:p w14:paraId="00DCC69A" w14:textId="77777777" w:rsidR="008109F2" w:rsidRPr="009269E3" w:rsidRDefault="00000000" w:rsidP="00016D85">
            <w:pPr>
              <w:pStyle w:val="Normalformulaire"/>
              <w:rPr>
                <w:rFonts w:eastAsia="Times New Roman" w:cstheme="minorHAnsi"/>
                <w:sz w:val="24"/>
                <w:szCs w:val="24"/>
                <w:lang w:eastAsia="fr-CA"/>
              </w:rPr>
            </w:pPr>
            <w:sdt>
              <w:sdtPr>
                <w:id w:val="2034995758"/>
                <w:placeholder>
                  <w:docPart w:val="1F47DEE453AF4ABFA756DAE1ED7D6D25"/>
                </w:placeholder>
                <w:showingPlcHdr/>
                <w:date>
                  <w:dateFormat w:val="yyyy-MM-dd"/>
                  <w:lid w:val="fr-CA"/>
                  <w:storeMappedDataAs w:val="dateTime"/>
                  <w:calendar w:val="gregorian"/>
                </w:date>
              </w:sdtPr>
              <w:sdtContent>
                <w:r w:rsidR="008109F2">
                  <w:rPr>
                    <w:rStyle w:val="Textedelespacerserv"/>
                    <w:i/>
                    <w:iCs/>
                  </w:rPr>
                  <w:t>Sélectionnez la date</w:t>
                </w:r>
                <w:r w:rsidR="008109F2" w:rsidRPr="00AA60DE">
                  <w:rPr>
                    <w:rStyle w:val="Textedelespacerserv"/>
                  </w:rPr>
                  <w:t>.</w:t>
                </w:r>
              </w:sdtContent>
            </w:sdt>
          </w:p>
        </w:tc>
        <w:sdt>
          <w:sdtPr>
            <w:id w:val="-323358798"/>
            <w:placeholder>
              <w:docPart w:val="B667456519B44810989C800281BF55B2"/>
            </w:placeholder>
            <w:showingPlcHdr/>
          </w:sdtPr>
          <w:sdtContent>
            <w:tc>
              <w:tcPr>
                <w:tcW w:w="2835" w:type="dxa"/>
                <w:shd w:val="clear" w:color="auto" w:fill="D9E2F3" w:themeFill="accent1" w:themeFillTint="33"/>
              </w:tcPr>
              <w:p w14:paraId="30BBBDF7"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54370B18" w14:textId="77777777" w:rsidTr="00520532">
        <w:trPr>
          <w:trHeight w:val="425"/>
          <w:jc w:val="center"/>
        </w:trPr>
        <w:sdt>
          <w:sdtPr>
            <w:id w:val="-1027482892"/>
            <w:placeholder>
              <w:docPart w:val="584556DBC6384CE4BE670D07CA1057BA"/>
            </w:placeholder>
            <w:showingPlcHdr/>
          </w:sdtPr>
          <w:sdtContent>
            <w:tc>
              <w:tcPr>
                <w:tcW w:w="9637" w:type="dxa"/>
                <w:shd w:val="clear" w:color="auto" w:fill="D9E2F3" w:themeFill="accent1" w:themeFillTint="33"/>
              </w:tcPr>
              <w:p w14:paraId="4115EDB5"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441409C08A254C83ABCC27B11EA796D4"/>
            </w:placeholder>
            <w:showingPlcHdr/>
            <w:date>
              <w:dateFormat w:val="yyyy-MM-dd"/>
              <w:lid w:val="fr-CA"/>
              <w:storeMappedDataAs w:val="dateTime"/>
              <w:calendar w:val="gregorian"/>
            </w:date>
          </w:sdtPr>
          <w:sdtContent>
            <w:tc>
              <w:tcPr>
                <w:tcW w:w="2268" w:type="dxa"/>
                <w:shd w:val="clear" w:color="auto" w:fill="D9E2F3" w:themeFill="accent1" w:themeFillTint="33"/>
              </w:tcPr>
              <w:p w14:paraId="014D19FA"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65A4FF09E25744BE847428FF5D7D621E"/>
            </w:placeholder>
            <w:showingPlcHdr/>
            <w:date>
              <w:dateFormat w:val="yyyy-MM-dd"/>
              <w:lid w:val="fr-CA"/>
              <w:storeMappedDataAs w:val="dateTime"/>
              <w:calendar w:val="gregorian"/>
            </w:date>
          </w:sdtPr>
          <w:sdtContent>
            <w:tc>
              <w:tcPr>
                <w:tcW w:w="2268" w:type="dxa"/>
                <w:shd w:val="clear" w:color="auto" w:fill="D9E2F3" w:themeFill="accent1" w:themeFillTint="33"/>
              </w:tcPr>
              <w:p w14:paraId="05EA461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6BFDC5F069474947A2BAD4FD4E2C1291"/>
            </w:placeholder>
            <w:showingPlcHdr/>
          </w:sdtPr>
          <w:sdtContent>
            <w:tc>
              <w:tcPr>
                <w:tcW w:w="2835" w:type="dxa"/>
                <w:shd w:val="clear" w:color="auto" w:fill="D9E2F3" w:themeFill="accent1" w:themeFillTint="33"/>
              </w:tcPr>
              <w:p w14:paraId="0790AC84"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9858EF430E45467186DC369089081EE2"/>
              </w:placeholder>
              <w15:repeatingSectionItem/>
            </w:sdtPr>
            <w:sdtContent>
              <w:tr w:rsidR="008109F2" w:rsidRPr="009269E3" w14:paraId="064A261D" w14:textId="77777777" w:rsidTr="00520532">
                <w:trPr>
                  <w:trHeight w:val="425"/>
                  <w:jc w:val="center"/>
                </w:trPr>
                <w:sdt>
                  <w:sdtPr>
                    <w:id w:val="-446080779"/>
                    <w:placeholder>
                      <w:docPart w:val="C85F3B9D73BC429A83B1C905F7B24A9D"/>
                    </w:placeholder>
                    <w:showingPlcHdr/>
                  </w:sdtPr>
                  <w:sdtContent>
                    <w:tc>
                      <w:tcPr>
                        <w:tcW w:w="9637" w:type="dxa"/>
                        <w:shd w:val="clear" w:color="auto" w:fill="D9E2F3" w:themeFill="accent1" w:themeFillTint="33"/>
                      </w:tcPr>
                      <w:p w14:paraId="5EB168B2"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7C98D56022A842D091D61B5ABD4898EC"/>
                    </w:placeholder>
                    <w:showingPlcHdr/>
                    <w:date>
                      <w:dateFormat w:val="yyyy-MM-dd"/>
                      <w:lid w:val="fr-CA"/>
                      <w:storeMappedDataAs w:val="dateTime"/>
                      <w:calendar w:val="gregorian"/>
                    </w:date>
                  </w:sdtPr>
                  <w:sdtContent>
                    <w:tc>
                      <w:tcPr>
                        <w:tcW w:w="2268" w:type="dxa"/>
                        <w:shd w:val="clear" w:color="auto" w:fill="D9E2F3" w:themeFill="accent1" w:themeFillTint="33"/>
                      </w:tcPr>
                      <w:p w14:paraId="570A63E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D53E4D66D2DB43E8AF21969E93BD2C72"/>
                    </w:placeholder>
                    <w:showingPlcHdr/>
                    <w:date>
                      <w:dateFormat w:val="yyyy-MM-dd"/>
                      <w:lid w:val="fr-CA"/>
                      <w:storeMappedDataAs w:val="dateTime"/>
                      <w:calendar w:val="gregorian"/>
                    </w:date>
                  </w:sdtPr>
                  <w:sdtContent>
                    <w:tc>
                      <w:tcPr>
                        <w:tcW w:w="2268" w:type="dxa"/>
                        <w:shd w:val="clear" w:color="auto" w:fill="D9E2F3" w:themeFill="accent1" w:themeFillTint="33"/>
                      </w:tcPr>
                      <w:p w14:paraId="44A8978C"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B83BE28180894BD9902D4892D7194254"/>
                    </w:placeholder>
                    <w:showingPlcHdr/>
                  </w:sdtPr>
                  <w:sdtContent>
                    <w:tc>
                      <w:tcPr>
                        <w:tcW w:w="2835" w:type="dxa"/>
                        <w:shd w:val="clear" w:color="auto" w:fill="D9E2F3" w:themeFill="accent1" w:themeFillTint="33"/>
                      </w:tcPr>
                      <w:p w14:paraId="12CAB9E4"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65A4E88C"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Content>
          <w:sdt>
            <w:sdtPr>
              <w:rPr>
                <w:rFonts w:eastAsia="MS Gothic"/>
                <w:bCs/>
                <w:szCs w:val="20"/>
              </w:rPr>
              <w:id w:val="-1435900248"/>
              <w:placeholder>
                <w:docPart w:val="18E8EBA3D65A4D07B7E1E44FFC18D1E1"/>
              </w:placeholder>
              <w15:repeatingSectionItem/>
            </w:sdtPr>
            <w:sdtContent>
              <w:sdt>
                <w:sdtPr>
                  <w:rPr>
                    <w:rFonts w:eastAsia="MS Gothic"/>
                    <w:bCs/>
                    <w:szCs w:val="20"/>
                  </w:rPr>
                  <w:id w:val="575636798"/>
                  <w15:repeatingSection/>
                </w:sdtPr>
                <w:sdtContent>
                  <w:sdt>
                    <w:sdtPr>
                      <w:rPr>
                        <w:rFonts w:eastAsia="MS Gothic"/>
                        <w:bCs/>
                        <w:szCs w:val="20"/>
                      </w:rPr>
                      <w:id w:val="59678748"/>
                      <w:placeholder>
                        <w:docPart w:val="18E8EBA3D65A4D07B7E1E44FFC18D1E1"/>
                      </w:placeholder>
                      <w15:repeatingSectionItem/>
                    </w:sdtPr>
                    <w:sdtContent>
                      <w:tr w:rsidR="0052757A" w:rsidRPr="0052757A" w14:paraId="71059CFF" w14:textId="77777777" w:rsidTr="00520532">
                        <w:trPr>
                          <w:trHeight w:val="448"/>
                          <w:jc w:val="center"/>
                        </w:trPr>
                        <w:sdt>
                          <w:sdtPr>
                            <w:rPr>
                              <w:rFonts w:eastAsia="MS Gothic"/>
                              <w:bCs/>
                              <w:szCs w:val="20"/>
                            </w:rPr>
                            <w:id w:val="-1178730860"/>
                            <w:placeholder>
                              <w:docPart w:val="FDF7F76698874CAE997C74DD2D15EA0E"/>
                            </w:placeholder>
                            <w:showingPlcHdr/>
                          </w:sdtPr>
                          <w:sdtContent>
                            <w:tc>
                              <w:tcPr>
                                <w:tcW w:w="11902" w:type="dxa"/>
                                <w:shd w:val="clear" w:color="auto" w:fill="D9E2F3" w:themeFill="accent1" w:themeFillTint="33"/>
                              </w:tcPr>
                              <w:p w14:paraId="027A1DAD"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6FAA542A55E6450B989481D3965FD536"/>
                            </w:placeholder>
                            <w:showingPlcHdr/>
                          </w:sdtPr>
                          <w:sdtContent>
                            <w:tc>
                              <w:tcPr>
                                <w:tcW w:w="5066" w:type="dxa"/>
                                <w:shd w:val="clear" w:color="auto" w:fill="D9E2F3" w:themeFill="accent1" w:themeFillTint="33"/>
                              </w:tcPr>
                              <w:p w14:paraId="21D12F05"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60BF6057" w14:textId="49C85FED" w:rsidR="009971F1" w:rsidRDefault="009971F1" w:rsidP="009971F1">
      <w:pPr>
        <w:pStyle w:val="Question"/>
      </w:pPr>
      <w:r>
        <w:t>3.2</w:t>
      </w:r>
      <w:r>
        <w:tab/>
      </w:r>
      <w:r w:rsidRPr="00016D85">
        <w:t xml:space="preserve">Dans le tableau ci-dessous, indiquez l’horaire d’exploitation du procédé ou de l’activité </w:t>
      </w:r>
      <w:r w:rsidR="009665B5">
        <w:t xml:space="preserve">l’installation </w:t>
      </w:r>
      <w:r w:rsidRPr="00016D85">
        <w:t>ainsi que le nombre de quarts de travail (art. 17 al. 1 (2) REAFIE).</w:t>
      </w:r>
    </w:p>
    <w:p w14:paraId="5517F383" w14:textId="483832EE" w:rsidR="009971F1" w:rsidRPr="009971F1" w:rsidRDefault="00000000" w:rsidP="009971F1">
      <w:pPr>
        <w:pStyle w:val="Recevabilite"/>
      </w:pPr>
      <w:sdt>
        <w:sdtPr>
          <w:rPr>
            <w:highlight w:val="lightGray"/>
          </w:rPr>
          <w:id w:val="634072785"/>
          <w14:checkbox>
            <w14:checked w14:val="0"/>
            <w14:checkedState w14:val="2612" w14:font="MS Gothic"/>
            <w14:uncheckedState w14:val="2610" w14:font="MS Gothic"/>
          </w14:checkbox>
        </w:sdtPr>
        <w:sdtContent>
          <w:r w:rsidR="009971F1">
            <w:rPr>
              <w:rFonts w:ascii="MS Gothic" w:eastAsia="MS Gothic" w:hAnsi="MS Gothic" w:hint="eastAsia"/>
              <w:highlight w:val="lightGray"/>
            </w:rPr>
            <w:t>☐</w:t>
          </w:r>
        </w:sdtContent>
      </w:sdt>
      <w:r w:rsidR="009971F1" w:rsidRPr="00773FB0">
        <w:rPr>
          <w:highlight w:val="lightGray"/>
        </w:rPr>
        <w:t xml:space="preserve">R </w:t>
      </w:r>
      <w:sdt>
        <w:sdtPr>
          <w:rPr>
            <w:highlight w:val="lightGray"/>
          </w:rPr>
          <w:id w:val="1328249468"/>
          <w14:checkbox>
            <w14:checked w14:val="0"/>
            <w14:checkedState w14:val="2612" w14:font="MS Gothic"/>
            <w14:uncheckedState w14:val="2610" w14:font="MS Gothic"/>
          </w14:checkbox>
        </w:sdtPr>
        <w:sdtContent>
          <w:r w:rsidR="009971F1">
            <w:rPr>
              <w:rFonts w:ascii="MS Gothic" w:eastAsia="MS Gothic" w:hAnsi="MS Gothic" w:hint="eastAsia"/>
              <w:highlight w:val="lightGray"/>
            </w:rPr>
            <w:t>☐</w:t>
          </w:r>
        </w:sdtContent>
      </w:sdt>
      <w:r w:rsidR="009971F1" w:rsidRPr="00773FB0">
        <w:rPr>
          <w:highlight w:val="lightGray"/>
        </w:rPr>
        <w:t xml:space="preserve">NR </w:t>
      </w:r>
      <w:sdt>
        <w:sdtPr>
          <w:rPr>
            <w:highlight w:val="lightGray"/>
          </w:rPr>
          <w:id w:val="1054893578"/>
          <w14:checkbox>
            <w14:checked w14:val="0"/>
            <w14:checkedState w14:val="2612" w14:font="MS Gothic"/>
            <w14:uncheckedState w14:val="2610" w14:font="MS Gothic"/>
          </w14:checkbox>
        </w:sdtPr>
        <w:sdtContent>
          <w:r w:rsidR="009971F1">
            <w:rPr>
              <w:rFonts w:ascii="MS Gothic" w:eastAsia="MS Gothic" w:hAnsi="MS Gothic" w:hint="eastAsia"/>
              <w:highlight w:val="lightGray"/>
            </w:rPr>
            <w:t>☐</w:t>
          </w:r>
        </w:sdtContent>
      </w:sdt>
      <w:r w:rsidR="009971F1"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9971F1" w:rsidRPr="00016D85" w14:paraId="34D1487E" w14:textId="77777777" w:rsidTr="00520532">
        <w:trPr>
          <w:trHeight w:val="252"/>
        </w:trPr>
        <w:tc>
          <w:tcPr>
            <w:tcW w:w="2835" w:type="dxa"/>
            <w:shd w:val="clear" w:color="auto" w:fill="4472C4" w:themeFill="accent1"/>
            <w:hideMark/>
          </w:tcPr>
          <w:p w14:paraId="28DFC0C0"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2AF242BE"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2AF74752"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6B77D586"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6F47737B"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232634FD"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0BCB98C4"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1CB05C4A" w14:textId="77777777" w:rsidR="009971F1" w:rsidRPr="00016D85" w:rsidRDefault="009971F1" w:rsidP="00520532">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9971F1" w:rsidRPr="00016D85" w14:paraId="2D47CAA6" w14:textId="77777777" w:rsidTr="00520532">
        <w:trPr>
          <w:trHeight w:val="360"/>
        </w:trPr>
        <w:tc>
          <w:tcPr>
            <w:tcW w:w="2835" w:type="dxa"/>
            <w:shd w:val="clear" w:color="auto" w:fill="4472C4" w:themeFill="accent1"/>
            <w:hideMark/>
          </w:tcPr>
          <w:p w14:paraId="5BD6D9CC" w14:textId="77777777" w:rsidR="009971F1" w:rsidRPr="00016D85" w:rsidRDefault="009971F1" w:rsidP="00520532">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szCs w:val="20"/>
            </w:rPr>
            <w:id w:val="-1086070588"/>
            <w:placeholder>
              <w:docPart w:val="0585E60958CE42B2A7EE0A87A0F5AE52"/>
            </w:placeholder>
            <w:showingPlcHdr/>
          </w:sdtPr>
          <w:sdtContent>
            <w:tc>
              <w:tcPr>
                <w:tcW w:w="1158" w:type="dxa"/>
                <w:shd w:val="clear" w:color="auto" w:fill="D9E2F3" w:themeFill="accent1" w:themeFillTint="33"/>
                <w:hideMark/>
              </w:tcPr>
              <w:p w14:paraId="5C6E40A6" w14:textId="77777777" w:rsidR="009971F1" w:rsidRPr="00016D85" w:rsidRDefault="009971F1" w:rsidP="00520532">
                <w:pPr>
                  <w:rPr>
                    <w:rFonts w:eastAsia="MS Gothic"/>
                    <w:bCs/>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0CB2FC78" w14:textId="77777777" w:rsidR="009971F1" w:rsidRPr="00016D85" w:rsidRDefault="00000000" w:rsidP="00520532">
            <w:pPr>
              <w:rPr>
                <w:rFonts w:eastAsia="MS Gothic"/>
                <w:bCs/>
                <w:szCs w:val="20"/>
              </w:rPr>
            </w:pPr>
            <w:sdt>
              <w:sdtPr>
                <w:rPr>
                  <w:rFonts w:eastAsia="MS Gothic"/>
                  <w:bCs/>
                  <w:szCs w:val="20"/>
                </w:rPr>
                <w:id w:val="701904120"/>
                <w:placeholder>
                  <w:docPart w:val="336AF05BDC544142B0D7830EA99FB87A"/>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498C4B1B" w14:textId="77777777" w:rsidR="009971F1" w:rsidRPr="00016D85" w:rsidRDefault="00000000" w:rsidP="00520532">
            <w:pPr>
              <w:rPr>
                <w:rFonts w:eastAsia="MS Gothic"/>
                <w:bCs/>
                <w:szCs w:val="20"/>
              </w:rPr>
            </w:pPr>
            <w:sdt>
              <w:sdtPr>
                <w:rPr>
                  <w:rFonts w:eastAsia="MS Gothic"/>
                  <w:bCs/>
                  <w:szCs w:val="20"/>
                </w:rPr>
                <w:id w:val="1579014805"/>
                <w:placeholder>
                  <w:docPart w:val="C6E17EA982A14818915FB87B2CD5DF2A"/>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262A1789" w14:textId="77777777" w:rsidR="009971F1" w:rsidRPr="00016D85" w:rsidRDefault="00000000" w:rsidP="00520532">
            <w:pPr>
              <w:rPr>
                <w:rFonts w:eastAsia="MS Gothic"/>
                <w:bCs/>
                <w:szCs w:val="20"/>
              </w:rPr>
            </w:pPr>
            <w:sdt>
              <w:sdtPr>
                <w:rPr>
                  <w:rFonts w:eastAsia="MS Gothic"/>
                  <w:bCs/>
                  <w:szCs w:val="20"/>
                </w:rPr>
                <w:id w:val="14734260"/>
                <w:placeholder>
                  <w:docPart w:val="6C1307A8B5F84FC8AACEBECE701F3CF4"/>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37D5BC9C" w14:textId="77777777" w:rsidR="009971F1" w:rsidRPr="00016D85" w:rsidRDefault="00000000" w:rsidP="00520532">
            <w:pPr>
              <w:rPr>
                <w:rFonts w:eastAsia="MS Gothic"/>
                <w:bCs/>
                <w:szCs w:val="20"/>
              </w:rPr>
            </w:pPr>
            <w:sdt>
              <w:sdtPr>
                <w:rPr>
                  <w:rFonts w:eastAsia="MS Gothic"/>
                  <w:bCs/>
                  <w:szCs w:val="20"/>
                </w:rPr>
                <w:id w:val="275368962"/>
                <w:placeholder>
                  <w:docPart w:val="9CF33B735D9F4962A2E5557BF6A46BF8"/>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1DB17E59" w14:textId="77777777" w:rsidR="009971F1" w:rsidRPr="00016D85" w:rsidRDefault="009971F1" w:rsidP="00520532">
            <w:pPr>
              <w:rPr>
                <w:rFonts w:eastAsia="MS Gothic"/>
                <w:bCs/>
                <w:szCs w:val="20"/>
              </w:rPr>
            </w:pPr>
            <w:r w:rsidRPr="00016D85">
              <w:rPr>
                <w:rFonts w:eastAsia="MS Gothic"/>
                <w:bCs/>
                <w:szCs w:val="20"/>
              </w:rPr>
              <w:t xml:space="preserve"> </w:t>
            </w:r>
            <w:sdt>
              <w:sdtPr>
                <w:rPr>
                  <w:rFonts w:eastAsia="MS Gothic"/>
                  <w:bCs/>
                  <w:szCs w:val="20"/>
                </w:rPr>
                <w:id w:val="-476075070"/>
                <w:placeholder>
                  <w:docPart w:val="3AE3DCA80C314CF5BBAA0BE42E4D32DF"/>
                </w:placeholder>
                <w:showingPlcHdr/>
              </w:sdtPr>
              <w:sdtContent>
                <w:r w:rsidRPr="00016D85">
                  <w:rPr>
                    <w:rFonts w:eastAsia="MS Gothic"/>
                    <w:bCs/>
                    <w:color w:val="808080"/>
                    <w:szCs w:val="20"/>
                  </w:rPr>
                  <w:t>...</w:t>
                </w:r>
              </w:sdtContent>
            </w:sdt>
            <w:r w:rsidRPr="00016D85">
              <w:rPr>
                <w:rFonts w:eastAsia="MS Gothic"/>
                <w:bCs/>
                <w:szCs w:val="20"/>
              </w:rPr>
              <w:t xml:space="preserve"> </w:t>
            </w:r>
            <w:r w:rsidRPr="00016D85">
              <w:rPr>
                <w:rFonts w:eastAsia="MS Gothic"/>
                <w:bCs/>
                <w:szCs w:val="20"/>
              </w:rPr>
              <w:t> </w:t>
            </w:r>
            <w:r w:rsidRPr="00016D85">
              <w:rPr>
                <w:rFonts w:eastAsia="MS Gothic"/>
                <w:bCs/>
                <w:szCs w:val="20"/>
              </w:rPr>
              <w:t> </w:t>
            </w:r>
            <w:r w:rsidRPr="00016D85">
              <w:rPr>
                <w:rFonts w:eastAsia="MS Gothic"/>
                <w:bCs/>
                <w:szCs w:val="20"/>
              </w:rPr>
              <w:t> </w:t>
            </w:r>
          </w:p>
        </w:tc>
        <w:sdt>
          <w:sdtPr>
            <w:rPr>
              <w:rFonts w:eastAsia="MS Gothic"/>
              <w:bCs/>
              <w:szCs w:val="20"/>
            </w:rPr>
            <w:id w:val="-1725590638"/>
            <w:placeholder>
              <w:docPart w:val="19FE51252A5846DFAC9ECE52D07569D5"/>
            </w:placeholder>
            <w:showingPlcHdr/>
          </w:sdtPr>
          <w:sdtContent>
            <w:tc>
              <w:tcPr>
                <w:tcW w:w="1134" w:type="dxa"/>
                <w:shd w:val="clear" w:color="auto" w:fill="D9E2F3" w:themeFill="accent1" w:themeFillTint="33"/>
                <w:hideMark/>
              </w:tcPr>
              <w:p w14:paraId="3D48CF5C" w14:textId="77777777" w:rsidR="009971F1" w:rsidRPr="00016D85" w:rsidRDefault="009971F1" w:rsidP="00520532">
                <w:pPr>
                  <w:rPr>
                    <w:rFonts w:eastAsia="MS Gothic"/>
                    <w:bCs/>
                    <w:szCs w:val="20"/>
                  </w:rPr>
                </w:pPr>
                <w:r w:rsidRPr="00016D85">
                  <w:rPr>
                    <w:rFonts w:eastAsia="MS Gothic"/>
                    <w:bCs/>
                    <w:color w:val="808080"/>
                    <w:szCs w:val="20"/>
                  </w:rPr>
                  <w:t>...</w:t>
                </w:r>
              </w:p>
            </w:tc>
          </w:sdtContent>
        </w:sdt>
      </w:tr>
      <w:tr w:rsidR="009971F1" w:rsidRPr="00016D85" w14:paraId="0D75EDB5" w14:textId="77777777" w:rsidTr="00520532">
        <w:trPr>
          <w:trHeight w:val="345"/>
        </w:trPr>
        <w:tc>
          <w:tcPr>
            <w:tcW w:w="2835" w:type="dxa"/>
            <w:shd w:val="clear" w:color="auto" w:fill="4472C4" w:themeFill="accent1"/>
            <w:hideMark/>
          </w:tcPr>
          <w:p w14:paraId="36360E0F" w14:textId="77777777" w:rsidR="009971F1" w:rsidRPr="00016D85" w:rsidRDefault="009971F1" w:rsidP="00520532">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52C6216D" w14:textId="77777777" w:rsidR="009971F1" w:rsidRPr="00016D85" w:rsidRDefault="00000000" w:rsidP="00520532">
            <w:pPr>
              <w:rPr>
                <w:rFonts w:eastAsia="MS Gothic"/>
                <w:bCs/>
                <w:szCs w:val="20"/>
              </w:rPr>
            </w:pPr>
            <w:sdt>
              <w:sdtPr>
                <w:rPr>
                  <w:rFonts w:eastAsia="MS Gothic"/>
                  <w:bCs/>
                  <w:szCs w:val="20"/>
                </w:rPr>
                <w:id w:val="-1325668290"/>
                <w:placeholder>
                  <w:docPart w:val="CD3CB6920BBA4E5FB330CF0DF96495E7"/>
                </w:placeholder>
                <w:showingPlcHdr/>
              </w:sdtPr>
              <w:sdtContent>
                <w:r w:rsidR="009971F1" w:rsidRPr="00016D85">
                  <w:rPr>
                    <w:rFonts w:eastAsia="MS Gothic"/>
                    <w:bCs/>
                    <w:color w:val="808080"/>
                    <w:szCs w:val="20"/>
                  </w:rPr>
                  <w:t>...</w:t>
                </w:r>
              </w:sdtContent>
            </w:sdt>
          </w:p>
        </w:tc>
        <w:tc>
          <w:tcPr>
            <w:tcW w:w="1134" w:type="dxa"/>
            <w:shd w:val="clear" w:color="auto" w:fill="D9E2F3" w:themeFill="accent1" w:themeFillTint="33"/>
            <w:hideMark/>
          </w:tcPr>
          <w:p w14:paraId="15FD337C" w14:textId="77777777" w:rsidR="009971F1" w:rsidRPr="00016D85" w:rsidRDefault="00000000" w:rsidP="00520532">
            <w:pPr>
              <w:rPr>
                <w:rFonts w:eastAsia="MS Gothic"/>
                <w:bCs/>
                <w:szCs w:val="20"/>
              </w:rPr>
            </w:pPr>
            <w:sdt>
              <w:sdtPr>
                <w:rPr>
                  <w:rFonts w:eastAsia="MS Gothic"/>
                  <w:bCs/>
                  <w:szCs w:val="20"/>
                </w:rPr>
                <w:id w:val="-134959117"/>
                <w:placeholder>
                  <w:docPart w:val="7CFEFC8650CD4811B7D4934B08EA1425"/>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2DACCA34" w14:textId="77777777" w:rsidR="009971F1" w:rsidRPr="00016D85" w:rsidRDefault="00000000" w:rsidP="00520532">
            <w:pPr>
              <w:rPr>
                <w:rFonts w:eastAsia="MS Gothic"/>
                <w:bCs/>
                <w:szCs w:val="20"/>
              </w:rPr>
            </w:pPr>
            <w:sdt>
              <w:sdtPr>
                <w:rPr>
                  <w:rFonts w:eastAsia="MS Gothic"/>
                  <w:bCs/>
                  <w:szCs w:val="20"/>
                </w:rPr>
                <w:id w:val="1497919736"/>
                <w:placeholder>
                  <w:docPart w:val="60C8A0CCF0BC4130A095ED6ADB1889AD"/>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58D60288" w14:textId="77777777" w:rsidR="009971F1" w:rsidRPr="00016D85" w:rsidRDefault="00000000" w:rsidP="00520532">
            <w:pPr>
              <w:rPr>
                <w:rFonts w:eastAsia="MS Gothic"/>
                <w:bCs/>
                <w:szCs w:val="20"/>
              </w:rPr>
            </w:pPr>
            <w:sdt>
              <w:sdtPr>
                <w:rPr>
                  <w:rFonts w:eastAsia="MS Gothic"/>
                  <w:bCs/>
                  <w:szCs w:val="20"/>
                </w:rPr>
                <w:id w:val="687723546"/>
                <w:placeholder>
                  <w:docPart w:val="7FBE10E2936347A3A42AAD415FACB0B5"/>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252C0CDA" w14:textId="77777777" w:rsidR="009971F1" w:rsidRPr="00016D85" w:rsidRDefault="00000000" w:rsidP="00520532">
            <w:pPr>
              <w:rPr>
                <w:rFonts w:eastAsia="MS Gothic"/>
                <w:bCs/>
                <w:szCs w:val="20"/>
              </w:rPr>
            </w:pPr>
            <w:sdt>
              <w:sdtPr>
                <w:rPr>
                  <w:rFonts w:eastAsia="MS Gothic"/>
                  <w:bCs/>
                  <w:szCs w:val="20"/>
                </w:rPr>
                <w:id w:val="1076103479"/>
                <w:placeholder>
                  <w:docPart w:val="CFAA98CCE526422492AC2CF5AF10DAAA"/>
                </w:placeholder>
                <w:showingPlcHdr/>
              </w:sdtPr>
              <w:sdtContent>
                <w:r w:rsidR="009971F1" w:rsidRPr="00016D85">
                  <w:rPr>
                    <w:rFonts w:eastAsia="MS Gothic"/>
                    <w:bCs/>
                    <w:color w:val="808080"/>
                    <w:szCs w:val="20"/>
                  </w:rPr>
                  <w:t>...</w:t>
                </w:r>
              </w:sdtContent>
            </w:sdt>
            <w:r w:rsidR="009971F1" w:rsidRPr="00016D85">
              <w:rPr>
                <w:rFonts w:eastAsia="MS Gothic"/>
                <w:bCs/>
                <w:szCs w:val="20"/>
              </w:rPr>
              <w:t xml:space="preserve">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r w:rsidR="009971F1" w:rsidRPr="00016D85">
              <w:rPr>
                <w:rFonts w:eastAsia="MS Gothic"/>
                <w:bCs/>
                <w:szCs w:val="20"/>
              </w:rPr>
              <w:t> </w:t>
            </w:r>
          </w:p>
        </w:tc>
        <w:tc>
          <w:tcPr>
            <w:tcW w:w="1134" w:type="dxa"/>
            <w:shd w:val="clear" w:color="auto" w:fill="D9E2F3" w:themeFill="accent1" w:themeFillTint="33"/>
            <w:hideMark/>
          </w:tcPr>
          <w:p w14:paraId="25F5BAD3" w14:textId="77777777" w:rsidR="009971F1" w:rsidRPr="00016D85" w:rsidRDefault="009971F1" w:rsidP="00520532">
            <w:pPr>
              <w:rPr>
                <w:rFonts w:eastAsia="MS Gothic"/>
                <w:bCs/>
                <w:szCs w:val="20"/>
              </w:rPr>
            </w:pPr>
            <w:r w:rsidRPr="00016D85">
              <w:rPr>
                <w:rFonts w:eastAsia="MS Gothic"/>
                <w:bCs/>
                <w:szCs w:val="20"/>
              </w:rPr>
              <w:t xml:space="preserve"> </w:t>
            </w:r>
            <w:sdt>
              <w:sdtPr>
                <w:rPr>
                  <w:rFonts w:eastAsia="MS Gothic"/>
                  <w:bCs/>
                  <w:szCs w:val="20"/>
                </w:rPr>
                <w:id w:val="-900444409"/>
                <w:placeholder>
                  <w:docPart w:val="72E71C3FB4504215B9BE62E176D03A8B"/>
                </w:placeholder>
                <w:showingPlcHdr/>
              </w:sdtPr>
              <w:sdtContent>
                <w:r w:rsidRPr="00016D85">
                  <w:rPr>
                    <w:rFonts w:eastAsia="MS Gothic"/>
                    <w:bCs/>
                    <w:color w:val="808080"/>
                    <w:szCs w:val="20"/>
                  </w:rPr>
                  <w:t>...</w:t>
                </w:r>
              </w:sdtContent>
            </w:sdt>
            <w:r w:rsidRPr="00016D85">
              <w:rPr>
                <w:rFonts w:eastAsia="MS Gothic"/>
                <w:bCs/>
                <w:szCs w:val="20"/>
              </w:rPr>
              <w:t xml:space="preserve"> </w:t>
            </w:r>
            <w:r w:rsidRPr="00016D85">
              <w:rPr>
                <w:rFonts w:eastAsia="MS Gothic"/>
                <w:bCs/>
                <w:szCs w:val="20"/>
              </w:rPr>
              <w:t> </w:t>
            </w:r>
            <w:r w:rsidRPr="00016D85">
              <w:rPr>
                <w:rFonts w:eastAsia="MS Gothic"/>
                <w:bCs/>
                <w:szCs w:val="20"/>
              </w:rPr>
              <w:t> </w:t>
            </w:r>
            <w:r w:rsidRPr="00016D85">
              <w:rPr>
                <w:rFonts w:eastAsia="MS Gothic"/>
                <w:bCs/>
                <w:szCs w:val="20"/>
              </w:rPr>
              <w:t> </w:t>
            </w:r>
            <w:r w:rsidRPr="00016D85">
              <w:rPr>
                <w:rFonts w:eastAsia="MS Gothic"/>
                <w:bCs/>
                <w:szCs w:val="20"/>
              </w:rPr>
              <w:t> </w:t>
            </w:r>
          </w:p>
        </w:tc>
        <w:sdt>
          <w:sdtPr>
            <w:rPr>
              <w:rFonts w:eastAsia="MS Gothic"/>
              <w:bCs/>
              <w:szCs w:val="20"/>
            </w:rPr>
            <w:id w:val="468709278"/>
            <w:placeholder>
              <w:docPart w:val="3C6467E52BD5485CAF3BA1F0587011B7"/>
            </w:placeholder>
            <w:showingPlcHdr/>
          </w:sdtPr>
          <w:sdtContent>
            <w:tc>
              <w:tcPr>
                <w:tcW w:w="1134" w:type="dxa"/>
                <w:shd w:val="clear" w:color="auto" w:fill="D9E2F3" w:themeFill="accent1" w:themeFillTint="33"/>
                <w:hideMark/>
              </w:tcPr>
              <w:p w14:paraId="5F0CE9E5" w14:textId="77777777" w:rsidR="009971F1" w:rsidRPr="00016D85" w:rsidRDefault="009971F1" w:rsidP="00520532">
                <w:pPr>
                  <w:rPr>
                    <w:rFonts w:eastAsia="MS Gothic"/>
                    <w:bCs/>
                    <w:szCs w:val="20"/>
                  </w:rPr>
                </w:pPr>
                <w:r w:rsidRPr="00016D85">
                  <w:rPr>
                    <w:rFonts w:eastAsia="MS Gothic"/>
                    <w:bCs/>
                    <w:color w:val="808080"/>
                    <w:szCs w:val="20"/>
                  </w:rPr>
                  <w:t>...</w:t>
                </w:r>
              </w:p>
            </w:tc>
          </w:sdtContent>
        </w:sdt>
      </w:tr>
      <w:tr w:rsidR="009971F1" w:rsidRPr="00016D85" w14:paraId="373422E2" w14:textId="77777777" w:rsidTr="00520532">
        <w:trPr>
          <w:trHeight w:val="345"/>
        </w:trPr>
        <w:tc>
          <w:tcPr>
            <w:tcW w:w="2835" w:type="dxa"/>
            <w:shd w:val="clear" w:color="auto" w:fill="4472C4" w:themeFill="accent1"/>
          </w:tcPr>
          <w:p w14:paraId="002CE15F" w14:textId="77777777" w:rsidR="009971F1" w:rsidRPr="00016D85" w:rsidRDefault="009971F1" w:rsidP="00520532">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54CE97DB" w14:textId="77777777" w:rsidR="009971F1" w:rsidRPr="00016D85" w:rsidRDefault="009971F1" w:rsidP="00520532">
            <w:pPr>
              <w:rPr>
                <w:rFonts w:eastAsia="MS Gothic"/>
                <w:bCs/>
                <w:szCs w:val="20"/>
              </w:rPr>
            </w:pPr>
            <w:r w:rsidRPr="00016D85">
              <w:rPr>
                <w:rFonts w:eastAsia="MS Gothic"/>
                <w:bCs/>
                <w:szCs w:val="20"/>
              </w:rPr>
              <w:t xml:space="preserve"> </w:t>
            </w:r>
            <w:sdt>
              <w:sdtPr>
                <w:rPr>
                  <w:rFonts w:eastAsia="MS Gothic"/>
                  <w:bCs/>
                  <w:szCs w:val="20"/>
                </w:rPr>
                <w:id w:val="-33810457"/>
                <w:placeholder>
                  <w:docPart w:val="4DAA0764F13B4F4B91D01E9A2D4648F6"/>
                </w:placeholder>
                <w:showingPlcHdr/>
              </w:sdtPr>
              <w:sdtContent>
                <w:r w:rsidRPr="00016D85">
                  <w:rPr>
                    <w:rFonts w:eastAsia="MS Gothic"/>
                    <w:bCs/>
                    <w:color w:val="808080"/>
                    <w:szCs w:val="20"/>
                  </w:rPr>
                  <w:t>...</w:t>
                </w:r>
              </w:sdtContent>
            </w:sdt>
          </w:p>
        </w:tc>
        <w:sdt>
          <w:sdtPr>
            <w:rPr>
              <w:rFonts w:eastAsia="MS Gothic"/>
              <w:bCs/>
              <w:szCs w:val="20"/>
            </w:rPr>
            <w:id w:val="1185329471"/>
            <w:placeholder>
              <w:docPart w:val="6DAD2C92754C43DB8ADE8DD48562617F"/>
            </w:placeholder>
            <w:showingPlcHdr/>
          </w:sdtPr>
          <w:sdtContent>
            <w:tc>
              <w:tcPr>
                <w:tcW w:w="1134" w:type="dxa"/>
                <w:shd w:val="clear" w:color="auto" w:fill="D9E2F3" w:themeFill="accent1" w:themeFillTint="33"/>
              </w:tcPr>
              <w:p w14:paraId="14A49C0E" w14:textId="77777777" w:rsidR="009971F1" w:rsidRPr="00016D85" w:rsidRDefault="009971F1" w:rsidP="00520532">
                <w:pPr>
                  <w:rPr>
                    <w:rFonts w:eastAsia="MS Gothic"/>
                    <w:bCs/>
                    <w:szCs w:val="20"/>
                  </w:rPr>
                </w:pPr>
                <w:r w:rsidRPr="00016D85">
                  <w:rPr>
                    <w:rFonts w:eastAsia="MS Gothic"/>
                    <w:bCs/>
                    <w:color w:val="808080"/>
                    <w:szCs w:val="20"/>
                  </w:rPr>
                  <w:t>...</w:t>
                </w:r>
              </w:p>
            </w:tc>
          </w:sdtContent>
        </w:sdt>
        <w:sdt>
          <w:sdtPr>
            <w:rPr>
              <w:rFonts w:eastAsia="MS Gothic"/>
              <w:bCs/>
              <w:szCs w:val="20"/>
            </w:rPr>
            <w:id w:val="546724585"/>
            <w:placeholder>
              <w:docPart w:val="6278966B747445FFB3B9CB69528E370E"/>
            </w:placeholder>
            <w:showingPlcHdr/>
          </w:sdtPr>
          <w:sdtContent>
            <w:tc>
              <w:tcPr>
                <w:tcW w:w="1134" w:type="dxa"/>
                <w:shd w:val="clear" w:color="auto" w:fill="D9E2F3" w:themeFill="accent1" w:themeFillTint="33"/>
              </w:tcPr>
              <w:p w14:paraId="0A0391BE" w14:textId="77777777" w:rsidR="009971F1" w:rsidRPr="00016D85" w:rsidRDefault="009971F1" w:rsidP="00520532">
                <w:pPr>
                  <w:rPr>
                    <w:rFonts w:eastAsia="MS Gothic"/>
                    <w:bCs/>
                    <w:szCs w:val="20"/>
                  </w:rPr>
                </w:pPr>
                <w:r w:rsidRPr="00016D85">
                  <w:rPr>
                    <w:rFonts w:eastAsia="MS Gothic"/>
                    <w:bCs/>
                    <w:color w:val="808080"/>
                    <w:szCs w:val="20"/>
                  </w:rPr>
                  <w:t>...</w:t>
                </w:r>
              </w:p>
            </w:tc>
          </w:sdtContent>
        </w:sdt>
        <w:sdt>
          <w:sdtPr>
            <w:rPr>
              <w:rFonts w:eastAsia="MS Gothic"/>
              <w:bCs/>
              <w:szCs w:val="20"/>
            </w:rPr>
            <w:id w:val="-68734016"/>
            <w:placeholder>
              <w:docPart w:val="2B8978977D564B0D9C92848E5766C886"/>
            </w:placeholder>
            <w:showingPlcHdr/>
          </w:sdtPr>
          <w:sdtContent>
            <w:tc>
              <w:tcPr>
                <w:tcW w:w="1134" w:type="dxa"/>
                <w:shd w:val="clear" w:color="auto" w:fill="D9E2F3" w:themeFill="accent1" w:themeFillTint="33"/>
              </w:tcPr>
              <w:p w14:paraId="45FAD288" w14:textId="77777777" w:rsidR="009971F1" w:rsidRPr="00016D85" w:rsidRDefault="009971F1" w:rsidP="00520532">
                <w:pPr>
                  <w:rPr>
                    <w:rFonts w:eastAsia="MS Gothic"/>
                    <w:bCs/>
                    <w:szCs w:val="20"/>
                  </w:rPr>
                </w:pPr>
                <w:r w:rsidRPr="00016D85">
                  <w:rPr>
                    <w:rFonts w:eastAsia="MS Gothic"/>
                    <w:bCs/>
                    <w:color w:val="808080"/>
                    <w:szCs w:val="20"/>
                  </w:rPr>
                  <w:t>...</w:t>
                </w:r>
              </w:p>
            </w:tc>
          </w:sdtContent>
        </w:sdt>
        <w:sdt>
          <w:sdtPr>
            <w:rPr>
              <w:rFonts w:eastAsia="MS Gothic"/>
              <w:bCs/>
              <w:szCs w:val="20"/>
            </w:rPr>
            <w:id w:val="-1812238208"/>
            <w:placeholder>
              <w:docPart w:val="5490862B7F0B4628B7244D3B9E394D0A"/>
            </w:placeholder>
            <w:showingPlcHdr/>
          </w:sdtPr>
          <w:sdtContent>
            <w:tc>
              <w:tcPr>
                <w:tcW w:w="1134" w:type="dxa"/>
                <w:shd w:val="clear" w:color="auto" w:fill="D9E2F3" w:themeFill="accent1" w:themeFillTint="33"/>
              </w:tcPr>
              <w:p w14:paraId="426B8133" w14:textId="77777777" w:rsidR="009971F1" w:rsidRPr="00016D85" w:rsidRDefault="009971F1" w:rsidP="00520532">
                <w:pPr>
                  <w:rPr>
                    <w:rFonts w:eastAsia="MS Gothic"/>
                    <w:bCs/>
                    <w:szCs w:val="20"/>
                  </w:rPr>
                </w:pPr>
                <w:r w:rsidRPr="00016D85">
                  <w:rPr>
                    <w:rFonts w:eastAsia="MS Gothic"/>
                    <w:bCs/>
                    <w:color w:val="808080"/>
                    <w:szCs w:val="20"/>
                  </w:rPr>
                  <w:t>...</w:t>
                </w:r>
              </w:p>
            </w:tc>
          </w:sdtContent>
        </w:sdt>
        <w:sdt>
          <w:sdtPr>
            <w:rPr>
              <w:rFonts w:eastAsia="MS Gothic"/>
              <w:bCs/>
              <w:szCs w:val="20"/>
            </w:rPr>
            <w:id w:val="1180323033"/>
            <w:placeholder>
              <w:docPart w:val="6CE3E6B86488415C8245D3A133E7C853"/>
            </w:placeholder>
            <w:showingPlcHdr/>
          </w:sdtPr>
          <w:sdtContent>
            <w:tc>
              <w:tcPr>
                <w:tcW w:w="1134" w:type="dxa"/>
                <w:shd w:val="clear" w:color="auto" w:fill="D9E2F3" w:themeFill="accent1" w:themeFillTint="33"/>
              </w:tcPr>
              <w:p w14:paraId="31485A8B" w14:textId="77777777" w:rsidR="009971F1" w:rsidRPr="00016D85" w:rsidRDefault="009971F1" w:rsidP="00520532">
                <w:pPr>
                  <w:rPr>
                    <w:rFonts w:eastAsia="MS Gothic"/>
                    <w:bCs/>
                    <w:szCs w:val="20"/>
                  </w:rPr>
                </w:pPr>
                <w:r w:rsidRPr="00016D85">
                  <w:rPr>
                    <w:rFonts w:eastAsia="MS Gothic"/>
                    <w:bCs/>
                    <w:color w:val="808080"/>
                    <w:szCs w:val="20"/>
                  </w:rPr>
                  <w:t>...</w:t>
                </w:r>
              </w:p>
            </w:tc>
          </w:sdtContent>
        </w:sdt>
        <w:sdt>
          <w:sdtPr>
            <w:rPr>
              <w:rFonts w:eastAsia="MS Gothic"/>
              <w:bCs/>
              <w:szCs w:val="20"/>
            </w:rPr>
            <w:id w:val="1759332183"/>
            <w:placeholder>
              <w:docPart w:val="DF1750C517124A03BD4DA9CA177DE9C2"/>
            </w:placeholder>
            <w:showingPlcHdr/>
          </w:sdtPr>
          <w:sdtContent>
            <w:tc>
              <w:tcPr>
                <w:tcW w:w="1134" w:type="dxa"/>
                <w:shd w:val="clear" w:color="auto" w:fill="D9E2F3" w:themeFill="accent1" w:themeFillTint="33"/>
              </w:tcPr>
              <w:p w14:paraId="3FC6583E" w14:textId="77777777" w:rsidR="009971F1" w:rsidRPr="00016D85" w:rsidRDefault="009971F1" w:rsidP="00520532">
                <w:pPr>
                  <w:rPr>
                    <w:rFonts w:eastAsia="MS Gothic"/>
                    <w:bCs/>
                    <w:szCs w:val="20"/>
                  </w:rPr>
                </w:pPr>
                <w:r w:rsidRPr="00016D85">
                  <w:rPr>
                    <w:rFonts w:eastAsia="MS Gothic"/>
                    <w:bCs/>
                    <w:color w:val="808080"/>
                    <w:szCs w:val="20"/>
                  </w:rPr>
                  <w:t>...</w:t>
                </w:r>
              </w:p>
            </w:tc>
          </w:sdtContent>
        </w:sdt>
      </w:tr>
    </w:tbl>
    <w:p w14:paraId="662B0234" w14:textId="77777777" w:rsidR="009971F1" w:rsidRPr="00016D85" w:rsidRDefault="009971F1" w:rsidP="009971F1">
      <w:pPr>
        <w:rPr>
          <w:rFonts w:eastAsia="MS Gothic"/>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06902670"/>
          <w15:repeatingSection/>
        </w:sdtPr>
        <w:sdtContent>
          <w:sdt>
            <w:sdtPr>
              <w:id w:val="-1334992898"/>
              <w:placeholder>
                <w:docPart w:val="290308D2F9384CFF91AE1B1792F95FF5"/>
              </w:placeholder>
              <w15:repeatingSectionItem/>
            </w:sdtPr>
            <w:sdtContent>
              <w:sdt>
                <w:sdtPr>
                  <w:id w:val="1097981486"/>
                  <w15:repeatingSection/>
                </w:sdtPr>
                <w:sdtContent>
                  <w:sdt>
                    <w:sdtPr>
                      <w:id w:val="-253202623"/>
                      <w:placeholder>
                        <w:docPart w:val="D91130722E894CF6AA2C2B0893A40806"/>
                      </w:placeholder>
                      <w15:repeatingSectionItem/>
                    </w:sdtPr>
                    <w:sdtContent>
                      <w:sdt>
                        <w:sdtPr>
                          <w:id w:val="1619726982"/>
                          <w15:repeatingSection/>
                        </w:sdtPr>
                        <w:sdtContent>
                          <w:sdt>
                            <w:sdtPr>
                              <w:id w:val="-629626479"/>
                              <w:placeholder>
                                <w:docPart w:val="D91130722E894CF6AA2C2B0893A40806"/>
                              </w:placeholder>
                              <w15:repeatingSectionItem/>
                            </w:sdtPr>
                            <w:sdtContent>
                              <w:tr w:rsidR="009971F1" w:rsidRPr="00016D85" w14:paraId="5C1212BA" w14:textId="77777777" w:rsidTr="00520532">
                                <w:trPr>
                                  <w:trHeight w:val="448"/>
                                  <w:jc w:val="center"/>
                                </w:trPr>
                                <w:sdt>
                                  <w:sdtPr>
                                    <w:id w:val="-1869363916"/>
                                    <w:placeholder>
                                      <w:docPart w:val="094D491029744090B8F0FD8508E5852F"/>
                                    </w:placeholder>
                                  </w:sdtPr>
                                  <w:sdtContent>
                                    <w:sdt>
                                      <w:sdtPr>
                                        <w:id w:val="-1102336459"/>
                                        <w:placeholder>
                                          <w:docPart w:val="059114C1E52C4A8790EEDD7F08001ACB"/>
                                        </w:placeholder>
                                        <w:showingPlcHdr/>
                                      </w:sdtPr>
                                      <w:sdtEndPr>
                                        <w:rPr>
                                          <w:bCs w:val="0"/>
                                        </w:rPr>
                                      </w:sdtEndPr>
                                      <w:sdtContent>
                                        <w:tc>
                                          <w:tcPr>
                                            <w:tcW w:w="10768" w:type="dxa"/>
                                            <w:shd w:val="clear" w:color="auto" w:fill="D9E2F3" w:themeFill="accent1" w:themeFillTint="33"/>
                                          </w:tcPr>
                                          <w:p w14:paraId="1B007762" w14:textId="418F8DD5" w:rsidR="009971F1" w:rsidRPr="00016D85" w:rsidRDefault="009665B5" w:rsidP="009665B5">
                                            <w:pPr>
                                              <w:pStyle w:val="Normalformulaire"/>
                                              <w:rPr>
                                                <w:rFonts w:asciiTheme="minorHAnsi" w:hAnsiTheme="minorHAnsi"/>
                                              </w:rPr>
                                            </w:pPr>
                                            <w:r w:rsidRPr="00016D85">
                                              <w:rPr>
                                                <w:i/>
                                                <w:iCs/>
                                                <w:color w:val="808080"/>
                                              </w:rPr>
                                              <w:t>Si le format du tableau ne convient pas à la présentation de votre horaire, fournissez l’information dans un document distinct et indiquez-en le nom</w:t>
                                            </w:r>
                                            <w:r w:rsidRPr="00016D85">
                                              <w:rPr>
                                                <w:rFonts w:asciiTheme="minorHAnsi" w:hAnsiTheme="minorHAnsi"/>
                                              </w:rPr>
                                              <w:t>.</w:t>
                                            </w:r>
                                          </w:p>
                                        </w:tc>
                                      </w:sdtContent>
                                    </w:sdt>
                                  </w:sdtContent>
                                </w:sdt>
                                <w:sdt>
                                  <w:sdtPr>
                                    <w:id w:val="-1177495419"/>
                                    <w:placeholder>
                                      <w:docPart w:val="65A5603F847D4399A7617CBBD937B8AA"/>
                                    </w:placeholder>
                                  </w:sdtPr>
                                  <w:sdtContent>
                                    <w:sdt>
                                      <w:sdtPr>
                                        <w:id w:val="-621233182"/>
                                        <w:placeholder>
                                          <w:docPart w:val="DBE09783ACCE439F8A3EAAC6B780AF53"/>
                                        </w:placeholder>
                                        <w:showingPlcHdr/>
                                      </w:sdtPr>
                                      <w:sdtEndPr>
                                        <w:rPr>
                                          <w:bCs w:val="0"/>
                                        </w:rPr>
                                      </w:sdtEndPr>
                                      <w:sdtContent>
                                        <w:tc>
                                          <w:tcPr>
                                            <w:tcW w:w="6200" w:type="dxa"/>
                                            <w:shd w:val="clear" w:color="auto" w:fill="D9E2F3" w:themeFill="accent1" w:themeFillTint="33"/>
                                          </w:tcPr>
                                          <w:p w14:paraId="7BF0B30E" w14:textId="11897C3A" w:rsidR="009971F1" w:rsidRPr="00016D85" w:rsidRDefault="009665B5" w:rsidP="009665B5">
                                            <w:pPr>
                                              <w:pStyle w:val="Normalformulaire"/>
                                            </w:pPr>
                                            <w:r w:rsidRPr="0052757A">
                                              <w:rPr>
                                                <w:i/>
                                                <w:iCs/>
                                                <w:color w:val="808080"/>
                                              </w:rPr>
                                              <w:t>Précisez la section.</w:t>
                                            </w:r>
                                          </w:p>
                                        </w:tc>
                                      </w:sdtContent>
                                    </w:sdt>
                                  </w:sdtContent>
                                </w:sdt>
                              </w:tr>
                            </w:sdtContent>
                          </w:sdt>
                        </w:sdtContent>
                      </w:sdt>
                    </w:sdtContent>
                  </w:sdt>
                </w:sdtContent>
              </w:sdt>
            </w:sdtContent>
          </w:sdt>
        </w:sdtContent>
      </w:sdt>
    </w:tbl>
    <w:p w14:paraId="7F64CCBB" w14:textId="12F9BF87" w:rsidR="0052757A" w:rsidRDefault="00D45CFC" w:rsidP="00E17568">
      <w:pPr>
        <w:pStyle w:val="Section"/>
      </w:pPr>
      <w:r>
        <w:t>Cessation de l’activité et remise en état des lieux</w:t>
      </w:r>
    </w:p>
    <w:p w14:paraId="238C1F14" w14:textId="77777777" w:rsidR="00D5545D" w:rsidRDefault="00D45CFC" w:rsidP="00D5545D">
      <w:pPr>
        <w:pStyle w:val="Question"/>
        <w:rPr>
          <w:lang w:eastAsia="fr-CA"/>
        </w:rPr>
      </w:pPr>
      <w:r>
        <w:t>4.1</w:t>
      </w:r>
      <w:r>
        <w:tab/>
      </w:r>
      <w:r w:rsidR="00D5545D" w:rsidRPr="00832780">
        <w:rPr>
          <w:lang w:eastAsia="fr-CA"/>
        </w:rPr>
        <w:t>Décrivez les modalités et les étapes de la remise en état des lieux effectuée à la cessation de l’exploitation, incluant un échéancier des travaux</w:t>
      </w:r>
      <w:r w:rsidR="00D5545D" w:rsidRPr="00832780" w:rsidDel="002316C7">
        <w:rPr>
          <w:lang w:eastAsia="fr-CA"/>
        </w:rPr>
        <w:t xml:space="preserve"> </w:t>
      </w:r>
      <w:r w:rsidR="00D5545D" w:rsidRPr="00832780">
        <w:rPr>
          <w:lang w:eastAsia="fr-CA"/>
        </w:rPr>
        <w:t>(art. 17 al. 1 (2) REAFIE).</w:t>
      </w:r>
    </w:p>
    <w:p w14:paraId="25A4836D" w14:textId="209CB702" w:rsidR="001B7756" w:rsidRPr="001B7756" w:rsidRDefault="00000000" w:rsidP="00205D6C">
      <w:pPr>
        <w:pStyle w:val="Recevabilite"/>
      </w:pPr>
      <w:sdt>
        <w:sdtPr>
          <w:rPr>
            <w:highlight w:val="lightGray"/>
          </w:rPr>
          <w:id w:val="-1200777039"/>
          <w14:checkbox>
            <w14:checked w14:val="0"/>
            <w14:checkedState w14:val="2612" w14:font="MS Gothic"/>
            <w14:uncheckedState w14:val="2610" w14:font="MS Gothic"/>
          </w14:checkbox>
        </w:sdtPr>
        <w:sdtContent>
          <w:r w:rsidR="001B7756">
            <w:rPr>
              <w:rFonts w:ascii="MS Gothic" w:eastAsia="MS Gothic" w:hAnsi="MS Gothic" w:hint="eastAsia"/>
              <w:highlight w:val="lightGray"/>
            </w:rPr>
            <w:t>☐</w:t>
          </w:r>
        </w:sdtContent>
      </w:sdt>
      <w:r w:rsidR="001B7756" w:rsidRPr="00773FB0">
        <w:rPr>
          <w:highlight w:val="lightGray"/>
        </w:rPr>
        <w:t xml:space="preserve">R </w:t>
      </w:r>
      <w:sdt>
        <w:sdtPr>
          <w:rPr>
            <w:highlight w:val="lightGray"/>
          </w:rPr>
          <w:id w:val="581727474"/>
          <w14:checkbox>
            <w14:checked w14:val="0"/>
            <w14:checkedState w14:val="2612" w14:font="MS Gothic"/>
            <w14:uncheckedState w14:val="2610" w14:font="MS Gothic"/>
          </w14:checkbox>
        </w:sdtPr>
        <w:sdtContent>
          <w:r w:rsidR="001B7756">
            <w:rPr>
              <w:rFonts w:ascii="MS Gothic" w:eastAsia="MS Gothic" w:hAnsi="MS Gothic" w:hint="eastAsia"/>
              <w:highlight w:val="lightGray"/>
            </w:rPr>
            <w:t>☐</w:t>
          </w:r>
        </w:sdtContent>
      </w:sdt>
      <w:r w:rsidR="001B7756" w:rsidRPr="00773FB0">
        <w:rPr>
          <w:highlight w:val="lightGray"/>
        </w:rPr>
        <w:t xml:space="preserve">NR </w:t>
      </w:r>
      <w:sdt>
        <w:sdtPr>
          <w:rPr>
            <w:highlight w:val="lightGray"/>
          </w:rPr>
          <w:id w:val="-874762422"/>
          <w14:checkbox>
            <w14:checked w14:val="0"/>
            <w14:checkedState w14:val="2612" w14:font="MS Gothic"/>
            <w14:uncheckedState w14:val="2610" w14:font="MS Gothic"/>
          </w14:checkbox>
        </w:sdtPr>
        <w:sdtContent>
          <w:r w:rsidR="001B7756">
            <w:rPr>
              <w:rFonts w:ascii="MS Gothic" w:eastAsia="MS Gothic" w:hAnsi="MS Gothic" w:hint="eastAsia"/>
              <w:highlight w:val="lightGray"/>
            </w:rPr>
            <w:t>☐</w:t>
          </w:r>
        </w:sdtContent>
      </w:sdt>
      <w:r w:rsidR="001B7756" w:rsidRPr="00773FB0">
        <w:rPr>
          <w:highlight w:val="lightGray"/>
        </w:rPr>
        <w:t>SO</w:t>
      </w:r>
    </w:p>
    <w:p w14:paraId="708C9EF1" w14:textId="7562ECCA" w:rsidR="00D45CFC" w:rsidRDefault="00D5545D" w:rsidP="00205D6C">
      <w:pPr>
        <w:pStyle w:val="QuestionInfo"/>
      </w:pPr>
      <w:r w:rsidRPr="00832780">
        <w:rPr>
          <w:lang w:eastAsia="fr-CA"/>
        </w:rPr>
        <w:t xml:space="preserve">Consultez l’article 31.0.5 de la LQE pour connaître les obligations légales applicables à la cessation de l’exploitation </w:t>
      </w:r>
      <w:r>
        <w:rPr>
          <w:lang w:eastAsia="fr-CA"/>
        </w:rPr>
        <w:t>d’une installation de valorisation de matières organiques</w:t>
      </w:r>
      <w:r w:rsidR="00B85445">
        <w:rPr>
          <w:vertAlign w:val="superscript"/>
        </w:rPr>
        <w:fldChar w:fldCharType="begin"/>
      </w:r>
      <w:r w:rsidR="00B85445">
        <w:rPr>
          <w:vertAlign w:val="superscript"/>
        </w:rPr>
        <w:instrText xml:space="preserve"> AUTOTEXTLIST  \s "NoStyle" \t "Pour plus de précisions, consultez le lexique à la fin du formulaire." \* MERGEFORMAT </w:instrText>
      </w:r>
      <w:r w:rsidR="00B85445">
        <w:rPr>
          <w:vertAlign w:val="superscript"/>
        </w:rPr>
        <w:fldChar w:fldCharType="separate"/>
      </w:r>
      <w:r w:rsidR="00B85445">
        <w:rPr>
          <w:vertAlign w:val="superscript"/>
        </w:rPr>
        <w:t>'?'</w:t>
      </w:r>
      <w:r w:rsidR="00B85445">
        <w:rPr>
          <w:vertAlign w:val="superscript"/>
        </w:rPr>
        <w:fldChar w:fldCharType="end"/>
      </w:r>
      <w:r>
        <w:rPr>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05D6C" w14:paraId="13543E42" w14:textId="77777777" w:rsidTr="00520532">
        <w:trPr>
          <w:trHeight w:val="448"/>
          <w:jc w:val="center"/>
        </w:trPr>
        <w:sdt>
          <w:sdtPr>
            <w:id w:val="-155761378"/>
            <w:placeholder>
              <w:docPart w:val="65CA01B7A87C44A1AE124BC70598B9DF"/>
            </w:placeholder>
            <w:showingPlcHdr/>
          </w:sdtPr>
          <w:sdtContent>
            <w:tc>
              <w:tcPr>
                <w:tcW w:w="16968" w:type="dxa"/>
                <w:shd w:val="clear" w:color="auto" w:fill="D9E2F3" w:themeFill="accent1" w:themeFillTint="33"/>
              </w:tcPr>
              <w:p w14:paraId="69BD0420" w14:textId="77777777" w:rsidR="00205D6C" w:rsidRDefault="00205D6C"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8E5E2C" w14:textId="7A62B846" w:rsidR="00D45CFC" w:rsidRDefault="00205D6C" w:rsidP="00E17568">
      <w:pPr>
        <w:pStyle w:val="Section"/>
      </w:pPr>
      <w:r>
        <w:lastRenderedPageBreak/>
        <w:t>Études exigées pour les activités relatives à une installation de valorisation de matières organiques putrescibles, incluant les activités de tri, de stockage et de traitement</w:t>
      </w:r>
    </w:p>
    <w:p w14:paraId="044EE831" w14:textId="77777777" w:rsidR="00143564" w:rsidRDefault="00B12809" w:rsidP="00143564">
      <w:pPr>
        <w:pStyle w:val="Question"/>
      </w:pPr>
      <w:r>
        <w:t>5.1</w:t>
      </w:r>
      <w:r>
        <w:tab/>
      </w:r>
      <w:r w:rsidR="00143564">
        <w:t>Cochez le type d’installation correspondant à votre activité dans la liste suivante (art.</w:t>
      </w:r>
      <w:r w:rsidR="00143564" w:rsidRPr="0015305D">
        <w:t xml:space="preserve"> 17 al. </w:t>
      </w:r>
      <w:r w:rsidR="00143564">
        <w:t xml:space="preserve">1 </w:t>
      </w:r>
      <w:r w:rsidR="00143564" w:rsidRPr="0015305D">
        <w:t>(1) REAFIE) :</w:t>
      </w:r>
    </w:p>
    <w:p w14:paraId="3A302C91" w14:textId="6C35C1F8" w:rsidR="00143564" w:rsidRPr="001B7756" w:rsidRDefault="00000000" w:rsidP="00143564">
      <w:pPr>
        <w:pStyle w:val="Recevabilite"/>
      </w:pPr>
      <w:sdt>
        <w:sdtPr>
          <w:rPr>
            <w:highlight w:val="lightGray"/>
          </w:rPr>
          <w:id w:val="-1071418759"/>
          <w14:checkbox>
            <w14:checked w14:val="0"/>
            <w14:checkedState w14:val="2612" w14:font="MS Gothic"/>
            <w14:uncheckedState w14:val="2610" w14:font="MS Gothic"/>
          </w14:checkbox>
        </w:sdtPr>
        <w:sdtContent>
          <w:r w:rsidR="00AF0937">
            <w:rPr>
              <w:rFonts w:ascii="MS Gothic" w:eastAsia="MS Gothic" w:hAnsi="MS Gothic" w:hint="eastAsia"/>
              <w:highlight w:val="lightGray"/>
            </w:rPr>
            <w:t>☐</w:t>
          </w:r>
        </w:sdtContent>
      </w:sdt>
      <w:r w:rsidR="00143564" w:rsidRPr="00773FB0">
        <w:rPr>
          <w:highlight w:val="lightGray"/>
        </w:rPr>
        <w:t xml:space="preserve">R </w:t>
      </w:r>
      <w:sdt>
        <w:sdtPr>
          <w:rPr>
            <w:highlight w:val="lightGray"/>
          </w:rPr>
          <w:id w:val="-482090376"/>
          <w14:checkbox>
            <w14:checked w14:val="0"/>
            <w14:checkedState w14:val="2612" w14:font="MS Gothic"/>
            <w14:uncheckedState w14:val="2610" w14:font="MS Gothic"/>
          </w14:checkbox>
        </w:sdtPr>
        <w:sdtContent>
          <w:r w:rsidR="00143564">
            <w:rPr>
              <w:rFonts w:ascii="MS Gothic" w:eastAsia="MS Gothic" w:hAnsi="MS Gothic" w:hint="eastAsia"/>
              <w:highlight w:val="lightGray"/>
            </w:rPr>
            <w:t>☐</w:t>
          </w:r>
        </w:sdtContent>
      </w:sdt>
      <w:r w:rsidR="00143564" w:rsidRPr="00773FB0">
        <w:rPr>
          <w:highlight w:val="lightGray"/>
        </w:rPr>
        <w:t xml:space="preserve">NR </w:t>
      </w:r>
      <w:sdt>
        <w:sdtPr>
          <w:rPr>
            <w:highlight w:val="lightGray"/>
          </w:rPr>
          <w:id w:val="1964834149"/>
          <w14:checkbox>
            <w14:checked w14:val="0"/>
            <w14:checkedState w14:val="2612" w14:font="MS Gothic"/>
            <w14:uncheckedState w14:val="2610" w14:font="MS Gothic"/>
          </w14:checkbox>
        </w:sdtPr>
        <w:sdtContent>
          <w:r w:rsidR="00143564">
            <w:rPr>
              <w:rFonts w:ascii="MS Gothic" w:eastAsia="MS Gothic" w:hAnsi="MS Gothic" w:hint="eastAsia"/>
              <w:highlight w:val="lightGray"/>
            </w:rPr>
            <w:t>☐</w:t>
          </w:r>
        </w:sdtContent>
      </w:sdt>
      <w:r w:rsidR="0014356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43564" w14:paraId="3FA8DC59" w14:textId="77777777" w:rsidTr="00EF5C9D">
        <w:trPr>
          <w:trHeight w:val="272"/>
        </w:trPr>
        <w:tc>
          <w:tcPr>
            <w:tcW w:w="16946" w:type="dxa"/>
            <w:shd w:val="clear" w:color="auto" w:fill="D9E2F3" w:themeFill="accent1" w:themeFillTint="33"/>
          </w:tcPr>
          <w:p w14:paraId="61E8EBBF" w14:textId="39069028" w:rsidR="00143564" w:rsidRDefault="00000000" w:rsidP="00A22D52">
            <w:pPr>
              <w:pStyle w:val="Normalformulaire"/>
              <w:spacing w:after="0"/>
            </w:pPr>
            <w:sdt>
              <w:sdtPr>
                <w:id w:val="1568689452"/>
                <w14:checkbox>
                  <w14:checked w14:val="0"/>
                  <w14:checkedState w14:val="2612" w14:font="MS Gothic"/>
                  <w14:uncheckedState w14:val="2610" w14:font="MS Gothic"/>
                </w14:checkbox>
              </w:sdtPr>
              <w:sdtContent>
                <w:r w:rsidR="00143564">
                  <w:rPr>
                    <w:rFonts w:ascii="MS Gothic" w:hAnsi="MS Gothic" w:hint="eastAsia"/>
                  </w:rPr>
                  <w:t>☐</w:t>
                </w:r>
              </w:sdtContent>
            </w:sdt>
            <w:r w:rsidR="00516ED8">
              <w:t xml:space="preserve"> Une installation uniquement de stockage</w:t>
            </w:r>
          </w:p>
        </w:tc>
      </w:tr>
      <w:tr w:rsidR="00516ED8" w14:paraId="32FE88BB" w14:textId="77777777" w:rsidTr="00EF5C9D">
        <w:trPr>
          <w:trHeight w:val="328"/>
        </w:trPr>
        <w:tc>
          <w:tcPr>
            <w:tcW w:w="16946" w:type="dxa"/>
            <w:shd w:val="clear" w:color="auto" w:fill="D9E2F3" w:themeFill="accent1" w:themeFillTint="33"/>
          </w:tcPr>
          <w:p w14:paraId="37A0E85A" w14:textId="131F83D4" w:rsidR="00516ED8" w:rsidRPr="00516ED8" w:rsidRDefault="00000000" w:rsidP="00A22D52">
            <w:pPr>
              <w:pStyle w:val="Normalformulaire"/>
              <w:spacing w:after="0"/>
            </w:pPr>
            <w:sdt>
              <w:sdtPr>
                <w:id w:val="1241451189"/>
                <w14:checkbox>
                  <w14:checked w14:val="0"/>
                  <w14:checkedState w14:val="2612" w14:font="MS Gothic"/>
                  <w14:uncheckedState w14:val="2610" w14:font="MS Gothic"/>
                </w14:checkbox>
              </w:sdtPr>
              <w:sdtContent>
                <w:r w:rsidR="00A22D52">
                  <w:rPr>
                    <w:rFonts w:ascii="MS Gothic" w:hAnsi="MS Gothic" w:hint="eastAsia"/>
                  </w:rPr>
                  <w:t>☐</w:t>
                </w:r>
              </w:sdtContent>
            </w:sdt>
            <w:r w:rsidR="00A22D52">
              <w:t xml:space="preserve"> </w:t>
            </w:r>
            <w:r w:rsidR="00516ED8">
              <w:t xml:space="preserve">Une installation </w:t>
            </w:r>
            <w:r w:rsidR="0053152A" w:rsidRPr="00923928">
              <w:t>de biométhanisation sur un lieu d’épandage ou d’élevage traitant moins de 25</w:t>
            </w:r>
            <w:r w:rsidR="0053152A">
              <w:t> </w:t>
            </w:r>
            <w:r w:rsidR="0053152A" w:rsidRPr="00923928">
              <w:t>% de matières exogènes</w:t>
            </w:r>
          </w:p>
        </w:tc>
      </w:tr>
      <w:tr w:rsidR="0053152A" w14:paraId="7943E8FA" w14:textId="77777777" w:rsidTr="00EF5C9D">
        <w:trPr>
          <w:trHeight w:val="272"/>
        </w:trPr>
        <w:tc>
          <w:tcPr>
            <w:tcW w:w="16946" w:type="dxa"/>
            <w:shd w:val="clear" w:color="auto" w:fill="D9E2F3" w:themeFill="accent1" w:themeFillTint="33"/>
          </w:tcPr>
          <w:p w14:paraId="48121888" w14:textId="2A1DEA8D" w:rsidR="0053152A" w:rsidRDefault="00000000" w:rsidP="00A22D52">
            <w:pPr>
              <w:pStyle w:val="Normalformulaire"/>
              <w:spacing w:after="0"/>
            </w:pPr>
            <w:sdt>
              <w:sdtPr>
                <w:id w:val="1418368062"/>
                <w14:checkbox>
                  <w14:checked w14:val="0"/>
                  <w14:checkedState w14:val="2612" w14:font="MS Gothic"/>
                  <w14:uncheckedState w14:val="2610" w14:font="MS Gothic"/>
                </w14:checkbox>
              </w:sdtPr>
              <w:sdtContent>
                <w:r w:rsidR="00A22D52">
                  <w:rPr>
                    <w:rFonts w:ascii="MS Gothic" w:hAnsi="MS Gothic" w:hint="eastAsia"/>
                  </w:rPr>
                  <w:t>☐</w:t>
                </w:r>
              </w:sdtContent>
            </w:sdt>
            <w:r w:rsidR="00A22D52">
              <w:t xml:space="preserve"> </w:t>
            </w:r>
            <w:r w:rsidR="0065343C">
              <w:t>U</w:t>
            </w:r>
            <w:r w:rsidR="0065343C" w:rsidRPr="00923928">
              <w:t>ne installation de compostage dont le volume maximal en tout temps</w:t>
            </w:r>
            <w:r w:rsidR="00B85445">
              <w:rPr>
                <w:vertAlign w:val="superscript"/>
              </w:rPr>
              <w:fldChar w:fldCharType="begin"/>
            </w:r>
            <w:r w:rsidR="00B85445">
              <w:rPr>
                <w:vertAlign w:val="superscript"/>
              </w:rPr>
              <w:instrText xml:space="preserve"> AUTOTEXTLIST  \s "NoStyle" \t "Pour plus de précisions, consultez le lexique à la fin du formulaire." \* MERGEFORMAT </w:instrText>
            </w:r>
            <w:r w:rsidR="00B85445">
              <w:rPr>
                <w:vertAlign w:val="superscript"/>
              </w:rPr>
              <w:fldChar w:fldCharType="separate"/>
            </w:r>
            <w:r w:rsidR="00B85445">
              <w:rPr>
                <w:vertAlign w:val="superscript"/>
              </w:rPr>
              <w:t>'?'</w:t>
            </w:r>
            <w:r w:rsidR="00B85445">
              <w:rPr>
                <w:vertAlign w:val="superscript"/>
              </w:rPr>
              <w:fldChar w:fldCharType="end"/>
            </w:r>
            <w:r w:rsidR="0065343C" w:rsidRPr="00923928">
              <w:t xml:space="preserve"> de matières organiques putrescibles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65343C" w:rsidRPr="00923928">
              <w:t xml:space="preserve"> présentes est inférieur à 7</w:t>
            </w:r>
            <w:r w:rsidR="0065343C">
              <w:t> </w:t>
            </w:r>
            <w:r w:rsidR="0065343C" w:rsidRPr="00923928">
              <w:t>500 </w:t>
            </w:r>
            <w:r w:rsidR="0065343C">
              <w:t>m³</w:t>
            </w:r>
          </w:p>
        </w:tc>
      </w:tr>
      <w:tr w:rsidR="0065343C" w14:paraId="6C609241" w14:textId="77777777" w:rsidTr="00EF5C9D">
        <w:trPr>
          <w:trHeight w:val="272"/>
        </w:trPr>
        <w:tc>
          <w:tcPr>
            <w:tcW w:w="16946" w:type="dxa"/>
            <w:shd w:val="clear" w:color="auto" w:fill="D9E2F3" w:themeFill="accent1" w:themeFillTint="33"/>
          </w:tcPr>
          <w:p w14:paraId="16704700" w14:textId="1C7FF8ED" w:rsidR="0065343C" w:rsidRDefault="00000000" w:rsidP="00A22D52">
            <w:pPr>
              <w:pStyle w:val="Normalformulaire"/>
              <w:spacing w:after="0"/>
            </w:pPr>
            <w:sdt>
              <w:sdtPr>
                <w:id w:val="-2077510181"/>
                <w14:checkbox>
                  <w14:checked w14:val="0"/>
                  <w14:checkedState w14:val="2612" w14:font="MS Gothic"/>
                  <w14:uncheckedState w14:val="2610" w14:font="MS Gothic"/>
                </w14:checkbox>
              </w:sdtPr>
              <w:sdtContent>
                <w:r w:rsidR="00A22D52">
                  <w:rPr>
                    <w:rFonts w:ascii="MS Gothic" w:hAnsi="MS Gothic" w:hint="eastAsia"/>
                  </w:rPr>
                  <w:t>☐</w:t>
                </w:r>
              </w:sdtContent>
            </w:sdt>
            <w:r w:rsidR="00A22D52">
              <w:t xml:space="preserve"> U</w:t>
            </w:r>
            <w:r w:rsidR="00A22D52" w:rsidRPr="00923928">
              <w:t>ne installation de compostage ou de biométhanisation dont l’ensemble des activités se déroule dans des installations étanches</w:t>
            </w:r>
          </w:p>
        </w:tc>
      </w:tr>
      <w:tr w:rsidR="00D51F2D" w14:paraId="24741171" w14:textId="77777777" w:rsidTr="00EF5C9D">
        <w:trPr>
          <w:trHeight w:val="272"/>
        </w:trPr>
        <w:tc>
          <w:tcPr>
            <w:tcW w:w="16946" w:type="dxa"/>
            <w:shd w:val="clear" w:color="auto" w:fill="D9E2F3" w:themeFill="accent1" w:themeFillTint="33"/>
          </w:tcPr>
          <w:p w14:paraId="563AAFB8" w14:textId="3B6D93C1" w:rsidR="00D51F2D" w:rsidRDefault="00000000" w:rsidP="00A22D52">
            <w:pPr>
              <w:pStyle w:val="Normalformulaire"/>
              <w:spacing w:after="0"/>
            </w:pPr>
            <w:sdt>
              <w:sdtPr>
                <w:id w:val="795876368"/>
                <w14:checkbox>
                  <w14:checked w14:val="0"/>
                  <w14:checkedState w14:val="2612" w14:font="MS Gothic"/>
                  <w14:uncheckedState w14:val="2610" w14:font="MS Gothic"/>
                </w14:checkbox>
              </w:sdtPr>
              <w:sdtContent>
                <w:r w:rsidR="00E5503C">
                  <w:rPr>
                    <w:rFonts w:ascii="MS Gothic" w:hAnsi="MS Gothic" w:hint="eastAsia"/>
                  </w:rPr>
                  <w:t>☐</w:t>
                </w:r>
              </w:sdtContent>
            </w:sdt>
            <w:r w:rsidR="00E5503C">
              <w:t xml:space="preserve"> </w:t>
            </w:r>
            <w:r w:rsidR="00E5503C" w:rsidRPr="00E5503C">
              <w:t>Une installation dont l’ensemble des activités se déroule dans des installations étanches</w:t>
            </w:r>
          </w:p>
        </w:tc>
      </w:tr>
      <w:tr w:rsidR="00D51F2D" w14:paraId="22C63525" w14:textId="77777777" w:rsidTr="00EF5C9D">
        <w:trPr>
          <w:trHeight w:val="272"/>
        </w:trPr>
        <w:tc>
          <w:tcPr>
            <w:tcW w:w="16946" w:type="dxa"/>
            <w:shd w:val="clear" w:color="auto" w:fill="D9E2F3" w:themeFill="accent1" w:themeFillTint="33"/>
          </w:tcPr>
          <w:p w14:paraId="2B9F8BE2" w14:textId="75CA375D" w:rsidR="00D51F2D" w:rsidRDefault="00000000" w:rsidP="00A22D52">
            <w:pPr>
              <w:pStyle w:val="Normalformulaire"/>
              <w:spacing w:after="0"/>
            </w:pPr>
            <w:sdt>
              <w:sdtPr>
                <w:id w:val="841902003"/>
                <w14:checkbox>
                  <w14:checked w14:val="0"/>
                  <w14:checkedState w14:val="2612" w14:font="MS Gothic"/>
                  <w14:uncheckedState w14:val="2610" w14:font="MS Gothic"/>
                </w14:checkbox>
              </w:sdtPr>
              <w:sdtContent>
                <w:r w:rsidR="00E5503C">
                  <w:rPr>
                    <w:rFonts w:ascii="MS Gothic" w:hAnsi="MS Gothic" w:hint="eastAsia"/>
                  </w:rPr>
                  <w:t>☐</w:t>
                </w:r>
              </w:sdtContent>
            </w:sdt>
            <w:r w:rsidR="00E5503C">
              <w:t xml:space="preserve"> Aucune des installations précédentes</w:t>
            </w:r>
          </w:p>
        </w:tc>
      </w:tr>
    </w:tbl>
    <w:p w14:paraId="77738521" w14:textId="3A42397C" w:rsidR="00E02918" w:rsidRDefault="00E02918" w:rsidP="005E6F8B">
      <w:pPr>
        <w:pStyle w:val="QuestionInfo"/>
        <w:spacing w:before="240"/>
      </w:pPr>
      <w:r>
        <w:t>Note : L’étanchéité des installations doit répondre à des critères de protection des eaux similaires à ceux recommandés dans les LDEAC, version 2018, (sections 4.2.1.2 et 4.2.3.6) et ten</w:t>
      </w:r>
      <w:r w:rsidR="009A57C0">
        <w:t>ir</w:t>
      </w:r>
      <w:r>
        <w:t xml:space="preserve"> compte des adaptations et ajustements nécessaires considérant la nature des activités de valorisation. </w:t>
      </w:r>
    </w:p>
    <w:p w14:paraId="1A1E587A" w14:textId="6FADBE89" w:rsidR="00895500" w:rsidRDefault="00AF09EC" w:rsidP="00895500">
      <w:pPr>
        <w:pStyle w:val="Siouinon"/>
      </w:pPr>
      <w:r>
        <w:t>Si vous avez coché une des cases</w:t>
      </w:r>
      <w:r w:rsidR="00F75321">
        <w:t xml:space="preserve"> précédentes</w:t>
      </w:r>
      <w:r>
        <w:t>, passez à la question 5.3.</w:t>
      </w:r>
      <w:r w:rsidR="00895500">
        <w:t xml:space="preserve"> </w:t>
      </w:r>
    </w:p>
    <w:p w14:paraId="24C2BF9B" w14:textId="1E3BCF32" w:rsidR="007821E6" w:rsidRDefault="00895500" w:rsidP="00895500">
      <w:pPr>
        <w:pStyle w:val="Siouinon"/>
      </w:pPr>
      <w:r>
        <w:t xml:space="preserve">Si </w:t>
      </w:r>
      <w:r w:rsidR="00426BFD">
        <w:t xml:space="preserve">vous avez coché « Aucune des installations précédentes », passez </w:t>
      </w:r>
      <w:r w:rsidR="005E6F8B">
        <w:t>à la question suivante.</w:t>
      </w:r>
    </w:p>
    <w:p w14:paraId="2DDF94D3" w14:textId="5993BDF7" w:rsidR="00AF0937" w:rsidRDefault="00AF09EC" w:rsidP="00AF0937">
      <w:pPr>
        <w:pStyle w:val="Question"/>
      </w:pPr>
      <w:r>
        <w:t>5.2</w:t>
      </w:r>
      <w:r>
        <w:tab/>
      </w:r>
      <w:r w:rsidR="00AF0937">
        <w:t xml:space="preserve">Fournissez une </w:t>
      </w:r>
      <w:r w:rsidR="00AF0937" w:rsidRPr="00923928">
        <w:t>étude hydrogéologique</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AF0937">
        <w:t xml:space="preserve"> pour les activités relatives à une installation de valorisation de matières organiques putrescibles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AF0937" w:rsidRPr="00923928">
        <w:t xml:space="preserve"> </w:t>
      </w:r>
      <w:r w:rsidR="00AF0937">
        <w:t>(art. 247 al. 1 (1) REAFIE).</w:t>
      </w:r>
    </w:p>
    <w:p w14:paraId="35C6C02B" w14:textId="2538EF33" w:rsidR="00AF0937" w:rsidRPr="001B7756" w:rsidRDefault="00000000" w:rsidP="00AF0937">
      <w:pPr>
        <w:pStyle w:val="Recevabilite"/>
      </w:pPr>
      <w:sdt>
        <w:sdtPr>
          <w:rPr>
            <w:highlight w:val="lightGray"/>
          </w:rPr>
          <w:id w:val="-1281020389"/>
          <w14:checkbox>
            <w14:checked w14:val="0"/>
            <w14:checkedState w14:val="2612" w14:font="MS Gothic"/>
            <w14:uncheckedState w14:val="2610" w14:font="MS Gothic"/>
          </w14:checkbox>
        </w:sdtPr>
        <w:sdtContent>
          <w:r w:rsidR="00315440">
            <w:rPr>
              <w:rFonts w:ascii="MS Gothic" w:eastAsia="MS Gothic" w:hAnsi="MS Gothic" w:hint="eastAsia"/>
              <w:highlight w:val="lightGray"/>
            </w:rPr>
            <w:t>☐</w:t>
          </w:r>
        </w:sdtContent>
      </w:sdt>
      <w:r w:rsidR="00AF0937" w:rsidRPr="00773FB0">
        <w:rPr>
          <w:highlight w:val="lightGray"/>
        </w:rPr>
        <w:t xml:space="preserve">R </w:t>
      </w:r>
      <w:sdt>
        <w:sdtPr>
          <w:rPr>
            <w:highlight w:val="lightGray"/>
          </w:rPr>
          <w:id w:val="109327178"/>
          <w14:checkbox>
            <w14:checked w14:val="0"/>
            <w14:checkedState w14:val="2612" w14:font="MS Gothic"/>
            <w14:uncheckedState w14:val="2610" w14:font="MS Gothic"/>
          </w14:checkbox>
        </w:sdtPr>
        <w:sdtContent>
          <w:r w:rsidR="00AF0937">
            <w:rPr>
              <w:rFonts w:ascii="MS Gothic" w:eastAsia="MS Gothic" w:hAnsi="MS Gothic" w:hint="eastAsia"/>
              <w:highlight w:val="lightGray"/>
            </w:rPr>
            <w:t>☐</w:t>
          </w:r>
        </w:sdtContent>
      </w:sdt>
      <w:r w:rsidR="00AF0937" w:rsidRPr="00773FB0">
        <w:rPr>
          <w:highlight w:val="lightGray"/>
        </w:rPr>
        <w:t xml:space="preserve">NR </w:t>
      </w:r>
      <w:sdt>
        <w:sdtPr>
          <w:rPr>
            <w:highlight w:val="lightGray"/>
          </w:rPr>
          <w:id w:val="-156920350"/>
          <w14:checkbox>
            <w14:checked w14:val="0"/>
            <w14:checkedState w14:val="2612" w14:font="MS Gothic"/>
            <w14:uncheckedState w14:val="2610" w14:font="MS Gothic"/>
          </w14:checkbox>
        </w:sdtPr>
        <w:sdtContent>
          <w:r w:rsidR="00AF0937">
            <w:rPr>
              <w:rFonts w:ascii="MS Gothic" w:eastAsia="MS Gothic" w:hAnsi="MS Gothic" w:hint="eastAsia"/>
              <w:highlight w:val="lightGray"/>
            </w:rPr>
            <w:t>☐</w:t>
          </w:r>
        </w:sdtContent>
      </w:sdt>
      <w:r w:rsidR="00AF0937" w:rsidRPr="00773FB0">
        <w:rPr>
          <w:highlight w:val="lightGray"/>
        </w:rPr>
        <w:t>SO</w:t>
      </w:r>
    </w:p>
    <w:p w14:paraId="2E3C4942" w14:textId="629D81DE" w:rsidR="00AF0937" w:rsidRDefault="00315440" w:rsidP="00315440">
      <w:pPr>
        <w:pStyle w:val="QuestionInfo"/>
      </w:pPr>
      <w:r w:rsidRPr="00315440">
        <w:t>Les LDEAC et les LDEAB précisent les modalités de cette étude.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5250D" w14:paraId="230A6C27" w14:textId="77777777" w:rsidTr="00520532">
        <w:trPr>
          <w:trHeight w:val="448"/>
          <w:jc w:val="center"/>
        </w:trPr>
        <w:bookmarkStart w:id="5" w:name="_Hlk108532806" w:displacedByCustomXml="next"/>
        <w:sdt>
          <w:sdtPr>
            <w:id w:val="-1350021035"/>
            <w:placeholder>
              <w:docPart w:val="435106536FF4476E95A5A3639F457A46"/>
            </w:placeholder>
            <w:showingPlcHdr/>
          </w:sdtPr>
          <w:sdtContent>
            <w:tc>
              <w:tcPr>
                <w:tcW w:w="16968" w:type="dxa"/>
                <w:shd w:val="clear" w:color="auto" w:fill="D9E2F3" w:themeFill="accent1" w:themeFillTint="33"/>
              </w:tcPr>
              <w:p w14:paraId="347C63B8" w14:textId="77777777" w:rsidR="0085250D" w:rsidRDefault="0085250D"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5"/>
    </w:tbl>
    <w:p w14:paraId="2D5B07A9" w14:textId="77777777" w:rsidR="00315440" w:rsidRDefault="00315440" w:rsidP="006F4E57">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E014A" w14:paraId="0DF2614F" w14:textId="77777777" w:rsidTr="006F4E57">
        <w:trPr>
          <w:trHeight w:val="272"/>
        </w:trPr>
        <w:tc>
          <w:tcPr>
            <w:tcW w:w="17010" w:type="dxa"/>
            <w:shd w:val="clear" w:color="auto" w:fill="D9E2F3" w:themeFill="accent1" w:themeFillTint="33"/>
          </w:tcPr>
          <w:p w14:paraId="2AAEC618" w14:textId="25C415A7" w:rsidR="004E014A" w:rsidRDefault="00000000" w:rsidP="00D14DD3">
            <w:pPr>
              <w:pStyle w:val="Normalformulaire"/>
              <w:ind w:left="284" w:hanging="284"/>
            </w:pPr>
            <w:sdt>
              <w:sdtPr>
                <w:id w:val="-787048636"/>
                <w14:checkbox>
                  <w14:checked w14:val="0"/>
                  <w14:checkedState w14:val="2612" w14:font="MS Gothic"/>
                  <w14:uncheckedState w14:val="2610" w14:font="MS Gothic"/>
                </w14:checkbox>
              </w:sdtPr>
              <w:sdtContent>
                <w:r w:rsidR="002D73E7">
                  <w:rPr>
                    <w:rFonts w:ascii="MS Gothic" w:hAnsi="MS Gothic" w:hint="eastAsia"/>
                  </w:rPr>
                  <w:t>☐</w:t>
                </w:r>
              </w:sdtContent>
            </w:sdt>
            <w:r w:rsidR="002D73E7">
              <w:t xml:space="preserve"> </w:t>
            </w:r>
            <w:r w:rsidR="004E014A">
              <w:t xml:space="preserve">Ne s’applique pas </w:t>
            </w:r>
            <w:r w:rsidR="002D73E7">
              <w:t>(</w:t>
            </w:r>
            <w:r w:rsidR="002D73E7" w:rsidRPr="000D159E">
              <w:t>épandage forestier de boues aquacoles et des eaux douces usées provenant du nettoyage d’unités d’élevages extérieures ou du nettoyage d’unités de sédimentation extérieures d’un site aquacole ou d’un site d’étang de pêche</w:t>
            </w:r>
            <w:r w:rsidR="002D73E7">
              <w:t>)</w:t>
            </w:r>
            <w:r w:rsidR="002D73E7" w:rsidRPr="000D159E">
              <w:t>.</w:t>
            </w:r>
          </w:p>
        </w:tc>
      </w:tr>
    </w:tbl>
    <w:p w14:paraId="7921E465" w14:textId="77777777" w:rsidR="007842A1" w:rsidRDefault="007E77F3" w:rsidP="007842A1">
      <w:pPr>
        <w:pStyle w:val="Question"/>
      </w:pPr>
      <w:r>
        <w:t>5.3</w:t>
      </w:r>
      <w:r>
        <w:tab/>
      </w:r>
      <w:r w:rsidR="007842A1">
        <w:t xml:space="preserve">Cochez la ou les descriptions correspondantes à votre installation de valorisation des matières organiques résiduelles (art. 247 al.1 (3) REAFIE). </w:t>
      </w:r>
    </w:p>
    <w:p w14:paraId="1E021263" w14:textId="16A46CE9" w:rsidR="00EF55FC" w:rsidRPr="00EF55FC" w:rsidRDefault="00000000" w:rsidP="001E4859">
      <w:pPr>
        <w:pStyle w:val="Recevabilite"/>
      </w:pPr>
      <w:sdt>
        <w:sdtPr>
          <w:rPr>
            <w:highlight w:val="lightGray"/>
          </w:rPr>
          <w:id w:val="142945595"/>
          <w14:checkbox>
            <w14:checked w14:val="0"/>
            <w14:checkedState w14:val="2612" w14:font="MS Gothic"/>
            <w14:uncheckedState w14:val="2610" w14:font="MS Gothic"/>
          </w14:checkbox>
        </w:sdtPr>
        <w:sdtContent>
          <w:r w:rsidR="007842A1">
            <w:rPr>
              <w:rFonts w:ascii="MS Gothic" w:eastAsia="MS Gothic" w:hAnsi="MS Gothic" w:hint="eastAsia"/>
              <w:highlight w:val="lightGray"/>
            </w:rPr>
            <w:t>☐</w:t>
          </w:r>
        </w:sdtContent>
      </w:sdt>
      <w:r w:rsidR="007842A1" w:rsidRPr="00773FB0">
        <w:rPr>
          <w:highlight w:val="lightGray"/>
        </w:rPr>
        <w:t xml:space="preserve">R </w:t>
      </w:r>
      <w:sdt>
        <w:sdtPr>
          <w:rPr>
            <w:highlight w:val="lightGray"/>
          </w:rPr>
          <w:id w:val="-1835832986"/>
          <w14:checkbox>
            <w14:checked w14:val="0"/>
            <w14:checkedState w14:val="2612" w14:font="MS Gothic"/>
            <w14:uncheckedState w14:val="2610" w14:font="MS Gothic"/>
          </w14:checkbox>
        </w:sdtPr>
        <w:sdtContent>
          <w:r w:rsidR="007842A1">
            <w:rPr>
              <w:rFonts w:ascii="MS Gothic" w:eastAsia="MS Gothic" w:hAnsi="MS Gothic" w:hint="eastAsia"/>
              <w:highlight w:val="lightGray"/>
            </w:rPr>
            <w:t>☐</w:t>
          </w:r>
        </w:sdtContent>
      </w:sdt>
      <w:r w:rsidR="007842A1" w:rsidRPr="00773FB0">
        <w:rPr>
          <w:highlight w:val="lightGray"/>
        </w:rPr>
        <w:t xml:space="preserve">NR </w:t>
      </w:r>
      <w:sdt>
        <w:sdtPr>
          <w:rPr>
            <w:highlight w:val="lightGray"/>
          </w:rPr>
          <w:id w:val="-846169813"/>
          <w14:checkbox>
            <w14:checked w14:val="0"/>
            <w14:checkedState w14:val="2612" w14:font="MS Gothic"/>
            <w14:uncheckedState w14:val="2610" w14:font="MS Gothic"/>
          </w14:checkbox>
        </w:sdtPr>
        <w:sdtContent>
          <w:r w:rsidR="007842A1">
            <w:rPr>
              <w:rFonts w:ascii="MS Gothic" w:eastAsia="MS Gothic" w:hAnsi="MS Gothic" w:hint="eastAsia"/>
              <w:highlight w:val="lightGray"/>
            </w:rPr>
            <w:t>☐</w:t>
          </w:r>
        </w:sdtContent>
      </w:sdt>
      <w:r w:rsidR="007842A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842A1" w14:paraId="53FEFFA9" w14:textId="77777777" w:rsidTr="00EF5C9D">
        <w:trPr>
          <w:trHeight w:val="272"/>
        </w:trPr>
        <w:tc>
          <w:tcPr>
            <w:tcW w:w="16946" w:type="dxa"/>
            <w:shd w:val="clear" w:color="auto" w:fill="D9E2F3" w:themeFill="accent1" w:themeFillTint="33"/>
          </w:tcPr>
          <w:p w14:paraId="33620FA5" w14:textId="548C061F" w:rsidR="007842A1" w:rsidRDefault="00000000" w:rsidP="00520532">
            <w:pPr>
              <w:pStyle w:val="Normalformulaire"/>
              <w:spacing w:after="0"/>
            </w:pPr>
            <w:sdt>
              <w:sdtPr>
                <w:id w:val="-61865194"/>
                <w14:checkbox>
                  <w14:checked w14:val="0"/>
                  <w14:checkedState w14:val="2612" w14:font="MS Gothic"/>
                  <w14:uncheckedState w14:val="2610" w14:font="MS Gothic"/>
                </w14:checkbox>
              </w:sdtPr>
              <w:sdtContent>
                <w:r w:rsidR="007842A1">
                  <w:rPr>
                    <w:rFonts w:ascii="MS Gothic" w:hAnsi="MS Gothic" w:hint="eastAsia"/>
                  </w:rPr>
                  <w:t>☐</w:t>
                </w:r>
              </w:sdtContent>
            </w:sdt>
            <w:r w:rsidR="007842A1">
              <w:t xml:space="preserve"> Une activité visée par le </w:t>
            </w:r>
            <w:r w:rsidR="007842A1" w:rsidRPr="00EF55FC">
              <w:rPr>
                <w:i/>
                <w:iCs/>
              </w:rPr>
              <w:t>Règlement sur les exploitations agricoles</w:t>
            </w:r>
            <w:r w:rsidR="00577DCB">
              <w:t xml:space="preserve"> – </w:t>
            </w:r>
            <w:r w:rsidR="00577DCB" w:rsidRPr="00EF55FC">
              <w:rPr>
                <w:b/>
                <w:bCs w:val="0"/>
                <w:i/>
                <w:iCs/>
                <w:color w:val="2F5496" w:themeColor="accent1" w:themeShade="BF"/>
              </w:rPr>
              <w:t xml:space="preserve">Passez à la </w:t>
            </w:r>
            <w:r w:rsidR="007434A0" w:rsidRPr="00EF55FC">
              <w:rPr>
                <w:b/>
                <w:bCs w:val="0"/>
                <w:i/>
                <w:iCs/>
                <w:color w:val="2F5496" w:themeColor="accent1" w:themeShade="BF"/>
              </w:rPr>
              <w:t>section 6</w:t>
            </w:r>
          </w:p>
        </w:tc>
      </w:tr>
      <w:tr w:rsidR="007842A1" w14:paraId="1C293C4B" w14:textId="77777777" w:rsidTr="00EF5C9D">
        <w:trPr>
          <w:trHeight w:val="328"/>
        </w:trPr>
        <w:tc>
          <w:tcPr>
            <w:tcW w:w="16946" w:type="dxa"/>
            <w:shd w:val="clear" w:color="auto" w:fill="D9E2F3" w:themeFill="accent1" w:themeFillTint="33"/>
          </w:tcPr>
          <w:p w14:paraId="78A2E49C" w14:textId="18BA1D2C" w:rsidR="007842A1" w:rsidRPr="00516ED8" w:rsidRDefault="00000000" w:rsidP="00520532">
            <w:pPr>
              <w:pStyle w:val="Normalformulaire"/>
              <w:spacing w:after="0"/>
            </w:pPr>
            <w:sdt>
              <w:sdtPr>
                <w:id w:val="-1458241533"/>
                <w14:checkbox>
                  <w14:checked w14:val="0"/>
                  <w14:checkedState w14:val="2612" w14:font="MS Gothic"/>
                  <w14:uncheckedState w14:val="2610" w14:font="MS Gothic"/>
                </w14:checkbox>
              </w:sdtPr>
              <w:sdtContent>
                <w:r w:rsidR="007842A1">
                  <w:rPr>
                    <w:rFonts w:ascii="MS Gothic" w:hAnsi="MS Gothic" w:hint="eastAsia"/>
                  </w:rPr>
                  <w:t>☐</w:t>
                </w:r>
              </w:sdtContent>
            </w:sdt>
            <w:r w:rsidR="007842A1">
              <w:t xml:space="preserve"> </w:t>
            </w:r>
            <w:r w:rsidR="00EF55FC">
              <w:t xml:space="preserve">Une installation de biométhanisation sur un lieu d’épandage ou d’élevage traitant moins de 25% de matières exogènes – </w:t>
            </w:r>
            <w:r w:rsidR="00EF55FC" w:rsidRPr="00EF55FC">
              <w:rPr>
                <w:b/>
                <w:bCs w:val="0"/>
                <w:i/>
                <w:iCs/>
                <w:color w:val="2F5496" w:themeColor="accent1" w:themeShade="BF"/>
              </w:rPr>
              <w:t>Passez à la question 5.5</w:t>
            </w:r>
          </w:p>
        </w:tc>
      </w:tr>
      <w:tr w:rsidR="007842A1" w14:paraId="569923AA" w14:textId="77777777" w:rsidTr="00EF5C9D">
        <w:trPr>
          <w:trHeight w:val="272"/>
        </w:trPr>
        <w:tc>
          <w:tcPr>
            <w:tcW w:w="16946" w:type="dxa"/>
            <w:shd w:val="clear" w:color="auto" w:fill="D9E2F3" w:themeFill="accent1" w:themeFillTint="33"/>
          </w:tcPr>
          <w:p w14:paraId="74FADA64" w14:textId="4437FF81" w:rsidR="007842A1" w:rsidRDefault="00000000" w:rsidP="00520532">
            <w:pPr>
              <w:pStyle w:val="Normalformulaire"/>
              <w:spacing w:after="0"/>
            </w:pPr>
            <w:sdt>
              <w:sdtPr>
                <w:id w:val="-890195280"/>
                <w14:checkbox>
                  <w14:checked w14:val="0"/>
                  <w14:checkedState w14:val="2612" w14:font="MS Gothic"/>
                  <w14:uncheckedState w14:val="2610" w14:font="MS Gothic"/>
                </w14:checkbox>
              </w:sdtPr>
              <w:sdtContent>
                <w:r w:rsidR="007842A1">
                  <w:rPr>
                    <w:rFonts w:ascii="MS Gothic" w:hAnsi="MS Gothic" w:hint="eastAsia"/>
                  </w:rPr>
                  <w:t>☐</w:t>
                </w:r>
              </w:sdtContent>
            </w:sdt>
            <w:r w:rsidR="007842A1">
              <w:t xml:space="preserve"> </w:t>
            </w:r>
            <w:r w:rsidR="00EF55FC">
              <w:t xml:space="preserve">Aucune des situations précédentes – </w:t>
            </w:r>
            <w:r w:rsidR="00EF55FC" w:rsidRPr="00EF55FC">
              <w:rPr>
                <w:b/>
                <w:bCs w:val="0"/>
                <w:i/>
                <w:iCs/>
                <w:color w:val="2F5496" w:themeColor="accent1" w:themeShade="BF"/>
              </w:rPr>
              <w:t>Continuez à la question 5.4</w:t>
            </w:r>
          </w:p>
        </w:tc>
      </w:tr>
    </w:tbl>
    <w:p w14:paraId="0292B9F1" w14:textId="3CF2DACC" w:rsidR="00032E64" w:rsidRDefault="00957644" w:rsidP="00A45AB1">
      <w:pPr>
        <w:pStyle w:val="Question"/>
        <w:keepNext/>
      </w:pPr>
      <w:r>
        <w:t>5.4</w:t>
      </w:r>
      <w:r>
        <w:tab/>
      </w:r>
      <w:r w:rsidR="00032E64">
        <w:t>Fournissez u</w:t>
      </w:r>
      <w:r w:rsidR="00032E64" w:rsidRPr="00D32FC7">
        <w:t xml:space="preserve">ne étude de modélisation de la dispersion atmosphérique des odeurs de niveau 2, réalisée conformément à l’annexe H du </w:t>
      </w:r>
      <w:r w:rsidR="00032E64" w:rsidRPr="0032066F">
        <w:rPr>
          <w:i/>
        </w:rPr>
        <w:t>Règlement sur l’assainissement de l’atmosphère</w:t>
      </w:r>
      <w:r w:rsidR="00032E64" w:rsidRPr="00D32FC7">
        <w:t>, permettant la détermination de la fréquence et de la durée des épisodes d’odeurs perceptibles par le voisinage</w:t>
      </w:r>
      <w:r w:rsidR="00032E64">
        <w:t xml:space="preserve"> (art. 247 al. 1 (3) et al. 2 REAFIE</w:t>
      </w:r>
      <w:r w:rsidR="001E4859">
        <w:t>)</w:t>
      </w:r>
      <w:r w:rsidR="00032E64">
        <w:t>.</w:t>
      </w:r>
    </w:p>
    <w:p w14:paraId="080E3C11" w14:textId="77777777" w:rsidR="00032E64" w:rsidRDefault="00000000" w:rsidP="00A45AB1">
      <w:pPr>
        <w:pStyle w:val="Recevabilite"/>
        <w:keepNext/>
      </w:pPr>
      <w:sdt>
        <w:sdtPr>
          <w:rPr>
            <w:highlight w:val="lightGray"/>
          </w:rPr>
          <w:id w:val="-2123140997"/>
          <w14:checkbox>
            <w14:checked w14:val="0"/>
            <w14:checkedState w14:val="2612" w14:font="MS Gothic"/>
            <w14:uncheckedState w14:val="2610" w14:font="MS Gothic"/>
          </w14:checkbox>
        </w:sdtPr>
        <w:sdtContent>
          <w:r w:rsidR="00032E64">
            <w:rPr>
              <w:rFonts w:ascii="MS Gothic" w:eastAsia="MS Gothic" w:hAnsi="MS Gothic" w:hint="eastAsia"/>
              <w:highlight w:val="lightGray"/>
            </w:rPr>
            <w:t>☐</w:t>
          </w:r>
        </w:sdtContent>
      </w:sdt>
      <w:r w:rsidR="00032E64" w:rsidRPr="00773FB0">
        <w:rPr>
          <w:highlight w:val="lightGray"/>
        </w:rPr>
        <w:t xml:space="preserve">R </w:t>
      </w:r>
      <w:sdt>
        <w:sdtPr>
          <w:rPr>
            <w:highlight w:val="lightGray"/>
          </w:rPr>
          <w:id w:val="2126424063"/>
          <w14:checkbox>
            <w14:checked w14:val="0"/>
            <w14:checkedState w14:val="2612" w14:font="MS Gothic"/>
            <w14:uncheckedState w14:val="2610" w14:font="MS Gothic"/>
          </w14:checkbox>
        </w:sdtPr>
        <w:sdtContent>
          <w:r w:rsidR="00032E64">
            <w:rPr>
              <w:rFonts w:ascii="MS Gothic" w:eastAsia="MS Gothic" w:hAnsi="MS Gothic" w:hint="eastAsia"/>
              <w:highlight w:val="lightGray"/>
            </w:rPr>
            <w:t>☐</w:t>
          </w:r>
        </w:sdtContent>
      </w:sdt>
      <w:r w:rsidR="00032E64" w:rsidRPr="00773FB0">
        <w:rPr>
          <w:highlight w:val="lightGray"/>
        </w:rPr>
        <w:t xml:space="preserve">NR </w:t>
      </w:r>
      <w:sdt>
        <w:sdtPr>
          <w:rPr>
            <w:highlight w:val="lightGray"/>
          </w:rPr>
          <w:id w:val="1216392941"/>
          <w14:checkbox>
            <w14:checked w14:val="0"/>
            <w14:checkedState w14:val="2612" w14:font="MS Gothic"/>
            <w14:uncheckedState w14:val="2610" w14:font="MS Gothic"/>
          </w14:checkbox>
        </w:sdtPr>
        <w:sdtContent>
          <w:r w:rsidR="00032E64">
            <w:rPr>
              <w:rFonts w:ascii="MS Gothic" w:eastAsia="MS Gothic" w:hAnsi="MS Gothic" w:hint="eastAsia"/>
              <w:highlight w:val="lightGray"/>
            </w:rPr>
            <w:t>☐</w:t>
          </w:r>
        </w:sdtContent>
      </w:sdt>
      <w:r w:rsidR="00032E64" w:rsidRPr="00773FB0">
        <w:rPr>
          <w:highlight w:val="lightGray"/>
        </w:rPr>
        <w:t>SO</w:t>
      </w:r>
    </w:p>
    <w:p w14:paraId="2AC3F6FA" w14:textId="3AE69CFA" w:rsidR="00FC23B3" w:rsidRPr="00FC23B3" w:rsidRDefault="00FC23B3" w:rsidP="00FC23B3">
      <w:pPr>
        <w:pStyle w:val="QuestionInfo"/>
      </w:pPr>
      <w:r>
        <w:t>Les LDEAC et les LDEAB précisent les modalités de cette étude.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18575810"/>
          <w15:repeatingSection/>
        </w:sdtPr>
        <w:sdtContent>
          <w:sdt>
            <w:sdtPr>
              <w:id w:val="822393512"/>
              <w:placeholder>
                <w:docPart w:val="CC4C5EA12F17437DA53E60488008D97C"/>
              </w:placeholder>
              <w15:repeatingSectionItem/>
            </w:sdtPr>
            <w:sdtContent>
              <w:sdt>
                <w:sdtPr>
                  <w:id w:val="889768417"/>
                  <w15:repeatingSection/>
                </w:sdtPr>
                <w:sdtContent>
                  <w:sdt>
                    <w:sdtPr>
                      <w:id w:val="558207849"/>
                      <w:placeholder>
                        <w:docPart w:val="CC4C5EA12F17437DA53E60488008D97C"/>
                      </w:placeholder>
                      <w15:repeatingSectionItem/>
                    </w:sdtPr>
                    <w:sdtContent>
                      <w:tr w:rsidR="001472A3" w14:paraId="48A214DC" w14:textId="77777777" w:rsidTr="00520532">
                        <w:trPr>
                          <w:trHeight w:val="448"/>
                          <w:jc w:val="center"/>
                        </w:trPr>
                        <w:sdt>
                          <w:sdtPr>
                            <w:id w:val="-1909908293"/>
                            <w:placeholder>
                              <w:docPart w:val="EB45531872C54B42AE3F5EFAC3C7995B"/>
                            </w:placeholder>
                            <w:showingPlcHdr/>
                          </w:sdtPr>
                          <w:sdtContent>
                            <w:tc>
                              <w:tcPr>
                                <w:tcW w:w="10768" w:type="dxa"/>
                                <w:shd w:val="clear" w:color="auto" w:fill="D9E2F3" w:themeFill="accent1" w:themeFillTint="33"/>
                              </w:tcPr>
                              <w:p w14:paraId="7244B183" w14:textId="77777777" w:rsidR="001472A3" w:rsidRDefault="001472A3"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58386058"/>
                            <w:placeholder>
                              <w:docPart w:val="048968EB5D5B487199FAFE48C18D6319"/>
                            </w:placeholder>
                            <w:showingPlcHdr/>
                          </w:sdtPr>
                          <w:sdtContent>
                            <w:tc>
                              <w:tcPr>
                                <w:tcW w:w="6200" w:type="dxa"/>
                                <w:shd w:val="clear" w:color="auto" w:fill="D9E2F3" w:themeFill="accent1" w:themeFillTint="33"/>
                              </w:tcPr>
                              <w:p w14:paraId="505ADB76" w14:textId="77777777" w:rsidR="001472A3" w:rsidRDefault="001472A3" w:rsidP="00520532">
                                <w:pPr>
                                  <w:pStyle w:val="Normalformulaire"/>
                                  <w:spacing w:after="0"/>
                                </w:pPr>
                                <w:r>
                                  <w:rPr>
                                    <w:rStyle w:val="Textedelespacerserv"/>
                                    <w:i/>
                                    <w:iCs/>
                                  </w:rPr>
                                  <w:t>Précisez la section.</w:t>
                                </w:r>
                              </w:p>
                            </w:tc>
                          </w:sdtContent>
                        </w:sdt>
                      </w:tr>
                    </w:sdtContent>
                  </w:sdt>
                </w:sdtContent>
              </w:sdt>
            </w:sdtContent>
          </w:sdt>
        </w:sdtContent>
      </w:sdt>
    </w:tbl>
    <w:p w14:paraId="2A6A8D27" w14:textId="77777777" w:rsidR="00EF5C9D" w:rsidRPr="00EF5C9D" w:rsidRDefault="00EF5C9D" w:rsidP="00EF5C9D">
      <w:pPr>
        <w:pStyle w:val="Question"/>
        <w:spacing w:before="0" w:after="0" w:line="120" w:lineRule="auto"/>
        <w:ind w:left="0" w:firstLine="0"/>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32E64" w14:paraId="3716F39D" w14:textId="77777777" w:rsidTr="00EF5C9D">
        <w:trPr>
          <w:trHeight w:val="272"/>
        </w:trPr>
        <w:tc>
          <w:tcPr>
            <w:tcW w:w="17010" w:type="dxa"/>
            <w:shd w:val="clear" w:color="auto" w:fill="D9E2F3" w:themeFill="accent1" w:themeFillTint="33"/>
          </w:tcPr>
          <w:p w14:paraId="7EE52059" w14:textId="3FC6C517" w:rsidR="00032E64" w:rsidRDefault="00000000" w:rsidP="00517173">
            <w:pPr>
              <w:pStyle w:val="Normalformulaire"/>
              <w:spacing w:after="0"/>
              <w:ind w:left="284" w:hanging="284"/>
            </w:pPr>
            <w:sdt>
              <w:sdtPr>
                <w:id w:val="-761688708"/>
                <w14:checkbox>
                  <w14:checked w14:val="0"/>
                  <w14:checkedState w14:val="2612" w14:font="MS Gothic"/>
                  <w14:uncheckedState w14:val="2610" w14:font="MS Gothic"/>
                </w14:checkbox>
              </w:sdtPr>
              <w:sdtContent>
                <w:r w:rsidR="00032E64">
                  <w:rPr>
                    <w:rFonts w:ascii="MS Gothic" w:hAnsi="MS Gothic" w:hint="eastAsia"/>
                  </w:rPr>
                  <w:t>☐</w:t>
                </w:r>
              </w:sdtContent>
            </w:sdt>
            <w:r w:rsidR="00032E64">
              <w:t xml:space="preserve"> </w:t>
            </w:r>
            <w:r w:rsidR="00EF5C9D">
              <w:t>Ne s’applique pas (</w:t>
            </w:r>
            <w:r w:rsidR="00EF5C9D" w:rsidRPr="003E4889">
              <w:rPr>
                <w:b/>
                <w:bCs w:val="0"/>
              </w:rPr>
              <w:t>épandage forestier</w:t>
            </w:r>
            <w:r w:rsidR="00EF5C9D">
              <w:t xml:space="preserve"> de boues aquacoles et des eaux douces usées provenant du nettoyage d’unités d’élevages extérieures ou du nett</w:t>
            </w:r>
            <w:r w:rsidR="00517173">
              <w:t>oyage d’unités de sédimentation extérieures d’un site aquacole ou d’un site d’étang de pêche)</w:t>
            </w:r>
          </w:p>
        </w:tc>
      </w:tr>
      <w:tr w:rsidR="00032E64" w14:paraId="5B5C21B4" w14:textId="77777777" w:rsidTr="00EF5C9D">
        <w:trPr>
          <w:trHeight w:val="328"/>
        </w:trPr>
        <w:tc>
          <w:tcPr>
            <w:tcW w:w="17010" w:type="dxa"/>
            <w:shd w:val="clear" w:color="auto" w:fill="D9E2F3" w:themeFill="accent1" w:themeFillTint="33"/>
          </w:tcPr>
          <w:p w14:paraId="068C9C7D" w14:textId="029CA008" w:rsidR="00032E64" w:rsidRPr="00516ED8" w:rsidRDefault="00000000" w:rsidP="00FC23B3">
            <w:pPr>
              <w:pStyle w:val="Normalformulaire"/>
              <w:spacing w:after="0"/>
              <w:ind w:left="284" w:hanging="284"/>
            </w:pPr>
            <w:sdt>
              <w:sdtPr>
                <w:id w:val="-1722511697"/>
                <w14:checkbox>
                  <w14:checked w14:val="0"/>
                  <w14:checkedState w14:val="2612" w14:font="MS Gothic"/>
                  <w14:uncheckedState w14:val="2610" w14:font="MS Gothic"/>
                </w14:checkbox>
              </w:sdtPr>
              <w:sdtContent>
                <w:r w:rsidR="00214CEA">
                  <w:rPr>
                    <w:rFonts w:ascii="MS Gothic" w:hAnsi="MS Gothic" w:hint="eastAsia"/>
                  </w:rPr>
                  <w:t>☐</w:t>
                </w:r>
              </w:sdtContent>
            </w:sdt>
            <w:r w:rsidR="00214CEA">
              <w:t xml:space="preserve"> </w:t>
            </w:r>
            <w:r w:rsidR="00214CEA" w:rsidRPr="002B3EFB">
              <w:t>Ne s’applique pas (</w:t>
            </w:r>
            <w:r w:rsidR="00214CEA">
              <w:rPr>
                <w:b/>
              </w:rPr>
              <w:t>s</w:t>
            </w:r>
            <w:r w:rsidR="00214CEA" w:rsidRPr="000B0CAC">
              <w:rPr>
                <w:b/>
              </w:rPr>
              <w:t>tockage</w:t>
            </w:r>
            <w:r w:rsidR="00214CEA" w:rsidRPr="002B3EFB">
              <w:rPr>
                <w:b/>
              </w:rPr>
              <w:t xml:space="preserve"> </w:t>
            </w:r>
            <w:r w:rsidR="00214CEA" w:rsidRPr="002B3EFB">
              <w:t>de boues aquacoles et des eaux douces usées provenant du nettoyage d’unités d’élevages extérieures ou du nettoyage d’unités de sédimentation extérieures d’un site aquacole ou d’un site d’étang de pêche).</w:t>
            </w:r>
          </w:p>
        </w:tc>
      </w:tr>
    </w:tbl>
    <w:p w14:paraId="53AE3567" w14:textId="13EB8FB7" w:rsidR="001472A3" w:rsidRDefault="00FC23B3" w:rsidP="001472A3">
      <w:pPr>
        <w:pStyle w:val="Question"/>
      </w:pPr>
      <w:r>
        <w:t>5.5</w:t>
      </w:r>
      <w:r>
        <w:tab/>
      </w:r>
      <w:r w:rsidR="001472A3">
        <w:t xml:space="preserve">Fournissez </w:t>
      </w:r>
      <w:r w:rsidR="001472A3" w:rsidRPr="00923928">
        <w:t>un plan de gestion des odeurs pour</w:t>
      </w:r>
      <w:r w:rsidR="001472A3">
        <w:t xml:space="preserve"> la gestion des </w:t>
      </w:r>
      <w:r w:rsidR="001472A3" w:rsidRPr="00923928">
        <w:t>matières résiduelles organiques putrescibles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1472A3">
        <w:t>. Le plan devra démontrer la limitation de</w:t>
      </w:r>
      <w:r w:rsidR="001472A3" w:rsidRPr="00923928">
        <w:t xml:space="preserve"> l’émission d’odeurs qui causent des nuisances olfactives au</w:t>
      </w:r>
      <w:r w:rsidR="001472A3" w:rsidRPr="00923928">
        <w:noBreakHyphen/>
        <w:t xml:space="preserve">delà des limites du lieu et </w:t>
      </w:r>
      <w:r w:rsidR="001472A3">
        <w:t>le détail</w:t>
      </w:r>
      <w:r w:rsidR="001472A3" w:rsidRPr="00923928" w:rsidDel="005C0E47">
        <w:t xml:space="preserve"> </w:t>
      </w:r>
      <w:r w:rsidR="001472A3">
        <w:t>du</w:t>
      </w:r>
      <w:r w:rsidR="001472A3" w:rsidRPr="00923928">
        <w:t xml:space="preserve"> suivi</w:t>
      </w:r>
      <w:r w:rsidR="001472A3">
        <w:t xml:space="preserve"> à résilier (art. 247 al. 1 (4) et al. 2 REAFIE).</w:t>
      </w:r>
    </w:p>
    <w:p w14:paraId="2DF62D06" w14:textId="7B11BBD7" w:rsidR="001472A3" w:rsidRDefault="00000000" w:rsidP="001472A3">
      <w:pPr>
        <w:pStyle w:val="Recevabilite"/>
      </w:pPr>
      <w:sdt>
        <w:sdtPr>
          <w:rPr>
            <w:highlight w:val="lightGray"/>
          </w:rPr>
          <w:id w:val="1012957292"/>
          <w14:checkbox>
            <w14:checked w14:val="0"/>
            <w14:checkedState w14:val="2612" w14:font="MS Gothic"/>
            <w14:uncheckedState w14:val="2610" w14:font="MS Gothic"/>
          </w14:checkbox>
        </w:sdtPr>
        <w:sdtContent>
          <w:r w:rsidR="001472A3">
            <w:rPr>
              <w:rFonts w:ascii="MS Gothic" w:eastAsia="MS Gothic" w:hAnsi="MS Gothic" w:hint="eastAsia"/>
              <w:highlight w:val="lightGray"/>
            </w:rPr>
            <w:t>☐</w:t>
          </w:r>
        </w:sdtContent>
      </w:sdt>
      <w:r w:rsidR="001472A3" w:rsidRPr="00773FB0">
        <w:rPr>
          <w:highlight w:val="lightGray"/>
        </w:rPr>
        <w:t xml:space="preserve">R </w:t>
      </w:r>
      <w:sdt>
        <w:sdtPr>
          <w:rPr>
            <w:highlight w:val="lightGray"/>
          </w:rPr>
          <w:id w:val="47196011"/>
          <w14:checkbox>
            <w14:checked w14:val="0"/>
            <w14:checkedState w14:val="2612" w14:font="MS Gothic"/>
            <w14:uncheckedState w14:val="2610" w14:font="MS Gothic"/>
          </w14:checkbox>
        </w:sdtPr>
        <w:sdtContent>
          <w:r w:rsidR="001472A3">
            <w:rPr>
              <w:rFonts w:ascii="MS Gothic" w:eastAsia="MS Gothic" w:hAnsi="MS Gothic" w:hint="eastAsia"/>
              <w:highlight w:val="lightGray"/>
            </w:rPr>
            <w:t>☐</w:t>
          </w:r>
        </w:sdtContent>
      </w:sdt>
      <w:r w:rsidR="001472A3" w:rsidRPr="00773FB0">
        <w:rPr>
          <w:highlight w:val="lightGray"/>
        </w:rPr>
        <w:t xml:space="preserve">NR </w:t>
      </w:r>
      <w:sdt>
        <w:sdtPr>
          <w:rPr>
            <w:highlight w:val="lightGray"/>
          </w:rPr>
          <w:id w:val="-1978905777"/>
          <w14:checkbox>
            <w14:checked w14:val="0"/>
            <w14:checkedState w14:val="2612" w14:font="MS Gothic"/>
            <w14:uncheckedState w14:val="2610" w14:font="MS Gothic"/>
          </w14:checkbox>
        </w:sdtPr>
        <w:sdtContent>
          <w:r w:rsidR="001472A3">
            <w:rPr>
              <w:rFonts w:ascii="MS Gothic" w:eastAsia="MS Gothic" w:hAnsi="MS Gothic" w:hint="eastAsia"/>
              <w:highlight w:val="lightGray"/>
            </w:rPr>
            <w:t>☐</w:t>
          </w:r>
        </w:sdtContent>
      </w:sdt>
      <w:r w:rsidR="001472A3" w:rsidRPr="00773FB0">
        <w:rPr>
          <w:highlight w:val="lightGray"/>
        </w:rPr>
        <w:t>SO</w:t>
      </w:r>
    </w:p>
    <w:p w14:paraId="14A8166A" w14:textId="77777777" w:rsidR="001472A3" w:rsidRPr="00FC23B3" w:rsidRDefault="001472A3" w:rsidP="001472A3">
      <w:pPr>
        <w:pStyle w:val="QuestionInfo"/>
      </w:pPr>
      <w:r>
        <w:t>Les LDEAC et les LDEAB précisent les modalités de cette étude.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57188821"/>
          <w15:repeatingSection/>
        </w:sdtPr>
        <w:sdtContent>
          <w:sdt>
            <w:sdtPr>
              <w:id w:val="-19095009"/>
              <w:placeholder>
                <w:docPart w:val="3D2CA454982B4E07A6F274B4AE052E6D"/>
              </w:placeholder>
              <w15:repeatingSectionItem/>
            </w:sdtPr>
            <w:sdtContent>
              <w:sdt>
                <w:sdtPr>
                  <w:id w:val="-534806112"/>
                  <w15:repeatingSection/>
                </w:sdtPr>
                <w:sdtContent>
                  <w:sdt>
                    <w:sdtPr>
                      <w:id w:val="1071308792"/>
                      <w:placeholder>
                        <w:docPart w:val="3D2CA454982B4E07A6F274B4AE052E6D"/>
                      </w:placeholder>
                      <w15:repeatingSectionItem/>
                    </w:sdtPr>
                    <w:sdtContent>
                      <w:tr w:rsidR="001472A3" w14:paraId="49BF49B5" w14:textId="77777777" w:rsidTr="00520532">
                        <w:trPr>
                          <w:trHeight w:val="448"/>
                          <w:jc w:val="center"/>
                        </w:trPr>
                        <w:sdt>
                          <w:sdtPr>
                            <w:id w:val="-1934813129"/>
                            <w:placeholder>
                              <w:docPart w:val="0B6ED0BF7C1043FEBB59470F7FD69548"/>
                            </w:placeholder>
                            <w:showingPlcHdr/>
                          </w:sdtPr>
                          <w:sdtContent>
                            <w:tc>
                              <w:tcPr>
                                <w:tcW w:w="10768" w:type="dxa"/>
                                <w:shd w:val="clear" w:color="auto" w:fill="D9E2F3" w:themeFill="accent1" w:themeFillTint="33"/>
                              </w:tcPr>
                              <w:p w14:paraId="0F709C3B" w14:textId="77777777" w:rsidR="001472A3" w:rsidRDefault="001472A3"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97478280"/>
                            <w:placeholder>
                              <w:docPart w:val="145E8205E3A0496C93A37A14FC9BA877"/>
                            </w:placeholder>
                            <w:showingPlcHdr/>
                          </w:sdtPr>
                          <w:sdtContent>
                            <w:tc>
                              <w:tcPr>
                                <w:tcW w:w="6200" w:type="dxa"/>
                                <w:shd w:val="clear" w:color="auto" w:fill="D9E2F3" w:themeFill="accent1" w:themeFillTint="33"/>
                              </w:tcPr>
                              <w:p w14:paraId="6E262DFE" w14:textId="77777777" w:rsidR="001472A3" w:rsidRDefault="001472A3" w:rsidP="00520532">
                                <w:pPr>
                                  <w:pStyle w:val="Normalformulaire"/>
                                  <w:spacing w:after="0"/>
                                </w:pPr>
                                <w:r>
                                  <w:rPr>
                                    <w:rStyle w:val="Textedelespacerserv"/>
                                    <w:i/>
                                    <w:iCs/>
                                  </w:rPr>
                                  <w:t>Précisez la section.</w:t>
                                </w:r>
                              </w:p>
                            </w:tc>
                          </w:sdtContent>
                        </w:sdt>
                      </w:tr>
                    </w:sdtContent>
                  </w:sdt>
                </w:sdtContent>
              </w:sdt>
            </w:sdtContent>
          </w:sdt>
        </w:sdtContent>
      </w:sdt>
    </w:tbl>
    <w:p w14:paraId="4A7B75E7" w14:textId="77777777" w:rsidR="001472A3" w:rsidRPr="00EF5C9D" w:rsidRDefault="001472A3" w:rsidP="001472A3">
      <w:pPr>
        <w:pStyle w:val="Question"/>
        <w:spacing w:before="0" w:after="0" w:line="120" w:lineRule="auto"/>
        <w:ind w:left="0" w:firstLine="0"/>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1472A3" w14:paraId="70C12EE6" w14:textId="77777777" w:rsidTr="00520532">
        <w:trPr>
          <w:trHeight w:val="272"/>
        </w:trPr>
        <w:tc>
          <w:tcPr>
            <w:tcW w:w="17010" w:type="dxa"/>
            <w:shd w:val="clear" w:color="auto" w:fill="D9E2F3" w:themeFill="accent1" w:themeFillTint="33"/>
          </w:tcPr>
          <w:p w14:paraId="7D66EDE4" w14:textId="77777777" w:rsidR="001472A3" w:rsidRDefault="00000000" w:rsidP="00520532">
            <w:pPr>
              <w:pStyle w:val="Normalformulaire"/>
              <w:spacing w:after="0"/>
              <w:ind w:left="284" w:hanging="284"/>
            </w:pPr>
            <w:sdt>
              <w:sdtPr>
                <w:id w:val="-1226751151"/>
                <w14:checkbox>
                  <w14:checked w14:val="0"/>
                  <w14:checkedState w14:val="2612" w14:font="MS Gothic"/>
                  <w14:uncheckedState w14:val="2610" w14:font="MS Gothic"/>
                </w14:checkbox>
              </w:sdtPr>
              <w:sdtContent>
                <w:r w:rsidR="001472A3">
                  <w:rPr>
                    <w:rFonts w:ascii="MS Gothic" w:hAnsi="MS Gothic" w:hint="eastAsia"/>
                  </w:rPr>
                  <w:t>☐</w:t>
                </w:r>
              </w:sdtContent>
            </w:sdt>
            <w:r w:rsidR="001472A3">
              <w:t xml:space="preserve"> Ne s’applique pas (</w:t>
            </w:r>
            <w:r w:rsidR="001472A3" w:rsidRPr="003E4889">
              <w:rPr>
                <w:b/>
                <w:bCs w:val="0"/>
              </w:rPr>
              <w:t>épandage forestier</w:t>
            </w:r>
            <w:r w:rsidR="001472A3">
              <w:t xml:space="preserve"> de boues aquacoles et des eaux douces usées provenant du nettoyage d’unités d’élevages extérieures ou du nettoyage d’unités de sédimentation extérieures d’un site aquacole ou d’un site d’étang de pêche)</w:t>
            </w:r>
          </w:p>
        </w:tc>
      </w:tr>
      <w:tr w:rsidR="001472A3" w14:paraId="7D3719EE" w14:textId="77777777" w:rsidTr="00520532">
        <w:trPr>
          <w:trHeight w:val="328"/>
        </w:trPr>
        <w:tc>
          <w:tcPr>
            <w:tcW w:w="17010" w:type="dxa"/>
            <w:shd w:val="clear" w:color="auto" w:fill="D9E2F3" w:themeFill="accent1" w:themeFillTint="33"/>
          </w:tcPr>
          <w:p w14:paraId="3E311D20" w14:textId="77777777" w:rsidR="001472A3" w:rsidRPr="00516ED8" w:rsidRDefault="00000000" w:rsidP="00520532">
            <w:pPr>
              <w:pStyle w:val="Normalformulaire"/>
              <w:spacing w:after="0"/>
              <w:ind w:left="284" w:hanging="284"/>
            </w:pPr>
            <w:sdt>
              <w:sdtPr>
                <w:id w:val="-713418724"/>
                <w14:checkbox>
                  <w14:checked w14:val="0"/>
                  <w14:checkedState w14:val="2612" w14:font="MS Gothic"/>
                  <w14:uncheckedState w14:val="2610" w14:font="MS Gothic"/>
                </w14:checkbox>
              </w:sdtPr>
              <w:sdtContent>
                <w:r w:rsidR="001472A3">
                  <w:rPr>
                    <w:rFonts w:ascii="MS Gothic" w:hAnsi="MS Gothic" w:hint="eastAsia"/>
                  </w:rPr>
                  <w:t>☐</w:t>
                </w:r>
              </w:sdtContent>
            </w:sdt>
            <w:r w:rsidR="001472A3">
              <w:t xml:space="preserve"> </w:t>
            </w:r>
            <w:r w:rsidR="001472A3" w:rsidRPr="002B3EFB">
              <w:t>Ne s’applique pas (</w:t>
            </w:r>
            <w:r w:rsidR="001472A3">
              <w:rPr>
                <w:b/>
              </w:rPr>
              <w:t>s</w:t>
            </w:r>
            <w:r w:rsidR="001472A3" w:rsidRPr="000B0CAC">
              <w:rPr>
                <w:b/>
              </w:rPr>
              <w:t>tockage</w:t>
            </w:r>
            <w:r w:rsidR="001472A3" w:rsidRPr="002B3EFB">
              <w:rPr>
                <w:b/>
              </w:rPr>
              <w:t xml:space="preserve"> </w:t>
            </w:r>
            <w:r w:rsidR="001472A3" w:rsidRPr="002B3EFB">
              <w:t>de boues aquacoles et des eaux douces usées provenant du nettoyage d’unités d’élevages extérieures ou du nettoyage d’unités de sédimentation extérieures d’un site aquacole ou d’un site d’étang de pêche).</w:t>
            </w:r>
          </w:p>
        </w:tc>
      </w:tr>
    </w:tbl>
    <w:p w14:paraId="4D966869" w14:textId="17C4F9D3" w:rsidR="001472A3" w:rsidRDefault="009630B3" w:rsidP="00791462">
      <w:pPr>
        <w:pStyle w:val="Section"/>
        <w:keepLines w:val="0"/>
      </w:pPr>
      <w:r>
        <w:lastRenderedPageBreak/>
        <w:t>Localisation des act</w:t>
      </w:r>
      <w:r w:rsidR="0007197B">
        <w:t>ivités</w:t>
      </w:r>
    </w:p>
    <w:p w14:paraId="6E0D098B" w14:textId="5E0418A7" w:rsidR="0007197B" w:rsidRDefault="0019194A" w:rsidP="00791462">
      <w:pPr>
        <w:pStyle w:val="Sous-Section"/>
        <w:keepLines w:val="0"/>
        <w:spacing w:before="0"/>
      </w:pPr>
      <w:r>
        <w:t>Plan de localisation et données géospatiales</w:t>
      </w:r>
    </w:p>
    <w:p w14:paraId="65554D8B" w14:textId="00CAB09D" w:rsidR="00E70072" w:rsidRPr="00E70072" w:rsidRDefault="000D3982" w:rsidP="00791462">
      <w:pPr>
        <w:pStyle w:val="Normalformulaire"/>
        <w:keepNext/>
        <w:spacing w:before="240"/>
      </w:pPr>
      <w:r w:rsidRPr="000D3982">
        <w:t>En fonction des activités de l’installation, référez-vous aux lignes directrices LDEAC et LDEAB pour connaître les normes de distances préconisées par le ministère.</w:t>
      </w:r>
    </w:p>
    <w:p w14:paraId="5F869B93" w14:textId="71323679" w:rsidR="00044954" w:rsidRDefault="00555A8F" w:rsidP="00791462">
      <w:pPr>
        <w:pStyle w:val="Question"/>
        <w:keepNext/>
      </w:pPr>
      <w:r>
        <w:t>6.1.1</w:t>
      </w:r>
      <w:r>
        <w:tab/>
      </w:r>
      <w:r w:rsidR="00044954" w:rsidRPr="009D4112">
        <w:t xml:space="preserve">En complément des informations demandées dans le formulaire général </w:t>
      </w:r>
      <w:r w:rsidR="00044954" w:rsidRPr="009D4112">
        <w:rPr>
          <w:i/>
        </w:rPr>
        <w:t>AM16b –</w:t>
      </w:r>
      <w:r w:rsidR="00044954" w:rsidRPr="009D4112">
        <w:t xml:space="preserve"> </w:t>
      </w:r>
      <w:r w:rsidR="00044954" w:rsidRPr="009D4112">
        <w:rPr>
          <w:i/>
        </w:rPr>
        <w:t>Description du projet</w:t>
      </w:r>
      <w:r w:rsidR="00044954" w:rsidRPr="009D4112">
        <w:t xml:space="preserve"> ou </w:t>
      </w:r>
      <w:r w:rsidR="00044954" w:rsidRPr="009D4112">
        <w:rPr>
          <w:i/>
        </w:rPr>
        <w:t>AM27b – Description du projet modifié</w:t>
      </w:r>
      <w:r w:rsidR="00044954" w:rsidRPr="009D4112">
        <w:t xml:space="preserve"> concernant le plan de localisation, indiquez dans ce plan l’emplacement des éléments suivants</w:t>
      </w:r>
      <w:r w:rsidR="00044954">
        <w:t>,</w:t>
      </w:r>
      <w:r w:rsidR="00044954" w:rsidRPr="009D4112">
        <w:t> dans un rayon de 500 mètres de l’installation de valorisation</w:t>
      </w:r>
      <w:r w:rsidR="00044954">
        <w:t xml:space="preserve"> </w:t>
      </w:r>
      <w:r w:rsidR="00044954" w:rsidRPr="009D4112">
        <w:t>(art. 17 al. 2 et 246 (1) REAFIE)</w:t>
      </w:r>
      <w:r w:rsidR="00044954">
        <w:t> :</w:t>
      </w:r>
    </w:p>
    <w:p w14:paraId="5A06E803" w14:textId="77777777" w:rsidR="00044954" w:rsidRDefault="00000000" w:rsidP="00791462">
      <w:pPr>
        <w:pStyle w:val="Recevabilite"/>
        <w:keepNext/>
      </w:pPr>
      <w:sdt>
        <w:sdtPr>
          <w:rPr>
            <w:highlight w:val="lightGray"/>
          </w:rPr>
          <w:id w:val="-1338147853"/>
          <w14:checkbox>
            <w14:checked w14:val="0"/>
            <w14:checkedState w14:val="2612" w14:font="MS Gothic"/>
            <w14:uncheckedState w14:val="2610" w14:font="MS Gothic"/>
          </w14:checkbox>
        </w:sdtPr>
        <w:sdtContent>
          <w:r w:rsidR="00044954">
            <w:rPr>
              <w:rFonts w:ascii="MS Gothic" w:eastAsia="MS Gothic" w:hAnsi="MS Gothic" w:hint="eastAsia"/>
              <w:highlight w:val="lightGray"/>
            </w:rPr>
            <w:t>☐</w:t>
          </w:r>
        </w:sdtContent>
      </w:sdt>
      <w:r w:rsidR="00044954" w:rsidRPr="00773FB0">
        <w:rPr>
          <w:highlight w:val="lightGray"/>
        </w:rPr>
        <w:t xml:space="preserve">R </w:t>
      </w:r>
      <w:sdt>
        <w:sdtPr>
          <w:rPr>
            <w:highlight w:val="lightGray"/>
          </w:rPr>
          <w:id w:val="2129121474"/>
          <w14:checkbox>
            <w14:checked w14:val="0"/>
            <w14:checkedState w14:val="2612" w14:font="MS Gothic"/>
            <w14:uncheckedState w14:val="2610" w14:font="MS Gothic"/>
          </w14:checkbox>
        </w:sdtPr>
        <w:sdtContent>
          <w:r w:rsidR="00044954">
            <w:rPr>
              <w:rFonts w:ascii="MS Gothic" w:eastAsia="MS Gothic" w:hAnsi="MS Gothic" w:hint="eastAsia"/>
              <w:highlight w:val="lightGray"/>
            </w:rPr>
            <w:t>☐</w:t>
          </w:r>
        </w:sdtContent>
      </w:sdt>
      <w:r w:rsidR="00044954" w:rsidRPr="00773FB0">
        <w:rPr>
          <w:highlight w:val="lightGray"/>
        </w:rPr>
        <w:t xml:space="preserve">NR </w:t>
      </w:r>
      <w:sdt>
        <w:sdtPr>
          <w:rPr>
            <w:highlight w:val="lightGray"/>
          </w:rPr>
          <w:id w:val="338665200"/>
          <w14:checkbox>
            <w14:checked w14:val="0"/>
            <w14:checkedState w14:val="2612" w14:font="MS Gothic"/>
            <w14:uncheckedState w14:val="2610" w14:font="MS Gothic"/>
          </w14:checkbox>
        </w:sdtPr>
        <w:sdtContent>
          <w:r w:rsidR="00044954">
            <w:rPr>
              <w:rFonts w:ascii="MS Gothic" w:eastAsia="MS Gothic" w:hAnsi="MS Gothic" w:hint="eastAsia"/>
              <w:highlight w:val="lightGray"/>
            </w:rPr>
            <w:t>☐</w:t>
          </w:r>
        </w:sdtContent>
      </w:sdt>
      <w:r w:rsidR="00044954" w:rsidRPr="00773FB0">
        <w:rPr>
          <w:highlight w:val="lightGray"/>
        </w:rPr>
        <w:t>SO</w:t>
      </w:r>
    </w:p>
    <w:p w14:paraId="476F528D" w14:textId="77777777" w:rsidR="00486550" w:rsidRDefault="00486550" w:rsidP="00E17568">
      <w:pPr>
        <w:pStyle w:val="Questionliste"/>
      </w:pPr>
      <w:r>
        <w:t>l</w:t>
      </w:r>
      <w:r w:rsidRPr="00F72A50">
        <w:t>es</w:t>
      </w:r>
      <w:r>
        <w:t xml:space="preserve"> </w:t>
      </w:r>
      <w:r w:rsidRPr="00F72A50">
        <w:t>zones d’intervention</w:t>
      </w:r>
      <w:r>
        <w:t xml:space="preserve"> (bâtiments, constructions, infrastructures, installations, ouvrages, aires de stockage, etc.);</w:t>
      </w:r>
    </w:p>
    <w:p w14:paraId="14BEC1D8" w14:textId="77777777" w:rsidR="00486550" w:rsidRDefault="00486550" w:rsidP="00E17568">
      <w:pPr>
        <w:pStyle w:val="Questionliste"/>
      </w:pPr>
      <w:r>
        <w:t>les installations de prélèvements d’eau;</w:t>
      </w:r>
    </w:p>
    <w:p w14:paraId="751F2E0B" w14:textId="77777777" w:rsidR="00486550" w:rsidRDefault="00486550" w:rsidP="00E17568">
      <w:pPr>
        <w:pStyle w:val="Questionliste"/>
      </w:pPr>
      <w:r>
        <w:t>les récepteurs sensibles pour les odeurs (résidence, établissement public, voie publique);</w:t>
      </w:r>
    </w:p>
    <w:p w14:paraId="48364D23" w14:textId="77777777" w:rsidR="00486550" w:rsidRDefault="00486550" w:rsidP="00E17568">
      <w:pPr>
        <w:pStyle w:val="Questionliste"/>
      </w:pPr>
      <w:r>
        <w:t>le zonage;</w:t>
      </w:r>
    </w:p>
    <w:p w14:paraId="663A1C57" w14:textId="77777777" w:rsidR="00486550" w:rsidRPr="00124E97" w:rsidRDefault="00486550" w:rsidP="00E17568">
      <w:pPr>
        <w:pStyle w:val="Questionliste"/>
      </w:pPr>
      <w:r w:rsidRPr="00F72A50">
        <w:t xml:space="preserve">la localisation de l’appareil pour la </w:t>
      </w:r>
      <w:r w:rsidRPr="00124E97">
        <w:t>pesée</w:t>
      </w:r>
      <w:r>
        <w:t>;</w:t>
      </w:r>
    </w:p>
    <w:p w14:paraId="5E5E33A2" w14:textId="77777777" w:rsidR="00486550" w:rsidRDefault="00486550" w:rsidP="00E17568">
      <w:pPr>
        <w:pStyle w:val="Questionliste"/>
      </w:pPr>
      <w:r w:rsidRPr="00124E97">
        <w:t>la topographie générale du terrain dans un rayon de 500 m</w:t>
      </w:r>
      <w:r>
        <w:t>ètres</w:t>
      </w:r>
      <w:r w:rsidRPr="00124E97">
        <w:t xml:space="preserve"> (</w:t>
      </w:r>
      <w:r>
        <w:t>optionnel);</w:t>
      </w:r>
    </w:p>
    <w:p w14:paraId="5EEFBB9F" w14:textId="77777777" w:rsidR="00486550" w:rsidRDefault="00486550" w:rsidP="00E17568">
      <w:pPr>
        <w:pStyle w:val="Questionliste"/>
      </w:pPr>
      <w:r>
        <w:t>les milieux humides et hydriques;</w:t>
      </w:r>
    </w:p>
    <w:p w14:paraId="2DFDA093" w14:textId="77777777" w:rsidR="00486550" w:rsidRDefault="00486550" w:rsidP="00E17568">
      <w:pPr>
        <w:pStyle w:val="Questionliste"/>
      </w:pPr>
      <w:r>
        <w:t>les habitats particuliers.</w:t>
      </w:r>
    </w:p>
    <w:p w14:paraId="1105DD34" w14:textId="77777777" w:rsidR="00205D6C" w:rsidRPr="00D45CFC" w:rsidRDefault="00205D6C" w:rsidP="00486550">
      <w:pPr>
        <w:spacing w:after="0"/>
      </w:pPr>
    </w:p>
    <w:p w14:paraId="7466490B" w14:textId="77777777" w:rsidR="008A03C7" w:rsidRPr="00DF528B" w:rsidRDefault="008A03C7" w:rsidP="00DF528B">
      <w:pPr>
        <w:pStyle w:val="QuestionInfo"/>
        <w:spacing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130D20A3" w14:textId="77777777" w:rsidR="008A03C7" w:rsidRDefault="008A03C7" w:rsidP="00DF528B">
      <w:pPr>
        <w:pStyle w:val="QuestionInfo"/>
        <w:spacing w:after="120"/>
      </w:pPr>
      <w:r>
        <w:t xml:space="preserve">Selon le projet, plus d’un plan de localisation peut être fourni. </w:t>
      </w:r>
    </w:p>
    <w:p w14:paraId="79A9C795" w14:textId="77777777" w:rsidR="00AA20E8" w:rsidRDefault="00AA20E8" w:rsidP="00DF528B">
      <w:pPr>
        <w:pStyle w:val="QuestionInfo"/>
        <w:spacing w:after="12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Content>
          <w:sdt>
            <w:sdtPr>
              <w:id w:val="1240829729"/>
              <w:placeholder>
                <w:docPart w:val="2171ABC7AE0A49329F6E4AE5C9C2DEFD"/>
              </w:placeholder>
              <w15:repeatingSectionItem/>
            </w:sdtPr>
            <w:sdtContent>
              <w:sdt>
                <w:sdtPr>
                  <w:id w:val="1015968491"/>
                  <w15:repeatingSection/>
                </w:sdtPr>
                <w:sdtContent>
                  <w:sdt>
                    <w:sdtPr>
                      <w:id w:val="-346093254"/>
                      <w:placeholder>
                        <w:docPart w:val="2171ABC7AE0A49329F6E4AE5C9C2DEFD"/>
                      </w:placeholder>
                      <w15:repeatingSectionItem/>
                    </w:sdtPr>
                    <w:sdtContent>
                      <w:tr w:rsidR="008A03C7" w14:paraId="225DD975" w14:textId="77777777" w:rsidTr="00520532">
                        <w:trPr>
                          <w:trHeight w:val="448"/>
                          <w:jc w:val="center"/>
                        </w:trPr>
                        <w:sdt>
                          <w:sdtPr>
                            <w:id w:val="1226024069"/>
                            <w:placeholder>
                              <w:docPart w:val="907B40BBE3964CABBE1319E478469921"/>
                            </w:placeholder>
                            <w:showingPlcHdr/>
                          </w:sdtPr>
                          <w:sdtContent>
                            <w:tc>
                              <w:tcPr>
                                <w:tcW w:w="10768" w:type="dxa"/>
                                <w:shd w:val="clear" w:color="auto" w:fill="D9E2F3" w:themeFill="accent1" w:themeFillTint="33"/>
                              </w:tcPr>
                              <w:p w14:paraId="015A8C14" w14:textId="77777777" w:rsidR="008A03C7" w:rsidRDefault="008A03C7" w:rsidP="0052053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D81ABC70741D474C91FF6AB17B0AC7DF"/>
                            </w:placeholder>
                            <w:showingPlcHdr/>
                          </w:sdtPr>
                          <w:sdtContent>
                            <w:tc>
                              <w:tcPr>
                                <w:tcW w:w="6200" w:type="dxa"/>
                                <w:shd w:val="clear" w:color="auto" w:fill="D9E2F3" w:themeFill="accent1" w:themeFillTint="33"/>
                              </w:tcPr>
                              <w:p w14:paraId="09BC92F1" w14:textId="77777777" w:rsidR="008A03C7" w:rsidRDefault="008A03C7" w:rsidP="00520532">
                                <w:pPr>
                                  <w:pStyle w:val="Normalformulaire"/>
                                  <w:spacing w:after="0"/>
                                </w:pPr>
                                <w:r>
                                  <w:rPr>
                                    <w:rStyle w:val="Textedelespacerserv"/>
                                    <w:i/>
                                    <w:iCs/>
                                  </w:rPr>
                                  <w:t>Précisez la section.</w:t>
                                </w:r>
                              </w:p>
                            </w:tc>
                          </w:sdtContent>
                        </w:sdt>
                      </w:tr>
                    </w:sdtContent>
                  </w:sdt>
                </w:sdtContent>
              </w:sdt>
            </w:sdtContent>
          </w:sdt>
        </w:sdtContent>
      </w:sdt>
    </w:tbl>
    <w:p w14:paraId="152DEE82" w14:textId="77777777" w:rsidR="002869FD" w:rsidRDefault="00655085" w:rsidP="002869FD">
      <w:pPr>
        <w:pStyle w:val="Question"/>
      </w:pPr>
      <w:r>
        <w:t>6.1.2</w:t>
      </w:r>
      <w:r>
        <w:tab/>
      </w:r>
      <w:r w:rsidR="002869FD">
        <w:t>Fournissez</w:t>
      </w:r>
      <w:r w:rsidR="002869FD" w:rsidRPr="00CA1068">
        <w:t xml:space="preserve"> les données géospatiales de</w:t>
      </w:r>
      <w:r w:rsidR="002869FD">
        <w:t>s éléments suivants </w:t>
      </w:r>
      <w:r w:rsidR="002869FD" w:rsidRPr="16624459">
        <w:t>(art. 17 al.</w:t>
      </w:r>
      <w:r w:rsidR="002869FD">
        <w:t xml:space="preserve"> </w:t>
      </w:r>
      <w:r w:rsidR="002869FD" w:rsidRPr="16624459">
        <w:t xml:space="preserve">2 </w:t>
      </w:r>
      <w:r w:rsidR="002869FD">
        <w:t xml:space="preserve">(1) et (2) </w:t>
      </w:r>
      <w:r w:rsidR="002869FD" w:rsidRPr="16624459">
        <w:t>REAFIE)</w:t>
      </w:r>
      <w:r w:rsidR="002869FD">
        <w:t xml:space="preserve"> : </w:t>
      </w:r>
    </w:p>
    <w:p w14:paraId="5A410BAA" w14:textId="08B803BA" w:rsidR="002869FD" w:rsidRPr="002869FD" w:rsidRDefault="00000000" w:rsidP="002869FD">
      <w:pPr>
        <w:pStyle w:val="Recevabilite"/>
      </w:pPr>
      <w:sdt>
        <w:sdtPr>
          <w:rPr>
            <w:highlight w:val="lightGray"/>
          </w:rPr>
          <w:id w:val="416449954"/>
          <w14:checkbox>
            <w14:checked w14:val="0"/>
            <w14:checkedState w14:val="2612" w14:font="MS Gothic"/>
            <w14:uncheckedState w14:val="2610" w14:font="MS Gothic"/>
          </w14:checkbox>
        </w:sdtPr>
        <w:sdtContent>
          <w:r w:rsidR="002869FD">
            <w:rPr>
              <w:rFonts w:ascii="MS Gothic" w:eastAsia="MS Gothic" w:hAnsi="MS Gothic" w:hint="eastAsia"/>
              <w:highlight w:val="lightGray"/>
            </w:rPr>
            <w:t>☐</w:t>
          </w:r>
        </w:sdtContent>
      </w:sdt>
      <w:r w:rsidR="002869FD" w:rsidRPr="00773FB0">
        <w:rPr>
          <w:highlight w:val="lightGray"/>
        </w:rPr>
        <w:t xml:space="preserve">R </w:t>
      </w:r>
      <w:sdt>
        <w:sdtPr>
          <w:rPr>
            <w:highlight w:val="lightGray"/>
          </w:rPr>
          <w:id w:val="-498422775"/>
          <w14:checkbox>
            <w14:checked w14:val="0"/>
            <w14:checkedState w14:val="2612" w14:font="MS Gothic"/>
            <w14:uncheckedState w14:val="2610" w14:font="MS Gothic"/>
          </w14:checkbox>
        </w:sdtPr>
        <w:sdtContent>
          <w:r w:rsidR="002869FD">
            <w:rPr>
              <w:rFonts w:ascii="MS Gothic" w:eastAsia="MS Gothic" w:hAnsi="MS Gothic" w:hint="eastAsia"/>
              <w:highlight w:val="lightGray"/>
            </w:rPr>
            <w:t>☐</w:t>
          </w:r>
        </w:sdtContent>
      </w:sdt>
      <w:r w:rsidR="002869FD" w:rsidRPr="00773FB0">
        <w:rPr>
          <w:highlight w:val="lightGray"/>
        </w:rPr>
        <w:t xml:space="preserve">NR </w:t>
      </w:r>
      <w:sdt>
        <w:sdtPr>
          <w:rPr>
            <w:highlight w:val="lightGray"/>
          </w:rPr>
          <w:id w:val="729733103"/>
          <w14:checkbox>
            <w14:checked w14:val="0"/>
            <w14:checkedState w14:val="2612" w14:font="MS Gothic"/>
            <w14:uncheckedState w14:val="2610" w14:font="MS Gothic"/>
          </w14:checkbox>
        </w:sdtPr>
        <w:sdtContent>
          <w:r w:rsidR="002869FD">
            <w:rPr>
              <w:rFonts w:ascii="MS Gothic" w:eastAsia="MS Gothic" w:hAnsi="MS Gothic" w:hint="eastAsia"/>
              <w:highlight w:val="lightGray"/>
            </w:rPr>
            <w:t>☐</w:t>
          </w:r>
        </w:sdtContent>
      </w:sdt>
      <w:r w:rsidR="002869FD" w:rsidRPr="00773FB0">
        <w:rPr>
          <w:highlight w:val="lightGray"/>
        </w:rPr>
        <w:t>SO</w:t>
      </w:r>
    </w:p>
    <w:p w14:paraId="1E239E7C" w14:textId="77777777" w:rsidR="002869FD" w:rsidRPr="00114045" w:rsidRDefault="002869FD" w:rsidP="00E17568">
      <w:pPr>
        <w:pStyle w:val="Questionliste"/>
        <w:rPr>
          <w:rFonts w:cstheme="minorHAnsi"/>
        </w:rPr>
      </w:pPr>
      <w:r w:rsidRPr="16624459">
        <w:t>le point de rejet</w:t>
      </w:r>
      <w:r>
        <w:t xml:space="preserve"> des cheminées;</w:t>
      </w:r>
    </w:p>
    <w:p w14:paraId="5783C9CC" w14:textId="77777777" w:rsidR="002869FD" w:rsidRPr="00114045" w:rsidRDefault="002869FD" w:rsidP="00E17568">
      <w:pPr>
        <w:pStyle w:val="Questionliste"/>
        <w:rPr>
          <w:rFonts w:cstheme="minorHAnsi"/>
        </w:rPr>
      </w:pPr>
      <w:r>
        <w:t>le point de rejet de l’effluent</w:t>
      </w:r>
      <w:r w:rsidRPr="16624459">
        <w:t>;</w:t>
      </w:r>
    </w:p>
    <w:p w14:paraId="75E16D46" w14:textId="6A786FA6" w:rsidR="002869FD" w:rsidRPr="002126A1" w:rsidRDefault="002869FD" w:rsidP="00E17568">
      <w:pPr>
        <w:pStyle w:val="Questionliste"/>
        <w:rPr>
          <w:rFonts w:cstheme="minorHAnsi"/>
        </w:rPr>
      </w:pPr>
      <w:proofErr w:type="gramStart"/>
      <w:r>
        <w:t>le</w:t>
      </w:r>
      <w:proofErr w:type="gramEnd"/>
      <w:r>
        <w:t xml:space="preserve"> point de rejet dans l’atmosphère</w:t>
      </w:r>
      <w:r w:rsidR="0015017F">
        <w:rPr>
          <w:vertAlign w:val="superscript"/>
        </w:rPr>
        <w:fldChar w:fldCharType="begin"/>
      </w:r>
      <w:r w:rsidR="0015017F">
        <w:rPr>
          <w:vertAlign w:val="superscript"/>
        </w:rPr>
        <w:instrText xml:space="preserve"> AUTOTEXTLIST  \s "NoStyle" \t "Pour plus de précisions, consultez le lexique à la fin du formulaire." \* MERGEFORMAT </w:instrText>
      </w:r>
      <w:r w:rsidR="0015017F">
        <w:rPr>
          <w:vertAlign w:val="superscript"/>
        </w:rPr>
        <w:fldChar w:fldCharType="separate"/>
      </w:r>
      <w:r w:rsidR="0015017F">
        <w:rPr>
          <w:vertAlign w:val="superscript"/>
        </w:rPr>
        <w:t>'?'</w:t>
      </w:r>
      <w:r w:rsidR="0015017F">
        <w:rPr>
          <w:vertAlign w:val="superscript"/>
        </w:rPr>
        <w:fldChar w:fldCharType="end"/>
      </w:r>
      <w:r>
        <w:t>.</w:t>
      </w:r>
    </w:p>
    <w:p w14:paraId="642A1249" w14:textId="77777777" w:rsidR="002869FD" w:rsidRPr="002126A1" w:rsidRDefault="002869FD" w:rsidP="002869FD">
      <w:pPr>
        <w:spacing w:after="0"/>
        <w:contextualSpacing/>
        <w:rPr>
          <w:rFonts w:ascii="Calibri" w:eastAsia="Calibri" w:hAnsi="Calibri" w:cs="Calibri"/>
        </w:rPr>
      </w:pPr>
    </w:p>
    <w:p w14:paraId="1E82CE49" w14:textId="1C00AC0C" w:rsidR="002869FD" w:rsidRPr="0045005C" w:rsidRDefault="002869FD" w:rsidP="0045005C">
      <w:pPr>
        <w:pStyle w:val="QuestionInfo"/>
      </w:pPr>
      <w:r w:rsidRPr="002126A1">
        <w:t>Les données peuvent être fournies selon l’une ou l’autre des méthodes suivantes :</w:t>
      </w:r>
    </w:p>
    <w:p w14:paraId="1B307AE6" w14:textId="62CFE557" w:rsidR="002869FD" w:rsidRPr="0045750F" w:rsidRDefault="002869FD" w:rsidP="00E17568">
      <w:pPr>
        <w:pStyle w:val="Questionliste"/>
      </w:pPr>
      <w:proofErr w:type="gramStart"/>
      <w:r w:rsidRPr="002126A1">
        <w:t>un</w:t>
      </w:r>
      <w:proofErr w:type="gramEnd"/>
      <w:r w:rsidRPr="002126A1">
        <w:t xml:space="preserve"> fichier dans un des formats acceptés : KML, GPX ou Shapefile (incluant SHP, SHX, DBF et PRJ); </w:t>
      </w:r>
      <w:r w:rsidRPr="0045750F">
        <w:t>ou</w:t>
      </w:r>
    </w:p>
    <w:p w14:paraId="2DE77BC2" w14:textId="77777777" w:rsidR="002869FD" w:rsidRPr="002126A1" w:rsidRDefault="002869FD" w:rsidP="00E17568">
      <w:pPr>
        <w:pStyle w:val="Questionliste"/>
        <w:rPr>
          <w:rFonts w:eastAsia="Yu Gothic Light"/>
        </w:rPr>
      </w:pPr>
      <w:r w:rsidRPr="002126A1">
        <w:lastRenderedPageBreak/>
        <w:t>les coordonnées géographiques</w:t>
      </w:r>
      <w:r w:rsidRPr="002126A1">
        <w:rPr>
          <w:rFonts w:cs="Arial"/>
          <w:szCs w:val="24"/>
        </w:rPr>
        <w:t xml:space="preserve"> en degrés décimaux conformes au système géodésique NAD83, ayant au moins six chiffres après la virgule (ex. : 45,657812)</w:t>
      </w:r>
      <w:r w:rsidRPr="002126A1">
        <w:t xml:space="preserve">. </w:t>
      </w:r>
    </w:p>
    <w:p w14:paraId="24838FC7" w14:textId="77777777" w:rsidR="002869FD" w:rsidRPr="002126A1" w:rsidRDefault="002869FD" w:rsidP="002869FD">
      <w:pPr>
        <w:spacing w:after="0"/>
        <w:ind w:left="720"/>
        <w:rPr>
          <w:rFonts w:ascii="Calibri" w:eastAsia="Calibri" w:hAnsi="Calibri" w:cs="Calibri"/>
        </w:rPr>
      </w:pPr>
    </w:p>
    <w:p w14:paraId="662F9803" w14:textId="77777777" w:rsidR="002869FD" w:rsidRPr="002126A1" w:rsidRDefault="002869FD" w:rsidP="0045005C">
      <w:pPr>
        <w:pStyle w:val="QuestionInfo"/>
      </w:pPr>
      <w:r w:rsidRPr="002126A1">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5005C" w14:paraId="22E181D0" w14:textId="77777777" w:rsidTr="00520532">
        <w:trPr>
          <w:trHeight w:val="448"/>
          <w:jc w:val="center"/>
        </w:trPr>
        <w:sdt>
          <w:sdtPr>
            <w:id w:val="-1751109632"/>
            <w:placeholder>
              <w:docPart w:val="3F3D6D7BDFDF4C4FA99FA6644BC95B1C"/>
            </w:placeholder>
            <w:showingPlcHdr/>
          </w:sdtPr>
          <w:sdtContent>
            <w:tc>
              <w:tcPr>
                <w:tcW w:w="16968" w:type="dxa"/>
                <w:shd w:val="clear" w:color="auto" w:fill="D9E2F3" w:themeFill="accent1" w:themeFillTint="33"/>
              </w:tcPr>
              <w:p w14:paraId="235C3171" w14:textId="77777777" w:rsidR="0045005C" w:rsidRDefault="0045005C"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03DC029" w14:textId="77777777" w:rsidR="0045005C" w:rsidRDefault="0045005C" w:rsidP="0045005C">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5005C" w14:paraId="08B752B7" w14:textId="77777777" w:rsidTr="00520532">
        <w:trPr>
          <w:trHeight w:val="272"/>
        </w:trPr>
        <w:tc>
          <w:tcPr>
            <w:tcW w:w="17010" w:type="dxa"/>
            <w:shd w:val="clear" w:color="auto" w:fill="D9E2F3" w:themeFill="accent1" w:themeFillTint="33"/>
          </w:tcPr>
          <w:p w14:paraId="1C01B632" w14:textId="19BD4B9B" w:rsidR="0045005C" w:rsidRDefault="00000000" w:rsidP="0045005C">
            <w:pPr>
              <w:pStyle w:val="Normalformulaire"/>
              <w:spacing w:after="0"/>
              <w:ind w:left="284" w:hanging="284"/>
            </w:pPr>
            <w:sdt>
              <w:sdtPr>
                <w:id w:val="-1254813768"/>
                <w14:checkbox>
                  <w14:checked w14:val="0"/>
                  <w14:checkedState w14:val="2612" w14:font="MS Gothic"/>
                  <w14:uncheckedState w14:val="2610" w14:font="MS Gothic"/>
                </w14:checkbox>
              </w:sdtPr>
              <w:sdtContent>
                <w:r w:rsidR="0045005C">
                  <w:rPr>
                    <w:rFonts w:ascii="MS Gothic" w:hAnsi="MS Gothic" w:hint="eastAsia"/>
                  </w:rPr>
                  <w:t>☐</w:t>
                </w:r>
              </w:sdtContent>
            </w:sdt>
            <w:r w:rsidR="0045005C">
              <w:t xml:space="preserve"> Ne s’applique pas (aucun point de rejet)</w:t>
            </w:r>
          </w:p>
        </w:tc>
      </w:tr>
    </w:tbl>
    <w:p w14:paraId="4AE7994F" w14:textId="4BDD4C80" w:rsidR="002869FD" w:rsidRDefault="0045005C" w:rsidP="00E17568">
      <w:pPr>
        <w:pStyle w:val="Section"/>
      </w:pPr>
      <w:r>
        <w:t>Garanties financières et gestion de la fermeture du site</w:t>
      </w:r>
    </w:p>
    <w:p w14:paraId="19A2FF16" w14:textId="77777777" w:rsidR="00435BE2" w:rsidRDefault="00DE39BA" w:rsidP="00435BE2">
      <w:pPr>
        <w:pStyle w:val="Question"/>
      </w:pPr>
      <w:r>
        <w:t>7.1</w:t>
      </w:r>
      <w:r>
        <w:tab/>
      </w:r>
      <w:r w:rsidR="00435BE2">
        <w:t>L’</w:t>
      </w:r>
      <w:r w:rsidR="00435BE2" w:rsidRPr="001025A6">
        <w:t>activité est</w:t>
      </w:r>
      <w:r w:rsidR="00435BE2">
        <w:t>-elle</w:t>
      </w:r>
      <w:r w:rsidR="00435BE2" w:rsidRPr="001025A6">
        <w:t xml:space="preserve"> </w:t>
      </w:r>
      <w:r w:rsidR="00435BE2">
        <w:t xml:space="preserve">assujettie </w:t>
      </w:r>
      <w:r w:rsidR="00435BE2" w:rsidRPr="008F6C93">
        <w:t xml:space="preserve">au </w:t>
      </w:r>
      <w:r w:rsidR="00435BE2" w:rsidRPr="00435BE2">
        <w:rPr>
          <w:i/>
          <w:iCs/>
        </w:rPr>
        <w:t xml:space="preserve">Règlement sur les garanties financières exigibles pour l’exploitation d’une installation de valorisation de matières organiques résiduelles </w:t>
      </w:r>
      <w:r w:rsidR="00435BE2" w:rsidRPr="00E73722">
        <w:t>(art. 17 al. 1 (5) REAFIE)?</w:t>
      </w:r>
    </w:p>
    <w:p w14:paraId="744E52F0" w14:textId="7054B70E" w:rsidR="00435BE2" w:rsidRPr="002869FD" w:rsidRDefault="00000000" w:rsidP="00435BE2">
      <w:pPr>
        <w:pStyle w:val="Recevabilite"/>
      </w:pPr>
      <w:sdt>
        <w:sdtPr>
          <w:rPr>
            <w:highlight w:val="lightGray"/>
          </w:rPr>
          <w:id w:val="-1036959868"/>
          <w14:checkbox>
            <w14:checked w14:val="0"/>
            <w14:checkedState w14:val="2612" w14:font="MS Gothic"/>
            <w14:uncheckedState w14:val="2610" w14:font="MS Gothic"/>
          </w14:checkbox>
        </w:sdtPr>
        <w:sdtContent>
          <w:r w:rsidR="00435BE2">
            <w:rPr>
              <w:rFonts w:ascii="MS Gothic" w:eastAsia="MS Gothic" w:hAnsi="MS Gothic" w:hint="eastAsia"/>
              <w:highlight w:val="lightGray"/>
            </w:rPr>
            <w:t>☐</w:t>
          </w:r>
        </w:sdtContent>
      </w:sdt>
      <w:r w:rsidR="00435BE2" w:rsidRPr="00773FB0">
        <w:rPr>
          <w:highlight w:val="lightGray"/>
        </w:rPr>
        <w:t xml:space="preserve">R </w:t>
      </w:r>
      <w:sdt>
        <w:sdtPr>
          <w:rPr>
            <w:highlight w:val="lightGray"/>
          </w:rPr>
          <w:id w:val="-217435328"/>
          <w14:checkbox>
            <w14:checked w14:val="0"/>
            <w14:checkedState w14:val="2612" w14:font="MS Gothic"/>
            <w14:uncheckedState w14:val="2610" w14:font="MS Gothic"/>
          </w14:checkbox>
        </w:sdtPr>
        <w:sdtContent>
          <w:r w:rsidR="00435BE2">
            <w:rPr>
              <w:rFonts w:ascii="MS Gothic" w:eastAsia="MS Gothic" w:hAnsi="MS Gothic" w:hint="eastAsia"/>
              <w:highlight w:val="lightGray"/>
            </w:rPr>
            <w:t>☐</w:t>
          </w:r>
        </w:sdtContent>
      </w:sdt>
      <w:r w:rsidR="00435BE2" w:rsidRPr="00773FB0">
        <w:rPr>
          <w:highlight w:val="lightGray"/>
        </w:rPr>
        <w:t xml:space="preserve">NR </w:t>
      </w:r>
      <w:sdt>
        <w:sdtPr>
          <w:rPr>
            <w:highlight w:val="lightGray"/>
          </w:rPr>
          <w:id w:val="1763100130"/>
          <w14:checkbox>
            <w14:checked w14:val="0"/>
            <w14:checkedState w14:val="2612" w14:font="MS Gothic"/>
            <w14:uncheckedState w14:val="2610" w14:font="MS Gothic"/>
          </w14:checkbox>
        </w:sdtPr>
        <w:sdtContent>
          <w:r w:rsidR="00435BE2">
            <w:rPr>
              <w:rFonts w:ascii="MS Gothic" w:eastAsia="MS Gothic" w:hAnsi="MS Gothic" w:hint="eastAsia"/>
              <w:highlight w:val="lightGray"/>
            </w:rPr>
            <w:t>☐</w:t>
          </w:r>
        </w:sdtContent>
      </w:sdt>
      <w:r w:rsidR="00435BE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35BE2" w14:paraId="54B40F37" w14:textId="77777777" w:rsidTr="00520532">
        <w:trPr>
          <w:trHeight w:val="272"/>
        </w:trPr>
        <w:tc>
          <w:tcPr>
            <w:tcW w:w="1637" w:type="dxa"/>
            <w:shd w:val="clear" w:color="auto" w:fill="D9E2F3" w:themeFill="accent1" w:themeFillTint="33"/>
          </w:tcPr>
          <w:p w14:paraId="789A5B78" w14:textId="77777777" w:rsidR="00435BE2" w:rsidRDefault="00000000" w:rsidP="00520532">
            <w:pPr>
              <w:pStyle w:val="Normalformulaire"/>
              <w:spacing w:after="0"/>
            </w:pPr>
            <w:sdt>
              <w:sdtPr>
                <w:id w:val="46269883"/>
                <w14:checkbox>
                  <w14:checked w14:val="0"/>
                  <w14:checkedState w14:val="2612" w14:font="MS Gothic"/>
                  <w14:uncheckedState w14:val="2610" w14:font="MS Gothic"/>
                </w14:checkbox>
              </w:sdtPr>
              <w:sdtContent>
                <w:r w:rsidR="00435BE2">
                  <w:rPr>
                    <w:rFonts w:ascii="MS Gothic" w:hAnsi="MS Gothic" w:hint="eastAsia"/>
                  </w:rPr>
                  <w:t>☐</w:t>
                </w:r>
              </w:sdtContent>
            </w:sdt>
            <w:r w:rsidR="00435BE2">
              <w:t>Oui</w:t>
            </w:r>
            <w:r w:rsidR="00435BE2">
              <w:tab/>
              <w:t xml:space="preserve"> </w:t>
            </w:r>
            <w:sdt>
              <w:sdtPr>
                <w:id w:val="510105509"/>
                <w14:checkbox>
                  <w14:checked w14:val="0"/>
                  <w14:checkedState w14:val="2612" w14:font="MS Gothic"/>
                  <w14:uncheckedState w14:val="2610" w14:font="MS Gothic"/>
                </w14:checkbox>
              </w:sdtPr>
              <w:sdtContent>
                <w:r w:rsidR="00435BE2">
                  <w:rPr>
                    <w:rFonts w:ascii="MS Gothic" w:hAnsi="MS Gothic" w:hint="eastAsia"/>
                  </w:rPr>
                  <w:t>☐</w:t>
                </w:r>
              </w:sdtContent>
            </w:sdt>
            <w:r w:rsidR="00435BE2">
              <w:t>Non</w:t>
            </w:r>
          </w:p>
        </w:tc>
      </w:tr>
    </w:tbl>
    <w:p w14:paraId="4662257F" w14:textId="7ECE7E56" w:rsidR="00435BE2" w:rsidRDefault="00435BE2" w:rsidP="00435BE2">
      <w:pPr>
        <w:pStyle w:val="Siouinon"/>
      </w:pPr>
      <w:r>
        <w:t>Si vous avez répondu Non, passez à la section 8.</w:t>
      </w:r>
    </w:p>
    <w:p w14:paraId="540C5653" w14:textId="77777777" w:rsidR="00BA7D9E" w:rsidRDefault="00435BE2" w:rsidP="00BA7D9E">
      <w:pPr>
        <w:pStyle w:val="Question"/>
      </w:pPr>
      <w:r>
        <w:t>7.2</w:t>
      </w:r>
      <w:r>
        <w:tab/>
      </w:r>
      <w:r w:rsidR="00BA7D9E">
        <w:t xml:space="preserve">Indiquez le montant de la garantie financière </w:t>
      </w:r>
      <w:r w:rsidR="00BA7D9E" w:rsidRPr="00E73722">
        <w:t>(art. 17 al. 1 (5) REAFIE)</w:t>
      </w:r>
      <w:r w:rsidR="00BA7D9E">
        <w:t>.</w:t>
      </w:r>
    </w:p>
    <w:p w14:paraId="785893D4" w14:textId="17F7B4FB" w:rsidR="00BA7D9E" w:rsidRDefault="00000000" w:rsidP="00BA7D9E">
      <w:pPr>
        <w:pStyle w:val="Recevabilite"/>
      </w:pPr>
      <w:sdt>
        <w:sdtPr>
          <w:rPr>
            <w:highlight w:val="lightGray"/>
          </w:rPr>
          <w:id w:val="2067223034"/>
          <w14:checkbox>
            <w14:checked w14:val="0"/>
            <w14:checkedState w14:val="2612" w14:font="MS Gothic"/>
            <w14:uncheckedState w14:val="2610" w14:font="MS Gothic"/>
          </w14:checkbox>
        </w:sdtPr>
        <w:sdtContent>
          <w:r w:rsidR="00BA7D9E">
            <w:rPr>
              <w:rFonts w:ascii="MS Gothic" w:eastAsia="MS Gothic" w:hAnsi="MS Gothic" w:hint="eastAsia"/>
              <w:highlight w:val="lightGray"/>
            </w:rPr>
            <w:t>☐</w:t>
          </w:r>
        </w:sdtContent>
      </w:sdt>
      <w:r w:rsidR="00BA7D9E" w:rsidRPr="00773FB0">
        <w:rPr>
          <w:highlight w:val="lightGray"/>
        </w:rPr>
        <w:t xml:space="preserve">R </w:t>
      </w:r>
      <w:sdt>
        <w:sdtPr>
          <w:rPr>
            <w:highlight w:val="lightGray"/>
          </w:rPr>
          <w:id w:val="1154497269"/>
          <w14:checkbox>
            <w14:checked w14:val="0"/>
            <w14:checkedState w14:val="2612" w14:font="MS Gothic"/>
            <w14:uncheckedState w14:val="2610" w14:font="MS Gothic"/>
          </w14:checkbox>
        </w:sdtPr>
        <w:sdtContent>
          <w:r w:rsidR="00BA7D9E">
            <w:rPr>
              <w:rFonts w:ascii="MS Gothic" w:eastAsia="MS Gothic" w:hAnsi="MS Gothic" w:hint="eastAsia"/>
              <w:highlight w:val="lightGray"/>
            </w:rPr>
            <w:t>☐</w:t>
          </w:r>
        </w:sdtContent>
      </w:sdt>
      <w:r w:rsidR="00BA7D9E" w:rsidRPr="00773FB0">
        <w:rPr>
          <w:highlight w:val="lightGray"/>
        </w:rPr>
        <w:t xml:space="preserve">NR </w:t>
      </w:r>
      <w:sdt>
        <w:sdtPr>
          <w:rPr>
            <w:highlight w:val="lightGray"/>
          </w:rPr>
          <w:id w:val="383536089"/>
          <w14:checkbox>
            <w14:checked w14:val="0"/>
            <w14:checkedState w14:val="2612" w14:font="MS Gothic"/>
            <w14:uncheckedState w14:val="2610" w14:font="MS Gothic"/>
          </w14:checkbox>
        </w:sdtPr>
        <w:sdtContent>
          <w:r w:rsidR="00BA7D9E">
            <w:rPr>
              <w:rFonts w:ascii="MS Gothic" w:eastAsia="MS Gothic" w:hAnsi="MS Gothic" w:hint="eastAsia"/>
              <w:highlight w:val="lightGray"/>
            </w:rPr>
            <w:t>☐</w:t>
          </w:r>
        </w:sdtContent>
      </w:sdt>
      <w:r w:rsidR="00BA7D9E" w:rsidRPr="00773FB0">
        <w:rPr>
          <w:highlight w:val="lightGray"/>
        </w:rPr>
        <w:t>SO</w:t>
      </w:r>
    </w:p>
    <w:p w14:paraId="2BB53408" w14:textId="52AB6754" w:rsidR="00BA7D9E" w:rsidRDefault="00BA7D9E" w:rsidP="00BA7D9E">
      <w:pPr>
        <w:pStyle w:val="QuestionInfo"/>
      </w:pPr>
      <w:r>
        <w:t xml:space="preserve">Conformément au </w:t>
      </w:r>
      <w:r w:rsidRPr="00815DBC">
        <w:rPr>
          <w:i/>
        </w:rPr>
        <w:t>Règlement sur les garanties financières</w:t>
      </w:r>
      <w:r>
        <w:t>, la garantie financière devra être fournie 60 jours avant le début des activités.</w:t>
      </w:r>
    </w:p>
    <w:p w14:paraId="6199D3AC" w14:textId="77777777" w:rsidR="00BA7D9E" w:rsidRPr="00B448D3" w:rsidRDefault="00BA7D9E" w:rsidP="00BA7D9E">
      <w:pPr>
        <w:pStyle w:val="QuestionInfo"/>
      </w:pPr>
      <w:r>
        <w:t xml:space="preserve">Notez que </w:t>
      </w:r>
      <w:r w:rsidRPr="00B448D3">
        <w:t>les garanties doivent être transmises (format papier exigé) à l</w:t>
      </w:r>
      <w:r>
        <w:t>’</w:t>
      </w:r>
      <w:r w:rsidRPr="00B448D3">
        <w:t xml:space="preserve">adresse </w:t>
      </w:r>
      <w:r>
        <w:t>suivante</w:t>
      </w:r>
      <w:r w:rsidRPr="00B448D3">
        <w:t xml:space="preserve"> :</w:t>
      </w:r>
    </w:p>
    <w:p w14:paraId="655A533C" w14:textId="77777777" w:rsidR="00BA7D9E" w:rsidRDefault="00BA7D9E" w:rsidP="00BA7D9E">
      <w:pPr>
        <w:pStyle w:val="QuestionInfo"/>
        <w:spacing w:after="0"/>
      </w:pPr>
      <w:r>
        <w:t>Ministère de l’Environnement, bureau d’expertise en contrôle</w:t>
      </w:r>
    </w:p>
    <w:p w14:paraId="55381843" w14:textId="77777777" w:rsidR="00BA7D9E" w:rsidRPr="00B448D3" w:rsidRDefault="00BA7D9E" w:rsidP="00BA7D9E">
      <w:pPr>
        <w:pStyle w:val="QuestionInfo"/>
        <w:spacing w:after="0"/>
      </w:pPr>
      <w:r w:rsidRPr="00B448D3">
        <w:t>1175, boul. Lebourgneuf, bureau 100</w:t>
      </w:r>
    </w:p>
    <w:p w14:paraId="18D687CA" w14:textId="4C430786" w:rsidR="00BA7D9E" w:rsidRPr="00BA7D9E" w:rsidRDefault="00BA7D9E" w:rsidP="00BA7D9E">
      <w:pPr>
        <w:pStyle w:val="QuestionInfo"/>
        <w:spacing w:after="120"/>
      </w:pPr>
      <w:r w:rsidRPr="00B448D3">
        <w:t>Québec (Québec) G2K 0B7</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7D9E" w14:paraId="1F62DD95" w14:textId="77777777" w:rsidTr="00520532">
        <w:trPr>
          <w:trHeight w:val="448"/>
          <w:jc w:val="center"/>
        </w:trPr>
        <w:sdt>
          <w:sdtPr>
            <w:id w:val="1060435026"/>
            <w:placeholder>
              <w:docPart w:val="745A1FE305A74641A607B577C8C5A1E9"/>
            </w:placeholder>
            <w:showingPlcHdr/>
          </w:sdtPr>
          <w:sdtContent>
            <w:tc>
              <w:tcPr>
                <w:tcW w:w="16968" w:type="dxa"/>
                <w:shd w:val="clear" w:color="auto" w:fill="D9E2F3" w:themeFill="accent1" w:themeFillTint="33"/>
              </w:tcPr>
              <w:p w14:paraId="287804F4" w14:textId="77777777" w:rsidR="00BA7D9E" w:rsidRDefault="00BA7D9E"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C14689" w14:textId="77777777" w:rsidR="000C1231" w:rsidRPr="00C22D9D" w:rsidRDefault="000C1231" w:rsidP="00791462">
      <w:pPr>
        <w:pStyle w:val="Section"/>
        <w:keepLines w:val="0"/>
      </w:pPr>
      <w:r w:rsidRPr="00C22D9D">
        <w:lastRenderedPageBreak/>
        <w:t>Impacts sur l’environnement</w:t>
      </w:r>
    </w:p>
    <w:p w14:paraId="17BBBA2F" w14:textId="77777777" w:rsidR="000C1231" w:rsidRDefault="000C1231" w:rsidP="00791462">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17E24A55" w14:textId="77777777" w:rsidR="000C1231" w:rsidRPr="001D46D4" w:rsidRDefault="000C1231" w:rsidP="00791462">
      <w:pPr>
        <w:pStyle w:val="InfoTitre"/>
        <w:keepNext/>
      </w:pPr>
      <w:r>
        <w:t>Formulaires d’impact</w:t>
      </w:r>
    </w:p>
    <w:p w14:paraId="5F4A6DA1" w14:textId="77777777" w:rsidR="007930E3" w:rsidRDefault="007930E3" w:rsidP="00791462">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455C8FA8"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0AFFF587"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87AF930" w14:textId="77777777" w:rsidR="00A76B32" w:rsidRPr="0052757A" w:rsidRDefault="007930E3" w:rsidP="00016D85">
      <w:pPr>
        <w:pStyle w:val="InfoTexte"/>
      </w:pPr>
      <w:r>
        <w:t>La section qui suit identifie</w:t>
      </w:r>
      <w:r w:rsidDel="00C60313">
        <w:t xml:space="preserve"> </w:t>
      </w:r>
      <w:r>
        <w:t xml:space="preserve">les principaux formulaires d’impact à remplir pour </w:t>
      </w:r>
      <w:r w:rsidR="001F4F7C">
        <w:t>le</w:t>
      </w:r>
      <w:r>
        <w:t xml:space="preserve"> projet. Selon les particularités du projet et des activités qui le composent, il est possible que d’autres formulaires d’impact que ceux listés ci-dessous soient requis. </w:t>
      </w:r>
    </w:p>
    <w:p w14:paraId="40B6624E" w14:textId="0ECFE2CE" w:rsidR="0040426F" w:rsidRDefault="009F6330" w:rsidP="00E17568">
      <w:pPr>
        <w:pStyle w:val="Sous-Section"/>
        <w:keepLines w:val="0"/>
      </w:pPr>
      <w:r>
        <w:t>Rejets d’un effluent (eau)</w:t>
      </w:r>
    </w:p>
    <w:p w14:paraId="5157F844" w14:textId="4EF510EF" w:rsidR="00F009D4" w:rsidRDefault="009F6330" w:rsidP="00F009D4">
      <w:pPr>
        <w:pStyle w:val="Question"/>
        <w:rPr>
          <w:iCs/>
        </w:rPr>
      </w:pPr>
      <w:r>
        <w:t>8.1.1</w:t>
      </w:r>
      <w:r>
        <w:tab/>
      </w:r>
      <w:r w:rsidR="00F009D4" w:rsidRPr="009D4112">
        <w:rPr>
          <w:rStyle w:val="normaltextrun"/>
          <w:rFonts w:eastAsia="Cambria" w:cstheme="minorHAnsi"/>
        </w:rPr>
        <w:t>Les activités d</w:t>
      </w:r>
      <w:r w:rsidR="00F009D4" w:rsidRPr="009D4112">
        <w:rPr>
          <w:rFonts w:cstheme="minorHAnsi"/>
        </w:rPr>
        <w:t>’</w:t>
      </w:r>
      <w:r w:rsidR="00F009D4">
        <w:rPr>
          <w:rFonts w:cstheme="minorHAnsi"/>
        </w:rPr>
        <w:t>établissement et d’</w:t>
      </w:r>
      <w:r w:rsidR="00F009D4" w:rsidRPr="009D4112">
        <w:rPr>
          <w:rFonts w:cstheme="minorHAnsi"/>
        </w:rPr>
        <w:t xml:space="preserve">exploitation d’une installation de valorisation des matières </w:t>
      </w:r>
      <w:r w:rsidR="00F009D4">
        <w:t xml:space="preserve">organiques </w:t>
      </w:r>
      <w:r w:rsidR="00F009D4" w:rsidRPr="009D4112">
        <w:rPr>
          <w:rFonts w:cstheme="minorHAnsi"/>
        </w:rPr>
        <w:t>résiduelles</w:t>
      </w:r>
      <w:r w:rsidR="00F009D4" w:rsidRPr="002E73F4">
        <w:rPr>
          <w:rStyle w:val="normaltextrun"/>
          <w:rFonts w:eastAsia="Cambria" w:cstheme="minorHAnsi"/>
          <w:color w:val="FF0000"/>
        </w:rPr>
        <w:t xml:space="preserve"> </w:t>
      </w:r>
      <w:r w:rsidR="00F009D4">
        <w:t>pourraient</w:t>
      </w:r>
      <w:r w:rsidR="00F009D4" w:rsidRPr="008F6A03">
        <w:rPr>
          <w:color w:val="000000" w:themeColor="text1"/>
        </w:rPr>
        <w:t xml:space="preserve"> générer un rejet </w:t>
      </w:r>
      <w:r w:rsidR="00F009D4" w:rsidRPr="6886AE8A">
        <w:t xml:space="preserve">d’eau </w:t>
      </w:r>
      <w:r w:rsidR="00F009D4">
        <w:t>dans l’environnement* dans un système d’égout</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00F009D4">
        <w:t xml:space="preserve"> ou hors du site</w:t>
      </w:r>
      <w:r w:rsidR="00F009D4" w:rsidRPr="1CC39B2E">
        <w:t xml:space="preserve">. Par conséquent, vous devez remplir le </w:t>
      </w:r>
      <w:r w:rsidR="00F009D4" w:rsidRPr="00E4647F">
        <w:rPr>
          <w:rFonts w:cstheme="minorHAnsi"/>
        </w:rPr>
        <w:t>formulaire</w:t>
      </w:r>
      <w:r w:rsidR="00F009D4">
        <w:rPr>
          <w:rFonts w:cstheme="minorHAnsi"/>
        </w:rPr>
        <w:t xml:space="preserve"> d’impact</w:t>
      </w:r>
      <w:r w:rsidR="00F009D4" w:rsidRPr="00E4647F">
        <w:rPr>
          <w:rFonts w:cstheme="minorHAnsi"/>
        </w:rPr>
        <w:t xml:space="preserve"> </w:t>
      </w:r>
      <w:r w:rsidR="00F009D4" w:rsidRPr="00E4647F">
        <w:rPr>
          <w:rFonts w:cstheme="minorHAnsi"/>
          <w:i/>
        </w:rPr>
        <w:t xml:space="preserve">AM18d – </w:t>
      </w:r>
      <w:r w:rsidR="00F009D4" w:rsidRPr="00E4647F" w:rsidDel="00587D18">
        <w:rPr>
          <w:rFonts w:cstheme="minorHAnsi"/>
          <w:i/>
        </w:rPr>
        <w:t xml:space="preserve">Rejets </w:t>
      </w:r>
      <w:r w:rsidR="00F009D4" w:rsidRPr="00E4647F">
        <w:rPr>
          <w:rFonts w:cstheme="minorHAnsi"/>
          <w:i/>
        </w:rPr>
        <w:t>d’</w:t>
      </w:r>
      <w:r w:rsidR="00F009D4">
        <w:rPr>
          <w:rFonts w:cstheme="minorHAnsi"/>
          <w:i/>
        </w:rPr>
        <w:t xml:space="preserve">un </w:t>
      </w:r>
      <w:r w:rsidR="00F009D4" w:rsidRPr="00E4647F">
        <w:rPr>
          <w:rFonts w:cstheme="minorHAnsi"/>
          <w:i/>
        </w:rPr>
        <w:t>effluent (eau)</w:t>
      </w:r>
      <w:r w:rsidR="00F009D4" w:rsidRPr="00E4647F">
        <w:rPr>
          <w:rFonts w:cstheme="minorHAnsi"/>
        </w:rPr>
        <w:t xml:space="preserve"> </w:t>
      </w:r>
      <w:r w:rsidR="00F009D4" w:rsidRPr="00E4647F">
        <w:t>et le</w:t>
      </w:r>
      <w:r w:rsidR="00F009D4" w:rsidRPr="1CC39B2E">
        <w:t xml:space="preserve"> soumettre dans le cadre de la présente demande</w:t>
      </w:r>
      <w:r w:rsidR="00F009D4">
        <w:t xml:space="preserve"> </w:t>
      </w:r>
      <w:r w:rsidR="00F009D4" w:rsidRPr="00F42074">
        <w:rPr>
          <w:rFonts w:cstheme="minorHAnsi"/>
        </w:rPr>
        <w:t>(</w:t>
      </w:r>
      <w:r w:rsidR="00F009D4" w:rsidRPr="00EA3821">
        <w:rPr>
          <w:rFonts w:cstheme="minorHAnsi"/>
        </w:rPr>
        <w:t>art. 18 REAFIE)</w:t>
      </w:r>
      <w:r w:rsidR="00F009D4" w:rsidRPr="00EA3821">
        <w:rPr>
          <w:iCs/>
        </w:rPr>
        <w:t>.</w:t>
      </w:r>
    </w:p>
    <w:p w14:paraId="71464BD2" w14:textId="5AB3C3E9" w:rsidR="00F009D4" w:rsidRPr="00F009D4" w:rsidRDefault="00000000" w:rsidP="00F009D4">
      <w:pPr>
        <w:pStyle w:val="Recevabilite"/>
      </w:pPr>
      <w:sdt>
        <w:sdtPr>
          <w:rPr>
            <w:highlight w:val="lightGray"/>
          </w:rPr>
          <w:id w:val="2053029012"/>
          <w14:checkbox>
            <w14:checked w14:val="0"/>
            <w14:checkedState w14:val="2612" w14:font="MS Gothic"/>
            <w14:uncheckedState w14:val="2610" w14:font="MS Gothic"/>
          </w14:checkbox>
        </w:sdtPr>
        <w:sdtContent>
          <w:r w:rsidR="00F009D4">
            <w:rPr>
              <w:rFonts w:ascii="MS Gothic" w:eastAsia="MS Gothic" w:hAnsi="MS Gothic" w:hint="eastAsia"/>
              <w:highlight w:val="lightGray"/>
            </w:rPr>
            <w:t>☐</w:t>
          </w:r>
        </w:sdtContent>
      </w:sdt>
      <w:r w:rsidR="00F009D4" w:rsidRPr="00773FB0">
        <w:rPr>
          <w:highlight w:val="lightGray"/>
        </w:rPr>
        <w:t xml:space="preserve">R </w:t>
      </w:r>
      <w:sdt>
        <w:sdtPr>
          <w:rPr>
            <w:highlight w:val="lightGray"/>
          </w:rPr>
          <w:id w:val="-674116780"/>
          <w14:checkbox>
            <w14:checked w14:val="0"/>
            <w14:checkedState w14:val="2612" w14:font="MS Gothic"/>
            <w14:uncheckedState w14:val="2610" w14:font="MS Gothic"/>
          </w14:checkbox>
        </w:sdtPr>
        <w:sdtContent>
          <w:r w:rsidR="00F009D4">
            <w:rPr>
              <w:rFonts w:ascii="MS Gothic" w:eastAsia="MS Gothic" w:hAnsi="MS Gothic" w:hint="eastAsia"/>
              <w:highlight w:val="lightGray"/>
            </w:rPr>
            <w:t>☐</w:t>
          </w:r>
        </w:sdtContent>
      </w:sdt>
      <w:r w:rsidR="00F009D4" w:rsidRPr="00773FB0">
        <w:rPr>
          <w:highlight w:val="lightGray"/>
        </w:rPr>
        <w:t xml:space="preserve">NR </w:t>
      </w:r>
      <w:sdt>
        <w:sdtPr>
          <w:rPr>
            <w:highlight w:val="lightGray"/>
          </w:rPr>
          <w:id w:val="-1207098703"/>
          <w14:checkbox>
            <w14:checked w14:val="0"/>
            <w14:checkedState w14:val="2612" w14:font="MS Gothic"/>
            <w14:uncheckedState w14:val="2610" w14:font="MS Gothic"/>
          </w14:checkbox>
        </w:sdtPr>
        <w:sdtContent>
          <w:r w:rsidR="00F009D4">
            <w:rPr>
              <w:rFonts w:ascii="MS Gothic" w:eastAsia="MS Gothic" w:hAnsi="MS Gothic" w:hint="eastAsia"/>
              <w:highlight w:val="lightGray"/>
            </w:rPr>
            <w:t>☐</w:t>
          </w:r>
        </w:sdtContent>
      </w:sdt>
      <w:r w:rsidR="00F009D4" w:rsidRPr="00773FB0">
        <w:rPr>
          <w:highlight w:val="lightGray"/>
        </w:rPr>
        <w:t>SO</w:t>
      </w:r>
    </w:p>
    <w:p w14:paraId="36DC2DA2" w14:textId="77777777" w:rsidR="00F009D4" w:rsidRDefault="00F009D4" w:rsidP="00F009D4">
      <w:pPr>
        <w:pStyle w:val="QuestionInfo"/>
        <w:rPr>
          <w:color w:val="FF0000"/>
        </w:rPr>
      </w:pPr>
      <w:r w:rsidRPr="50C862C6">
        <w:t>Exemple</w:t>
      </w:r>
      <w:r>
        <w:t xml:space="preserve">s de rejets d’eau à déclarer dans ce formulaire : </w:t>
      </w:r>
    </w:p>
    <w:p w14:paraId="37CF6D07" w14:textId="6D59D2AA" w:rsidR="00F009D4" w:rsidRPr="009D4112" w:rsidRDefault="00F009D4" w:rsidP="00E17568">
      <w:pPr>
        <w:pStyle w:val="Questionliste"/>
      </w:pPr>
      <w:r w:rsidRPr="009D4112">
        <w:t xml:space="preserve">le </w:t>
      </w:r>
      <w:r w:rsidRPr="009D4112" w:rsidDel="00990A84">
        <w:t>r</w:t>
      </w:r>
      <w:r w:rsidRPr="009D4112">
        <w:t xml:space="preserve">ejet </w:t>
      </w:r>
      <w:r w:rsidRPr="009D4112">
        <w:rPr>
          <w:rFonts w:cstheme="minorHAnsi"/>
        </w:rPr>
        <w:t xml:space="preserve">d’un </w:t>
      </w:r>
      <w:r w:rsidRPr="009D4112">
        <w:t>système de traitement des eaux de lixiviat;</w:t>
      </w:r>
    </w:p>
    <w:p w14:paraId="2B9682D5" w14:textId="043C2DF3" w:rsidR="00F009D4" w:rsidRPr="009D4112" w:rsidRDefault="00F009D4" w:rsidP="00E17568">
      <w:pPr>
        <w:pStyle w:val="Questionliste"/>
      </w:pPr>
      <w:r>
        <w:t xml:space="preserve">le transport des eaux de lixiviat vers un lieu autorisé; </w:t>
      </w:r>
    </w:p>
    <w:p w14:paraId="4825DE53" w14:textId="1B402AD9" w:rsidR="00F009D4" w:rsidRPr="009D4112" w:rsidRDefault="00F009D4" w:rsidP="00E17568">
      <w:pPr>
        <w:pStyle w:val="Questionliste"/>
      </w:pPr>
      <w:r w:rsidRPr="009D4112">
        <w:t>le rejet des eaux de ruissellement ou des eaux pluviales;</w:t>
      </w:r>
    </w:p>
    <w:p w14:paraId="6FCEF1C9" w14:textId="4ABD5FEF" w:rsidR="00F009D4" w:rsidRPr="009D4112" w:rsidRDefault="00F009D4" w:rsidP="00E17568">
      <w:pPr>
        <w:pStyle w:val="Questionliste"/>
      </w:pPr>
      <w:r w:rsidRPr="009D4112">
        <w:t>le rejet d’eaux de procédé, avec ou sans traitement.</w:t>
      </w:r>
    </w:p>
    <w:p w14:paraId="75395392" w14:textId="1BF9ED22" w:rsidR="00F009D4" w:rsidRPr="00F009D4" w:rsidRDefault="00F009D4" w:rsidP="00F009D4">
      <w:pPr>
        <w:pStyle w:val="QuestionInfo"/>
        <w:spacing w:before="240"/>
      </w:pPr>
      <w:r>
        <w:t>* Par « rejet d’eau dans l’environnement », on entend tout rejet dans un système de gestion des eaux pluviales</w:t>
      </w:r>
      <w:r w:rsidR="00B85445">
        <w:rPr>
          <w:vertAlign w:val="superscript"/>
        </w:rPr>
        <w:fldChar w:fldCharType="begin"/>
      </w:r>
      <w:r w:rsidR="00B85445">
        <w:rPr>
          <w:vertAlign w:val="superscript"/>
        </w:rPr>
        <w:instrText xml:space="preserve"> AUTOTEXTLIST  \s "NoStyle" \t "Pour plus de précisions, consultez le lexique à la fin du formulaire." \* MERGEFORMAT </w:instrText>
      </w:r>
      <w:r w:rsidR="00B85445">
        <w:rPr>
          <w:vertAlign w:val="superscript"/>
        </w:rPr>
        <w:fldChar w:fldCharType="separate"/>
      </w:r>
      <w:r w:rsidR="00B85445">
        <w:rPr>
          <w:vertAlign w:val="superscript"/>
        </w:rPr>
        <w:t>'?'</w:t>
      </w:r>
      <w:r w:rsidR="00B85445">
        <w:rPr>
          <w:vertAlign w:val="superscript"/>
        </w:rPr>
        <w:fldChar w:fldCharType="end"/>
      </w:r>
      <w:r>
        <w:t>, dans un fossé, dans un milieu naturel, dans un cours d’eau, dans le sol,</w:t>
      </w:r>
      <w:r w:rsidRPr="003222C5">
        <w:t xml:space="preserve"> incluant </w:t>
      </w:r>
      <w:r>
        <w:t>l’infiltration et le ruissellement sur le sol.</w:t>
      </w:r>
    </w:p>
    <w:p w14:paraId="3CB6F80C" w14:textId="43A25651" w:rsidR="00A50CB9" w:rsidRDefault="00F009D4" w:rsidP="00A50CB9">
      <w:pPr>
        <w:pStyle w:val="QuestionInfo"/>
        <w:rPr>
          <w:rFonts w:eastAsia="Wingdings"/>
          <w:i/>
          <w:lang w:eastAsia="fr-CA"/>
        </w:rPr>
      </w:pPr>
      <w:r w:rsidRPr="009D4112">
        <w:t>Selon le type d’activité, il est possible que des objectifs environnementaux de rejet (OER) soient définis pour certains rejets dans l’environnement</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Pr="009D4112">
        <w:t>. Veillez à</w:t>
      </w:r>
      <w:r w:rsidRPr="009D4112">
        <w:rPr>
          <w:rFonts w:eastAsia="Wingdings"/>
          <w:lang w:eastAsia="fr-CA"/>
        </w:rPr>
        <w:t xml:space="preserve"> présenter une demande d’OER au ministère avant de déposer votre demande d’autorisation ou de modification d’autorisation afin de connaître ces OER.</w:t>
      </w:r>
    </w:p>
    <w:p w14:paraId="526242CE" w14:textId="73C990ED" w:rsidR="009F6330" w:rsidRPr="00A50CB9" w:rsidRDefault="00F009D4" w:rsidP="00A50CB9">
      <w:pPr>
        <w:pStyle w:val="QuestionInfo"/>
        <w:rPr>
          <w:rFonts w:eastAsia="Wingdings"/>
          <w:i/>
          <w:highlight w:val="yellow"/>
          <w:lang w:eastAsia="fr-CA"/>
        </w:rPr>
      </w:pPr>
      <w:r>
        <w:rPr>
          <w:lang w:eastAsia="fr-CA"/>
        </w:rPr>
        <w:lastRenderedPageBreak/>
        <w:t xml:space="preserve">Référez-vous aux </w:t>
      </w:r>
      <w:r>
        <w:t>LDEAC et LDEAB</w:t>
      </w:r>
      <w:r>
        <w:rPr>
          <w:lang w:eastAsia="fr-CA"/>
        </w:rPr>
        <w:t xml:space="preserve"> pour l</w:t>
      </w:r>
      <w:r w:rsidRPr="0012536E">
        <w:rPr>
          <w:lang w:eastAsia="fr-CA"/>
        </w:rPr>
        <w:t xml:space="preserve">es </w:t>
      </w:r>
      <w:r>
        <w:rPr>
          <w:lang w:eastAsia="fr-CA"/>
        </w:rPr>
        <w:t xml:space="preserve">mesures d’atténuation et les </w:t>
      </w:r>
      <w:r w:rsidRPr="0012536E">
        <w:rPr>
          <w:lang w:eastAsia="fr-CA"/>
        </w:rPr>
        <w:t xml:space="preserve">programmes </w:t>
      </w:r>
      <w:r>
        <w:rPr>
          <w:lang w:eastAsia="fr-CA"/>
        </w:rPr>
        <w:t>de suivi.</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0426F" w14:paraId="153CE3E2" w14:textId="77777777" w:rsidTr="00A50CB9">
        <w:trPr>
          <w:trHeight w:val="272"/>
        </w:trPr>
        <w:tc>
          <w:tcPr>
            <w:tcW w:w="17010" w:type="dxa"/>
            <w:shd w:val="clear" w:color="auto" w:fill="D9E2F3" w:themeFill="accent1" w:themeFillTint="33"/>
          </w:tcPr>
          <w:bookmarkStart w:id="6" w:name="_Hlk112919842"/>
          <w:p w14:paraId="2BC73B5B" w14:textId="4DAA4E70" w:rsidR="0040426F" w:rsidRDefault="00000000" w:rsidP="00A76B32">
            <w:pPr>
              <w:pStyle w:val="Normalformulaire"/>
              <w:keepNext/>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 </w:t>
            </w:r>
            <w:r w:rsidR="00A50CB9" w:rsidRPr="00E4647F">
              <w:rPr>
                <w:rFonts w:cstheme="minorHAnsi"/>
                <w:b/>
                <w:i/>
              </w:rPr>
              <w:t xml:space="preserve">AM18d – </w:t>
            </w:r>
            <w:r w:rsidR="00A50CB9" w:rsidRPr="00E4647F" w:rsidDel="00587D18">
              <w:rPr>
                <w:rFonts w:cstheme="minorHAnsi"/>
                <w:b/>
                <w:i/>
              </w:rPr>
              <w:t xml:space="preserve">Rejets </w:t>
            </w:r>
            <w:r w:rsidR="00A50CB9" w:rsidRPr="00E4647F">
              <w:rPr>
                <w:rFonts w:cstheme="minorHAnsi"/>
                <w:b/>
                <w:i/>
              </w:rPr>
              <w:t>d’</w:t>
            </w:r>
            <w:r w:rsidR="00A50CB9">
              <w:rPr>
                <w:rFonts w:cstheme="minorHAnsi"/>
                <w:b/>
                <w:i/>
              </w:rPr>
              <w:t xml:space="preserve">un </w:t>
            </w:r>
            <w:r w:rsidR="00A50CB9" w:rsidRPr="00E4647F">
              <w:rPr>
                <w:rFonts w:cstheme="minorHAnsi"/>
                <w:b/>
                <w:i/>
              </w:rPr>
              <w:t>effluent (eau)</w:t>
            </w:r>
            <w:r w:rsidR="00A50CB9" w:rsidRPr="00E4647F">
              <w:rPr>
                <w:rFonts w:cstheme="minorHAnsi"/>
              </w:rPr>
              <w:t xml:space="preserve"> </w:t>
            </w:r>
            <w:r w:rsidR="0040426F" w:rsidRPr="00BF2306">
              <w:rPr>
                <w:bCs w:val="0"/>
              </w:rPr>
              <w:t>dans le cadre de la présente demande.</w:t>
            </w:r>
          </w:p>
        </w:tc>
      </w:tr>
    </w:tbl>
    <w:bookmarkEnd w:id="6"/>
    <w:p w14:paraId="5BFF1610" w14:textId="025C85D7" w:rsidR="0032335C" w:rsidRDefault="00A50CB9" w:rsidP="00E17568">
      <w:pPr>
        <w:pStyle w:val="Sous-Section"/>
      </w:pPr>
      <w:r>
        <w:t>Rejets atmosphériques</w:t>
      </w:r>
    </w:p>
    <w:p w14:paraId="2E384947" w14:textId="77777777" w:rsidR="00FB6F55" w:rsidRDefault="00A50CB9" w:rsidP="00FB6F55">
      <w:pPr>
        <w:pStyle w:val="Question"/>
        <w:rPr>
          <w:rFonts w:cs="Calibri"/>
        </w:rPr>
      </w:pPr>
      <w:r>
        <w:t>8.2.1</w:t>
      </w:r>
      <w:r>
        <w:tab/>
      </w:r>
      <w:r w:rsidR="00FB6F55" w:rsidRPr="009D4112">
        <w:rPr>
          <w:rStyle w:val="normaltextrun"/>
          <w:rFonts w:eastAsia="Cambria" w:cstheme="minorHAnsi"/>
        </w:rPr>
        <w:t>Les activités d</w:t>
      </w:r>
      <w:r w:rsidR="00FB6F55" w:rsidRPr="009D4112">
        <w:t>’</w:t>
      </w:r>
      <w:r w:rsidR="00FB6F55">
        <w:t>établissement et d’</w:t>
      </w:r>
      <w:r w:rsidR="00FB6F55" w:rsidRPr="009D4112">
        <w:t xml:space="preserve">exploitation d’une installation de valorisation des matières </w:t>
      </w:r>
      <w:r w:rsidR="00FB6F55">
        <w:t xml:space="preserve">organiques </w:t>
      </w:r>
      <w:r w:rsidR="00FB6F55" w:rsidRPr="009D4112">
        <w:t>résiduelles</w:t>
      </w:r>
      <w:r w:rsidR="00FB6F55" w:rsidRPr="002E73F4">
        <w:rPr>
          <w:rStyle w:val="normaltextrun"/>
          <w:rFonts w:eastAsia="Cambria" w:cstheme="minorHAnsi"/>
          <w:color w:val="FF0000"/>
        </w:rPr>
        <w:t xml:space="preserve"> </w:t>
      </w:r>
      <w:r w:rsidR="00FB6F55">
        <w:rPr>
          <w:rFonts w:cs="Arial"/>
        </w:rPr>
        <w:t>sont</w:t>
      </w:r>
      <w:r w:rsidR="00FB6F55" w:rsidRPr="009E4AB0">
        <w:rPr>
          <w:rFonts w:cs="Arial"/>
        </w:rPr>
        <w:t xml:space="preserve"> susceptible</w:t>
      </w:r>
      <w:r w:rsidR="00FB6F55">
        <w:rPr>
          <w:rFonts w:cs="Arial"/>
        </w:rPr>
        <w:t>s</w:t>
      </w:r>
      <w:r w:rsidR="00FB6F55" w:rsidRPr="009E4AB0">
        <w:rPr>
          <w:rFonts w:cs="Arial"/>
        </w:rPr>
        <w:t xml:space="preserve"> </w:t>
      </w:r>
      <w:r w:rsidR="00FB6F55" w:rsidRPr="00E773A4">
        <w:rPr>
          <w:rFonts w:cs="Arial"/>
        </w:rPr>
        <w:t xml:space="preserve">de </w:t>
      </w:r>
      <w:r w:rsidR="00FB6F55" w:rsidRPr="009D4112">
        <w:rPr>
          <w:rFonts w:cs="Arial"/>
        </w:rPr>
        <w:t>générer des émissions diffuses de particules, d’odeurs ou de gaz</w:t>
      </w:r>
      <w:r w:rsidR="00FB6F55" w:rsidRPr="00E773A4">
        <w:rPr>
          <w:rFonts w:cs="Arial"/>
        </w:rPr>
        <w:t xml:space="preserve">. </w:t>
      </w:r>
      <w:r w:rsidR="00FB6F55" w:rsidRPr="00E773A4">
        <w:rPr>
          <w:rFonts w:cs="Calibri"/>
        </w:rPr>
        <w:t xml:space="preserve">Par conséquent, vous devez remplir le </w:t>
      </w:r>
      <w:r w:rsidR="00FB6F55" w:rsidRPr="00E773A4">
        <w:rPr>
          <w:rFonts w:cs="Arial"/>
        </w:rPr>
        <w:t xml:space="preserve">formulaire d’impact </w:t>
      </w:r>
      <w:r w:rsidR="00FB6F55" w:rsidRPr="00E773A4">
        <w:rPr>
          <w:rFonts w:cs="Arial"/>
          <w:i/>
          <w:iCs/>
        </w:rPr>
        <w:t>AM18c — Rejets atmosphériques</w:t>
      </w:r>
      <w:r w:rsidR="00FB6F55" w:rsidRPr="00E773A4">
        <w:rPr>
          <w:rFonts w:cs="Calibri"/>
        </w:rPr>
        <w:t xml:space="preserve"> et le soumettre dans le cadre de la présente</w:t>
      </w:r>
      <w:r w:rsidR="00FB6F55" w:rsidRPr="009E4AB0">
        <w:rPr>
          <w:rFonts w:cs="Calibri"/>
        </w:rPr>
        <w:t xml:space="preserve"> demande (art. 18 REAFIE).</w:t>
      </w:r>
    </w:p>
    <w:p w14:paraId="405FF7FE" w14:textId="189D0602" w:rsidR="00FB6F55" w:rsidRPr="00FB6F55" w:rsidRDefault="00000000" w:rsidP="00FB6F55">
      <w:pPr>
        <w:pStyle w:val="Recevabilite"/>
      </w:pPr>
      <w:sdt>
        <w:sdtPr>
          <w:rPr>
            <w:highlight w:val="lightGray"/>
          </w:rPr>
          <w:id w:val="-970987421"/>
          <w14:checkbox>
            <w14:checked w14:val="0"/>
            <w14:checkedState w14:val="2612" w14:font="MS Gothic"/>
            <w14:uncheckedState w14:val="2610" w14:font="MS Gothic"/>
          </w14:checkbox>
        </w:sdtPr>
        <w:sdtContent>
          <w:r w:rsidR="00FB6F55">
            <w:rPr>
              <w:rFonts w:ascii="MS Gothic" w:eastAsia="MS Gothic" w:hAnsi="MS Gothic" w:hint="eastAsia"/>
              <w:highlight w:val="lightGray"/>
            </w:rPr>
            <w:t>☐</w:t>
          </w:r>
        </w:sdtContent>
      </w:sdt>
      <w:r w:rsidR="00FB6F55" w:rsidRPr="00773FB0">
        <w:rPr>
          <w:highlight w:val="lightGray"/>
        </w:rPr>
        <w:t xml:space="preserve">R </w:t>
      </w:r>
      <w:sdt>
        <w:sdtPr>
          <w:rPr>
            <w:highlight w:val="lightGray"/>
          </w:rPr>
          <w:id w:val="2126879873"/>
          <w14:checkbox>
            <w14:checked w14:val="0"/>
            <w14:checkedState w14:val="2612" w14:font="MS Gothic"/>
            <w14:uncheckedState w14:val="2610" w14:font="MS Gothic"/>
          </w14:checkbox>
        </w:sdtPr>
        <w:sdtContent>
          <w:r w:rsidR="00FB6F55">
            <w:rPr>
              <w:rFonts w:ascii="MS Gothic" w:eastAsia="MS Gothic" w:hAnsi="MS Gothic" w:hint="eastAsia"/>
              <w:highlight w:val="lightGray"/>
            </w:rPr>
            <w:t>☐</w:t>
          </w:r>
        </w:sdtContent>
      </w:sdt>
      <w:r w:rsidR="00FB6F55" w:rsidRPr="00773FB0">
        <w:rPr>
          <w:highlight w:val="lightGray"/>
        </w:rPr>
        <w:t xml:space="preserve">NR </w:t>
      </w:r>
      <w:sdt>
        <w:sdtPr>
          <w:rPr>
            <w:highlight w:val="lightGray"/>
          </w:rPr>
          <w:id w:val="1525900872"/>
          <w14:checkbox>
            <w14:checked w14:val="0"/>
            <w14:checkedState w14:val="2612" w14:font="MS Gothic"/>
            <w14:uncheckedState w14:val="2610" w14:font="MS Gothic"/>
          </w14:checkbox>
        </w:sdtPr>
        <w:sdtContent>
          <w:r w:rsidR="00FB6F55">
            <w:rPr>
              <w:rFonts w:ascii="MS Gothic" w:eastAsia="MS Gothic" w:hAnsi="MS Gothic" w:hint="eastAsia"/>
              <w:highlight w:val="lightGray"/>
            </w:rPr>
            <w:t>☐</w:t>
          </w:r>
        </w:sdtContent>
      </w:sdt>
      <w:r w:rsidR="00FB6F55" w:rsidRPr="00773FB0">
        <w:rPr>
          <w:highlight w:val="lightGray"/>
        </w:rPr>
        <w:t>SO</w:t>
      </w:r>
    </w:p>
    <w:p w14:paraId="3CB9A4E3" w14:textId="77777777" w:rsidR="00FB6F55" w:rsidRPr="009E4AB0" w:rsidRDefault="00FB6F55" w:rsidP="00FB6F55">
      <w:pPr>
        <w:pStyle w:val="QuestionInfo"/>
        <w:rPr>
          <w:rFonts w:cs="Arial"/>
          <w:color w:val="FF0000"/>
        </w:rPr>
      </w:pPr>
      <w:r w:rsidRPr="009E4AB0">
        <w:rPr>
          <w:color w:val="ED7D31"/>
        </w:rPr>
        <w:t xml:space="preserve"> </w:t>
      </w:r>
      <w:r w:rsidRPr="009E4AB0">
        <w:t>Exemples de sources d’émission atmosphérique à déclarer dans ce formulaire :</w:t>
      </w:r>
    </w:p>
    <w:p w14:paraId="38F77B99" w14:textId="77777777" w:rsidR="00FB6F55" w:rsidRDefault="00FB6F55" w:rsidP="00E17568">
      <w:pPr>
        <w:pStyle w:val="Questionliste"/>
      </w:pPr>
      <w:r>
        <w:t xml:space="preserve">l’émission de gaz provenant de la combustion des </w:t>
      </w:r>
      <w:r w:rsidRPr="0025141B">
        <w:t xml:space="preserve">biogaz ou </w:t>
      </w:r>
      <w:r>
        <w:t xml:space="preserve">de </w:t>
      </w:r>
      <w:r w:rsidRPr="0025141B">
        <w:t>méthane</w:t>
      </w:r>
      <w:r>
        <w:t>;</w:t>
      </w:r>
    </w:p>
    <w:p w14:paraId="094D5BFA" w14:textId="77777777" w:rsidR="00FB6F55" w:rsidRDefault="00FB6F55" w:rsidP="00E17568">
      <w:pPr>
        <w:pStyle w:val="Questionliste"/>
      </w:pPr>
      <w:r w:rsidRPr="004B65DC">
        <w:t>l’émission de particules</w:t>
      </w:r>
      <w:r>
        <w:t xml:space="preserve"> provenant des opérations;</w:t>
      </w:r>
    </w:p>
    <w:p w14:paraId="62EE779D" w14:textId="148A00AC" w:rsidR="00FB6F55" w:rsidRPr="00FB6F55" w:rsidRDefault="00FB6F55" w:rsidP="00E17568">
      <w:pPr>
        <w:pStyle w:val="Questionliste"/>
      </w:pPr>
      <w:r>
        <w:t xml:space="preserve">l’émission </w:t>
      </w:r>
      <w:r w:rsidRPr="004B65DC">
        <w:t>d’odeurs</w:t>
      </w:r>
      <w:r>
        <w:t>.</w:t>
      </w:r>
    </w:p>
    <w:p w14:paraId="075D26A1" w14:textId="716FA503" w:rsidR="00A50CB9" w:rsidRPr="00A50CB9" w:rsidRDefault="00FB6F55" w:rsidP="00FB6F55">
      <w:pPr>
        <w:pStyle w:val="QuestionInfo"/>
        <w:spacing w:before="240"/>
      </w:pPr>
      <w:r>
        <w:rPr>
          <w:lang w:eastAsia="fr-CA"/>
        </w:rPr>
        <w:t xml:space="preserve">Référez-vous aux </w:t>
      </w:r>
      <w:r>
        <w:t>LDEAC et LDEAB</w:t>
      </w:r>
      <w:r>
        <w:rPr>
          <w:lang w:eastAsia="fr-CA"/>
        </w:rPr>
        <w:t xml:space="preserve"> pour l</w:t>
      </w:r>
      <w:r w:rsidRPr="0012536E">
        <w:rPr>
          <w:lang w:eastAsia="fr-CA"/>
        </w:rPr>
        <w:t xml:space="preserve">es </w:t>
      </w:r>
      <w:r>
        <w:rPr>
          <w:lang w:eastAsia="fr-CA"/>
        </w:rPr>
        <w:t xml:space="preserve">mesures d’atténuation et les </w:t>
      </w:r>
      <w:r w:rsidRPr="0012536E">
        <w:rPr>
          <w:lang w:eastAsia="fr-CA"/>
        </w:rPr>
        <w:t xml:space="preserve">programmes </w:t>
      </w:r>
      <w:r>
        <w:rPr>
          <w:lang w:eastAsia="fr-CA"/>
        </w:rPr>
        <w:t>de suivi.</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B6F55" w14:paraId="264A6C86" w14:textId="77777777" w:rsidTr="00520532">
        <w:trPr>
          <w:trHeight w:val="272"/>
        </w:trPr>
        <w:tc>
          <w:tcPr>
            <w:tcW w:w="17010" w:type="dxa"/>
            <w:shd w:val="clear" w:color="auto" w:fill="D9E2F3" w:themeFill="accent1" w:themeFillTint="33"/>
          </w:tcPr>
          <w:p w14:paraId="3B682B1B" w14:textId="4418A18D" w:rsidR="00FB6F55" w:rsidRDefault="00000000" w:rsidP="00520532">
            <w:pPr>
              <w:pStyle w:val="Normalformulaire"/>
              <w:keepNext/>
              <w:spacing w:after="0"/>
            </w:pPr>
            <w:sdt>
              <w:sdtPr>
                <w:id w:val="1029768917"/>
                <w14:checkbox>
                  <w14:checked w14:val="0"/>
                  <w14:checkedState w14:val="2612" w14:font="MS Gothic"/>
                  <w14:uncheckedState w14:val="2610" w14:font="MS Gothic"/>
                </w14:checkbox>
              </w:sdtPr>
              <w:sdtContent>
                <w:r w:rsidR="00FB6F55">
                  <w:rPr>
                    <w:rFonts w:ascii="MS Gothic" w:hAnsi="MS Gothic" w:hint="eastAsia"/>
                  </w:rPr>
                  <w:t>☐</w:t>
                </w:r>
              </w:sdtContent>
            </w:sdt>
            <w:r w:rsidR="00FB6F55">
              <w:t xml:space="preserve"> Je confirme la soumission du formulaire d’impact </w:t>
            </w:r>
            <w:r w:rsidR="00FB6F55" w:rsidRPr="00E773A4">
              <w:rPr>
                <w:rFonts w:cs="Arial"/>
                <w:b/>
                <w:i/>
                <w:iCs/>
              </w:rPr>
              <w:t>AM18c —</w:t>
            </w:r>
            <w:r w:rsidR="00FB6F55" w:rsidRPr="00E773A4">
              <w:rPr>
                <w:rFonts w:cs="Arial"/>
                <w:i/>
                <w:iCs/>
              </w:rPr>
              <w:t xml:space="preserve"> </w:t>
            </w:r>
            <w:r w:rsidR="00FB6F55" w:rsidRPr="00E773A4">
              <w:rPr>
                <w:rFonts w:cs="Arial"/>
                <w:b/>
                <w:i/>
                <w:iCs/>
              </w:rPr>
              <w:t>Rejets atmosphériques</w:t>
            </w:r>
            <w:r w:rsidR="00FB6F55" w:rsidRPr="00E773A4">
              <w:rPr>
                <w:rFonts w:cs="Calibri"/>
              </w:rPr>
              <w:t xml:space="preserve"> </w:t>
            </w:r>
            <w:r w:rsidR="00FB6F55" w:rsidRPr="00BF2306">
              <w:rPr>
                <w:bCs w:val="0"/>
              </w:rPr>
              <w:t>dans le cadre de la présente demande.</w:t>
            </w:r>
          </w:p>
        </w:tc>
      </w:tr>
    </w:tbl>
    <w:p w14:paraId="46C79BFA" w14:textId="3C057AD3" w:rsidR="00A50CB9" w:rsidRDefault="00FB6F55" w:rsidP="00E17568">
      <w:pPr>
        <w:pStyle w:val="Sous-Section"/>
      </w:pPr>
      <w:r>
        <w:t>Eaux de surface, eaux souterraines et sols</w:t>
      </w:r>
    </w:p>
    <w:p w14:paraId="256423ED" w14:textId="77777777" w:rsidR="00D07184" w:rsidRDefault="00FB6F55" w:rsidP="00D07184">
      <w:pPr>
        <w:pStyle w:val="Question"/>
        <w:rPr>
          <w:rStyle w:val="normaltextrun"/>
          <w:rFonts w:eastAsia="Cambria" w:cs="Arial"/>
          <w:szCs w:val="22"/>
        </w:rPr>
      </w:pPr>
      <w:r w:rsidRPr="00D07184">
        <w:rPr>
          <w:rFonts w:cs="Arial"/>
        </w:rPr>
        <w:t>8.3.1</w:t>
      </w:r>
      <w:r w:rsidRPr="00D07184">
        <w:rPr>
          <w:rFonts w:cs="Arial"/>
        </w:rPr>
        <w:tab/>
      </w:r>
      <w:r w:rsidR="00D07184" w:rsidRPr="00D07184">
        <w:rPr>
          <w:rStyle w:val="normaltextrun"/>
          <w:rFonts w:eastAsia="Cambria" w:cs="Arial"/>
          <w:szCs w:val="22"/>
        </w:rPr>
        <w:t>Les activités d</w:t>
      </w:r>
      <w:r w:rsidR="00D07184" w:rsidRPr="00D07184">
        <w:rPr>
          <w:rFonts w:cs="Arial"/>
        </w:rPr>
        <w:t>’établissement et d’exploitation d’une installation de valorisation des matières organiques résiduelles</w:t>
      </w:r>
      <w:r w:rsidR="00D07184" w:rsidRPr="00D07184">
        <w:rPr>
          <w:rStyle w:val="normaltextrun"/>
          <w:rFonts w:eastAsia="Cambria" w:cs="Arial"/>
          <w:color w:val="FF0000"/>
          <w:szCs w:val="22"/>
        </w:rPr>
        <w:t xml:space="preserve"> </w:t>
      </w:r>
      <w:r w:rsidR="00D07184" w:rsidRPr="00D07184">
        <w:rPr>
          <w:rStyle w:val="normaltextrun"/>
          <w:rFonts w:eastAsia="Cambria" w:cs="Arial"/>
          <w:szCs w:val="22"/>
        </w:rPr>
        <w:t xml:space="preserve">sont susceptibles d’avoir un impact sur les eaux de surface, les eaux souterraines et les sols. Par conséquent, vous devez remplir le formulaire d’impact </w:t>
      </w:r>
      <w:r w:rsidR="00D07184" w:rsidRPr="00D07184">
        <w:rPr>
          <w:rStyle w:val="normaltextrun"/>
          <w:rFonts w:eastAsia="Cambria" w:cs="Arial"/>
          <w:i/>
          <w:iCs/>
          <w:szCs w:val="22"/>
        </w:rPr>
        <w:t>AM18b — Eaux de surface, eaux souterraines et sols</w:t>
      </w:r>
      <w:r w:rsidR="00D07184" w:rsidRPr="00D07184">
        <w:rPr>
          <w:rStyle w:val="normaltextrun"/>
          <w:rFonts w:eastAsia="Cambria" w:cs="Arial"/>
          <w:szCs w:val="22"/>
        </w:rPr>
        <w:t xml:space="preserve"> et le soumettre dans le cadre de la présente demande (art. 18 REAFIE).</w:t>
      </w:r>
    </w:p>
    <w:p w14:paraId="0DC30462" w14:textId="6E5BB727" w:rsidR="00D07184" w:rsidRPr="00D07184" w:rsidRDefault="00000000" w:rsidP="00D07184">
      <w:pPr>
        <w:pStyle w:val="Recevabilite"/>
      </w:pPr>
      <w:sdt>
        <w:sdtPr>
          <w:rPr>
            <w:highlight w:val="lightGray"/>
          </w:rPr>
          <w:id w:val="-1870370760"/>
          <w14:checkbox>
            <w14:checked w14:val="0"/>
            <w14:checkedState w14:val="2612" w14:font="MS Gothic"/>
            <w14:uncheckedState w14:val="2610" w14:font="MS Gothic"/>
          </w14:checkbox>
        </w:sdtPr>
        <w:sdtContent>
          <w:r w:rsidR="00D07184">
            <w:rPr>
              <w:rFonts w:ascii="MS Gothic" w:eastAsia="MS Gothic" w:hAnsi="MS Gothic" w:hint="eastAsia"/>
              <w:highlight w:val="lightGray"/>
            </w:rPr>
            <w:t>☐</w:t>
          </w:r>
        </w:sdtContent>
      </w:sdt>
      <w:r w:rsidR="00D07184" w:rsidRPr="00773FB0">
        <w:rPr>
          <w:highlight w:val="lightGray"/>
        </w:rPr>
        <w:t xml:space="preserve">R </w:t>
      </w:r>
      <w:sdt>
        <w:sdtPr>
          <w:rPr>
            <w:highlight w:val="lightGray"/>
          </w:rPr>
          <w:id w:val="-1820489095"/>
          <w14:checkbox>
            <w14:checked w14:val="0"/>
            <w14:checkedState w14:val="2612" w14:font="MS Gothic"/>
            <w14:uncheckedState w14:val="2610" w14:font="MS Gothic"/>
          </w14:checkbox>
        </w:sdtPr>
        <w:sdtContent>
          <w:r w:rsidR="00D07184">
            <w:rPr>
              <w:rFonts w:ascii="MS Gothic" w:eastAsia="MS Gothic" w:hAnsi="MS Gothic" w:hint="eastAsia"/>
              <w:highlight w:val="lightGray"/>
            </w:rPr>
            <w:t>☐</w:t>
          </w:r>
        </w:sdtContent>
      </w:sdt>
      <w:r w:rsidR="00D07184" w:rsidRPr="00773FB0">
        <w:rPr>
          <w:highlight w:val="lightGray"/>
        </w:rPr>
        <w:t xml:space="preserve">NR </w:t>
      </w:r>
      <w:sdt>
        <w:sdtPr>
          <w:rPr>
            <w:highlight w:val="lightGray"/>
          </w:rPr>
          <w:id w:val="-1374073377"/>
          <w14:checkbox>
            <w14:checked w14:val="0"/>
            <w14:checkedState w14:val="2612" w14:font="MS Gothic"/>
            <w14:uncheckedState w14:val="2610" w14:font="MS Gothic"/>
          </w14:checkbox>
        </w:sdtPr>
        <w:sdtContent>
          <w:r w:rsidR="00D07184">
            <w:rPr>
              <w:rFonts w:ascii="MS Gothic" w:eastAsia="MS Gothic" w:hAnsi="MS Gothic" w:hint="eastAsia"/>
              <w:highlight w:val="lightGray"/>
            </w:rPr>
            <w:t>☐</w:t>
          </w:r>
        </w:sdtContent>
      </w:sdt>
      <w:r w:rsidR="00D07184" w:rsidRPr="00773FB0">
        <w:rPr>
          <w:highlight w:val="lightGray"/>
        </w:rPr>
        <w:t>SO</w:t>
      </w:r>
    </w:p>
    <w:p w14:paraId="46BBC37A" w14:textId="1C8F9840" w:rsidR="00D07184" w:rsidRPr="00E17568" w:rsidRDefault="00D07184" w:rsidP="00E17568">
      <w:pPr>
        <w:pStyle w:val="QuestionInfo"/>
      </w:pPr>
      <w:r w:rsidRPr="00D07184">
        <w:rPr>
          <w:rStyle w:val="normaltextrun"/>
        </w:rPr>
        <w:t>Exemples d’impacts à déclarer dans ce formulaire</w:t>
      </w:r>
      <w:r w:rsidRPr="00D07184" w:rsidDel="00FD6B69">
        <w:rPr>
          <w:rStyle w:val="normaltextrun"/>
        </w:rPr>
        <w:t> </w:t>
      </w:r>
      <w:r w:rsidRPr="00D07184">
        <w:rPr>
          <w:rStyle w:val="normaltextrun"/>
        </w:rPr>
        <w:t xml:space="preserve">: </w:t>
      </w:r>
    </w:p>
    <w:p w14:paraId="2C46E77A" w14:textId="27D21DFD" w:rsidR="00D07184" w:rsidRPr="00D07184" w:rsidRDefault="00D07184" w:rsidP="00E17568">
      <w:pPr>
        <w:pStyle w:val="Questionliste"/>
        <w:rPr>
          <w:rFonts w:cs="Arial"/>
        </w:rPr>
      </w:pPr>
      <w:proofErr w:type="gramStart"/>
      <w:r w:rsidRPr="00D07184">
        <w:rPr>
          <w:rFonts w:cs="Arial"/>
        </w:rPr>
        <w:t>des</w:t>
      </w:r>
      <w:proofErr w:type="gramEnd"/>
      <w:r w:rsidRPr="00D07184">
        <w:rPr>
          <w:rFonts w:cs="Arial"/>
        </w:rPr>
        <w:t xml:space="preserve"> eaux provenant des aires de stockage des MOR</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Pr="00D07184">
        <w:rPr>
          <w:rFonts w:cs="Arial"/>
        </w:rPr>
        <w:t>;</w:t>
      </w:r>
    </w:p>
    <w:p w14:paraId="372B0A17" w14:textId="77777777" w:rsidR="00D07184" w:rsidRPr="00D07184" w:rsidRDefault="00D07184" w:rsidP="00E17568">
      <w:pPr>
        <w:pStyle w:val="Questionliste"/>
        <w:rPr>
          <w:rFonts w:cs="Arial"/>
        </w:rPr>
      </w:pPr>
      <w:r w:rsidRPr="00D07184">
        <w:rPr>
          <w:rFonts w:cs="Arial"/>
        </w:rPr>
        <w:t>la gestion des eaux de lixiviation;</w:t>
      </w:r>
    </w:p>
    <w:p w14:paraId="092ED4DF" w14:textId="77777777" w:rsidR="00D07184" w:rsidRPr="00D07184" w:rsidRDefault="00D07184" w:rsidP="00E17568">
      <w:pPr>
        <w:pStyle w:val="Questionliste"/>
        <w:rPr>
          <w:rFonts w:cs="Arial"/>
        </w:rPr>
      </w:pPr>
      <w:r w:rsidRPr="00D07184">
        <w:rPr>
          <w:rFonts w:cs="Arial"/>
        </w:rPr>
        <w:t>la gestion des eaux des activités de conditionnement;</w:t>
      </w:r>
    </w:p>
    <w:p w14:paraId="64A9318C" w14:textId="77777777" w:rsidR="00D07184" w:rsidRPr="00D07184" w:rsidRDefault="00D07184" w:rsidP="00E17568">
      <w:pPr>
        <w:pStyle w:val="Questionliste"/>
        <w:rPr>
          <w:rFonts w:cs="Arial"/>
        </w:rPr>
      </w:pPr>
      <w:r w:rsidRPr="00D07184">
        <w:rPr>
          <w:rFonts w:cs="Arial"/>
        </w:rPr>
        <w:t>le stockage de MOR directement sur le sol;</w:t>
      </w:r>
    </w:p>
    <w:p w14:paraId="49DEAD16" w14:textId="77777777" w:rsidR="00D07184" w:rsidRPr="00D07184" w:rsidRDefault="00D07184" w:rsidP="00E17568">
      <w:pPr>
        <w:pStyle w:val="Questionliste"/>
        <w:rPr>
          <w:rFonts w:cs="Arial"/>
        </w:rPr>
      </w:pPr>
      <w:r w:rsidRPr="00D07184">
        <w:rPr>
          <w:rFonts w:cs="Arial"/>
        </w:rPr>
        <w:t>le déversement accidentel;</w:t>
      </w:r>
    </w:p>
    <w:p w14:paraId="7EA30E0A" w14:textId="77777777" w:rsidR="00D07184" w:rsidRPr="00D07184" w:rsidRDefault="00D07184" w:rsidP="00E17568">
      <w:pPr>
        <w:pStyle w:val="Questionliste"/>
        <w:rPr>
          <w:rFonts w:eastAsia="Times New Roman" w:cs="Arial"/>
          <w:lang w:eastAsia="fr-CA"/>
        </w:rPr>
      </w:pPr>
      <w:r w:rsidRPr="00D07184">
        <w:rPr>
          <w:rFonts w:cs="Arial"/>
        </w:rPr>
        <w:t>l’excavation et la disposition des sols;</w:t>
      </w:r>
    </w:p>
    <w:p w14:paraId="505E88CC" w14:textId="77777777" w:rsidR="00D07184" w:rsidRPr="00D07184" w:rsidRDefault="00D07184" w:rsidP="00E17568">
      <w:pPr>
        <w:pStyle w:val="Questionliste"/>
        <w:rPr>
          <w:rFonts w:eastAsia="Times New Roman" w:cs="Arial"/>
          <w:lang w:eastAsia="fr-CA"/>
        </w:rPr>
      </w:pPr>
      <w:r w:rsidRPr="00D07184">
        <w:rPr>
          <w:rFonts w:cs="Arial"/>
        </w:rPr>
        <w:lastRenderedPageBreak/>
        <w:t xml:space="preserve">les risques de </w:t>
      </w:r>
      <w:r w:rsidRPr="00D07184">
        <w:rPr>
          <w:rFonts w:eastAsia="Times New Roman" w:cs="Arial"/>
          <w:lang w:eastAsia="fr-CA"/>
        </w:rPr>
        <w:t>déversements accidentels d’hydrocarbures reliés à la circulation de machineries à proximité d’un milieu sensible;</w:t>
      </w:r>
    </w:p>
    <w:p w14:paraId="55B2DAFE" w14:textId="77777777" w:rsidR="00D07184" w:rsidRPr="00D07184" w:rsidRDefault="00D07184" w:rsidP="00E17568">
      <w:pPr>
        <w:pStyle w:val="Questionliste"/>
        <w:rPr>
          <w:rFonts w:eastAsia="Times New Roman" w:cs="Arial"/>
          <w:lang w:eastAsia="fr-CA"/>
        </w:rPr>
      </w:pPr>
      <w:r w:rsidRPr="00D07184">
        <w:rPr>
          <w:rFonts w:cs="Arial"/>
        </w:rPr>
        <w:t xml:space="preserve">les risques de </w:t>
      </w:r>
      <w:r w:rsidRPr="00D07184">
        <w:rPr>
          <w:rFonts w:eastAsia="Times New Roman" w:cs="Arial"/>
          <w:lang w:eastAsia="fr-CA"/>
        </w:rPr>
        <w:t>déversements accidentels d’hydrocarbures de générateurs;</w:t>
      </w:r>
    </w:p>
    <w:p w14:paraId="498816CB" w14:textId="77777777" w:rsidR="00D07184" w:rsidRPr="00D07184" w:rsidRDefault="00D07184" w:rsidP="00E17568">
      <w:pPr>
        <w:pStyle w:val="Questionliste"/>
        <w:rPr>
          <w:rStyle w:val="eop"/>
          <w:rFonts w:cs="Arial"/>
          <w:szCs w:val="22"/>
        </w:rPr>
      </w:pPr>
      <w:r w:rsidRPr="00D07184">
        <w:rPr>
          <w:rStyle w:val="normaltextrun"/>
          <w:rFonts w:eastAsia="Cambria" w:cs="Arial"/>
          <w:szCs w:val="22"/>
        </w:rPr>
        <w:t>la mise à nu des sols pouvant émettre des matières en suspension dans les eaux de surface;</w:t>
      </w:r>
    </w:p>
    <w:p w14:paraId="038FAA69" w14:textId="75E8CD48" w:rsidR="00D07184" w:rsidRPr="00D07184" w:rsidRDefault="00D07184" w:rsidP="00E17568">
      <w:pPr>
        <w:pStyle w:val="Questionliste"/>
        <w:rPr>
          <w:rFonts w:cs="Arial"/>
        </w:rPr>
      </w:pPr>
      <w:r w:rsidRPr="00D07184">
        <w:rPr>
          <w:rFonts w:cs="Arial"/>
        </w:rPr>
        <w:t>l’entreposage de sols ou de matières lixiviables.</w:t>
      </w:r>
    </w:p>
    <w:p w14:paraId="41FAFD89" w14:textId="5F47322C" w:rsidR="00FB6F55" w:rsidRPr="00FB6F55" w:rsidRDefault="00D07184" w:rsidP="00D07184">
      <w:pPr>
        <w:pStyle w:val="QuestionInfo"/>
        <w:spacing w:before="240"/>
      </w:pPr>
      <w:r>
        <w:rPr>
          <w:lang w:eastAsia="fr-CA"/>
        </w:rPr>
        <w:t xml:space="preserve">Référez-vous aux </w:t>
      </w:r>
      <w:r>
        <w:t>LDEAC et LDEAB</w:t>
      </w:r>
      <w:r>
        <w:rPr>
          <w:lang w:eastAsia="fr-CA"/>
        </w:rPr>
        <w:t xml:space="preserve"> pour l</w:t>
      </w:r>
      <w:r w:rsidRPr="00CB4FCC">
        <w:rPr>
          <w:lang w:eastAsia="fr-CA"/>
        </w:rPr>
        <w:t xml:space="preserve">es </w:t>
      </w:r>
      <w:r>
        <w:rPr>
          <w:lang w:eastAsia="fr-CA"/>
        </w:rPr>
        <w:t xml:space="preserve">mesures d’atténuation et les </w:t>
      </w:r>
      <w:r w:rsidRPr="00CB4FCC">
        <w:rPr>
          <w:lang w:eastAsia="fr-CA"/>
        </w:rPr>
        <w:t xml:space="preserve">programmes </w:t>
      </w:r>
      <w:r>
        <w:rPr>
          <w:lang w:eastAsia="fr-CA"/>
        </w:rPr>
        <w:t>de suivi.</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07184" w14:paraId="136574D4" w14:textId="77777777" w:rsidTr="00520532">
        <w:trPr>
          <w:trHeight w:val="272"/>
        </w:trPr>
        <w:tc>
          <w:tcPr>
            <w:tcW w:w="17010" w:type="dxa"/>
            <w:shd w:val="clear" w:color="auto" w:fill="D9E2F3" w:themeFill="accent1" w:themeFillTint="33"/>
          </w:tcPr>
          <w:p w14:paraId="7CC457B3" w14:textId="2469767D" w:rsidR="00D07184" w:rsidRDefault="00000000" w:rsidP="00520532">
            <w:pPr>
              <w:pStyle w:val="Normalformulaire"/>
              <w:keepNext/>
              <w:spacing w:after="0"/>
            </w:pPr>
            <w:sdt>
              <w:sdtPr>
                <w:id w:val="-1557858588"/>
                <w14:checkbox>
                  <w14:checked w14:val="0"/>
                  <w14:checkedState w14:val="2612" w14:font="MS Gothic"/>
                  <w14:uncheckedState w14:val="2610" w14:font="MS Gothic"/>
                </w14:checkbox>
              </w:sdtPr>
              <w:sdtContent>
                <w:r w:rsidR="00D07184">
                  <w:rPr>
                    <w:rFonts w:ascii="MS Gothic" w:hAnsi="MS Gothic" w:hint="eastAsia"/>
                  </w:rPr>
                  <w:t>☐</w:t>
                </w:r>
              </w:sdtContent>
            </w:sdt>
            <w:r w:rsidR="00D07184">
              <w:t xml:space="preserve"> Je confirme la soumission du formulaire d’impact </w:t>
            </w:r>
            <w:r w:rsidR="00D07184" w:rsidRPr="00D07184">
              <w:rPr>
                <w:rStyle w:val="normaltextrun"/>
                <w:rFonts w:eastAsia="Cambria" w:cs="Arial"/>
                <w:b/>
                <w:i/>
                <w:iCs/>
                <w:szCs w:val="22"/>
              </w:rPr>
              <w:t>AM18b — Eaux de surface, eaux souterraines et sols</w:t>
            </w:r>
            <w:r w:rsidR="00D07184" w:rsidRPr="00D07184">
              <w:rPr>
                <w:rStyle w:val="normaltextrun"/>
                <w:rFonts w:eastAsia="Cambria" w:cs="Arial"/>
                <w:szCs w:val="22"/>
              </w:rPr>
              <w:t xml:space="preserve"> </w:t>
            </w:r>
            <w:r w:rsidR="00D07184" w:rsidRPr="00BF2306">
              <w:rPr>
                <w:bCs w:val="0"/>
              </w:rPr>
              <w:t>dans le cadre de la présente demande.</w:t>
            </w:r>
          </w:p>
        </w:tc>
      </w:tr>
    </w:tbl>
    <w:p w14:paraId="0A523E1D" w14:textId="15ACE473" w:rsidR="00A50CB9" w:rsidRDefault="00D07184" w:rsidP="00E17568">
      <w:pPr>
        <w:pStyle w:val="Sous-Section"/>
      </w:pPr>
      <w:r>
        <w:t>Bruit</w:t>
      </w:r>
    </w:p>
    <w:p w14:paraId="1A974A8E" w14:textId="77777777" w:rsidR="007654E9" w:rsidRDefault="00D07184" w:rsidP="007654E9">
      <w:pPr>
        <w:pStyle w:val="Question"/>
      </w:pPr>
      <w:r>
        <w:t>8.4.1</w:t>
      </w:r>
      <w:r>
        <w:tab/>
      </w:r>
      <w:r w:rsidR="007654E9" w:rsidRPr="009D4112">
        <w:rPr>
          <w:rStyle w:val="normaltextrun"/>
          <w:rFonts w:eastAsia="Cambria" w:cstheme="minorHAnsi"/>
        </w:rPr>
        <w:t>Les activités d</w:t>
      </w:r>
      <w:r w:rsidR="007654E9" w:rsidRPr="009D4112">
        <w:rPr>
          <w:rFonts w:cstheme="minorHAnsi"/>
        </w:rPr>
        <w:t>’</w:t>
      </w:r>
      <w:r w:rsidR="007654E9">
        <w:rPr>
          <w:rFonts w:cstheme="minorHAnsi"/>
        </w:rPr>
        <w:t>établissement et d’</w:t>
      </w:r>
      <w:r w:rsidR="007654E9" w:rsidRPr="009D4112">
        <w:rPr>
          <w:rFonts w:cstheme="minorHAnsi"/>
        </w:rPr>
        <w:t xml:space="preserve">exploitation d’une installation de valorisation des matières </w:t>
      </w:r>
      <w:r w:rsidR="007654E9">
        <w:t xml:space="preserve">organiques </w:t>
      </w:r>
      <w:r w:rsidR="007654E9" w:rsidRPr="009D4112">
        <w:rPr>
          <w:rFonts w:cstheme="minorHAnsi"/>
        </w:rPr>
        <w:t>résiduelles</w:t>
      </w:r>
      <w:r w:rsidR="007654E9" w:rsidRPr="002E73F4">
        <w:rPr>
          <w:rStyle w:val="normaltextrun"/>
          <w:rFonts w:eastAsia="Cambria" w:cstheme="minorHAnsi"/>
          <w:color w:val="FF0000"/>
        </w:rPr>
        <w:t xml:space="preserve"> </w:t>
      </w:r>
      <w:r w:rsidR="007654E9">
        <w:t>sont</w:t>
      </w:r>
      <w:r w:rsidR="007654E9" w:rsidRPr="004B6A4B">
        <w:t xml:space="preserve"> susceptible</w:t>
      </w:r>
      <w:r w:rsidR="007654E9">
        <w:t>s</w:t>
      </w:r>
      <w:r w:rsidR="007654E9" w:rsidRPr="004B6A4B">
        <w:t xml:space="preserve"> de générer du bruit. Par conséquent, vous devez remplir le formulaire d’impact </w:t>
      </w:r>
      <w:r w:rsidR="007654E9" w:rsidRPr="004B6A4B">
        <w:rPr>
          <w:i/>
          <w:iCs/>
        </w:rPr>
        <w:t>AM18a – Bruit</w:t>
      </w:r>
      <w:r w:rsidR="007654E9" w:rsidRPr="004B6A4B">
        <w:t xml:space="preserve"> et le soumettre dans le cadre de la présente demande (art. 18 REAFIE).</w:t>
      </w:r>
    </w:p>
    <w:p w14:paraId="28B9F455" w14:textId="7918BEAE" w:rsidR="007654E9" w:rsidRPr="007654E9" w:rsidRDefault="00000000" w:rsidP="007654E9">
      <w:pPr>
        <w:pStyle w:val="Recevabilite"/>
      </w:pPr>
      <w:sdt>
        <w:sdtPr>
          <w:rPr>
            <w:highlight w:val="lightGray"/>
          </w:rPr>
          <w:id w:val="-1733459742"/>
          <w14:checkbox>
            <w14:checked w14:val="0"/>
            <w14:checkedState w14:val="2612" w14:font="MS Gothic"/>
            <w14:uncheckedState w14:val="2610" w14:font="MS Gothic"/>
          </w14:checkbox>
        </w:sdtPr>
        <w:sdtContent>
          <w:r w:rsidR="007654E9">
            <w:rPr>
              <w:rFonts w:ascii="MS Gothic" w:eastAsia="MS Gothic" w:hAnsi="MS Gothic" w:hint="eastAsia"/>
              <w:highlight w:val="lightGray"/>
            </w:rPr>
            <w:t>☐</w:t>
          </w:r>
        </w:sdtContent>
      </w:sdt>
      <w:r w:rsidR="007654E9" w:rsidRPr="00773FB0">
        <w:rPr>
          <w:highlight w:val="lightGray"/>
        </w:rPr>
        <w:t xml:space="preserve">R </w:t>
      </w:r>
      <w:sdt>
        <w:sdtPr>
          <w:rPr>
            <w:highlight w:val="lightGray"/>
          </w:rPr>
          <w:id w:val="-1425496319"/>
          <w14:checkbox>
            <w14:checked w14:val="0"/>
            <w14:checkedState w14:val="2612" w14:font="MS Gothic"/>
            <w14:uncheckedState w14:val="2610" w14:font="MS Gothic"/>
          </w14:checkbox>
        </w:sdtPr>
        <w:sdtContent>
          <w:r w:rsidR="007654E9">
            <w:rPr>
              <w:rFonts w:ascii="MS Gothic" w:eastAsia="MS Gothic" w:hAnsi="MS Gothic" w:hint="eastAsia"/>
              <w:highlight w:val="lightGray"/>
            </w:rPr>
            <w:t>☐</w:t>
          </w:r>
        </w:sdtContent>
      </w:sdt>
      <w:r w:rsidR="007654E9" w:rsidRPr="00773FB0">
        <w:rPr>
          <w:highlight w:val="lightGray"/>
        </w:rPr>
        <w:t xml:space="preserve">NR </w:t>
      </w:r>
      <w:sdt>
        <w:sdtPr>
          <w:rPr>
            <w:highlight w:val="lightGray"/>
          </w:rPr>
          <w:id w:val="842513403"/>
          <w14:checkbox>
            <w14:checked w14:val="0"/>
            <w14:checkedState w14:val="2612" w14:font="MS Gothic"/>
            <w14:uncheckedState w14:val="2610" w14:font="MS Gothic"/>
          </w14:checkbox>
        </w:sdtPr>
        <w:sdtContent>
          <w:r w:rsidR="007654E9">
            <w:rPr>
              <w:rFonts w:ascii="MS Gothic" w:eastAsia="MS Gothic" w:hAnsi="MS Gothic" w:hint="eastAsia"/>
              <w:highlight w:val="lightGray"/>
            </w:rPr>
            <w:t>☐</w:t>
          </w:r>
        </w:sdtContent>
      </w:sdt>
      <w:r w:rsidR="007654E9" w:rsidRPr="00773FB0">
        <w:rPr>
          <w:highlight w:val="lightGray"/>
        </w:rPr>
        <w:t>SO</w:t>
      </w:r>
    </w:p>
    <w:p w14:paraId="3913E5E7" w14:textId="77777777" w:rsidR="007654E9" w:rsidRPr="004B6A4B" w:rsidRDefault="007654E9" w:rsidP="007654E9">
      <w:pPr>
        <w:pStyle w:val="QuestionInfo"/>
      </w:pPr>
      <w:r w:rsidRPr="004B6A4B">
        <w:t xml:space="preserve"> Exemples de sources de bruit à déclarer dans ce formulaire :</w:t>
      </w:r>
    </w:p>
    <w:p w14:paraId="4B67B139" w14:textId="77777777" w:rsidR="007654E9" w:rsidRPr="00CF5627" w:rsidRDefault="007654E9" w:rsidP="00E17568">
      <w:pPr>
        <w:pStyle w:val="Questionliste"/>
        <w:rPr>
          <w:rFonts w:eastAsia="Times New Roman"/>
          <w:lang w:eastAsia="fr-CA"/>
        </w:rPr>
      </w:pPr>
      <w:r>
        <w:t>la circulation de la machinerie sur le site;</w:t>
      </w:r>
    </w:p>
    <w:p w14:paraId="6406BD88" w14:textId="77777777" w:rsidR="007654E9" w:rsidRPr="00CF5627" w:rsidRDefault="007654E9" w:rsidP="00E17568">
      <w:pPr>
        <w:pStyle w:val="Questionliste"/>
        <w:rPr>
          <w:rFonts w:eastAsia="Times New Roman"/>
          <w:lang w:eastAsia="fr-CA"/>
        </w:rPr>
      </w:pPr>
      <w:r>
        <w:t>les opérations mécaniques;</w:t>
      </w:r>
    </w:p>
    <w:p w14:paraId="71A204D6" w14:textId="77777777" w:rsidR="007654E9" w:rsidRDefault="007654E9" w:rsidP="00E17568">
      <w:pPr>
        <w:pStyle w:val="Questionliste"/>
        <w:rPr>
          <w:lang w:eastAsia="fr-CA"/>
        </w:rPr>
      </w:pPr>
      <w:r w:rsidRPr="00CF5627">
        <w:rPr>
          <w:lang w:eastAsia="fr-CA"/>
        </w:rPr>
        <w:t>les aires de circulation</w:t>
      </w:r>
      <w:r>
        <w:rPr>
          <w:lang w:eastAsia="fr-CA"/>
        </w:rPr>
        <w:t>;</w:t>
      </w:r>
    </w:p>
    <w:p w14:paraId="6FA07E4D" w14:textId="77777777" w:rsidR="007654E9" w:rsidRDefault="007654E9" w:rsidP="00E17568">
      <w:pPr>
        <w:pStyle w:val="Questionliste"/>
        <w:rPr>
          <w:lang w:eastAsia="fr-CA"/>
        </w:rPr>
      </w:pPr>
      <w:r w:rsidRPr="00CF5627">
        <w:rPr>
          <w:lang w:eastAsia="fr-CA"/>
        </w:rPr>
        <w:t>les équipements de ventilation</w:t>
      </w:r>
      <w:r>
        <w:rPr>
          <w:lang w:eastAsia="fr-CA"/>
        </w:rPr>
        <w:t>.</w:t>
      </w:r>
    </w:p>
    <w:p w14:paraId="59A5A853" w14:textId="77777777" w:rsidR="007654E9" w:rsidRDefault="007654E9" w:rsidP="007654E9">
      <w:pPr>
        <w:pStyle w:val="Questionliste"/>
        <w:numPr>
          <w:ilvl w:val="0"/>
          <w:numId w:val="0"/>
        </w:numPr>
        <w:ind w:left="1491"/>
        <w:rPr>
          <w:lang w:eastAsia="fr-CA"/>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7654E9" w14:paraId="5CDB9AA5" w14:textId="77777777" w:rsidTr="00520532">
        <w:trPr>
          <w:trHeight w:val="272"/>
        </w:trPr>
        <w:tc>
          <w:tcPr>
            <w:tcW w:w="17010" w:type="dxa"/>
            <w:shd w:val="clear" w:color="auto" w:fill="D9E2F3" w:themeFill="accent1" w:themeFillTint="33"/>
          </w:tcPr>
          <w:p w14:paraId="714E1DD6" w14:textId="13EB1AD1" w:rsidR="007654E9" w:rsidRDefault="00000000" w:rsidP="00520532">
            <w:pPr>
              <w:pStyle w:val="Normalformulaire"/>
              <w:keepNext/>
              <w:spacing w:after="0"/>
            </w:pPr>
            <w:sdt>
              <w:sdtPr>
                <w:id w:val="1439574203"/>
                <w14:checkbox>
                  <w14:checked w14:val="0"/>
                  <w14:checkedState w14:val="2612" w14:font="MS Gothic"/>
                  <w14:uncheckedState w14:val="2610" w14:font="MS Gothic"/>
                </w14:checkbox>
              </w:sdtPr>
              <w:sdtContent>
                <w:r w:rsidR="007654E9">
                  <w:rPr>
                    <w:rFonts w:ascii="MS Gothic" w:hAnsi="MS Gothic" w:hint="eastAsia"/>
                  </w:rPr>
                  <w:t>☐</w:t>
                </w:r>
              </w:sdtContent>
            </w:sdt>
            <w:r w:rsidR="007654E9">
              <w:t xml:space="preserve"> Je confirme la soumission du formulaire d’impact </w:t>
            </w:r>
            <w:r w:rsidR="007654E9" w:rsidRPr="004B6A4B">
              <w:rPr>
                <w:b/>
                <w:i/>
                <w:iCs/>
              </w:rPr>
              <w:t>AM18a – Bruit</w:t>
            </w:r>
            <w:r w:rsidR="007654E9" w:rsidRPr="004B6A4B">
              <w:t xml:space="preserve"> </w:t>
            </w:r>
            <w:r w:rsidR="007654E9" w:rsidRPr="00BF2306">
              <w:rPr>
                <w:bCs w:val="0"/>
              </w:rPr>
              <w:t>dans le cadre de la présente demande.</w:t>
            </w:r>
          </w:p>
        </w:tc>
      </w:tr>
    </w:tbl>
    <w:p w14:paraId="2D71D00B" w14:textId="34A63762" w:rsidR="00D07184" w:rsidRDefault="007654E9" w:rsidP="00E17568">
      <w:pPr>
        <w:pStyle w:val="Sous-Section"/>
      </w:pPr>
      <w:r>
        <w:t>Autres impacts environnementaux</w:t>
      </w:r>
    </w:p>
    <w:p w14:paraId="1E3D76BA" w14:textId="77777777" w:rsidR="00DF261B" w:rsidRDefault="00C1517F" w:rsidP="00DF261B">
      <w:pPr>
        <w:pStyle w:val="Question"/>
      </w:pPr>
      <w:r>
        <w:t>8.5.1</w:t>
      </w:r>
      <w:r>
        <w:tab/>
      </w:r>
      <w:r w:rsidR="00DF261B" w:rsidRPr="009D4112">
        <w:rPr>
          <w:rStyle w:val="normaltextrun"/>
          <w:rFonts w:eastAsia="Cambria" w:cstheme="minorHAnsi"/>
        </w:rPr>
        <w:t>Les activités d</w:t>
      </w:r>
      <w:r w:rsidR="00DF261B" w:rsidRPr="009D4112">
        <w:rPr>
          <w:rFonts w:cstheme="minorHAnsi"/>
        </w:rPr>
        <w:t>’</w:t>
      </w:r>
      <w:r w:rsidR="00DF261B">
        <w:rPr>
          <w:rFonts w:cstheme="minorHAnsi"/>
        </w:rPr>
        <w:t>établissement et d’</w:t>
      </w:r>
      <w:r w:rsidR="00DF261B" w:rsidRPr="009D4112">
        <w:rPr>
          <w:rFonts w:cstheme="minorHAnsi"/>
        </w:rPr>
        <w:t xml:space="preserve">exploitation d’une installation de valorisation des matières </w:t>
      </w:r>
      <w:r w:rsidR="00DF261B">
        <w:t xml:space="preserve">organiques </w:t>
      </w:r>
      <w:r w:rsidR="00DF261B" w:rsidRPr="009D4112">
        <w:rPr>
          <w:rFonts w:cstheme="minorHAnsi"/>
        </w:rPr>
        <w:t>résiduelles</w:t>
      </w:r>
      <w:r w:rsidR="00DF261B" w:rsidRPr="002E73F4">
        <w:rPr>
          <w:rStyle w:val="normaltextrun"/>
          <w:rFonts w:eastAsia="Cambria" w:cstheme="minorHAnsi"/>
          <w:color w:val="FF0000"/>
        </w:rPr>
        <w:t xml:space="preserve"> </w:t>
      </w:r>
      <w:r w:rsidR="00DF261B" w:rsidRPr="001B7FC8">
        <w:t xml:space="preserve">sont susceptibles de générer d’autres impacts environnementaux que ceux listés précédemment. Par conséquent, vous devez remplir le formulaire d’impact </w:t>
      </w:r>
      <w:r w:rsidR="00DF261B" w:rsidRPr="001B7FC8">
        <w:rPr>
          <w:i/>
          <w:iCs/>
        </w:rPr>
        <w:t>AM18e – Autres impacts environnementaux</w:t>
      </w:r>
      <w:r w:rsidR="00DF261B" w:rsidRPr="001B7FC8">
        <w:t xml:space="preserve"> et le soumettre </w:t>
      </w:r>
      <w:r w:rsidR="00DF261B" w:rsidRPr="001B7FC8">
        <w:rPr>
          <w:rFonts w:cs="Calibri"/>
        </w:rPr>
        <w:t xml:space="preserve">dans le cadre de la présente </w:t>
      </w:r>
      <w:r w:rsidR="00DF261B" w:rsidRPr="001B7FC8">
        <w:t xml:space="preserve">demande (art. 18 REAFIE). </w:t>
      </w:r>
    </w:p>
    <w:p w14:paraId="37007D8F" w14:textId="1F980960" w:rsidR="00DF261B" w:rsidRPr="00DF261B" w:rsidRDefault="00000000" w:rsidP="00DF261B">
      <w:pPr>
        <w:pStyle w:val="Recevabilite"/>
      </w:pPr>
      <w:sdt>
        <w:sdtPr>
          <w:rPr>
            <w:highlight w:val="lightGray"/>
          </w:rPr>
          <w:id w:val="-2016686893"/>
          <w14:checkbox>
            <w14:checked w14:val="0"/>
            <w14:checkedState w14:val="2612" w14:font="MS Gothic"/>
            <w14:uncheckedState w14:val="2610" w14:font="MS Gothic"/>
          </w14:checkbox>
        </w:sdtPr>
        <w:sdtContent>
          <w:r w:rsidR="00E17568">
            <w:rPr>
              <w:rFonts w:ascii="MS Gothic" w:eastAsia="MS Gothic" w:hAnsi="MS Gothic" w:hint="eastAsia"/>
              <w:highlight w:val="lightGray"/>
            </w:rPr>
            <w:t>☐</w:t>
          </w:r>
        </w:sdtContent>
      </w:sdt>
      <w:r w:rsidR="00DF261B" w:rsidRPr="00773FB0">
        <w:rPr>
          <w:highlight w:val="lightGray"/>
        </w:rPr>
        <w:t xml:space="preserve">R </w:t>
      </w:r>
      <w:sdt>
        <w:sdtPr>
          <w:rPr>
            <w:highlight w:val="lightGray"/>
          </w:rPr>
          <w:id w:val="790251612"/>
          <w14:checkbox>
            <w14:checked w14:val="0"/>
            <w14:checkedState w14:val="2612" w14:font="MS Gothic"/>
            <w14:uncheckedState w14:val="2610" w14:font="MS Gothic"/>
          </w14:checkbox>
        </w:sdtPr>
        <w:sdtContent>
          <w:r w:rsidR="00DF261B">
            <w:rPr>
              <w:rFonts w:ascii="MS Gothic" w:eastAsia="MS Gothic" w:hAnsi="MS Gothic" w:hint="eastAsia"/>
              <w:highlight w:val="lightGray"/>
            </w:rPr>
            <w:t>☐</w:t>
          </w:r>
        </w:sdtContent>
      </w:sdt>
      <w:r w:rsidR="00DF261B" w:rsidRPr="00773FB0">
        <w:rPr>
          <w:highlight w:val="lightGray"/>
        </w:rPr>
        <w:t xml:space="preserve">NR </w:t>
      </w:r>
      <w:sdt>
        <w:sdtPr>
          <w:rPr>
            <w:highlight w:val="lightGray"/>
          </w:rPr>
          <w:id w:val="1276451921"/>
          <w14:checkbox>
            <w14:checked w14:val="0"/>
            <w14:checkedState w14:val="2612" w14:font="MS Gothic"/>
            <w14:uncheckedState w14:val="2610" w14:font="MS Gothic"/>
          </w14:checkbox>
        </w:sdtPr>
        <w:sdtContent>
          <w:r w:rsidR="00DF261B">
            <w:rPr>
              <w:rFonts w:ascii="MS Gothic" w:eastAsia="MS Gothic" w:hAnsi="MS Gothic" w:hint="eastAsia"/>
              <w:highlight w:val="lightGray"/>
            </w:rPr>
            <w:t>☐</w:t>
          </w:r>
        </w:sdtContent>
      </w:sdt>
      <w:r w:rsidR="00DF261B" w:rsidRPr="00773FB0">
        <w:rPr>
          <w:highlight w:val="lightGray"/>
        </w:rPr>
        <w:t>SO</w:t>
      </w:r>
    </w:p>
    <w:p w14:paraId="28DDB56F" w14:textId="77777777" w:rsidR="00DF261B" w:rsidRPr="001B7FC8" w:rsidRDefault="00DF261B" w:rsidP="00DF261B">
      <w:pPr>
        <w:pStyle w:val="QuestionInfo"/>
      </w:pPr>
      <w:r w:rsidRPr="001B7FC8">
        <w:t>Exemples d’autres impacts à déclarer dans ce formulaire :</w:t>
      </w:r>
    </w:p>
    <w:p w14:paraId="5C863F09" w14:textId="77777777" w:rsidR="00DF261B" w:rsidRPr="00DF261B" w:rsidRDefault="00DF261B" w:rsidP="00E17568">
      <w:pPr>
        <w:pStyle w:val="Questionliste"/>
        <w:rPr>
          <w:rFonts w:cs="Arial"/>
        </w:rPr>
      </w:pPr>
      <w:r w:rsidRPr="00DF261B">
        <w:rPr>
          <w:rFonts w:cs="Arial"/>
        </w:rPr>
        <w:t>les invasions d’animaux nuisibles sur le lieu ou aux abords;</w:t>
      </w:r>
    </w:p>
    <w:p w14:paraId="252D22B3" w14:textId="445526C0" w:rsidR="00DF261B" w:rsidRPr="00DF261B" w:rsidRDefault="00DF261B" w:rsidP="00E17568">
      <w:pPr>
        <w:pStyle w:val="Questionliste"/>
        <w:rPr>
          <w:rFonts w:cs="Arial"/>
          <w:color w:val="000000" w:themeColor="text1"/>
        </w:rPr>
      </w:pPr>
      <w:proofErr w:type="gramStart"/>
      <w:r w:rsidRPr="00DF261B">
        <w:rPr>
          <w:rFonts w:cs="Arial"/>
        </w:rPr>
        <w:t>l’envol</w:t>
      </w:r>
      <w:proofErr w:type="gramEnd"/>
      <w:r w:rsidRPr="00DF261B">
        <w:rPr>
          <w:rFonts w:cs="Arial"/>
        </w:rPr>
        <w:t xml:space="preserve"> ou l’éparpillement des matières résiduelles</w:t>
      </w:r>
      <w:r w:rsidR="00B4036F">
        <w:rPr>
          <w:vertAlign w:val="superscript"/>
        </w:rPr>
        <w:fldChar w:fldCharType="begin"/>
      </w:r>
      <w:r w:rsidR="00B4036F">
        <w:rPr>
          <w:vertAlign w:val="superscript"/>
        </w:rPr>
        <w:instrText xml:space="preserve"> AUTOTEXTLIST  \s "NoStyle" \t "Pour plus de précisions, consultez le lexique à la fin du formulaire." \* MERGEFORMAT </w:instrText>
      </w:r>
      <w:r w:rsidR="00B4036F">
        <w:rPr>
          <w:vertAlign w:val="superscript"/>
        </w:rPr>
        <w:fldChar w:fldCharType="separate"/>
      </w:r>
      <w:r w:rsidR="00B4036F">
        <w:rPr>
          <w:vertAlign w:val="superscript"/>
        </w:rPr>
        <w:t>'?'</w:t>
      </w:r>
      <w:r w:rsidR="00B4036F">
        <w:rPr>
          <w:vertAlign w:val="superscript"/>
        </w:rPr>
        <w:fldChar w:fldCharType="end"/>
      </w:r>
      <w:r w:rsidRPr="00DF261B">
        <w:rPr>
          <w:rFonts w:cs="Arial"/>
          <w:color w:val="000000" w:themeColor="text1"/>
        </w:rPr>
        <w:t>;</w:t>
      </w:r>
    </w:p>
    <w:p w14:paraId="4F98EC1E" w14:textId="77777777" w:rsidR="00DF261B" w:rsidRPr="00DF261B" w:rsidRDefault="00DF261B" w:rsidP="00E17568">
      <w:pPr>
        <w:pStyle w:val="Questionliste"/>
        <w:rPr>
          <w:rFonts w:cs="Arial"/>
          <w:color w:val="000000" w:themeColor="text1"/>
        </w:rPr>
      </w:pPr>
      <w:r w:rsidRPr="00DF261B">
        <w:rPr>
          <w:rFonts w:eastAsia="Calibri" w:cs="Arial"/>
        </w:rPr>
        <w:lastRenderedPageBreak/>
        <w:t>les perturbations de la faune et de la flore;</w:t>
      </w:r>
    </w:p>
    <w:p w14:paraId="38A7127E" w14:textId="77777777" w:rsidR="00DF261B" w:rsidRPr="00DF261B" w:rsidRDefault="00DF261B" w:rsidP="00E17568">
      <w:pPr>
        <w:pStyle w:val="Questionliste"/>
        <w:rPr>
          <w:rFonts w:eastAsia="Calibri" w:cs="Arial"/>
        </w:rPr>
      </w:pPr>
      <w:r w:rsidRPr="00DF261B">
        <w:rPr>
          <w:rFonts w:eastAsia="Calibri" w:cs="Arial"/>
        </w:rPr>
        <w:t>les vibrations (travaux de dynamitage, etc.);</w:t>
      </w:r>
    </w:p>
    <w:p w14:paraId="7C7D2C35" w14:textId="77777777" w:rsidR="00DF261B" w:rsidRPr="00DF261B" w:rsidRDefault="00DF261B" w:rsidP="00E17568">
      <w:pPr>
        <w:pStyle w:val="Questionliste"/>
        <w:rPr>
          <w:rFonts w:eastAsia="Calibri" w:cs="Arial"/>
        </w:rPr>
      </w:pPr>
      <w:r w:rsidRPr="00DF261B">
        <w:rPr>
          <w:rFonts w:eastAsia="Calibri" w:cs="Arial"/>
        </w:rPr>
        <w:t>la pollution lumineuse;</w:t>
      </w:r>
    </w:p>
    <w:p w14:paraId="6915F58C" w14:textId="77777777" w:rsidR="00DF261B" w:rsidRPr="00DF261B" w:rsidRDefault="00DF261B" w:rsidP="00E17568">
      <w:pPr>
        <w:pStyle w:val="Questionliste"/>
        <w:rPr>
          <w:rFonts w:eastAsia="Calibri" w:cs="Arial"/>
        </w:rPr>
      </w:pPr>
      <w:r w:rsidRPr="00DF261B">
        <w:rPr>
          <w:rFonts w:eastAsia="Calibri" w:cs="Arial"/>
        </w:rPr>
        <w:t>la</w:t>
      </w:r>
      <w:r w:rsidRPr="00DF261B" w:rsidDel="00942808">
        <w:rPr>
          <w:rFonts w:eastAsia="Calibri" w:cs="Arial"/>
        </w:rPr>
        <w:t xml:space="preserve"> </w:t>
      </w:r>
      <w:r w:rsidRPr="00DF261B">
        <w:rPr>
          <w:rFonts w:eastAsia="Calibri" w:cs="Arial"/>
        </w:rPr>
        <w:t>détérioration de l’habitat d’une espèce vivante;</w:t>
      </w:r>
    </w:p>
    <w:p w14:paraId="0A79E549" w14:textId="77777777" w:rsidR="00DF261B" w:rsidRPr="00DF261B" w:rsidRDefault="00DF261B" w:rsidP="00E17568">
      <w:pPr>
        <w:pStyle w:val="Questionliste"/>
        <w:rPr>
          <w:rFonts w:eastAsia="Calibri" w:cs="Arial"/>
        </w:rPr>
      </w:pPr>
      <w:r w:rsidRPr="00DF261B">
        <w:rPr>
          <w:rFonts w:eastAsia="Calibri" w:cs="Arial"/>
        </w:rPr>
        <w:t>la</w:t>
      </w:r>
      <w:r w:rsidRPr="00DF261B" w:rsidDel="00942808">
        <w:rPr>
          <w:rFonts w:eastAsia="Calibri" w:cs="Arial"/>
        </w:rPr>
        <w:t xml:space="preserve"> </w:t>
      </w:r>
      <w:r w:rsidRPr="00DF261B">
        <w:rPr>
          <w:rFonts w:eastAsia="Calibri" w:cs="Arial"/>
        </w:rPr>
        <w:t>présence de nuisances sur le site (vermine, etc.);</w:t>
      </w:r>
    </w:p>
    <w:p w14:paraId="015DEACE" w14:textId="77777777" w:rsidR="00DF261B" w:rsidRPr="00DF261B" w:rsidRDefault="00DF261B" w:rsidP="00E17568">
      <w:pPr>
        <w:pStyle w:val="Questionliste"/>
        <w:rPr>
          <w:rFonts w:eastAsia="Calibri" w:cs="Arial"/>
        </w:rPr>
      </w:pPr>
      <w:r w:rsidRPr="00DF261B">
        <w:rPr>
          <w:rFonts w:eastAsia="Calibri" w:cs="Arial"/>
        </w:rPr>
        <w:t>les risques technologiques;</w:t>
      </w:r>
    </w:p>
    <w:p w14:paraId="6E0C6A45" w14:textId="28786060" w:rsidR="00DF261B" w:rsidRPr="002666B2" w:rsidRDefault="00DF261B" w:rsidP="00E17568">
      <w:pPr>
        <w:pStyle w:val="Questionliste"/>
        <w:rPr>
          <w:rFonts w:eastAsia="Calibri" w:cs="Arial"/>
        </w:rPr>
      </w:pPr>
      <w:r w:rsidRPr="00DF261B">
        <w:rPr>
          <w:rFonts w:eastAsia="Calibri" w:cs="Arial"/>
        </w:rPr>
        <w:t>les impacts sociaux, incluant la consultation autochtone.</w:t>
      </w:r>
    </w:p>
    <w:p w14:paraId="22875076" w14:textId="29F5519F" w:rsidR="00A50CB9" w:rsidRDefault="002666B2" w:rsidP="00A45AB1">
      <w:pPr>
        <w:pStyle w:val="QuestionInfo"/>
        <w:spacing w:before="240"/>
        <w:rPr>
          <w:lang w:eastAsia="fr-CA"/>
        </w:rPr>
      </w:pPr>
      <w:r>
        <w:rPr>
          <w:rFonts w:eastAsia="Times New Roman" w:cstheme="minorHAnsi"/>
          <w:lang w:eastAsia="fr-CA"/>
        </w:rPr>
        <w:t>Référez-vous</w:t>
      </w:r>
      <w:r>
        <w:rPr>
          <w:lang w:eastAsia="fr-CA"/>
        </w:rPr>
        <w:t xml:space="preserve"> aux </w:t>
      </w:r>
      <w:r>
        <w:t>LDEAC et LDEAB</w:t>
      </w:r>
      <w:r>
        <w:rPr>
          <w:lang w:eastAsia="fr-CA"/>
        </w:rPr>
        <w:t xml:space="preserve"> pour l</w:t>
      </w:r>
      <w:r w:rsidRPr="00CB4FCC">
        <w:rPr>
          <w:lang w:eastAsia="fr-CA"/>
        </w:rPr>
        <w:t xml:space="preserve">es </w:t>
      </w:r>
      <w:r>
        <w:rPr>
          <w:lang w:eastAsia="fr-CA"/>
        </w:rPr>
        <w:t xml:space="preserve">mesures d’atténuation et les </w:t>
      </w:r>
      <w:r w:rsidRPr="00CB4FCC">
        <w:rPr>
          <w:lang w:eastAsia="fr-CA"/>
        </w:rPr>
        <w:t xml:space="preserve">programmes </w:t>
      </w:r>
      <w:r>
        <w:rPr>
          <w:lang w:eastAsia="fr-CA"/>
        </w:rPr>
        <w:t>de suivi.</w:t>
      </w:r>
    </w:p>
    <w:tbl>
      <w:tblPr>
        <w:tblpPr w:leftFromText="141" w:rightFromText="141" w:vertAnchor="text" w:horzAnchor="margin" w:tblpXSpec="center" w:tblpY="424"/>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45AB1" w14:paraId="2F612F74" w14:textId="77777777" w:rsidTr="00A45AB1">
        <w:trPr>
          <w:trHeight w:val="272"/>
        </w:trPr>
        <w:tc>
          <w:tcPr>
            <w:tcW w:w="17010" w:type="dxa"/>
            <w:shd w:val="clear" w:color="auto" w:fill="D9E2F3" w:themeFill="accent1" w:themeFillTint="33"/>
          </w:tcPr>
          <w:p w14:paraId="36427A78" w14:textId="77777777" w:rsidR="00A45AB1" w:rsidRDefault="00000000" w:rsidP="00A45AB1">
            <w:pPr>
              <w:pStyle w:val="Normalformulaire"/>
              <w:keepNext/>
              <w:spacing w:after="0"/>
            </w:pPr>
            <w:sdt>
              <w:sdtPr>
                <w:id w:val="2116558983"/>
                <w14:checkbox>
                  <w14:checked w14:val="0"/>
                  <w14:checkedState w14:val="2612" w14:font="MS Gothic"/>
                  <w14:uncheckedState w14:val="2610" w14:font="MS Gothic"/>
                </w14:checkbox>
              </w:sdtPr>
              <w:sdtContent>
                <w:r w:rsidR="00A45AB1">
                  <w:rPr>
                    <w:rFonts w:ascii="MS Gothic" w:hAnsi="MS Gothic" w:hint="eastAsia"/>
                  </w:rPr>
                  <w:t>☐</w:t>
                </w:r>
              </w:sdtContent>
            </w:sdt>
            <w:r w:rsidR="00A45AB1">
              <w:t xml:space="preserve"> Je confirme la soumission du formulaire d’impact </w:t>
            </w:r>
            <w:r w:rsidR="00A45AB1" w:rsidRPr="001B7FC8">
              <w:rPr>
                <w:b/>
                <w:i/>
                <w:iCs/>
              </w:rPr>
              <w:t>AM18e – Autres impacts environnementaux</w:t>
            </w:r>
            <w:r w:rsidR="00A45AB1" w:rsidRPr="001B7FC8">
              <w:t xml:space="preserve"> </w:t>
            </w:r>
            <w:r w:rsidR="00A45AB1" w:rsidRPr="00BF2306">
              <w:rPr>
                <w:bCs w:val="0"/>
              </w:rPr>
              <w:t>dans le cadre de la présente demande.</w:t>
            </w:r>
          </w:p>
        </w:tc>
      </w:tr>
    </w:tbl>
    <w:p w14:paraId="339C01FD" w14:textId="77777777" w:rsidR="00A45AB1" w:rsidRPr="00A45AB1" w:rsidRDefault="00A45AB1" w:rsidP="00A45AB1">
      <w:pPr>
        <w:pStyle w:val="Question"/>
        <w:ind w:left="0" w:firstLine="0"/>
        <w:rPr>
          <w:lang w:eastAsia="fr-CA"/>
        </w:rPr>
      </w:pPr>
    </w:p>
    <w:p w14:paraId="63FE5028" w14:textId="77777777" w:rsidR="00D94C44" w:rsidRPr="00D94C44" w:rsidRDefault="00D94C44" w:rsidP="00E17568">
      <w:pPr>
        <w:pStyle w:val="Section"/>
      </w:pPr>
      <w:bookmarkStart w:id="7" w:name="_Toc82520511"/>
      <w:bookmarkStart w:id="8" w:name="_Toc82074488"/>
      <w:r w:rsidRPr="00D94C44">
        <w:t>Informations complémentaires sur le projet</w:t>
      </w:r>
      <w:bookmarkEnd w:id="7"/>
      <w:r w:rsidRPr="00D94C44">
        <w:t xml:space="preserve"> </w:t>
      </w:r>
      <w:bookmarkEnd w:id="8"/>
    </w:p>
    <w:p w14:paraId="29D21910" w14:textId="77777777" w:rsidR="004724A5" w:rsidRDefault="005109BD" w:rsidP="004724A5">
      <w:pPr>
        <w:pStyle w:val="Question"/>
      </w:pPr>
      <w:r>
        <w:t>9.1</w:t>
      </w:r>
      <w:r>
        <w:tab/>
      </w:r>
      <w:r w:rsidR="004724A5">
        <w:t>F</w:t>
      </w:r>
      <w:r w:rsidR="004724A5" w:rsidRPr="17C852CC">
        <w:t>ourni</w:t>
      </w:r>
      <w:r w:rsidR="004724A5">
        <w:t>ssez</w:t>
      </w:r>
      <w:r w:rsidR="004724A5" w:rsidRPr="17C852CC">
        <w:t xml:space="preserve"> tout autre renseignement ou joi</w:t>
      </w:r>
      <w:r w:rsidR="004724A5">
        <w:t>gnez</w:t>
      </w:r>
      <w:r w:rsidR="004724A5" w:rsidRPr="17C852CC">
        <w:t xml:space="preserve"> tout autre document permettant de</w:t>
      </w:r>
      <w:r w:rsidR="004724A5" w:rsidRPr="00972286">
        <w:t xml:space="preserve"> compléter votre demande. </w:t>
      </w:r>
      <w:r w:rsidR="004724A5" w:rsidRPr="004724A5">
        <w:rPr>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724A5" w14:paraId="483F1C5F" w14:textId="77777777" w:rsidTr="00520532">
        <w:trPr>
          <w:trHeight w:val="448"/>
          <w:jc w:val="center"/>
        </w:trPr>
        <w:sdt>
          <w:sdtPr>
            <w:id w:val="1294796627"/>
            <w:placeholder>
              <w:docPart w:val="D89CEA21AE1B4269AF52ABF012A08A71"/>
            </w:placeholder>
            <w:showingPlcHdr/>
          </w:sdtPr>
          <w:sdtContent>
            <w:tc>
              <w:tcPr>
                <w:tcW w:w="16968" w:type="dxa"/>
                <w:shd w:val="clear" w:color="auto" w:fill="D9E2F3" w:themeFill="accent1" w:themeFillTint="33"/>
              </w:tcPr>
              <w:p w14:paraId="1A0B8D79" w14:textId="77777777" w:rsidR="004724A5" w:rsidRDefault="004724A5" w:rsidP="0052053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4806AFD" w14:textId="77777777" w:rsidR="000C1231" w:rsidRPr="00A77E8B" w:rsidRDefault="000C1231" w:rsidP="00E17568">
      <w:pPr>
        <w:pStyle w:val="Section"/>
        <w:ind w:left="0" w:firstLine="0"/>
      </w:pPr>
      <w:r>
        <w:t>Services de professionnels ou d’autres personnes compétentes</w:t>
      </w:r>
    </w:p>
    <w:p w14:paraId="3D9549F2" w14:textId="1A952D36" w:rsidR="006D7332" w:rsidRDefault="006C7D99" w:rsidP="00016D85">
      <w:pPr>
        <w:pStyle w:val="Question"/>
      </w:pPr>
      <w:r>
        <w:t>10</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2342A12F" w14:textId="77777777" w:rsidR="006D7332" w:rsidRPr="00773FB0" w:rsidRDefault="00000000" w:rsidP="00016D85">
      <w:pPr>
        <w:pStyle w:val="Recevabilite"/>
      </w:pPr>
      <w:sdt>
        <w:sdtPr>
          <w:rPr>
            <w:highlight w:val="lightGray"/>
          </w:rPr>
          <w:id w:val="-581993551"/>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E8723B4" w14:textId="77777777" w:rsidTr="00520532">
        <w:trPr>
          <w:trHeight w:val="272"/>
        </w:trPr>
        <w:tc>
          <w:tcPr>
            <w:tcW w:w="1637" w:type="dxa"/>
            <w:shd w:val="clear" w:color="auto" w:fill="D9E2F3" w:themeFill="accent1" w:themeFillTint="33"/>
          </w:tcPr>
          <w:bookmarkEnd w:id="9"/>
          <w:p w14:paraId="4E2E3A80" w14:textId="77777777" w:rsidR="00B8198B" w:rsidRDefault="00000000" w:rsidP="00016D85">
            <w:pPr>
              <w:pStyle w:val="Normalformulaire"/>
              <w:spacing w:after="0"/>
            </w:pPr>
            <w:sdt>
              <w:sdtPr>
                <w:id w:val="-529338279"/>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Non</w:t>
            </w:r>
          </w:p>
        </w:tc>
      </w:tr>
    </w:tbl>
    <w:p w14:paraId="01719D1E" w14:textId="77777777" w:rsidR="00000E6F" w:rsidRDefault="00000E6F" w:rsidP="00000E6F">
      <w:pPr>
        <w:pStyle w:val="Siouinon"/>
      </w:pPr>
      <w:r>
        <w:t>Si vous avez répondu Non, vous avez complété le présent formulaire.</w:t>
      </w:r>
    </w:p>
    <w:p w14:paraId="3FCB9FC0" w14:textId="77777777" w:rsidR="00E17568" w:rsidRDefault="00E17568" w:rsidP="00016D85">
      <w:pPr>
        <w:pStyle w:val="Question"/>
      </w:pPr>
    </w:p>
    <w:p w14:paraId="7EA52A83" w14:textId="26AC6C83" w:rsidR="000C1231" w:rsidRDefault="006C7D99" w:rsidP="00016D85">
      <w:pPr>
        <w:pStyle w:val="Question"/>
      </w:pPr>
      <w:r>
        <w:t>10</w:t>
      </w:r>
      <w:r w:rsidR="000C1231">
        <w:t>.2</w:t>
      </w:r>
      <w:r w:rsidR="000C1231">
        <w:tab/>
        <w:t xml:space="preserve">Joignez une </w:t>
      </w:r>
      <w:r w:rsidR="000C1231" w:rsidRPr="33C52EF8">
        <w:rPr>
          <w:i/>
          <w:iCs/>
          <w:color w:val="0070C0"/>
          <w:u w:val="single"/>
        </w:rPr>
        <w:t xml:space="preserve">Déclaration du </w:t>
      </w:r>
      <w:hyperlink r:id="rId25">
        <w:r w:rsidR="000C1231" w:rsidRPr="33C52EF8">
          <w:rPr>
            <w:rStyle w:val="Lienhypertexte"/>
            <w:i/>
            <w:iCs/>
          </w:rPr>
          <w:t>professionnel</w:t>
        </w:r>
      </w:hyperlink>
      <w:r w:rsidR="000C1231" w:rsidRPr="33C52EF8">
        <w:rPr>
          <w:i/>
          <w:iCs/>
          <w:color w:val="0070C0"/>
          <w:u w:val="single"/>
        </w:rPr>
        <w:t xml:space="preserve"> ou </w:t>
      </w:r>
      <w:hyperlink r:id="rId26">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215CE0A6" w14:textId="77777777" w:rsidR="00476BDF" w:rsidRPr="00773FB0" w:rsidRDefault="00000000" w:rsidP="00016D85">
      <w:pPr>
        <w:pStyle w:val="Recevabilite"/>
      </w:pPr>
      <w:sdt>
        <w:sdtPr>
          <w:rPr>
            <w:highlight w:val="lightGray"/>
          </w:rPr>
          <w:id w:val="-884682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Content>
          <w:sdt>
            <w:sdtPr>
              <w:id w:val="1960454308"/>
              <w:placeholder>
                <w:docPart w:val="C512D64865CD4F37A099A3A92967274C"/>
              </w:placeholder>
              <w15:repeatingSectionItem/>
            </w:sdtPr>
            <w:sdtContent>
              <w:sdt>
                <w:sdtPr>
                  <w:id w:val="1667903446"/>
                  <w15:repeatingSection/>
                </w:sdtPr>
                <w:sdtContent>
                  <w:sdt>
                    <w:sdtPr>
                      <w:id w:val="1221327545"/>
                      <w:placeholder>
                        <w:docPart w:val="C512D64865CD4F37A099A3A92967274C"/>
                      </w:placeholder>
                      <w15:repeatingSectionItem/>
                    </w:sdtPr>
                    <w:sdtContent>
                      <w:tr w:rsidR="00BD339F" w14:paraId="0D623B1B" w14:textId="77777777" w:rsidTr="00520532">
                        <w:trPr>
                          <w:trHeight w:val="448"/>
                          <w:jc w:val="center"/>
                        </w:trPr>
                        <w:sdt>
                          <w:sdtPr>
                            <w:id w:val="-628705878"/>
                            <w:placeholder>
                              <w:docPart w:val="2FF42A4B77384B5199690320F3CF41E0"/>
                            </w:placeholder>
                            <w:showingPlcHdr/>
                          </w:sdtPr>
                          <w:sdtContent>
                            <w:tc>
                              <w:tcPr>
                                <w:tcW w:w="10768" w:type="dxa"/>
                                <w:shd w:val="clear" w:color="auto" w:fill="D9E2F3" w:themeFill="accent1" w:themeFillTint="33"/>
                              </w:tcPr>
                              <w:p w14:paraId="03230578"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DB1AB82BDDC14D489EF79F0316B5D16B"/>
                            </w:placeholder>
                            <w:showingPlcHdr/>
                          </w:sdtPr>
                          <w:sdtContent>
                            <w:tc>
                              <w:tcPr>
                                <w:tcW w:w="6200" w:type="dxa"/>
                                <w:shd w:val="clear" w:color="auto" w:fill="D9E2F3" w:themeFill="accent1" w:themeFillTint="33"/>
                              </w:tcPr>
                              <w:p w14:paraId="719572CE"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CABD05B" w14:textId="77777777" w:rsidR="000C1231" w:rsidRDefault="000C1231" w:rsidP="003C19F7">
      <w:pPr>
        <w:pStyle w:val="Section"/>
        <w:numPr>
          <w:ilvl w:val="0"/>
          <w:numId w:val="0"/>
        </w:numPr>
      </w:pPr>
      <w:r>
        <w:lastRenderedPageBreak/>
        <w:t>Lexique</w:t>
      </w:r>
    </w:p>
    <w:p w14:paraId="09C0CBF2" w14:textId="77777777" w:rsidR="001F32F8" w:rsidRPr="001F32F8" w:rsidRDefault="001F32F8" w:rsidP="0015017F">
      <w:pPr>
        <w:pStyle w:val="Normalformulaire"/>
        <w:spacing w:before="240"/>
        <w:rPr>
          <w:b/>
        </w:rPr>
      </w:pPr>
      <w:r w:rsidRPr="001F32F8">
        <w:rPr>
          <w:b/>
        </w:rPr>
        <w:t xml:space="preserve">atmosphère : </w:t>
      </w:r>
      <w:r w:rsidRPr="001F32F8">
        <w:t>air ambiant qui entoure la terre, à l’exclusion de l’air qui se trouve à l’intérieur d’une construction ou d’un espace souterrain (art. 1 LQE).</w:t>
      </w:r>
    </w:p>
    <w:p w14:paraId="445CBEEF" w14:textId="77777777" w:rsidR="001F32F8" w:rsidRPr="001F32F8" w:rsidRDefault="001F32F8" w:rsidP="001F32F8">
      <w:pPr>
        <w:pStyle w:val="Normalformulaire"/>
      </w:pPr>
      <w:r w:rsidRPr="001F32F8">
        <w:rPr>
          <w:b/>
        </w:rPr>
        <w:t xml:space="preserve">capacité annuelle de traitement : </w:t>
      </w:r>
      <w:r w:rsidRPr="001F32F8">
        <w:t>quantité de matières organiques résiduelles (MOR) visées qui sont en traitement sur le site pendant l’année, et ce, peu importe l’étape de traitement.</w:t>
      </w:r>
    </w:p>
    <w:p w14:paraId="35159D42" w14:textId="77777777" w:rsidR="001F32F8" w:rsidRPr="001F32F8" w:rsidRDefault="001F32F8" w:rsidP="001F32F8">
      <w:pPr>
        <w:pStyle w:val="Normalformulaire"/>
      </w:pPr>
      <w:r w:rsidRPr="001F32F8">
        <w:t>Il s’agit de la quantité de matières organiques résiduelles</w:t>
      </w:r>
      <w:r w:rsidRPr="001F32F8">
        <w:rPr>
          <w:vertAlign w:val="superscript"/>
        </w:rPr>
        <w:t xml:space="preserve"> </w:t>
      </w:r>
      <w:r w:rsidRPr="001F32F8">
        <w:t>visées que l’exploitant est autorisé à recevoir chaque année, multipliée par le temps de traitement sur le site (si plus d’un an), soit le délai entre l’entrée des matières organiques sur le site et la fin de leur transformation en produit fini prêt pour la mise en marché, et ce, en fonction du devis d’opération et des bilans annuels.</w:t>
      </w:r>
    </w:p>
    <w:p w14:paraId="193EBCEE" w14:textId="2EEB184D" w:rsidR="001F32F8" w:rsidRPr="00525F3A" w:rsidRDefault="001F32F8" w:rsidP="001F32F8">
      <w:pPr>
        <w:pStyle w:val="Normalformulaire"/>
        <w:rPr>
          <w:b/>
          <w:iCs/>
        </w:rPr>
      </w:pPr>
      <w:r w:rsidRPr="001F32F8">
        <w:t xml:space="preserve">La capacité annuelle de traitement autorisée est la base du calcul de la garantie financière exigible pour un site de compostage au regard de la vocation « traitement biologique ». Consultez le </w:t>
      </w:r>
      <w:r w:rsidRPr="001F32F8">
        <w:rPr>
          <w:i/>
        </w:rPr>
        <w:t>Règlement sur les garanties financières exigibles pour l’exploitation d’une installation de valorisation de matières organiques résiduelles</w:t>
      </w:r>
      <w:r w:rsidRPr="001F32F8">
        <w:t xml:space="preserve"> pour connaître les modalités de calcul de cette capacité, incluant les différents paramètres à considérer</w:t>
      </w:r>
      <w:r w:rsidR="00525F3A">
        <w:t xml:space="preserve"> </w:t>
      </w:r>
      <w:r w:rsidRPr="00525F3A">
        <w:rPr>
          <w:iCs/>
        </w:rPr>
        <w:t>(L</w:t>
      </w:r>
      <w:r w:rsidR="00525F3A" w:rsidRPr="00525F3A">
        <w:rPr>
          <w:iCs/>
        </w:rPr>
        <w:t>DEAC</w:t>
      </w:r>
      <w:r w:rsidRPr="00525F3A">
        <w:rPr>
          <w:iCs/>
        </w:rPr>
        <w:t>)</w:t>
      </w:r>
      <w:r w:rsidR="00525F3A">
        <w:rPr>
          <w:iCs/>
        </w:rPr>
        <w:t>.</w:t>
      </w:r>
    </w:p>
    <w:p w14:paraId="16E2A2AC" w14:textId="77777777" w:rsidR="001F32F8" w:rsidRPr="001F32F8" w:rsidRDefault="001F32F8" w:rsidP="001F32F8">
      <w:pPr>
        <w:pStyle w:val="Normalformulaire"/>
        <w:rPr>
          <w:b/>
        </w:rPr>
      </w:pPr>
      <w:r w:rsidRPr="001F32F8">
        <w:rPr>
          <w:b/>
        </w:rPr>
        <w:t>contaminant :</w:t>
      </w:r>
      <w:bookmarkStart w:id="10" w:name="_Hlk115340205"/>
      <w:r w:rsidRPr="001F32F8">
        <w:t xml:space="preserve"> une matière solide, liquide ou gazeuse, un micro-organisme, un son, une vibration, un rayonnement, une chaleur, une odeur, une radiation ou toute combinaison de l’un ou l’autre susceptible d’altérer de quelque manière la qualité de l’environnement (art. 1 LQE).</w:t>
      </w:r>
      <w:bookmarkEnd w:id="10"/>
    </w:p>
    <w:p w14:paraId="0F875A68" w14:textId="77777777" w:rsidR="001F32F8" w:rsidRPr="001F32F8" w:rsidRDefault="001F32F8" w:rsidP="001F32F8">
      <w:pPr>
        <w:pStyle w:val="Normalformulaire"/>
        <w:rPr>
          <w:b/>
        </w:rPr>
      </w:pPr>
      <w:r w:rsidRPr="001F32F8">
        <w:rPr>
          <w:b/>
        </w:rPr>
        <w:t xml:space="preserve">environnement : </w:t>
      </w:r>
      <w:r w:rsidRPr="001F32F8">
        <w:t>l’eau, l’atmosphère et le sol ou toute combinaison de l’un ou l’autre ou, d’une manière générale, le milieu ambiant avec lequel les espèces vivantes entretiennent des relations dynamiques (art. 1 LQE).</w:t>
      </w:r>
    </w:p>
    <w:p w14:paraId="56A40AEA" w14:textId="77777777" w:rsidR="001F32F8" w:rsidRPr="001F32F8" w:rsidRDefault="001F32F8" w:rsidP="001F32F8">
      <w:pPr>
        <w:pStyle w:val="Normalformulaire"/>
      </w:pPr>
      <w:r w:rsidRPr="001F32F8">
        <w:rPr>
          <w:b/>
        </w:rPr>
        <w:t>étude hydrogéologique</w:t>
      </w:r>
      <w:r w:rsidRPr="001F32F8">
        <w:t>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04602E6C" w14:textId="77777777" w:rsidR="001F32F8" w:rsidRPr="001F32F8" w:rsidRDefault="001F32F8" w:rsidP="001F32F8">
      <w:pPr>
        <w:pStyle w:val="Normalformulaire"/>
        <w:rPr>
          <w:b/>
        </w:rPr>
      </w:pPr>
      <w:r w:rsidRPr="001F32F8">
        <w:rPr>
          <w:b/>
        </w:rPr>
        <w:t xml:space="preserve">matière résiduelle : </w:t>
      </w:r>
      <w:r w:rsidRPr="001F32F8">
        <w:t>tout résidu d’un processus de production, de transformation ou d’utilisation, toute substance, matériau ou produit ou, plus généralement, tout bien meuble abandonné ou que le détenteur destine à l’abandon (art. 1 LQE).</w:t>
      </w:r>
    </w:p>
    <w:p w14:paraId="78E19170" w14:textId="37ACFA93" w:rsidR="001F32F8" w:rsidRPr="001F32F8" w:rsidRDefault="001F32F8" w:rsidP="001F32F8">
      <w:pPr>
        <w:pStyle w:val="Normalformulaire"/>
        <w:rPr>
          <w:b/>
        </w:rPr>
      </w:pPr>
      <w:r w:rsidRPr="001F32F8">
        <w:rPr>
          <w:b/>
        </w:rPr>
        <w:t xml:space="preserve">MOR : </w:t>
      </w:r>
      <w:r w:rsidRPr="001F32F8">
        <w:t xml:space="preserve">acronyme pour « matières organiques résiduelles », lesquelles sont visées par le </w:t>
      </w:r>
      <w:r w:rsidRPr="001F32F8">
        <w:rPr>
          <w:i/>
        </w:rPr>
        <w:t>Règlement sur les garanties financières exigibles pour l’exploitation d’une installation de valorisation de matières organiques résiduelles</w:t>
      </w:r>
      <w:r w:rsidRPr="001F32F8">
        <w:t xml:space="preserve"> (chapitre Q-2, r. 28.1) exigibles pour l’exploitation d’une installation de valorisation de matières organiques</w:t>
      </w:r>
      <w:r w:rsidRPr="001F32F8">
        <w:rPr>
          <w:vertAlign w:val="superscript"/>
        </w:rPr>
        <w:t xml:space="preserve"> </w:t>
      </w:r>
      <w:r w:rsidRPr="001F32F8">
        <w:t>résiduelles</w:t>
      </w:r>
      <w:r w:rsidR="00277E1C">
        <w:t xml:space="preserve"> </w:t>
      </w:r>
      <w:r w:rsidRPr="00277E1C">
        <w:rPr>
          <w:iCs/>
        </w:rPr>
        <w:t>(LDEAB).</w:t>
      </w:r>
      <w:r w:rsidRPr="001F32F8">
        <w:t xml:space="preserve"> </w:t>
      </w:r>
    </w:p>
    <w:p w14:paraId="00957C56" w14:textId="77777777" w:rsidR="001F32F8" w:rsidRPr="001F32F8" w:rsidRDefault="001F32F8" w:rsidP="001F32F8">
      <w:pPr>
        <w:pStyle w:val="Normalformulaire"/>
        <w:rPr>
          <w:b/>
        </w:rPr>
      </w:pPr>
      <w:r w:rsidRPr="001F32F8">
        <w:rPr>
          <w:b/>
        </w:rPr>
        <w:t xml:space="preserve">plans et devis : </w:t>
      </w:r>
      <w:bookmarkStart w:id="11" w:name="_Hlk117499876"/>
      <w:r w:rsidRPr="001F32F8">
        <w:t>documents d’ingénierie signés et scellés par un ingénieur (art. 3 REAFIE).</w:t>
      </w:r>
      <w:bookmarkEnd w:id="11"/>
    </w:p>
    <w:p w14:paraId="01CFB275" w14:textId="77777777" w:rsidR="001F32F8" w:rsidRPr="001F32F8" w:rsidRDefault="001F32F8" w:rsidP="001F32F8">
      <w:pPr>
        <w:pStyle w:val="Normalformulaire"/>
      </w:pPr>
      <w:r w:rsidRPr="001F32F8">
        <w:rPr>
          <w:b/>
        </w:rPr>
        <w:t xml:space="preserve">professionnel : </w:t>
      </w:r>
      <w:bookmarkStart w:id="12" w:name="_Hlk117499892"/>
      <w:bookmarkStart w:id="13" w:name="_Hlk115787094"/>
      <w:r w:rsidRPr="001F32F8">
        <w:t xml:space="preserve">professionnel au sens de l’article 1 du </w:t>
      </w:r>
      <w:r w:rsidRPr="001F32F8">
        <w:rPr>
          <w:i/>
          <w:iCs/>
        </w:rPr>
        <w:t>Code des professions</w:t>
      </w:r>
      <w:r w:rsidRPr="001F32F8">
        <w:t xml:space="preserve"> (chapitre C-26); </w:t>
      </w:r>
      <w:bookmarkStart w:id="14" w:name="_Hlk108443025"/>
      <w:r w:rsidRPr="001F32F8">
        <w:t>est également assimilée à un professionnel toute personne autorisée par un ordre professionnel à exercer une activité réservée aux membres de cet ordre (art. 3 REAFIE).</w:t>
      </w:r>
      <w:bookmarkEnd w:id="12"/>
      <w:bookmarkEnd w:id="13"/>
      <w:bookmarkEnd w:id="14"/>
    </w:p>
    <w:p w14:paraId="17FDE35C" w14:textId="77777777" w:rsidR="001F32F8" w:rsidRPr="001F32F8" w:rsidRDefault="001F32F8" w:rsidP="001F32F8">
      <w:pPr>
        <w:pStyle w:val="Normalformulaire"/>
      </w:pPr>
      <w:r w:rsidRPr="001F32F8">
        <w:rPr>
          <w:b/>
        </w:rPr>
        <w:t xml:space="preserve">putrescible : </w:t>
      </w:r>
      <w:r w:rsidRPr="001F32F8">
        <w:t>se dit d'une matière fermentescible possédant des caractéristiques susceptibles d'entraîner sa putréfaction en situation d'oxygénation insuffisante ou d'anaérobie.</w:t>
      </w:r>
    </w:p>
    <w:p w14:paraId="02080FE3" w14:textId="72912931" w:rsidR="001F32F8" w:rsidRPr="001F32F8" w:rsidRDefault="001F32F8" w:rsidP="001F32F8">
      <w:pPr>
        <w:pStyle w:val="Normalformulaire"/>
        <w:rPr>
          <w:b/>
        </w:rPr>
      </w:pPr>
      <w:r>
        <w:rPr>
          <w:b/>
        </w:rPr>
        <w:t>m</w:t>
      </w:r>
      <w:r w:rsidRPr="001F32F8">
        <w:rPr>
          <w:b/>
        </w:rPr>
        <w:t>atière organique putrescible</w:t>
      </w:r>
      <w:r w:rsidRPr="001F32F8">
        <w:t xml:space="preserve"> : Ensemble des matières organiques résiduelles pour lesquelles le rapport entre le contenu en carbone et le contenu en azote est inférieur à 70 (C/N &lt; 70). Les résidus alimentaires, les résidus verts (ex. : herbes, feuilles, résidus horticoles) ainsi que la plupart des biosolides municipaux et industriels font partie de cette catégorie. On assimile aussi aux matières résiduelles putrescibles les papiers et cartons souillés par des aliments ou autres matières organiques putrescibles ainsi que les papiers et cartons cirés compostables</w:t>
      </w:r>
      <w:r w:rsidR="00827B0D">
        <w:t xml:space="preserve"> </w:t>
      </w:r>
      <w:r w:rsidRPr="001F32F8">
        <w:t>(</w:t>
      </w:r>
      <w:r w:rsidRPr="001F32F8">
        <w:rPr>
          <w:i/>
          <w:iCs/>
        </w:rPr>
        <w:t>Bannissement des matières organiques de l’élimination au Québec : état des lieux et prospectives</w:t>
      </w:r>
      <w:r w:rsidR="00827B0D">
        <w:rPr>
          <w:i/>
          <w:iCs/>
        </w:rPr>
        <w:t xml:space="preserve"> </w:t>
      </w:r>
      <w:r w:rsidRPr="001F32F8">
        <w:rPr>
          <w:i/>
          <w:iCs/>
        </w:rPr>
        <w:t xml:space="preserve">- </w:t>
      </w:r>
      <w:r w:rsidR="000B0B05">
        <w:t>f</w:t>
      </w:r>
      <w:r w:rsidRPr="001F32F8">
        <w:t xml:space="preserve">évrier 2012). </w:t>
      </w:r>
    </w:p>
    <w:p w14:paraId="0A5618ED" w14:textId="77777777" w:rsidR="001F32F8" w:rsidRPr="001F32F8" w:rsidRDefault="001F32F8" w:rsidP="001F32F8">
      <w:pPr>
        <w:pStyle w:val="Normalformulaire"/>
      </w:pPr>
      <w:proofErr w:type="gramStart"/>
      <w:r w:rsidRPr="001F32F8">
        <w:rPr>
          <w:b/>
        </w:rPr>
        <w:t>système</w:t>
      </w:r>
      <w:proofErr w:type="gramEnd"/>
      <w:r w:rsidRPr="001F32F8">
        <w:rPr>
          <w:b/>
        </w:rPr>
        <w:t xml:space="preserve"> d’égout : </w:t>
      </w:r>
      <w:bookmarkStart w:id="15" w:name="_Hlk117500031"/>
      <w:r w:rsidRPr="001F32F8">
        <w:t>tout ouvrage utilisé pour la collecte, l’entreposage, le transport ou le traitement des eaux usées, en tout ou en partie d’origine domestique, avant leur rejet dans l’environnement, à l’exception (art. 3 REAFIE) :</w:t>
      </w:r>
    </w:p>
    <w:p w14:paraId="2406E054" w14:textId="77777777" w:rsidR="001F32F8" w:rsidRPr="001F32F8" w:rsidRDefault="001F32F8" w:rsidP="001F32F8">
      <w:pPr>
        <w:pStyle w:val="Questionliste"/>
      </w:pPr>
      <w:r w:rsidRPr="001F32F8">
        <w:lastRenderedPageBreak/>
        <w:t>d’une canalisation desservant un seul bâtiment, raccordée à un système d’égout, située à l’intérieur de la limite de propriété de ce bâtiment;</w:t>
      </w:r>
    </w:p>
    <w:p w14:paraId="36D8CD63" w14:textId="77777777" w:rsidR="001F32F8" w:rsidRPr="001F32F8" w:rsidRDefault="001F32F8" w:rsidP="001F32F8">
      <w:pPr>
        <w:pStyle w:val="Questionliste"/>
      </w:pPr>
      <w:r w:rsidRPr="001F32F8">
        <w:t>d’un système de gestion des eaux pluviales qui reçoit des eaux usées d’origine domestique issues d’un ouvrage de surverse ou des eaux usées traitées;</w:t>
      </w:r>
    </w:p>
    <w:p w14:paraId="364C1DDE" w14:textId="77777777" w:rsidR="001F32F8" w:rsidRPr="001F32F8" w:rsidRDefault="001F32F8" w:rsidP="001F32F8">
      <w:pPr>
        <w:pStyle w:val="Questionliste"/>
        <w:rPr>
          <w:b/>
        </w:rPr>
      </w:pPr>
      <w:r w:rsidRPr="001F32F8">
        <w:t>d’un équipement ou d’un dispositif de traitement d’eaux destiné à traiter des eaux autres que des eaux usées d’origine domestique et qui n’est pas exploité par une municipalité.</w:t>
      </w:r>
      <w:bookmarkEnd w:id="15"/>
    </w:p>
    <w:p w14:paraId="21228B64" w14:textId="77777777" w:rsidR="001F32F8" w:rsidRPr="001F32F8" w:rsidRDefault="001F32F8" w:rsidP="001F32F8">
      <w:pPr>
        <w:pStyle w:val="Normalformulaire"/>
      </w:pPr>
      <w:r w:rsidRPr="001F32F8">
        <w:rPr>
          <w:b/>
        </w:rPr>
        <w:t xml:space="preserve">système de gestion des eaux pluviales : </w:t>
      </w:r>
      <w:r w:rsidRPr="001F32F8">
        <w:t>tout ouvrage d’origine anthropique utilisé pour la collecte, l’entreposage, le transport ou le traitement des eaux pluviales, y compris un fossé, à l'exception (art. 3 REAFIE) :</w:t>
      </w:r>
    </w:p>
    <w:p w14:paraId="454A4894" w14:textId="77777777" w:rsidR="001F32F8" w:rsidRPr="001F32F8" w:rsidRDefault="001F32F8" w:rsidP="001F32F8">
      <w:pPr>
        <w:pStyle w:val="Questionliste"/>
      </w:pPr>
      <w:r w:rsidRPr="001F32F8">
        <w:t>d'un système d'égout;</w:t>
      </w:r>
    </w:p>
    <w:p w14:paraId="4DCF3A05" w14:textId="77777777" w:rsidR="001F32F8" w:rsidRPr="001F32F8" w:rsidRDefault="001F32F8" w:rsidP="001F32F8">
      <w:pPr>
        <w:pStyle w:val="Questionliste"/>
      </w:pPr>
      <w:r w:rsidRPr="001F32F8">
        <w:t>d'une canalisation desservant un seul bâtiment, raccordée à un système de gestion des eau pluviales, située à l'intérieur de la limite de propriété de ce bâtiment;</w:t>
      </w:r>
    </w:p>
    <w:p w14:paraId="21F1AD02" w14:textId="77777777" w:rsidR="001F32F8" w:rsidRPr="001F32F8" w:rsidRDefault="001F32F8" w:rsidP="001F32F8">
      <w:pPr>
        <w:pStyle w:val="Questionliste"/>
        <w:rPr>
          <w:b/>
        </w:rPr>
      </w:pPr>
      <w:r w:rsidRPr="001F32F8">
        <w:t>d'un équipement ou d'un dispositif destiné à traiter des eaux autres que pluviales.</w:t>
      </w:r>
    </w:p>
    <w:p w14:paraId="4F86DB60" w14:textId="77777777" w:rsidR="001F32F8" w:rsidRPr="001F32F8" w:rsidRDefault="001F32F8" w:rsidP="00B85445">
      <w:pPr>
        <w:pStyle w:val="Normalformulaire"/>
        <w:spacing w:before="240"/>
        <w:rPr>
          <w:b/>
        </w:rPr>
      </w:pPr>
      <w:r w:rsidRPr="001F32F8">
        <w:rPr>
          <w:b/>
        </w:rPr>
        <w:t>valorisation de matières résiduelles </w:t>
      </w:r>
      <w:r w:rsidRPr="001F32F8" w:rsidDel="00801AD4">
        <w:rPr>
          <w:b/>
        </w:rPr>
        <w:t>:</w:t>
      </w:r>
      <w:r w:rsidRPr="001F32F8">
        <w:rPr>
          <w:b/>
        </w:rPr>
        <w:t xml:space="preserve"> </w:t>
      </w:r>
      <w:r w:rsidRPr="001F32F8">
        <w:t>toute opération visant, par le réemploi, le recyclage, le traitement biologique, dont le compostage et la biométhanisation, l’épandage sur le sol, la régénération ou par toute autre action qui ne constitue pas de l’élimination, à obtenir à partir de matières résiduelles des éléments ou des produits utiles ou de l’énergie (art. 1 LQE).</w:t>
      </w:r>
    </w:p>
    <w:p w14:paraId="039ACDD1" w14:textId="77777777" w:rsidR="001F32F8" w:rsidRPr="001F32F8" w:rsidRDefault="001F32F8" w:rsidP="001F32F8">
      <w:pPr>
        <w:pStyle w:val="Normalformulaire"/>
      </w:pPr>
      <w:r w:rsidRPr="001F32F8">
        <w:rPr>
          <w:b/>
        </w:rPr>
        <w:t xml:space="preserve">volume maximal de l’installation en tout temps : </w:t>
      </w:r>
      <w:r w:rsidRPr="001F32F8">
        <w:t xml:space="preserve">la somme des capacités suivantes : zones pour la réception des matières organiques résiduelles (MOR) visées et leur entreposage et, le cas échéant, leur mélange, leur traitement physique ou chimique et l’entreposage des extrants, et ce, pour toutes les activités correspondant à la vocation « stockage », toutes matières et toutes activités confondues. </w:t>
      </w:r>
    </w:p>
    <w:p w14:paraId="64D67987" w14:textId="5FC01AFA" w:rsidR="001F32F8" w:rsidRPr="009144B3" w:rsidRDefault="001F32F8" w:rsidP="001F32F8">
      <w:pPr>
        <w:pStyle w:val="Normalformulaire"/>
        <w:rPr>
          <w:b/>
        </w:rPr>
      </w:pPr>
      <w:r w:rsidRPr="001F32F8">
        <w:t xml:space="preserve">La capacité est la base du calcul de la garantie financière exigible pour la vocation « stockage » pour les activités telles que la fabrication de terreaux, la déshydratation d’intrants liquides (ex. : biosolides de fosses septiques), l’entreposage de MRF, etc. Le </w:t>
      </w:r>
      <w:r w:rsidRPr="001F32F8">
        <w:rPr>
          <w:i/>
        </w:rPr>
        <w:t>Règlement sur les garanties financières exigibles pour l’exploitation d’une installation de valorisation de matières organiques résiduelles</w:t>
      </w:r>
      <w:r w:rsidRPr="001F32F8">
        <w:t xml:space="preserve"> présente les modalités de calcul de cette capacité, incluant les différents paramètres à considérer. Dans le cas où plus d’une activité sur le site correspond à la vocation « stockage », une seule garantie financière doit être fournie</w:t>
      </w:r>
      <w:r>
        <w:t xml:space="preserve"> </w:t>
      </w:r>
      <w:r w:rsidRPr="001F32F8">
        <w:t>(LDEAB)</w:t>
      </w:r>
      <w:r w:rsidR="00525F3A">
        <w:t>.</w:t>
      </w:r>
    </w:p>
    <w:p w14:paraId="13012F80" w14:textId="77777777" w:rsidR="001F32F8" w:rsidRPr="0034127C" w:rsidRDefault="001F32F8" w:rsidP="001F32F8">
      <w:pPr>
        <w:pStyle w:val="Normalformulaire"/>
      </w:pPr>
    </w:p>
    <w:p w14:paraId="66652F83" w14:textId="77777777" w:rsidR="003C19F7" w:rsidRPr="00F636BB" w:rsidRDefault="003C19F7" w:rsidP="00016D85">
      <w:pPr>
        <w:pStyle w:val="Normalformulaire"/>
      </w:pPr>
    </w:p>
    <w:sectPr w:rsidR="003C19F7" w:rsidRPr="00F636BB" w:rsidSect="007B66F1">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C13D" w14:textId="77777777" w:rsidR="006D7A99" w:rsidRDefault="006D7A99" w:rsidP="00BA63EA">
      <w:pPr>
        <w:spacing w:after="0" w:line="240" w:lineRule="auto"/>
      </w:pPr>
      <w:r>
        <w:separator/>
      </w:r>
    </w:p>
    <w:p w14:paraId="6AA1106F" w14:textId="77777777" w:rsidR="006D7A99" w:rsidRDefault="006D7A99"/>
  </w:endnote>
  <w:endnote w:type="continuationSeparator" w:id="0">
    <w:p w14:paraId="67796D4A" w14:textId="77777777" w:rsidR="006D7A99" w:rsidRDefault="006D7A99" w:rsidP="00BA63EA">
      <w:pPr>
        <w:spacing w:after="0" w:line="240" w:lineRule="auto"/>
      </w:pPr>
      <w:r>
        <w:continuationSeparator/>
      </w:r>
    </w:p>
    <w:p w14:paraId="38629603" w14:textId="77777777" w:rsidR="006D7A99" w:rsidRDefault="006D7A99"/>
  </w:endnote>
  <w:endnote w:type="continuationNotice" w:id="1">
    <w:p w14:paraId="5E031A32" w14:textId="77777777" w:rsidR="006D7A99" w:rsidRDefault="006D7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E02"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859881355"/>
      <w:placeholder>
        <w:docPart w:val="AB5DBE4610FE4108985AC6AC71EE97C9"/>
      </w:placeholder>
      <w:dataBinding w:prefixMappings="xmlns:ns0='http://purl.org/dc/elements/1.1/' xmlns:ns1='http://schemas.openxmlformats.org/package/2006/metadata/core-properties' " w:xpath="/ns1:coreProperties[1]/ns1:keywords[1]" w:storeItemID="{6C3C8BC8-F283-45AE-878A-BAB7291924A1}"/>
      <w:text/>
    </w:sdtPr>
    <w:sdtContent>
      <w:p w14:paraId="01676D81" w14:textId="545A3405" w:rsidR="001F0532" w:rsidRPr="00166A60" w:rsidRDefault="00157857" w:rsidP="001F0532">
        <w:pPr>
          <w:pStyle w:val="Pieddepage"/>
          <w:rPr>
            <w:rFonts w:cs="Arial"/>
            <w:sz w:val="18"/>
            <w:szCs w:val="18"/>
            <w:lang w:val="en-CA"/>
          </w:rPr>
        </w:pPr>
        <w:r>
          <w:rPr>
            <w:rFonts w:cs="Arial"/>
            <w:sz w:val="18"/>
            <w:szCs w:val="18"/>
            <w:lang w:val="en-CA"/>
          </w:rPr>
          <w:t>AM245a-valo-MR-organiques (2023-03) v.3</w:t>
        </w:r>
      </w:p>
    </w:sdtContent>
  </w:sdt>
  <w:p w14:paraId="77E09B1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3105"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293937413"/>
      <w:placeholder>
        <w:docPart w:val="E8725E7719464CC8AF12E7C20F378334"/>
      </w:placeholder>
      <w:dataBinding w:prefixMappings="xmlns:ns0='http://purl.org/dc/elements/1.1/' xmlns:ns1='http://schemas.openxmlformats.org/package/2006/metadata/core-properties' " w:xpath="/ns1:coreProperties[1]/ns1:keywords[1]" w:storeItemID="{6C3C8BC8-F283-45AE-878A-BAB7291924A1}"/>
      <w:text/>
    </w:sdtPr>
    <w:sdtContent>
      <w:p w14:paraId="03427EA3" w14:textId="135C83B2" w:rsidR="001F0532" w:rsidRPr="00166A60" w:rsidRDefault="00157857" w:rsidP="001F0532">
        <w:pPr>
          <w:pStyle w:val="Pieddepage"/>
          <w:rPr>
            <w:rFonts w:cs="Arial"/>
            <w:sz w:val="18"/>
            <w:szCs w:val="18"/>
            <w:lang w:val="en-CA"/>
          </w:rPr>
        </w:pPr>
        <w:r>
          <w:rPr>
            <w:rFonts w:cs="Arial"/>
            <w:sz w:val="18"/>
            <w:szCs w:val="18"/>
            <w:lang w:val="en-CA"/>
          </w:rPr>
          <w:t>AM245a-valo-MR-organiques (2023-03) v.3</w:t>
        </w:r>
      </w:p>
    </w:sdtContent>
  </w:sdt>
  <w:p w14:paraId="2900E36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C32D" w14:textId="77777777" w:rsidR="006D7A99" w:rsidRDefault="006D7A99" w:rsidP="00BA63EA">
      <w:pPr>
        <w:spacing w:after="0" w:line="240" w:lineRule="auto"/>
      </w:pPr>
      <w:r>
        <w:separator/>
      </w:r>
    </w:p>
    <w:p w14:paraId="678F48AC" w14:textId="77777777" w:rsidR="006D7A99" w:rsidRDefault="006D7A99"/>
  </w:footnote>
  <w:footnote w:type="continuationSeparator" w:id="0">
    <w:p w14:paraId="05F8ADC4" w14:textId="77777777" w:rsidR="006D7A99" w:rsidRDefault="006D7A99" w:rsidP="00BA63EA">
      <w:pPr>
        <w:spacing w:after="0" w:line="240" w:lineRule="auto"/>
      </w:pPr>
      <w:r>
        <w:continuationSeparator/>
      </w:r>
    </w:p>
    <w:p w14:paraId="302EDF64" w14:textId="77777777" w:rsidR="006D7A99" w:rsidRDefault="006D7A99"/>
  </w:footnote>
  <w:footnote w:type="continuationNotice" w:id="1">
    <w:p w14:paraId="6661386C" w14:textId="77777777" w:rsidR="006D7A99" w:rsidRDefault="006D7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BE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C0B" w14:textId="77777777" w:rsidR="005709BD" w:rsidRDefault="005709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C13623A"/>
    <w:multiLevelType w:val="hybridMultilevel"/>
    <w:tmpl w:val="37ECCC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DE35277"/>
    <w:multiLevelType w:val="hybridMultilevel"/>
    <w:tmpl w:val="DC763EA0"/>
    <w:lvl w:ilvl="0" w:tplc="9FBC7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B04C77"/>
    <w:multiLevelType w:val="hybridMultilevel"/>
    <w:tmpl w:val="E1029C5C"/>
    <w:lvl w:ilvl="0" w:tplc="0C0C0001">
      <w:start w:val="1"/>
      <w:numFmt w:val="bullet"/>
      <w:lvlText w:val=""/>
      <w:lvlJc w:val="left"/>
      <w:pPr>
        <w:ind w:left="1440" w:hanging="360"/>
      </w:pPr>
      <w:rPr>
        <w:rFonts w:ascii="Symbol" w:hAnsi="Symbol" w:hint="default"/>
      </w:rPr>
    </w:lvl>
    <w:lvl w:ilvl="1" w:tplc="0C0C0001">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B943105"/>
    <w:multiLevelType w:val="hybridMultilevel"/>
    <w:tmpl w:val="75D841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91130730">
    <w:abstractNumId w:val="2"/>
  </w:num>
  <w:num w:numId="2" w16cid:durableId="1963606166">
    <w:abstractNumId w:val="1"/>
  </w:num>
  <w:num w:numId="3" w16cid:durableId="124128352">
    <w:abstractNumId w:val="5"/>
  </w:num>
  <w:num w:numId="4" w16cid:durableId="1570574835">
    <w:abstractNumId w:val="4"/>
  </w:num>
  <w:num w:numId="5" w16cid:durableId="1255673505">
    <w:abstractNumId w:val="7"/>
  </w:num>
  <w:num w:numId="6" w16cid:durableId="1587886177">
    <w:abstractNumId w:val="3"/>
  </w:num>
  <w:num w:numId="7" w16cid:durableId="1825394563">
    <w:abstractNumId w:val="0"/>
  </w:num>
  <w:num w:numId="8" w16cid:durableId="17700058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ff5P6kXqkL2o5lX+L9s7Xhj0xLgFGDS/A/7NOfMUdNMQnGkrF2cmMzqtjF44noOic9ZgCZYJE3giwGxFXdlcw==" w:salt="eyQiZwXELFtVxLti5ECrH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17"/>
    <w:rsid w:val="00000E6F"/>
    <w:rsid w:val="00000F19"/>
    <w:rsid w:val="000021BE"/>
    <w:rsid w:val="000045CC"/>
    <w:rsid w:val="00007617"/>
    <w:rsid w:val="00010ACF"/>
    <w:rsid w:val="0001108F"/>
    <w:rsid w:val="000148E3"/>
    <w:rsid w:val="000166BD"/>
    <w:rsid w:val="00016C46"/>
    <w:rsid w:val="00016D85"/>
    <w:rsid w:val="00016E75"/>
    <w:rsid w:val="00020A43"/>
    <w:rsid w:val="000211D1"/>
    <w:rsid w:val="00026769"/>
    <w:rsid w:val="00027C27"/>
    <w:rsid w:val="00030B29"/>
    <w:rsid w:val="0003149A"/>
    <w:rsid w:val="00032E64"/>
    <w:rsid w:val="000414E0"/>
    <w:rsid w:val="00042743"/>
    <w:rsid w:val="00044954"/>
    <w:rsid w:val="0004598C"/>
    <w:rsid w:val="00053F44"/>
    <w:rsid w:val="00055234"/>
    <w:rsid w:val="00055386"/>
    <w:rsid w:val="00056F55"/>
    <w:rsid w:val="00057742"/>
    <w:rsid w:val="000639F9"/>
    <w:rsid w:val="00064C21"/>
    <w:rsid w:val="0007197B"/>
    <w:rsid w:val="00072AAC"/>
    <w:rsid w:val="00075D4A"/>
    <w:rsid w:val="00091124"/>
    <w:rsid w:val="0009422F"/>
    <w:rsid w:val="00097B09"/>
    <w:rsid w:val="000A1DE0"/>
    <w:rsid w:val="000A3CEF"/>
    <w:rsid w:val="000A6DA2"/>
    <w:rsid w:val="000A7DE0"/>
    <w:rsid w:val="000B02B7"/>
    <w:rsid w:val="000B0B05"/>
    <w:rsid w:val="000B19F6"/>
    <w:rsid w:val="000B359D"/>
    <w:rsid w:val="000B5D07"/>
    <w:rsid w:val="000C1231"/>
    <w:rsid w:val="000C3023"/>
    <w:rsid w:val="000D1C11"/>
    <w:rsid w:val="000D3982"/>
    <w:rsid w:val="000E4BFD"/>
    <w:rsid w:val="000E6339"/>
    <w:rsid w:val="000E6AAF"/>
    <w:rsid w:val="000E6EA7"/>
    <w:rsid w:val="000E6EEB"/>
    <w:rsid w:val="000E7059"/>
    <w:rsid w:val="000E7D16"/>
    <w:rsid w:val="000F0CD6"/>
    <w:rsid w:val="000F1901"/>
    <w:rsid w:val="000F1F4E"/>
    <w:rsid w:val="000F254E"/>
    <w:rsid w:val="000F2A18"/>
    <w:rsid w:val="000F460C"/>
    <w:rsid w:val="00104EF2"/>
    <w:rsid w:val="0011547F"/>
    <w:rsid w:val="001154A5"/>
    <w:rsid w:val="001216D3"/>
    <w:rsid w:val="001256E2"/>
    <w:rsid w:val="001267E4"/>
    <w:rsid w:val="00135389"/>
    <w:rsid w:val="00141C94"/>
    <w:rsid w:val="0014272A"/>
    <w:rsid w:val="00143564"/>
    <w:rsid w:val="001472A3"/>
    <w:rsid w:val="0015017F"/>
    <w:rsid w:val="00150F77"/>
    <w:rsid w:val="00157857"/>
    <w:rsid w:val="001603CB"/>
    <w:rsid w:val="00160DFE"/>
    <w:rsid w:val="00164BB2"/>
    <w:rsid w:val="00166A60"/>
    <w:rsid w:val="001730A8"/>
    <w:rsid w:val="0017330C"/>
    <w:rsid w:val="00174266"/>
    <w:rsid w:val="001746C5"/>
    <w:rsid w:val="00184F88"/>
    <w:rsid w:val="001872B1"/>
    <w:rsid w:val="001905DE"/>
    <w:rsid w:val="001909C4"/>
    <w:rsid w:val="0019194A"/>
    <w:rsid w:val="0019381D"/>
    <w:rsid w:val="00195AB9"/>
    <w:rsid w:val="00197D8E"/>
    <w:rsid w:val="001A23FB"/>
    <w:rsid w:val="001A7EF8"/>
    <w:rsid w:val="001B3120"/>
    <w:rsid w:val="001B342B"/>
    <w:rsid w:val="001B377D"/>
    <w:rsid w:val="001B7756"/>
    <w:rsid w:val="001C30CA"/>
    <w:rsid w:val="001C4036"/>
    <w:rsid w:val="001E4859"/>
    <w:rsid w:val="001E50E2"/>
    <w:rsid w:val="001E5D8F"/>
    <w:rsid w:val="001E7296"/>
    <w:rsid w:val="001F0532"/>
    <w:rsid w:val="001F2D6B"/>
    <w:rsid w:val="001F32F8"/>
    <w:rsid w:val="001F4086"/>
    <w:rsid w:val="001F46CA"/>
    <w:rsid w:val="001F4F7C"/>
    <w:rsid w:val="0020111D"/>
    <w:rsid w:val="00202E36"/>
    <w:rsid w:val="00203EF4"/>
    <w:rsid w:val="0020427A"/>
    <w:rsid w:val="002049D8"/>
    <w:rsid w:val="00205D6C"/>
    <w:rsid w:val="00213041"/>
    <w:rsid w:val="00214CEA"/>
    <w:rsid w:val="00216A99"/>
    <w:rsid w:val="00217938"/>
    <w:rsid w:val="002214B4"/>
    <w:rsid w:val="00221A2C"/>
    <w:rsid w:val="00233091"/>
    <w:rsid w:val="00233658"/>
    <w:rsid w:val="00234B60"/>
    <w:rsid w:val="00234F82"/>
    <w:rsid w:val="0024550C"/>
    <w:rsid w:val="002466C9"/>
    <w:rsid w:val="00255FD9"/>
    <w:rsid w:val="002564EC"/>
    <w:rsid w:val="002664AC"/>
    <w:rsid w:val="002666B2"/>
    <w:rsid w:val="002675AB"/>
    <w:rsid w:val="00277E1C"/>
    <w:rsid w:val="002804BF"/>
    <w:rsid w:val="00280CBF"/>
    <w:rsid w:val="00282491"/>
    <w:rsid w:val="00283AC9"/>
    <w:rsid w:val="0028446F"/>
    <w:rsid w:val="002869FD"/>
    <w:rsid w:val="002928F9"/>
    <w:rsid w:val="00294235"/>
    <w:rsid w:val="00296A72"/>
    <w:rsid w:val="00297D3F"/>
    <w:rsid w:val="002A1A52"/>
    <w:rsid w:val="002A2238"/>
    <w:rsid w:val="002A51D6"/>
    <w:rsid w:val="002A7B28"/>
    <w:rsid w:val="002B1334"/>
    <w:rsid w:val="002B2228"/>
    <w:rsid w:val="002B57EC"/>
    <w:rsid w:val="002B6197"/>
    <w:rsid w:val="002C2506"/>
    <w:rsid w:val="002C2A2E"/>
    <w:rsid w:val="002C33E1"/>
    <w:rsid w:val="002C6348"/>
    <w:rsid w:val="002C6E9D"/>
    <w:rsid w:val="002C758D"/>
    <w:rsid w:val="002C7998"/>
    <w:rsid w:val="002D4020"/>
    <w:rsid w:val="002D561C"/>
    <w:rsid w:val="002D5BE2"/>
    <w:rsid w:val="002D73E7"/>
    <w:rsid w:val="002D764E"/>
    <w:rsid w:val="002E3F25"/>
    <w:rsid w:val="002E59FF"/>
    <w:rsid w:val="002E5B57"/>
    <w:rsid w:val="002E6AAD"/>
    <w:rsid w:val="002F30E5"/>
    <w:rsid w:val="00304CB5"/>
    <w:rsid w:val="00304EC6"/>
    <w:rsid w:val="00306709"/>
    <w:rsid w:val="00313AA4"/>
    <w:rsid w:val="00313F33"/>
    <w:rsid w:val="00314AEE"/>
    <w:rsid w:val="00315440"/>
    <w:rsid w:val="00316A18"/>
    <w:rsid w:val="00317EAB"/>
    <w:rsid w:val="00322EA7"/>
    <w:rsid w:val="0032335C"/>
    <w:rsid w:val="00323FFD"/>
    <w:rsid w:val="00324FA5"/>
    <w:rsid w:val="00330CC8"/>
    <w:rsid w:val="00334EE9"/>
    <w:rsid w:val="00335C82"/>
    <w:rsid w:val="00344E24"/>
    <w:rsid w:val="00350981"/>
    <w:rsid w:val="00350D85"/>
    <w:rsid w:val="00353F1C"/>
    <w:rsid w:val="0035465D"/>
    <w:rsid w:val="00357992"/>
    <w:rsid w:val="00360F8B"/>
    <w:rsid w:val="00361470"/>
    <w:rsid w:val="00367F27"/>
    <w:rsid w:val="00372F9E"/>
    <w:rsid w:val="003853C3"/>
    <w:rsid w:val="003859F0"/>
    <w:rsid w:val="00385D8F"/>
    <w:rsid w:val="00390662"/>
    <w:rsid w:val="00390A57"/>
    <w:rsid w:val="00392A01"/>
    <w:rsid w:val="003930A4"/>
    <w:rsid w:val="00395537"/>
    <w:rsid w:val="003A3A1F"/>
    <w:rsid w:val="003A6157"/>
    <w:rsid w:val="003B0234"/>
    <w:rsid w:val="003B158A"/>
    <w:rsid w:val="003B299D"/>
    <w:rsid w:val="003B4DE1"/>
    <w:rsid w:val="003B74CA"/>
    <w:rsid w:val="003B7E2E"/>
    <w:rsid w:val="003C0785"/>
    <w:rsid w:val="003C19F7"/>
    <w:rsid w:val="003C463B"/>
    <w:rsid w:val="003C4B3D"/>
    <w:rsid w:val="003C4B9A"/>
    <w:rsid w:val="003D3851"/>
    <w:rsid w:val="003D62B0"/>
    <w:rsid w:val="003E01EB"/>
    <w:rsid w:val="003E115C"/>
    <w:rsid w:val="003E14E7"/>
    <w:rsid w:val="003E4889"/>
    <w:rsid w:val="003E4E78"/>
    <w:rsid w:val="003F6109"/>
    <w:rsid w:val="003F70C4"/>
    <w:rsid w:val="004033C0"/>
    <w:rsid w:val="0040426F"/>
    <w:rsid w:val="004048D9"/>
    <w:rsid w:val="004049A3"/>
    <w:rsid w:val="00405C77"/>
    <w:rsid w:val="004114DF"/>
    <w:rsid w:val="004138F5"/>
    <w:rsid w:val="00415512"/>
    <w:rsid w:val="004159D0"/>
    <w:rsid w:val="00416E06"/>
    <w:rsid w:val="004221A4"/>
    <w:rsid w:val="00422371"/>
    <w:rsid w:val="004235EF"/>
    <w:rsid w:val="004237F7"/>
    <w:rsid w:val="00426BFD"/>
    <w:rsid w:val="00431A40"/>
    <w:rsid w:val="004331E4"/>
    <w:rsid w:val="00435BE2"/>
    <w:rsid w:val="00441495"/>
    <w:rsid w:val="00445DDF"/>
    <w:rsid w:val="00447014"/>
    <w:rsid w:val="0045005C"/>
    <w:rsid w:val="004526E7"/>
    <w:rsid w:val="00457BEF"/>
    <w:rsid w:val="0046580E"/>
    <w:rsid w:val="004669A5"/>
    <w:rsid w:val="00470FD7"/>
    <w:rsid w:val="004724A5"/>
    <w:rsid w:val="0047346D"/>
    <w:rsid w:val="00476BDF"/>
    <w:rsid w:val="00476E7B"/>
    <w:rsid w:val="004770DE"/>
    <w:rsid w:val="00481F78"/>
    <w:rsid w:val="00483D5B"/>
    <w:rsid w:val="00486550"/>
    <w:rsid w:val="00487631"/>
    <w:rsid w:val="0049116B"/>
    <w:rsid w:val="00495A1C"/>
    <w:rsid w:val="00497648"/>
    <w:rsid w:val="004A145B"/>
    <w:rsid w:val="004A46CE"/>
    <w:rsid w:val="004A48B1"/>
    <w:rsid w:val="004A7925"/>
    <w:rsid w:val="004B03B9"/>
    <w:rsid w:val="004B1BDB"/>
    <w:rsid w:val="004B2CEA"/>
    <w:rsid w:val="004B6BC1"/>
    <w:rsid w:val="004C00F9"/>
    <w:rsid w:val="004C44D1"/>
    <w:rsid w:val="004C60ED"/>
    <w:rsid w:val="004C75EF"/>
    <w:rsid w:val="004C7D07"/>
    <w:rsid w:val="004D1E05"/>
    <w:rsid w:val="004D2A0E"/>
    <w:rsid w:val="004D5A07"/>
    <w:rsid w:val="004D5ECD"/>
    <w:rsid w:val="004E014A"/>
    <w:rsid w:val="004E27B7"/>
    <w:rsid w:val="004E4DDE"/>
    <w:rsid w:val="004E5121"/>
    <w:rsid w:val="004E5C01"/>
    <w:rsid w:val="004E7C3C"/>
    <w:rsid w:val="004F3D6D"/>
    <w:rsid w:val="004F43C2"/>
    <w:rsid w:val="004F77CA"/>
    <w:rsid w:val="004F79DD"/>
    <w:rsid w:val="005010BD"/>
    <w:rsid w:val="00510618"/>
    <w:rsid w:val="005109BD"/>
    <w:rsid w:val="00516ED8"/>
    <w:rsid w:val="00516FCA"/>
    <w:rsid w:val="00517173"/>
    <w:rsid w:val="00520532"/>
    <w:rsid w:val="00522497"/>
    <w:rsid w:val="0052406D"/>
    <w:rsid w:val="00525F3A"/>
    <w:rsid w:val="0052757A"/>
    <w:rsid w:val="0053152A"/>
    <w:rsid w:val="005364B7"/>
    <w:rsid w:val="00536E63"/>
    <w:rsid w:val="00537E21"/>
    <w:rsid w:val="0054257B"/>
    <w:rsid w:val="00544A18"/>
    <w:rsid w:val="00545FE6"/>
    <w:rsid w:val="0054710C"/>
    <w:rsid w:val="00547463"/>
    <w:rsid w:val="0055149E"/>
    <w:rsid w:val="00554252"/>
    <w:rsid w:val="00555A8F"/>
    <w:rsid w:val="0055736F"/>
    <w:rsid w:val="00561F79"/>
    <w:rsid w:val="005632C4"/>
    <w:rsid w:val="005646AD"/>
    <w:rsid w:val="005667C5"/>
    <w:rsid w:val="005709BD"/>
    <w:rsid w:val="005728BE"/>
    <w:rsid w:val="005737C3"/>
    <w:rsid w:val="00577DCB"/>
    <w:rsid w:val="00581D48"/>
    <w:rsid w:val="00583579"/>
    <w:rsid w:val="005851E9"/>
    <w:rsid w:val="005876B3"/>
    <w:rsid w:val="00593E8E"/>
    <w:rsid w:val="00595844"/>
    <w:rsid w:val="005A4EB4"/>
    <w:rsid w:val="005A6520"/>
    <w:rsid w:val="005A7420"/>
    <w:rsid w:val="005A79E8"/>
    <w:rsid w:val="005C2E8C"/>
    <w:rsid w:val="005C7E33"/>
    <w:rsid w:val="005D0F89"/>
    <w:rsid w:val="005D1240"/>
    <w:rsid w:val="005D1802"/>
    <w:rsid w:val="005D3391"/>
    <w:rsid w:val="005E35F8"/>
    <w:rsid w:val="005E4E91"/>
    <w:rsid w:val="005E57C6"/>
    <w:rsid w:val="005E6F8B"/>
    <w:rsid w:val="005F707A"/>
    <w:rsid w:val="0060484F"/>
    <w:rsid w:val="00606FDA"/>
    <w:rsid w:val="006224D2"/>
    <w:rsid w:val="006239EB"/>
    <w:rsid w:val="0062468F"/>
    <w:rsid w:val="00630804"/>
    <w:rsid w:val="006310CC"/>
    <w:rsid w:val="00635E8D"/>
    <w:rsid w:val="00637D30"/>
    <w:rsid w:val="0064363E"/>
    <w:rsid w:val="00643E58"/>
    <w:rsid w:val="006461C6"/>
    <w:rsid w:val="006479FC"/>
    <w:rsid w:val="0065077B"/>
    <w:rsid w:val="0065343C"/>
    <w:rsid w:val="00655085"/>
    <w:rsid w:val="00657F87"/>
    <w:rsid w:val="00660BDD"/>
    <w:rsid w:val="00671EA5"/>
    <w:rsid w:val="00672603"/>
    <w:rsid w:val="00680FAB"/>
    <w:rsid w:val="00684E3C"/>
    <w:rsid w:val="00690791"/>
    <w:rsid w:val="00690A97"/>
    <w:rsid w:val="00691AC6"/>
    <w:rsid w:val="00692B86"/>
    <w:rsid w:val="00693717"/>
    <w:rsid w:val="006955DA"/>
    <w:rsid w:val="006A0834"/>
    <w:rsid w:val="006A1F88"/>
    <w:rsid w:val="006A44D4"/>
    <w:rsid w:val="006A7A96"/>
    <w:rsid w:val="006B0506"/>
    <w:rsid w:val="006B37DF"/>
    <w:rsid w:val="006C0676"/>
    <w:rsid w:val="006C426C"/>
    <w:rsid w:val="006C44D8"/>
    <w:rsid w:val="006C623D"/>
    <w:rsid w:val="006C7D99"/>
    <w:rsid w:val="006D1A2C"/>
    <w:rsid w:val="006D3A76"/>
    <w:rsid w:val="006D44CA"/>
    <w:rsid w:val="006D7332"/>
    <w:rsid w:val="006D7A99"/>
    <w:rsid w:val="006E2DA7"/>
    <w:rsid w:val="006E551A"/>
    <w:rsid w:val="006E7C67"/>
    <w:rsid w:val="006F4E57"/>
    <w:rsid w:val="006F67E9"/>
    <w:rsid w:val="0070555B"/>
    <w:rsid w:val="00712814"/>
    <w:rsid w:val="00713AC4"/>
    <w:rsid w:val="0071600F"/>
    <w:rsid w:val="00721AA6"/>
    <w:rsid w:val="00722C9D"/>
    <w:rsid w:val="00725AF9"/>
    <w:rsid w:val="007274E8"/>
    <w:rsid w:val="00733F53"/>
    <w:rsid w:val="007349F4"/>
    <w:rsid w:val="00736B58"/>
    <w:rsid w:val="00740AD7"/>
    <w:rsid w:val="00742549"/>
    <w:rsid w:val="007434A0"/>
    <w:rsid w:val="007441F7"/>
    <w:rsid w:val="00752401"/>
    <w:rsid w:val="007524E7"/>
    <w:rsid w:val="00753861"/>
    <w:rsid w:val="00753A85"/>
    <w:rsid w:val="00754B6B"/>
    <w:rsid w:val="00756CCC"/>
    <w:rsid w:val="00761D17"/>
    <w:rsid w:val="007624CB"/>
    <w:rsid w:val="007630B7"/>
    <w:rsid w:val="00764C10"/>
    <w:rsid w:val="007654E9"/>
    <w:rsid w:val="007732B2"/>
    <w:rsid w:val="007821E6"/>
    <w:rsid w:val="007842A1"/>
    <w:rsid w:val="0078481C"/>
    <w:rsid w:val="00784971"/>
    <w:rsid w:val="00785537"/>
    <w:rsid w:val="00786342"/>
    <w:rsid w:val="00786A82"/>
    <w:rsid w:val="00791462"/>
    <w:rsid w:val="007928D7"/>
    <w:rsid w:val="007930E3"/>
    <w:rsid w:val="00796094"/>
    <w:rsid w:val="007A1B2D"/>
    <w:rsid w:val="007A3BC5"/>
    <w:rsid w:val="007A673A"/>
    <w:rsid w:val="007B444C"/>
    <w:rsid w:val="007B5B1B"/>
    <w:rsid w:val="007B65F1"/>
    <w:rsid w:val="007B66F1"/>
    <w:rsid w:val="007C14D6"/>
    <w:rsid w:val="007C2104"/>
    <w:rsid w:val="007C347D"/>
    <w:rsid w:val="007C7378"/>
    <w:rsid w:val="007C7825"/>
    <w:rsid w:val="007D224E"/>
    <w:rsid w:val="007D4123"/>
    <w:rsid w:val="007D45EE"/>
    <w:rsid w:val="007D56BB"/>
    <w:rsid w:val="007E05CB"/>
    <w:rsid w:val="007E127D"/>
    <w:rsid w:val="007E524D"/>
    <w:rsid w:val="007E61A8"/>
    <w:rsid w:val="007E77F3"/>
    <w:rsid w:val="007F07C5"/>
    <w:rsid w:val="007F56C5"/>
    <w:rsid w:val="0080523C"/>
    <w:rsid w:val="008109F2"/>
    <w:rsid w:val="00813303"/>
    <w:rsid w:val="008139DF"/>
    <w:rsid w:val="00816D22"/>
    <w:rsid w:val="00820904"/>
    <w:rsid w:val="008224E6"/>
    <w:rsid w:val="00827B0D"/>
    <w:rsid w:val="00831119"/>
    <w:rsid w:val="0083352A"/>
    <w:rsid w:val="00841334"/>
    <w:rsid w:val="0084221E"/>
    <w:rsid w:val="0085250D"/>
    <w:rsid w:val="00856378"/>
    <w:rsid w:val="00873964"/>
    <w:rsid w:val="00874F70"/>
    <w:rsid w:val="00880E2B"/>
    <w:rsid w:val="00883686"/>
    <w:rsid w:val="00884ABD"/>
    <w:rsid w:val="0089336E"/>
    <w:rsid w:val="00895500"/>
    <w:rsid w:val="00896C93"/>
    <w:rsid w:val="008A03C7"/>
    <w:rsid w:val="008A08F0"/>
    <w:rsid w:val="008A1CF4"/>
    <w:rsid w:val="008A23AF"/>
    <w:rsid w:val="008A3DCC"/>
    <w:rsid w:val="008A713E"/>
    <w:rsid w:val="008A7AEF"/>
    <w:rsid w:val="008B7DB2"/>
    <w:rsid w:val="008C1ADC"/>
    <w:rsid w:val="008C4B6B"/>
    <w:rsid w:val="008C7B76"/>
    <w:rsid w:val="008D093E"/>
    <w:rsid w:val="008D4844"/>
    <w:rsid w:val="008D48AB"/>
    <w:rsid w:val="008D5B03"/>
    <w:rsid w:val="008D5F41"/>
    <w:rsid w:val="008E0B07"/>
    <w:rsid w:val="008E24E9"/>
    <w:rsid w:val="008E3960"/>
    <w:rsid w:val="008F0806"/>
    <w:rsid w:val="008F2127"/>
    <w:rsid w:val="008F3EC0"/>
    <w:rsid w:val="008F6D55"/>
    <w:rsid w:val="009126B8"/>
    <w:rsid w:val="0091472C"/>
    <w:rsid w:val="009161A6"/>
    <w:rsid w:val="00922F52"/>
    <w:rsid w:val="00925313"/>
    <w:rsid w:val="00925F84"/>
    <w:rsid w:val="00925FC4"/>
    <w:rsid w:val="00932419"/>
    <w:rsid w:val="009442D4"/>
    <w:rsid w:val="00946013"/>
    <w:rsid w:val="00947554"/>
    <w:rsid w:val="00952C22"/>
    <w:rsid w:val="00957644"/>
    <w:rsid w:val="00960900"/>
    <w:rsid w:val="00961880"/>
    <w:rsid w:val="009630B3"/>
    <w:rsid w:val="00964959"/>
    <w:rsid w:val="00965BDF"/>
    <w:rsid w:val="009665B5"/>
    <w:rsid w:val="00967BF3"/>
    <w:rsid w:val="00973221"/>
    <w:rsid w:val="00973928"/>
    <w:rsid w:val="009739B4"/>
    <w:rsid w:val="0098415C"/>
    <w:rsid w:val="00987547"/>
    <w:rsid w:val="00990B3E"/>
    <w:rsid w:val="0099256F"/>
    <w:rsid w:val="00992603"/>
    <w:rsid w:val="009971F1"/>
    <w:rsid w:val="00997EBC"/>
    <w:rsid w:val="009A57C0"/>
    <w:rsid w:val="009B4604"/>
    <w:rsid w:val="009B47B0"/>
    <w:rsid w:val="009B4B30"/>
    <w:rsid w:val="009B6B13"/>
    <w:rsid w:val="009C0D34"/>
    <w:rsid w:val="009D0971"/>
    <w:rsid w:val="009D5AA3"/>
    <w:rsid w:val="009E6526"/>
    <w:rsid w:val="009E730A"/>
    <w:rsid w:val="009F612D"/>
    <w:rsid w:val="009F6330"/>
    <w:rsid w:val="009F7F62"/>
    <w:rsid w:val="00A009C9"/>
    <w:rsid w:val="00A01200"/>
    <w:rsid w:val="00A033FB"/>
    <w:rsid w:val="00A104B4"/>
    <w:rsid w:val="00A11637"/>
    <w:rsid w:val="00A11FB7"/>
    <w:rsid w:val="00A160B3"/>
    <w:rsid w:val="00A1636C"/>
    <w:rsid w:val="00A22D52"/>
    <w:rsid w:val="00A2780F"/>
    <w:rsid w:val="00A3339C"/>
    <w:rsid w:val="00A34E89"/>
    <w:rsid w:val="00A35B71"/>
    <w:rsid w:val="00A35D70"/>
    <w:rsid w:val="00A36054"/>
    <w:rsid w:val="00A4033E"/>
    <w:rsid w:val="00A43A8D"/>
    <w:rsid w:val="00A4461B"/>
    <w:rsid w:val="00A45AB1"/>
    <w:rsid w:val="00A45E1B"/>
    <w:rsid w:val="00A46E7D"/>
    <w:rsid w:val="00A50CB9"/>
    <w:rsid w:val="00A55BED"/>
    <w:rsid w:val="00A7236D"/>
    <w:rsid w:val="00A758E3"/>
    <w:rsid w:val="00A76B32"/>
    <w:rsid w:val="00A8227C"/>
    <w:rsid w:val="00A8507A"/>
    <w:rsid w:val="00A857B4"/>
    <w:rsid w:val="00A85969"/>
    <w:rsid w:val="00A902F0"/>
    <w:rsid w:val="00A910F8"/>
    <w:rsid w:val="00A91C26"/>
    <w:rsid w:val="00A92052"/>
    <w:rsid w:val="00AA19BB"/>
    <w:rsid w:val="00AA20E8"/>
    <w:rsid w:val="00AA3B39"/>
    <w:rsid w:val="00AA5DB8"/>
    <w:rsid w:val="00AA7292"/>
    <w:rsid w:val="00AB12F1"/>
    <w:rsid w:val="00AB2549"/>
    <w:rsid w:val="00AB3C53"/>
    <w:rsid w:val="00AB58DB"/>
    <w:rsid w:val="00AB5A53"/>
    <w:rsid w:val="00AB7AC4"/>
    <w:rsid w:val="00AC1ECC"/>
    <w:rsid w:val="00AC2845"/>
    <w:rsid w:val="00AC2AC9"/>
    <w:rsid w:val="00AC53A6"/>
    <w:rsid w:val="00AC5ADE"/>
    <w:rsid w:val="00AC74B0"/>
    <w:rsid w:val="00AD0253"/>
    <w:rsid w:val="00AD11CC"/>
    <w:rsid w:val="00AD1459"/>
    <w:rsid w:val="00AD6106"/>
    <w:rsid w:val="00AE09EE"/>
    <w:rsid w:val="00AE2FB0"/>
    <w:rsid w:val="00AE3689"/>
    <w:rsid w:val="00AE69CB"/>
    <w:rsid w:val="00AF0937"/>
    <w:rsid w:val="00AF09EC"/>
    <w:rsid w:val="00AF0A9C"/>
    <w:rsid w:val="00AF35C3"/>
    <w:rsid w:val="00AF4032"/>
    <w:rsid w:val="00B0150C"/>
    <w:rsid w:val="00B06C43"/>
    <w:rsid w:val="00B12809"/>
    <w:rsid w:val="00B12E85"/>
    <w:rsid w:val="00B13864"/>
    <w:rsid w:val="00B13FD1"/>
    <w:rsid w:val="00B153F1"/>
    <w:rsid w:val="00B2075C"/>
    <w:rsid w:val="00B3102D"/>
    <w:rsid w:val="00B31F48"/>
    <w:rsid w:val="00B371C8"/>
    <w:rsid w:val="00B4036F"/>
    <w:rsid w:val="00B414C2"/>
    <w:rsid w:val="00B47DC3"/>
    <w:rsid w:val="00B51A94"/>
    <w:rsid w:val="00B63C1E"/>
    <w:rsid w:val="00B65855"/>
    <w:rsid w:val="00B72D87"/>
    <w:rsid w:val="00B756D8"/>
    <w:rsid w:val="00B8198B"/>
    <w:rsid w:val="00B8254C"/>
    <w:rsid w:val="00B85445"/>
    <w:rsid w:val="00B93DAD"/>
    <w:rsid w:val="00B954D7"/>
    <w:rsid w:val="00B95EA4"/>
    <w:rsid w:val="00BA45AA"/>
    <w:rsid w:val="00BA49ED"/>
    <w:rsid w:val="00BA63EA"/>
    <w:rsid w:val="00BA7D9E"/>
    <w:rsid w:val="00BB340D"/>
    <w:rsid w:val="00BB49E7"/>
    <w:rsid w:val="00BB4ECA"/>
    <w:rsid w:val="00BB68B4"/>
    <w:rsid w:val="00BB68B8"/>
    <w:rsid w:val="00BB7432"/>
    <w:rsid w:val="00BC260F"/>
    <w:rsid w:val="00BC353D"/>
    <w:rsid w:val="00BC7960"/>
    <w:rsid w:val="00BD339F"/>
    <w:rsid w:val="00BD4575"/>
    <w:rsid w:val="00BD5877"/>
    <w:rsid w:val="00BD7632"/>
    <w:rsid w:val="00BE2CDF"/>
    <w:rsid w:val="00BE6593"/>
    <w:rsid w:val="00BE6982"/>
    <w:rsid w:val="00BE700D"/>
    <w:rsid w:val="00BF0924"/>
    <w:rsid w:val="00C00F0B"/>
    <w:rsid w:val="00C05B95"/>
    <w:rsid w:val="00C07706"/>
    <w:rsid w:val="00C1389A"/>
    <w:rsid w:val="00C1517F"/>
    <w:rsid w:val="00C22D9D"/>
    <w:rsid w:val="00C268CB"/>
    <w:rsid w:val="00C2767D"/>
    <w:rsid w:val="00C301D5"/>
    <w:rsid w:val="00C31211"/>
    <w:rsid w:val="00C33C9A"/>
    <w:rsid w:val="00C340BE"/>
    <w:rsid w:val="00C34536"/>
    <w:rsid w:val="00C40425"/>
    <w:rsid w:val="00C43288"/>
    <w:rsid w:val="00C453E7"/>
    <w:rsid w:val="00C50805"/>
    <w:rsid w:val="00C50AC5"/>
    <w:rsid w:val="00C51EBF"/>
    <w:rsid w:val="00C60D58"/>
    <w:rsid w:val="00C60DAB"/>
    <w:rsid w:val="00C81B21"/>
    <w:rsid w:val="00C87EBC"/>
    <w:rsid w:val="00C9215F"/>
    <w:rsid w:val="00C940EB"/>
    <w:rsid w:val="00C978C1"/>
    <w:rsid w:val="00CA11D8"/>
    <w:rsid w:val="00CA38BC"/>
    <w:rsid w:val="00CA5F4B"/>
    <w:rsid w:val="00CB0D40"/>
    <w:rsid w:val="00CB33CC"/>
    <w:rsid w:val="00CB525F"/>
    <w:rsid w:val="00CB64DC"/>
    <w:rsid w:val="00CB6E5C"/>
    <w:rsid w:val="00CB724A"/>
    <w:rsid w:val="00CD17D5"/>
    <w:rsid w:val="00CD567F"/>
    <w:rsid w:val="00CE305D"/>
    <w:rsid w:val="00CE4396"/>
    <w:rsid w:val="00CE757B"/>
    <w:rsid w:val="00CF07ED"/>
    <w:rsid w:val="00CF3098"/>
    <w:rsid w:val="00CF6CBA"/>
    <w:rsid w:val="00D02969"/>
    <w:rsid w:val="00D06F8B"/>
    <w:rsid w:val="00D07184"/>
    <w:rsid w:val="00D075E3"/>
    <w:rsid w:val="00D10254"/>
    <w:rsid w:val="00D14DD3"/>
    <w:rsid w:val="00D16980"/>
    <w:rsid w:val="00D17D2F"/>
    <w:rsid w:val="00D20AF9"/>
    <w:rsid w:val="00D259D3"/>
    <w:rsid w:val="00D25C61"/>
    <w:rsid w:val="00D2679F"/>
    <w:rsid w:val="00D27492"/>
    <w:rsid w:val="00D31F3D"/>
    <w:rsid w:val="00D33F68"/>
    <w:rsid w:val="00D34FF0"/>
    <w:rsid w:val="00D357E3"/>
    <w:rsid w:val="00D41107"/>
    <w:rsid w:val="00D45CFC"/>
    <w:rsid w:val="00D46FC3"/>
    <w:rsid w:val="00D46FE0"/>
    <w:rsid w:val="00D50161"/>
    <w:rsid w:val="00D51F2D"/>
    <w:rsid w:val="00D53399"/>
    <w:rsid w:val="00D5537A"/>
    <w:rsid w:val="00D5545D"/>
    <w:rsid w:val="00D61271"/>
    <w:rsid w:val="00D63B3A"/>
    <w:rsid w:val="00D63BD5"/>
    <w:rsid w:val="00D63E5E"/>
    <w:rsid w:val="00D6631E"/>
    <w:rsid w:val="00D724D3"/>
    <w:rsid w:val="00D73B55"/>
    <w:rsid w:val="00D77A26"/>
    <w:rsid w:val="00D90AB3"/>
    <w:rsid w:val="00D94C44"/>
    <w:rsid w:val="00D9503A"/>
    <w:rsid w:val="00D965AF"/>
    <w:rsid w:val="00D96F8E"/>
    <w:rsid w:val="00D97142"/>
    <w:rsid w:val="00D97566"/>
    <w:rsid w:val="00DB4C1C"/>
    <w:rsid w:val="00DC0F6F"/>
    <w:rsid w:val="00DC176E"/>
    <w:rsid w:val="00DC2A83"/>
    <w:rsid w:val="00DC4119"/>
    <w:rsid w:val="00DC46E4"/>
    <w:rsid w:val="00DD4705"/>
    <w:rsid w:val="00DD68A5"/>
    <w:rsid w:val="00DD7DD6"/>
    <w:rsid w:val="00DE1F13"/>
    <w:rsid w:val="00DE2B85"/>
    <w:rsid w:val="00DE3127"/>
    <w:rsid w:val="00DE3428"/>
    <w:rsid w:val="00DE39BA"/>
    <w:rsid w:val="00DE4BC1"/>
    <w:rsid w:val="00DF159A"/>
    <w:rsid w:val="00DF261B"/>
    <w:rsid w:val="00DF3754"/>
    <w:rsid w:val="00DF3839"/>
    <w:rsid w:val="00DF528B"/>
    <w:rsid w:val="00E02918"/>
    <w:rsid w:val="00E128FF"/>
    <w:rsid w:val="00E12F88"/>
    <w:rsid w:val="00E168F6"/>
    <w:rsid w:val="00E17568"/>
    <w:rsid w:val="00E21D58"/>
    <w:rsid w:val="00E237C0"/>
    <w:rsid w:val="00E263ED"/>
    <w:rsid w:val="00E30031"/>
    <w:rsid w:val="00E31EEE"/>
    <w:rsid w:val="00E35C34"/>
    <w:rsid w:val="00E40114"/>
    <w:rsid w:val="00E41C0F"/>
    <w:rsid w:val="00E47181"/>
    <w:rsid w:val="00E471F5"/>
    <w:rsid w:val="00E50758"/>
    <w:rsid w:val="00E5503C"/>
    <w:rsid w:val="00E56E1E"/>
    <w:rsid w:val="00E56E6E"/>
    <w:rsid w:val="00E5795D"/>
    <w:rsid w:val="00E63568"/>
    <w:rsid w:val="00E70072"/>
    <w:rsid w:val="00E72E35"/>
    <w:rsid w:val="00E73D59"/>
    <w:rsid w:val="00E75243"/>
    <w:rsid w:val="00E86CCA"/>
    <w:rsid w:val="00E91913"/>
    <w:rsid w:val="00EA5F65"/>
    <w:rsid w:val="00EB35C6"/>
    <w:rsid w:val="00EB71F4"/>
    <w:rsid w:val="00EC0BE1"/>
    <w:rsid w:val="00EC0F49"/>
    <w:rsid w:val="00EC75CD"/>
    <w:rsid w:val="00ED4F8F"/>
    <w:rsid w:val="00ED659F"/>
    <w:rsid w:val="00ED7AFD"/>
    <w:rsid w:val="00EE2E60"/>
    <w:rsid w:val="00EE5388"/>
    <w:rsid w:val="00EE546F"/>
    <w:rsid w:val="00EE5B5D"/>
    <w:rsid w:val="00EF36CA"/>
    <w:rsid w:val="00EF55B4"/>
    <w:rsid w:val="00EF55FC"/>
    <w:rsid w:val="00EF5C9D"/>
    <w:rsid w:val="00EF7ECA"/>
    <w:rsid w:val="00F009D4"/>
    <w:rsid w:val="00F025B6"/>
    <w:rsid w:val="00F03032"/>
    <w:rsid w:val="00F06636"/>
    <w:rsid w:val="00F11549"/>
    <w:rsid w:val="00F20C0A"/>
    <w:rsid w:val="00F210D2"/>
    <w:rsid w:val="00F26F7B"/>
    <w:rsid w:val="00F30CC0"/>
    <w:rsid w:val="00F321DC"/>
    <w:rsid w:val="00F34BF7"/>
    <w:rsid w:val="00F36582"/>
    <w:rsid w:val="00F40691"/>
    <w:rsid w:val="00F46052"/>
    <w:rsid w:val="00F4725B"/>
    <w:rsid w:val="00F50D23"/>
    <w:rsid w:val="00F5119A"/>
    <w:rsid w:val="00F51937"/>
    <w:rsid w:val="00F53808"/>
    <w:rsid w:val="00F55117"/>
    <w:rsid w:val="00F55C3E"/>
    <w:rsid w:val="00F5648B"/>
    <w:rsid w:val="00F61141"/>
    <w:rsid w:val="00F6149F"/>
    <w:rsid w:val="00F636BB"/>
    <w:rsid w:val="00F65AB4"/>
    <w:rsid w:val="00F73993"/>
    <w:rsid w:val="00F75321"/>
    <w:rsid w:val="00F8367C"/>
    <w:rsid w:val="00F95E72"/>
    <w:rsid w:val="00F97444"/>
    <w:rsid w:val="00FA0A8F"/>
    <w:rsid w:val="00FA1A48"/>
    <w:rsid w:val="00FA695F"/>
    <w:rsid w:val="00FA770E"/>
    <w:rsid w:val="00FB5EE3"/>
    <w:rsid w:val="00FB6F55"/>
    <w:rsid w:val="00FC23B3"/>
    <w:rsid w:val="00FC486D"/>
    <w:rsid w:val="00FC6E3F"/>
    <w:rsid w:val="00FD0C51"/>
    <w:rsid w:val="00FD24B3"/>
    <w:rsid w:val="00FD38E5"/>
    <w:rsid w:val="00FD7DC4"/>
    <w:rsid w:val="00FE1C43"/>
    <w:rsid w:val="00FF0893"/>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E841A"/>
  <w15:chartTrackingRefBased/>
  <w15:docId w15:val="{835A3519-614C-44C2-9DB4-08644042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B5"/>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50D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B4C1C"/>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B4C1C"/>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B4C1C"/>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B4C1C"/>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4C1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4C1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D2679F"/>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D2679F"/>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791462"/>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791462"/>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C353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7B66F1"/>
    <w:pPr>
      <w:spacing w:before="60" w:after="100" w:line="276" w:lineRule="auto"/>
      <w:ind w:left="440"/>
    </w:pPr>
    <w:rPr>
      <w:rFonts w:asciiTheme="minorHAnsi" w:hAnsiTheme="minorHAnsi"/>
    </w:rPr>
  </w:style>
  <w:style w:type="character" w:customStyle="1" w:styleId="Style1">
    <w:name w:val="Style1"/>
    <w:basedOn w:val="Policepardfaut"/>
    <w:uiPriority w:val="1"/>
    <w:rsid w:val="00EF7ECA"/>
    <w:rPr>
      <w:rFonts w:ascii="Arial" w:hAnsi="Arial"/>
      <w:color w:val="auto"/>
      <w:sz w:val="22"/>
    </w:rPr>
  </w:style>
  <w:style w:type="paragraph" w:customStyle="1" w:styleId="sous-sous-section">
    <w:name w:val="sous-sous-section"/>
    <w:basedOn w:val="Titre3"/>
    <w:next w:val="Question"/>
    <w:qFormat/>
    <w:rsid w:val="00D259D3"/>
    <w:pPr>
      <w:shd w:val="clear" w:color="auto" w:fill="B4C6E7" w:themeFill="accent1" w:themeFillTint="66"/>
      <w:tabs>
        <w:tab w:val="left" w:pos="851"/>
      </w:tabs>
      <w:spacing w:before="120"/>
    </w:pPr>
    <w:rPr>
      <w:rFonts w:ascii="Arial" w:hAnsi="Arial"/>
      <w:color w:val="auto"/>
      <w:sz w:val="26"/>
    </w:rPr>
  </w:style>
  <w:style w:type="character" w:styleId="Mention">
    <w:name w:val="Mention"/>
    <w:basedOn w:val="Policepardfaut"/>
    <w:uiPriority w:val="99"/>
    <w:unhideWhenUsed/>
    <w:rsid w:val="006F67E9"/>
    <w:rPr>
      <w:color w:val="2B579A"/>
      <w:shd w:val="clear" w:color="auto" w:fill="E1DFDD"/>
    </w:rPr>
  </w:style>
  <w:style w:type="character" w:customStyle="1" w:styleId="Titre3Car">
    <w:name w:val="Titre 3 Car"/>
    <w:basedOn w:val="Policepardfaut"/>
    <w:link w:val="Titre3"/>
    <w:uiPriority w:val="9"/>
    <w:semiHidden/>
    <w:rsid w:val="00350D8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B4C1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B4C1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B4C1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B4C1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B4C1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4C1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atmosphere/raa.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ministere/projet-omnibus-modifiant-regime-autorisation/index.htm" TargetMode="External"/><Relationship Id="rId20" Type="http://schemas.openxmlformats.org/officeDocument/2006/relationships/hyperlink" Target="https://www.environnement.gouv.qc.ca/matieres/mat_res/fertilisantes/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nvironnement.gouv.qc.ca/eau/potable/brochure/reglement.htm"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matieres/valoris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relevements/reglement-prelevement-protection/index.htm"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25E7719464CC8AF12E7C20F378334"/>
        <w:category>
          <w:name w:val="Général"/>
          <w:gallery w:val="placeholder"/>
        </w:category>
        <w:types>
          <w:type w:val="bbPlcHdr"/>
        </w:types>
        <w:behaviors>
          <w:behavior w:val="content"/>
        </w:behaviors>
        <w:guid w:val="{FC1D2757-54AE-4C0F-817D-FD476803E335}"/>
      </w:docPartPr>
      <w:docPartBody>
        <w:p w:rsidR="00702F63" w:rsidRDefault="003508CF" w:rsidP="003508CF">
          <w:pPr>
            <w:pStyle w:val="E8725E7719464CC8AF12E7C20F37833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5DBE4610FE4108985AC6AC71EE97C9"/>
        <w:category>
          <w:name w:val="Général"/>
          <w:gallery w:val="placeholder"/>
        </w:category>
        <w:types>
          <w:type w:val="bbPlcHdr"/>
        </w:types>
        <w:behaviors>
          <w:behavior w:val="content"/>
        </w:behaviors>
        <w:guid w:val="{81338C1F-51E3-468A-BC21-66BC15DB48E5}"/>
      </w:docPartPr>
      <w:docPartBody>
        <w:p w:rsidR="00702F63" w:rsidRDefault="003508CF" w:rsidP="003508CF">
          <w:pPr>
            <w:pStyle w:val="AB5DBE4610FE4108985AC6AC71EE97C92"/>
          </w:pPr>
          <w:r w:rsidRPr="00A728C8">
            <w:rPr>
              <w:rStyle w:val="Textedelespacerserv"/>
              <w:i/>
              <w:iCs/>
            </w:rPr>
            <w:t>Saisissez les informations</w:t>
          </w:r>
          <w:r>
            <w:rPr>
              <w:rStyle w:val="Textedelespacerserv"/>
              <w:i/>
              <w:iCs/>
            </w:rPr>
            <w:t>.</w:t>
          </w:r>
        </w:p>
      </w:docPartBody>
    </w:docPart>
    <w:docPart>
      <w:docPartPr>
        <w:name w:val="4CDA7034D4C74448B78B635406EDBB1F"/>
        <w:category>
          <w:name w:val="Général"/>
          <w:gallery w:val="placeholder"/>
        </w:category>
        <w:types>
          <w:type w:val="bbPlcHdr"/>
        </w:types>
        <w:behaviors>
          <w:behavior w:val="content"/>
        </w:behaviors>
        <w:guid w:val="{C845CB5D-3016-4013-BD9B-38C509AECBC4}"/>
      </w:docPartPr>
      <w:docPartBody>
        <w:p w:rsidR="00702F63" w:rsidRDefault="003508CF" w:rsidP="003508CF">
          <w:pPr>
            <w:pStyle w:val="4CDA7034D4C74448B78B635406EDBB1F2"/>
          </w:pPr>
          <w:r>
            <w:rPr>
              <w:rStyle w:val="Textedelespacerserv"/>
              <w:i/>
              <w:iCs/>
            </w:rPr>
            <w:t>Sélectionnez la date.</w:t>
          </w:r>
        </w:p>
      </w:docPartBody>
    </w:docPart>
    <w:docPart>
      <w:docPartPr>
        <w:name w:val="1F47DEE453AF4ABFA756DAE1ED7D6D25"/>
        <w:category>
          <w:name w:val="Général"/>
          <w:gallery w:val="placeholder"/>
        </w:category>
        <w:types>
          <w:type w:val="bbPlcHdr"/>
        </w:types>
        <w:behaviors>
          <w:behavior w:val="content"/>
        </w:behaviors>
        <w:guid w:val="{8DDC5A26-7A55-4065-95F3-59E24BE176C4}"/>
      </w:docPartPr>
      <w:docPartBody>
        <w:p w:rsidR="00702F63" w:rsidRDefault="003508CF" w:rsidP="003508CF">
          <w:pPr>
            <w:pStyle w:val="1F47DEE453AF4ABFA756DAE1ED7D6D252"/>
          </w:pPr>
          <w:r>
            <w:rPr>
              <w:rStyle w:val="Textedelespacerserv"/>
              <w:i/>
              <w:iCs/>
            </w:rPr>
            <w:t>Sélectionnez la date</w:t>
          </w:r>
          <w:r w:rsidRPr="00AA60DE">
            <w:rPr>
              <w:rStyle w:val="Textedelespacerserv"/>
            </w:rPr>
            <w:t>.</w:t>
          </w:r>
        </w:p>
      </w:docPartBody>
    </w:docPart>
    <w:docPart>
      <w:docPartPr>
        <w:name w:val="B667456519B44810989C800281BF55B2"/>
        <w:category>
          <w:name w:val="Général"/>
          <w:gallery w:val="placeholder"/>
        </w:category>
        <w:types>
          <w:type w:val="bbPlcHdr"/>
        </w:types>
        <w:behaviors>
          <w:behavior w:val="content"/>
        </w:behaviors>
        <w:guid w:val="{83929588-492C-407D-9D67-A419839A09FD}"/>
      </w:docPartPr>
      <w:docPartBody>
        <w:p w:rsidR="00702F63" w:rsidRDefault="003508CF" w:rsidP="003508CF">
          <w:pPr>
            <w:pStyle w:val="B667456519B44810989C800281BF55B22"/>
          </w:pPr>
          <w:r>
            <w:rPr>
              <w:rStyle w:val="Textedelespacerserv"/>
              <w:i/>
              <w:iCs/>
            </w:rPr>
            <w:t>Précisez la durée.</w:t>
          </w:r>
        </w:p>
      </w:docPartBody>
    </w:docPart>
    <w:docPart>
      <w:docPartPr>
        <w:name w:val="584556DBC6384CE4BE670D07CA1057BA"/>
        <w:category>
          <w:name w:val="Général"/>
          <w:gallery w:val="placeholder"/>
        </w:category>
        <w:types>
          <w:type w:val="bbPlcHdr"/>
        </w:types>
        <w:behaviors>
          <w:behavior w:val="content"/>
        </w:behaviors>
        <w:guid w:val="{75E685F3-8348-4C0E-AB39-ACE827133F10}"/>
      </w:docPartPr>
      <w:docPartBody>
        <w:p w:rsidR="00702F63" w:rsidRDefault="003508CF" w:rsidP="003508CF">
          <w:pPr>
            <w:pStyle w:val="584556DBC6384CE4BE670D07CA1057BA2"/>
          </w:pPr>
          <w:r>
            <w:rPr>
              <w:rStyle w:val="Textedelespacerserv"/>
            </w:rPr>
            <w:t>..</w:t>
          </w:r>
          <w:r w:rsidRPr="00AA60DE">
            <w:rPr>
              <w:rStyle w:val="Textedelespacerserv"/>
            </w:rPr>
            <w:t>.</w:t>
          </w:r>
        </w:p>
      </w:docPartBody>
    </w:docPart>
    <w:docPart>
      <w:docPartPr>
        <w:name w:val="441409C08A254C83ABCC27B11EA796D4"/>
        <w:category>
          <w:name w:val="Général"/>
          <w:gallery w:val="placeholder"/>
        </w:category>
        <w:types>
          <w:type w:val="bbPlcHdr"/>
        </w:types>
        <w:behaviors>
          <w:behavior w:val="content"/>
        </w:behaviors>
        <w:guid w:val="{19304EAE-02CA-4526-B4CC-FC379CED34CC}"/>
      </w:docPartPr>
      <w:docPartBody>
        <w:p w:rsidR="00702F63" w:rsidRDefault="003508CF" w:rsidP="003508CF">
          <w:pPr>
            <w:pStyle w:val="441409C08A254C83ABCC27B11EA796D42"/>
          </w:pPr>
          <w:r>
            <w:rPr>
              <w:rStyle w:val="Textedelespacerserv"/>
              <w:i/>
              <w:iCs/>
            </w:rPr>
            <w:t>..</w:t>
          </w:r>
          <w:r w:rsidRPr="00AA60DE">
            <w:rPr>
              <w:rStyle w:val="Textedelespacerserv"/>
            </w:rPr>
            <w:t>.</w:t>
          </w:r>
        </w:p>
      </w:docPartBody>
    </w:docPart>
    <w:docPart>
      <w:docPartPr>
        <w:name w:val="65A4FF09E25744BE847428FF5D7D621E"/>
        <w:category>
          <w:name w:val="Général"/>
          <w:gallery w:val="placeholder"/>
        </w:category>
        <w:types>
          <w:type w:val="bbPlcHdr"/>
        </w:types>
        <w:behaviors>
          <w:behavior w:val="content"/>
        </w:behaviors>
        <w:guid w:val="{B71C8910-EAC3-40F4-B560-7017352051B7}"/>
      </w:docPartPr>
      <w:docPartBody>
        <w:p w:rsidR="00702F63" w:rsidRDefault="003508CF" w:rsidP="003508CF">
          <w:pPr>
            <w:pStyle w:val="65A4FF09E25744BE847428FF5D7D621E2"/>
          </w:pPr>
          <w:r>
            <w:rPr>
              <w:rStyle w:val="Textedelespacerserv"/>
              <w:i/>
              <w:iCs/>
            </w:rPr>
            <w:t>..</w:t>
          </w:r>
          <w:r w:rsidRPr="00AA60DE">
            <w:rPr>
              <w:rStyle w:val="Textedelespacerserv"/>
            </w:rPr>
            <w:t>.</w:t>
          </w:r>
        </w:p>
      </w:docPartBody>
    </w:docPart>
    <w:docPart>
      <w:docPartPr>
        <w:name w:val="6BFDC5F069474947A2BAD4FD4E2C1291"/>
        <w:category>
          <w:name w:val="Général"/>
          <w:gallery w:val="placeholder"/>
        </w:category>
        <w:types>
          <w:type w:val="bbPlcHdr"/>
        </w:types>
        <w:behaviors>
          <w:behavior w:val="content"/>
        </w:behaviors>
        <w:guid w:val="{D255C0D8-47A0-4A25-9656-D35DBBDDCD19}"/>
      </w:docPartPr>
      <w:docPartBody>
        <w:p w:rsidR="00702F63" w:rsidRDefault="003508CF" w:rsidP="003508CF">
          <w:pPr>
            <w:pStyle w:val="6BFDC5F069474947A2BAD4FD4E2C12912"/>
          </w:pPr>
          <w:r>
            <w:rPr>
              <w:rStyle w:val="Textedelespacerserv"/>
            </w:rPr>
            <w:t>..</w:t>
          </w:r>
          <w:r w:rsidRPr="00AA60DE">
            <w:rPr>
              <w:rStyle w:val="Textedelespacerserv"/>
            </w:rPr>
            <w:t>.</w:t>
          </w:r>
        </w:p>
      </w:docPartBody>
    </w:docPart>
    <w:docPart>
      <w:docPartPr>
        <w:name w:val="9858EF430E45467186DC369089081EE2"/>
        <w:category>
          <w:name w:val="Général"/>
          <w:gallery w:val="placeholder"/>
        </w:category>
        <w:types>
          <w:type w:val="bbPlcHdr"/>
        </w:types>
        <w:behaviors>
          <w:behavior w:val="content"/>
        </w:behaviors>
        <w:guid w:val="{EB66537D-73CF-4C5F-9804-A892F9358B04}"/>
      </w:docPartPr>
      <w:docPartBody>
        <w:p w:rsidR="00702F63" w:rsidRDefault="00702F63">
          <w:pPr>
            <w:pStyle w:val="9858EF430E45467186DC369089081EE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5F3B9D73BC429A83B1C905F7B24A9D"/>
        <w:category>
          <w:name w:val="Général"/>
          <w:gallery w:val="placeholder"/>
        </w:category>
        <w:types>
          <w:type w:val="bbPlcHdr"/>
        </w:types>
        <w:behaviors>
          <w:behavior w:val="content"/>
        </w:behaviors>
        <w:guid w:val="{430B3E5D-22EF-45EF-97CB-5B9FC413DD13}"/>
      </w:docPartPr>
      <w:docPartBody>
        <w:p w:rsidR="00702F63" w:rsidRDefault="003508CF" w:rsidP="003508CF">
          <w:pPr>
            <w:pStyle w:val="C85F3B9D73BC429A83B1C905F7B24A9D2"/>
          </w:pPr>
          <w:r w:rsidRPr="009303E9">
            <w:rPr>
              <w:rStyle w:val="Textedelespacerserv"/>
              <w:i/>
              <w:iCs/>
            </w:rPr>
            <w:t>Cliquez sur le + pour ajouter des lignes</w:t>
          </w:r>
          <w:r w:rsidRPr="00AA60DE">
            <w:rPr>
              <w:rStyle w:val="Textedelespacerserv"/>
            </w:rPr>
            <w:t>.</w:t>
          </w:r>
        </w:p>
      </w:docPartBody>
    </w:docPart>
    <w:docPart>
      <w:docPartPr>
        <w:name w:val="7C98D56022A842D091D61B5ABD4898EC"/>
        <w:category>
          <w:name w:val="Général"/>
          <w:gallery w:val="placeholder"/>
        </w:category>
        <w:types>
          <w:type w:val="bbPlcHdr"/>
        </w:types>
        <w:behaviors>
          <w:behavior w:val="content"/>
        </w:behaviors>
        <w:guid w:val="{D9CF03B5-97E8-4331-BA62-EEE9F4A85761}"/>
      </w:docPartPr>
      <w:docPartBody>
        <w:p w:rsidR="00702F63" w:rsidRDefault="003508CF" w:rsidP="003508CF">
          <w:pPr>
            <w:pStyle w:val="7C98D56022A842D091D61B5ABD4898EC2"/>
          </w:pPr>
          <w:r>
            <w:rPr>
              <w:rStyle w:val="Textedelespacerserv"/>
              <w:i/>
              <w:iCs/>
            </w:rPr>
            <w:t>..</w:t>
          </w:r>
          <w:r w:rsidRPr="00AA60DE">
            <w:rPr>
              <w:rStyle w:val="Textedelespacerserv"/>
            </w:rPr>
            <w:t>.</w:t>
          </w:r>
        </w:p>
      </w:docPartBody>
    </w:docPart>
    <w:docPart>
      <w:docPartPr>
        <w:name w:val="D53E4D66D2DB43E8AF21969E93BD2C72"/>
        <w:category>
          <w:name w:val="Général"/>
          <w:gallery w:val="placeholder"/>
        </w:category>
        <w:types>
          <w:type w:val="bbPlcHdr"/>
        </w:types>
        <w:behaviors>
          <w:behavior w:val="content"/>
        </w:behaviors>
        <w:guid w:val="{A1F73A78-1BCA-4A36-B5DF-85FBDDA8B03E}"/>
      </w:docPartPr>
      <w:docPartBody>
        <w:p w:rsidR="00702F63" w:rsidRDefault="003508CF" w:rsidP="003508CF">
          <w:pPr>
            <w:pStyle w:val="D53E4D66D2DB43E8AF21969E93BD2C722"/>
          </w:pPr>
          <w:r>
            <w:rPr>
              <w:rStyle w:val="Textedelespacerserv"/>
              <w:i/>
              <w:iCs/>
            </w:rPr>
            <w:t>..</w:t>
          </w:r>
          <w:r w:rsidRPr="00AA60DE">
            <w:rPr>
              <w:rStyle w:val="Textedelespacerserv"/>
            </w:rPr>
            <w:t>.</w:t>
          </w:r>
        </w:p>
      </w:docPartBody>
    </w:docPart>
    <w:docPart>
      <w:docPartPr>
        <w:name w:val="B83BE28180894BD9902D4892D7194254"/>
        <w:category>
          <w:name w:val="Général"/>
          <w:gallery w:val="placeholder"/>
        </w:category>
        <w:types>
          <w:type w:val="bbPlcHdr"/>
        </w:types>
        <w:behaviors>
          <w:behavior w:val="content"/>
        </w:behaviors>
        <w:guid w:val="{3A700D0F-103D-4BEB-A0C4-6ED6516270C1}"/>
      </w:docPartPr>
      <w:docPartBody>
        <w:p w:rsidR="00702F63" w:rsidRDefault="003508CF" w:rsidP="003508CF">
          <w:pPr>
            <w:pStyle w:val="B83BE28180894BD9902D4892D71942542"/>
          </w:pPr>
          <w:r>
            <w:rPr>
              <w:rStyle w:val="Textedelespacerserv"/>
            </w:rPr>
            <w:t>..</w:t>
          </w:r>
          <w:r w:rsidRPr="00AA60DE">
            <w:rPr>
              <w:rStyle w:val="Textedelespacerserv"/>
            </w:rPr>
            <w:t>.</w:t>
          </w:r>
        </w:p>
      </w:docPartBody>
    </w:docPart>
    <w:docPart>
      <w:docPartPr>
        <w:name w:val="18E8EBA3D65A4D07B7E1E44FFC18D1E1"/>
        <w:category>
          <w:name w:val="Général"/>
          <w:gallery w:val="placeholder"/>
        </w:category>
        <w:types>
          <w:type w:val="bbPlcHdr"/>
        </w:types>
        <w:behaviors>
          <w:behavior w:val="content"/>
        </w:behaviors>
        <w:guid w:val="{B723FC8E-6A20-491B-B9C9-B24BFE872F26}"/>
      </w:docPartPr>
      <w:docPartBody>
        <w:p w:rsidR="00702F63" w:rsidRDefault="00702F63">
          <w:pPr>
            <w:pStyle w:val="18E8EBA3D65A4D07B7E1E44FFC18D1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DF7F76698874CAE997C74DD2D15EA0E"/>
        <w:category>
          <w:name w:val="Général"/>
          <w:gallery w:val="placeholder"/>
        </w:category>
        <w:types>
          <w:type w:val="bbPlcHdr"/>
        </w:types>
        <w:behaviors>
          <w:behavior w:val="content"/>
        </w:behaviors>
        <w:guid w:val="{7336EE69-EA5D-4C73-9446-C12F9D7B05B7}"/>
      </w:docPartPr>
      <w:docPartBody>
        <w:p w:rsidR="00702F63" w:rsidRDefault="003508CF" w:rsidP="003508CF">
          <w:pPr>
            <w:pStyle w:val="FDF7F76698874CAE997C74DD2D15EA0E2"/>
          </w:pPr>
          <w:r w:rsidRPr="0052757A">
            <w:rPr>
              <w:rFonts w:eastAsia="MS Gothic"/>
              <w:bCs/>
              <w:i/>
              <w:iCs/>
              <w:color w:val="808080"/>
              <w:szCs w:val="20"/>
            </w:rPr>
            <w:t>Si vous préférez joindre un document, indiquez-en le nom.</w:t>
          </w:r>
        </w:p>
      </w:docPartBody>
    </w:docPart>
    <w:docPart>
      <w:docPartPr>
        <w:name w:val="6FAA542A55E6450B989481D3965FD536"/>
        <w:category>
          <w:name w:val="Général"/>
          <w:gallery w:val="placeholder"/>
        </w:category>
        <w:types>
          <w:type w:val="bbPlcHdr"/>
        </w:types>
        <w:behaviors>
          <w:behavior w:val="content"/>
        </w:behaviors>
        <w:guid w:val="{F9118302-236A-4DDF-8344-821EA4505391}"/>
      </w:docPartPr>
      <w:docPartBody>
        <w:p w:rsidR="00702F63" w:rsidRDefault="003508CF" w:rsidP="003508CF">
          <w:pPr>
            <w:pStyle w:val="6FAA542A55E6450B989481D3965FD5362"/>
          </w:pPr>
          <w:r w:rsidRPr="0052757A">
            <w:rPr>
              <w:rFonts w:eastAsia="MS Gothic"/>
              <w:bCs/>
              <w:i/>
              <w:iCs/>
              <w:color w:val="808080"/>
              <w:szCs w:val="20"/>
            </w:rPr>
            <w:t>Précisez la section.</w:t>
          </w:r>
        </w:p>
      </w:docPartBody>
    </w:docPart>
    <w:docPart>
      <w:docPartPr>
        <w:name w:val="2171ABC7AE0A49329F6E4AE5C9C2DEFD"/>
        <w:category>
          <w:name w:val="Général"/>
          <w:gallery w:val="placeholder"/>
        </w:category>
        <w:types>
          <w:type w:val="bbPlcHdr"/>
        </w:types>
        <w:behaviors>
          <w:behavior w:val="content"/>
        </w:behaviors>
        <w:guid w:val="{BE746838-112C-4C65-88B2-3A2AC5623ACF}"/>
      </w:docPartPr>
      <w:docPartBody>
        <w:p w:rsidR="00702F63" w:rsidRDefault="00702F63">
          <w:pPr>
            <w:pStyle w:val="2171ABC7AE0A49329F6E4AE5C9C2DE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7B40BBE3964CABBE1319E478469921"/>
        <w:category>
          <w:name w:val="Général"/>
          <w:gallery w:val="placeholder"/>
        </w:category>
        <w:types>
          <w:type w:val="bbPlcHdr"/>
        </w:types>
        <w:behaviors>
          <w:behavior w:val="content"/>
        </w:behaviors>
        <w:guid w:val="{21D8DCFD-468A-4589-A631-864E1D7C5799}"/>
      </w:docPartPr>
      <w:docPartBody>
        <w:p w:rsidR="00702F63" w:rsidRDefault="003508CF" w:rsidP="003508CF">
          <w:pPr>
            <w:pStyle w:val="907B40BBE3964CABBE1319E47846992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1ABC70741D474C91FF6AB17B0AC7DF"/>
        <w:category>
          <w:name w:val="Général"/>
          <w:gallery w:val="placeholder"/>
        </w:category>
        <w:types>
          <w:type w:val="bbPlcHdr"/>
        </w:types>
        <w:behaviors>
          <w:behavior w:val="content"/>
        </w:behaviors>
        <w:guid w:val="{BE4C1536-503B-4C7C-9971-F6551C0F8CB0}"/>
      </w:docPartPr>
      <w:docPartBody>
        <w:p w:rsidR="00702F63" w:rsidRDefault="003508CF" w:rsidP="003508CF">
          <w:pPr>
            <w:pStyle w:val="D81ABC70741D474C91FF6AB17B0AC7DF2"/>
          </w:pPr>
          <w:r>
            <w:rPr>
              <w:rStyle w:val="Textedelespacerserv"/>
              <w:i/>
              <w:iCs/>
            </w:rPr>
            <w:t>Précisez la section.</w:t>
          </w:r>
        </w:p>
      </w:docPartBody>
    </w:docPart>
    <w:docPart>
      <w:docPartPr>
        <w:name w:val="C512D64865CD4F37A099A3A92967274C"/>
        <w:category>
          <w:name w:val="Général"/>
          <w:gallery w:val="placeholder"/>
        </w:category>
        <w:types>
          <w:type w:val="bbPlcHdr"/>
        </w:types>
        <w:behaviors>
          <w:behavior w:val="content"/>
        </w:behaviors>
        <w:guid w:val="{98ED56B0-B441-4345-9206-57794C35E914}"/>
      </w:docPartPr>
      <w:docPartBody>
        <w:p w:rsidR="00702F63" w:rsidRDefault="00702F63">
          <w:pPr>
            <w:pStyle w:val="C512D64865CD4F37A099A3A92967274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F42A4B77384B5199690320F3CF41E0"/>
        <w:category>
          <w:name w:val="Général"/>
          <w:gallery w:val="placeholder"/>
        </w:category>
        <w:types>
          <w:type w:val="bbPlcHdr"/>
        </w:types>
        <w:behaviors>
          <w:behavior w:val="content"/>
        </w:behaviors>
        <w:guid w:val="{CB9F96E0-234C-499F-AC12-0442F430BB42}"/>
      </w:docPartPr>
      <w:docPartBody>
        <w:p w:rsidR="00702F63" w:rsidRDefault="003508CF" w:rsidP="003508CF">
          <w:pPr>
            <w:pStyle w:val="2FF42A4B77384B5199690320F3CF41E0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B1AB82BDDC14D489EF79F0316B5D16B"/>
        <w:category>
          <w:name w:val="Général"/>
          <w:gallery w:val="placeholder"/>
        </w:category>
        <w:types>
          <w:type w:val="bbPlcHdr"/>
        </w:types>
        <w:behaviors>
          <w:behavior w:val="content"/>
        </w:behaviors>
        <w:guid w:val="{519B2639-FC15-4FD7-BE55-4F9C2B02857B}"/>
      </w:docPartPr>
      <w:docPartBody>
        <w:p w:rsidR="00702F63" w:rsidRDefault="003508CF" w:rsidP="003508CF">
          <w:pPr>
            <w:pStyle w:val="DB1AB82BDDC14D489EF79F0316B5D16B2"/>
          </w:pPr>
          <w:r>
            <w:rPr>
              <w:rStyle w:val="Textedelespacerserv"/>
              <w:i/>
              <w:iCs/>
            </w:rPr>
            <w:t>Précisez la section.</w:t>
          </w:r>
        </w:p>
      </w:docPartBody>
    </w:docPart>
    <w:docPart>
      <w:docPartPr>
        <w:name w:val="797377E7FF5248F0ABDDE67B513E8467"/>
        <w:category>
          <w:name w:val="Général"/>
          <w:gallery w:val="placeholder"/>
        </w:category>
        <w:types>
          <w:type w:val="bbPlcHdr"/>
        </w:types>
        <w:behaviors>
          <w:behavior w:val="content"/>
        </w:behaviors>
        <w:guid w:val="{C2AABE17-79D4-468F-B1F8-A5E5378C56F0}"/>
      </w:docPartPr>
      <w:docPartBody>
        <w:p w:rsidR="00702F63" w:rsidRDefault="003508CF" w:rsidP="003508CF">
          <w:pPr>
            <w:pStyle w:val="797377E7FF5248F0ABDDE67B513E846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D51BE45AC4542D090775AC2B9E05502"/>
        <w:category>
          <w:name w:val="Général"/>
          <w:gallery w:val="placeholder"/>
        </w:category>
        <w:types>
          <w:type w:val="bbPlcHdr"/>
        </w:types>
        <w:behaviors>
          <w:behavior w:val="content"/>
        </w:behaviors>
        <w:guid w:val="{131E2363-32D8-48BE-BF0C-4E9A613666CC}"/>
      </w:docPartPr>
      <w:docPartBody>
        <w:p w:rsidR="00702F63" w:rsidRDefault="003508CF" w:rsidP="003508CF">
          <w:pPr>
            <w:pStyle w:val="8D51BE45AC4542D090775AC2B9E0550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31E5B8740074783B8E6B29973496F0F"/>
        <w:category>
          <w:name w:val="Général"/>
          <w:gallery w:val="placeholder"/>
        </w:category>
        <w:types>
          <w:type w:val="bbPlcHdr"/>
        </w:types>
        <w:behaviors>
          <w:behavior w:val="content"/>
        </w:behaviors>
        <w:guid w:val="{7E5DB122-ABDB-4889-8A6D-AF6E151826F7}"/>
      </w:docPartPr>
      <w:docPartBody>
        <w:p w:rsidR="00702F63" w:rsidRDefault="003508CF" w:rsidP="003508CF">
          <w:pPr>
            <w:pStyle w:val="531E5B8740074783B8E6B29973496F0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0EC4E0F9CB48319197079467E70154"/>
        <w:category>
          <w:name w:val="Général"/>
          <w:gallery w:val="placeholder"/>
        </w:category>
        <w:types>
          <w:type w:val="bbPlcHdr"/>
        </w:types>
        <w:behaviors>
          <w:behavior w:val="content"/>
        </w:behaviors>
        <w:guid w:val="{EDA39860-A168-491C-A714-50172E0209CA}"/>
      </w:docPartPr>
      <w:docPartBody>
        <w:p w:rsidR="00702F63" w:rsidRDefault="003508CF" w:rsidP="003508CF">
          <w:pPr>
            <w:pStyle w:val="E70EC4E0F9CB48319197079467E70154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10D3961671C4584B11455297C742E45"/>
        <w:category>
          <w:name w:val="Général"/>
          <w:gallery w:val="placeholder"/>
        </w:category>
        <w:types>
          <w:type w:val="bbPlcHdr"/>
        </w:types>
        <w:behaviors>
          <w:behavior w:val="content"/>
        </w:behaviors>
        <w:guid w:val="{1DCF6BF5-68CC-4A7F-8E63-0AA3A499CC7F}"/>
      </w:docPartPr>
      <w:docPartBody>
        <w:p w:rsidR="00702F63" w:rsidRDefault="003508CF" w:rsidP="003508CF">
          <w:pPr>
            <w:pStyle w:val="310D3961671C4584B11455297C742E452"/>
          </w:pPr>
          <w:r>
            <w:rPr>
              <w:rStyle w:val="Textedelespacerserv"/>
              <w:i/>
              <w:iCs/>
            </w:rPr>
            <w:t>Précisez la section.</w:t>
          </w:r>
        </w:p>
      </w:docPartBody>
    </w:docPart>
    <w:docPart>
      <w:docPartPr>
        <w:name w:val="E46A6D73863A472689B24456FB31927A"/>
        <w:category>
          <w:name w:val="Général"/>
          <w:gallery w:val="placeholder"/>
        </w:category>
        <w:types>
          <w:type w:val="bbPlcHdr"/>
        </w:types>
        <w:behaviors>
          <w:behavior w:val="content"/>
        </w:behaviors>
        <w:guid w:val="{1E5FD931-6820-4B7C-B138-D47355CB9103}"/>
      </w:docPartPr>
      <w:docPartBody>
        <w:p w:rsidR="00702F63" w:rsidRDefault="003508CF" w:rsidP="003508CF">
          <w:pPr>
            <w:pStyle w:val="E46A6D73863A472689B24456FB31927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1BA69236A44FF087F3CE471FADA2A5"/>
        <w:category>
          <w:name w:val="Général"/>
          <w:gallery w:val="placeholder"/>
        </w:category>
        <w:types>
          <w:type w:val="bbPlcHdr"/>
        </w:types>
        <w:behaviors>
          <w:behavior w:val="content"/>
        </w:behaviors>
        <w:guid w:val="{95BB0B6A-5F43-458A-B6F1-E3C4E1B9477F}"/>
      </w:docPartPr>
      <w:docPartBody>
        <w:p w:rsidR="00702F63" w:rsidRDefault="003508CF" w:rsidP="003508CF">
          <w:pPr>
            <w:pStyle w:val="5F1BA69236A44FF087F3CE471FADA2A52"/>
          </w:pPr>
          <w:r w:rsidRPr="00A728C8">
            <w:rPr>
              <w:rStyle w:val="Textedelespacerserv"/>
              <w:i/>
              <w:iCs/>
            </w:rPr>
            <w:t>Saisissez les informations</w:t>
          </w:r>
          <w:r>
            <w:rPr>
              <w:rStyle w:val="Textedelespacerserv"/>
              <w:i/>
              <w:iCs/>
            </w:rPr>
            <w:t>.</w:t>
          </w:r>
        </w:p>
      </w:docPartBody>
    </w:docPart>
    <w:docPart>
      <w:docPartPr>
        <w:name w:val="EFB51445B65A497EA6E158C109DD9E7C"/>
        <w:category>
          <w:name w:val="Général"/>
          <w:gallery w:val="placeholder"/>
        </w:category>
        <w:types>
          <w:type w:val="bbPlcHdr"/>
        </w:types>
        <w:behaviors>
          <w:behavior w:val="content"/>
        </w:behaviors>
        <w:guid w:val="{E1A98388-D1CE-4C2F-8BA5-29074875A5BA}"/>
      </w:docPartPr>
      <w:docPartBody>
        <w:p w:rsidR="00702F63" w:rsidRDefault="003508CF" w:rsidP="003508CF">
          <w:pPr>
            <w:pStyle w:val="EFB51445B65A497EA6E158C109DD9E7C2"/>
          </w:pPr>
          <w:r w:rsidRPr="00A728C8">
            <w:rPr>
              <w:rStyle w:val="Textedelespacerserv"/>
              <w:i/>
              <w:iCs/>
            </w:rPr>
            <w:t>Saisissez les informations</w:t>
          </w:r>
          <w:r>
            <w:rPr>
              <w:rStyle w:val="Textedelespacerserv"/>
              <w:i/>
              <w:iCs/>
            </w:rPr>
            <w:t>.</w:t>
          </w:r>
        </w:p>
      </w:docPartBody>
    </w:docPart>
    <w:docPart>
      <w:docPartPr>
        <w:name w:val="FAAB7AABFAC84A8EB581B29F20C6C187"/>
        <w:category>
          <w:name w:val="Général"/>
          <w:gallery w:val="placeholder"/>
        </w:category>
        <w:types>
          <w:type w:val="bbPlcHdr"/>
        </w:types>
        <w:behaviors>
          <w:behavior w:val="content"/>
        </w:behaviors>
        <w:guid w:val="{5CC666CD-69DA-45E9-9B9E-774EB36FD8B4}"/>
      </w:docPartPr>
      <w:docPartBody>
        <w:p w:rsidR="00702F63" w:rsidRDefault="003508CF" w:rsidP="003508CF">
          <w:pPr>
            <w:pStyle w:val="FAAB7AABFAC84A8EB581B29F20C6C1872"/>
          </w:pPr>
          <w:r w:rsidRPr="00A728C8">
            <w:rPr>
              <w:rStyle w:val="Textedelespacerserv"/>
              <w:i/>
              <w:iCs/>
            </w:rPr>
            <w:t>Saisissez les informations</w:t>
          </w:r>
          <w:r>
            <w:rPr>
              <w:rStyle w:val="Textedelespacerserv"/>
              <w:i/>
              <w:iCs/>
            </w:rPr>
            <w:t>.</w:t>
          </w:r>
        </w:p>
      </w:docPartBody>
    </w:docPart>
    <w:docPart>
      <w:docPartPr>
        <w:name w:val="AEA18263129C4D8AB8443A5DF36ECC54"/>
        <w:category>
          <w:name w:val="Général"/>
          <w:gallery w:val="placeholder"/>
        </w:category>
        <w:types>
          <w:type w:val="bbPlcHdr"/>
        </w:types>
        <w:behaviors>
          <w:behavior w:val="content"/>
        </w:behaviors>
        <w:guid w:val="{BDC3C06F-ED8F-4C93-8694-7BD9553AB4E6}"/>
      </w:docPartPr>
      <w:docPartBody>
        <w:p w:rsidR="00702F63" w:rsidRDefault="003508CF" w:rsidP="003508CF">
          <w:pPr>
            <w:pStyle w:val="AEA18263129C4D8AB8443A5DF36ECC542"/>
          </w:pPr>
          <w:r w:rsidRPr="00A728C8">
            <w:rPr>
              <w:rStyle w:val="Textedelespacerserv"/>
              <w:i/>
              <w:iCs/>
            </w:rPr>
            <w:t>Saisissez les informations</w:t>
          </w:r>
          <w:r>
            <w:rPr>
              <w:rStyle w:val="Textedelespacerserv"/>
              <w:i/>
              <w:iCs/>
            </w:rPr>
            <w:t>.</w:t>
          </w:r>
        </w:p>
      </w:docPartBody>
    </w:docPart>
    <w:docPart>
      <w:docPartPr>
        <w:name w:val="6DC3A676A9C84C0387BF569D11B60503"/>
        <w:category>
          <w:name w:val="Général"/>
          <w:gallery w:val="placeholder"/>
        </w:category>
        <w:types>
          <w:type w:val="bbPlcHdr"/>
        </w:types>
        <w:behaviors>
          <w:behavior w:val="content"/>
        </w:behaviors>
        <w:guid w:val="{7516F956-A91F-4CA2-BD69-B2E987AF9BE1}"/>
      </w:docPartPr>
      <w:docPartBody>
        <w:p w:rsidR="00702F63" w:rsidRDefault="003508CF" w:rsidP="003508CF">
          <w:pPr>
            <w:pStyle w:val="6DC3A676A9C84C0387BF569D11B605032"/>
          </w:pPr>
          <w:r w:rsidRPr="00A728C8">
            <w:rPr>
              <w:rStyle w:val="Textedelespacerserv"/>
              <w:i/>
              <w:iCs/>
            </w:rPr>
            <w:t>Saisissez les informations</w:t>
          </w:r>
          <w:r>
            <w:rPr>
              <w:rStyle w:val="Textedelespacerserv"/>
              <w:i/>
              <w:iCs/>
            </w:rPr>
            <w:t>.</w:t>
          </w:r>
        </w:p>
      </w:docPartBody>
    </w:docPart>
    <w:docPart>
      <w:docPartPr>
        <w:name w:val="AD35D42B057B4BB2B3B6572A68FA11FE"/>
        <w:category>
          <w:name w:val="Général"/>
          <w:gallery w:val="placeholder"/>
        </w:category>
        <w:types>
          <w:type w:val="bbPlcHdr"/>
        </w:types>
        <w:behaviors>
          <w:behavior w:val="content"/>
        </w:behaviors>
        <w:guid w:val="{840CB21F-92D2-484C-8573-46B13360A259}"/>
      </w:docPartPr>
      <w:docPartBody>
        <w:p w:rsidR="00702F63" w:rsidRDefault="003508CF" w:rsidP="003508CF">
          <w:pPr>
            <w:pStyle w:val="AD35D42B057B4BB2B3B6572A68FA11FE2"/>
          </w:pPr>
          <w:r>
            <w:rPr>
              <w:rStyle w:val="Textedelespacerserv"/>
              <w:i/>
              <w:iCs/>
            </w:rPr>
            <w:t>précisez.</w:t>
          </w:r>
        </w:p>
      </w:docPartBody>
    </w:docPart>
    <w:docPart>
      <w:docPartPr>
        <w:name w:val="CC086BCCB1244CF7AEC64531B62A34F3"/>
        <w:category>
          <w:name w:val="Général"/>
          <w:gallery w:val="placeholder"/>
        </w:category>
        <w:types>
          <w:type w:val="bbPlcHdr"/>
        </w:types>
        <w:behaviors>
          <w:behavior w:val="content"/>
        </w:behaviors>
        <w:guid w:val="{4609FBBF-63C8-4A24-AFF9-34B4F6E1E8B1}"/>
      </w:docPartPr>
      <w:docPartBody>
        <w:p w:rsidR="00702F63" w:rsidRDefault="003508CF" w:rsidP="003508CF">
          <w:pPr>
            <w:pStyle w:val="CC086BCCB1244CF7AEC64531B62A34F31"/>
          </w:pPr>
          <w:r w:rsidRPr="00EF7ECA">
            <w:rPr>
              <w:i/>
              <w:iCs/>
              <w:color w:val="7F7F7F" w:themeColor="text1" w:themeTint="80"/>
            </w:rPr>
            <w:t>Choisissez un élément.</w:t>
          </w:r>
        </w:p>
      </w:docPartBody>
    </w:docPart>
    <w:docPart>
      <w:docPartPr>
        <w:name w:val="AFE94E318CC1482796A963401E3B83F0"/>
        <w:category>
          <w:name w:val="Général"/>
          <w:gallery w:val="placeholder"/>
        </w:category>
        <w:types>
          <w:type w:val="bbPlcHdr"/>
        </w:types>
        <w:behaviors>
          <w:behavior w:val="content"/>
        </w:behaviors>
        <w:guid w:val="{B506AB7F-3EF3-4A82-A4FB-DFF778E15F09}"/>
      </w:docPartPr>
      <w:docPartBody>
        <w:p w:rsidR="00702F63" w:rsidRDefault="003508CF" w:rsidP="003508CF">
          <w:pPr>
            <w:pStyle w:val="AFE94E318CC1482796A963401E3B83F01"/>
          </w:pPr>
          <w:r>
            <w:rPr>
              <w:rStyle w:val="Textedelespacerserv"/>
              <w:i/>
              <w:iCs/>
            </w:rPr>
            <w:t>précisez.</w:t>
          </w:r>
        </w:p>
      </w:docPartBody>
    </w:docPart>
    <w:docPart>
      <w:docPartPr>
        <w:name w:val="F74B7C0700CE45DDBA46392F96AD58E8"/>
        <w:category>
          <w:name w:val="Général"/>
          <w:gallery w:val="placeholder"/>
        </w:category>
        <w:types>
          <w:type w:val="bbPlcHdr"/>
        </w:types>
        <w:behaviors>
          <w:behavior w:val="content"/>
        </w:behaviors>
        <w:guid w:val="{35DCEDE1-E6D5-4DCD-88EA-D47A5C556909}"/>
      </w:docPartPr>
      <w:docPartBody>
        <w:p w:rsidR="00702F63" w:rsidRDefault="003508CF" w:rsidP="003508CF">
          <w:pPr>
            <w:pStyle w:val="F74B7C0700CE45DDBA46392F96AD58E81"/>
          </w:pPr>
          <w:r>
            <w:rPr>
              <w:rStyle w:val="Textedelespacerserv"/>
            </w:rPr>
            <w:t>..</w:t>
          </w:r>
          <w:r w:rsidRPr="00AA60DE">
            <w:rPr>
              <w:rStyle w:val="Textedelespacerserv"/>
            </w:rPr>
            <w:t>.</w:t>
          </w:r>
        </w:p>
      </w:docPartBody>
    </w:docPart>
    <w:docPart>
      <w:docPartPr>
        <w:name w:val="B091F3785EEE4123AB894E67FDDC7F9A"/>
        <w:category>
          <w:name w:val="Général"/>
          <w:gallery w:val="placeholder"/>
        </w:category>
        <w:types>
          <w:type w:val="bbPlcHdr"/>
        </w:types>
        <w:behaviors>
          <w:behavior w:val="content"/>
        </w:behaviors>
        <w:guid w:val="{FB474425-3E28-478A-8F89-54C7E0500935}"/>
      </w:docPartPr>
      <w:docPartBody>
        <w:p w:rsidR="00702F63" w:rsidRDefault="003508CF" w:rsidP="003508CF">
          <w:pPr>
            <w:pStyle w:val="B091F3785EEE4123AB894E67FDDC7F9A1"/>
          </w:pPr>
          <w:r>
            <w:rPr>
              <w:rStyle w:val="Textedelespacerserv"/>
            </w:rPr>
            <w:t>..</w:t>
          </w:r>
          <w:r w:rsidRPr="00AA60DE">
            <w:rPr>
              <w:rStyle w:val="Textedelespacerserv"/>
            </w:rPr>
            <w:t>.</w:t>
          </w:r>
        </w:p>
      </w:docPartBody>
    </w:docPart>
    <w:docPart>
      <w:docPartPr>
        <w:name w:val="25FA8242EA33490BB1F813797793E73A"/>
        <w:category>
          <w:name w:val="Général"/>
          <w:gallery w:val="placeholder"/>
        </w:category>
        <w:types>
          <w:type w:val="bbPlcHdr"/>
        </w:types>
        <w:behaviors>
          <w:behavior w:val="content"/>
        </w:behaviors>
        <w:guid w:val="{26354AB2-5A4A-4880-899F-07DF5AB41B53}"/>
      </w:docPartPr>
      <w:docPartBody>
        <w:p w:rsidR="00702F63" w:rsidRDefault="003508CF" w:rsidP="003508CF">
          <w:pPr>
            <w:pStyle w:val="25FA8242EA33490BB1F813797793E73A1"/>
          </w:pPr>
          <w:r>
            <w:rPr>
              <w:rStyle w:val="Textedelespacerserv"/>
            </w:rPr>
            <w:t>..</w:t>
          </w:r>
          <w:r w:rsidRPr="00AA60DE">
            <w:rPr>
              <w:rStyle w:val="Textedelespacerserv"/>
            </w:rPr>
            <w:t>.</w:t>
          </w:r>
        </w:p>
      </w:docPartBody>
    </w:docPart>
    <w:docPart>
      <w:docPartPr>
        <w:name w:val="709106A3895A499A8ED8B5020B04F0CC"/>
        <w:category>
          <w:name w:val="Général"/>
          <w:gallery w:val="placeholder"/>
        </w:category>
        <w:types>
          <w:type w:val="bbPlcHdr"/>
        </w:types>
        <w:behaviors>
          <w:behavior w:val="content"/>
        </w:behaviors>
        <w:guid w:val="{B3D6042B-9A7A-443E-8B1F-AF0864E411EA}"/>
      </w:docPartPr>
      <w:docPartBody>
        <w:p w:rsidR="00702F63" w:rsidRDefault="003508CF" w:rsidP="003508CF">
          <w:pPr>
            <w:pStyle w:val="709106A3895A499A8ED8B5020B04F0CC1"/>
          </w:pPr>
          <w:r>
            <w:rPr>
              <w:rStyle w:val="Textedelespacerserv"/>
            </w:rPr>
            <w:t>..</w:t>
          </w:r>
          <w:r w:rsidRPr="00AA60DE">
            <w:rPr>
              <w:rStyle w:val="Textedelespacerserv"/>
            </w:rPr>
            <w:t>.</w:t>
          </w:r>
        </w:p>
      </w:docPartBody>
    </w:docPart>
    <w:docPart>
      <w:docPartPr>
        <w:name w:val="A10BC53FD1AE43C8B2F5CFEDE79E31D9"/>
        <w:category>
          <w:name w:val="Général"/>
          <w:gallery w:val="placeholder"/>
        </w:category>
        <w:types>
          <w:type w:val="bbPlcHdr"/>
        </w:types>
        <w:behaviors>
          <w:behavior w:val="content"/>
        </w:behaviors>
        <w:guid w:val="{B4450596-0CDF-4A2B-93B1-84B188A683A6}"/>
      </w:docPartPr>
      <w:docPartBody>
        <w:p w:rsidR="00702F63" w:rsidRDefault="003508CF" w:rsidP="003508CF">
          <w:pPr>
            <w:pStyle w:val="A10BC53FD1AE43C8B2F5CFEDE79E31D91"/>
          </w:pPr>
          <w:r>
            <w:rPr>
              <w:rStyle w:val="Textedelespacerserv"/>
            </w:rPr>
            <w:t>..</w:t>
          </w:r>
          <w:r w:rsidRPr="00AA60DE">
            <w:rPr>
              <w:rStyle w:val="Textedelespacerserv"/>
            </w:rPr>
            <w:t>.</w:t>
          </w:r>
        </w:p>
      </w:docPartBody>
    </w:docPart>
    <w:docPart>
      <w:docPartPr>
        <w:name w:val="AC104EFBE7DC4705AF744B10F311A2C1"/>
        <w:category>
          <w:name w:val="Général"/>
          <w:gallery w:val="placeholder"/>
        </w:category>
        <w:types>
          <w:type w:val="bbPlcHdr"/>
        </w:types>
        <w:behaviors>
          <w:behavior w:val="content"/>
        </w:behaviors>
        <w:guid w:val="{CCB95DAD-5AB5-4835-9F85-403E80ED15D2}"/>
      </w:docPartPr>
      <w:docPartBody>
        <w:p w:rsidR="00702F63" w:rsidRDefault="003508CF" w:rsidP="003508CF">
          <w:pPr>
            <w:pStyle w:val="AC104EFBE7DC4705AF744B10F311A2C11"/>
          </w:pPr>
          <w:r>
            <w:rPr>
              <w:rStyle w:val="Textedelespacerserv"/>
            </w:rPr>
            <w:t>..</w:t>
          </w:r>
          <w:r w:rsidRPr="00AA60DE">
            <w:rPr>
              <w:rStyle w:val="Textedelespacerserv"/>
            </w:rPr>
            <w:t>.</w:t>
          </w:r>
        </w:p>
      </w:docPartBody>
    </w:docPart>
    <w:docPart>
      <w:docPartPr>
        <w:name w:val="13DE63967BB24621AE658C5D19FD8854"/>
        <w:category>
          <w:name w:val="Général"/>
          <w:gallery w:val="placeholder"/>
        </w:category>
        <w:types>
          <w:type w:val="bbPlcHdr"/>
        </w:types>
        <w:behaviors>
          <w:behavior w:val="content"/>
        </w:behaviors>
        <w:guid w:val="{3897376E-0455-4097-934C-4457D257AD9F}"/>
      </w:docPartPr>
      <w:docPartBody>
        <w:p w:rsidR="00702F63" w:rsidRDefault="003508CF" w:rsidP="003508CF">
          <w:pPr>
            <w:pStyle w:val="13DE63967BB24621AE658C5D19FD88541"/>
          </w:pPr>
          <w:r>
            <w:rPr>
              <w:rStyle w:val="Textedelespacerserv"/>
            </w:rPr>
            <w:t>..</w:t>
          </w:r>
          <w:r w:rsidRPr="00AA60DE">
            <w:rPr>
              <w:rStyle w:val="Textedelespacerserv"/>
            </w:rPr>
            <w:t>.</w:t>
          </w:r>
        </w:p>
      </w:docPartBody>
    </w:docPart>
    <w:docPart>
      <w:docPartPr>
        <w:name w:val="A473E24C8A6041FAB118594289B24A92"/>
        <w:category>
          <w:name w:val="Général"/>
          <w:gallery w:val="placeholder"/>
        </w:category>
        <w:types>
          <w:type w:val="bbPlcHdr"/>
        </w:types>
        <w:behaviors>
          <w:behavior w:val="content"/>
        </w:behaviors>
        <w:guid w:val="{06907B1F-E6DD-4582-AFDC-3E59F1B774CC}"/>
      </w:docPartPr>
      <w:docPartBody>
        <w:p w:rsidR="00702F63" w:rsidRDefault="003508CF" w:rsidP="003508CF">
          <w:pPr>
            <w:pStyle w:val="A473E24C8A6041FAB118594289B24A921"/>
          </w:pPr>
          <w:r>
            <w:rPr>
              <w:rStyle w:val="Textedelespacerserv"/>
            </w:rPr>
            <w:t>..</w:t>
          </w:r>
          <w:r w:rsidRPr="00AA60DE">
            <w:rPr>
              <w:rStyle w:val="Textedelespacerserv"/>
            </w:rPr>
            <w:t>.</w:t>
          </w:r>
        </w:p>
      </w:docPartBody>
    </w:docPart>
    <w:docPart>
      <w:docPartPr>
        <w:name w:val="8291ED2420834071A7A1EEAD1954CB2A"/>
        <w:category>
          <w:name w:val="Général"/>
          <w:gallery w:val="placeholder"/>
        </w:category>
        <w:types>
          <w:type w:val="bbPlcHdr"/>
        </w:types>
        <w:behaviors>
          <w:behavior w:val="content"/>
        </w:behaviors>
        <w:guid w:val="{BD4C8FBC-0440-4113-A273-D82CCA6C5D2B}"/>
      </w:docPartPr>
      <w:docPartBody>
        <w:p w:rsidR="00702F63" w:rsidRDefault="003508CF" w:rsidP="003508CF">
          <w:pPr>
            <w:pStyle w:val="8291ED2420834071A7A1EEAD1954CB2A1"/>
          </w:pPr>
          <w:r>
            <w:rPr>
              <w:rStyle w:val="Textedelespacerserv"/>
            </w:rPr>
            <w:t>..</w:t>
          </w:r>
          <w:r w:rsidRPr="00AA60DE">
            <w:rPr>
              <w:rStyle w:val="Textedelespacerserv"/>
            </w:rPr>
            <w:t>.</w:t>
          </w:r>
        </w:p>
      </w:docPartBody>
    </w:docPart>
    <w:docPart>
      <w:docPartPr>
        <w:name w:val="3F287E246EE746719C00C2B82D7D1B79"/>
        <w:category>
          <w:name w:val="Général"/>
          <w:gallery w:val="placeholder"/>
        </w:category>
        <w:types>
          <w:type w:val="bbPlcHdr"/>
        </w:types>
        <w:behaviors>
          <w:behavior w:val="content"/>
        </w:behaviors>
        <w:guid w:val="{E3993866-C9D7-44BB-84FF-BE29836F248C}"/>
      </w:docPartPr>
      <w:docPartBody>
        <w:p w:rsidR="00702F63" w:rsidRDefault="003508CF" w:rsidP="003508CF">
          <w:pPr>
            <w:pStyle w:val="3F287E246EE746719C00C2B82D7D1B791"/>
          </w:pPr>
          <w:r>
            <w:rPr>
              <w:rStyle w:val="Textedelespacerserv"/>
            </w:rPr>
            <w:t>..</w:t>
          </w:r>
          <w:r w:rsidRPr="00AA60DE">
            <w:rPr>
              <w:rStyle w:val="Textedelespacerserv"/>
            </w:rPr>
            <w:t>.</w:t>
          </w:r>
        </w:p>
      </w:docPartBody>
    </w:docPart>
    <w:docPart>
      <w:docPartPr>
        <w:name w:val="8293BDEE961149CEAC9AD50C7C6C4678"/>
        <w:category>
          <w:name w:val="Général"/>
          <w:gallery w:val="placeholder"/>
        </w:category>
        <w:types>
          <w:type w:val="bbPlcHdr"/>
        </w:types>
        <w:behaviors>
          <w:behavior w:val="content"/>
        </w:behaviors>
        <w:guid w:val="{8FA7BFEE-99F6-4A48-B1E9-DBE20D27C791}"/>
      </w:docPartPr>
      <w:docPartBody>
        <w:p w:rsidR="00702F63" w:rsidRDefault="003508CF" w:rsidP="003508CF">
          <w:pPr>
            <w:pStyle w:val="8293BDEE961149CEAC9AD50C7C6C46781"/>
          </w:pPr>
          <w:r>
            <w:rPr>
              <w:rStyle w:val="Textedelespacerserv"/>
            </w:rPr>
            <w:t>..</w:t>
          </w:r>
          <w:r w:rsidRPr="00AA60DE">
            <w:rPr>
              <w:rStyle w:val="Textedelespacerserv"/>
            </w:rPr>
            <w:t>.</w:t>
          </w:r>
        </w:p>
      </w:docPartBody>
    </w:docPart>
    <w:docPart>
      <w:docPartPr>
        <w:name w:val="E14376DA4A3E4D369B0F379AB564A070"/>
        <w:category>
          <w:name w:val="Général"/>
          <w:gallery w:val="placeholder"/>
        </w:category>
        <w:types>
          <w:type w:val="bbPlcHdr"/>
        </w:types>
        <w:behaviors>
          <w:behavior w:val="content"/>
        </w:behaviors>
        <w:guid w:val="{C9206BA1-A520-41AF-BC7E-5DD3B60078E9}"/>
      </w:docPartPr>
      <w:docPartBody>
        <w:p w:rsidR="00702F63" w:rsidRDefault="003508CF" w:rsidP="003508CF">
          <w:pPr>
            <w:pStyle w:val="E14376DA4A3E4D369B0F379AB564A0701"/>
          </w:pPr>
          <w:r>
            <w:rPr>
              <w:rStyle w:val="Textedelespacerserv"/>
            </w:rPr>
            <w:t>..</w:t>
          </w:r>
          <w:r w:rsidRPr="00AA60DE">
            <w:rPr>
              <w:rStyle w:val="Textedelespacerserv"/>
            </w:rPr>
            <w:t>.</w:t>
          </w:r>
        </w:p>
      </w:docPartBody>
    </w:docPart>
    <w:docPart>
      <w:docPartPr>
        <w:name w:val="DD12D1ECF7CF48D8AFC2C8104B798851"/>
        <w:category>
          <w:name w:val="Général"/>
          <w:gallery w:val="placeholder"/>
        </w:category>
        <w:types>
          <w:type w:val="bbPlcHdr"/>
        </w:types>
        <w:behaviors>
          <w:behavior w:val="content"/>
        </w:behaviors>
        <w:guid w:val="{FFAF124A-691C-4E39-888F-ECF15B8F2173}"/>
      </w:docPartPr>
      <w:docPartBody>
        <w:p w:rsidR="00702F63" w:rsidRDefault="003508CF" w:rsidP="003508CF">
          <w:pPr>
            <w:pStyle w:val="DD12D1ECF7CF48D8AFC2C8104B7988511"/>
          </w:pPr>
          <w:r>
            <w:rPr>
              <w:rStyle w:val="Textedelespacerserv"/>
            </w:rPr>
            <w:t>..</w:t>
          </w:r>
          <w:r w:rsidRPr="00AA60DE">
            <w:rPr>
              <w:rStyle w:val="Textedelespacerserv"/>
            </w:rPr>
            <w:t>.</w:t>
          </w:r>
        </w:p>
      </w:docPartBody>
    </w:docPart>
    <w:docPart>
      <w:docPartPr>
        <w:name w:val="EA0586E7104F426DA2F6C5482E97A019"/>
        <w:category>
          <w:name w:val="Général"/>
          <w:gallery w:val="placeholder"/>
        </w:category>
        <w:types>
          <w:type w:val="bbPlcHdr"/>
        </w:types>
        <w:behaviors>
          <w:behavior w:val="content"/>
        </w:behaviors>
        <w:guid w:val="{5169D319-54A4-4EFA-BB5B-CF4A94BA8A3D}"/>
      </w:docPartPr>
      <w:docPartBody>
        <w:p w:rsidR="00702F63" w:rsidRDefault="003508CF" w:rsidP="003508CF">
          <w:pPr>
            <w:pStyle w:val="EA0586E7104F426DA2F6C5482E97A0191"/>
          </w:pPr>
          <w:r>
            <w:rPr>
              <w:rStyle w:val="Textedelespacerserv"/>
            </w:rPr>
            <w:t>..</w:t>
          </w:r>
          <w:r w:rsidRPr="00AA60DE">
            <w:rPr>
              <w:rStyle w:val="Textedelespacerserv"/>
            </w:rPr>
            <w:t>.</w:t>
          </w:r>
        </w:p>
      </w:docPartBody>
    </w:docPart>
    <w:docPart>
      <w:docPartPr>
        <w:name w:val="888B1EC601FC46E7B0CEBB87071838DB"/>
        <w:category>
          <w:name w:val="Général"/>
          <w:gallery w:val="placeholder"/>
        </w:category>
        <w:types>
          <w:type w:val="bbPlcHdr"/>
        </w:types>
        <w:behaviors>
          <w:behavior w:val="content"/>
        </w:behaviors>
        <w:guid w:val="{5F34B256-816F-4229-B166-7C77B6EABC19}"/>
      </w:docPartPr>
      <w:docPartBody>
        <w:p w:rsidR="00702F63" w:rsidRDefault="003508CF" w:rsidP="003508CF">
          <w:pPr>
            <w:pStyle w:val="888B1EC601FC46E7B0CEBB87071838DB1"/>
          </w:pPr>
          <w:r>
            <w:rPr>
              <w:rStyle w:val="Textedelespacerserv"/>
            </w:rPr>
            <w:t>..</w:t>
          </w:r>
          <w:r w:rsidRPr="00AA60DE">
            <w:rPr>
              <w:rStyle w:val="Textedelespacerserv"/>
            </w:rPr>
            <w:t>.</w:t>
          </w:r>
        </w:p>
      </w:docPartBody>
    </w:docPart>
    <w:docPart>
      <w:docPartPr>
        <w:name w:val="BC6F4F6C75D9485AA30E13D1DDA80EAA"/>
        <w:category>
          <w:name w:val="Général"/>
          <w:gallery w:val="placeholder"/>
        </w:category>
        <w:types>
          <w:type w:val="bbPlcHdr"/>
        </w:types>
        <w:behaviors>
          <w:behavior w:val="content"/>
        </w:behaviors>
        <w:guid w:val="{5A010CC3-6DB5-4FD9-9EE7-FDE872018893}"/>
      </w:docPartPr>
      <w:docPartBody>
        <w:p w:rsidR="00702F63" w:rsidRDefault="003508CF" w:rsidP="003508CF">
          <w:pPr>
            <w:pStyle w:val="BC6F4F6C75D9485AA30E13D1DDA80EAA1"/>
          </w:pPr>
          <w:r>
            <w:rPr>
              <w:rStyle w:val="Textedelespacerserv"/>
            </w:rPr>
            <w:t>..</w:t>
          </w:r>
          <w:r w:rsidRPr="00AA60DE">
            <w:rPr>
              <w:rStyle w:val="Textedelespacerserv"/>
            </w:rPr>
            <w:t>.</w:t>
          </w:r>
        </w:p>
      </w:docPartBody>
    </w:docPart>
    <w:docPart>
      <w:docPartPr>
        <w:name w:val="F0BDA2D37FAF468A8B6399680D9D6FDF"/>
        <w:category>
          <w:name w:val="Général"/>
          <w:gallery w:val="placeholder"/>
        </w:category>
        <w:types>
          <w:type w:val="bbPlcHdr"/>
        </w:types>
        <w:behaviors>
          <w:behavior w:val="content"/>
        </w:behaviors>
        <w:guid w:val="{2CB3F89A-09FD-4C25-934A-3F0542B69A3B}"/>
      </w:docPartPr>
      <w:docPartBody>
        <w:p w:rsidR="00702F63" w:rsidRDefault="003508CF" w:rsidP="003508CF">
          <w:pPr>
            <w:pStyle w:val="F0BDA2D37FAF468A8B6399680D9D6FDF1"/>
          </w:pPr>
          <w:r>
            <w:rPr>
              <w:rStyle w:val="Textedelespacerserv"/>
            </w:rPr>
            <w:t>..</w:t>
          </w:r>
          <w:r w:rsidRPr="00AA60DE">
            <w:rPr>
              <w:rStyle w:val="Textedelespacerserv"/>
            </w:rPr>
            <w:t>.</w:t>
          </w:r>
        </w:p>
      </w:docPartBody>
    </w:docPart>
    <w:docPart>
      <w:docPartPr>
        <w:name w:val="C91D85B0ECCA45519A366D062697DB45"/>
        <w:category>
          <w:name w:val="Général"/>
          <w:gallery w:val="placeholder"/>
        </w:category>
        <w:types>
          <w:type w:val="bbPlcHdr"/>
        </w:types>
        <w:behaviors>
          <w:behavior w:val="content"/>
        </w:behaviors>
        <w:guid w:val="{EE538E09-598B-423A-B437-0BA6E8993E8F}"/>
      </w:docPartPr>
      <w:docPartBody>
        <w:p w:rsidR="00702F63" w:rsidRDefault="003508CF" w:rsidP="003508CF">
          <w:pPr>
            <w:pStyle w:val="C91D85B0ECCA45519A366D062697DB451"/>
          </w:pPr>
          <w:r>
            <w:rPr>
              <w:rStyle w:val="Textedelespacerserv"/>
            </w:rPr>
            <w:t>..</w:t>
          </w:r>
          <w:r w:rsidRPr="00AA60DE">
            <w:rPr>
              <w:rStyle w:val="Textedelespacerserv"/>
            </w:rPr>
            <w:t>.</w:t>
          </w:r>
        </w:p>
      </w:docPartBody>
    </w:docPart>
    <w:docPart>
      <w:docPartPr>
        <w:name w:val="0411250D3B464EEE9B1C453917DF64F6"/>
        <w:category>
          <w:name w:val="Général"/>
          <w:gallery w:val="placeholder"/>
        </w:category>
        <w:types>
          <w:type w:val="bbPlcHdr"/>
        </w:types>
        <w:behaviors>
          <w:behavior w:val="content"/>
        </w:behaviors>
        <w:guid w:val="{10AA4CE2-E047-4652-96EB-75CADE93BF3C}"/>
      </w:docPartPr>
      <w:docPartBody>
        <w:p w:rsidR="00702F63" w:rsidRDefault="003508CF" w:rsidP="003508CF">
          <w:pPr>
            <w:pStyle w:val="0411250D3B464EEE9B1C453917DF64F61"/>
          </w:pPr>
          <w:r>
            <w:rPr>
              <w:rStyle w:val="Textedelespacerserv"/>
              <w:i/>
              <w:iCs/>
            </w:rPr>
            <w:t>précisez.</w:t>
          </w:r>
        </w:p>
      </w:docPartBody>
    </w:docPart>
    <w:docPart>
      <w:docPartPr>
        <w:name w:val="76C68ECC49484C15AA9F5240EEBCCD21"/>
        <w:category>
          <w:name w:val="Général"/>
          <w:gallery w:val="placeholder"/>
        </w:category>
        <w:types>
          <w:type w:val="bbPlcHdr"/>
        </w:types>
        <w:behaviors>
          <w:behavior w:val="content"/>
        </w:behaviors>
        <w:guid w:val="{8CB90319-AFD4-4E35-9369-05C9CCC4FCB0}"/>
      </w:docPartPr>
      <w:docPartBody>
        <w:p w:rsidR="00702F63" w:rsidRDefault="003508CF" w:rsidP="003508CF">
          <w:pPr>
            <w:pStyle w:val="76C68ECC49484C15AA9F5240EEBCCD211"/>
          </w:pPr>
          <w:r>
            <w:rPr>
              <w:rStyle w:val="Textedelespacerserv"/>
              <w:i/>
              <w:iCs/>
            </w:rPr>
            <w:t>précisez.</w:t>
          </w:r>
        </w:p>
      </w:docPartBody>
    </w:docPart>
    <w:docPart>
      <w:docPartPr>
        <w:name w:val="E32260A0E028405EA5C4F2E12FDF0AAF"/>
        <w:category>
          <w:name w:val="Général"/>
          <w:gallery w:val="placeholder"/>
        </w:category>
        <w:types>
          <w:type w:val="bbPlcHdr"/>
        </w:types>
        <w:behaviors>
          <w:behavior w:val="content"/>
        </w:behaviors>
        <w:guid w:val="{F9E3C5E1-1101-4F29-B1A5-ADE1CDE1255A}"/>
      </w:docPartPr>
      <w:docPartBody>
        <w:p w:rsidR="00702F63" w:rsidRDefault="003508CF" w:rsidP="003508CF">
          <w:pPr>
            <w:pStyle w:val="E32260A0E028405EA5C4F2E12FDF0AAF1"/>
          </w:pPr>
          <w:r>
            <w:rPr>
              <w:rStyle w:val="Textedelespacerserv"/>
              <w:i/>
              <w:iCs/>
            </w:rPr>
            <w:t>précisez.</w:t>
          </w:r>
        </w:p>
      </w:docPartBody>
    </w:docPart>
    <w:docPart>
      <w:docPartPr>
        <w:name w:val="452B7271CAB2478092D6A8B2EA4CCCD0"/>
        <w:category>
          <w:name w:val="Général"/>
          <w:gallery w:val="placeholder"/>
        </w:category>
        <w:types>
          <w:type w:val="bbPlcHdr"/>
        </w:types>
        <w:behaviors>
          <w:behavior w:val="content"/>
        </w:behaviors>
        <w:guid w:val="{9845CBFD-6B12-4922-BB42-802FE6B440AA}"/>
      </w:docPartPr>
      <w:docPartBody>
        <w:p w:rsidR="00702F63" w:rsidRDefault="003508CF" w:rsidP="003508CF">
          <w:pPr>
            <w:pStyle w:val="452B7271CAB2478092D6A8B2EA4CCCD01"/>
          </w:pPr>
          <w:r>
            <w:rPr>
              <w:rStyle w:val="Textedelespacerserv"/>
              <w:i/>
              <w:iCs/>
            </w:rPr>
            <w:t>précisez.</w:t>
          </w:r>
        </w:p>
      </w:docPartBody>
    </w:docPart>
    <w:docPart>
      <w:docPartPr>
        <w:name w:val="DefaultPlaceholder_-1854013435"/>
        <w:category>
          <w:name w:val="Général"/>
          <w:gallery w:val="placeholder"/>
        </w:category>
        <w:types>
          <w:type w:val="bbPlcHdr"/>
        </w:types>
        <w:behaviors>
          <w:behavior w:val="content"/>
        </w:behaviors>
        <w:guid w:val="{FC7B3F5C-419D-4CAD-9EE5-18DCD2AC0CC4}"/>
      </w:docPartPr>
      <w:docPartBody>
        <w:p w:rsidR="00702F63" w:rsidRDefault="003508CF">
          <w:r w:rsidRPr="00462F9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273426771D485B9E10E106CF45FC93"/>
        <w:category>
          <w:name w:val="Général"/>
          <w:gallery w:val="placeholder"/>
        </w:category>
        <w:types>
          <w:type w:val="bbPlcHdr"/>
        </w:types>
        <w:behaviors>
          <w:behavior w:val="content"/>
        </w:behaviors>
        <w:guid w:val="{FCACA155-ABE9-4D20-A38D-380458A6D9EF}"/>
      </w:docPartPr>
      <w:docPartBody>
        <w:p w:rsidR="00702F63" w:rsidRDefault="003508CF" w:rsidP="003508CF">
          <w:pPr>
            <w:pStyle w:val="29273426771D485B9E10E106CF45FC9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135987ACD84EB0AAE08C6DFE13494A"/>
        <w:category>
          <w:name w:val="Général"/>
          <w:gallery w:val="placeholder"/>
        </w:category>
        <w:types>
          <w:type w:val="bbPlcHdr"/>
        </w:types>
        <w:behaviors>
          <w:behavior w:val="content"/>
        </w:behaviors>
        <w:guid w:val="{A397BADD-E4D5-4B06-9AA7-FAC458953DA4}"/>
      </w:docPartPr>
      <w:docPartBody>
        <w:p w:rsidR="00702F63" w:rsidRDefault="003508CF" w:rsidP="003508CF">
          <w:pPr>
            <w:pStyle w:val="37135987ACD84EB0AAE08C6DFE13494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771596F0D324A80BC0B1DF1F01DACF6"/>
        <w:category>
          <w:name w:val="Général"/>
          <w:gallery w:val="placeholder"/>
        </w:category>
        <w:types>
          <w:type w:val="bbPlcHdr"/>
        </w:types>
        <w:behaviors>
          <w:behavior w:val="content"/>
        </w:behaviors>
        <w:guid w:val="{DB077AE1-ED9E-4116-AA24-7874260B9988}"/>
      </w:docPartPr>
      <w:docPartBody>
        <w:p w:rsidR="00702F63" w:rsidRDefault="003508CF" w:rsidP="003508CF">
          <w:pPr>
            <w:pStyle w:val="7771596F0D324A80BC0B1DF1F01DACF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B4FA944B4C4D8FAF4693D264949A32"/>
        <w:category>
          <w:name w:val="Général"/>
          <w:gallery w:val="placeholder"/>
        </w:category>
        <w:types>
          <w:type w:val="bbPlcHdr"/>
        </w:types>
        <w:behaviors>
          <w:behavior w:val="content"/>
        </w:behaviors>
        <w:guid w:val="{CF0FCE44-155D-4C53-899E-83936D2E2122}"/>
      </w:docPartPr>
      <w:docPartBody>
        <w:p w:rsidR="00702F63" w:rsidRDefault="003508CF" w:rsidP="003508CF">
          <w:pPr>
            <w:pStyle w:val="95B4FA944B4C4D8FAF4693D264949A3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2189677A2764FBFB61A39B2A5C6897F"/>
        <w:category>
          <w:name w:val="Général"/>
          <w:gallery w:val="placeholder"/>
        </w:category>
        <w:types>
          <w:type w:val="bbPlcHdr"/>
        </w:types>
        <w:behaviors>
          <w:behavior w:val="content"/>
        </w:behaviors>
        <w:guid w:val="{27864ADB-9138-4F21-A99C-4FC7C77B4460}"/>
      </w:docPartPr>
      <w:docPartBody>
        <w:p w:rsidR="00702F63" w:rsidRDefault="003508CF" w:rsidP="003508CF">
          <w:pPr>
            <w:pStyle w:val="82189677A2764FBFB61A39B2A5C6897F1"/>
          </w:pPr>
          <w:r>
            <w:rPr>
              <w:rStyle w:val="Textedelespacerserv"/>
              <w:i/>
              <w:iCs/>
            </w:rPr>
            <w:t>Précisez la section.</w:t>
          </w:r>
        </w:p>
      </w:docPartBody>
    </w:docPart>
    <w:docPart>
      <w:docPartPr>
        <w:name w:val="0E4B062ADED346BEB1F18C173D291968"/>
        <w:category>
          <w:name w:val="Général"/>
          <w:gallery w:val="placeholder"/>
        </w:category>
        <w:types>
          <w:type w:val="bbPlcHdr"/>
        </w:types>
        <w:behaviors>
          <w:behavior w:val="content"/>
        </w:behaviors>
        <w:guid w:val="{F3979C64-B64C-4A87-80F6-3CD32E839F51}"/>
      </w:docPartPr>
      <w:docPartBody>
        <w:p w:rsidR="00702F63" w:rsidRDefault="003508CF" w:rsidP="003508CF">
          <w:pPr>
            <w:pStyle w:val="0E4B062ADED346BEB1F18C173D291968"/>
          </w:pPr>
          <w:r w:rsidRPr="00EF7ECA">
            <w:rPr>
              <w:i/>
              <w:iCs/>
              <w:color w:val="7F7F7F" w:themeColor="text1" w:themeTint="80"/>
            </w:rPr>
            <w:t>Choisissez un élément.</w:t>
          </w:r>
        </w:p>
      </w:docPartBody>
    </w:docPart>
    <w:docPart>
      <w:docPartPr>
        <w:name w:val="F85325DEB5B147EF8A8E1E982683DFDB"/>
        <w:category>
          <w:name w:val="Général"/>
          <w:gallery w:val="placeholder"/>
        </w:category>
        <w:types>
          <w:type w:val="bbPlcHdr"/>
        </w:types>
        <w:behaviors>
          <w:behavior w:val="content"/>
        </w:behaviors>
        <w:guid w:val="{CCA95373-FFAF-477F-BEBB-7BB4C8893C07}"/>
      </w:docPartPr>
      <w:docPartBody>
        <w:p w:rsidR="00702F63" w:rsidRDefault="003508CF" w:rsidP="003508CF">
          <w:pPr>
            <w:pStyle w:val="F85325DEB5B147EF8A8E1E982683DFDB"/>
          </w:pPr>
          <w:r w:rsidRPr="00EF7ECA">
            <w:rPr>
              <w:i/>
              <w:iCs/>
              <w:color w:val="7F7F7F" w:themeColor="text1" w:themeTint="80"/>
            </w:rPr>
            <w:t>Choisissez un élément.</w:t>
          </w:r>
        </w:p>
      </w:docPartBody>
    </w:docPart>
    <w:docPart>
      <w:docPartPr>
        <w:name w:val="BC101821D5B24580A7A11204F8D331B3"/>
        <w:category>
          <w:name w:val="Général"/>
          <w:gallery w:val="placeholder"/>
        </w:category>
        <w:types>
          <w:type w:val="bbPlcHdr"/>
        </w:types>
        <w:behaviors>
          <w:behavior w:val="content"/>
        </w:behaviors>
        <w:guid w:val="{7D205016-8611-4B31-8EE8-F6F454819767}"/>
      </w:docPartPr>
      <w:docPartBody>
        <w:p w:rsidR="00702F63" w:rsidRDefault="003508CF" w:rsidP="003508CF">
          <w:pPr>
            <w:pStyle w:val="BC101821D5B24580A7A11204F8D331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4CBF759FB644DE9EC13CAD80A20CDE"/>
        <w:category>
          <w:name w:val="Général"/>
          <w:gallery w:val="placeholder"/>
        </w:category>
        <w:types>
          <w:type w:val="bbPlcHdr"/>
        </w:types>
        <w:behaviors>
          <w:behavior w:val="content"/>
        </w:behaviors>
        <w:guid w:val="{4EDC1524-FB1C-494B-BE26-078D603CD48B}"/>
      </w:docPartPr>
      <w:docPartBody>
        <w:p w:rsidR="00702F63" w:rsidRDefault="003508CF" w:rsidP="003508CF">
          <w:pPr>
            <w:pStyle w:val="3D4CBF759FB644DE9EC13CAD80A20C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E5CD55559846D193040564B112C943"/>
        <w:category>
          <w:name w:val="Général"/>
          <w:gallery w:val="placeholder"/>
        </w:category>
        <w:types>
          <w:type w:val="bbPlcHdr"/>
        </w:types>
        <w:behaviors>
          <w:behavior w:val="content"/>
        </w:behaviors>
        <w:guid w:val="{26E5F175-3B06-4938-B4E3-B5B0CD054BD5}"/>
      </w:docPartPr>
      <w:docPartBody>
        <w:p w:rsidR="00702F63" w:rsidRDefault="003508CF" w:rsidP="003508CF">
          <w:pPr>
            <w:pStyle w:val="DCE5CD55559846D193040564B112C9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5D419EFCB3C400A9FF0DA1EDA1D7716"/>
        <w:category>
          <w:name w:val="Général"/>
          <w:gallery w:val="placeholder"/>
        </w:category>
        <w:types>
          <w:type w:val="bbPlcHdr"/>
        </w:types>
        <w:behaviors>
          <w:behavior w:val="content"/>
        </w:behaviors>
        <w:guid w:val="{F79AB3AF-3569-47E0-A0A0-68574C5162C5}"/>
      </w:docPartPr>
      <w:docPartBody>
        <w:p w:rsidR="00702F63" w:rsidRDefault="003508CF" w:rsidP="003508CF">
          <w:pPr>
            <w:pStyle w:val="C5D419EFCB3C400A9FF0DA1EDA1D7716"/>
          </w:pPr>
          <w:r w:rsidRPr="00A728C8">
            <w:rPr>
              <w:rStyle w:val="Textedelespacerserv"/>
              <w:i/>
              <w:iCs/>
            </w:rPr>
            <w:t>Saisissez les informations</w:t>
          </w:r>
          <w:r>
            <w:rPr>
              <w:rStyle w:val="Textedelespacerserv"/>
              <w:i/>
              <w:iCs/>
            </w:rPr>
            <w:t>.</w:t>
          </w:r>
        </w:p>
      </w:docPartBody>
    </w:docPart>
    <w:docPart>
      <w:docPartPr>
        <w:name w:val="9B97BC0708F04755BA405FF19BEA77CA"/>
        <w:category>
          <w:name w:val="Général"/>
          <w:gallery w:val="placeholder"/>
        </w:category>
        <w:types>
          <w:type w:val="bbPlcHdr"/>
        </w:types>
        <w:behaviors>
          <w:behavior w:val="content"/>
        </w:behaviors>
        <w:guid w:val="{619F1F0F-8B1B-4862-B822-24FD67F36C56}"/>
      </w:docPartPr>
      <w:docPartBody>
        <w:p w:rsidR="00702F63" w:rsidRDefault="003508CF" w:rsidP="003508CF">
          <w:pPr>
            <w:pStyle w:val="9B97BC0708F04755BA405FF19BEA77CA"/>
          </w:pPr>
          <w:r>
            <w:rPr>
              <w:rStyle w:val="Textedelespacerserv"/>
            </w:rPr>
            <w:t>..</w:t>
          </w:r>
          <w:r w:rsidRPr="00AA60DE">
            <w:rPr>
              <w:rStyle w:val="Textedelespacerserv"/>
            </w:rPr>
            <w:t>.</w:t>
          </w:r>
        </w:p>
      </w:docPartBody>
    </w:docPart>
    <w:docPart>
      <w:docPartPr>
        <w:name w:val="D18F03C6BA8E42D89638FED3364790B4"/>
        <w:category>
          <w:name w:val="Général"/>
          <w:gallery w:val="placeholder"/>
        </w:category>
        <w:types>
          <w:type w:val="bbPlcHdr"/>
        </w:types>
        <w:behaviors>
          <w:behavior w:val="content"/>
        </w:behaviors>
        <w:guid w:val="{67B20114-EAD9-4777-B450-49B55A110109}"/>
      </w:docPartPr>
      <w:docPartBody>
        <w:p w:rsidR="00702F63" w:rsidRDefault="003508CF" w:rsidP="003508CF">
          <w:pPr>
            <w:pStyle w:val="D18F03C6BA8E42D89638FED3364790B4"/>
          </w:pPr>
          <w:r w:rsidRPr="009303E9">
            <w:rPr>
              <w:rStyle w:val="Textedelespacerserv"/>
              <w:i/>
              <w:iCs/>
            </w:rPr>
            <w:t>Cliquez sur le + pour ajouter des lignes</w:t>
          </w:r>
          <w:r w:rsidRPr="00AA60DE">
            <w:rPr>
              <w:rStyle w:val="Textedelespacerserv"/>
            </w:rPr>
            <w:t>.</w:t>
          </w:r>
        </w:p>
      </w:docPartBody>
    </w:docPart>
    <w:docPart>
      <w:docPartPr>
        <w:name w:val="323B773B019E4677BB5559CAAF566B59"/>
        <w:category>
          <w:name w:val="Général"/>
          <w:gallery w:val="placeholder"/>
        </w:category>
        <w:types>
          <w:type w:val="bbPlcHdr"/>
        </w:types>
        <w:behaviors>
          <w:behavior w:val="content"/>
        </w:behaviors>
        <w:guid w:val="{69B1BD66-3CEB-4942-99EB-63FBD675EA4E}"/>
      </w:docPartPr>
      <w:docPartBody>
        <w:p w:rsidR="00702F63" w:rsidRDefault="003508CF" w:rsidP="003508CF">
          <w:pPr>
            <w:pStyle w:val="323B773B019E4677BB5559CAAF566B59"/>
          </w:pPr>
          <w:r>
            <w:rPr>
              <w:rStyle w:val="Textedelespacerserv"/>
            </w:rPr>
            <w:t>..</w:t>
          </w:r>
          <w:r w:rsidRPr="00AA60DE">
            <w:rPr>
              <w:rStyle w:val="Textedelespacerserv"/>
            </w:rPr>
            <w:t>.</w:t>
          </w:r>
        </w:p>
      </w:docPartBody>
    </w:docPart>
    <w:docPart>
      <w:docPartPr>
        <w:name w:val="1956BF9A2104455DB446EC5485B01369"/>
        <w:category>
          <w:name w:val="Général"/>
          <w:gallery w:val="placeholder"/>
        </w:category>
        <w:types>
          <w:type w:val="bbPlcHdr"/>
        </w:types>
        <w:behaviors>
          <w:behavior w:val="content"/>
        </w:behaviors>
        <w:guid w:val="{7DD2515B-61AE-4AFE-849B-7E5B494B3646}"/>
      </w:docPartPr>
      <w:docPartBody>
        <w:p w:rsidR="00702F63" w:rsidRDefault="003508CF" w:rsidP="003508CF">
          <w:pPr>
            <w:pStyle w:val="1956BF9A2104455DB446EC5485B01369"/>
          </w:pPr>
          <w:r>
            <w:rPr>
              <w:rStyle w:val="Textedelespacerserv"/>
            </w:rPr>
            <w:t>..</w:t>
          </w:r>
          <w:r w:rsidRPr="00AA60DE">
            <w:rPr>
              <w:rStyle w:val="Textedelespacerserv"/>
            </w:rPr>
            <w:t>.</w:t>
          </w:r>
        </w:p>
      </w:docPartBody>
    </w:docPart>
    <w:docPart>
      <w:docPartPr>
        <w:name w:val="4E72D1295E954B61BD6E724F5DABCA37"/>
        <w:category>
          <w:name w:val="Général"/>
          <w:gallery w:val="placeholder"/>
        </w:category>
        <w:types>
          <w:type w:val="bbPlcHdr"/>
        </w:types>
        <w:behaviors>
          <w:behavior w:val="content"/>
        </w:behaviors>
        <w:guid w:val="{F080AEDE-2E47-4F0F-BEC9-F612D7692BAF}"/>
      </w:docPartPr>
      <w:docPartBody>
        <w:p w:rsidR="00702F63" w:rsidRDefault="003508CF" w:rsidP="003508CF">
          <w:pPr>
            <w:pStyle w:val="4E72D1295E954B61BD6E724F5DABCA37"/>
          </w:pPr>
          <w:r>
            <w:rPr>
              <w:rStyle w:val="Textedelespacerserv"/>
            </w:rPr>
            <w:t>..</w:t>
          </w:r>
          <w:r w:rsidRPr="00AA60DE">
            <w:rPr>
              <w:rStyle w:val="Textedelespacerserv"/>
            </w:rPr>
            <w:t>.</w:t>
          </w:r>
        </w:p>
      </w:docPartBody>
    </w:docPart>
    <w:docPart>
      <w:docPartPr>
        <w:name w:val="C74AF684BB594896882EB9BE6496DD29"/>
        <w:category>
          <w:name w:val="Général"/>
          <w:gallery w:val="placeholder"/>
        </w:category>
        <w:types>
          <w:type w:val="bbPlcHdr"/>
        </w:types>
        <w:behaviors>
          <w:behavior w:val="content"/>
        </w:behaviors>
        <w:guid w:val="{011B8344-CFD3-4A0D-9A06-2514C425608E}"/>
      </w:docPartPr>
      <w:docPartBody>
        <w:p w:rsidR="00702F63" w:rsidRDefault="003508CF" w:rsidP="003508CF">
          <w:pPr>
            <w:pStyle w:val="C74AF684BB594896882EB9BE6496DD29"/>
          </w:pPr>
          <w:r>
            <w:rPr>
              <w:rStyle w:val="Textedelespacerserv"/>
            </w:rPr>
            <w:t>..</w:t>
          </w:r>
          <w:r w:rsidRPr="00AA60DE">
            <w:rPr>
              <w:rStyle w:val="Textedelespacerserv"/>
            </w:rPr>
            <w:t>.</w:t>
          </w:r>
        </w:p>
      </w:docPartBody>
    </w:docPart>
    <w:docPart>
      <w:docPartPr>
        <w:name w:val="C36CEF8AFB3E435AAE714F4E1779D567"/>
        <w:category>
          <w:name w:val="Général"/>
          <w:gallery w:val="placeholder"/>
        </w:category>
        <w:types>
          <w:type w:val="bbPlcHdr"/>
        </w:types>
        <w:behaviors>
          <w:behavior w:val="content"/>
        </w:behaviors>
        <w:guid w:val="{ED566F8C-0C21-49EB-91E6-2309E4ACDD26}"/>
      </w:docPartPr>
      <w:docPartBody>
        <w:p w:rsidR="00702F63" w:rsidRDefault="003508CF" w:rsidP="003508CF">
          <w:pPr>
            <w:pStyle w:val="C36CEF8AFB3E435AAE714F4E1779D567"/>
          </w:pPr>
          <w:r>
            <w:rPr>
              <w:rStyle w:val="Textedelespacerserv"/>
            </w:rPr>
            <w:t>..</w:t>
          </w:r>
          <w:r w:rsidRPr="00AA60DE">
            <w:rPr>
              <w:rStyle w:val="Textedelespacerserv"/>
            </w:rPr>
            <w:t>.</w:t>
          </w:r>
        </w:p>
      </w:docPartBody>
    </w:docPart>
    <w:docPart>
      <w:docPartPr>
        <w:name w:val="E6767C637651473EBE3BA64B6C30C3EF"/>
        <w:category>
          <w:name w:val="Général"/>
          <w:gallery w:val="placeholder"/>
        </w:category>
        <w:types>
          <w:type w:val="bbPlcHdr"/>
        </w:types>
        <w:behaviors>
          <w:behavior w:val="content"/>
        </w:behaviors>
        <w:guid w:val="{C1CBA8BC-374D-48C6-AD14-2100D1D9DD3C}"/>
      </w:docPartPr>
      <w:docPartBody>
        <w:p w:rsidR="00702F63" w:rsidRDefault="003508CF" w:rsidP="003508CF">
          <w:pPr>
            <w:pStyle w:val="E6767C637651473EBE3BA64B6C30C3EF"/>
          </w:pPr>
          <w:r>
            <w:rPr>
              <w:rStyle w:val="Textedelespacerserv"/>
            </w:rPr>
            <w:t>..</w:t>
          </w:r>
          <w:r w:rsidRPr="00AA60DE">
            <w:rPr>
              <w:rStyle w:val="Textedelespacerserv"/>
            </w:rPr>
            <w:t>.</w:t>
          </w:r>
        </w:p>
      </w:docPartBody>
    </w:docPart>
    <w:docPart>
      <w:docPartPr>
        <w:name w:val="059156C4F73C4B30A40B017C5735F5F6"/>
        <w:category>
          <w:name w:val="Général"/>
          <w:gallery w:val="placeholder"/>
        </w:category>
        <w:types>
          <w:type w:val="bbPlcHdr"/>
        </w:types>
        <w:behaviors>
          <w:behavior w:val="content"/>
        </w:behaviors>
        <w:guid w:val="{75C85FAE-07F5-4FF8-85F3-AEA961382438}"/>
      </w:docPartPr>
      <w:docPartBody>
        <w:p w:rsidR="00702F63" w:rsidRDefault="003508CF" w:rsidP="003508CF">
          <w:pPr>
            <w:pStyle w:val="059156C4F73C4B30A40B017C5735F5F6"/>
          </w:pPr>
          <w:r>
            <w:rPr>
              <w:rStyle w:val="Textedelespacerserv"/>
            </w:rPr>
            <w:t>..</w:t>
          </w:r>
          <w:r w:rsidRPr="00AA60DE">
            <w:rPr>
              <w:rStyle w:val="Textedelespacerserv"/>
            </w:rPr>
            <w:t>.</w:t>
          </w:r>
        </w:p>
      </w:docPartBody>
    </w:docPart>
    <w:docPart>
      <w:docPartPr>
        <w:name w:val="DEB98B48D07C43D0A682A0D5DAAAABE3"/>
        <w:category>
          <w:name w:val="Général"/>
          <w:gallery w:val="placeholder"/>
        </w:category>
        <w:types>
          <w:type w:val="bbPlcHdr"/>
        </w:types>
        <w:behaviors>
          <w:behavior w:val="content"/>
        </w:behaviors>
        <w:guid w:val="{E19C05F8-6BFC-4391-AF55-0401A692EB37}"/>
      </w:docPartPr>
      <w:docPartBody>
        <w:p w:rsidR="00702F63" w:rsidRDefault="003508CF" w:rsidP="003508CF">
          <w:pPr>
            <w:pStyle w:val="DEB98B48D07C43D0A682A0D5DAAAABE3"/>
          </w:pPr>
          <w:r>
            <w:rPr>
              <w:rStyle w:val="Textedelespacerserv"/>
            </w:rPr>
            <w:t>..</w:t>
          </w:r>
          <w:r w:rsidRPr="00AA60DE">
            <w:rPr>
              <w:rStyle w:val="Textedelespacerserv"/>
            </w:rPr>
            <w:t>.</w:t>
          </w:r>
        </w:p>
      </w:docPartBody>
    </w:docPart>
    <w:docPart>
      <w:docPartPr>
        <w:name w:val="1DDB0D77D2594EC0A217DDAE64D589C7"/>
        <w:category>
          <w:name w:val="Général"/>
          <w:gallery w:val="placeholder"/>
        </w:category>
        <w:types>
          <w:type w:val="bbPlcHdr"/>
        </w:types>
        <w:behaviors>
          <w:behavior w:val="content"/>
        </w:behaviors>
        <w:guid w:val="{035BC40A-0D3E-4861-9A11-492261671415}"/>
      </w:docPartPr>
      <w:docPartBody>
        <w:p w:rsidR="00702F63" w:rsidRDefault="003508CF" w:rsidP="003508CF">
          <w:pPr>
            <w:pStyle w:val="1DDB0D77D2594EC0A217DDAE64D589C7"/>
          </w:pPr>
          <w:r>
            <w:rPr>
              <w:rStyle w:val="Textedelespacerserv"/>
            </w:rPr>
            <w:t>..</w:t>
          </w:r>
          <w:r w:rsidRPr="00AA60DE">
            <w:rPr>
              <w:rStyle w:val="Textedelespacerserv"/>
            </w:rPr>
            <w:t>.</w:t>
          </w:r>
        </w:p>
      </w:docPartBody>
    </w:docPart>
    <w:docPart>
      <w:docPartPr>
        <w:name w:val="BDCAB5CC9971464E8112301C32E48C78"/>
        <w:category>
          <w:name w:val="Général"/>
          <w:gallery w:val="placeholder"/>
        </w:category>
        <w:types>
          <w:type w:val="bbPlcHdr"/>
        </w:types>
        <w:behaviors>
          <w:behavior w:val="content"/>
        </w:behaviors>
        <w:guid w:val="{EA30B8E3-14CC-445C-B69D-025ED893AC1D}"/>
      </w:docPartPr>
      <w:docPartBody>
        <w:p w:rsidR="00702F63" w:rsidRDefault="003508CF" w:rsidP="003508CF">
          <w:pPr>
            <w:pStyle w:val="BDCAB5CC9971464E8112301C32E48C78"/>
          </w:pPr>
          <w:r>
            <w:rPr>
              <w:rStyle w:val="Textedelespacerserv"/>
            </w:rPr>
            <w:t>..</w:t>
          </w:r>
          <w:r w:rsidRPr="00AA60DE">
            <w:rPr>
              <w:rStyle w:val="Textedelespacerserv"/>
            </w:rPr>
            <w:t>.</w:t>
          </w:r>
        </w:p>
      </w:docPartBody>
    </w:docPart>
    <w:docPart>
      <w:docPartPr>
        <w:name w:val="813583D540FE4490AFA3654A1BC804EB"/>
        <w:category>
          <w:name w:val="Général"/>
          <w:gallery w:val="placeholder"/>
        </w:category>
        <w:types>
          <w:type w:val="bbPlcHdr"/>
        </w:types>
        <w:behaviors>
          <w:behavior w:val="content"/>
        </w:behaviors>
        <w:guid w:val="{A2856E2B-2BF8-46CE-A557-E9462D25FEFF}"/>
      </w:docPartPr>
      <w:docPartBody>
        <w:p w:rsidR="00702F63" w:rsidRDefault="003508CF" w:rsidP="003508CF">
          <w:pPr>
            <w:pStyle w:val="813583D540FE4490AFA3654A1BC804EB"/>
          </w:pPr>
          <w:r>
            <w:rPr>
              <w:rStyle w:val="Textedelespacerserv"/>
            </w:rPr>
            <w:t>..</w:t>
          </w:r>
          <w:r w:rsidRPr="00AA60DE">
            <w:rPr>
              <w:rStyle w:val="Textedelespacerserv"/>
            </w:rPr>
            <w:t>.</w:t>
          </w:r>
        </w:p>
      </w:docPartBody>
    </w:docPart>
    <w:docPart>
      <w:docPartPr>
        <w:name w:val="0358623F4CBA49CAA20F5F606C456C26"/>
        <w:category>
          <w:name w:val="Général"/>
          <w:gallery w:val="placeholder"/>
        </w:category>
        <w:types>
          <w:type w:val="bbPlcHdr"/>
        </w:types>
        <w:behaviors>
          <w:behavior w:val="content"/>
        </w:behaviors>
        <w:guid w:val="{D781B73A-25F8-4751-A166-8137979778A8}"/>
      </w:docPartPr>
      <w:docPartBody>
        <w:p w:rsidR="00702F63" w:rsidRDefault="003508CF" w:rsidP="003508CF">
          <w:pPr>
            <w:pStyle w:val="0358623F4CBA49CAA20F5F606C456C26"/>
          </w:pPr>
          <w:r>
            <w:rPr>
              <w:rStyle w:val="Textedelespacerserv"/>
            </w:rPr>
            <w:t>..</w:t>
          </w:r>
          <w:r w:rsidRPr="00AA60DE">
            <w:rPr>
              <w:rStyle w:val="Textedelespacerserv"/>
            </w:rPr>
            <w:t>.</w:t>
          </w:r>
        </w:p>
      </w:docPartBody>
    </w:docPart>
    <w:docPart>
      <w:docPartPr>
        <w:name w:val="074F19122F8A401EADA11C8C3FC58448"/>
        <w:category>
          <w:name w:val="Général"/>
          <w:gallery w:val="placeholder"/>
        </w:category>
        <w:types>
          <w:type w:val="bbPlcHdr"/>
        </w:types>
        <w:behaviors>
          <w:behavior w:val="content"/>
        </w:behaviors>
        <w:guid w:val="{A8418965-8F11-49F0-9288-8264477B3713}"/>
      </w:docPartPr>
      <w:docPartBody>
        <w:p w:rsidR="00702F63" w:rsidRDefault="003508CF" w:rsidP="003508CF">
          <w:pPr>
            <w:pStyle w:val="074F19122F8A401EADA11C8C3FC58448"/>
          </w:pPr>
          <w:r>
            <w:rPr>
              <w:rStyle w:val="Textedelespacerserv"/>
            </w:rPr>
            <w:t>..</w:t>
          </w:r>
          <w:r w:rsidRPr="00AA60DE">
            <w:rPr>
              <w:rStyle w:val="Textedelespacerserv"/>
            </w:rPr>
            <w:t>.</w:t>
          </w:r>
        </w:p>
      </w:docPartBody>
    </w:docPart>
    <w:docPart>
      <w:docPartPr>
        <w:name w:val="D369BD6D53D24A06A2B72AF1B0D197AE"/>
        <w:category>
          <w:name w:val="Général"/>
          <w:gallery w:val="placeholder"/>
        </w:category>
        <w:types>
          <w:type w:val="bbPlcHdr"/>
        </w:types>
        <w:behaviors>
          <w:behavior w:val="content"/>
        </w:behaviors>
        <w:guid w:val="{8980B8A3-17E8-4F71-802F-4F8AA4C47AE4}"/>
      </w:docPartPr>
      <w:docPartBody>
        <w:p w:rsidR="00702F63" w:rsidRDefault="003508CF" w:rsidP="003508CF">
          <w:pPr>
            <w:pStyle w:val="D369BD6D53D24A06A2B72AF1B0D197AE"/>
          </w:pPr>
          <w:r>
            <w:rPr>
              <w:rStyle w:val="Textedelespacerserv"/>
            </w:rPr>
            <w:t>..</w:t>
          </w:r>
          <w:r w:rsidRPr="00AA60DE">
            <w:rPr>
              <w:rStyle w:val="Textedelespacerserv"/>
            </w:rPr>
            <w:t>.</w:t>
          </w:r>
        </w:p>
      </w:docPartBody>
    </w:docPart>
    <w:docPart>
      <w:docPartPr>
        <w:name w:val="6C256B0D36C64B329F413F03844D8C29"/>
        <w:category>
          <w:name w:val="Général"/>
          <w:gallery w:val="placeholder"/>
        </w:category>
        <w:types>
          <w:type w:val="bbPlcHdr"/>
        </w:types>
        <w:behaviors>
          <w:behavior w:val="content"/>
        </w:behaviors>
        <w:guid w:val="{D4773909-CA4E-4EE4-8A40-E795196A2AD9}"/>
      </w:docPartPr>
      <w:docPartBody>
        <w:p w:rsidR="00702F63" w:rsidRDefault="003508CF" w:rsidP="003508CF">
          <w:pPr>
            <w:pStyle w:val="6C256B0D36C64B329F413F03844D8C29"/>
          </w:pPr>
          <w:r>
            <w:rPr>
              <w:rStyle w:val="Textedelespacerserv"/>
            </w:rPr>
            <w:t>..</w:t>
          </w:r>
          <w:r w:rsidRPr="00AA60DE">
            <w:rPr>
              <w:rStyle w:val="Textedelespacerserv"/>
            </w:rPr>
            <w:t>.</w:t>
          </w:r>
        </w:p>
      </w:docPartBody>
    </w:docPart>
    <w:docPart>
      <w:docPartPr>
        <w:name w:val="555E1713F1014FF787AE539EEF251F48"/>
        <w:category>
          <w:name w:val="Général"/>
          <w:gallery w:val="placeholder"/>
        </w:category>
        <w:types>
          <w:type w:val="bbPlcHdr"/>
        </w:types>
        <w:behaviors>
          <w:behavior w:val="content"/>
        </w:behaviors>
        <w:guid w:val="{95D3ACDE-2E00-4A91-8A85-E6A7FAB5F87D}"/>
      </w:docPartPr>
      <w:docPartBody>
        <w:p w:rsidR="00702F63" w:rsidRDefault="003508CF" w:rsidP="003508CF">
          <w:pPr>
            <w:pStyle w:val="555E1713F1014FF787AE539EEF251F4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070917A8D34024BE4E9452C8B49976"/>
        <w:category>
          <w:name w:val="Général"/>
          <w:gallery w:val="placeholder"/>
        </w:category>
        <w:types>
          <w:type w:val="bbPlcHdr"/>
        </w:types>
        <w:behaviors>
          <w:behavior w:val="content"/>
        </w:behaviors>
        <w:guid w:val="{DBACC280-FE9B-4ECF-9095-D4C0914DEB05}"/>
      </w:docPartPr>
      <w:docPartBody>
        <w:p w:rsidR="00702F63" w:rsidRDefault="003508CF" w:rsidP="003508CF">
          <w:pPr>
            <w:pStyle w:val="8B070917A8D34024BE4E9452C8B49976"/>
          </w:pPr>
          <w:r>
            <w:rPr>
              <w:rStyle w:val="Textedelespacerserv"/>
              <w:i/>
              <w:iCs/>
            </w:rPr>
            <w:t>Si vous préférez joindre un document, indiquez-en le nom.</w:t>
          </w:r>
        </w:p>
      </w:docPartBody>
    </w:docPart>
    <w:docPart>
      <w:docPartPr>
        <w:name w:val="881262BED7214F4891D7FCB5DEEEDF92"/>
        <w:category>
          <w:name w:val="Général"/>
          <w:gallery w:val="placeholder"/>
        </w:category>
        <w:types>
          <w:type w:val="bbPlcHdr"/>
        </w:types>
        <w:behaviors>
          <w:behavior w:val="content"/>
        </w:behaviors>
        <w:guid w:val="{B9BD3799-D705-4CF8-A15A-C06CCDDF64D5}"/>
      </w:docPartPr>
      <w:docPartBody>
        <w:p w:rsidR="00702F63" w:rsidRDefault="003508CF" w:rsidP="003508CF">
          <w:pPr>
            <w:pStyle w:val="881262BED7214F4891D7FCB5DEEEDF92"/>
          </w:pPr>
          <w:r>
            <w:rPr>
              <w:rStyle w:val="Textedelespacerserv"/>
              <w:i/>
              <w:iCs/>
            </w:rPr>
            <w:t>Précisez la section.</w:t>
          </w:r>
        </w:p>
      </w:docPartBody>
    </w:docPart>
    <w:docPart>
      <w:docPartPr>
        <w:name w:val="11C1D6D11CBE495BAC7D219B84D89033"/>
        <w:category>
          <w:name w:val="Général"/>
          <w:gallery w:val="placeholder"/>
        </w:category>
        <w:types>
          <w:type w:val="bbPlcHdr"/>
        </w:types>
        <w:behaviors>
          <w:behavior w:val="content"/>
        </w:behaviors>
        <w:guid w:val="{0319BDAB-945A-421B-8CB5-1C6357067A9D}"/>
      </w:docPartPr>
      <w:docPartBody>
        <w:p w:rsidR="00702F63" w:rsidRDefault="003508CF" w:rsidP="003508CF">
          <w:pPr>
            <w:pStyle w:val="11C1D6D11CBE495BAC7D219B84D890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A9B4F6783042A891213F0B0B1D405F"/>
        <w:category>
          <w:name w:val="Général"/>
          <w:gallery w:val="placeholder"/>
        </w:category>
        <w:types>
          <w:type w:val="bbPlcHdr"/>
        </w:types>
        <w:behaviors>
          <w:behavior w:val="content"/>
        </w:behaviors>
        <w:guid w:val="{4915051C-9DE3-4E55-83AE-8473BCE19E7F}"/>
      </w:docPartPr>
      <w:docPartBody>
        <w:p w:rsidR="00702F63" w:rsidRDefault="003508CF" w:rsidP="003508CF">
          <w:pPr>
            <w:pStyle w:val="AFA9B4F6783042A891213F0B0B1D405F"/>
          </w:pPr>
          <w:r w:rsidRPr="00A728C8">
            <w:rPr>
              <w:rStyle w:val="Textedelespacerserv"/>
              <w:i/>
              <w:iCs/>
            </w:rPr>
            <w:t>Saisissez les informations</w:t>
          </w:r>
          <w:r>
            <w:rPr>
              <w:rStyle w:val="Textedelespacerserv"/>
              <w:i/>
              <w:iCs/>
            </w:rPr>
            <w:t>.</w:t>
          </w:r>
        </w:p>
      </w:docPartBody>
    </w:docPart>
    <w:docPart>
      <w:docPartPr>
        <w:name w:val="35EDF313A0144F57A6DB60A816879F34"/>
        <w:category>
          <w:name w:val="Général"/>
          <w:gallery w:val="placeholder"/>
        </w:category>
        <w:types>
          <w:type w:val="bbPlcHdr"/>
        </w:types>
        <w:behaviors>
          <w:behavior w:val="content"/>
        </w:behaviors>
        <w:guid w:val="{7B29B1D0-256A-4966-8C00-90E0359436DE}"/>
      </w:docPartPr>
      <w:docPartBody>
        <w:p w:rsidR="00702F63" w:rsidRDefault="003508CF" w:rsidP="003508CF">
          <w:pPr>
            <w:pStyle w:val="35EDF313A0144F57A6DB60A816879F34"/>
          </w:pPr>
          <w:r>
            <w:rPr>
              <w:rStyle w:val="Textedelespacerserv"/>
            </w:rPr>
            <w:t>..</w:t>
          </w:r>
          <w:r w:rsidRPr="00AA60DE">
            <w:rPr>
              <w:rStyle w:val="Textedelespacerserv"/>
            </w:rPr>
            <w:t>.</w:t>
          </w:r>
        </w:p>
      </w:docPartBody>
    </w:docPart>
    <w:docPart>
      <w:docPartPr>
        <w:name w:val="B335AD24E32644469DBCBC67A85888E2"/>
        <w:category>
          <w:name w:val="Général"/>
          <w:gallery w:val="placeholder"/>
        </w:category>
        <w:types>
          <w:type w:val="bbPlcHdr"/>
        </w:types>
        <w:behaviors>
          <w:behavior w:val="content"/>
        </w:behaviors>
        <w:guid w:val="{80819007-6966-4033-B7C4-78593207618E}"/>
      </w:docPartPr>
      <w:docPartBody>
        <w:p w:rsidR="00702F63" w:rsidRDefault="003508CF" w:rsidP="003508CF">
          <w:pPr>
            <w:pStyle w:val="B335AD24E32644469DBCBC67A85888E2"/>
          </w:pPr>
          <w:r>
            <w:rPr>
              <w:rStyle w:val="Textedelespacerserv"/>
            </w:rPr>
            <w:t>..</w:t>
          </w:r>
          <w:r w:rsidRPr="00AA60DE">
            <w:rPr>
              <w:rStyle w:val="Textedelespacerserv"/>
            </w:rPr>
            <w:t>.</w:t>
          </w:r>
        </w:p>
      </w:docPartBody>
    </w:docPart>
    <w:docPart>
      <w:docPartPr>
        <w:name w:val="ED0D6D0E9DFC4D0E80A10CA0FE51C46B"/>
        <w:category>
          <w:name w:val="Général"/>
          <w:gallery w:val="placeholder"/>
        </w:category>
        <w:types>
          <w:type w:val="bbPlcHdr"/>
        </w:types>
        <w:behaviors>
          <w:behavior w:val="content"/>
        </w:behaviors>
        <w:guid w:val="{1E9B57A5-2341-40CF-BDAD-4480C3DB7543}"/>
      </w:docPartPr>
      <w:docPartBody>
        <w:p w:rsidR="00702F63" w:rsidRDefault="003508CF" w:rsidP="003508CF">
          <w:pPr>
            <w:pStyle w:val="ED0D6D0E9DFC4D0E80A10CA0FE51C46B"/>
          </w:pPr>
          <w:r>
            <w:rPr>
              <w:rStyle w:val="Textedelespacerserv"/>
            </w:rPr>
            <w:t>..</w:t>
          </w:r>
          <w:r w:rsidRPr="00AA60DE">
            <w:rPr>
              <w:rStyle w:val="Textedelespacerserv"/>
            </w:rPr>
            <w:t>.</w:t>
          </w:r>
        </w:p>
      </w:docPartBody>
    </w:docPart>
    <w:docPart>
      <w:docPartPr>
        <w:name w:val="9BE420E11207485894446C829C093965"/>
        <w:category>
          <w:name w:val="Général"/>
          <w:gallery w:val="placeholder"/>
        </w:category>
        <w:types>
          <w:type w:val="bbPlcHdr"/>
        </w:types>
        <w:behaviors>
          <w:behavior w:val="content"/>
        </w:behaviors>
        <w:guid w:val="{BFDEAF11-72E6-40A2-A39F-F6CF18CB9501}"/>
      </w:docPartPr>
      <w:docPartBody>
        <w:p w:rsidR="00702F63" w:rsidRDefault="003508CF" w:rsidP="003508CF">
          <w:pPr>
            <w:pStyle w:val="9BE420E11207485894446C829C093965"/>
          </w:pPr>
          <w:r>
            <w:rPr>
              <w:rStyle w:val="Textedelespacerserv"/>
            </w:rPr>
            <w:t>..</w:t>
          </w:r>
          <w:r w:rsidRPr="00AA60DE">
            <w:rPr>
              <w:rStyle w:val="Textedelespacerserv"/>
            </w:rPr>
            <w:t>.</w:t>
          </w:r>
        </w:p>
      </w:docPartBody>
    </w:docPart>
    <w:docPart>
      <w:docPartPr>
        <w:name w:val="5502F7D22D7D41A0BE23A2DF65B13A8F"/>
        <w:category>
          <w:name w:val="Général"/>
          <w:gallery w:val="placeholder"/>
        </w:category>
        <w:types>
          <w:type w:val="bbPlcHdr"/>
        </w:types>
        <w:behaviors>
          <w:behavior w:val="content"/>
        </w:behaviors>
        <w:guid w:val="{C8458EFA-FD64-472E-9C23-FBDCE756B42A}"/>
      </w:docPartPr>
      <w:docPartBody>
        <w:p w:rsidR="00702F63" w:rsidRDefault="003508CF" w:rsidP="003508CF">
          <w:pPr>
            <w:pStyle w:val="5502F7D22D7D41A0BE23A2DF65B13A8F"/>
          </w:pPr>
          <w:r>
            <w:rPr>
              <w:rStyle w:val="Textedelespacerserv"/>
            </w:rPr>
            <w:t>..</w:t>
          </w:r>
          <w:r w:rsidRPr="00AA60DE">
            <w:rPr>
              <w:rStyle w:val="Textedelespacerserv"/>
            </w:rPr>
            <w:t>.</w:t>
          </w:r>
        </w:p>
      </w:docPartBody>
    </w:docPart>
    <w:docPart>
      <w:docPartPr>
        <w:name w:val="0E5E7F4BF00A43DCA726780DC9CC4DE3"/>
        <w:category>
          <w:name w:val="Général"/>
          <w:gallery w:val="placeholder"/>
        </w:category>
        <w:types>
          <w:type w:val="bbPlcHdr"/>
        </w:types>
        <w:behaviors>
          <w:behavior w:val="content"/>
        </w:behaviors>
        <w:guid w:val="{88F8CA88-D161-4AF9-BC58-0B4CDE9E4DC4}"/>
      </w:docPartPr>
      <w:docPartBody>
        <w:p w:rsidR="00702F63" w:rsidRDefault="003508CF" w:rsidP="003508CF">
          <w:pPr>
            <w:pStyle w:val="0E5E7F4BF00A43DCA726780DC9CC4DE3"/>
          </w:pPr>
          <w:r>
            <w:rPr>
              <w:rStyle w:val="Textedelespacerserv"/>
            </w:rPr>
            <w:t>..</w:t>
          </w:r>
          <w:r w:rsidRPr="00AA60DE">
            <w:rPr>
              <w:rStyle w:val="Textedelespacerserv"/>
            </w:rPr>
            <w:t>.</w:t>
          </w:r>
        </w:p>
      </w:docPartBody>
    </w:docPart>
    <w:docPart>
      <w:docPartPr>
        <w:name w:val="A96E2684794E4A838F515092C02C997C"/>
        <w:category>
          <w:name w:val="Général"/>
          <w:gallery w:val="placeholder"/>
        </w:category>
        <w:types>
          <w:type w:val="bbPlcHdr"/>
        </w:types>
        <w:behaviors>
          <w:behavior w:val="content"/>
        </w:behaviors>
        <w:guid w:val="{72557917-2128-4197-9824-652B196EE6B6}"/>
      </w:docPartPr>
      <w:docPartBody>
        <w:p w:rsidR="00702F63" w:rsidRDefault="003508CF" w:rsidP="003508CF">
          <w:pPr>
            <w:pStyle w:val="A96E2684794E4A838F515092C02C997C"/>
          </w:pPr>
          <w:r>
            <w:rPr>
              <w:rStyle w:val="Textedelespacerserv"/>
            </w:rPr>
            <w:t>..</w:t>
          </w:r>
          <w:r w:rsidRPr="00AA60DE">
            <w:rPr>
              <w:rStyle w:val="Textedelespacerserv"/>
            </w:rPr>
            <w:t>.</w:t>
          </w:r>
        </w:p>
      </w:docPartBody>
    </w:docPart>
    <w:docPart>
      <w:docPartPr>
        <w:name w:val="3E826F270EFF43B9AA7E47368724AA33"/>
        <w:category>
          <w:name w:val="Général"/>
          <w:gallery w:val="placeholder"/>
        </w:category>
        <w:types>
          <w:type w:val="bbPlcHdr"/>
        </w:types>
        <w:behaviors>
          <w:behavior w:val="content"/>
        </w:behaviors>
        <w:guid w:val="{97726DF6-BA5A-4DEE-B9FC-80E1944B3245}"/>
      </w:docPartPr>
      <w:docPartBody>
        <w:p w:rsidR="00702F63" w:rsidRDefault="003508CF" w:rsidP="003508CF">
          <w:pPr>
            <w:pStyle w:val="3E826F270EFF43B9AA7E47368724AA33"/>
          </w:pPr>
          <w:r>
            <w:rPr>
              <w:rStyle w:val="Textedelespacerserv"/>
            </w:rPr>
            <w:t>..</w:t>
          </w:r>
          <w:r w:rsidRPr="00AA60DE">
            <w:rPr>
              <w:rStyle w:val="Textedelespacerserv"/>
            </w:rPr>
            <w:t>.</w:t>
          </w:r>
        </w:p>
      </w:docPartBody>
    </w:docPart>
    <w:docPart>
      <w:docPartPr>
        <w:name w:val="4217CE22815C4F1FB69FCF0DBE05C9FD"/>
        <w:category>
          <w:name w:val="Général"/>
          <w:gallery w:val="placeholder"/>
        </w:category>
        <w:types>
          <w:type w:val="bbPlcHdr"/>
        </w:types>
        <w:behaviors>
          <w:behavior w:val="content"/>
        </w:behaviors>
        <w:guid w:val="{31F42C5B-8F1A-4ABB-9FE3-D61F666C0D2B}"/>
      </w:docPartPr>
      <w:docPartBody>
        <w:p w:rsidR="00702F63" w:rsidRDefault="003508CF" w:rsidP="003508CF">
          <w:pPr>
            <w:pStyle w:val="4217CE22815C4F1FB69FCF0DBE05C9FD"/>
          </w:pPr>
          <w:r>
            <w:rPr>
              <w:rStyle w:val="Textedelespacerserv"/>
            </w:rPr>
            <w:t>..</w:t>
          </w:r>
          <w:r w:rsidRPr="00AA60DE">
            <w:rPr>
              <w:rStyle w:val="Textedelespacerserv"/>
            </w:rPr>
            <w:t>.</w:t>
          </w:r>
        </w:p>
      </w:docPartBody>
    </w:docPart>
    <w:docPart>
      <w:docPartPr>
        <w:name w:val="A1E0254FEFBA41638C648B902644CA19"/>
        <w:category>
          <w:name w:val="Général"/>
          <w:gallery w:val="placeholder"/>
        </w:category>
        <w:types>
          <w:type w:val="bbPlcHdr"/>
        </w:types>
        <w:behaviors>
          <w:behavior w:val="content"/>
        </w:behaviors>
        <w:guid w:val="{7C6869FA-0AAB-4D6F-958E-ADFDE9E24F6B}"/>
      </w:docPartPr>
      <w:docPartBody>
        <w:p w:rsidR="00702F63" w:rsidRDefault="003508CF" w:rsidP="003508CF">
          <w:pPr>
            <w:pStyle w:val="A1E0254FEFBA41638C648B902644CA19"/>
          </w:pPr>
          <w:r>
            <w:rPr>
              <w:rStyle w:val="Textedelespacerserv"/>
            </w:rPr>
            <w:t>..</w:t>
          </w:r>
          <w:r w:rsidRPr="00AA60DE">
            <w:rPr>
              <w:rStyle w:val="Textedelespacerserv"/>
            </w:rPr>
            <w:t>.</w:t>
          </w:r>
        </w:p>
      </w:docPartBody>
    </w:docPart>
    <w:docPart>
      <w:docPartPr>
        <w:name w:val="F285D948ECD1492387822516186C4923"/>
        <w:category>
          <w:name w:val="Général"/>
          <w:gallery w:val="placeholder"/>
        </w:category>
        <w:types>
          <w:type w:val="bbPlcHdr"/>
        </w:types>
        <w:behaviors>
          <w:behavior w:val="content"/>
        </w:behaviors>
        <w:guid w:val="{3F0001B5-AF4C-40AC-A7D1-4CEAEE955029}"/>
      </w:docPartPr>
      <w:docPartBody>
        <w:p w:rsidR="00702F63" w:rsidRDefault="003508CF" w:rsidP="003508CF">
          <w:pPr>
            <w:pStyle w:val="F285D948ECD1492387822516186C4923"/>
          </w:pPr>
          <w:r>
            <w:rPr>
              <w:rStyle w:val="Textedelespacerserv"/>
            </w:rPr>
            <w:t>..</w:t>
          </w:r>
          <w:r w:rsidRPr="00AA60DE">
            <w:rPr>
              <w:rStyle w:val="Textedelespacerserv"/>
            </w:rPr>
            <w:t>.</w:t>
          </w:r>
        </w:p>
      </w:docPartBody>
    </w:docPart>
    <w:docPart>
      <w:docPartPr>
        <w:name w:val="443DF30E786D4D60816470853917AF0B"/>
        <w:category>
          <w:name w:val="Général"/>
          <w:gallery w:val="placeholder"/>
        </w:category>
        <w:types>
          <w:type w:val="bbPlcHdr"/>
        </w:types>
        <w:behaviors>
          <w:behavior w:val="content"/>
        </w:behaviors>
        <w:guid w:val="{3E8BA138-984C-47EB-851C-864284E90804}"/>
      </w:docPartPr>
      <w:docPartBody>
        <w:p w:rsidR="00702F63" w:rsidRDefault="003508CF" w:rsidP="003508CF">
          <w:pPr>
            <w:pStyle w:val="443DF30E786D4D60816470853917AF0B"/>
          </w:pPr>
          <w:r>
            <w:rPr>
              <w:rStyle w:val="Textedelespacerserv"/>
            </w:rPr>
            <w:t>..</w:t>
          </w:r>
          <w:r w:rsidRPr="00AA60DE">
            <w:rPr>
              <w:rStyle w:val="Textedelespacerserv"/>
            </w:rPr>
            <w:t>.</w:t>
          </w:r>
        </w:p>
      </w:docPartBody>
    </w:docPart>
    <w:docPart>
      <w:docPartPr>
        <w:name w:val="E362CC3610444C1A83C1785834CEFDEB"/>
        <w:category>
          <w:name w:val="Général"/>
          <w:gallery w:val="placeholder"/>
        </w:category>
        <w:types>
          <w:type w:val="bbPlcHdr"/>
        </w:types>
        <w:behaviors>
          <w:behavior w:val="content"/>
        </w:behaviors>
        <w:guid w:val="{9457D760-6701-4AFD-844B-B8E7C31DD23C}"/>
      </w:docPartPr>
      <w:docPartBody>
        <w:p w:rsidR="00702F63" w:rsidRDefault="003508CF" w:rsidP="003508CF">
          <w:pPr>
            <w:pStyle w:val="E362CC3610444C1A83C1785834CEFDEB"/>
          </w:pPr>
          <w:r>
            <w:rPr>
              <w:rStyle w:val="Textedelespacerserv"/>
            </w:rPr>
            <w:t>..</w:t>
          </w:r>
          <w:r w:rsidRPr="00AA60DE">
            <w:rPr>
              <w:rStyle w:val="Textedelespacerserv"/>
            </w:rPr>
            <w:t>.</w:t>
          </w:r>
        </w:p>
      </w:docPartBody>
    </w:docPart>
    <w:docPart>
      <w:docPartPr>
        <w:name w:val="DF14624F7A4C4311910EE3BE49DA8354"/>
        <w:category>
          <w:name w:val="Général"/>
          <w:gallery w:val="placeholder"/>
        </w:category>
        <w:types>
          <w:type w:val="bbPlcHdr"/>
        </w:types>
        <w:behaviors>
          <w:behavior w:val="content"/>
        </w:behaviors>
        <w:guid w:val="{A6BEFE6D-2551-41F3-9B9D-0DA47F85714F}"/>
      </w:docPartPr>
      <w:docPartBody>
        <w:p w:rsidR="00702F63" w:rsidRDefault="003508CF" w:rsidP="003508CF">
          <w:pPr>
            <w:pStyle w:val="DF14624F7A4C4311910EE3BE49DA8354"/>
          </w:pPr>
          <w:r w:rsidRPr="009303E9">
            <w:rPr>
              <w:rStyle w:val="Textedelespacerserv"/>
              <w:i/>
              <w:iCs/>
            </w:rPr>
            <w:t>Cliquez sur le + pour ajouter des lignes</w:t>
          </w:r>
          <w:r w:rsidRPr="00AA60DE">
            <w:rPr>
              <w:rStyle w:val="Textedelespacerserv"/>
            </w:rPr>
            <w:t>.</w:t>
          </w:r>
        </w:p>
      </w:docPartBody>
    </w:docPart>
    <w:docPart>
      <w:docPartPr>
        <w:name w:val="A315B93AB7C547BDBF55C3F966A6D23A"/>
        <w:category>
          <w:name w:val="Général"/>
          <w:gallery w:val="placeholder"/>
        </w:category>
        <w:types>
          <w:type w:val="bbPlcHdr"/>
        </w:types>
        <w:behaviors>
          <w:behavior w:val="content"/>
        </w:behaviors>
        <w:guid w:val="{C00688E9-4731-4A80-8A09-82E248429712}"/>
      </w:docPartPr>
      <w:docPartBody>
        <w:p w:rsidR="00702F63" w:rsidRDefault="003508CF" w:rsidP="003508CF">
          <w:pPr>
            <w:pStyle w:val="A315B93AB7C547BDBF55C3F966A6D2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ED9E3DC85B4A2AB2FB91E93696192D"/>
        <w:category>
          <w:name w:val="Général"/>
          <w:gallery w:val="placeholder"/>
        </w:category>
        <w:types>
          <w:type w:val="bbPlcHdr"/>
        </w:types>
        <w:behaviors>
          <w:behavior w:val="content"/>
        </w:behaviors>
        <w:guid w:val="{74BAF936-7FC7-4A99-BA4A-3088C475A55F}"/>
      </w:docPartPr>
      <w:docPartBody>
        <w:p w:rsidR="00702F63" w:rsidRDefault="003508CF" w:rsidP="003508CF">
          <w:pPr>
            <w:pStyle w:val="B0ED9E3DC85B4A2AB2FB91E93696192D"/>
          </w:pPr>
          <w:r w:rsidRPr="0052757A">
            <w:rPr>
              <w:rFonts w:eastAsia="MS Gothic"/>
              <w:bCs/>
              <w:i/>
              <w:iCs/>
              <w:color w:val="808080"/>
              <w:szCs w:val="20"/>
            </w:rPr>
            <w:t>Si vous préférez joindre un document, indiquez-en le nom.</w:t>
          </w:r>
        </w:p>
      </w:docPartBody>
    </w:docPart>
    <w:docPart>
      <w:docPartPr>
        <w:name w:val="96DDF3C8119541C78B71BF9A0A10ABF3"/>
        <w:category>
          <w:name w:val="Général"/>
          <w:gallery w:val="placeholder"/>
        </w:category>
        <w:types>
          <w:type w:val="bbPlcHdr"/>
        </w:types>
        <w:behaviors>
          <w:behavior w:val="content"/>
        </w:behaviors>
        <w:guid w:val="{DD9D519F-72E9-41AB-96EA-949E5777995D}"/>
      </w:docPartPr>
      <w:docPartBody>
        <w:p w:rsidR="00702F63" w:rsidRDefault="003508CF" w:rsidP="003508CF">
          <w:pPr>
            <w:pStyle w:val="96DDF3C8119541C78B71BF9A0A10ABF3"/>
          </w:pPr>
          <w:r w:rsidRPr="0052757A">
            <w:rPr>
              <w:rFonts w:eastAsia="MS Gothic"/>
              <w:bCs/>
              <w:i/>
              <w:iCs/>
              <w:color w:val="808080"/>
              <w:szCs w:val="20"/>
            </w:rPr>
            <w:t>Précisez la section.</w:t>
          </w:r>
        </w:p>
      </w:docPartBody>
    </w:docPart>
    <w:docPart>
      <w:docPartPr>
        <w:name w:val="6566959D354C44CC954E6644F4C713A0"/>
        <w:category>
          <w:name w:val="Général"/>
          <w:gallery w:val="placeholder"/>
        </w:category>
        <w:types>
          <w:type w:val="bbPlcHdr"/>
        </w:types>
        <w:behaviors>
          <w:behavior w:val="content"/>
        </w:behaviors>
        <w:guid w:val="{3A61D4F7-C2BD-4AFD-94A9-F813628FD4A3}"/>
      </w:docPartPr>
      <w:docPartBody>
        <w:p w:rsidR="00702F63" w:rsidRDefault="003508CF" w:rsidP="003508CF">
          <w:pPr>
            <w:pStyle w:val="6566959D354C44CC954E6644F4C713A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0A3D4908F94B55BE89ED300DEA086E"/>
        <w:category>
          <w:name w:val="Général"/>
          <w:gallery w:val="placeholder"/>
        </w:category>
        <w:types>
          <w:type w:val="bbPlcHdr"/>
        </w:types>
        <w:behaviors>
          <w:behavior w:val="content"/>
        </w:behaviors>
        <w:guid w:val="{DE331D40-7713-460E-BB07-960D6D65D4E9}"/>
      </w:docPartPr>
      <w:docPartBody>
        <w:p w:rsidR="00702F63" w:rsidRDefault="003508CF" w:rsidP="003508CF">
          <w:pPr>
            <w:pStyle w:val="AB0A3D4908F94B55BE89ED300DEA086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F0A27BDCF324C5E834164ED3D38070D"/>
        <w:category>
          <w:name w:val="Général"/>
          <w:gallery w:val="placeholder"/>
        </w:category>
        <w:types>
          <w:type w:val="bbPlcHdr"/>
        </w:types>
        <w:behaviors>
          <w:behavior w:val="content"/>
        </w:behaviors>
        <w:guid w:val="{688C9143-59BF-426A-9E80-C44495A547FB}"/>
      </w:docPartPr>
      <w:docPartBody>
        <w:p w:rsidR="00702F63" w:rsidRDefault="003508CF" w:rsidP="003508CF">
          <w:pPr>
            <w:pStyle w:val="0F0A27BDCF324C5E834164ED3D38070D"/>
          </w:pPr>
          <w:r w:rsidRPr="00A728C8">
            <w:rPr>
              <w:rStyle w:val="Textedelespacerserv"/>
              <w:i/>
              <w:iCs/>
            </w:rPr>
            <w:t>Saisissez les informations</w:t>
          </w:r>
          <w:r>
            <w:rPr>
              <w:rStyle w:val="Textedelespacerserv"/>
              <w:i/>
              <w:iCs/>
            </w:rPr>
            <w:t>.</w:t>
          </w:r>
        </w:p>
      </w:docPartBody>
    </w:docPart>
    <w:docPart>
      <w:docPartPr>
        <w:name w:val="B6F7C1066C044B9AB5F212FC86D00D06"/>
        <w:category>
          <w:name w:val="Général"/>
          <w:gallery w:val="placeholder"/>
        </w:category>
        <w:types>
          <w:type w:val="bbPlcHdr"/>
        </w:types>
        <w:behaviors>
          <w:behavior w:val="content"/>
        </w:behaviors>
        <w:guid w:val="{DB7E269D-3DA2-4106-9E32-7148E25E6E04}"/>
      </w:docPartPr>
      <w:docPartBody>
        <w:p w:rsidR="00702F63" w:rsidRDefault="003508CF" w:rsidP="003508CF">
          <w:pPr>
            <w:pStyle w:val="B6F7C1066C044B9AB5F212FC86D00D06"/>
          </w:pPr>
          <w:r w:rsidRPr="009303E9">
            <w:rPr>
              <w:rStyle w:val="Textedelespacerserv"/>
              <w:i/>
              <w:iCs/>
            </w:rPr>
            <w:t>Cliquez sur le + pour ajouter des lignes</w:t>
          </w:r>
          <w:r w:rsidRPr="00AA60DE">
            <w:rPr>
              <w:rStyle w:val="Textedelespacerserv"/>
            </w:rPr>
            <w:t>.</w:t>
          </w:r>
        </w:p>
      </w:docPartBody>
    </w:docPart>
    <w:docPart>
      <w:docPartPr>
        <w:name w:val="9D10FF07332E403DAE1BEC2076E2A350"/>
        <w:category>
          <w:name w:val="Général"/>
          <w:gallery w:val="placeholder"/>
        </w:category>
        <w:types>
          <w:type w:val="bbPlcHdr"/>
        </w:types>
        <w:behaviors>
          <w:behavior w:val="content"/>
        </w:behaviors>
        <w:guid w:val="{D04B2B16-0C79-4C0B-A3FF-C891C488DF5D}"/>
      </w:docPartPr>
      <w:docPartBody>
        <w:p w:rsidR="00702F63" w:rsidRDefault="003508CF" w:rsidP="003508CF">
          <w:pPr>
            <w:pStyle w:val="9D10FF07332E403DAE1BEC2076E2A350"/>
          </w:pPr>
          <w:r>
            <w:rPr>
              <w:rStyle w:val="Textedelespacerserv"/>
            </w:rPr>
            <w:t>..</w:t>
          </w:r>
          <w:r w:rsidRPr="00AA60DE">
            <w:rPr>
              <w:rStyle w:val="Textedelespacerserv"/>
            </w:rPr>
            <w:t>.</w:t>
          </w:r>
        </w:p>
      </w:docPartBody>
    </w:docPart>
    <w:docPart>
      <w:docPartPr>
        <w:name w:val="737E340D1AEB4D0080ED0BA146A6BE38"/>
        <w:category>
          <w:name w:val="Général"/>
          <w:gallery w:val="placeholder"/>
        </w:category>
        <w:types>
          <w:type w:val="bbPlcHdr"/>
        </w:types>
        <w:behaviors>
          <w:behavior w:val="content"/>
        </w:behaviors>
        <w:guid w:val="{957BD3EA-5900-48B1-B324-C82A4DBD0839}"/>
      </w:docPartPr>
      <w:docPartBody>
        <w:p w:rsidR="00702F63" w:rsidRDefault="003508CF" w:rsidP="003508CF">
          <w:pPr>
            <w:pStyle w:val="737E340D1AEB4D0080ED0BA146A6BE38"/>
          </w:pPr>
          <w:r>
            <w:rPr>
              <w:rStyle w:val="Textedelespacerserv"/>
            </w:rPr>
            <w:t>..</w:t>
          </w:r>
          <w:r w:rsidRPr="00AA60DE">
            <w:rPr>
              <w:rStyle w:val="Textedelespacerserv"/>
            </w:rPr>
            <w:t>.</w:t>
          </w:r>
        </w:p>
      </w:docPartBody>
    </w:docPart>
    <w:docPart>
      <w:docPartPr>
        <w:name w:val="F29FDF91000046588D56E44EEF7B3CA2"/>
        <w:category>
          <w:name w:val="Général"/>
          <w:gallery w:val="placeholder"/>
        </w:category>
        <w:types>
          <w:type w:val="bbPlcHdr"/>
        </w:types>
        <w:behaviors>
          <w:behavior w:val="content"/>
        </w:behaviors>
        <w:guid w:val="{0E1E3A3B-05F3-4763-B44C-847296B4A01B}"/>
      </w:docPartPr>
      <w:docPartBody>
        <w:p w:rsidR="00702F63" w:rsidRDefault="003508CF" w:rsidP="003508CF">
          <w:pPr>
            <w:pStyle w:val="F29FDF91000046588D56E44EEF7B3CA2"/>
          </w:pPr>
          <w:r>
            <w:rPr>
              <w:rStyle w:val="Textedelespacerserv"/>
            </w:rPr>
            <w:t>..</w:t>
          </w:r>
          <w:r w:rsidRPr="00AA60DE">
            <w:rPr>
              <w:rStyle w:val="Textedelespacerserv"/>
            </w:rPr>
            <w:t>.</w:t>
          </w:r>
        </w:p>
      </w:docPartBody>
    </w:docPart>
    <w:docPart>
      <w:docPartPr>
        <w:name w:val="13F46FFAF61A4DDAAE8CF2BF79D72E55"/>
        <w:category>
          <w:name w:val="Général"/>
          <w:gallery w:val="placeholder"/>
        </w:category>
        <w:types>
          <w:type w:val="bbPlcHdr"/>
        </w:types>
        <w:behaviors>
          <w:behavior w:val="content"/>
        </w:behaviors>
        <w:guid w:val="{BC30BD11-A5C0-4F9C-B2F7-A6F910436CCE}"/>
      </w:docPartPr>
      <w:docPartBody>
        <w:p w:rsidR="00702F63" w:rsidRDefault="003508CF" w:rsidP="003508CF">
          <w:pPr>
            <w:pStyle w:val="13F46FFAF61A4DDAAE8CF2BF79D72E55"/>
          </w:pPr>
          <w:r>
            <w:rPr>
              <w:rStyle w:val="Textedelespacerserv"/>
            </w:rPr>
            <w:t>..</w:t>
          </w:r>
          <w:r w:rsidRPr="00AA60DE">
            <w:rPr>
              <w:rStyle w:val="Textedelespacerserv"/>
            </w:rPr>
            <w:t>.</w:t>
          </w:r>
        </w:p>
      </w:docPartBody>
    </w:docPart>
    <w:docPart>
      <w:docPartPr>
        <w:name w:val="39CEBEA987034A32A0675392350960C0"/>
        <w:category>
          <w:name w:val="Général"/>
          <w:gallery w:val="placeholder"/>
        </w:category>
        <w:types>
          <w:type w:val="bbPlcHdr"/>
        </w:types>
        <w:behaviors>
          <w:behavior w:val="content"/>
        </w:behaviors>
        <w:guid w:val="{FF60C948-1499-4C70-8CAD-409C247379CB}"/>
      </w:docPartPr>
      <w:docPartBody>
        <w:p w:rsidR="00702F63" w:rsidRDefault="003508CF" w:rsidP="003508CF">
          <w:pPr>
            <w:pStyle w:val="39CEBEA987034A32A0675392350960C0"/>
          </w:pPr>
          <w:r>
            <w:rPr>
              <w:rStyle w:val="Textedelespacerserv"/>
            </w:rPr>
            <w:t>..</w:t>
          </w:r>
          <w:r w:rsidRPr="00AA60DE">
            <w:rPr>
              <w:rStyle w:val="Textedelespacerserv"/>
            </w:rPr>
            <w:t>.</w:t>
          </w:r>
        </w:p>
      </w:docPartBody>
    </w:docPart>
    <w:docPart>
      <w:docPartPr>
        <w:name w:val="6DB9F35091DC41238D6D37F49DD90528"/>
        <w:category>
          <w:name w:val="Général"/>
          <w:gallery w:val="placeholder"/>
        </w:category>
        <w:types>
          <w:type w:val="bbPlcHdr"/>
        </w:types>
        <w:behaviors>
          <w:behavior w:val="content"/>
        </w:behaviors>
        <w:guid w:val="{07AC64C5-FFD5-4FEE-9A08-8014AC2A6ED6}"/>
      </w:docPartPr>
      <w:docPartBody>
        <w:p w:rsidR="00702F63" w:rsidRDefault="003508CF" w:rsidP="003508CF">
          <w:pPr>
            <w:pStyle w:val="6DB9F35091DC41238D6D37F49DD90528"/>
          </w:pPr>
          <w:r>
            <w:rPr>
              <w:rStyle w:val="Textedelespacerserv"/>
            </w:rPr>
            <w:t>..</w:t>
          </w:r>
          <w:r w:rsidRPr="00AA60DE">
            <w:rPr>
              <w:rStyle w:val="Textedelespacerserv"/>
            </w:rPr>
            <w:t>.</w:t>
          </w:r>
        </w:p>
      </w:docPartBody>
    </w:docPart>
    <w:docPart>
      <w:docPartPr>
        <w:name w:val="E956D255DA6E4251AC205078230C7490"/>
        <w:category>
          <w:name w:val="Général"/>
          <w:gallery w:val="placeholder"/>
        </w:category>
        <w:types>
          <w:type w:val="bbPlcHdr"/>
        </w:types>
        <w:behaviors>
          <w:behavior w:val="content"/>
        </w:behaviors>
        <w:guid w:val="{BB61C341-1782-4B87-B619-72F29CFE1593}"/>
      </w:docPartPr>
      <w:docPartBody>
        <w:p w:rsidR="00702F63" w:rsidRDefault="003508CF" w:rsidP="003508CF">
          <w:pPr>
            <w:pStyle w:val="E956D255DA6E4251AC205078230C7490"/>
          </w:pPr>
          <w:r>
            <w:rPr>
              <w:rStyle w:val="Textedelespacerserv"/>
            </w:rPr>
            <w:t>..</w:t>
          </w:r>
          <w:r w:rsidRPr="00AA60DE">
            <w:rPr>
              <w:rStyle w:val="Textedelespacerserv"/>
            </w:rPr>
            <w:t>.</w:t>
          </w:r>
        </w:p>
      </w:docPartBody>
    </w:docPart>
    <w:docPart>
      <w:docPartPr>
        <w:name w:val="B8D14420FAEE4BADB6AC36EBCA6BA9DD"/>
        <w:category>
          <w:name w:val="Général"/>
          <w:gallery w:val="placeholder"/>
        </w:category>
        <w:types>
          <w:type w:val="bbPlcHdr"/>
        </w:types>
        <w:behaviors>
          <w:behavior w:val="content"/>
        </w:behaviors>
        <w:guid w:val="{3251C11D-393C-4943-BB6A-0355EE6BE92B}"/>
      </w:docPartPr>
      <w:docPartBody>
        <w:p w:rsidR="00702F63" w:rsidRDefault="003508CF" w:rsidP="003508CF">
          <w:pPr>
            <w:pStyle w:val="B8D14420FAEE4BADB6AC36EBCA6BA9DD"/>
          </w:pPr>
          <w:r>
            <w:rPr>
              <w:rStyle w:val="Textedelespacerserv"/>
            </w:rPr>
            <w:t>..</w:t>
          </w:r>
          <w:r w:rsidRPr="00AA60DE">
            <w:rPr>
              <w:rStyle w:val="Textedelespacerserv"/>
            </w:rPr>
            <w:t>.</w:t>
          </w:r>
        </w:p>
      </w:docPartBody>
    </w:docPart>
    <w:docPart>
      <w:docPartPr>
        <w:name w:val="34F50D912C644F8BB495DD03FFB827D6"/>
        <w:category>
          <w:name w:val="Général"/>
          <w:gallery w:val="placeholder"/>
        </w:category>
        <w:types>
          <w:type w:val="bbPlcHdr"/>
        </w:types>
        <w:behaviors>
          <w:behavior w:val="content"/>
        </w:behaviors>
        <w:guid w:val="{E4C9300D-2FCF-4AD4-A5B9-8B18A82A927B}"/>
      </w:docPartPr>
      <w:docPartBody>
        <w:p w:rsidR="00702F63" w:rsidRDefault="003508CF" w:rsidP="003508CF">
          <w:pPr>
            <w:pStyle w:val="34F50D912C644F8BB495DD03FFB827D6"/>
          </w:pPr>
          <w:r>
            <w:rPr>
              <w:rStyle w:val="Textedelespacerserv"/>
            </w:rPr>
            <w:t>..</w:t>
          </w:r>
          <w:r w:rsidRPr="00AA60DE">
            <w:rPr>
              <w:rStyle w:val="Textedelespacerserv"/>
            </w:rPr>
            <w:t>.</w:t>
          </w:r>
        </w:p>
      </w:docPartBody>
    </w:docPart>
    <w:docPart>
      <w:docPartPr>
        <w:name w:val="11CC29D3C803475B9C90B70147DD595E"/>
        <w:category>
          <w:name w:val="Général"/>
          <w:gallery w:val="placeholder"/>
        </w:category>
        <w:types>
          <w:type w:val="bbPlcHdr"/>
        </w:types>
        <w:behaviors>
          <w:behavior w:val="content"/>
        </w:behaviors>
        <w:guid w:val="{F72F8F48-8407-40DE-B273-23550D7CA6F9}"/>
      </w:docPartPr>
      <w:docPartBody>
        <w:p w:rsidR="00702F63" w:rsidRDefault="003508CF" w:rsidP="003508CF">
          <w:pPr>
            <w:pStyle w:val="11CC29D3C803475B9C90B70147DD595E"/>
          </w:pPr>
          <w:r>
            <w:rPr>
              <w:rStyle w:val="Textedelespacerserv"/>
            </w:rPr>
            <w:t>..</w:t>
          </w:r>
          <w:r w:rsidRPr="00AA60DE">
            <w:rPr>
              <w:rStyle w:val="Textedelespacerserv"/>
            </w:rPr>
            <w:t>.</w:t>
          </w:r>
        </w:p>
      </w:docPartBody>
    </w:docPart>
    <w:docPart>
      <w:docPartPr>
        <w:name w:val="D0A59EFD0B9D4CA78807443CC1B765B0"/>
        <w:category>
          <w:name w:val="Général"/>
          <w:gallery w:val="placeholder"/>
        </w:category>
        <w:types>
          <w:type w:val="bbPlcHdr"/>
        </w:types>
        <w:behaviors>
          <w:behavior w:val="content"/>
        </w:behaviors>
        <w:guid w:val="{6CE35F99-882D-4B68-8358-DCC2FCE1B64B}"/>
      </w:docPartPr>
      <w:docPartBody>
        <w:p w:rsidR="00702F63" w:rsidRDefault="003508CF" w:rsidP="003508CF">
          <w:pPr>
            <w:pStyle w:val="D0A59EFD0B9D4CA78807443CC1B765B0"/>
          </w:pPr>
          <w:r>
            <w:rPr>
              <w:rStyle w:val="Textedelespacerserv"/>
            </w:rPr>
            <w:t>..</w:t>
          </w:r>
          <w:r w:rsidRPr="00AA60DE">
            <w:rPr>
              <w:rStyle w:val="Textedelespacerserv"/>
            </w:rPr>
            <w:t>.</w:t>
          </w:r>
        </w:p>
      </w:docPartBody>
    </w:docPart>
    <w:docPart>
      <w:docPartPr>
        <w:name w:val="6D2463817CE948C786D6B18B93F260E5"/>
        <w:category>
          <w:name w:val="Général"/>
          <w:gallery w:val="placeholder"/>
        </w:category>
        <w:types>
          <w:type w:val="bbPlcHdr"/>
        </w:types>
        <w:behaviors>
          <w:behavior w:val="content"/>
        </w:behaviors>
        <w:guid w:val="{5F0AF7A0-AEF3-4F18-8996-5D27A0491FC5}"/>
      </w:docPartPr>
      <w:docPartBody>
        <w:p w:rsidR="00702F63" w:rsidRDefault="003508CF" w:rsidP="003508CF">
          <w:pPr>
            <w:pStyle w:val="6D2463817CE948C786D6B18B93F260E5"/>
          </w:pPr>
          <w:r>
            <w:rPr>
              <w:rStyle w:val="Textedelespacerserv"/>
            </w:rPr>
            <w:t>..</w:t>
          </w:r>
          <w:r w:rsidRPr="00AA60DE">
            <w:rPr>
              <w:rStyle w:val="Textedelespacerserv"/>
            </w:rPr>
            <w:t>.</w:t>
          </w:r>
        </w:p>
      </w:docPartBody>
    </w:docPart>
    <w:docPart>
      <w:docPartPr>
        <w:name w:val="53D865FCE0434B85ABEC23B77A3774B0"/>
        <w:category>
          <w:name w:val="Général"/>
          <w:gallery w:val="placeholder"/>
        </w:category>
        <w:types>
          <w:type w:val="bbPlcHdr"/>
        </w:types>
        <w:behaviors>
          <w:behavior w:val="content"/>
        </w:behaviors>
        <w:guid w:val="{0CE51336-5662-4177-8DD1-709D678CB2A0}"/>
      </w:docPartPr>
      <w:docPartBody>
        <w:p w:rsidR="00702F63" w:rsidRDefault="003508CF" w:rsidP="003508CF">
          <w:pPr>
            <w:pStyle w:val="53D865FCE0434B85ABEC23B77A3774B0"/>
          </w:pPr>
          <w:r>
            <w:rPr>
              <w:rStyle w:val="Textedelespacerserv"/>
            </w:rPr>
            <w:t>..</w:t>
          </w:r>
          <w:r w:rsidRPr="00AA60DE">
            <w:rPr>
              <w:rStyle w:val="Textedelespacerserv"/>
            </w:rPr>
            <w:t>.</w:t>
          </w:r>
        </w:p>
      </w:docPartBody>
    </w:docPart>
    <w:docPart>
      <w:docPartPr>
        <w:name w:val="043379A9DD54466FBADDA7062DF98D4E"/>
        <w:category>
          <w:name w:val="Général"/>
          <w:gallery w:val="placeholder"/>
        </w:category>
        <w:types>
          <w:type w:val="bbPlcHdr"/>
        </w:types>
        <w:behaviors>
          <w:behavior w:val="content"/>
        </w:behaviors>
        <w:guid w:val="{19A7B3DD-D5D7-4B2C-9892-A130CE4E5057}"/>
      </w:docPartPr>
      <w:docPartBody>
        <w:p w:rsidR="00702F63" w:rsidRDefault="003508CF" w:rsidP="003508CF">
          <w:pPr>
            <w:pStyle w:val="043379A9DD54466FBADDA7062DF98D4E"/>
          </w:pPr>
          <w:r>
            <w:rPr>
              <w:rStyle w:val="Textedelespacerserv"/>
            </w:rPr>
            <w:t>..</w:t>
          </w:r>
          <w:r w:rsidRPr="00AA60DE">
            <w:rPr>
              <w:rStyle w:val="Textedelespacerserv"/>
            </w:rPr>
            <w:t>.</w:t>
          </w:r>
        </w:p>
      </w:docPartBody>
    </w:docPart>
    <w:docPart>
      <w:docPartPr>
        <w:name w:val="9A7EE8227BFF40C28DB430F54C8DFE3C"/>
        <w:category>
          <w:name w:val="Général"/>
          <w:gallery w:val="placeholder"/>
        </w:category>
        <w:types>
          <w:type w:val="bbPlcHdr"/>
        </w:types>
        <w:behaviors>
          <w:behavior w:val="content"/>
        </w:behaviors>
        <w:guid w:val="{8B44AA9E-432E-4E87-8744-AB95C6A7BFFF}"/>
      </w:docPartPr>
      <w:docPartBody>
        <w:p w:rsidR="00702F63" w:rsidRDefault="003508CF" w:rsidP="003508CF">
          <w:pPr>
            <w:pStyle w:val="9A7EE8227BFF40C28DB430F54C8DFE3C"/>
          </w:pPr>
          <w:r>
            <w:rPr>
              <w:rStyle w:val="Textedelespacerserv"/>
            </w:rPr>
            <w:t>..</w:t>
          </w:r>
          <w:r w:rsidRPr="00AA60DE">
            <w:rPr>
              <w:rStyle w:val="Textedelespacerserv"/>
            </w:rPr>
            <w:t>.</w:t>
          </w:r>
        </w:p>
      </w:docPartBody>
    </w:docPart>
    <w:docPart>
      <w:docPartPr>
        <w:name w:val="53EB53AECA5D4C05831D5208C22CBB13"/>
        <w:category>
          <w:name w:val="Général"/>
          <w:gallery w:val="placeholder"/>
        </w:category>
        <w:types>
          <w:type w:val="bbPlcHdr"/>
        </w:types>
        <w:behaviors>
          <w:behavior w:val="content"/>
        </w:behaviors>
        <w:guid w:val="{3C09E0ED-BAF3-4691-A1BA-646A3D83C65A}"/>
      </w:docPartPr>
      <w:docPartBody>
        <w:p w:rsidR="00702F63" w:rsidRDefault="003508CF" w:rsidP="003508CF">
          <w:pPr>
            <w:pStyle w:val="53EB53AECA5D4C05831D5208C22CBB13"/>
          </w:pPr>
          <w:r>
            <w:rPr>
              <w:rStyle w:val="Textedelespacerserv"/>
            </w:rPr>
            <w:t>..</w:t>
          </w:r>
          <w:r w:rsidRPr="00AA60DE">
            <w:rPr>
              <w:rStyle w:val="Textedelespacerserv"/>
            </w:rPr>
            <w:t>.</w:t>
          </w:r>
        </w:p>
      </w:docPartBody>
    </w:docPart>
    <w:docPart>
      <w:docPartPr>
        <w:name w:val="5AFEA5EA5E70410CAD0C60E0DD3A57E6"/>
        <w:category>
          <w:name w:val="Général"/>
          <w:gallery w:val="placeholder"/>
        </w:category>
        <w:types>
          <w:type w:val="bbPlcHdr"/>
        </w:types>
        <w:behaviors>
          <w:behavior w:val="content"/>
        </w:behaviors>
        <w:guid w:val="{26AD6A38-3942-4502-B54A-4E00D9FE77B7}"/>
      </w:docPartPr>
      <w:docPartBody>
        <w:p w:rsidR="00702F63" w:rsidRDefault="003508CF" w:rsidP="003508CF">
          <w:pPr>
            <w:pStyle w:val="5AFEA5EA5E70410CAD0C60E0DD3A57E6"/>
          </w:pPr>
          <w:r>
            <w:rPr>
              <w:rStyle w:val="Textedelespacerserv"/>
            </w:rPr>
            <w:t>..</w:t>
          </w:r>
          <w:r w:rsidRPr="00AA60DE">
            <w:rPr>
              <w:rStyle w:val="Textedelespacerserv"/>
            </w:rPr>
            <w:t>.</w:t>
          </w:r>
        </w:p>
      </w:docPartBody>
    </w:docPart>
    <w:docPart>
      <w:docPartPr>
        <w:name w:val="56203D69644D41CB947DC4B2205BC7E3"/>
        <w:category>
          <w:name w:val="Général"/>
          <w:gallery w:val="placeholder"/>
        </w:category>
        <w:types>
          <w:type w:val="bbPlcHdr"/>
        </w:types>
        <w:behaviors>
          <w:behavior w:val="content"/>
        </w:behaviors>
        <w:guid w:val="{C12A4856-569F-4779-B256-CF993F2C6162}"/>
      </w:docPartPr>
      <w:docPartBody>
        <w:p w:rsidR="00702F63" w:rsidRDefault="003508CF" w:rsidP="003508CF">
          <w:pPr>
            <w:pStyle w:val="56203D69644D41CB947DC4B2205BC7E3"/>
          </w:pPr>
          <w:r>
            <w:rPr>
              <w:rStyle w:val="Textedelespacerserv"/>
            </w:rPr>
            <w:t>..</w:t>
          </w:r>
          <w:r w:rsidRPr="00AA60DE">
            <w:rPr>
              <w:rStyle w:val="Textedelespacerserv"/>
            </w:rPr>
            <w:t>.</w:t>
          </w:r>
        </w:p>
      </w:docPartBody>
    </w:docPart>
    <w:docPart>
      <w:docPartPr>
        <w:name w:val="15107EC52AC048A9B3EDD57B16600799"/>
        <w:category>
          <w:name w:val="Général"/>
          <w:gallery w:val="placeholder"/>
        </w:category>
        <w:types>
          <w:type w:val="bbPlcHdr"/>
        </w:types>
        <w:behaviors>
          <w:behavior w:val="content"/>
        </w:behaviors>
        <w:guid w:val="{A9427106-B684-40F5-8E63-6F125BC192A7}"/>
      </w:docPartPr>
      <w:docPartBody>
        <w:p w:rsidR="00702F63" w:rsidRDefault="003508CF" w:rsidP="003508CF">
          <w:pPr>
            <w:pStyle w:val="15107EC52AC048A9B3EDD57B16600799"/>
          </w:pPr>
          <w:r>
            <w:rPr>
              <w:rStyle w:val="Textedelespacerserv"/>
            </w:rPr>
            <w:t>..</w:t>
          </w:r>
          <w:r w:rsidRPr="00AA60DE">
            <w:rPr>
              <w:rStyle w:val="Textedelespacerserv"/>
            </w:rPr>
            <w:t>.</w:t>
          </w:r>
        </w:p>
      </w:docPartBody>
    </w:docPart>
    <w:docPart>
      <w:docPartPr>
        <w:name w:val="BA1E1D48480A42408E9052B3067E455F"/>
        <w:category>
          <w:name w:val="Général"/>
          <w:gallery w:val="placeholder"/>
        </w:category>
        <w:types>
          <w:type w:val="bbPlcHdr"/>
        </w:types>
        <w:behaviors>
          <w:behavior w:val="content"/>
        </w:behaviors>
        <w:guid w:val="{98F56C2B-1FEB-4B72-BDF4-34B1A888D2CC}"/>
      </w:docPartPr>
      <w:docPartBody>
        <w:p w:rsidR="00702F63" w:rsidRDefault="003508CF" w:rsidP="003508CF">
          <w:pPr>
            <w:pStyle w:val="BA1E1D48480A42408E9052B3067E45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E05B8034E804758862EDC5786CBEEC4"/>
        <w:category>
          <w:name w:val="Général"/>
          <w:gallery w:val="placeholder"/>
        </w:category>
        <w:types>
          <w:type w:val="bbPlcHdr"/>
        </w:types>
        <w:behaviors>
          <w:behavior w:val="content"/>
        </w:behaviors>
        <w:guid w:val="{E94E797E-5951-4297-87A7-CAE59754DB49}"/>
      </w:docPartPr>
      <w:docPartBody>
        <w:p w:rsidR="00702F63" w:rsidRDefault="003508CF" w:rsidP="003508CF">
          <w:pPr>
            <w:pStyle w:val="9E05B8034E804758862EDC5786CBEEC4"/>
          </w:pPr>
          <w:r>
            <w:rPr>
              <w:rStyle w:val="Textedelespacerserv"/>
              <w:i/>
              <w:iCs/>
            </w:rPr>
            <w:t>Si vous préférez joindre un document, indiquez-en le nom.</w:t>
          </w:r>
        </w:p>
      </w:docPartBody>
    </w:docPart>
    <w:docPart>
      <w:docPartPr>
        <w:name w:val="B2B6D4315E5A4340B11EEBC85CE235E7"/>
        <w:category>
          <w:name w:val="Général"/>
          <w:gallery w:val="placeholder"/>
        </w:category>
        <w:types>
          <w:type w:val="bbPlcHdr"/>
        </w:types>
        <w:behaviors>
          <w:behavior w:val="content"/>
        </w:behaviors>
        <w:guid w:val="{ADFA0500-7EEA-4EA3-8D64-80E47D4BC30E}"/>
      </w:docPartPr>
      <w:docPartBody>
        <w:p w:rsidR="00702F63" w:rsidRDefault="003508CF" w:rsidP="003508CF">
          <w:pPr>
            <w:pStyle w:val="B2B6D4315E5A4340B11EEBC85CE235E7"/>
          </w:pPr>
          <w:r>
            <w:rPr>
              <w:rStyle w:val="Textedelespacerserv"/>
              <w:i/>
              <w:iCs/>
            </w:rPr>
            <w:t>Précisez la section.</w:t>
          </w:r>
        </w:p>
      </w:docPartBody>
    </w:docPart>
    <w:docPart>
      <w:docPartPr>
        <w:name w:val="EDD6126F2F004BF896914F8168CFB905"/>
        <w:category>
          <w:name w:val="Général"/>
          <w:gallery w:val="placeholder"/>
        </w:category>
        <w:types>
          <w:type w:val="bbPlcHdr"/>
        </w:types>
        <w:behaviors>
          <w:behavior w:val="content"/>
        </w:behaviors>
        <w:guid w:val="{3DE3DFAA-3212-4BFE-9475-4271C9408AC2}"/>
      </w:docPartPr>
      <w:docPartBody>
        <w:p w:rsidR="00702F63" w:rsidRDefault="003508CF" w:rsidP="003508CF">
          <w:pPr>
            <w:pStyle w:val="EDD6126F2F004BF896914F8168CFB9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920BC816F0D43DFAE6384F00C8DC5F4"/>
        <w:category>
          <w:name w:val="Général"/>
          <w:gallery w:val="placeholder"/>
        </w:category>
        <w:types>
          <w:type w:val="bbPlcHdr"/>
        </w:types>
        <w:behaviors>
          <w:behavior w:val="content"/>
        </w:behaviors>
        <w:guid w:val="{9CF37096-BF20-424A-885B-279BD296ADB6}"/>
      </w:docPartPr>
      <w:docPartBody>
        <w:p w:rsidR="00702F63" w:rsidRDefault="003508CF" w:rsidP="003508CF">
          <w:pPr>
            <w:pStyle w:val="9920BC816F0D43DFAE6384F00C8DC5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A4FCC3ADD6435A869C5497DF1B6495"/>
        <w:category>
          <w:name w:val="Général"/>
          <w:gallery w:val="placeholder"/>
        </w:category>
        <w:types>
          <w:type w:val="bbPlcHdr"/>
        </w:types>
        <w:behaviors>
          <w:behavior w:val="content"/>
        </w:behaviors>
        <w:guid w:val="{94D75C56-FC66-4489-BBD7-15007158E8E0}"/>
      </w:docPartPr>
      <w:docPartBody>
        <w:p w:rsidR="00702F63" w:rsidRDefault="003508CF" w:rsidP="003508CF">
          <w:pPr>
            <w:pStyle w:val="6CA4FCC3ADD6435A869C5497DF1B649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C029DA851E54E5E9447115C2078C977"/>
        <w:category>
          <w:name w:val="Général"/>
          <w:gallery w:val="placeholder"/>
        </w:category>
        <w:types>
          <w:type w:val="bbPlcHdr"/>
        </w:types>
        <w:behaviors>
          <w:behavior w:val="content"/>
        </w:behaviors>
        <w:guid w:val="{7333792B-C3CA-4ECF-A39C-FA32D6F3B3EB}"/>
      </w:docPartPr>
      <w:docPartBody>
        <w:p w:rsidR="00702F63" w:rsidRDefault="003508CF" w:rsidP="003508CF">
          <w:pPr>
            <w:pStyle w:val="FC029DA851E54E5E9447115C2078C97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902B976ABEF42A18339C6930C72A36F"/>
        <w:category>
          <w:name w:val="Général"/>
          <w:gallery w:val="placeholder"/>
        </w:category>
        <w:types>
          <w:type w:val="bbPlcHdr"/>
        </w:types>
        <w:behaviors>
          <w:behavior w:val="content"/>
        </w:behaviors>
        <w:guid w:val="{11A3CD22-8BBF-4F91-8FB6-FD0AE598EB76}"/>
      </w:docPartPr>
      <w:docPartBody>
        <w:p w:rsidR="00702F63" w:rsidRDefault="003508CF" w:rsidP="003508CF">
          <w:pPr>
            <w:pStyle w:val="5902B976ABEF42A18339C6930C72A36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497D2E019674110AEBD3ADA7052448B"/>
        <w:category>
          <w:name w:val="Général"/>
          <w:gallery w:val="placeholder"/>
        </w:category>
        <w:types>
          <w:type w:val="bbPlcHdr"/>
        </w:types>
        <w:behaviors>
          <w:behavior w:val="content"/>
        </w:behaviors>
        <w:guid w:val="{F0136863-F59C-4397-B66C-46F6AA25630E}"/>
      </w:docPartPr>
      <w:docPartBody>
        <w:p w:rsidR="00702F63" w:rsidRDefault="003508CF" w:rsidP="003508CF">
          <w:pPr>
            <w:pStyle w:val="8497D2E019674110AEBD3ADA7052448B"/>
          </w:pPr>
          <w:r>
            <w:rPr>
              <w:rStyle w:val="Textedelespacerserv"/>
              <w:i/>
              <w:iCs/>
            </w:rPr>
            <w:t>Précisez la section.</w:t>
          </w:r>
        </w:p>
      </w:docPartBody>
    </w:docPart>
    <w:docPart>
      <w:docPartPr>
        <w:name w:val="519F379E73914C8BB4369FF057F37BF1"/>
        <w:category>
          <w:name w:val="Général"/>
          <w:gallery w:val="placeholder"/>
        </w:category>
        <w:types>
          <w:type w:val="bbPlcHdr"/>
        </w:types>
        <w:behaviors>
          <w:behavior w:val="content"/>
        </w:behaviors>
        <w:guid w:val="{EF0D9329-FBCE-4B61-A1C7-EAFD0E5CD99B}"/>
      </w:docPartPr>
      <w:docPartBody>
        <w:p w:rsidR="00702F63" w:rsidRDefault="003508CF" w:rsidP="003508CF">
          <w:pPr>
            <w:pStyle w:val="519F379E73914C8BB4369FF057F37BF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B6E238D36C04479BE3860B4BE22F0C2"/>
        <w:category>
          <w:name w:val="Général"/>
          <w:gallery w:val="placeholder"/>
        </w:category>
        <w:types>
          <w:type w:val="bbPlcHdr"/>
        </w:types>
        <w:behaviors>
          <w:behavior w:val="content"/>
        </w:behaviors>
        <w:guid w:val="{DEFE0C28-C229-467B-935A-792D8B1DD8D0}"/>
      </w:docPartPr>
      <w:docPartBody>
        <w:p w:rsidR="00702F63" w:rsidRDefault="003508CF" w:rsidP="003508CF">
          <w:pPr>
            <w:pStyle w:val="1B6E238D36C04479BE3860B4BE22F0C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FD197C81C4F48089AFC18D7999350EE"/>
        <w:category>
          <w:name w:val="Général"/>
          <w:gallery w:val="placeholder"/>
        </w:category>
        <w:types>
          <w:type w:val="bbPlcHdr"/>
        </w:types>
        <w:behaviors>
          <w:behavior w:val="content"/>
        </w:behaviors>
        <w:guid w:val="{0FB786A0-2880-4BE6-A9E6-DADC9C9DCF2D}"/>
      </w:docPartPr>
      <w:docPartBody>
        <w:p w:rsidR="00702F63" w:rsidRDefault="003508CF" w:rsidP="003508CF">
          <w:pPr>
            <w:pStyle w:val="EFD197C81C4F48089AFC18D7999350EE"/>
          </w:pPr>
          <w:r>
            <w:rPr>
              <w:rStyle w:val="Textedelespacerserv"/>
              <w:i/>
              <w:iCs/>
            </w:rPr>
            <w:t>Précisez la section.</w:t>
          </w:r>
        </w:p>
      </w:docPartBody>
    </w:docPart>
    <w:docPart>
      <w:docPartPr>
        <w:name w:val="90CD665732F84F06A3520D537EC8CCCD"/>
        <w:category>
          <w:name w:val="Général"/>
          <w:gallery w:val="placeholder"/>
        </w:category>
        <w:types>
          <w:type w:val="bbPlcHdr"/>
        </w:types>
        <w:behaviors>
          <w:behavior w:val="content"/>
        </w:behaviors>
        <w:guid w:val="{186127F4-ABE5-4116-B5B6-7B06098DB793}"/>
      </w:docPartPr>
      <w:docPartBody>
        <w:p w:rsidR="00702F63" w:rsidRDefault="003508CF" w:rsidP="003508CF">
          <w:pPr>
            <w:pStyle w:val="90CD665732F84F06A3520D537EC8CC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51C8AC125844A3A0FF4632405282C0"/>
        <w:category>
          <w:name w:val="Général"/>
          <w:gallery w:val="placeholder"/>
        </w:category>
        <w:types>
          <w:type w:val="bbPlcHdr"/>
        </w:types>
        <w:behaviors>
          <w:behavior w:val="content"/>
        </w:behaviors>
        <w:guid w:val="{3C92F9CA-DF31-432C-B0AE-DCFCBE17CF18}"/>
      </w:docPartPr>
      <w:docPartBody>
        <w:p w:rsidR="00702F63" w:rsidRDefault="003508CF" w:rsidP="003508CF">
          <w:pPr>
            <w:pStyle w:val="3F51C8AC125844A3A0FF4632405282C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A08A16F7D4742448D4136D9F2F68265"/>
        <w:category>
          <w:name w:val="Général"/>
          <w:gallery w:val="placeholder"/>
        </w:category>
        <w:types>
          <w:type w:val="bbPlcHdr"/>
        </w:types>
        <w:behaviors>
          <w:behavior w:val="content"/>
        </w:behaviors>
        <w:guid w:val="{4DCC4DB9-CFC8-4D97-9CCA-979316ACBE8E}"/>
      </w:docPartPr>
      <w:docPartBody>
        <w:p w:rsidR="00702F63" w:rsidRDefault="003508CF" w:rsidP="003508CF">
          <w:pPr>
            <w:pStyle w:val="9A08A16F7D4742448D4136D9F2F68265"/>
          </w:pPr>
          <w:r>
            <w:rPr>
              <w:rStyle w:val="Textedelespacerserv"/>
              <w:i/>
              <w:iCs/>
            </w:rPr>
            <w:t>Précisez la section.</w:t>
          </w:r>
        </w:p>
      </w:docPartBody>
    </w:docPart>
    <w:docPart>
      <w:docPartPr>
        <w:name w:val="B306F03024AC4E1CBD38F29C56CA36EF"/>
        <w:category>
          <w:name w:val="Général"/>
          <w:gallery w:val="placeholder"/>
        </w:category>
        <w:types>
          <w:type w:val="bbPlcHdr"/>
        </w:types>
        <w:behaviors>
          <w:behavior w:val="content"/>
        </w:behaviors>
        <w:guid w:val="{63FE3888-0D52-4613-8760-3F7AF47EAD84}"/>
      </w:docPartPr>
      <w:docPartBody>
        <w:p w:rsidR="00702F63" w:rsidRDefault="003508CF" w:rsidP="003508CF">
          <w:pPr>
            <w:pStyle w:val="B306F03024AC4E1CBD38F29C56CA36E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06EE85AF4F4A33903835AE4526D6E2"/>
        <w:category>
          <w:name w:val="Général"/>
          <w:gallery w:val="placeholder"/>
        </w:category>
        <w:types>
          <w:type w:val="bbPlcHdr"/>
        </w:types>
        <w:behaviors>
          <w:behavior w:val="content"/>
        </w:behaviors>
        <w:guid w:val="{6C42410F-80DA-4C04-BA64-209D0F0FC1DF}"/>
      </w:docPartPr>
      <w:docPartBody>
        <w:p w:rsidR="00702F63" w:rsidRDefault="003508CF" w:rsidP="003508CF">
          <w:pPr>
            <w:pStyle w:val="4806EE85AF4F4A33903835AE4526D6E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FF2F94B2804F10893915A8FBF8CA47"/>
        <w:category>
          <w:name w:val="Général"/>
          <w:gallery w:val="placeholder"/>
        </w:category>
        <w:types>
          <w:type w:val="bbPlcHdr"/>
        </w:types>
        <w:behaviors>
          <w:behavior w:val="content"/>
        </w:behaviors>
        <w:guid w:val="{4BEC6B1E-7509-4839-88F5-E5FBEF8795AE}"/>
      </w:docPartPr>
      <w:docPartBody>
        <w:p w:rsidR="00702F63" w:rsidRDefault="003508CF" w:rsidP="003508CF">
          <w:pPr>
            <w:pStyle w:val="72FF2F94B2804F10893915A8FBF8CA47"/>
          </w:pPr>
          <w:r>
            <w:rPr>
              <w:rStyle w:val="Textedelespacerserv"/>
              <w:i/>
              <w:iCs/>
            </w:rPr>
            <w:t>Précisez la section.</w:t>
          </w:r>
        </w:p>
      </w:docPartBody>
    </w:docPart>
    <w:docPart>
      <w:docPartPr>
        <w:name w:val="D6CB4175419A40719D5587A4F27E19E9"/>
        <w:category>
          <w:name w:val="Général"/>
          <w:gallery w:val="placeholder"/>
        </w:category>
        <w:types>
          <w:type w:val="bbPlcHdr"/>
        </w:types>
        <w:behaviors>
          <w:behavior w:val="content"/>
        </w:behaviors>
        <w:guid w:val="{8AF72F79-4FCA-48F7-843E-06815B3FAAF8}"/>
      </w:docPartPr>
      <w:docPartBody>
        <w:p w:rsidR="00702F63" w:rsidRDefault="003508CF" w:rsidP="003508CF">
          <w:pPr>
            <w:pStyle w:val="D6CB4175419A40719D5587A4F27E19E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1D4F91AC12E47CDA7CAAC94F9314D39"/>
        <w:category>
          <w:name w:val="Général"/>
          <w:gallery w:val="placeholder"/>
        </w:category>
        <w:types>
          <w:type w:val="bbPlcHdr"/>
        </w:types>
        <w:behaviors>
          <w:behavior w:val="content"/>
        </w:behaviors>
        <w:guid w:val="{9AFF1BEC-283F-4B92-A10E-0935B5835E69}"/>
      </w:docPartPr>
      <w:docPartBody>
        <w:p w:rsidR="00702F63" w:rsidRDefault="003508CF" w:rsidP="003508CF">
          <w:pPr>
            <w:pStyle w:val="21D4F91AC12E47CDA7CAAC94F9314D3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D50FA979164E1DA00EFD37A204FD51"/>
        <w:category>
          <w:name w:val="Général"/>
          <w:gallery w:val="placeholder"/>
        </w:category>
        <w:types>
          <w:type w:val="bbPlcHdr"/>
        </w:types>
        <w:behaviors>
          <w:behavior w:val="content"/>
        </w:behaviors>
        <w:guid w:val="{DD7DB37C-CA4C-474B-BC8E-DC4A06FD47A8}"/>
      </w:docPartPr>
      <w:docPartBody>
        <w:p w:rsidR="00702F63" w:rsidRDefault="003508CF" w:rsidP="003508CF">
          <w:pPr>
            <w:pStyle w:val="13D50FA979164E1DA00EFD37A204FD51"/>
          </w:pPr>
          <w:r>
            <w:rPr>
              <w:rStyle w:val="Textedelespacerserv"/>
              <w:i/>
              <w:iCs/>
            </w:rPr>
            <w:t>Précisez la section.</w:t>
          </w:r>
        </w:p>
      </w:docPartBody>
    </w:docPart>
    <w:docPart>
      <w:docPartPr>
        <w:name w:val="10A9D51AB6E0490A93E2F76EC4E86ED3"/>
        <w:category>
          <w:name w:val="Général"/>
          <w:gallery w:val="placeholder"/>
        </w:category>
        <w:types>
          <w:type w:val="bbPlcHdr"/>
        </w:types>
        <w:behaviors>
          <w:behavior w:val="content"/>
        </w:behaviors>
        <w:guid w:val="{12DDF897-F837-4751-87C6-EE32EA25B525}"/>
      </w:docPartPr>
      <w:docPartBody>
        <w:p w:rsidR="00702F63" w:rsidRDefault="003508CF" w:rsidP="003508CF">
          <w:pPr>
            <w:pStyle w:val="10A9D51AB6E0490A93E2F76EC4E86E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C0D620801649CD82526295F0DC90EE"/>
        <w:category>
          <w:name w:val="Général"/>
          <w:gallery w:val="placeholder"/>
        </w:category>
        <w:types>
          <w:type w:val="bbPlcHdr"/>
        </w:types>
        <w:behaviors>
          <w:behavior w:val="content"/>
        </w:behaviors>
        <w:guid w:val="{3F3957B2-2396-4D81-BD4B-3C41B8470A34}"/>
      </w:docPartPr>
      <w:docPartBody>
        <w:p w:rsidR="00702F63" w:rsidRDefault="003508CF" w:rsidP="003508CF">
          <w:pPr>
            <w:pStyle w:val="D8C0D620801649CD82526295F0DC90E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580BC899164694B660C47AD5B2EDF0"/>
        <w:category>
          <w:name w:val="Général"/>
          <w:gallery w:val="placeholder"/>
        </w:category>
        <w:types>
          <w:type w:val="bbPlcHdr"/>
        </w:types>
        <w:behaviors>
          <w:behavior w:val="content"/>
        </w:behaviors>
        <w:guid w:val="{18BBB4CA-6588-4B0E-A326-A9C309907DD4}"/>
      </w:docPartPr>
      <w:docPartBody>
        <w:p w:rsidR="00702F63" w:rsidRDefault="003508CF" w:rsidP="003508CF">
          <w:pPr>
            <w:pStyle w:val="1A580BC899164694B660C47AD5B2EDF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8017AC18214B43A40D54E791F07375"/>
        <w:category>
          <w:name w:val="Général"/>
          <w:gallery w:val="placeholder"/>
        </w:category>
        <w:types>
          <w:type w:val="bbPlcHdr"/>
        </w:types>
        <w:behaviors>
          <w:behavior w:val="content"/>
        </w:behaviors>
        <w:guid w:val="{DCCD75C9-A6BC-4FFE-904D-886DA88DD891}"/>
      </w:docPartPr>
      <w:docPartBody>
        <w:p w:rsidR="00702F63" w:rsidRDefault="003508CF" w:rsidP="003508CF">
          <w:pPr>
            <w:pStyle w:val="708017AC18214B43A40D54E791F073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C801D6AB4D245DC8F207030B2E66DDF"/>
        <w:category>
          <w:name w:val="Général"/>
          <w:gallery w:val="placeholder"/>
        </w:category>
        <w:types>
          <w:type w:val="bbPlcHdr"/>
        </w:types>
        <w:behaviors>
          <w:behavior w:val="content"/>
        </w:behaviors>
        <w:guid w:val="{725973F6-A610-44E5-A2B0-18E7D389CD56}"/>
      </w:docPartPr>
      <w:docPartBody>
        <w:p w:rsidR="00702F63" w:rsidRDefault="003508CF" w:rsidP="003508CF">
          <w:pPr>
            <w:pStyle w:val="8C801D6AB4D245DC8F207030B2E66DDF"/>
          </w:pPr>
          <w:r w:rsidRPr="00A728C8">
            <w:rPr>
              <w:rStyle w:val="Textedelespacerserv"/>
              <w:i/>
              <w:iCs/>
            </w:rPr>
            <w:t>Saisissez les informations</w:t>
          </w:r>
          <w:r>
            <w:rPr>
              <w:rStyle w:val="Textedelespacerserv"/>
              <w:i/>
              <w:iCs/>
            </w:rPr>
            <w:t>.</w:t>
          </w:r>
        </w:p>
      </w:docPartBody>
    </w:docPart>
    <w:docPart>
      <w:docPartPr>
        <w:name w:val="BECA528579E74919B2411F62B2DA6F4C"/>
        <w:category>
          <w:name w:val="Général"/>
          <w:gallery w:val="placeholder"/>
        </w:category>
        <w:types>
          <w:type w:val="bbPlcHdr"/>
        </w:types>
        <w:behaviors>
          <w:behavior w:val="content"/>
        </w:behaviors>
        <w:guid w:val="{500BA0F7-6227-4AD2-82DA-D3A7CF428470}"/>
      </w:docPartPr>
      <w:docPartBody>
        <w:p w:rsidR="00702F63" w:rsidRDefault="003508CF" w:rsidP="003508CF">
          <w:pPr>
            <w:pStyle w:val="BECA528579E74919B2411F62B2DA6F4C"/>
          </w:pPr>
          <w:r w:rsidRPr="00A728C8">
            <w:rPr>
              <w:rStyle w:val="Textedelespacerserv"/>
              <w:i/>
              <w:iCs/>
            </w:rPr>
            <w:t>Saisissez les informations</w:t>
          </w:r>
          <w:r>
            <w:rPr>
              <w:rStyle w:val="Textedelespacerserv"/>
              <w:i/>
              <w:iCs/>
            </w:rPr>
            <w:t>.</w:t>
          </w:r>
        </w:p>
      </w:docPartBody>
    </w:docPart>
    <w:docPart>
      <w:docPartPr>
        <w:name w:val="31EEE2B25905492893DFC92A0A98AC89"/>
        <w:category>
          <w:name w:val="Général"/>
          <w:gallery w:val="placeholder"/>
        </w:category>
        <w:types>
          <w:type w:val="bbPlcHdr"/>
        </w:types>
        <w:behaviors>
          <w:behavior w:val="content"/>
        </w:behaviors>
        <w:guid w:val="{0EA69DC0-D84E-4B8C-995A-7CC841789E55}"/>
      </w:docPartPr>
      <w:docPartBody>
        <w:p w:rsidR="00702F63" w:rsidRDefault="003508CF" w:rsidP="003508CF">
          <w:pPr>
            <w:pStyle w:val="31EEE2B25905492893DFC92A0A98AC89"/>
          </w:pPr>
          <w:r w:rsidRPr="009303E9">
            <w:rPr>
              <w:rStyle w:val="Textedelespacerserv"/>
              <w:i/>
              <w:iCs/>
            </w:rPr>
            <w:t>Cliquez sur le + pour ajouter des lignes</w:t>
          </w:r>
          <w:r w:rsidRPr="00AA60DE">
            <w:rPr>
              <w:rStyle w:val="Textedelespacerserv"/>
            </w:rPr>
            <w:t>.</w:t>
          </w:r>
        </w:p>
      </w:docPartBody>
    </w:docPart>
    <w:docPart>
      <w:docPartPr>
        <w:name w:val="06336E8E8E1E46708664438085D93764"/>
        <w:category>
          <w:name w:val="Général"/>
          <w:gallery w:val="placeholder"/>
        </w:category>
        <w:types>
          <w:type w:val="bbPlcHdr"/>
        </w:types>
        <w:behaviors>
          <w:behavior w:val="content"/>
        </w:behaviors>
        <w:guid w:val="{7E57317D-05F4-4659-9D18-0F108FF64E58}"/>
      </w:docPartPr>
      <w:docPartBody>
        <w:p w:rsidR="00702F63" w:rsidRDefault="003508CF" w:rsidP="003508CF">
          <w:pPr>
            <w:pStyle w:val="06336E8E8E1E46708664438085D93764"/>
          </w:pPr>
          <w:r>
            <w:rPr>
              <w:rStyle w:val="Textedelespacerserv"/>
            </w:rPr>
            <w:t>..</w:t>
          </w:r>
          <w:r w:rsidRPr="00AA60DE">
            <w:rPr>
              <w:rStyle w:val="Textedelespacerserv"/>
            </w:rPr>
            <w:t>.</w:t>
          </w:r>
        </w:p>
      </w:docPartBody>
    </w:docPart>
    <w:docPart>
      <w:docPartPr>
        <w:name w:val="3F77508F482E4F72B39F7005A1C78C67"/>
        <w:category>
          <w:name w:val="Général"/>
          <w:gallery w:val="placeholder"/>
        </w:category>
        <w:types>
          <w:type w:val="bbPlcHdr"/>
        </w:types>
        <w:behaviors>
          <w:behavior w:val="content"/>
        </w:behaviors>
        <w:guid w:val="{D43D18DC-01BE-4595-9BA1-5D06F89708C4}"/>
      </w:docPartPr>
      <w:docPartBody>
        <w:p w:rsidR="00702F63" w:rsidRDefault="003508CF" w:rsidP="003508CF">
          <w:pPr>
            <w:pStyle w:val="3F77508F482E4F72B39F7005A1C78C67"/>
          </w:pPr>
          <w:r>
            <w:rPr>
              <w:rStyle w:val="Textedelespacerserv"/>
            </w:rPr>
            <w:t>..</w:t>
          </w:r>
          <w:r w:rsidRPr="00AA60DE">
            <w:rPr>
              <w:rStyle w:val="Textedelespacerserv"/>
            </w:rPr>
            <w:t>.</w:t>
          </w:r>
        </w:p>
      </w:docPartBody>
    </w:docPart>
    <w:docPart>
      <w:docPartPr>
        <w:name w:val="9DBB4F7E60474000865B618DEAD4995E"/>
        <w:category>
          <w:name w:val="Général"/>
          <w:gallery w:val="placeholder"/>
        </w:category>
        <w:types>
          <w:type w:val="bbPlcHdr"/>
        </w:types>
        <w:behaviors>
          <w:behavior w:val="content"/>
        </w:behaviors>
        <w:guid w:val="{50243B35-A945-4244-8C4D-0BABFA35F493}"/>
      </w:docPartPr>
      <w:docPartBody>
        <w:p w:rsidR="00702F63" w:rsidRDefault="003508CF" w:rsidP="003508CF">
          <w:pPr>
            <w:pStyle w:val="9DBB4F7E60474000865B618DEAD4995E"/>
          </w:pPr>
          <w:r>
            <w:rPr>
              <w:rStyle w:val="Textedelespacerserv"/>
            </w:rPr>
            <w:t>..</w:t>
          </w:r>
          <w:r w:rsidRPr="00AA60DE">
            <w:rPr>
              <w:rStyle w:val="Textedelespacerserv"/>
            </w:rPr>
            <w:t>.</w:t>
          </w:r>
        </w:p>
      </w:docPartBody>
    </w:docPart>
    <w:docPart>
      <w:docPartPr>
        <w:name w:val="966D5D46F3AB43059FFB24729A10E07D"/>
        <w:category>
          <w:name w:val="Général"/>
          <w:gallery w:val="placeholder"/>
        </w:category>
        <w:types>
          <w:type w:val="bbPlcHdr"/>
        </w:types>
        <w:behaviors>
          <w:behavior w:val="content"/>
        </w:behaviors>
        <w:guid w:val="{52DAE687-6AE0-4505-A2BE-215E327B8329}"/>
      </w:docPartPr>
      <w:docPartBody>
        <w:p w:rsidR="00702F63" w:rsidRDefault="003508CF" w:rsidP="003508CF">
          <w:pPr>
            <w:pStyle w:val="966D5D46F3AB43059FFB24729A10E07D"/>
          </w:pPr>
          <w:r>
            <w:rPr>
              <w:rStyle w:val="Textedelespacerserv"/>
            </w:rPr>
            <w:t>..</w:t>
          </w:r>
          <w:r w:rsidRPr="00AA60DE">
            <w:rPr>
              <w:rStyle w:val="Textedelespacerserv"/>
            </w:rPr>
            <w:t>.</w:t>
          </w:r>
        </w:p>
      </w:docPartBody>
    </w:docPart>
    <w:docPart>
      <w:docPartPr>
        <w:name w:val="4BFF4F935B3D4237AA632CC9F29270E0"/>
        <w:category>
          <w:name w:val="Général"/>
          <w:gallery w:val="placeholder"/>
        </w:category>
        <w:types>
          <w:type w:val="bbPlcHdr"/>
        </w:types>
        <w:behaviors>
          <w:behavior w:val="content"/>
        </w:behaviors>
        <w:guid w:val="{D9F81F32-DDAF-4465-B9D6-1AD7B9C37349}"/>
      </w:docPartPr>
      <w:docPartBody>
        <w:p w:rsidR="00702F63" w:rsidRDefault="003508CF" w:rsidP="003508CF">
          <w:pPr>
            <w:pStyle w:val="4BFF4F935B3D4237AA632CC9F29270E0"/>
          </w:pPr>
          <w:r>
            <w:rPr>
              <w:rStyle w:val="Textedelespacerserv"/>
            </w:rPr>
            <w:t>..</w:t>
          </w:r>
          <w:r w:rsidRPr="00AA60DE">
            <w:rPr>
              <w:rStyle w:val="Textedelespacerserv"/>
            </w:rPr>
            <w:t>.</w:t>
          </w:r>
        </w:p>
      </w:docPartBody>
    </w:docPart>
    <w:docPart>
      <w:docPartPr>
        <w:name w:val="E2AE04CDB9A8490891F24913CF0E4603"/>
        <w:category>
          <w:name w:val="Général"/>
          <w:gallery w:val="placeholder"/>
        </w:category>
        <w:types>
          <w:type w:val="bbPlcHdr"/>
        </w:types>
        <w:behaviors>
          <w:behavior w:val="content"/>
        </w:behaviors>
        <w:guid w:val="{3770F832-2E18-4998-88F1-0722B8D5720D}"/>
      </w:docPartPr>
      <w:docPartBody>
        <w:p w:rsidR="00702F63" w:rsidRDefault="003508CF" w:rsidP="003508CF">
          <w:pPr>
            <w:pStyle w:val="E2AE04CDB9A8490891F24913CF0E4603"/>
          </w:pPr>
          <w:r>
            <w:rPr>
              <w:rStyle w:val="Textedelespacerserv"/>
            </w:rPr>
            <w:t>..</w:t>
          </w:r>
          <w:r w:rsidRPr="00AA60DE">
            <w:rPr>
              <w:rStyle w:val="Textedelespacerserv"/>
            </w:rPr>
            <w:t>.</w:t>
          </w:r>
        </w:p>
      </w:docPartBody>
    </w:docPart>
    <w:docPart>
      <w:docPartPr>
        <w:name w:val="3E1DCE432E6449BA86E91E50E1E54062"/>
        <w:category>
          <w:name w:val="Général"/>
          <w:gallery w:val="placeholder"/>
        </w:category>
        <w:types>
          <w:type w:val="bbPlcHdr"/>
        </w:types>
        <w:behaviors>
          <w:behavior w:val="content"/>
        </w:behaviors>
        <w:guid w:val="{A59B468F-94DE-4C96-808D-2AF68740B1C5}"/>
      </w:docPartPr>
      <w:docPartBody>
        <w:p w:rsidR="00702F63" w:rsidRDefault="003508CF" w:rsidP="003508CF">
          <w:pPr>
            <w:pStyle w:val="3E1DCE432E6449BA86E91E50E1E54062"/>
          </w:pPr>
          <w:r>
            <w:rPr>
              <w:rStyle w:val="Textedelespacerserv"/>
            </w:rPr>
            <w:t>..</w:t>
          </w:r>
          <w:r w:rsidRPr="00AA60DE">
            <w:rPr>
              <w:rStyle w:val="Textedelespacerserv"/>
            </w:rPr>
            <w:t>.</w:t>
          </w:r>
        </w:p>
      </w:docPartBody>
    </w:docPart>
    <w:docPart>
      <w:docPartPr>
        <w:name w:val="E9734B25425A4DCFBBD5CB0BEA9FC4D7"/>
        <w:category>
          <w:name w:val="Général"/>
          <w:gallery w:val="placeholder"/>
        </w:category>
        <w:types>
          <w:type w:val="bbPlcHdr"/>
        </w:types>
        <w:behaviors>
          <w:behavior w:val="content"/>
        </w:behaviors>
        <w:guid w:val="{97A1F2CF-CD78-4285-817F-60B301215F62}"/>
      </w:docPartPr>
      <w:docPartBody>
        <w:p w:rsidR="00702F63" w:rsidRDefault="003508CF" w:rsidP="003508CF">
          <w:pPr>
            <w:pStyle w:val="E9734B25425A4DCFBBD5CB0BEA9FC4D7"/>
          </w:pPr>
          <w:r>
            <w:rPr>
              <w:rStyle w:val="Textedelespacerserv"/>
            </w:rPr>
            <w:t>..</w:t>
          </w:r>
          <w:r w:rsidRPr="00AA60DE">
            <w:rPr>
              <w:rStyle w:val="Textedelespacerserv"/>
            </w:rPr>
            <w:t>.</w:t>
          </w:r>
        </w:p>
      </w:docPartBody>
    </w:docPart>
    <w:docPart>
      <w:docPartPr>
        <w:name w:val="CD88441E15B140D3B8F7E9E3F73D7F4B"/>
        <w:category>
          <w:name w:val="Général"/>
          <w:gallery w:val="placeholder"/>
        </w:category>
        <w:types>
          <w:type w:val="bbPlcHdr"/>
        </w:types>
        <w:behaviors>
          <w:behavior w:val="content"/>
        </w:behaviors>
        <w:guid w:val="{CF046ED4-2186-41C8-B55D-36F6AD0CD59D}"/>
      </w:docPartPr>
      <w:docPartBody>
        <w:p w:rsidR="00702F63" w:rsidRDefault="003508CF" w:rsidP="003508CF">
          <w:pPr>
            <w:pStyle w:val="CD88441E15B140D3B8F7E9E3F73D7F4B"/>
          </w:pPr>
          <w:r>
            <w:rPr>
              <w:rStyle w:val="Textedelespacerserv"/>
            </w:rPr>
            <w:t>..</w:t>
          </w:r>
          <w:r w:rsidRPr="00AA60DE">
            <w:rPr>
              <w:rStyle w:val="Textedelespacerserv"/>
            </w:rPr>
            <w:t>.</w:t>
          </w:r>
        </w:p>
      </w:docPartBody>
    </w:docPart>
    <w:docPart>
      <w:docPartPr>
        <w:name w:val="E1015C64CF13442EB2CE4F36E6519974"/>
        <w:category>
          <w:name w:val="Général"/>
          <w:gallery w:val="placeholder"/>
        </w:category>
        <w:types>
          <w:type w:val="bbPlcHdr"/>
        </w:types>
        <w:behaviors>
          <w:behavior w:val="content"/>
        </w:behaviors>
        <w:guid w:val="{63A9E88D-5FE3-40C4-94B9-A1CE456CDC31}"/>
      </w:docPartPr>
      <w:docPartBody>
        <w:p w:rsidR="00702F63" w:rsidRDefault="003508CF" w:rsidP="003508CF">
          <w:pPr>
            <w:pStyle w:val="E1015C64CF13442EB2CE4F36E6519974"/>
          </w:pPr>
          <w:r>
            <w:rPr>
              <w:rStyle w:val="Textedelespacerserv"/>
            </w:rPr>
            <w:t>..</w:t>
          </w:r>
          <w:r w:rsidRPr="00AA60DE">
            <w:rPr>
              <w:rStyle w:val="Textedelespacerserv"/>
            </w:rPr>
            <w:t>.</w:t>
          </w:r>
        </w:p>
      </w:docPartBody>
    </w:docPart>
    <w:docPart>
      <w:docPartPr>
        <w:name w:val="7EDDAD88C83B4A269175EF292FD42B8B"/>
        <w:category>
          <w:name w:val="Général"/>
          <w:gallery w:val="placeholder"/>
        </w:category>
        <w:types>
          <w:type w:val="bbPlcHdr"/>
        </w:types>
        <w:behaviors>
          <w:behavior w:val="content"/>
        </w:behaviors>
        <w:guid w:val="{6C1BE964-CFA9-4AB8-B21B-E6552F185C0A}"/>
      </w:docPartPr>
      <w:docPartBody>
        <w:p w:rsidR="00702F63" w:rsidRDefault="003508CF" w:rsidP="003508CF">
          <w:pPr>
            <w:pStyle w:val="7EDDAD88C83B4A269175EF292FD42B8B"/>
          </w:pPr>
          <w:r>
            <w:rPr>
              <w:rStyle w:val="Textedelespacerserv"/>
            </w:rPr>
            <w:t>..</w:t>
          </w:r>
          <w:r w:rsidRPr="00AA60DE">
            <w:rPr>
              <w:rStyle w:val="Textedelespacerserv"/>
            </w:rPr>
            <w:t>.</w:t>
          </w:r>
        </w:p>
      </w:docPartBody>
    </w:docPart>
    <w:docPart>
      <w:docPartPr>
        <w:name w:val="46D52F4BA9EE4245900D735EF749AB51"/>
        <w:category>
          <w:name w:val="Général"/>
          <w:gallery w:val="placeholder"/>
        </w:category>
        <w:types>
          <w:type w:val="bbPlcHdr"/>
        </w:types>
        <w:behaviors>
          <w:behavior w:val="content"/>
        </w:behaviors>
        <w:guid w:val="{BF31BE09-C95C-40BC-8005-DDEA2B983352}"/>
      </w:docPartPr>
      <w:docPartBody>
        <w:p w:rsidR="00702F63" w:rsidRDefault="003508CF" w:rsidP="003508CF">
          <w:pPr>
            <w:pStyle w:val="46D52F4BA9EE4245900D735EF749AB51"/>
          </w:pPr>
          <w:r>
            <w:rPr>
              <w:rStyle w:val="Textedelespacerserv"/>
            </w:rPr>
            <w:t>..</w:t>
          </w:r>
          <w:r w:rsidRPr="00AA60DE">
            <w:rPr>
              <w:rStyle w:val="Textedelespacerserv"/>
            </w:rPr>
            <w:t>.</w:t>
          </w:r>
        </w:p>
      </w:docPartBody>
    </w:docPart>
    <w:docPart>
      <w:docPartPr>
        <w:name w:val="B2D680F57EA74F4B800310E85CD8E2E5"/>
        <w:category>
          <w:name w:val="Général"/>
          <w:gallery w:val="placeholder"/>
        </w:category>
        <w:types>
          <w:type w:val="bbPlcHdr"/>
        </w:types>
        <w:behaviors>
          <w:behavior w:val="content"/>
        </w:behaviors>
        <w:guid w:val="{B99E4903-4B8C-4B36-B4FC-E3278F2AD585}"/>
      </w:docPartPr>
      <w:docPartBody>
        <w:p w:rsidR="00702F63" w:rsidRDefault="003508CF" w:rsidP="003508CF">
          <w:pPr>
            <w:pStyle w:val="B2D680F57EA74F4B800310E85CD8E2E5"/>
          </w:pPr>
          <w:r>
            <w:rPr>
              <w:rStyle w:val="Textedelespacerserv"/>
            </w:rPr>
            <w:t>..</w:t>
          </w:r>
          <w:r w:rsidRPr="00AA60DE">
            <w:rPr>
              <w:rStyle w:val="Textedelespacerserv"/>
            </w:rPr>
            <w:t>.</w:t>
          </w:r>
        </w:p>
      </w:docPartBody>
    </w:docPart>
    <w:docPart>
      <w:docPartPr>
        <w:name w:val="E85BFA10ABCC407B83E3FB8D5CB25EB5"/>
        <w:category>
          <w:name w:val="Général"/>
          <w:gallery w:val="placeholder"/>
        </w:category>
        <w:types>
          <w:type w:val="bbPlcHdr"/>
        </w:types>
        <w:behaviors>
          <w:behavior w:val="content"/>
        </w:behaviors>
        <w:guid w:val="{3D863D4F-6912-441D-8F90-8AD2EB054872}"/>
      </w:docPartPr>
      <w:docPartBody>
        <w:p w:rsidR="00702F63" w:rsidRDefault="003508CF" w:rsidP="003508CF">
          <w:pPr>
            <w:pStyle w:val="E85BFA10ABCC407B83E3FB8D5CB25EB5"/>
          </w:pPr>
          <w:r>
            <w:rPr>
              <w:rStyle w:val="Textedelespacerserv"/>
            </w:rPr>
            <w:t>..</w:t>
          </w:r>
          <w:r w:rsidRPr="00AA60DE">
            <w:rPr>
              <w:rStyle w:val="Textedelespacerserv"/>
            </w:rPr>
            <w:t>.</w:t>
          </w:r>
        </w:p>
      </w:docPartBody>
    </w:docPart>
    <w:docPart>
      <w:docPartPr>
        <w:name w:val="1449E1BB12B74BDA87ECB9E6DA3AEE28"/>
        <w:category>
          <w:name w:val="Général"/>
          <w:gallery w:val="placeholder"/>
        </w:category>
        <w:types>
          <w:type w:val="bbPlcHdr"/>
        </w:types>
        <w:behaviors>
          <w:behavior w:val="content"/>
        </w:behaviors>
        <w:guid w:val="{4895194F-9E8D-491D-AC79-2B686EB8091A}"/>
      </w:docPartPr>
      <w:docPartBody>
        <w:p w:rsidR="00702F63" w:rsidRDefault="003508CF" w:rsidP="003508CF">
          <w:pPr>
            <w:pStyle w:val="1449E1BB12B74BDA87ECB9E6DA3AEE28"/>
          </w:pPr>
          <w:r>
            <w:rPr>
              <w:rStyle w:val="Textedelespacerserv"/>
            </w:rPr>
            <w:t>..</w:t>
          </w:r>
          <w:r w:rsidRPr="00AA60DE">
            <w:rPr>
              <w:rStyle w:val="Textedelespacerserv"/>
            </w:rPr>
            <w:t>.</w:t>
          </w:r>
        </w:p>
      </w:docPartBody>
    </w:docPart>
    <w:docPart>
      <w:docPartPr>
        <w:name w:val="B8ED67524D0F423CAE5A2F25B1CD1699"/>
        <w:category>
          <w:name w:val="Général"/>
          <w:gallery w:val="placeholder"/>
        </w:category>
        <w:types>
          <w:type w:val="bbPlcHdr"/>
        </w:types>
        <w:behaviors>
          <w:behavior w:val="content"/>
        </w:behaviors>
        <w:guid w:val="{FB1DFDAC-D3D2-4AE5-9290-CDCF55F612DD}"/>
      </w:docPartPr>
      <w:docPartBody>
        <w:p w:rsidR="00702F63" w:rsidRDefault="003508CF" w:rsidP="003508CF">
          <w:pPr>
            <w:pStyle w:val="B8ED67524D0F423CAE5A2F25B1CD1699"/>
          </w:pPr>
          <w:r>
            <w:rPr>
              <w:rStyle w:val="Textedelespacerserv"/>
            </w:rPr>
            <w:t>..</w:t>
          </w:r>
          <w:r w:rsidRPr="00AA60DE">
            <w:rPr>
              <w:rStyle w:val="Textedelespacerserv"/>
            </w:rPr>
            <w:t>.</w:t>
          </w:r>
        </w:p>
      </w:docPartBody>
    </w:docPart>
    <w:docPart>
      <w:docPartPr>
        <w:name w:val="4E49E250919E4AFC8F1DD9BE8E3180DE"/>
        <w:category>
          <w:name w:val="Général"/>
          <w:gallery w:val="placeholder"/>
        </w:category>
        <w:types>
          <w:type w:val="bbPlcHdr"/>
        </w:types>
        <w:behaviors>
          <w:behavior w:val="content"/>
        </w:behaviors>
        <w:guid w:val="{FD242BBC-9462-4C82-8282-271537E75D35}"/>
      </w:docPartPr>
      <w:docPartBody>
        <w:p w:rsidR="00702F63" w:rsidRDefault="003508CF" w:rsidP="003508CF">
          <w:pPr>
            <w:pStyle w:val="4E49E250919E4AFC8F1DD9BE8E3180DE"/>
          </w:pPr>
          <w:r>
            <w:rPr>
              <w:rStyle w:val="Textedelespacerserv"/>
            </w:rPr>
            <w:t>..</w:t>
          </w:r>
          <w:r w:rsidRPr="00AA60DE">
            <w:rPr>
              <w:rStyle w:val="Textedelespacerserv"/>
            </w:rPr>
            <w:t>.</w:t>
          </w:r>
        </w:p>
      </w:docPartBody>
    </w:docPart>
    <w:docPart>
      <w:docPartPr>
        <w:name w:val="54E8C6B1635C452688511364D381670D"/>
        <w:category>
          <w:name w:val="Général"/>
          <w:gallery w:val="placeholder"/>
        </w:category>
        <w:types>
          <w:type w:val="bbPlcHdr"/>
        </w:types>
        <w:behaviors>
          <w:behavior w:val="content"/>
        </w:behaviors>
        <w:guid w:val="{8348B878-FD79-41E0-8B6A-E715C8749B9B}"/>
      </w:docPartPr>
      <w:docPartBody>
        <w:p w:rsidR="00702F63" w:rsidRDefault="003508CF" w:rsidP="003508CF">
          <w:pPr>
            <w:pStyle w:val="54E8C6B1635C452688511364D381670D"/>
          </w:pPr>
          <w:r>
            <w:rPr>
              <w:rStyle w:val="Textedelespacerserv"/>
            </w:rPr>
            <w:t>..</w:t>
          </w:r>
          <w:r w:rsidRPr="00AA60DE">
            <w:rPr>
              <w:rStyle w:val="Textedelespacerserv"/>
            </w:rPr>
            <w:t>.</w:t>
          </w:r>
        </w:p>
      </w:docPartBody>
    </w:docPart>
    <w:docPart>
      <w:docPartPr>
        <w:name w:val="0805F71C3E394B4088AA6E5331D6A1B9"/>
        <w:category>
          <w:name w:val="Général"/>
          <w:gallery w:val="placeholder"/>
        </w:category>
        <w:types>
          <w:type w:val="bbPlcHdr"/>
        </w:types>
        <w:behaviors>
          <w:behavior w:val="content"/>
        </w:behaviors>
        <w:guid w:val="{53F46AC4-263E-4A90-8946-788FA91E6B43}"/>
      </w:docPartPr>
      <w:docPartBody>
        <w:p w:rsidR="00702F63" w:rsidRDefault="003508CF" w:rsidP="003508CF">
          <w:pPr>
            <w:pStyle w:val="0805F71C3E394B4088AA6E5331D6A1B9"/>
          </w:pPr>
          <w:r>
            <w:rPr>
              <w:rStyle w:val="Textedelespacerserv"/>
            </w:rPr>
            <w:t>..</w:t>
          </w:r>
          <w:r w:rsidRPr="00AA60DE">
            <w:rPr>
              <w:rStyle w:val="Textedelespacerserv"/>
            </w:rPr>
            <w:t>.</w:t>
          </w:r>
        </w:p>
      </w:docPartBody>
    </w:docPart>
    <w:docPart>
      <w:docPartPr>
        <w:name w:val="6CF47B7B784F4AE9A037750B760B9554"/>
        <w:category>
          <w:name w:val="Général"/>
          <w:gallery w:val="placeholder"/>
        </w:category>
        <w:types>
          <w:type w:val="bbPlcHdr"/>
        </w:types>
        <w:behaviors>
          <w:behavior w:val="content"/>
        </w:behaviors>
        <w:guid w:val="{8DE00641-4BE7-4768-909B-033D00C52036}"/>
      </w:docPartPr>
      <w:docPartBody>
        <w:p w:rsidR="00702F63" w:rsidRDefault="003508CF" w:rsidP="003508CF">
          <w:pPr>
            <w:pStyle w:val="6CF47B7B784F4AE9A037750B760B955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5B4604DF684090AF24F3A77E331860"/>
        <w:category>
          <w:name w:val="Général"/>
          <w:gallery w:val="placeholder"/>
        </w:category>
        <w:types>
          <w:type w:val="bbPlcHdr"/>
        </w:types>
        <w:behaviors>
          <w:behavior w:val="content"/>
        </w:behaviors>
        <w:guid w:val="{CF8EF22B-DE4B-471F-88F2-B3F52777A16E}"/>
      </w:docPartPr>
      <w:docPartBody>
        <w:p w:rsidR="00702F63" w:rsidRDefault="003508CF" w:rsidP="003508CF">
          <w:pPr>
            <w:pStyle w:val="815B4604DF684090AF24F3A77E331860"/>
          </w:pPr>
          <w:r>
            <w:rPr>
              <w:rStyle w:val="Textedelespacerserv"/>
              <w:i/>
              <w:iCs/>
            </w:rPr>
            <w:t>Si vous préférez joindre un document, indiquez-en le nom.</w:t>
          </w:r>
        </w:p>
      </w:docPartBody>
    </w:docPart>
    <w:docPart>
      <w:docPartPr>
        <w:name w:val="A5AE760D98DE47B0B08E4804B40697B3"/>
        <w:category>
          <w:name w:val="Général"/>
          <w:gallery w:val="placeholder"/>
        </w:category>
        <w:types>
          <w:type w:val="bbPlcHdr"/>
        </w:types>
        <w:behaviors>
          <w:behavior w:val="content"/>
        </w:behaviors>
        <w:guid w:val="{45698773-DF20-4F5F-914E-F5D560E8CB08}"/>
      </w:docPartPr>
      <w:docPartBody>
        <w:p w:rsidR="00702F63" w:rsidRDefault="003508CF" w:rsidP="003508CF">
          <w:pPr>
            <w:pStyle w:val="A5AE760D98DE47B0B08E4804B40697B3"/>
          </w:pPr>
          <w:r>
            <w:rPr>
              <w:rStyle w:val="Textedelespacerserv"/>
              <w:i/>
              <w:iCs/>
            </w:rPr>
            <w:t>Précisez la section.</w:t>
          </w:r>
        </w:p>
      </w:docPartBody>
    </w:docPart>
    <w:docPart>
      <w:docPartPr>
        <w:name w:val="74E4FA23D3204AD9A971A508FB6DFF6E"/>
        <w:category>
          <w:name w:val="Général"/>
          <w:gallery w:val="placeholder"/>
        </w:category>
        <w:types>
          <w:type w:val="bbPlcHdr"/>
        </w:types>
        <w:behaviors>
          <w:behavior w:val="content"/>
        </w:behaviors>
        <w:guid w:val="{3951DDF2-633C-48D7-8630-EAEE88D50C80}"/>
      </w:docPartPr>
      <w:docPartBody>
        <w:p w:rsidR="00702F63" w:rsidRDefault="003508CF" w:rsidP="003508CF">
          <w:pPr>
            <w:pStyle w:val="74E4FA23D3204AD9A971A508FB6DFF6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63674D6C3F412D9B21951E05239703"/>
        <w:category>
          <w:name w:val="Général"/>
          <w:gallery w:val="placeholder"/>
        </w:category>
        <w:types>
          <w:type w:val="bbPlcHdr"/>
        </w:types>
        <w:behaviors>
          <w:behavior w:val="content"/>
        </w:behaviors>
        <w:guid w:val="{C11F2676-32A0-47E2-9550-C174BA2DE2B1}"/>
      </w:docPartPr>
      <w:docPartBody>
        <w:p w:rsidR="00702F63" w:rsidRDefault="003508CF" w:rsidP="003508CF">
          <w:pPr>
            <w:pStyle w:val="9163674D6C3F412D9B21951E052397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F17C254BA84491D95FA0D8D7609FD4D"/>
        <w:category>
          <w:name w:val="Général"/>
          <w:gallery w:val="placeholder"/>
        </w:category>
        <w:types>
          <w:type w:val="bbPlcHdr"/>
        </w:types>
        <w:behaviors>
          <w:behavior w:val="content"/>
        </w:behaviors>
        <w:guid w:val="{44706AA7-6258-4CF3-8732-4E14CA011C32}"/>
      </w:docPartPr>
      <w:docPartBody>
        <w:p w:rsidR="00702F63" w:rsidRDefault="003508CF" w:rsidP="003508CF">
          <w:pPr>
            <w:pStyle w:val="DF17C254BA84491D95FA0D8D7609FD4D"/>
          </w:pPr>
          <w:r w:rsidRPr="00A728C8">
            <w:rPr>
              <w:rStyle w:val="Textedelespacerserv"/>
              <w:i/>
              <w:iCs/>
            </w:rPr>
            <w:t>Saisissez les informations</w:t>
          </w:r>
          <w:r>
            <w:rPr>
              <w:rStyle w:val="Textedelespacerserv"/>
              <w:i/>
              <w:iCs/>
            </w:rPr>
            <w:t>.</w:t>
          </w:r>
        </w:p>
      </w:docPartBody>
    </w:docPart>
    <w:docPart>
      <w:docPartPr>
        <w:name w:val="B79DC78FE3A44F2DB9FC9E9C908CD9C4"/>
        <w:category>
          <w:name w:val="Général"/>
          <w:gallery w:val="placeholder"/>
        </w:category>
        <w:types>
          <w:type w:val="bbPlcHdr"/>
        </w:types>
        <w:behaviors>
          <w:behavior w:val="content"/>
        </w:behaviors>
        <w:guid w:val="{664F85AA-6217-444B-A293-734DED3835E1}"/>
      </w:docPartPr>
      <w:docPartBody>
        <w:p w:rsidR="00702F63" w:rsidRDefault="003508CF" w:rsidP="003508CF">
          <w:pPr>
            <w:pStyle w:val="B79DC78FE3A44F2DB9FC9E9C908CD9C4"/>
          </w:pPr>
          <w:r w:rsidRPr="009303E9">
            <w:rPr>
              <w:rStyle w:val="Textedelespacerserv"/>
              <w:i/>
              <w:iCs/>
            </w:rPr>
            <w:t>Cliquez sur le + pour ajouter des lignes</w:t>
          </w:r>
          <w:r w:rsidRPr="00AA60DE">
            <w:rPr>
              <w:rStyle w:val="Textedelespacerserv"/>
            </w:rPr>
            <w:t>.</w:t>
          </w:r>
        </w:p>
      </w:docPartBody>
    </w:docPart>
    <w:docPart>
      <w:docPartPr>
        <w:name w:val="CFB6CF52397A4F589824ACBFFB5E009C"/>
        <w:category>
          <w:name w:val="Général"/>
          <w:gallery w:val="placeholder"/>
        </w:category>
        <w:types>
          <w:type w:val="bbPlcHdr"/>
        </w:types>
        <w:behaviors>
          <w:behavior w:val="content"/>
        </w:behaviors>
        <w:guid w:val="{8FF7D196-6974-4105-9A62-5E5A9DC747A8}"/>
      </w:docPartPr>
      <w:docPartBody>
        <w:p w:rsidR="00702F63" w:rsidRDefault="003508CF" w:rsidP="003508CF">
          <w:pPr>
            <w:pStyle w:val="CFB6CF52397A4F589824ACBFFB5E009C"/>
          </w:pPr>
          <w:r>
            <w:rPr>
              <w:rStyle w:val="Textedelespacerserv"/>
            </w:rPr>
            <w:t>..</w:t>
          </w:r>
          <w:r w:rsidRPr="00AA60DE">
            <w:rPr>
              <w:rStyle w:val="Textedelespacerserv"/>
            </w:rPr>
            <w:t>.</w:t>
          </w:r>
        </w:p>
      </w:docPartBody>
    </w:docPart>
    <w:docPart>
      <w:docPartPr>
        <w:name w:val="6C9EA3EC28A64E1793144F5627CBE50C"/>
        <w:category>
          <w:name w:val="Général"/>
          <w:gallery w:val="placeholder"/>
        </w:category>
        <w:types>
          <w:type w:val="bbPlcHdr"/>
        </w:types>
        <w:behaviors>
          <w:behavior w:val="content"/>
        </w:behaviors>
        <w:guid w:val="{4CD252F7-4C93-4467-878B-7E71AD08E7C7}"/>
      </w:docPartPr>
      <w:docPartBody>
        <w:p w:rsidR="00702F63" w:rsidRDefault="003508CF" w:rsidP="003508CF">
          <w:pPr>
            <w:pStyle w:val="6C9EA3EC28A64E1793144F5627CBE50C"/>
          </w:pPr>
          <w:r>
            <w:rPr>
              <w:rStyle w:val="Textedelespacerserv"/>
            </w:rPr>
            <w:t>..</w:t>
          </w:r>
          <w:r w:rsidRPr="00AA60DE">
            <w:rPr>
              <w:rStyle w:val="Textedelespacerserv"/>
            </w:rPr>
            <w:t>.</w:t>
          </w:r>
        </w:p>
      </w:docPartBody>
    </w:docPart>
    <w:docPart>
      <w:docPartPr>
        <w:name w:val="FAE6CF2EB72F488F85F43B5C04008238"/>
        <w:category>
          <w:name w:val="Général"/>
          <w:gallery w:val="placeholder"/>
        </w:category>
        <w:types>
          <w:type w:val="bbPlcHdr"/>
        </w:types>
        <w:behaviors>
          <w:behavior w:val="content"/>
        </w:behaviors>
        <w:guid w:val="{1BB5E337-AE1C-471C-95A3-102659646DC5}"/>
      </w:docPartPr>
      <w:docPartBody>
        <w:p w:rsidR="00702F63" w:rsidRDefault="003508CF" w:rsidP="003508CF">
          <w:pPr>
            <w:pStyle w:val="FAE6CF2EB72F488F85F43B5C04008238"/>
          </w:pPr>
          <w:r>
            <w:rPr>
              <w:rStyle w:val="Textedelespacerserv"/>
            </w:rPr>
            <w:t>..</w:t>
          </w:r>
          <w:r w:rsidRPr="00AA60DE">
            <w:rPr>
              <w:rStyle w:val="Textedelespacerserv"/>
            </w:rPr>
            <w:t>.</w:t>
          </w:r>
        </w:p>
      </w:docPartBody>
    </w:docPart>
    <w:docPart>
      <w:docPartPr>
        <w:name w:val="654D7D53F2D545DF8D2E1284D6D25662"/>
        <w:category>
          <w:name w:val="Général"/>
          <w:gallery w:val="placeholder"/>
        </w:category>
        <w:types>
          <w:type w:val="bbPlcHdr"/>
        </w:types>
        <w:behaviors>
          <w:behavior w:val="content"/>
        </w:behaviors>
        <w:guid w:val="{53C5C990-96C7-4F94-A35C-0FF2DAFD52FC}"/>
      </w:docPartPr>
      <w:docPartBody>
        <w:p w:rsidR="00702F63" w:rsidRDefault="003508CF" w:rsidP="003508CF">
          <w:pPr>
            <w:pStyle w:val="654D7D53F2D545DF8D2E1284D6D25662"/>
          </w:pPr>
          <w:r>
            <w:rPr>
              <w:rStyle w:val="Textedelespacerserv"/>
            </w:rPr>
            <w:t>..</w:t>
          </w:r>
          <w:r w:rsidRPr="00AA60DE">
            <w:rPr>
              <w:rStyle w:val="Textedelespacerserv"/>
            </w:rPr>
            <w:t>.</w:t>
          </w:r>
        </w:p>
      </w:docPartBody>
    </w:docPart>
    <w:docPart>
      <w:docPartPr>
        <w:name w:val="8B23A42FBDA94E6EB6FDB89FEC63933D"/>
        <w:category>
          <w:name w:val="Général"/>
          <w:gallery w:val="placeholder"/>
        </w:category>
        <w:types>
          <w:type w:val="bbPlcHdr"/>
        </w:types>
        <w:behaviors>
          <w:behavior w:val="content"/>
        </w:behaviors>
        <w:guid w:val="{7F4CB169-6827-4659-A23C-AEEAADB241EE}"/>
      </w:docPartPr>
      <w:docPartBody>
        <w:p w:rsidR="00702F63" w:rsidRDefault="003508CF" w:rsidP="003508CF">
          <w:pPr>
            <w:pStyle w:val="8B23A42FBDA94E6EB6FDB89FEC63933D"/>
          </w:pPr>
          <w:r>
            <w:rPr>
              <w:rStyle w:val="Textedelespacerserv"/>
            </w:rPr>
            <w:t>..</w:t>
          </w:r>
          <w:r w:rsidRPr="00AA60DE">
            <w:rPr>
              <w:rStyle w:val="Textedelespacerserv"/>
            </w:rPr>
            <w:t>.</w:t>
          </w:r>
        </w:p>
      </w:docPartBody>
    </w:docPart>
    <w:docPart>
      <w:docPartPr>
        <w:name w:val="1D6292C3504E475B851DA5CBF6860591"/>
        <w:category>
          <w:name w:val="Général"/>
          <w:gallery w:val="placeholder"/>
        </w:category>
        <w:types>
          <w:type w:val="bbPlcHdr"/>
        </w:types>
        <w:behaviors>
          <w:behavior w:val="content"/>
        </w:behaviors>
        <w:guid w:val="{DB8DE358-3030-4DF2-9DA3-6FC5EB328AB1}"/>
      </w:docPartPr>
      <w:docPartBody>
        <w:p w:rsidR="00702F63" w:rsidRDefault="003508CF" w:rsidP="003508CF">
          <w:pPr>
            <w:pStyle w:val="1D6292C3504E475B851DA5CBF6860591"/>
          </w:pPr>
          <w:r>
            <w:rPr>
              <w:rStyle w:val="Textedelespacerserv"/>
            </w:rPr>
            <w:t>..</w:t>
          </w:r>
          <w:r w:rsidRPr="00AA60DE">
            <w:rPr>
              <w:rStyle w:val="Textedelespacerserv"/>
            </w:rPr>
            <w:t>.</w:t>
          </w:r>
        </w:p>
      </w:docPartBody>
    </w:docPart>
    <w:docPart>
      <w:docPartPr>
        <w:name w:val="0A128ED3FE04469086917DDECDCE2D7A"/>
        <w:category>
          <w:name w:val="Général"/>
          <w:gallery w:val="placeholder"/>
        </w:category>
        <w:types>
          <w:type w:val="bbPlcHdr"/>
        </w:types>
        <w:behaviors>
          <w:behavior w:val="content"/>
        </w:behaviors>
        <w:guid w:val="{AA096AE9-AE5E-41E3-8029-9F5367A1E778}"/>
      </w:docPartPr>
      <w:docPartBody>
        <w:p w:rsidR="00702F63" w:rsidRDefault="003508CF" w:rsidP="003508CF">
          <w:pPr>
            <w:pStyle w:val="0A128ED3FE04469086917DDECDCE2D7A"/>
          </w:pPr>
          <w:r>
            <w:rPr>
              <w:rStyle w:val="Textedelespacerserv"/>
            </w:rPr>
            <w:t>..</w:t>
          </w:r>
          <w:r w:rsidRPr="00AA60DE">
            <w:rPr>
              <w:rStyle w:val="Textedelespacerserv"/>
            </w:rPr>
            <w:t>.</w:t>
          </w:r>
        </w:p>
      </w:docPartBody>
    </w:docPart>
    <w:docPart>
      <w:docPartPr>
        <w:name w:val="7CBB36C101E74F9085C74C0383CF1202"/>
        <w:category>
          <w:name w:val="Général"/>
          <w:gallery w:val="placeholder"/>
        </w:category>
        <w:types>
          <w:type w:val="bbPlcHdr"/>
        </w:types>
        <w:behaviors>
          <w:behavior w:val="content"/>
        </w:behaviors>
        <w:guid w:val="{0E1E6800-1146-49EC-B50B-A4F7B9640163}"/>
      </w:docPartPr>
      <w:docPartBody>
        <w:p w:rsidR="00702F63" w:rsidRDefault="003508CF" w:rsidP="003508CF">
          <w:pPr>
            <w:pStyle w:val="7CBB36C101E74F9085C74C0383CF1202"/>
          </w:pPr>
          <w:r>
            <w:rPr>
              <w:rStyle w:val="Textedelespacerserv"/>
            </w:rPr>
            <w:t>..</w:t>
          </w:r>
          <w:r w:rsidRPr="00AA60DE">
            <w:rPr>
              <w:rStyle w:val="Textedelespacerserv"/>
            </w:rPr>
            <w:t>.</w:t>
          </w:r>
        </w:p>
      </w:docPartBody>
    </w:docPart>
    <w:docPart>
      <w:docPartPr>
        <w:name w:val="4640811339D44130B7A9653E351326CA"/>
        <w:category>
          <w:name w:val="Général"/>
          <w:gallery w:val="placeholder"/>
        </w:category>
        <w:types>
          <w:type w:val="bbPlcHdr"/>
        </w:types>
        <w:behaviors>
          <w:behavior w:val="content"/>
        </w:behaviors>
        <w:guid w:val="{F1690D43-0B7F-426C-A5A3-2B74183586B7}"/>
      </w:docPartPr>
      <w:docPartBody>
        <w:p w:rsidR="00702F63" w:rsidRDefault="003508CF" w:rsidP="003508CF">
          <w:pPr>
            <w:pStyle w:val="4640811339D44130B7A9653E351326CA"/>
          </w:pPr>
          <w:r>
            <w:rPr>
              <w:rStyle w:val="Textedelespacerserv"/>
            </w:rPr>
            <w:t>..</w:t>
          </w:r>
          <w:r w:rsidRPr="00AA60DE">
            <w:rPr>
              <w:rStyle w:val="Textedelespacerserv"/>
            </w:rPr>
            <w:t>.</w:t>
          </w:r>
        </w:p>
      </w:docPartBody>
    </w:docPart>
    <w:docPart>
      <w:docPartPr>
        <w:name w:val="38AD0BB2C01B452492FCD03FE9F4DF45"/>
        <w:category>
          <w:name w:val="Général"/>
          <w:gallery w:val="placeholder"/>
        </w:category>
        <w:types>
          <w:type w:val="bbPlcHdr"/>
        </w:types>
        <w:behaviors>
          <w:behavior w:val="content"/>
        </w:behaviors>
        <w:guid w:val="{0AABBFCF-3DB5-4DFE-96CE-819C7E50C448}"/>
      </w:docPartPr>
      <w:docPartBody>
        <w:p w:rsidR="00702F63" w:rsidRDefault="003508CF" w:rsidP="003508CF">
          <w:pPr>
            <w:pStyle w:val="38AD0BB2C01B452492FCD03FE9F4DF45"/>
          </w:pPr>
          <w:r>
            <w:rPr>
              <w:rStyle w:val="Textedelespacerserv"/>
            </w:rPr>
            <w:t>..</w:t>
          </w:r>
          <w:r w:rsidRPr="00AA60DE">
            <w:rPr>
              <w:rStyle w:val="Textedelespacerserv"/>
            </w:rPr>
            <w:t>.</w:t>
          </w:r>
        </w:p>
      </w:docPartBody>
    </w:docPart>
    <w:docPart>
      <w:docPartPr>
        <w:name w:val="F96D39D46550418F9B57811AACC53071"/>
        <w:category>
          <w:name w:val="Général"/>
          <w:gallery w:val="placeholder"/>
        </w:category>
        <w:types>
          <w:type w:val="bbPlcHdr"/>
        </w:types>
        <w:behaviors>
          <w:behavior w:val="content"/>
        </w:behaviors>
        <w:guid w:val="{9472F743-D02B-4604-BE59-9D80B9B68566}"/>
      </w:docPartPr>
      <w:docPartBody>
        <w:p w:rsidR="00702F63" w:rsidRDefault="003508CF" w:rsidP="003508CF">
          <w:pPr>
            <w:pStyle w:val="F96D39D46550418F9B57811AACC5307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325B5A862C4D8C8DD63D3404FA52EB"/>
        <w:category>
          <w:name w:val="Général"/>
          <w:gallery w:val="placeholder"/>
        </w:category>
        <w:types>
          <w:type w:val="bbPlcHdr"/>
        </w:types>
        <w:behaviors>
          <w:behavior w:val="content"/>
        </w:behaviors>
        <w:guid w:val="{AECE55C9-B6EA-4CDF-A09C-859F64A84EB5}"/>
      </w:docPartPr>
      <w:docPartBody>
        <w:p w:rsidR="00702F63" w:rsidRDefault="003508CF" w:rsidP="003508CF">
          <w:pPr>
            <w:pStyle w:val="36325B5A862C4D8C8DD63D3404FA52EB"/>
          </w:pPr>
          <w:r w:rsidRPr="0052757A">
            <w:rPr>
              <w:rFonts w:eastAsia="MS Gothic"/>
              <w:bCs/>
              <w:i/>
              <w:iCs/>
              <w:color w:val="808080"/>
              <w:szCs w:val="20"/>
            </w:rPr>
            <w:t>Si vous préférez joindre un document, indiquez-en le nom.</w:t>
          </w:r>
        </w:p>
      </w:docPartBody>
    </w:docPart>
    <w:docPart>
      <w:docPartPr>
        <w:name w:val="F912A668A1DB4DF7B2B0A19B53A81BC3"/>
        <w:category>
          <w:name w:val="Général"/>
          <w:gallery w:val="placeholder"/>
        </w:category>
        <w:types>
          <w:type w:val="bbPlcHdr"/>
        </w:types>
        <w:behaviors>
          <w:behavior w:val="content"/>
        </w:behaviors>
        <w:guid w:val="{A3C6CB5E-62A6-4419-8637-9C0342E6E7AC}"/>
      </w:docPartPr>
      <w:docPartBody>
        <w:p w:rsidR="00702F63" w:rsidRDefault="003508CF" w:rsidP="003508CF">
          <w:pPr>
            <w:pStyle w:val="F912A668A1DB4DF7B2B0A19B53A81BC3"/>
          </w:pPr>
          <w:r w:rsidRPr="0052757A">
            <w:rPr>
              <w:rFonts w:eastAsia="MS Gothic"/>
              <w:bCs/>
              <w:i/>
              <w:iCs/>
              <w:color w:val="808080"/>
              <w:szCs w:val="20"/>
            </w:rPr>
            <w:t>Précisez la section.</w:t>
          </w:r>
        </w:p>
      </w:docPartBody>
    </w:docPart>
    <w:docPart>
      <w:docPartPr>
        <w:name w:val="393CC6BD6D004E32968717C34F3353AE"/>
        <w:category>
          <w:name w:val="Général"/>
          <w:gallery w:val="placeholder"/>
        </w:category>
        <w:types>
          <w:type w:val="bbPlcHdr"/>
        </w:types>
        <w:behaviors>
          <w:behavior w:val="content"/>
        </w:behaviors>
        <w:guid w:val="{1CCBE5CC-B397-4B7F-8624-5273DBEB0501}"/>
      </w:docPartPr>
      <w:docPartBody>
        <w:p w:rsidR="00702F63" w:rsidRDefault="003508CF" w:rsidP="003508CF">
          <w:pPr>
            <w:pStyle w:val="393CC6BD6D004E32968717C34F3353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8C14A059DA44AD9144F4A035FEEBA6"/>
        <w:category>
          <w:name w:val="Général"/>
          <w:gallery w:val="placeholder"/>
        </w:category>
        <w:types>
          <w:type w:val="bbPlcHdr"/>
        </w:types>
        <w:behaviors>
          <w:behavior w:val="content"/>
        </w:behaviors>
        <w:guid w:val="{E097AB03-FCA9-48EC-9D66-B204D3B4143E}"/>
      </w:docPartPr>
      <w:docPartBody>
        <w:p w:rsidR="00702F63" w:rsidRDefault="003508CF" w:rsidP="003508CF">
          <w:pPr>
            <w:pStyle w:val="088C14A059DA44AD9144F4A035FEEBA6"/>
          </w:pPr>
          <w:r>
            <w:rPr>
              <w:rStyle w:val="Textedelespacerserv"/>
              <w:i/>
              <w:iCs/>
            </w:rPr>
            <w:t>Si vous préférez joindre un document, indiquez-en le nom.</w:t>
          </w:r>
        </w:p>
      </w:docPartBody>
    </w:docPart>
    <w:docPart>
      <w:docPartPr>
        <w:name w:val="5B8E0D48A2804DFF89D12E9D34B0B276"/>
        <w:category>
          <w:name w:val="Général"/>
          <w:gallery w:val="placeholder"/>
        </w:category>
        <w:types>
          <w:type w:val="bbPlcHdr"/>
        </w:types>
        <w:behaviors>
          <w:behavior w:val="content"/>
        </w:behaviors>
        <w:guid w:val="{3BAE08B4-788F-4D59-BDE1-8D227B5B4927}"/>
      </w:docPartPr>
      <w:docPartBody>
        <w:p w:rsidR="00702F63" w:rsidRDefault="003508CF" w:rsidP="003508CF">
          <w:pPr>
            <w:pStyle w:val="5B8E0D48A2804DFF89D12E9D34B0B276"/>
          </w:pPr>
          <w:r>
            <w:rPr>
              <w:rStyle w:val="Textedelespacerserv"/>
              <w:i/>
              <w:iCs/>
            </w:rPr>
            <w:t>Précisez la section.</w:t>
          </w:r>
        </w:p>
      </w:docPartBody>
    </w:docPart>
    <w:docPart>
      <w:docPartPr>
        <w:name w:val="15EC31811B8D4A3E998919D2010AA7BA"/>
        <w:category>
          <w:name w:val="Général"/>
          <w:gallery w:val="placeholder"/>
        </w:category>
        <w:types>
          <w:type w:val="bbPlcHdr"/>
        </w:types>
        <w:behaviors>
          <w:behavior w:val="content"/>
        </w:behaviors>
        <w:guid w:val="{24F314E8-0C7F-4D10-AF53-5354144FF752}"/>
      </w:docPartPr>
      <w:docPartBody>
        <w:p w:rsidR="00702F63" w:rsidRDefault="003508CF" w:rsidP="003508CF">
          <w:pPr>
            <w:pStyle w:val="15EC31811B8D4A3E998919D2010AA7BA"/>
          </w:pPr>
          <w:r w:rsidRPr="00A728C8">
            <w:rPr>
              <w:rStyle w:val="Textedelespacerserv"/>
              <w:i/>
              <w:iCs/>
            </w:rPr>
            <w:t>Saisissez les informations</w:t>
          </w:r>
          <w:r>
            <w:rPr>
              <w:rStyle w:val="Textedelespacerserv"/>
              <w:i/>
              <w:iCs/>
            </w:rPr>
            <w:t>.</w:t>
          </w:r>
        </w:p>
      </w:docPartBody>
    </w:docPart>
    <w:docPart>
      <w:docPartPr>
        <w:name w:val="E98CCD1B5AA04DD89F8D4EB029A9710C"/>
        <w:category>
          <w:name w:val="Général"/>
          <w:gallery w:val="placeholder"/>
        </w:category>
        <w:types>
          <w:type w:val="bbPlcHdr"/>
        </w:types>
        <w:behaviors>
          <w:behavior w:val="content"/>
        </w:behaviors>
        <w:guid w:val="{124E6167-0603-4B07-9C92-7E9A3E5C1C97}"/>
      </w:docPartPr>
      <w:docPartBody>
        <w:p w:rsidR="00702F63" w:rsidRDefault="003508CF" w:rsidP="003508CF">
          <w:pPr>
            <w:pStyle w:val="E98CCD1B5AA04DD89F8D4EB029A9710C"/>
          </w:pPr>
          <w:r>
            <w:rPr>
              <w:rStyle w:val="Textedelespacerserv"/>
            </w:rPr>
            <w:t>..</w:t>
          </w:r>
          <w:r w:rsidRPr="00AA60DE">
            <w:rPr>
              <w:rStyle w:val="Textedelespacerserv"/>
            </w:rPr>
            <w:t>.</w:t>
          </w:r>
        </w:p>
      </w:docPartBody>
    </w:docPart>
    <w:docPart>
      <w:docPartPr>
        <w:name w:val="CB68022AF83A4915AE06B5DE6C82474D"/>
        <w:category>
          <w:name w:val="Général"/>
          <w:gallery w:val="placeholder"/>
        </w:category>
        <w:types>
          <w:type w:val="bbPlcHdr"/>
        </w:types>
        <w:behaviors>
          <w:behavior w:val="content"/>
        </w:behaviors>
        <w:guid w:val="{ED46E30C-87C1-4A02-89BF-8A5FDE2A4029}"/>
      </w:docPartPr>
      <w:docPartBody>
        <w:p w:rsidR="00702F63" w:rsidRDefault="003508CF" w:rsidP="003508CF">
          <w:pPr>
            <w:pStyle w:val="CB68022AF83A4915AE06B5DE6C82474D"/>
          </w:pPr>
          <w:r w:rsidRPr="009303E9">
            <w:rPr>
              <w:rStyle w:val="Textedelespacerserv"/>
              <w:i/>
              <w:iCs/>
            </w:rPr>
            <w:t>Cliquez sur le + pour ajouter des lignes</w:t>
          </w:r>
          <w:r w:rsidRPr="00AA60DE">
            <w:rPr>
              <w:rStyle w:val="Textedelespacerserv"/>
            </w:rPr>
            <w:t>.</w:t>
          </w:r>
        </w:p>
      </w:docPartBody>
    </w:docPart>
    <w:docPart>
      <w:docPartPr>
        <w:name w:val="985E21795E6C415EA7C2280E9FFBE2E6"/>
        <w:category>
          <w:name w:val="Général"/>
          <w:gallery w:val="placeholder"/>
        </w:category>
        <w:types>
          <w:type w:val="bbPlcHdr"/>
        </w:types>
        <w:behaviors>
          <w:behavior w:val="content"/>
        </w:behaviors>
        <w:guid w:val="{B22D22EF-651C-4B41-953C-5E37D5E4533D}"/>
      </w:docPartPr>
      <w:docPartBody>
        <w:p w:rsidR="00702F63" w:rsidRDefault="003508CF" w:rsidP="003508CF">
          <w:pPr>
            <w:pStyle w:val="985E21795E6C415EA7C2280E9FFBE2E6"/>
          </w:pPr>
          <w:r>
            <w:rPr>
              <w:rStyle w:val="Textedelespacerserv"/>
            </w:rPr>
            <w:t>..</w:t>
          </w:r>
          <w:r w:rsidRPr="00AA60DE">
            <w:rPr>
              <w:rStyle w:val="Textedelespacerserv"/>
            </w:rPr>
            <w:t>.</w:t>
          </w:r>
        </w:p>
      </w:docPartBody>
    </w:docPart>
    <w:docPart>
      <w:docPartPr>
        <w:name w:val="08F1FEEFAF5042149A9B4E2063285617"/>
        <w:category>
          <w:name w:val="Général"/>
          <w:gallery w:val="placeholder"/>
        </w:category>
        <w:types>
          <w:type w:val="bbPlcHdr"/>
        </w:types>
        <w:behaviors>
          <w:behavior w:val="content"/>
        </w:behaviors>
        <w:guid w:val="{6C169CDA-825A-45AC-8B0D-9A3E0037BC02}"/>
      </w:docPartPr>
      <w:docPartBody>
        <w:p w:rsidR="00702F63" w:rsidRDefault="003508CF" w:rsidP="003508CF">
          <w:pPr>
            <w:pStyle w:val="08F1FEEFAF5042149A9B4E2063285617"/>
          </w:pPr>
          <w:r>
            <w:rPr>
              <w:rStyle w:val="Textedelespacerserv"/>
            </w:rPr>
            <w:t>..</w:t>
          </w:r>
          <w:r w:rsidRPr="00AA60DE">
            <w:rPr>
              <w:rStyle w:val="Textedelespacerserv"/>
            </w:rPr>
            <w:t>.</w:t>
          </w:r>
        </w:p>
      </w:docPartBody>
    </w:docPart>
    <w:docPart>
      <w:docPartPr>
        <w:name w:val="86852A144A324AC582E7FF53E09F8D1F"/>
        <w:category>
          <w:name w:val="Général"/>
          <w:gallery w:val="placeholder"/>
        </w:category>
        <w:types>
          <w:type w:val="bbPlcHdr"/>
        </w:types>
        <w:behaviors>
          <w:behavior w:val="content"/>
        </w:behaviors>
        <w:guid w:val="{46243E03-911E-44D4-B6C3-7157912DF4BB}"/>
      </w:docPartPr>
      <w:docPartBody>
        <w:p w:rsidR="00702F63" w:rsidRDefault="003508CF" w:rsidP="003508CF">
          <w:pPr>
            <w:pStyle w:val="86852A144A324AC582E7FF53E09F8D1F"/>
          </w:pPr>
          <w:r>
            <w:rPr>
              <w:rStyle w:val="Textedelespacerserv"/>
            </w:rPr>
            <w:t>..</w:t>
          </w:r>
          <w:r w:rsidRPr="00AA60DE">
            <w:rPr>
              <w:rStyle w:val="Textedelespacerserv"/>
            </w:rPr>
            <w:t>.</w:t>
          </w:r>
        </w:p>
      </w:docPartBody>
    </w:docPart>
    <w:docPart>
      <w:docPartPr>
        <w:name w:val="D9577702C66649AC84834ADFFE18CDB6"/>
        <w:category>
          <w:name w:val="Général"/>
          <w:gallery w:val="placeholder"/>
        </w:category>
        <w:types>
          <w:type w:val="bbPlcHdr"/>
        </w:types>
        <w:behaviors>
          <w:behavior w:val="content"/>
        </w:behaviors>
        <w:guid w:val="{E889BB2B-E99F-49EC-9AA7-179FF3EB553E}"/>
      </w:docPartPr>
      <w:docPartBody>
        <w:p w:rsidR="00702F63" w:rsidRDefault="003508CF" w:rsidP="003508CF">
          <w:pPr>
            <w:pStyle w:val="D9577702C66649AC84834ADFFE18CDB6"/>
          </w:pPr>
          <w:r>
            <w:rPr>
              <w:rStyle w:val="Textedelespacerserv"/>
            </w:rPr>
            <w:t>..</w:t>
          </w:r>
          <w:r w:rsidRPr="00AA60DE">
            <w:rPr>
              <w:rStyle w:val="Textedelespacerserv"/>
            </w:rPr>
            <w:t>.</w:t>
          </w:r>
        </w:p>
      </w:docPartBody>
    </w:docPart>
    <w:docPart>
      <w:docPartPr>
        <w:name w:val="5B1C070775F848DAB87BD3856EEE46EA"/>
        <w:category>
          <w:name w:val="Général"/>
          <w:gallery w:val="placeholder"/>
        </w:category>
        <w:types>
          <w:type w:val="bbPlcHdr"/>
        </w:types>
        <w:behaviors>
          <w:behavior w:val="content"/>
        </w:behaviors>
        <w:guid w:val="{77C46668-5F8A-4C95-A240-61CB2E90850D}"/>
      </w:docPartPr>
      <w:docPartBody>
        <w:p w:rsidR="00702F63" w:rsidRDefault="003508CF" w:rsidP="003508CF">
          <w:pPr>
            <w:pStyle w:val="5B1C070775F848DAB87BD3856EEE46EA"/>
          </w:pPr>
          <w:r>
            <w:rPr>
              <w:rStyle w:val="Textedelespacerserv"/>
            </w:rPr>
            <w:t>..</w:t>
          </w:r>
          <w:r w:rsidRPr="00AA60DE">
            <w:rPr>
              <w:rStyle w:val="Textedelespacerserv"/>
            </w:rPr>
            <w:t>.</w:t>
          </w:r>
        </w:p>
      </w:docPartBody>
    </w:docPart>
    <w:docPart>
      <w:docPartPr>
        <w:name w:val="3A26D1DF781C4F788750ABEB3C45390C"/>
        <w:category>
          <w:name w:val="Général"/>
          <w:gallery w:val="placeholder"/>
        </w:category>
        <w:types>
          <w:type w:val="bbPlcHdr"/>
        </w:types>
        <w:behaviors>
          <w:behavior w:val="content"/>
        </w:behaviors>
        <w:guid w:val="{97AE7E27-B120-4E99-98C5-BBA9DF822B9F}"/>
      </w:docPartPr>
      <w:docPartBody>
        <w:p w:rsidR="00702F63" w:rsidRDefault="003508CF" w:rsidP="003508CF">
          <w:pPr>
            <w:pStyle w:val="3A26D1DF781C4F788750ABEB3C45390C"/>
          </w:pPr>
          <w:r>
            <w:rPr>
              <w:rStyle w:val="Textedelespacerserv"/>
            </w:rPr>
            <w:t>..</w:t>
          </w:r>
          <w:r w:rsidRPr="00AA60DE">
            <w:rPr>
              <w:rStyle w:val="Textedelespacerserv"/>
            </w:rPr>
            <w:t>.</w:t>
          </w:r>
        </w:p>
      </w:docPartBody>
    </w:docPart>
    <w:docPart>
      <w:docPartPr>
        <w:name w:val="10BB591FD96F4A48BAF60D31139FA199"/>
        <w:category>
          <w:name w:val="Général"/>
          <w:gallery w:val="placeholder"/>
        </w:category>
        <w:types>
          <w:type w:val="bbPlcHdr"/>
        </w:types>
        <w:behaviors>
          <w:behavior w:val="content"/>
        </w:behaviors>
        <w:guid w:val="{19DC4071-A788-4091-AAF5-ACDFEDC0193F}"/>
      </w:docPartPr>
      <w:docPartBody>
        <w:p w:rsidR="00702F63" w:rsidRDefault="003508CF" w:rsidP="003508CF">
          <w:pPr>
            <w:pStyle w:val="10BB591FD96F4A48BAF60D31139FA199"/>
          </w:pPr>
          <w:r>
            <w:rPr>
              <w:rStyle w:val="Textedelespacerserv"/>
            </w:rPr>
            <w:t>..</w:t>
          </w:r>
          <w:r w:rsidRPr="00AA60DE">
            <w:rPr>
              <w:rStyle w:val="Textedelespacerserv"/>
            </w:rPr>
            <w:t>.</w:t>
          </w:r>
        </w:p>
      </w:docPartBody>
    </w:docPart>
    <w:docPart>
      <w:docPartPr>
        <w:name w:val="72BC9E82E43143809B00561177B4D8A8"/>
        <w:category>
          <w:name w:val="Général"/>
          <w:gallery w:val="placeholder"/>
        </w:category>
        <w:types>
          <w:type w:val="bbPlcHdr"/>
        </w:types>
        <w:behaviors>
          <w:behavior w:val="content"/>
        </w:behaviors>
        <w:guid w:val="{8461BA4F-2734-47EF-AAAB-158EDA730E5A}"/>
      </w:docPartPr>
      <w:docPartBody>
        <w:p w:rsidR="00702F63" w:rsidRDefault="003508CF" w:rsidP="003508CF">
          <w:pPr>
            <w:pStyle w:val="72BC9E82E43143809B00561177B4D8A8"/>
          </w:pPr>
          <w:r>
            <w:rPr>
              <w:rStyle w:val="Textedelespacerserv"/>
            </w:rPr>
            <w:t>..</w:t>
          </w:r>
          <w:r w:rsidRPr="00AA60DE">
            <w:rPr>
              <w:rStyle w:val="Textedelespacerserv"/>
            </w:rPr>
            <w:t>.</w:t>
          </w:r>
        </w:p>
      </w:docPartBody>
    </w:docPart>
    <w:docPart>
      <w:docPartPr>
        <w:name w:val="39A55076035F433D860BC6203358E4D8"/>
        <w:category>
          <w:name w:val="Général"/>
          <w:gallery w:val="placeholder"/>
        </w:category>
        <w:types>
          <w:type w:val="bbPlcHdr"/>
        </w:types>
        <w:behaviors>
          <w:behavior w:val="content"/>
        </w:behaviors>
        <w:guid w:val="{B11ACAF9-6AEE-406B-8F2D-DCDBE8F6E1AC}"/>
      </w:docPartPr>
      <w:docPartBody>
        <w:p w:rsidR="00702F63" w:rsidRDefault="003508CF" w:rsidP="003508CF">
          <w:pPr>
            <w:pStyle w:val="39A55076035F433D860BC6203358E4D8"/>
          </w:pPr>
          <w:r>
            <w:rPr>
              <w:rStyle w:val="Textedelespacerserv"/>
            </w:rPr>
            <w:t>..</w:t>
          </w:r>
          <w:r w:rsidRPr="00AA60DE">
            <w:rPr>
              <w:rStyle w:val="Textedelespacerserv"/>
            </w:rPr>
            <w:t>.</w:t>
          </w:r>
        </w:p>
      </w:docPartBody>
    </w:docPart>
    <w:docPart>
      <w:docPartPr>
        <w:name w:val="56748ADD61DC466A9C780B586F410471"/>
        <w:category>
          <w:name w:val="Général"/>
          <w:gallery w:val="placeholder"/>
        </w:category>
        <w:types>
          <w:type w:val="bbPlcHdr"/>
        </w:types>
        <w:behaviors>
          <w:behavior w:val="content"/>
        </w:behaviors>
        <w:guid w:val="{78C86FB3-29E6-4745-BBE0-A9C5DB1F851A}"/>
      </w:docPartPr>
      <w:docPartBody>
        <w:p w:rsidR="00702F63" w:rsidRDefault="003508CF" w:rsidP="003508CF">
          <w:pPr>
            <w:pStyle w:val="56748ADD61DC466A9C780B586F410471"/>
          </w:pPr>
          <w:r>
            <w:rPr>
              <w:rStyle w:val="Textedelespacerserv"/>
            </w:rPr>
            <w:t>..</w:t>
          </w:r>
          <w:r w:rsidRPr="00AA60DE">
            <w:rPr>
              <w:rStyle w:val="Textedelespacerserv"/>
            </w:rPr>
            <w:t>.</w:t>
          </w:r>
        </w:p>
      </w:docPartBody>
    </w:docPart>
    <w:docPart>
      <w:docPartPr>
        <w:name w:val="D859BBD8D28A4DFA8CAA966415EB12B9"/>
        <w:category>
          <w:name w:val="Général"/>
          <w:gallery w:val="placeholder"/>
        </w:category>
        <w:types>
          <w:type w:val="bbPlcHdr"/>
        </w:types>
        <w:behaviors>
          <w:behavior w:val="content"/>
        </w:behaviors>
        <w:guid w:val="{B8744D8F-1300-4423-9AFC-A9407C765C37}"/>
      </w:docPartPr>
      <w:docPartBody>
        <w:p w:rsidR="00702F63" w:rsidRDefault="003508CF" w:rsidP="003508CF">
          <w:pPr>
            <w:pStyle w:val="D859BBD8D28A4DFA8CAA966415EB12B9"/>
          </w:pPr>
          <w:r>
            <w:rPr>
              <w:rStyle w:val="Textedelespacerserv"/>
            </w:rPr>
            <w:t>..</w:t>
          </w:r>
          <w:r w:rsidRPr="00AA60DE">
            <w:rPr>
              <w:rStyle w:val="Textedelespacerserv"/>
            </w:rPr>
            <w:t>.</w:t>
          </w:r>
        </w:p>
      </w:docPartBody>
    </w:docPart>
    <w:docPart>
      <w:docPartPr>
        <w:name w:val="AA3E1852EFF543BEA99DF6E33EC7D704"/>
        <w:category>
          <w:name w:val="Général"/>
          <w:gallery w:val="placeholder"/>
        </w:category>
        <w:types>
          <w:type w:val="bbPlcHdr"/>
        </w:types>
        <w:behaviors>
          <w:behavior w:val="content"/>
        </w:behaviors>
        <w:guid w:val="{3D75E904-D03D-48FD-AC1F-FFB42F6B15D5}"/>
      </w:docPartPr>
      <w:docPartBody>
        <w:p w:rsidR="00702F63" w:rsidRDefault="003508CF" w:rsidP="003508CF">
          <w:pPr>
            <w:pStyle w:val="AA3E1852EFF543BEA99DF6E33EC7D704"/>
          </w:pPr>
          <w:r>
            <w:rPr>
              <w:rStyle w:val="Textedelespacerserv"/>
            </w:rPr>
            <w:t>..</w:t>
          </w:r>
          <w:r w:rsidRPr="00AA60DE">
            <w:rPr>
              <w:rStyle w:val="Textedelespacerserv"/>
            </w:rPr>
            <w:t>.</w:t>
          </w:r>
        </w:p>
      </w:docPartBody>
    </w:docPart>
    <w:docPart>
      <w:docPartPr>
        <w:name w:val="DE118A564BF94E39BE9FE83526184E90"/>
        <w:category>
          <w:name w:val="Général"/>
          <w:gallery w:val="placeholder"/>
        </w:category>
        <w:types>
          <w:type w:val="bbPlcHdr"/>
        </w:types>
        <w:behaviors>
          <w:behavior w:val="content"/>
        </w:behaviors>
        <w:guid w:val="{E9BFA86A-F474-4638-AD1C-10FDF650A7B7}"/>
      </w:docPartPr>
      <w:docPartBody>
        <w:p w:rsidR="00702F63" w:rsidRDefault="003508CF" w:rsidP="003508CF">
          <w:pPr>
            <w:pStyle w:val="DE118A564BF94E39BE9FE83526184E90"/>
          </w:pPr>
          <w:r>
            <w:rPr>
              <w:rStyle w:val="Textedelespacerserv"/>
            </w:rPr>
            <w:t>..</w:t>
          </w:r>
          <w:r w:rsidRPr="00AA60DE">
            <w:rPr>
              <w:rStyle w:val="Textedelespacerserv"/>
            </w:rPr>
            <w:t>.</w:t>
          </w:r>
        </w:p>
      </w:docPartBody>
    </w:docPart>
    <w:docPart>
      <w:docPartPr>
        <w:name w:val="5E99430F5AF84D4AB41E0EC2B2493879"/>
        <w:category>
          <w:name w:val="Général"/>
          <w:gallery w:val="placeholder"/>
        </w:category>
        <w:types>
          <w:type w:val="bbPlcHdr"/>
        </w:types>
        <w:behaviors>
          <w:behavior w:val="content"/>
        </w:behaviors>
        <w:guid w:val="{CCD892EA-C53B-47EF-BE3A-4C85D2CA8EE8}"/>
      </w:docPartPr>
      <w:docPartBody>
        <w:p w:rsidR="00702F63" w:rsidRDefault="003508CF" w:rsidP="003508CF">
          <w:pPr>
            <w:pStyle w:val="5E99430F5AF84D4AB41E0EC2B2493879"/>
          </w:pPr>
          <w:r>
            <w:rPr>
              <w:rStyle w:val="Textedelespacerserv"/>
            </w:rPr>
            <w:t>..</w:t>
          </w:r>
          <w:r w:rsidRPr="00AA60DE">
            <w:rPr>
              <w:rStyle w:val="Textedelespacerserv"/>
            </w:rPr>
            <w:t>.</w:t>
          </w:r>
        </w:p>
      </w:docPartBody>
    </w:docPart>
    <w:docPart>
      <w:docPartPr>
        <w:name w:val="230F25E62BB347D390FF778EED7B56C3"/>
        <w:category>
          <w:name w:val="Général"/>
          <w:gallery w:val="placeholder"/>
        </w:category>
        <w:types>
          <w:type w:val="bbPlcHdr"/>
        </w:types>
        <w:behaviors>
          <w:behavior w:val="content"/>
        </w:behaviors>
        <w:guid w:val="{B4FE29CE-5292-455B-A8E8-80FDE8B3DFF7}"/>
      </w:docPartPr>
      <w:docPartBody>
        <w:p w:rsidR="00702F63" w:rsidRDefault="003508CF" w:rsidP="003508CF">
          <w:pPr>
            <w:pStyle w:val="230F25E62BB347D390FF778EED7B56C3"/>
          </w:pPr>
          <w:r>
            <w:rPr>
              <w:rStyle w:val="Textedelespacerserv"/>
            </w:rPr>
            <w:t>..</w:t>
          </w:r>
          <w:r w:rsidRPr="00AA60DE">
            <w:rPr>
              <w:rStyle w:val="Textedelespacerserv"/>
            </w:rPr>
            <w:t>.</w:t>
          </w:r>
        </w:p>
      </w:docPartBody>
    </w:docPart>
    <w:docPart>
      <w:docPartPr>
        <w:name w:val="C68F1C9D1F4845C8B9ED231A02C1BEAF"/>
        <w:category>
          <w:name w:val="Général"/>
          <w:gallery w:val="placeholder"/>
        </w:category>
        <w:types>
          <w:type w:val="bbPlcHdr"/>
        </w:types>
        <w:behaviors>
          <w:behavior w:val="content"/>
        </w:behaviors>
        <w:guid w:val="{A810E4F7-17AC-4E9B-A238-B2D3D1D8B4C9}"/>
      </w:docPartPr>
      <w:docPartBody>
        <w:p w:rsidR="00702F63" w:rsidRDefault="003508CF" w:rsidP="003508CF">
          <w:pPr>
            <w:pStyle w:val="C68F1C9D1F4845C8B9ED231A02C1BEA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B50CFDBFB964F69A09F03D1F37B8710"/>
        <w:category>
          <w:name w:val="Général"/>
          <w:gallery w:val="placeholder"/>
        </w:category>
        <w:types>
          <w:type w:val="bbPlcHdr"/>
        </w:types>
        <w:behaviors>
          <w:behavior w:val="content"/>
        </w:behaviors>
        <w:guid w:val="{29DF62F6-DEFA-4B62-ADD0-2048437E2B05}"/>
      </w:docPartPr>
      <w:docPartBody>
        <w:p w:rsidR="00702F63" w:rsidRDefault="003508CF" w:rsidP="003508CF">
          <w:pPr>
            <w:pStyle w:val="FB50CFDBFB964F69A09F03D1F37B871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F8A7CFD9774449B75BF96004A0C8C3"/>
        <w:category>
          <w:name w:val="Général"/>
          <w:gallery w:val="placeholder"/>
        </w:category>
        <w:types>
          <w:type w:val="bbPlcHdr"/>
        </w:types>
        <w:behaviors>
          <w:behavior w:val="content"/>
        </w:behaviors>
        <w:guid w:val="{D1AB2197-A228-487F-A360-E48EDE5F48BF}"/>
      </w:docPartPr>
      <w:docPartBody>
        <w:p w:rsidR="00702F63" w:rsidRDefault="003508CF" w:rsidP="003508CF">
          <w:pPr>
            <w:pStyle w:val="41F8A7CFD9774449B75BF96004A0C8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F4F9A4D54543D2AE8DAFA140F5ED59"/>
        <w:category>
          <w:name w:val="Général"/>
          <w:gallery w:val="placeholder"/>
        </w:category>
        <w:types>
          <w:type w:val="bbPlcHdr"/>
        </w:types>
        <w:behaviors>
          <w:behavior w:val="content"/>
        </w:behaviors>
        <w:guid w:val="{94B3C5CA-9140-424B-AE17-2E5E0BE12597}"/>
      </w:docPartPr>
      <w:docPartBody>
        <w:p w:rsidR="00702F63" w:rsidRDefault="003508CF" w:rsidP="003508CF">
          <w:pPr>
            <w:pStyle w:val="67F4F9A4D54543D2AE8DAFA140F5ED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B9468E2719446E8714EF5F47F17E90"/>
        <w:category>
          <w:name w:val="Général"/>
          <w:gallery w:val="placeholder"/>
        </w:category>
        <w:types>
          <w:type w:val="bbPlcHdr"/>
        </w:types>
        <w:behaviors>
          <w:behavior w:val="content"/>
        </w:behaviors>
        <w:guid w:val="{9709EEDF-DA2E-43A6-916A-AEB77A0ABE5D}"/>
      </w:docPartPr>
      <w:docPartBody>
        <w:p w:rsidR="00702F63" w:rsidRDefault="003508CF" w:rsidP="003508CF">
          <w:pPr>
            <w:pStyle w:val="80B9468E2719446E8714EF5F47F17E90"/>
          </w:pPr>
          <w:r>
            <w:rPr>
              <w:rStyle w:val="Textedelespacerserv"/>
            </w:rPr>
            <w:t>..</w:t>
          </w:r>
          <w:r w:rsidRPr="00AA60DE">
            <w:rPr>
              <w:rStyle w:val="Textedelespacerserv"/>
            </w:rPr>
            <w:t>.</w:t>
          </w:r>
        </w:p>
      </w:docPartBody>
    </w:docPart>
    <w:docPart>
      <w:docPartPr>
        <w:name w:val="C21B8AF9A11E4B6D8C99D02137E4E192"/>
        <w:category>
          <w:name w:val="Général"/>
          <w:gallery w:val="placeholder"/>
        </w:category>
        <w:types>
          <w:type w:val="bbPlcHdr"/>
        </w:types>
        <w:behaviors>
          <w:behavior w:val="content"/>
        </w:behaviors>
        <w:guid w:val="{22B4B041-A94C-4741-B0CC-29957EE19FCB}"/>
      </w:docPartPr>
      <w:docPartBody>
        <w:p w:rsidR="00702F63" w:rsidRDefault="003508CF" w:rsidP="003508CF">
          <w:pPr>
            <w:pStyle w:val="C21B8AF9A11E4B6D8C99D02137E4E192"/>
          </w:pPr>
          <w:r>
            <w:rPr>
              <w:rStyle w:val="Textedelespacerserv"/>
            </w:rPr>
            <w:t>..</w:t>
          </w:r>
          <w:r w:rsidRPr="00AA60DE">
            <w:rPr>
              <w:rStyle w:val="Textedelespacerserv"/>
            </w:rPr>
            <w:t>.</w:t>
          </w:r>
        </w:p>
      </w:docPartBody>
    </w:docPart>
    <w:docPart>
      <w:docPartPr>
        <w:name w:val="CAC4A640E0CF4682A1D54441550A48ED"/>
        <w:category>
          <w:name w:val="Général"/>
          <w:gallery w:val="placeholder"/>
        </w:category>
        <w:types>
          <w:type w:val="bbPlcHdr"/>
        </w:types>
        <w:behaviors>
          <w:behavior w:val="content"/>
        </w:behaviors>
        <w:guid w:val="{ACA43F11-F096-48F3-98CF-3E78107F789D}"/>
      </w:docPartPr>
      <w:docPartBody>
        <w:p w:rsidR="00702F63" w:rsidRDefault="003508CF" w:rsidP="003508CF">
          <w:pPr>
            <w:pStyle w:val="CAC4A640E0CF4682A1D54441550A48ED"/>
          </w:pPr>
          <w:r>
            <w:rPr>
              <w:rStyle w:val="Textedelespacerserv"/>
            </w:rPr>
            <w:t>..</w:t>
          </w:r>
          <w:r w:rsidRPr="00AA60DE">
            <w:rPr>
              <w:rStyle w:val="Textedelespacerserv"/>
            </w:rPr>
            <w:t>.</w:t>
          </w:r>
        </w:p>
      </w:docPartBody>
    </w:docPart>
    <w:docPart>
      <w:docPartPr>
        <w:name w:val="1A45DA56F62B46FFAC9267F98CED3617"/>
        <w:category>
          <w:name w:val="Général"/>
          <w:gallery w:val="placeholder"/>
        </w:category>
        <w:types>
          <w:type w:val="bbPlcHdr"/>
        </w:types>
        <w:behaviors>
          <w:behavior w:val="content"/>
        </w:behaviors>
        <w:guid w:val="{75EE6872-00CD-4B6A-B0CB-1EB526B497E4}"/>
      </w:docPartPr>
      <w:docPartBody>
        <w:p w:rsidR="00702F63" w:rsidRDefault="003508CF" w:rsidP="003508CF">
          <w:pPr>
            <w:pStyle w:val="1A45DA56F62B46FFAC9267F98CED3617"/>
          </w:pPr>
          <w:r>
            <w:rPr>
              <w:rStyle w:val="Textedelespacerserv"/>
            </w:rPr>
            <w:t>..</w:t>
          </w:r>
          <w:r w:rsidRPr="00AA60DE">
            <w:rPr>
              <w:rStyle w:val="Textedelespacerserv"/>
            </w:rPr>
            <w:t>.</w:t>
          </w:r>
        </w:p>
      </w:docPartBody>
    </w:docPart>
    <w:docPart>
      <w:docPartPr>
        <w:name w:val="7E18772AC0AC4231AAEDDE0F205085D7"/>
        <w:category>
          <w:name w:val="Général"/>
          <w:gallery w:val="placeholder"/>
        </w:category>
        <w:types>
          <w:type w:val="bbPlcHdr"/>
        </w:types>
        <w:behaviors>
          <w:behavior w:val="content"/>
        </w:behaviors>
        <w:guid w:val="{4D8680BB-F7CE-46D8-AD1F-8A50ECDBD79D}"/>
      </w:docPartPr>
      <w:docPartBody>
        <w:p w:rsidR="00702F63" w:rsidRDefault="003508CF" w:rsidP="003508CF">
          <w:pPr>
            <w:pStyle w:val="7E18772AC0AC4231AAEDDE0F205085D7"/>
          </w:pPr>
          <w:r>
            <w:rPr>
              <w:rStyle w:val="Textedelespacerserv"/>
            </w:rPr>
            <w:t>..</w:t>
          </w:r>
          <w:r w:rsidRPr="00AA60DE">
            <w:rPr>
              <w:rStyle w:val="Textedelespacerserv"/>
            </w:rPr>
            <w:t>.</w:t>
          </w:r>
        </w:p>
      </w:docPartBody>
    </w:docPart>
    <w:docPart>
      <w:docPartPr>
        <w:name w:val="45E37B05A1144F5BB980CFB75520D9D3"/>
        <w:category>
          <w:name w:val="Général"/>
          <w:gallery w:val="placeholder"/>
        </w:category>
        <w:types>
          <w:type w:val="bbPlcHdr"/>
        </w:types>
        <w:behaviors>
          <w:behavior w:val="content"/>
        </w:behaviors>
        <w:guid w:val="{A1AFED82-FAAB-4632-82D5-67372AAFABE1}"/>
      </w:docPartPr>
      <w:docPartBody>
        <w:p w:rsidR="00702F63" w:rsidRDefault="003508CF" w:rsidP="003508CF">
          <w:pPr>
            <w:pStyle w:val="45E37B05A1144F5BB980CFB75520D9D3"/>
          </w:pPr>
          <w:r>
            <w:rPr>
              <w:rStyle w:val="Textedelespacerserv"/>
            </w:rPr>
            <w:t>..</w:t>
          </w:r>
          <w:r w:rsidRPr="00AA60DE">
            <w:rPr>
              <w:rStyle w:val="Textedelespacerserv"/>
            </w:rPr>
            <w:t>.</w:t>
          </w:r>
        </w:p>
      </w:docPartBody>
    </w:docPart>
    <w:docPart>
      <w:docPartPr>
        <w:name w:val="0585E60958CE42B2A7EE0A87A0F5AE52"/>
        <w:category>
          <w:name w:val="Général"/>
          <w:gallery w:val="placeholder"/>
        </w:category>
        <w:types>
          <w:type w:val="bbPlcHdr"/>
        </w:types>
        <w:behaviors>
          <w:behavior w:val="content"/>
        </w:behaviors>
        <w:guid w:val="{DBD79288-739B-4274-A44B-9DB9F30767C8}"/>
      </w:docPartPr>
      <w:docPartBody>
        <w:p w:rsidR="00702F63" w:rsidRDefault="003508CF" w:rsidP="003508CF">
          <w:pPr>
            <w:pStyle w:val="0585E60958CE42B2A7EE0A87A0F5AE52"/>
          </w:pPr>
          <w:r w:rsidRPr="00016D85">
            <w:rPr>
              <w:rFonts w:eastAsia="MS Gothic"/>
              <w:bCs/>
              <w:color w:val="808080"/>
              <w:szCs w:val="20"/>
            </w:rPr>
            <w:t>...</w:t>
          </w:r>
        </w:p>
      </w:docPartBody>
    </w:docPart>
    <w:docPart>
      <w:docPartPr>
        <w:name w:val="336AF05BDC544142B0D7830EA99FB87A"/>
        <w:category>
          <w:name w:val="Général"/>
          <w:gallery w:val="placeholder"/>
        </w:category>
        <w:types>
          <w:type w:val="bbPlcHdr"/>
        </w:types>
        <w:behaviors>
          <w:behavior w:val="content"/>
        </w:behaviors>
        <w:guid w:val="{74A68402-E2E3-4BFB-BCEA-9F2EE30BBC4E}"/>
      </w:docPartPr>
      <w:docPartBody>
        <w:p w:rsidR="00702F63" w:rsidRDefault="003508CF" w:rsidP="003508CF">
          <w:pPr>
            <w:pStyle w:val="336AF05BDC544142B0D7830EA99FB87A"/>
          </w:pPr>
          <w:r w:rsidRPr="00016D85">
            <w:rPr>
              <w:rFonts w:eastAsia="MS Gothic"/>
              <w:bCs/>
              <w:color w:val="808080"/>
              <w:szCs w:val="20"/>
            </w:rPr>
            <w:t>...</w:t>
          </w:r>
        </w:p>
      </w:docPartBody>
    </w:docPart>
    <w:docPart>
      <w:docPartPr>
        <w:name w:val="C6E17EA982A14818915FB87B2CD5DF2A"/>
        <w:category>
          <w:name w:val="Général"/>
          <w:gallery w:val="placeholder"/>
        </w:category>
        <w:types>
          <w:type w:val="bbPlcHdr"/>
        </w:types>
        <w:behaviors>
          <w:behavior w:val="content"/>
        </w:behaviors>
        <w:guid w:val="{04E76FD4-BAF3-449C-8E68-58584067537A}"/>
      </w:docPartPr>
      <w:docPartBody>
        <w:p w:rsidR="00702F63" w:rsidRDefault="003508CF" w:rsidP="003508CF">
          <w:pPr>
            <w:pStyle w:val="C6E17EA982A14818915FB87B2CD5DF2A"/>
          </w:pPr>
          <w:r w:rsidRPr="00016D85">
            <w:rPr>
              <w:rFonts w:eastAsia="MS Gothic"/>
              <w:bCs/>
              <w:color w:val="808080"/>
              <w:szCs w:val="20"/>
            </w:rPr>
            <w:t>...</w:t>
          </w:r>
        </w:p>
      </w:docPartBody>
    </w:docPart>
    <w:docPart>
      <w:docPartPr>
        <w:name w:val="6C1307A8B5F84FC8AACEBECE701F3CF4"/>
        <w:category>
          <w:name w:val="Général"/>
          <w:gallery w:val="placeholder"/>
        </w:category>
        <w:types>
          <w:type w:val="bbPlcHdr"/>
        </w:types>
        <w:behaviors>
          <w:behavior w:val="content"/>
        </w:behaviors>
        <w:guid w:val="{E27F77BA-6386-4154-9EF7-FE42D0A1D780}"/>
      </w:docPartPr>
      <w:docPartBody>
        <w:p w:rsidR="00702F63" w:rsidRDefault="003508CF" w:rsidP="003508CF">
          <w:pPr>
            <w:pStyle w:val="6C1307A8B5F84FC8AACEBECE701F3CF4"/>
          </w:pPr>
          <w:r w:rsidRPr="00016D85">
            <w:rPr>
              <w:rFonts w:eastAsia="MS Gothic"/>
              <w:bCs/>
              <w:color w:val="808080"/>
              <w:szCs w:val="20"/>
            </w:rPr>
            <w:t>...</w:t>
          </w:r>
        </w:p>
      </w:docPartBody>
    </w:docPart>
    <w:docPart>
      <w:docPartPr>
        <w:name w:val="9CF33B735D9F4962A2E5557BF6A46BF8"/>
        <w:category>
          <w:name w:val="Général"/>
          <w:gallery w:val="placeholder"/>
        </w:category>
        <w:types>
          <w:type w:val="bbPlcHdr"/>
        </w:types>
        <w:behaviors>
          <w:behavior w:val="content"/>
        </w:behaviors>
        <w:guid w:val="{9DC3EF72-DDDE-4081-B6CE-12A0723305A5}"/>
      </w:docPartPr>
      <w:docPartBody>
        <w:p w:rsidR="00702F63" w:rsidRDefault="003508CF" w:rsidP="003508CF">
          <w:pPr>
            <w:pStyle w:val="9CF33B735D9F4962A2E5557BF6A46BF8"/>
          </w:pPr>
          <w:r w:rsidRPr="00016D85">
            <w:rPr>
              <w:rFonts w:eastAsia="MS Gothic"/>
              <w:bCs/>
              <w:color w:val="808080"/>
              <w:szCs w:val="20"/>
            </w:rPr>
            <w:t>...</w:t>
          </w:r>
        </w:p>
      </w:docPartBody>
    </w:docPart>
    <w:docPart>
      <w:docPartPr>
        <w:name w:val="3AE3DCA80C314CF5BBAA0BE42E4D32DF"/>
        <w:category>
          <w:name w:val="Général"/>
          <w:gallery w:val="placeholder"/>
        </w:category>
        <w:types>
          <w:type w:val="bbPlcHdr"/>
        </w:types>
        <w:behaviors>
          <w:behavior w:val="content"/>
        </w:behaviors>
        <w:guid w:val="{B7CA10E1-0008-4D42-A496-22C4820101A3}"/>
      </w:docPartPr>
      <w:docPartBody>
        <w:p w:rsidR="00702F63" w:rsidRDefault="003508CF" w:rsidP="003508CF">
          <w:pPr>
            <w:pStyle w:val="3AE3DCA80C314CF5BBAA0BE42E4D32DF"/>
          </w:pPr>
          <w:r w:rsidRPr="00016D85">
            <w:rPr>
              <w:rFonts w:eastAsia="MS Gothic"/>
              <w:bCs/>
              <w:color w:val="808080"/>
              <w:szCs w:val="20"/>
            </w:rPr>
            <w:t>...</w:t>
          </w:r>
        </w:p>
      </w:docPartBody>
    </w:docPart>
    <w:docPart>
      <w:docPartPr>
        <w:name w:val="19FE51252A5846DFAC9ECE52D07569D5"/>
        <w:category>
          <w:name w:val="Général"/>
          <w:gallery w:val="placeholder"/>
        </w:category>
        <w:types>
          <w:type w:val="bbPlcHdr"/>
        </w:types>
        <w:behaviors>
          <w:behavior w:val="content"/>
        </w:behaviors>
        <w:guid w:val="{168CE287-BE1D-4166-8456-25D906F03087}"/>
      </w:docPartPr>
      <w:docPartBody>
        <w:p w:rsidR="00702F63" w:rsidRDefault="003508CF" w:rsidP="003508CF">
          <w:pPr>
            <w:pStyle w:val="19FE51252A5846DFAC9ECE52D07569D5"/>
          </w:pPr>
          <w:r w:rsidRPr="00016D85">
            <w:rPr>
              <w:rFonts w:eastAsia="MS Gothic"/>
              <w:bCs/>
              <w:color w:val="808080"/>
              <w:szCs w:val="20"/>
            </w:rPr>
            <w:t>...</w:t>
          </w:r>
        </w:p>
      </w:docPartBody>
    </w:docPart>
    <w:docPart>
      <w:docPartPr>
        <w:name w:val="CD3CB6920BBA4E5FB330CF0DF96495E7"/>
        <w:category>
          <w:name w:val="Général"/>
          <w:gallery w:val="placeholder"/>
        </w:category>
        <w:types>
          <w:type w:val="bbPlcHdr"/>
        </w:types>
        <w:behaviors>
          <w:behavior w:val="content"/>
        </w:behaviors>
        <w:guid w:val="{50A6C420-A03A-4567-9B0F-DF28E745B15B}"/>
      </w:docPartPr>
      <w:docPartBody>
        <w:p w:rsidR="00702F63" w:rsidRDefault="003508CF" w:rsidP="003508CF">
          <w:pPr>
            <w:pStyle w:val="CD3CB6920BBA4E5FB330CF0DF96495E7"/>
          </w:pPr>
          <w:r w:rsidRPr="00016D85">
            <w:rPr>
              <w:rFonts w:eastAsia="MS Gothic"/>
              <w:bCs/>
              <w:color w:val="808080"/>
              <w:szCs w:val="20"/>
            </w:rPr>
            <w:t>...</w:t>
          </w:r>
        </w:p>
      </w:docPartBody>
    </w:docPart>
    <w:docPart>
      <w:docPartPr>
        <w:name w:val="7CFEFC8650CD4811B7D4934B08EA1425"/>
        <w:category>
          <w:name w:val="Général"/>
          <w:gallery w:val="placeholder"/>
        </w:category>
        <w:types>
          <w:type w:val="bbPlcHdr"/>
        </w:types>
        <w:behaviors>
          <w:behavior w:val="content"/>
        </w:behaviors>
        <w:guid w:val="{A09593AB-6DD4-45A8-9AC4-4CAAC93A3E58}"/>
      </w:docPartPr>
      <w:docPartBody>
        <w:p w:rsidR="00702F63" w:rsidRDefault="003508CF" w:rsidP="003508CF">
          <w:pPr>
            <w:pStyle w:val="7CFEFC8650CD4811B7D4934B08EA1425"/>
          </w:pPr>
          <w:r w:rsidRPr="00016D85">
            <w:rPr>
              <w:rFonts w:eastAsia="MS Gothic"/>
              <w:bCs/>
              <w:color w:val="808080"/>
              <w:szCs w:val="20"/>
            </w:rPr>
            <w:t>...</w:t>
          </w:r>
        </w:p>
      </w:docPartBody>
    </w:docPart>
    <w:docPart>
      <w:docPartPr>
        <w:name w:val="60C8A0CCF0BC4130A095ED6ADB1889AD"/>
        <w:category>
          <w:name w:val="Général"/>
          <w:gallery w:val="placeholder"/>
        </w:category>
        <w:types>
          <w:type w:val="bbPlcHdr"/>
        </w:types>
        <w:behaviors>
          <w:behavior w:val="content"/>
        </w:behaviors>
        <w:guid w:val="{F82839A3-7E7A-466E-A47C-6A2C7BCC735E}"/>
      </w:docPartPr>
      <w:docPartBody>
        <w:p w:rsidR="00702F63" w:rsidRDefault="003508CF" w:rsidP="003508CF">
          <w:pPr>
            <w:pStyle w:val="60C8A0CCF0BC4130A095ED6ADB1889AD"/>
          </w:pPr>
          <w:r w:rsidRPr="00016D85">
            <w:rPr>
              <w:rFonts w:eastAsia="MS Gothic"/>
              <w:bCs/>
              <w:color w:val="808080"/>
              <w:szCs w:val="20"/>
            </w:rPr>
            <w:t>...</w:t>
          </w:r>
        </w:p>
      </w:docPartBody>
    </w:docPart>
    <w:docPart>
      <w:docPartPr>
        <w:name w:val="7FBE10E2936347A3A42AAD415FACB0B5"/>
        <w:category>
          <w:name w:val="Général"/>
          <w:gallery w:val="placeholder"/>
        </w:category>
        <w:types>
          <w:type w:val="bbPlcHdr"/>
        </w:types>
        <w:behaviors>
          <w:behavior w:val="content"/>
        </w:behaviors>
        <w:guid w:val="{53862A01-9DCC-4C6A-B600-1F0BF8DD88F3}"/>
      </w:docPartPr>
      <w:docPartBody>
        <w:p w:rsidR="00702F63" w:rsidRDefault="003508CF" w:rsidP="003508CF">
          <w:pPr>
            <w:pStyle w:val="7FBE10E2936347A3A42AAD415FACB0B5"/>
          </w:pPr>
          <w:r w:rsidRPr="00016D85">
            <w:rPr>
              <w:rFonts w:eastAsia="MS Gothic"/>
              <w:bCs/>
              <w:color w:val="808080"/>
              <w:szCs w:val="20"/>
            </w:rPr>
            <w:t>...</w:t>
          </w:r>
        </w:p>
      </w:docPartBody>
    </w:docPart>
    <w:docPart>
      <w:docPartPr>
        <w:name w:val="CFAA98CCE526422492AC2CF5AF10DAAA"/>
        <w:category>
          <w:name w:val="Général"/>
          <w:gallery w:val="placeholder"/>
        </w:category>
        <w:types>
          <w:type w:val="bbPlcHdr"/>
        </w:types>
        <w:behaviors>
          <w:behavior w:val="content"/>
        </w:behaviors>
        <w:guid w:val="{213F16E3-749E-4EE7-B984-F1C24300A4E5}"/>
      </w:docPartPr>
      <w:docPartBody>
        <w:p w:rsidR="00702F63" w:rsidRDefault="003508CF" w:rsidP="003508CF">
          <w:pPr>
            <w:pStyle w:val="CFAA98CCE526422492AC2CF5AF10DAAA"/>
          </w:pPr>
          <w:r w:rsidRPr="00016D85">
            <w:rPr>
              <w:rFonts w:eastAsia="MS Gothic"/>
              <w:bCs/>
              <w:color w:val="808080"/>
              <w:szCs w:val="20"/>
            </w:rPr>
            <w:t>...</w:t>
          </w:r>
        </w:p>
      </w:docPartBody>
    </w:docPart>
    <w:docPart>
      <w:docPartPr>
        <w:name w:val="72E71C3FB4504215B9BE62E176D03A8B"/>
        <w:category>
          <w:name w:val="Général"/>
          <w:gallery w:val="placeholder"/>
        </w:category>
        <w:types>
          <w:type w:val="bbPlcHdr"/>
        </w:types>
        <w:behaviors>
          <w:behavior w:val="content"/>
        </w:behaviors>
        <w:guid w:val="{37DA423B-E446-4D31-ABD4-7008E2653626}"/>
      </w:docPartPr>
      <w:docPartBody>
        <w:p w:rsidR="00702F63" w:rsidRDefault="003508CF" w:rsidP="003508CF">
          <w:pPr>
            <w:pStyle w:val="72E71C3FB4504215B9BE62E176D03A8B"/>
          </w:pPr>
          <w:r w:rsidRPr="00016D85">
            <w:rPr>
              <w:rFonts w:eastAsia="MS Gothic"/>
              <w:bCs/>
              <w:color w:val="808080"/>
              <w:szCs w:val="20"/>
            </w:rPr>
            <w:t>...</w:t>
          </w:r>
        </w:p>
      </w:docPartBody>
    </w:docPart>
    <w:docPart>
      <w:docPartPr>
        <w:name w:val="3C6467E52BD5485CAF3BA1F0587011B7"/>
        <w:category>
          <w:name w:val="Général"/>
          <w:gallery w:val="placeholder"/>
        </w:category>
        <w:types>
          <w:type w:val="bbPlcHdr"/>
        </w:types>
        <w:behaviors>
          <w:behavior w:val="content"/>
        </w:behaviors>
        <w:guid w:val="{2C3C73FE-D8AB-4510-9DE8-C7D468A272A7}"/>
      </w:docPartPr>
      <w:docPartBody>
        <w:p w:rsidR="00702F63" w:rsidRDefault="003508CF" w:rsidP="003508CF">
          <w:pPr>
            <w:pStyle w:val="3C6467E52BD5485CAF3BA1F0587011B7"/>
          </w:pPr>
          <w:r w:rsidRPr="00016D85">
            <w:rPr>
              <w:rFonts w:eastAsia="MS Gothic"/>
              <w:bCs/>
              <w:color w:val="808080"/>
              <w:szCs w:val="20"/>
            </w:rPr>
            <w:t>...</w:t>
          </w:r>
        </w:p>
      </w:docPartBody>
    </w:docPart>
    <w:docPart>
      <w:docPartPr>
        <w:name w:val="4DAA0764F13B4F4B91D01E9A2D4648F6"/>
        <w:category>
          <w:name w:val="Général"/>
          <w:gallery w:val="placeholder"/>
        </w:category>
        <w:types>
          <w:type w:val="bbPlcHdr"/>
        </w:types>
        <w:behaviors>
          <w:behavior w:val="content"/>
        </w:behaviors>
        <w:guid w:val="{EA496883-3D96-41BF-A70E-8A7269505E63}"/>
      </w:docPartPr>
      <w:docPartBody>
        <w:p w:rsidR="00702F63" w:rsidRDefault="003508CF" w:rsidP="003508CF">
          <w:pPr>
            <w:pStyle w:val="4DAA0764F13B4F4B91D01E9A2D4648F6"/>
          </w:pPr>
          <w:r w:rsidRPr="00016D85">
            <w:rPr>
              <w:rFonts w:eastAsia="MS Gothic"/>
              <w:bCs/>
              <w:color w:val="808080"/>
              <w:szCs w:val="20"/>
            </w:rPr>
            <w:t>...</w:t>
          </w:r>
        </w:p>
      </w:docPartBody>
    </w:docPart>
    <w:docPart>
      <w:docPartPr>
        <w:name w:val="6DAD2C92754C43DB8ADE8DD48562617F"/>
        <w:category>
          <w:name w:val="Général"/>
          <w:gallery w:val="placeholder"/>
        </w:category>
        <w:types>
          <w:type w:val="bbPlcHdr"/>
        </w:types>
        <w:behaviors>
          <w:behavior w:val="content"/>
        </w:behaviors>
        <w:guid w:val="{6614B465-FAFD-43E1-A6FD-FFC2D113C4AB}"/>
      </w:docPartPr>
      <w:docPartBody>
        <w:p w:rsidR="00702F63" w:rsidRDefault="003508CF" w:rsidP="003508CF">
          <w:pPr>
            <w:pStyle w:val="6DAD2C92754C43DB8ADE8DD48562617F"/>
          </w:pPr>
          <w:r w:rsidRPr="00016D85">
            <w:rPr>
              <w:rFonts w:eastAsia="MS Gothic"/>
              <w:bCs/>
              <w:color w:val="808080"/>
              <w:szCs w:val="20"/>
            </w:rPr>
            <w:t>...</w:t>
          </w:r>
        </w:p>
      </w:docPartBody>
    </w:docPart>
    <w:docPart>
      <w:docPartPr>
        <w:name w:val="6278966B747445FFB3B9CB69528E370E"/>
        <w:category>
          <w:name w:val="Général"/>
          <w:gallery w:val="placeholder"/>
        </w:category>
        <w:types>
          <w:type w:val="bbPlcHdr"/>
        </w:types>
        <w:behaviors>
          <w:behavior w:val="content"/>
        </w:behaviors>
        <w:guid w:val="{05D71980-3085-4BF1-BD73-4424601982B2}"/>
      </w:docPartPr>
      <w:docPartBody>
        <w:p w:rsidR="00702F63" w:rsidRDefault="003508CF" w:rsidP="003508CF">
          <w:pPr>
            <w:pStyle w:val="6278966B747445FFB3B9CB69528E370E"/>
          </w:pPr>
          <w:r w:rsidRPr="00016D85">
            <w:rPr>
              <w:rFonts w:eastAsia="MS Gothic"/>
              <w:bCs/>
              <w:color w:val="808080"/>
              <w:szCs w:val="20"/>
            </w:rPr>
            <w:t>...</w:t>
          </w:r>
        </w:p>
      </w:docPartBody>
    </w:docPart>
    <w:docPart>
      <w:docPartPr>
        <w:name w:val="2B8978977D564B0D9C92848E5766C886"/>
        <w:category>
          <w:name w:val="Général"/>
          <w:gallery w:val="placeholder"/>
        </w:category>
        <w:types>
          <w:type w:val="bbPlcHdr"/>
        </w:types>
        <w:behaviors>
          <w:behavior w:val="content"/>
        </w:behaviors>
        <w:guid w:val="{2C637807-102F-4796-B75A-FCB85E3BF890}"/>
      </w:docPartPr>
      <w:docPartBody>
        <w:p w:rsidR="00702F63" w:rsidRDefault="003508CF" w:rsidP="003508CF">
          <w:pPr>
            <w:pStyle w:val="2B8978977D564B0D9C92848E5766C886"/>
          </w:pPr>
          <w:r w:rsidRPr="00016D85">
            <w:rPr>
              <w:rFonts w:eastAsia="MS Gothic"/>
              <w:bCs/>
              <w:color w:val="808080"/>
              <w:szCs w:val="20"/>
            </w:rPr>
            <w:t>...</w:t>
          </w:r>
        </w:p>
      </w:docPartBody>
    </w:docPart>
    <w:docPart>
      <w:docPartPr>
        <w:name w:val="5490862B7F0B4628B7244D3B9E394D0A"/>
        <w:category>
          <w:name w:val="Général"/>
          <w:gallery w:val="placeholder"/>
        </w:category>
        <w:types>
          <w:type w:val="bbPlcHdr"/>
        </w:types>
        <w:behaviors>
          <w:behavior w:val="content"/>
        </w:behaviors>
        <w:guid w:val="{F2BA5479-CA78-493E-B47B-5975662968CD}"/>
      </w:docPartPr>
      <w:docPartBody>
        <w:p w:rsidR="00702F63" w:rsidRDefault="003508CF" w:rsidP="003508CF">
          <w:pPr>
            <w:pStyle w:val="5490862B7F0B4628B7244D3B9E394D0A"/>
          </w:pPr>
          <w:r w:rsidRPr="00016D85">
            <w:rPr>
              <w:rFonts w:eastAsia="MS Gothic"/>
              <w:bCs/>
              <w:color w:val="808080"/>
              <w:szCs w:val="20"/>
            </w:rPr>
            <w:t>...</w:t>
          </w:r>
        </w:p>
      </w:docPartBody>
    </w:docPart>
    <w:docPart>
      <w:docPartPr>
        <w:name w:val="6CE3E6B86488415C8245D3A133E7C853"/>
        <w:category>
          <w:name w:val="Général"/>
          <w:gallery w:val="placeholder"/>
        </w:category>
        <w:types>
          <w:type w:val="bbPlcHdr"/>
        </w:types>
        <w:behaviors>
          <w:behavior w:val="content"/>
        </w:behaviors>
        <w:guid w:val="{A432C6A3-D517-411B-9DE0-86B5EF4482A2}"/>
      </w:docPartPr>
      <w:docPartBody>
        <w:p w:rsidR="00702F63" w:rsidRDefault="003508CF" w:rsidP="003508CF">
          <w:pPr>
            <w:pStyle w:val="6CE3E6B86488415C8245D3A133E7C853"/>
          </w:pPr>
          <w:r w:rsidRPr="00016D85">
            <w:rPr>
              <w:rFonts w:eastAsia="MS Gothic"/>
              <w:bCs/>
              <w:color w:val="808080"/>
              <w:szCs w:val="20"/>
            </w:rPr>
            <w:t>...</w:t>
          </w:r>
        </w:p>
      </w:docPartBody>
    </w:docPart>
    <w:docPart>
      <w:docPartPr>
        <w:name w:val="DF1750C517124A03BD4DA9CA177DE9C2"/>
        <w:category>
          <w:name w:val="Général"/>
          <w:gallery w:val="placeholder"/>
        </w:category>
        <w:types>
          <w:type w:val="bbPlcHdr"/>
        </w:types>
        <w:behaviors>
          <w:behavior w:val="content"/>
        </w:behaviors>
        <w:guid w:val="{3101B920-1C8A-4442-9F18-CBDA3F72E149}"/>
      </w:docPartPr>
      <w:docPartBody>
        <w:p w:rsidR="00702F63" w:rsidRDefault="003508CF" w:rsidP="003508CF">
          <w:pPr>
            <w:pStyle w:val="DF1750C517124A03BD4DA9CA177DE9C2"/>
          </w:pPr>
          <w:r w:rsidRPr="00016D85">
            <w:rPr>
              <w:rFonts w:eastAsia="MS Gothic"/>
              <w:bCs/>
              <w:color w:val="808080"/>
              <w:szCs w:val="20"/>
            </w:rPr>
            <w:t>...</w:t>
          </w:r>
        </w:p>
      </w:docPartBody>
    </w:docPart>
    <w:docPart>
      <w:docPartPr>
        <w:name w:val="290308D2F9384CFF91AE1B1792F95FF5"/>
        <w:category>
          <w:name w:val="Général"/>
          <w:gallery w:val="placeholder"/>
        </w:category>
        <w:types>
          <w:type w:val="bbPlcHdr"/>
        </w:types>
        <w:behaviors>
          <w:behavior w:val="content"/>
        </w:behaviors>
        <w:guid w:val="{4817B8DE-9AD9-4E25-A72E-5D4AB95698C9}"/>
      </w:docPartPr>
      <w:docPartBody>
        <w:p w:rsidR="00702F63" w:rsidRDefault="003508CF" w:rsidP="003508CF">
          <w:pPr>
            <w:pStyle w:val="290308D2F9384CFF91AE1B1792F95FF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1130722E894CF6AA2C2B0893A40806"/>
        <w:category>
          <w:name w:val="Général"/>
          <w:gallery w:val="placeholder"/>
        </w:category>
        <w:types>
          <w:type w:val="bbPlcHdr"/>
        </w:types>
        <w:behaviors>
          <w:behavior w:val="content"/>
        </w:behaviors>
        <w:guid w:val="{7F3EE52C-663C-428E-953F-CF00C6E1241C}"/>
      </w:docPartPr>
      <w:docPartBody>
        <w:p w:rsidR="00702F63" w:rsidRDefault="003508CF" w:rsidP="003508CF">
          <w:pPr>
            <w:pStyle w:val="D91130722E894CF6AA2C2B0893A4080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94D491029744090B8F0FD8508E5852F"/>
        <w:category>
          <w:name w:val="Général"/>
          <w:gallery w:val="placeholder"/>
        </w:category>
        <w:types>
          <w:type w:val="bbPlcHdr"/>
        </w:types>
        <w:behaviors>
          <w:behavior w:val="content"/>
        </w:behaviors>
        <w:guid w:val="{C9FE729A-B76B-4053-96E1-34D5AE3B647E}"/>
      </w:docPartPr>
      <w:docPartBody>
        <w:p w:rsidR="00702F63" w:rsidRDefault="003508CF" w:rsidP="003508CF">
          <w:pPr>
            <w:pStyle w:val="094D491029744090B8F0FD8508E5852F"/>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65A5603F847D4399A7617CBBD937B8AA"/>
        <w:category>
          <w:name w:val="Général"/>
          <w:gallery w:val="placeholder"/>
        </w:category>
        <w:types>
          <w:type w:val="bbPlcHdr"/>
        </w:types>
        <w:behaviors>
          <w:behavior w:val="content"/>
        </w:behaviors>
        <w:guid w:val="{C92BB212-34B8-4952-930E-153F15EA3989}"/>
      </w:docPartPr>
      <w:docPartBody>
        <w:p w:rsidR="00702F63" w:rsidRDefault="003508CF" w:rsidP="003508CF">
          <w:pPr>
            <w:pStyle w:val="65A5603F847D4399A7617CBBD937B8AA"/>
          </w:pPr>
          <w:r w:rsidRPr="00016D85">
            <w:rPr>
              <w:rFonts w:eastAsia="MS Gothic"/>
              <w:bCs/>
              <w:i/>
              <w:iCs/>
              <w:color w:val="808080"/>
              <w:szCs w:val="20"/>
            </w:rPr>
            <w:t>Précisez la section.</w:t>
          </w:r>
        </w:p>
      </w:docPartBody>
    </w:docPart>
    <w:docPart>
      <w:docPartPr>
        <w:name w:val="65CA01B7A87C44A1AE124BC70598B9DF"/>
        <w:category>
          <w:name w:val="Général"/>
          <w:gallery w:val="placeholder"/>
        </w:category>
        <w:types>
          <w:type w:val="bbPlcHdr"/>
        </w:types>
        <w:behaviors>
          <w:behavior w:val="content"/>
        </w:behaviors>
        <w:guid w:val="{37D3D23F-398C-462C-8F84-3A41462CF4E8}"/>
      </w:docPartPr>
      <w:docPartBody>
        <w:p w:rsidR="00702F63" w:rsidRDefault="003508CF" w:rsidP="003508CF">
          <w:pPr>
            <w:pStyle w:val="65CA01B7A87C44A1AE124BC70598B9D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5106536FF4476E95A5A3639F457A46"/>
        <w:category>
          <w:name w:val="Général"/>
          <w:gallery w:val="placeholder"/>
        </w:category>
        <w:types>
          <w:type w:val="bbPlcHdr"/>
        </w:types>
        <w:behaviors>
          <w:behavior w:val="content"/>
        </w:behaviors>
        <w:guid w:val="{1DE18E3D-2DD1-4F65-BDC0-3F071F439936}"/>
      </w:docPartPr>
      <w:docPartBody>
        <w:p w:rsidR="00702F63" w:rsidRDefault="003508CF" w:rsidP="003508CF">
          <w:pPr>
            <w:pStyle w:val="435106536FF4476E95A5A3639F457A4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4C5EA12F17437DA53E60488008D97C"/>
        <w:category>
          <w:name w:val="Général"/>
          <w:gallery w:val="placeholder"/>
        </w:category>
        <w:types>
          <w:type w:val="bbPlcHdr"/>
        </w:types>
        <w:behaviors>
          <w:behavior w:val="content"/>
        </w:behaviors>
        <w:guid w:val="{024B7298-CB3E-482A-B99A-66315B8BF1CD}"/>
      </w:docPartPr>
      <w:docPartBody>
        <w:p w:rsidR="00702F63" w:rsidRDefault="003508CF" w:rsidP="003508CF">
          <w:pPr>
            <w:pStyle w:val="CC4C5EA12F17437DA53E60488008D9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B45531872C54B42AE3F5EFAC3C7995B"/>
        <w:category>
          <w:name w:val="Général"/>
          <w:gallery w:val="placeholder"/>
        </w:category>
        <w:types>
          <w:type w:val="bbPlcHdr"/>
        </w:types>
        <w:behaviors>
          <w:behavior w:val="content"/>
        </w:behaviors>
        <w:guid w:val="{20D01DE4-2F6F-4E40-BB00-75A61FEFDCE7}"/>
      </w:docPartPr>
      <w:docPartBody>
        <w:p w:rsidR="00702F63" w:rsidRDefault="003508CF" w:rsidP="003508CF">
          <w:pPr>
            <w:pStyle w:val="EB45531872C54B42AE3F5EFAC3C7995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8968EB5D5B487199FAFE48C18D6319"/>
        <w:category>
          <w:name w:val="Général"/>
          <w:gallery w:val="placeholder"/>
        </w:category>
        <w:types>
          <w:type w:val="bbPlcHdr"/>
        </w:types>
        <w:behaviors>
          <w:behavior w:val="content"/>
        </w:behaviors>
        <w:guid w:val="{7E9F0ED4-AF72-42D0-AD1A-DDE428BFED22}"/>
      </w:docPartPr>
      <w:docPartBody>
        <w:p w:rsidR="00702F63" w:rsidRDefault="003508CF" w:rsidP="003508CF">
          <w:pPr>
            <w:pStyle w:val="048968EB5D5B487199FAFE48C18D6319"/>
          </w:pPr>
          <w:r>
            <w:rPr>
              <w:rStyle w:val="Textedelespacerserv"/>
              <w:i/>
              <w:iCs/>
            </w:rPr>
            <w:t>Précisez la section.</w:t>
          </w:r>
        </w:p>
      </w:docPartBody>
    </w:docPart>
    <w:docPart>
      <w:docPartPr>
        <w:name w:val="3D2CA454982B4E07A6F274B4AE052E6D"/>
        <w:category>
          <w:name w:val="Général"/>
          <w:gallery w:val="placeholder"/>
        </w:category>
        <w:types>
          <w:type w:val="bbPlcHdr"/>
        </w:types>
        <w:behaviors>
          <w:behavior w:val="content"/>
        </w:behaviors>
        <w:guid w:val="{B9398AB9-F40A-44AC-BCB8-2677A00D8E75}"/>
      </w:docPartPr>
      <w:docPartBody>
        <w:p w:rsidR="00702F63" w:rsidRDefault="003508CF" w:rsidP="003508CF">
          <w:pPr>
            <w:pStyle w:val="3D2CA454982B4E07A6F274B4AE052E6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6ED0BF7C1043FEBB59470F7FD69548"/>
        <w:category>
          <w:name w:val="Général"/>
          <w:gallery w:val="placeholder"/>
        </w:category>
        <w:types>
          <w:type w:val="bbPlcHdr"/>
        </w:types>
        <w:behaviors>
          <w:behavior w:val="content"/>
        </w:behaviors>
        <w:guid w:val="{57C64592-5CE8-4B23-AB4B-D0C31336EF10}"/>
      </w:docPartPr>
      <w:docPartBody>
        <w:p w:rsidR="00702F63" w:rsidRDefault="003508CF" w:rsidP="003508CF">
          <w:pPr>
            <w:pStyle w:val="0B6ED0BF7C1043FEBB59470F7FD695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45E8205E3A0496C93A37A14FC9BA877"/>
        <w:category>
          <w:name w:val="Général"/>
          <w:gallery w:val="placeholder"/>
        </w:category>
        <w:types>
          <w:type w:val="bbPlcHdr"/>
        </w:types>
        <w:behaviors>
          <w:behavior w:val="content"/>
        </w:behaviors>
        <w:guid w:val="{78F96BD2-8475-45AA-9F03-FFB67196ED6F}"/>
      </w:docPartPr>
      <w:docPartBody>
        <w:p w:rsidR="00702F63" w:rsidRDefault="003508CF" w:rsidP="003508CF">
          <w:pPr>
            <w:pStyle w:val="145E8205E3A0496C93A37A14FC9BA877"/>
          </w:pPr>
          <w:r>
            <w:rPr>
              <w:rStyle w:val="Textedelespacerserv"/>
              <w:i/>
              <w:iCs/>
            </w:rPr>
            <w:t>Précisez la section.</w:t>
          </w:r>
        </w:p>
      </w:docPartBody>
    </w:docPart>
    <w:docPart>
      <w:docPartPr>
        <w:name w:val="3F3D6D7BDFDF4C4FA99FA6644BC95B1C"/>
        <w:category>
          <w:name w:val="Général"/>
          <w:gallery w:val="placeholder"/>
        </w:category>
        <w:types>
          <w:type w:val="bbPlcHdr"/>
        </w:types>
        <w:behaviors>
          <w:behavior w:val="content"/>
        </w:behaviors>
        <w:guid w:val="{794DB1C8-C044-4DA1-A953-913CBFF1B6F9}"/>
      </w:docPartPr>
      <w:docPartBody>
        <w:p w:rsidR="00702F63" w:rsidRDefault="003508CF" w:rsidP="003508CF">
          <w:pPr>
            <w:pStyle w:val="3F3D6D7BDFDF4C4FA99FA6644BC95B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5A1FE305A74641A607B577C8C5A1E9"/>
        <w:category>
          <w:name w:val="Général"/>
          <w:gallery w:val="placeholder"/>
        </w:category>
        <w:types>
          <w:type w:val="bbPlcHdr"/>
        </w:types>
        <w:behaviors>
          <w:behavior w:val="content"/>
        </w:behaviors>
        <w:guid w:val="{D55546C5-10F0-40D5-A77A-25A1D4A9D582}"/>
      </w:docPartPr>
      <w:docPartBody>
        <w:p w:rsidR="00702F63" w:rsidRDefault="003508CF" w:rsidP="003508CF">
          <w:pPr>
            <w:pStyle w:val="745A1FE305A74641A607B577C8C5A1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9CEA21AE1B4269AF52ABF012A08A71"/>
        <w:category>
          <w:name w:val="Général"/>
          <w:gallery w:val="placeholder"/>
        </w:category>
        <w:types>
          <w:type w:val="bbPlcHdr"/>
        </w:types>
        <w:behaviors>
          <w:behavior w:val="content"/>
        </w:behaviors>
        <w:guid w:val="{2927B2A6-2F4F-41BE-A11C-F65FF475AEA6}"/>
      </w:docPartPr>
      <w:docPartBody>
        <w:p w:rsidR="00702F63" w:rsidRDefault="003508CF" w:rsidP="003508CF">
          <w:pPr>
            <w:pStyle w:val="D89CEA21AE1B4269AF52ABF012A08A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B2C661C3AC463C98CD6E155FA80E6A"/>
        <w:category>
          <w:name w:val="Général"/>
          <w:gallery w:val="placeholder"/>
        </w:category>
        <w:types>
          <w:type w:val="bbPlcHdr"/>
        </w:types>
        <w:behaviors>
          <w:behavior w:val="content"/>
        </w:behaviors>
        <w:guid w:val="{3C2A9E7E-A566-46A1-84F9-A3B4A569F148}"/>
      </w:docPartPr>
      <w:docPartBody>
        <w:p w:rsidR="00702F63" w:rsidRDefault="003508CF" w:rsidP="003508CF">
          <w:pPr>
            <w:pStyle w:val="88B2C661C3AC463C98CD6E155FA80E6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D8CEEF00CC34619839E280F59A28525"/>
        <w:category>
          <w:name w:val="Général"/>
          <w:gallery w:val="placeholder"/>
        </w:category>
        <w:types>
          <w:type w:val="bbPlcHdr"/>
        </w:types>
        <w:behaviors>
          <w:behavior w:val="content"/>
        </w:behaviors>
        <w:guid w:val="{F3BDF621-2339-4799-995E-DCCFE0642A81}"/>
      </w:docPartPr>
      <w:docPartBody>
        <w:p w:rsidR="00702F63" w:rsidRDefault="003508CF" w:rsidP="003508CF">
          <w:pPr>
            <w:pStyle w:val="FD8CEEF00CC34619839E280F59A28525"/>
          </w:pPr>
          <w:r>
            <w:rPr>
              <w:rStyle w:val="Textedelespacerserv"/>
              <w:i/>
              <w:iCs/>
            </w:rPr>
            <w:t>Si vous préférez joindre un document, indiquez-en le nom.</w:t>
          </w:r>
        </w:p>
      </w:docPartBody>
    </w:docPart>
    <w:docPart>
      <w:docPartPr>
        <w:name w:val="43CB33CC37F64AC8912C4073BE6CAC8C"/>
        <w:category>
          <w:name w:val="Général"/>
          <w:gallery w:val="placeholder"/>
        </w:category>
        <w:types>
          <w:type w:val="bbPlcHdr"/>
        </w:types>
        <w:behaviors>
          <w:behavior w:val="content"/>
        </w:behaviors>
        <w:guid w:val="{1D73070F-595C-4705-9607-9D445345E5F6}"/>
      </w:docPartPr>
      <w:docPartBody>
        <w:p w:rsidR="00702F63" w:rsidRDefault="003508CF" w:rsidP="003508CF">
          <w:pPr>
            <w:pStyle w:val="43CB33CC37F64AC8912C4073BE6CAC8C"/>
          </w:pPr>
          <w:r>
            <w:rPr>
              <w:rStyle w:val="Textedelespacerserv"/>
              <w:i/>
              <w:iCs/>
            </w:rPr>
            <w:t>Précisez la section.</w:t>
          </w:r>
        </w:p>
      </w:docPartBody>
    </w:docPart>
    <w:docPart>
      <w:docPartPr>
        <w:name w:val="436DB995593E437DAE3F5D91226DBF20"/>
        <w:category>
          <w:name w:val="Général"/>
          <w:gallery w:val="placeholder"/>
        </w:category>
        <w:types>
          <w:type w:val="bbPlcHdr"/>
        </w:types>
        <w:behaviors>
          <w:behavior w:val="content"/>
        </w:behaviors>
        <w:guid w:val="{AC03DA79-8FEF-46D3-9765-AD6360B978C9}"/>
      </w:docPartPr>
      <w:docPartBody>
        <w:p w:rsidR="001B10C2" w:rsidRDefault="001B10C2">
          <w:pPr>
            <w:pStyle w:val="436DB995593E437DAE3F5D91226DBF20"/>
          </w:pPr>
          <w:r>
            <w:rPr>
              <w:rStyle w:val="Textedelespacerserv"/>
              <w:i/>
              <w:iCs/>
            </w:rPr>
            <w:t>justifiez.</w:t>
          </w:r>
        </w:p>
      </w:docPartBody>
    </w:docPart>
    <w:docPart>
      <w:docPartPr>
        <w:name w:val="6C8EB354C2D143EB80FCCE9A0EF7BC52"/>
        <w:category>
          <w:name w:val="Général"/>
          <w:gallery w:val="placeholder"/>
        </w:category>
        <w:types>
          <w:type w:val="bbPlcHdr"/>
        </w:types>
        <w:behaviors>
          <w:behavior w:val="content"/>
        </w:behaviors>
        <w:guid w:val="{17B43318-11BB-4A6B-B763-7EEACD8BC466}"/>
      </w:docPartPr>
      <w:docPartBody>
        <w:p w:rsidR="00721950" w:rsidRDefault="001B10C2" w:rsidP="001B10C2">
          <w:pPr>
            <w:pStyle w:val="6C8EB354C2D143EB80FCCE9A0EF7BC52"/>
          </w:pPr>
          <w:r>
            <w:rPr>
              <w:rStyle w:val="Textedelespacerserv"/>
              <w:i/>
              <w:iCs/>
            </w:rPr>
            <w:t>Justifiez.</w:t>
          </w:r>
        </w:p>
      </w:docPartBody>
    </w:docPart>
    <w:docPart>
      <w:docPartPr>
        <w:name w:val="CE16406A08E2424D9C74C6A964E2A628"/>
        <w:category>
          <w:name w:val="Général"/>
          <w:gallery w:val="placeholder"/>
        </w:category>
        <w:types>
          <w:type w:val="bbPlcHdr"/>
        </w:types>
        <w:behaviors>
          <w:behavior w:val="content"/>
        </w:behaviors>
        <w:guid w:val="{0E7502EB-052D-4CCF-93BC-FC47C5450955}"/>
      </w:docPartPr>
      <w:docPartBody>
        <w:p w:rsidR="00721950" w:rsidRDefault="001B10C2" w:rsidP="001B10C2">
          <w:pPr>
            <w:pStyle w:val="CE16406A08E2424D9C74C6A964E2A62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3E2DB03D13D46809153001D19BBA6B1"/>
        <w:category>
          <w:name w:val="Général"/>
          <w:gallery w:val="placeholder"/>
        </w:category>
        <w:types>
          <w:type w:val="bbPlcHdr"/>
        </w:types>
        <w:behaviors>
          <w:behavior w:val="content"/>
        </w:behaviors>
        <w:guid w:val="{B1CDC4D5-2311-4CF4-A656-14747AE50418}"/>
      </w:docPartPr>
      <w:docPartBody>
        <w:p w:rsidR="00721950" w:rsidRDefault="001B10C2" w:rsidP="001B10C2">
          <w:pPr>
            <w:pStyle w:val="C3E2DB03D13D46809153001D19BBA6B1"/>
          </w:pPr>
          <w:r>
            <w:rPr>
              <w:rStyle w:val="Textedelespacerserv"/>
              <w:i/>
              <w:iCs/>
            </w:rPr>
            <w:t>Précisez la section.</w:t>
          </w:r>
        </w:p>
      </w:docPartBody>
    </w:docPart>
    <w:docPart>
      <w:docPartPr>
        <w:name w:val="E05F8742AA2747818F698B251951F590"/>
        <w:category>
          <w:name w:val="Général"/>
          <w:gallery w:val="placeholder"/>
        </w:category>
        <w:types>
          <w:type w:val="bbPlcHdr"/>
        </w:types>
        <w:behaviors>
          <w:behavior w:val="content"/>
        </w:behaviors>
        <w:guid w:val="{8A5FF6CD-0EBB-40BA-81C3-9C0E0DFCD660}"/>
      </w:docPartPr>
      <w:docPartBody>
        <w:p w:rsidR="00721950" w:rsidRDefault="001B10C2" w:rsidP="001B10C2">
          <w:pPr>
            <w:pStyle w:val="E05F8742AA2747818F698B251951F59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1C9A3003F3A4D4880CACF2EFD774D7D"/>
        <w:category>
          <w:name w:val="Général"/>
          <w:gallery w:val="placeholder"/>
        </w:category>
        <w:types>
          <w:type w:val="bbPlcHdr"/>
        </w:types>
        <w:behaviors>
          <w:behavior w:val="content"/>
        </w:behaviors>
        <w:guid w:val="{A8DF1E76-CFAC-41F2-B35B-4939719E777F}"/>
      </w:docPartPr>
      <w:docPartBody>
        <w:p w:rsidR="00721950" w:rsidRDefault="001B10C2" w:rsidP="001B10C2">
          <w:pPr>
            <w:pStyle w:val="61C9A3003F3A4D4880CACF2EFD774D7D"/>
          </w:pPr>
          <w:r>
            <w:rPr>
              <w:rStyle w:val="Textedelespacerserv"/>
              <w:i/>
              <w:iCs/>
            </w:rPr>
            <w:t>Précisez la section.</w:t>
          </w:r>
        </w:p>
      </w:docPartBody>
    </w:docPart>
    <w:docPart>
      <w:docPartPr>
        <w:name w:val="99FBCD1775624B789389E806E80ED222"/>
        <w:category>
          <w:name w:val="Général"/>
          <w:gallery w:val="placeholder"/>
        </w:category>
        <w:types>
          <w:type w:val="bbPlcHdr"/>
        </w:types>
        <w:behaviors>
          <w:behavior w:val="content"/>
        </w:behaviors>
        <w:guid w:val="{8B226A2D-A38C-4589-8834-C5D8457AD306}"/>
      </w:docPartPr>
      <w:docPartBody>
        <w:p w:rsidR="00721950" w:rsidRDefault="001B10C2" w:rsidP="001B10C2">
          <w:pPr>
            <w:pStyle w:val="99FBCD1775624B789389E806E80ED2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31A2D36F5074148BADA55E02CAC2CC3"/>
        <w:category>
          <w:name w:val="Général"/>
          <w:gallery w:val="placeholder"/>
        </w:category>
        <w:types>
          <w:type w:val="bbPlcHdr"/>
        </w:types>
        <w:behaviors>
          <w:behavior w:val="content"/>
        </w:behaviors>
        <w:guid w:val="{9CA1231B-B02F-4110-A072-5A2096294750}"/>
      </w:docPartPr>
      <w:docPartBody>
        <w:p w:rsidR="00721950" w:rsidRDefault="001B10C2" w:rsidP="001B10C2">
          <w:pPr>
            <w:pStyle w:val="431A2D36F5074148BADA55E02CAC2CC3"/>
          </w:pPr>
          <w:r>
            <w:rPr>
              <w:rStyle w:val="Textedelespacerserv"/>
              <w:i/>
              <w:iCs/>
            </w:rPr>
            <w:t>Précisez la section.</w:t>
          </w:r>
        </w:p>
      </w:docPartBody>
    </w:docPart>
    <w:docPart>
      <w:docPartPr>
        <w:name w:val="BA4FD086C88244B9B70142099B6130A7"/>
        <w:category>
          <w:name w:val="Général"/>
          <w:gallery w:val="placeholder"/>
        </w:category>
        <w:types>
          <w:type w:val="bbPlcHdr"/>
        </w:types>
        <w:behaviors>
          <w:behavior w:val="content"/>
        </w:behaviors>
        <w:guid w:val="{9FD8D13D-6D1A-4D4A-8820-51F0A322875A}"/>
      </w:docPartPr>
      <w:docPartBody>
        <w:p w:rsidR="00721950" w:rsidRDefault="001B10C2" w:rsidP="001B10C2">
          <w:pPr>
            <w:pStyle w:val="BA4FD086C88244B9B70142099B6130A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8B3720341EE4E52B8BE236F06AF84DF"/>
        <w:category>
          <w:name w:val="Général"/>
          <w:gallery w:val="placeholder"/>
        </w:category>
        <w:types>
          <w:type w:val="bbPlcHdr"/>
        </w:types>
        <w:behaviors>
          <w:behavior w:val="content"/>
        </w:behaviors>
        <w:guid w:val="{F8714146-838A-4784-8E77-BBDB46F3D66F}"/>
      </w:docPartPr>
      <w:docPartBody>
        <w:p w:rsidR="00721950" w:rsidRDefault="001B10C2" w:rsidP="001B10C2">
          <w:pPr>
            <w:pStyle w:val="C8B3720341EE4E52B8BE236F06AF84DF"/>
          </w:pPr>
          <w:r>
            <w:rPr>
              <w:rStyle w:val="Textedelespacerserv"/>
              <w:i/>
              <w:iCs/>
            </w:rPr>
            <w:t>Précisez la section.</w:t>
          </w:r>
        </w:p>
      </w:docPartBody>
    </w:docPart>
    <w:docPart>
      <w:docPartPr>
        <w:name w:val="B2AE96EF369841048836A110049892A7"/>
        <w:category>
          <w:name w:val="Général"/>
          <w:gallery w:val="placeholder"/>
        </w:category>
        <w:types>
          <w:type w:val="bbPlcHdr"/>
        </w:types>
        <w:behaviors>
          <w:behavior w:val="content"/>
        </w:behaviors>
        <w:guid w:val="{F99B49FE-6C91-4EBA-8BAA-0B5643913E8F}"/>
      </w:docPartPr>
      <w:docPartBody>
        <w:p w:rsidR="00721950" w:rsidRDefault="001B10C2" w:rsidP="001B10C2">
          <w:pPr>
            <w:pStyle w:val="B2AE96EF369841048836A110049892A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63C8F03AFE4DC0A2632BF6AD21C570"/>
        <w:category>
          <w:name w:val="Général"/>
          <w:gallery w:val="placeholder"/>
        </w:category>
        <w:types>
          <w:type w:val="bbPlcHdr"/>
        </w:types>
        <w:behaviors>
          <w:behavior w:val="content"/>
        </w:behaviors>
        <w:guid w:val="{7B89D140-9056-4C64-BD1D-3EDDEEEFE210}"/>
      </w:docPartPr>
      <w:docPartBody>
        <w:p w:rsidR="00721950" w:rsidRDefault="001B10C2" w:rsidP="001B10C2">
          <w:pPr>
            <w:pStyle w:val="7263C8F03AFE4DC0A2632BF6AD21C570"/>
          </w:pPr>
          <w:r>
            <w:rPr>
              <w:rStyle w:val="Textedelespacerserv"/>
              <w:i/>
              <w:iCs/>
            </w:rPr>
            <w:t>Précisez la section.</w:t>
          </w:r>
        </w:p>
      </w:docPartBody>
    </w:docPart>
    <w:docPart>
      <w:docPartPr>
        <w:name w:val="FC37E10BD30841FF89D4582955F49997"/>
        <w:category>
          <w:name w:val="Général"/>
          <w:gallery w:val="placeholder"/>
        </w:category>
        <w:types>
          <w:type w:val="bbPlcHdr"/>
        </w:types>
        <w:behaviors>
          <w:behavior w:val="content"/>
        </w:behaviors>
        <w:guid w:val="{B1C2BBB2-77F5-465F-84AE-76CCF1C13CE1}"/>
      </w:docPartPr>
      <w:docPartBody>
        <w:p w:rsidR="00721950" w:rsidRDefault="001B10C2" w:rsidP="001B10C2">
          <w:pPr>
            <w:pStyle w:val="FC37E10BD30841FF89D4582955F4999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33481CE95534027A5C908008045B65A"/>
        <w:category>
          <w:name w:val="Général"/>
          <w:gallery w:val="placeholder"/>
        </w:category>
        <w:types>
          <w:type w:val="bbPlcHdr"/>
        </w:types>
        <w:behaviors>
          <w:behavior w:val="content"/>
        </w:behaviors>
        <w:guid w:val="{1E69283E-81D9-4A99-BCAD-B72F8700E867}"/>
      </w:docPartPr>
      <w:docPartBody>
        <w:p w:rsidR="00721950" w:rsidRDefault="001B10C2" w:rsidP="001B10C2">
          <w:pPr>
            <w:pStyle w:val="E33481CE95534027A5C908008045B65A"/>
          </w:pPr>
          <w:r>
            <w:rPr>
              <w:rStyle w:val="Textedelespacerserv"/>
              <w:i/>
              <w:iCs/>
            </w:rPr>
            <w:t>Précisez la section.</w:t>
          </w:r>
        </w:p>
      </w:docPartBody>
    </w:docPart>
    <w:docPart>
      <w:docPartPr>
        <w:name w:val="39246F077AEA43D9A6BB67F2C17B0B0D"/>
        <w:category>
          <w:name w:val="Général"/>
          <w:gallery w:val="placeholder"/>
        </w:category>
        <w:types>
          <w:type w:val="bbPlcHdr"/>
        </w:types>
        <w:behaviors>
          <w:behavior w:val="content"/>
        </w:behaviors>
        <w:guid w:val="{99EC1439-5495-4A26-BC3E-EE7803676F42}"/>
      </w:docPartPr>
      <w:docPartBody>
        <w:p w:rsidR="00721950" w:rsidRDefault="001B10C2" w:rsidP="001B10C2">
          <w:pPr>
            <w:pStyle w:val="39246F077AEA43D9A6BB67F2C17B0B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3CE8189985141CE90BD3864521BF020"/>
        <w:category>
          <w:name w:val="Général"/>
          <w:gallery w:val="placeholder"/>
        </w:category>
        <w:types>
          <w:type w:val="bbPlcHdr"/>
        </w:types>
        <w:behaviors>
          <w:behavior w:val="content"/>
        </w:behaviors>
        <w:guid w:val="{B82799DE-AE1C-41BC-A49E-E690E9B35530}"/>
      </w:docPartPr>
      <w:docPartBody>
        <w:p w:rsidR="00721950" w:rsidRDefault="001B10C2" w:rsidP="001B10C2">
          <w:pPr>
            <w:pStyle w:val="73CE8189985141CE90BD3864521BF020"/>
          </w:pPr>
          <w:r>
            <w:rPr>
              <w:rStyle w:val="Textedelespacerserv"/>
              <w:i/>
              <w:iCs/>
            </w:rPr>
            <w:t>Précisez la section.</w:t>
          </w:r>
        </w:p>
      </w:docPartBody>
    </w:docPart>
    <w:docPart>
      <w:docPartPr>
        <w:name w:val="9CE2FC6BD1364CF5B7374C17DCF4C196"/>
        <w:category>
          <w:name w:val="Général"/>
          <w:gallery w:val="placeholder"/>
        </w:category>
        <w:types>
          <w:type w:val="bbPlcHdr"/>
        </w:types>
        <w:behaviors>
          <w:behavior w:val="content"/>
        </w:behaviors>
        <w:guid w:val="{095F8B86-E88C-4620-BE64-5AD1B7FBA676}"/>
      </w:docPartPr>
      <w:docPartBody>
        <w:p w:rsidR="00721950" w:rsidRDefault="001B10C2" w:rsidP="001B10C2">
          <w:pPr>
            <w:pStyle w:val="9CE2FC6BD1364CF5B7374C17DCF4C19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A0C7654432444599EC1140330819941"/>
        <w:category>
          <w:name w:val="Général"/>
          <w:gallery w:val="placeholder"/>
        </w:category>
        <w:types>
          <w:type w:val="bbPlcHdr"/>
        </w:types>
        <w:behaviors>
          <w:behavior w:val="content"/>
        </w:behaviors>
        <w:guid w:val="{CBB03800-7035-4F9B-A8B2-14014A03672C}"/>
      </w:docPartPr>
      <w:docPartBody>
        <w:p w:rsidR="00721950" w:rsidRDefault="001B10C2" w:rsidP="001B10C2">
          <w:pPr>
            <w:pStyle w:val="1A0C7654432444599EC1140330819941"/>
          </w:pPr>
          <w:r>
            <w:rPr>
              <w:rStyle w:val="Textedelespacerserv"/>
              <w:i/>
              <w:iCs/>
            </w:rPr>
            <w:t>Précisez la section.</w:t>
          </w:r>
        </w:p>
      </w:docPartBody>
    </w:docPart>
    <w:docPart>
      <w:docPartPr>
        <w:name w:val="535FDA52005648149E5D8451C29C9AFD"/>
        <w:category>
          <w:name w:val="Général"/>
          <w:gallery w:val="placeholder"/>
        </w:category>
        <w:types>
          <w:type w:val="bbPlcHdr"/>
        </w:types>
        <w:behaviors>
          <w:behavior w:val="content"/>
        </w:behaviors>
        <w:guid w:val="{6A3976AB-6554-4EF8-8607-FFD51B398889}"/>
      </w:docPartPr>
      <w:docPartBody>
        <w:p w:rsidR="00721950" w:rsidRDefault="001B10C2" w:rsidP="001B10C2">
          <w:pPr>
            <w:pStyle w:val="535FDA52005648149E5D8451C29C9AF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30DE1E194643EAA521500D501A2013"/>
        <w:category>
          <w:name w:val="Général"/>
          <w:gallery w:val="placeholder"/>
        </w:category>
        <w:types>
          <w:type w:val="bbPlcHdr"/>
        </w:types>
        <w:behaviors>
          <w:behavior w:val="content"/>
        </w:behaviors>
        <w:guid w:val="{2951825A-3562-4948-B1EE-14CF83C0AA51}"/>
      </w:docPartPr>
      <w:docPartBody>
        <w:p w:rsidR="00721950" w:rsidRDefault="001B10C2" w:rsidP="001B10C2">
          <w:pPr>
            <w:pStyle w:val="5C30DE1E194643EAA521500D501A2013"/>
          </w:pPr>
          <w:r>
            <w:rPr>
              <w:rStyle w:val="Textedelespacerserv"/>
              <w:i/>
              <w:iCs/>
            </w:rPr>
            <w:t>Précisez la section.</w:t>
          </w:r>
        </w:p>
      </w:docPartBody>
    </w:docPart>
    <w:docPart>
      <w:docPartPr>
        <w:name w:val="3910B4913AE543B3A6CFBD26101804F7"/>
        <w:category>
          <w:name w:val="Général"/>
          <w:gallery w:val="placeholder"/>
        </w:category>
        <w:types>
          <w:type w:val="bbPlcHdr"/>
        </w:types>
        <w:behaviors>
          <w:behavior w:val="content"/>
        </w:behaviors>
        <w:guid w:val="{0C8F037A-E740-4F59-B25F-B54621B42F50}"/>
      </w:docPartPr>
      <w:docPartBody>
        <w:p w:rsidR="00721950" w:rsidRDefault="001B10C2" w:rsidP="001B10C2">
          <w:pPr>
            <w:pStyle w:val="3910B4913AE543B3A6CFBD26101804F7"/>
          </w:pPr>
          <w:r>
            <w:rPr>
              <w:rStyle w:val="Textedelespacerserv"/>
              <w:i/>
              <w:iCs/>
            </w:rPr>
            <w:t>Justifiez.</w:t>
          </w:r>
        </w:p>
      </w:docPartBody>
    </w:docPart>
    <w:docPart>
      <w:docPartPr>
        <w:name w:val="059114C1E52C4A8790EEDD7F08001ACB"/>
        <w:category>
          <w:name w:val="Général"/>
          <w:gallery w:val="placeholder"/>
        </w:category>
        <w:types>
          <w:type w:val="bbPlcHdr"/>
        </w:types>
        <w:behaviors>
          <w:behavior w:val="content"/>
        </w:behaviors>
        <w:guid w:val="{4AAFACF5-EDE0-41E4-97E0-9DF2D8CAB33A}"/>
      </w:docPartPr>
      <w:docPartBody>
        <w:p w:rsidR="00721950" w:rsidRDefault="001B10C2" w:rsidP="001B10C2">
          <w:pPr>
            <w:pStyle w:val="059114C1E52C4A8790EEDD7F08001ACB"/>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DBE09783ACCE439F8A3EAAC6B780AF53"/>
        <w:category>
          <w:name w:val="Général"/>
          <w:gallery w:val="placeholder"/>
        </w:category>
        <w:types>
          <w:type w:val="bbPlcHdr"/>
        </w:types>
        <w:behaviors>
          <w:behavior w:val="content"/>
        </w:behaviors>
        <w:guid w:val="{3C978E70-011F-46C0-924E-5F3049703BC4}"/>
      </w:docPartPr>
      <w:docPartBody>
        <w:p w:rsidR="00721950" w:rsidRDefault="001B10C2" w:rsidP="001B10C2">
          <w:pPr>
            <w:pStyle w:val="DBE09783ACCE439F8A3EAAC6B780AF53"/>
          </w:pPr>
          <w:r w:rsidRPr="0052757A">
            <w:rPr>
              <w:rFonts w:eastAsia="MS Gothic"/>
              <w:bCs/>
              <w:i/>
              <w:iCs/>
              <w:color w:val="808080"/>
              <w:szCs w:val="20"/>
            </w:rPr>
            <w:t>Précisez la section.</w:t>
          </w:r>
        </w:p>
      </w:docPartBody>
    </w:docPart>
    <w:docPart>
      <w:docPartPr>
        <w:name w:val="A2B3918F74954084AD560CE095F27A93"/>
        <w:category>
          <w:name w:val="Général"/>
          <w:gallery w:val="placeholder"/>
        </w:category>
        <w:types>
          <w:type w:val="bbPlcHdr"/>
        </w:types>
        <w:behaviors>
          <w:behavior w:val="content"/>
        </w:behaviors>
        <w:guid w:val="{BC08FBC3-4C52-4A30-A7D5-73F9CDF00796}"/>
      </w:docPartPr>
      <w:docPartBody>
        <w:p w:rsidR="00721950" w:rsidRDefault="001B10C2" w:rsidP="001B10C2">
          <w:pPr>
            <w:pStyle w:val="A2B3918F74954084AD560CE095F27A93"/>
          </w:pPr>
          <w:r w:rsidRPr="0052757A">
            <w:rPr>
              <w:rFonts w:eastAsia="MS Gothic"/>
              <w:bCs/>
              <w:i/>
              <w:iCs/>
              <w:color w:val="808080"/>
              <w:szCs w:val="20"/>
            </w:rPr>
            <w:t>Si vous préférez joindre un document, indiquez-en le nom.</w:t>
          </w:r>
        </w:p>
      </w:docPartBody>
    </w:docPart>
    <w:docPart>
      <w:docPartPr>
        <w:name w:val="9D1AE61ABEC74D19886DC8AC2EB81008"/>
        <w:category>
          <w:name w:val="Général"/>
          <w:gallery w:val="placeholder"/>
        </w:category>
        <w:types>
          <w:type w:val="bbPlcHdr"/>
        </w:types>
        <w:behaviors>
          <w:behavior w:val="content"/>
        </w:behaviors>
        <w:guid w:val="{6031AE3B-3648-4199-A7E7-9577A2B5E85F}"/>
      </w:docPartPr>
      <w:docPartBody>
        <w:p w:rsidR="00721950" w:rsidRDefault="001B10C2" w:rsidP="001B10C2">
          <w:pPr>
            <w:pStyle w:val="9D1AE61ABEC74D19886DC8AC2EB81008"/>
          </w:pPr>
          <w:r>
            <w:rPr>
              <w:rStyle w:val="Textedelespacerserv"/>
              <w:i/>
              <w:iCs/>
            </w:rPr>
            <w:t>Précisez la section.</w:t>
          </w:r>
        </w:p>
      </w:docPartBody>
    </w:docPart>
    <w:docPart>
      <w:docPartPr>
        <w:name w:val="C7293739B7064587B98F73833080587A"/>
        <w:category>
          <w:name w:val="Général"/>
          <w:gallery w:val="placeholder"/>
        </w:category>
        <w:types>
          <w:type w:val="bbPlcHdr"/>
        </w:types>
        <w:behaviors>
          <w:behavior w:val="content"/>
        </w:behaviors>
        <w:guid w:val="{435A0AFF-6C54-4BEF-B3E7-D6D270E0C3C3}"/>
      </w:docPartPr>
      <w:docPartBody>
        <w:p w:rsidR="002469FF" w:rsidRDefault="00D32467" w:rsidP="00D32467">
          <w:pPr>
            <w:pStyle w:val="C7293739B7064587B98F73833080587A"/>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F"/>
    <w:rsid w:val="001B10C2"/>
    <w:rsid w:val="002469FF"/>
    <w:rsid w:val="003508CF"/>
    <w:rsid w:val="00702F63"/>
    <w:rsid w:val="00721950"/>
    <w:rsid w:val="007F2BAB"/>
    <w:rsid w:val="00D32467"/>
    <w:rsid w:val="00D963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C1A623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2467"/>
    <w:rPr>
      <w:color w:val="808080"/>
    </w:rPr>
  </w:style>
  <w:style w:type="paragraph" w:customStyle="1" w:styleId="9858EF430E45467186DC369089081EE2">
    <w:name w:val="9858EF430E45467186DC369089081EE2"/>
  </w:style>
  <w:style w:type="paragraph" w:customStyle="1" w:styleId="18E8EBA3D65A4D07B7E1E44FFC18D1E1">
    <w:name w:val="18E8EBA3D65A4D07B7E1E44FFC18D1E1"/>
  </w:style>
  <w:style w:type="paragraph" w:customStyle="1" w:styleId="2171ABC7AE0A49329F6E4AE5C9C2DEFD">
    <w:name w:val="2171ABC7AE0A49329F6E4AE5C9C2DEFD"/>
  </w:style>
  <w:style w:type="paragraph" w:customStyle="1" w:styleId="C512D64865CD4F37A099A3A92967274C">
    <w:name w:val="C512D64865CD4F37A099A3A92967274C"/>
  </w:style>
  <w:style w:type="paragraph" w:customStyle="1" w:styleId="531E5B8740074783B8E6B29973496F0F">
    <w:name w:val="531E5B8740074783B8E6B29973496F0F"/>
    <w:rsid w:val="003508CF"/>
  </w:style>
  <w:style w:type="paragraph" w:customStyle="1" w:styleId="7771596F0D324A80BC0B1DF1F01DACF6">
    <w:name w:val="7771596F0D324A80BC0B1DF1F01DACF6"/>
    <w:rsid w:val="003508CF"/>
  </w:style>
  <w:style w:type="paragraph" w:customStyle="1" w:styleId="E8725E7719464CC8AF12E7C20F3783342">
    <w:name w:val="E8725E7719464CC8AF12E7C20F3783342"/>
    <w:rsid w:val="003508CF"/>
    <w:rPr>
      <w:rFonts w:ascii="Arial" w:eastAsia="MS Gothic" w:hAnsi="Arial"/>
      <w:bCs/>
      <w:szCs w:val="20"/>
      <w:lang w:eastAsia="en-US"/>
    </w:rPr>
  </w:style>
  <w:style w:type="paragraph" w:customStyle="1" w:styleId="797377E7FF5248F0ABDDE67B513E84672">
    <w:name w:val="797377E7FF5248F0ABDDE67B513E84672"/>
    <w:rsid w:val="003508CF"/>
    <w:rPr>
      <w:rFonts w:ascii="Arial" w:eastAsia="MS Gothic" w:hAnsi="Arial"/>
      <w:bCs/>
      <w:szCs w:val="20"/>
      <w:lang w:eastAsia="en-US"/>
    </w:rPr>
  </w:style>
  <w:style w:type="paragraph" w:customStyle="1" w:styleId="8D51BE45AC4542D090775AC2B9E055022">
    <w:name w:val="8D51BE45AC4542D090775AC2B9E055022"/>
    <w:rsid w:val="003508CF"/>
    <w:rPr>
      <w:rFonts w:ascii="Arial" w:eastAsia="MS Gothic" w:hAnsi="Arial"/>
      <w:bCs/>
      <w:szCs w:val="20"/>
      <w:lang w:eastAsia="en-US"/>
    </w:rPr>
  </w:style>
  <w:style w:type="paragraph" w:customStyle="1" w:styleId="E70EC4E0F9CB48319197079467E701542">
    <w:name w:val="E70EC4E0F9CB48319197079467E701542"/>
    <w:rsid w:val="003508CF"/>
    <w:rPr>
      <w:rFonts w:ascii="Arial" w:eastAsia="MS Gothic" w:hAnsi="Arial"/>
      <w:bCs/>
      <w:szCs w:val="20"/>
      <w:lang w:eastAsia="en-US"/>
    </w:rPr>
  </w:style>
  <w:style w:type="paragraph" w:customStyle="1" w:styleId="310D3961671C4584B11455297C742E452">
    <w:name w:val="310D3961671C4584B11455297C742E452"/>
    <w:rsid w:val="003508CF"/>
    <w:rPr>
      <w:rFonts w:ascii="Arial" w:eastAsia="MS Gothic" w:hAnsi="Arial"/>
      <w:bCs/>
      <w:szCs w:val="20"/>
      <w:lang w:eastAsia="en-US"/>
    </w:rPr>
  </w:style>
  <w:style w:type="paragraph" w:customStyle="1" w:styleId="E46A6D73863A472689B24456FB31927A2">
    <w:name w:val="E46A6D73863A472689B24456FB31927A2"/>
    <w:rsid w:val="003508CF"/>
    <w:rPr>
      <w:rFonts w:ascii="Arial" w:eastAsia="MS Gothic" w:hAnsi="Arial"/>
      <w:bCs/>
      <w:szCs w:val="20"/>
      <w:lang w:eastAsia="en-US"/>
    </w:rPr>
  </w:style>
  <w:style w:type="paragraph" w:customStyle="1" w:styleId="5F1BA69236A44FF087F3CE471FADA2A52">
    <w:name w:val="5F1BA69236A44FF087F3CE471FADA2A52"/>
    <w:rsid w:val="003508CF"/>
    <w:rPr>
      <w:rFonts w:ascii="Arial" w:eastAsia="MS Gothic" w:hAnsi="Arial"/>
      <w:bCs/>
      <w:szCs w:val="20"/>
      <w:lang w:eastAsia="en-US"/>
    </w:rPr>
  </w:style>
  <w:style w:type="paragraph" w:customStyle="1" w:styleId="EFB51445B65A497EA6E158C109DD9E7C2">
    <w:name w:val="EFB51445B65A497EA6E158C109DD9E7C2"/>
    <w:rsid w:val="003508CF"/>
    <w:rPr>
      <w:rFonts w:ascii="Arial" w:eastAsia="MS Gothic" w:hAnsi="Arial"/>
      <w:bCs/>
      <w:szCs w:val="20"/>
      <w:lang w:eastAsia="en-US"/>
    </w:rPr>
  </w:style>
  <w:style w:type="paragraph" w:customStyle="1" w:styleId="FAAB7AABFAC84A8EB581B29F20C6C1872">
    <w:name w:val="FAAB7AABFAC84A8EB581B29F20C6C1872"/>
    <w:rsid w:val="003508CF"/>
    <w:rPr>
      <w:rFonts w:ascii="Arial" w:eastAsia="MS Gothic" w:hAnsi="Arial"/>
      <w:bCs/>
      <w:szCs w:val="20"/>
      <w:lang w:eastAsia="en-US"/>
    </w:rPr>
  </w:style>
  <w:style w:type="paragraph" w:customStyle="1" w:styleId="AEA18263129C4D8AB8443A5DF36ECC542">
    <w:name w:val="AEA18263129C4D8AB8443A5DF36ECC542"/>
    <w:rsid w:val="003508CF"/>
    <w:rPr>
      <w:rFonts w:ascii="Arial" w:eastAsia="MS Gothic" w:hAnsi="Arial"/>
      <w:bCs/>
      <w:szCs w:val="20"/>
      <w:lang w:eastAsia="en-US"/>
    </w:rPr>
  </w:style>
  <w:style w:type="paragraph" w:customStyle="1" w:styleId="6DC3A676A9C84C0387BF569D11B605032">
    <w:name w:val="6DC3A676A9C84C0387BF569D11B605032"/>
    <w:rsid w:val="003508CF"/>
    <w:rPr>
      <w:rFonts w:ascii="Arial" w:eastAsia="MS Gothic" w:hAnsi="Arial"/>
      <w:bCs/>
      <w:szCs w:val="20"/>
      <w:lang w:eastAsia="en-US"/>
    </w:rPr>
  </w:style>
  <w:style w:type="paragraph" w:customStyle="1" w:styleId="CC086BCCB1244CF7AEC64531B62A34F31">
    <w:name w:val="CC086BCCB1244CF7AEC64531B62A34F31"/>
    <w:rsid w:val="003508CF"/>
    <w:rPr>
      <w:rFonts w:ascii="Arial" w:eastAsia="MS Gothic" w:hAnsi="Arial"/>
      <w:bCs/>
      <w:szCs w:val="20"/>
      <w:lang w:eastAsia="en-US"/>
    </w:rPr>
  </w:style>
  <w:style w:type="paragraph" w:customStyle="1" w:styleId="AD35D42B057B4BB2B3B6572A68FA11FE2">
    <w:name w:val="AD35D42B057B4BB2B3B6572A68FA11FE2"/>
    <w:rsid w:val="003508CF"/>
    <w:rPr>
      <w:rFonts w:ascii="Arial" w:eastAsia="MS Gothic" w:hAnsi="Arial"/>
      <w:bCs/>
      <w:szCs w:val="20"/>
      <w:lang w:eastAsia="en-US"/>
    </w:rPr>
  </w:style>
  <w:style w:type="paragraph" w:customStyle="1" w:styleId="AFE94E318CC1482796A963401E3B83F01">
    <w:name w:val="AFE94E318CC1482796A963401E3B83F01"/>
    <w:rsid w:val="003508CF"/>
    <w:rPr>
      <w:rFonts w:ascii="Arial" w:eastAsia="MS Gothic" w:hAnsi="Arial"/>
      <w:bCs/>
      <w:szCs w:val="20"/>
      <w:lang w:eastAsia="en-US"/>
    </w:rPr>
  </w:style>
  <w:style w:type="paragraph" w:customStyle="1" w:styleId="F74B7C0700CE45DDBA46392F96AD58E81">
    <w:name w:val="F74B7C0700CE45DDBA46392F96AD58E81"/>
    <w:rsid w:val="003508CF"/>
    <w:rPr>
      <w:rFonts w:ascii="Arial" w:eastAsia="MS Gothic" w:hAnsi="Arial"/>
      <w:bCs/>
      <w:szCs w:val="20"/>
      <w:lang w:eastAsia="en-US"/>
    </w:rPr>
  </w:style>
  <w:style w:type="paragraph" w:customStyle="1" w:styleId="B091F3785EEE4123AB894E67FDDC7F9A1">
    <w:name w:val="B091F3785EEE4123AB894E67FDDC7F9A1"/>
    <w:rsid w:val="003508CF"/>
    <w:rPr>
      <w:rFonts w:ascii="Arial" w:eastAsia="MS Gothic" w:hAnsi="Arial"/>
      <w:bCs/>
      <w:szCs w:val="20"/>
      <w:lang w:eastAsia="en-US"/>
    </w:rPr>
  </w:style>
  <w:style w:type="paragraph" w:customStyle="1" w:styleId="25FA8242EA33490BB1F813797793E73A1">
    <w:name w:val="25FA8242EA33490BB1F813797793E73A1"/>
    <w:rsid w:val="003508CF"/>
    <w:rPr>
      <w:rFonts w:ascii="Arial" w:eastAsia="MS Gothic" w:hAnsi="Arial"/>
      <w:bCs/>
      <w:szCs w:val="20"/>
      <w:lang w:eastAsia="en-US"/>
    </w:rPr>
  </w:style>
  <w:style w:type="paragraph" w:customStyle="1" w:styleId="709106A3895A499A8ED8B5020B04F0CC1">
    <w:name w:val="709106A3895A499A8ED8B5020B04F0CC1"/>
    <w:rsid w:val="003508CF"/>
    <w:rPr>
      <w:rFonts w:ascii="Arial" w:eastAsia="MS Gothic" w:hAnsi="Arial"/>
      <w:bCs/>
      <w:szCs w:val="20"/>
      <w:lang w:eastAsia="en-US"/>
    </w:rPr>
  </w:style>
  <w:style w:type="paragraph" w:customStyle="1" w:styleId="A10BC53FD1AE43C8B2F5CFEDE79E31D91">
    <w:name w:val="A10BC53FD1AE43C8B2F5CFEDE79E31D91"/>
    <w:rsid w:val="003508CF"/>
    <w:rPr>
      <w:rFonts w:ascii="Arial" w:eastAsia="MS Gothic" w:hAnsi="Arial"/>
      <w:bCs/>
      <w:szCs w:val="20"/>
      <w:lang w:eastAsia="en-US"/>
    </w:rPr>
  </w:style>
  <w:style w:type="paragraph" w:customStyle="1" w:styleId="AC104EFBE7DC4705AF744B10F311A2C11">
    <w:name w:val="AC104EFBE7DC4705AF744B10F311A2C11"/>
    <w:rsid w:val="003508CF"/>
    <w:rPr>
      <w:rFonts w:ascii="Arial" w:eastAsia="MS Gothic" w:hAnsi="Arial"/>
      <w:bCs/>
      <w:szCs w:val="20"/>
      <w:lang w:eastAsia="en-US"/>
    </w:rPr>
  </w:style>
  <w:style w:type="paragraph" w:customStyle="1" w:styleId="0411250D3B464EEE9B1C453917DF64F61">
    <w:name w:val="0411250D3B464EEE9B1C453917DF64F61"/>
    <w:rsid w:val="003508CF"/>
    <w:rPr>
      <w:rFonts w:ascii="Arial" w:eastAsia="MS Gothic" w:hAnsi="Arial"/>
      <w:bCs/>
      <w:szCs w:val="20"/>
      <w:lang w:eastAsia="en-US"/>
    </w:rPr>
  </w:style>
  <w:style w:type="paragraph" w:customStyle="1" w:styleId="76C68ECC49484C15AA9F5240EEBCCD211">
    <w:name w:val="76C68ECC49484C15AA9F5240EEBCCD211"/>
    <w:rsid w:val="003508CF"/>
    <w:rPr>
      <w:rFonts w:ascii="Arial" w:eastAsia="MS Gothic" w:hAnsi="Arial"/>
      <w:bCs/>
      <w:szCs w:val="20"/>
      <w:lang w:eastAsia="en-US"/>
    </w:rPr>
  </w:style>
  <w:style w:type="paragraph" w:customStyle="1" w:styleId="F0BDA2D37FAF468A8B6399680D9D6FDF1">
    <w:name w:val="F0BDA2D37FAF468A8B6399680D9D6FDF1"/>
    <w:rsid w:val="003508CF"/>
    <w:rPr>
      <w:rFonts w:ascii="Arial" w:eastAsia="MS Gothic" w:hAnsi="Arial"/>
      <w:bCs/>
      <w:szCs w:val="20"/>
      <w:lang w:eastAsia="en-US"/>
    </w:rPr>
  </w:style>
  <w:style w:type="paragraph" w:customStyle="1" w:styleId="888B1EC601FC46E7B0CEBB87071838DB1">
    <w:name w:val="888B1EC601FC46E7B0CEBB87071838DB1"/>
    <w:rsid w:val="003508CF"/>
    <w:rPr>
      <w:rFonts w:ascii="Arial" w:eastAsia="MS Gothic" w:hAnsi="Arial"/>
      <w:bCs/>
      <w:szCs w:val="20"/>
      <w:lang w:eastAsia="en-US"/>
    </w:rPr>
  </w:style>
  <w:style w:type="paragraph" w:customStyle="1" w:styleId="EA0586E7104F426DA2F6C5482E97A0191">
    <w:name w:val="EA0586E7104F426DA2F6C5482E97A0191"/>
    <w:rsid w:val="003508CF"/>
    <w:rPr>
      <w:rFonts w:ascii="Arial" w:eastAsia="MS Gothic" w:hAnsi="Arial"/>
      <w:bCs/>
      <w:szCs w:val="20"/>
      <w:lang w:eastAsia="en-US"/>
    </w:rPr>
  </w:style>
  <w:style w:type="paragraph" w:customStyle="1" w:styleId="8293BDEE961149CEAC9AD50C7C6C46781">
    <w:name w:val="8293BDEE961149CEAC9AD50C7C6C46781"/>
    <w:rsid w:val="003508CF"/>
    <w:rPr>
      <w:rFonts w:ascii="Arial" w:eastAsia="MS Gothic" w:hAnsi="Arial"/>
      <w:bCs/>
      <w:szCs w:val="20"/>
      <w:lang w:eastAsia="en-US"/>
    </w:rPr>
  </w:style>
  <w:style w:type="paragraph" w:customStyle="1" w:styleId="3F287E246EE746719C00C2B82D7D1B791">
    <w:name w:val="3F287E246EE746719C00C2B82D7D1B791"/>
    <w:rsid w:val="003508CF"/>
    <w:rPr>
      <w:rFonts w:ascii="Arial" w:eastAsia="MS Gothic" w:hAnsi="Arial"/>
      <w:bCs/>
      <w:szCs w:val="20"/>
      <w:lang w:eastAsia="en-US"/>
    </w:rPr>
  </w:style>
  <w:style w:type="paragraph" w:customStyle="1" w:styleId="13DE63967BB24621AE658C5D19FD88541">
    <w:name w:val="13DE63967BB24621AE658C5D19FD88541"/>
    <w:rsid w:val="003508CF"/>
    <w:rPr>
      <w:rFonts w:ascii="Arial" w:eastAsia="MS Gothic" w:hAnsi="Arial"/>
      <w:bCs/>
      <w:szCs w:val="20"/>
      <w:lang w:eastAsia="en-US"/>
    </w:rPr>
  </w:style>
  <w:style w:type="paragraph" w:customStyle="1" w:styleId="E32260A0E028405EA5C4F2E12FDF0AAF1">
    <w:name w:val="E32260A0E028405EA5C4F2E12FDF0AAF1"/>
    <w:rsid w:val="003508CF"/>
    <w:rPr>
      <w:rFonts w:ascii="Arial" w:eastAsia="MS Gothic" w:hAnsi="Arial"/>
      <w:bCs/>
      <w:szCs w:val="20"/>
      <w:lang w:eastAsia="en-US"/>
    </w:rPr>
  </w:style>
  <w:style w:type="paragraph" w:customStyle="1" w:styleId="452B7271CAB2478092D6A8B2EA4CCCD01">
    <w:name w:val="452B7271CAB2478092D6A8B2EA4CCCD01"/>
    <w:rsid w:val="003508CF"/>
    <w:rPr>
      <w:rFonts w:ascii="Arial" w:eastAsia="MS Gothic" w:hAnsi="Arial"/>
      <w:bCs/>
      <w:szCs w:val="20"/>
      <w:lang w:eastAsia="en-US"/>
    </w:rPr>
  </w:style>
  <w:style w:type="paragraph" w:customStyle="1" w:styleId="C91D85B0ECCA45519A366D062697DB451">
    <w:name w:val="C91D85B0ECCA45519A366D062697DB451"/>
    <w:rsid w:val="003508CF"/>
    <w:rPr>
      <w:rFonts w:ascii="Arial" w:eastAsia="MS Gothic" w:hAnsi="Arial"/>
      <w:bCs/>
      <w:szCs w:val="20"/>
      <w:lang w:eastAsia="en-US"/>
    </w:rPr>
  </w:style>
  <w:style w:type="paragraph" w:customStyle="1" w:styleId="BC6F4F6C75D9485AA30E13D1DDA80EAA1">
    <w:name w:val="BC6F4F6C75D9485AA30E13D1DDA80EAA1"/>
    <w:rsid w:val="003508CF"/>
    <w:rPr>
      <w:rFonts w:ascii="Arial" w:eastAsia="MS Gothic" w:hAnsi="Arial"/>
      <w:bCs/>
      <w:szCs w:val="20"/>
      <w:lang w:eastAsia="en-US"/>
    </w:rPr>
  </w:style>
  <w:style w:type="paragraph" w:customStyle="1" w:styleId="DD12D1ECF7CF48D8AFC2C8104B7988511">
    <w:name w:val="DD12D1ECF7CF48D8AFC2C8104B7988511"/>
    <w:rsid w:val="003508CF"/>
    <w:rPr>
      <w:rFonts w:ascii="Arial" w:eastAsia="MS Gothic" w:hAnsi="Arial"/>
      <w:bCs/>
      <w:szCs w:val="20"/>
      <w:lang w:eastAsia="en-US"/>
    </w:rPr>
  </w:style>
  <w:style w:type="paragraph" w:customStyle="1" w:styleId="E14376DA4A3E4D369B0F379AB564A0701">
    <w:name w:val="E14376DA4A3E4D369B0F379AB564A0701"/>
    <w:rsid w:val="003508CF"/>
    <w:rPr>
      <w:rFonts w:ascii="Arial" w:eastAsia="MS Gothic" w:hAnsi="Arial"/>
      <w:bCs/>
      <w:szCs w:val="20"/>
      <w:lang w:eastAsia="en-US"/>
    </w:rPr>
  </w:style>
  <w:style w:type="paragraph" w:customStyle="1" w:styleId="8291ED2420834071A7A1EEAD1954CB2A1">
    <w:name w:val="8291ED2420834071A7A1EEAD1954CB2A1"/>
    <w:rsid w:val="003508CF"/>
    <w:rPr>
      <w:rFonts w:ascii="Arial" w:eastAsia="MS Gothic" w:hAnsi="Arial"/>
      <w:bCs/>
      <w:szCs w:val="20"/>
      <w:lang w:eastAsia="en-US"/>
    </w:rPr>
  </w:style>
  <w:style w:type="paragraph" w:customStyle="1" w:styleId="A473E24C8A6041FAB118594289B24A921">
    <w:name w:val="A473E24C8A6041FAB118594289B24A921"/>
    <w:rsid w:val="003508CF"/>
    <w:rPr>
      <w:rFonts w:ascii="Arial" w:eastAsia="MS Gothic" w:hAnsi="Arial"/>
      <w:bCs/>
      <w:szCs w:val="20"/>
      <w:lang w:eastAsia="en-US"/>
    </w:rPr>
  </w:style>
  <w:style w:type="paragraph" w:customStyle="1" w:styleId="29273426771D485B9E10E106CF45FC931">
    <w:name w:val="29273426771D485B9E10E106CF45FC931"/>
    <w:rsid w:val="003508CF"/>
    <w:rPr>
      <w:rFonts w:ascii="Arial" w:eastAsia="MS Gothic" w:hAnsi="Arial"/>
      <w:bCs/>
      <w:szCs w:val="20"/>
      <w:lang w:eastAsia="en-US"/>
    </w:rPr>
  </w:style>
  <w:style w:type="paragraph" w:customStyle="1" w:styleId="37135987ACD84EB0AAE08C6DFE13494A1">
    <w:name w:val="37135987ACD84EB0AAE08C6DFE13494A1"/>
    <w:rsid w:val="003508CF"/>
    <w:rPr>
      <w:rFonts w:ascii="Arial" w:eastAsia="MS Gothic" w:hAnsi="Arial"/>
      <w:bCs/>
      <w:szCs w:val="20"/>
      <w:lang w:eastAsia="en-US"/>
    </w:rPr>
  </w:style>
  <w:style w:type="paragraph" w:customStyle="1" w:styleId="95B4FA944B4C4D8FAF4693D264949A321">
    <w:name w:val="95B4FA944B4C4D8FAF4693D264949A321"/>
    <w:rsid w:val="003508CF"/>
    <w:rPr>
      <w:rFonts w:ascii="Arial" w:eastAsia="MS Gothic" w:hAnsi="Arial"/>
      <w:bCs/>
      <w:szCs w:val="20"/>
      <w:lang w:eastAsia="en-US"/>
    </w:rPr>
  </w:style>
  <w:style w:type="paragraph" w:customStyle="1" w:styleId="82189677A2764FBFB61A39B2A5C6897F1">
    <w:name w:val="82189677A2764FBFB61A39B2A5C6897F1"/>
    <w:rsid w:val="003508CF"/>
    <w:rPr>
      <w:rFonts w:ascii="Arial" w:eastAsia="MS Gothic" w:hAnsi="Arial"/>
      <w:bCs/>
      <w:szCs w:val="20"/>
      <w:lang w:eastAsia="en-US"/>
    </w:rPr>
  </w:style>
  <w:style w:type="paragraph" w:customStyle="1" w:styleId="AB5DBE4610FE4108985AC6AC71EE97C92">
    <w:name w:val="AB5DBE4610FE4108985AC6AC71EE97C92"/>
    <w:rsid w:val="003508CF"/>
    <w:rPr>
      <w:rFonts w:ascii="Arial" w:eastAsia="MS Gothic" w:hAnsi="Arial"/>
      <w:bCs/>
      <w:szCs w:val="20"/>
      <w:lang w:eastAsia="en-US"/>
    </w:rPr>
  </w:style>
  <w:style w:type="paragraph" w:customStyle="1" w:styleId="4CDA7034D4C74448B78B635406EDBB1F2">
    <w:name w:val="4CDA7034D4C74448B78B635406EDBB1F2"/>
    <w:rsid w:val="003508CF"/>
    <w:rPr>
      <w:rFonts w:ascii="Arial" w:eastAsia="MS Gothic" w:hAnsi="Arial"/>
      <w:bCs/>
      <w:szCs w:val="20"/>
      <w:lang w:eastAsia="en-US"/>
    </w:rPr>
  </w:style>
  <w:style w:type="paragraph" w:customStyle="1" w:styleId="1F47DEE453AF4ABFA756DAE1ED7D6D252">
    <w:name w:val="1F47DEE453AF4ABFA756DAE1ED7D6D252"/>
    <w:rsid w:val="003508CF"/>
    <w:rPr>
      <w:rFonts w:ascii="Arial" w:eastAsia="MS Gothic" w:hAnsi="Arial"/>
      <w:bCs/>
      <w:szCs w:val="20"/>
      <w:lang w:eastAsia="en-US"/>
    </w:rPr>
  </w:style>
  <w:style w:type="paragraph" w:customStyle="1" w:styleId="B667456519B44810989C800281BF55B22">
    <w:name w:val="B667456519B44810989C800281BF55B22"/>
    <w:rsid w:val="003508CF"/>
    <w:rPr>
      <w:rFonts w:ascii="Arial" w:eastAsia="MS Gothic" w:hAnsi="Arial"/>
      <w:bCs/>
      <w:szCs w:val="20"/>
      <w:lang w:eastAsia="en-US"/>
    </w:rPr>
  </w:style>
  <w:style w:type="paragraph" w:customStyle="1" w:styleId="584556DBC6384CE4BE670D07CA1057BA2">
    <w:name w:val="584556DBC6384CE4BE670D07CA1057BA2"/>
    <w:rsid w:val="003508CF"/>
    <w:rPr>
      <w:rFonts w:ascii="Arial" w:eastAsia="MS Gothic" w:hAnsi="Arial"/>
      <w:bCs/>
      <w:szCs w:val="20"/>
      <w:lang w:eastAsia="en-US"/>
    </w:rPr>
  </w:style>
  <w:style w:type="paragraph" w:customStyle="1" w:styleId="441409C08A254C83ABCC27B11EA796D42">
    <w:name w:val="441409C08A254C83ABCC27B11EA796D42"/>
    <w:rsid w:val="003508CF"/>
    <w:rPr>
      <w:rFonts w:ascii="Arial" w:eastAsia="MS Gothic" w:hAnsi="Arial"/>
      <w:bCs/>
      <w:szCs w:val="20"/>
      <w:lang w:eastAsia="en-US"/>
    </w:rPr>
  </w:style>
  <w:style w:type="paragraph" w:customStyle="1" w:styleId="65A4FF09E25744BE847428FF5D7D621E2">
    <w:name w:val="65A4FF09E25744BE847428FF5D7D621E2"/>
    <w:rsid w:val="003508CF"/>
    <w:rPr>
      <w:rFonts w:ascii="Arial" w:eastAsia="MS Gothic" w:hAnsi="Arial"/>
      <w:bCs/>
      <w:szCs w:val="20"/>
      <w:lang w:eastAsia="en-US"/>
    </w:rPr>
  </w:style>
  <w:style w:type="paragraph" w:customStyle="1" w:styleId="6BFDC5F069474947A2BAD4FD4E2C12912">
    <w:name w:val="6BFDC5F069474947A2BAD4FD4E2C12912"/>
    <w:rsid w:val="003508CF"/>
    <w:rPr>
      <w:rFonts w:ascii="Arial" w:eastAsia="MS Gothic" w:hAnsi="Arial"/>
      <w:bCs/>
      <w:szCs w:val="20"/>
      <w:lang w:eastAsia="en-US"/>
    </w:rPr>
  </w:style>
  <w:style w:type="paragraph" w:customStyle="1" w:styleId="C85F3B9D73BC429A83B1C905F7B24A9D2">
    <w:name w:val="C85F3B9D73BC429A83B1C905F7B24A9D2"/>
    <w:rsid w:val="003508CF"/>
    <w:rPr>
      <w:rFonts w:ascii="Arial" w:eastAsia="MS Gothic" w:hAnsi="Arial"/>
      <w:bCs/>
      <w:szCs w:val="20"/>
      <w:lang w:eastAsia="en-US"/>
    </w:rPr>
  </w:style>
  <w:style w:type="paragraph" w:customStyle="1" w:styleId="7C98D56022A842D091D61B5ABD4898EC2">
    <w:name w:val="7C98D56022A842D091D61B5ABD4898EC2"/>
    <w:rsid w:val="003508CF"/>
    <w:rPr>
      <w:rFonts w:ascii="Arial" w:eastAsia="MS Gothic" w:hAnsi="Arial"/>
      <w:bCs/>
      <w:szCs w:val="20"/>
      <w:lang w:eastAsia="en-US"/>
    </w:rPr>
  </w:style>
  <w:style w:type="paragraph" w:customStyle="1" w:styleId="D53E4D66D2DB43E8AF21969E93BD2C722">
    <w:name w:val="D53E4D66D2DB43E8AF21969E93BD2C722"/>
    <w:rsid w:val="003508CF"/>
    <w:rPr>
      <w:rFonts w:ascii="Arial" w:eastAsia="MS Gothic" w:hAnsi="Arial"/>
      <w:bCs/>
      <w:szCs w:val="20"/>
      <w:lang w:eastAsia="en-US"/>
    </w:rPr>
  </w:style>
  <w:style w:type="paragraph" w:customStyle="1" w:styleId="B83BE28180894BD9902D4892D71942542">
    <w:name w:val="B83BE28180894BD9902D4892D71942542"/>
    <w:rsid w:val="003508CF"/>
    <w:rPr>
      <w:rFonts w:ascii="Arial" w:eastAsia="MS Gothic" w:hAnsi="Arial"/>
      <w:bCs/>
      <w:szCs w:val="20"/>
      <w:lang w:eastAsia="en-US"/>
    </w:rPr>
  </w:style>
  <w:style w:type="paragraph" w:customStyle="1" w:styleId="FDF7F76698874CAE997C74DD2D15EA0E2">
    <w:name w:val="FDF7F76698874CAE997C74DD2D15EA0E2"/>
    <w:rsid w:val="003508CF"/>
    <w:rPr>
      <w:rFonts w:ascii="Arial" w:eastAsiaTheme="minorHAnsi" w:hAnsi="Arial"/>
      <w:color w:val="FF0000"/>
      <w:lang w:eastAsia="en-US"/>
    </w:rPr>
  </w:style>
  <w:style w:type="paragraph" w:customStyle="1" w:styleId="6FAA542A55E6450B989481D3965FD5362">
    <w:name w:val="6FAA542A55E6450B989481D3965FD5362"/>
    <w:rsid w:val="003508CF"/>
    <w:rPr>
      <w:rFonts w:ascii="Arial" w:eastAsiaTheme="minorHAnsi" w:hAnsi="Arial"/>
      <w:color w:val="FF0000"/>
      <w:lang w:eastAsia="en-US"/>
    </w:rPr>
  </w:style>
  <w:style w:type="paragraph" w:customStyle="1" w:styleId="907B40BBE3964CABBE1319E4784699212">
    <w:name w:val="907B40BBE3964CABBE1319E4784699212"/>
    <w:rsid w:val="003508CF"/>
    <w:rPr>
      <w:rFonts w:ascii="Arial" w:eastAsia="MS Gothic" w:hAnsi="Arial"/>
      <w:bCs/>
      <w:szCs w:val="20"/>
      <w:lang w:eastAsia="en-US"/>
    </w:rPr>
  </w:style>
  <w:style w:type="paragraph" w:customStyle="1" w:styleId="D81ABC70741D474C91FF6AB17B0AC7DF2">
    <w:name w:val="D81ABC70741D474C91FF6AB17B0AC7DF2"/>
    <w:rsid w:val="003508CF"/>
    <w:rPr>
      <w:rFonts w:ascii="Arial" w:eastAsia="MS Gothic" w:hAnsi="Arial"/>
      <w:bCs/>
      <w:szCs w:val="20"/>
      <w:lang w:eastAsia="en-US"/>
    </w:rPr>
  </w:style>
  <w:style w:type="paragraph" w:customStyle="1" w:styleId="2FF42A4B77384B5199690320F3CF41E02">
    <w:name w:val="2FF42A4B77384B5199690320F3CF41E02"/>
    <w:rsid w:val="003508CF"/>
    <w:rPr>
      <w:rFonts w:ascii="Arial" w:eastAsia="MS Gothic" w:hAnsi="Arial"/>
      <w:bCs/>
      <w:szCs w:val="20"/>
      <w:lang w:eastAsia="en-US"/>
    </w:rPr>
  </w:style>
  <w:style w:type="paragraph" w:customStyle="1" w:styleId="DB1AB82BDDC14D489EF79F0316B5D16B2">
    <w:name w:val="DB1AB82BDDC14D489EF79F0316B5D16B2"/>
    <w:rsid w:val="003508CF"/>
    <w:rPr>
      <w:rFonts w:ascii="Arial" w:eastAsia="MS Gothic" w:hAnsi="Arial"/>
      <w:bCs/>
      <w:szCs w:val="20"/>
      <w:lang w:eastAsia="en-US"/>
    </w:rPr>
  </w:style>
  <w:style w:type="paragraph" w:customStyle="1" w:styleId="0E4B062ADED346BEB1F18C173D291968">
    <w:name w:val="0E4B062ADED346BEB1F18C173D291968"/>
    <w:rsid w:val="003508CF"/>
  </w:style>
  <w:style w:type="paragraph" w:customStyle="1" w:styleId="F85325DEB5B147EF8A8E1E982683DFDB">
    <w:name w:val="F85325DEB5B147EF8A8E1E982683DFDB"/>
    <w:rsid w:val="003508CF"/>
  </w:style>
  <w:style w:type="paragraph" w:customStyle="1" w:styleId="BC101821D5B24580A7A11204F8D331B3">
    <w:name w:val="BC101821D5B24580A7A11204F8D331B3"/>
    <w:rsid w:val="003508CF"/>
  </w:style>
  <w:style w:type="paragraph" w:customStyle="1" w:styleId="3D4CBF759FB644DE9EC13CAD80A20CDE">
    <w:name w:val="3D4CBF759FB644DE9EC13CAD80A20CDE"/>
    <w:rsid w:val="003508CF"/>
  </w:style>
  <w:style w:type="paragraph" w:customStyle="1" w:styleId="DCE5CD55559846D193040564B112C943">
    <w:name w:val="DCE5CD55559846D193040564B112C943"/>
    <w:rsid w:val="003508CF"/>
  </w:style>
  <w:style w:type="paragraph" w:customStyle="1" w:styleId="C5D419EFCB3C400A9FF0DA1EDA1D7716">
    <w:name w:val="C5D419EFCB3C400A9FF0DA1EDA1D7716"/>
    <w:rsid w:val="003508CF"/>
  </w:style>
  <w:style w:type="paragraph" w:customStyle="1" w:styleId="9B97BC0708F04755BA405FF19BEA77CA">
    <w:name w:val="9B97BC0708F04755BA405FF19BEA77CA"/>
    <w:rsid w:val="003508CF"/>
  </w:style>
  <w:style w:type="paragraph" w:customStyle="1" w:styleId="D18F03C6BA8E42D89638FED3364790B4">
    <w:name w:val="D18F03C6BA8E42D89638FED3364790B4"/>
    <w:rsid w:val="003508CF"/>
  </w:style>
  <w:style w:type="paragraph" w:customStyle="1" w:styleId="323B773B019E4677BB5559CAAF566B59">
    <w:name w:val="323B773B019E4677BB5559CAAF566B59"/>
    <w:rsid w:val="003508CF"/>
  </w:style>
  <w:style w:type="paragraph" w:customStyle="1" w:styleId="1956BF9A2104455DB446EC5485B01369">
    <w:name w:val="1956BF9A2104455DB446EC5485B01369"/>
    <w:rsid w:val="003508CF"/>
  </w:style>
  <w:style w:type="paragraph" w:customStyle="1" w:styleId="4E72D1295E954B61BD6E724F5DABCA37">
    <w:name w:val="4E72D1295E954B61BD6E724F5DABCA37"/>
    <w:rsid w:val="003508CF"/>
  </w:style>
  <w:style w:type="paragraph" w:customStyle="1" w:styleId="C74AF684BB594896882EB9BE6496DD29">
    <w:name w:val="C74AF684BB594896882EB9BE6496DD29"/>
    <w:rsid w:val="003508CF"/>
  </w:style>
  <w:style w:type="paragraph" w:customStyle="1" w:styleId="C36CEF8AFB3E435AAE714F4E1779D567">
    <w:name w:val="C36CEF8AFB3E435AAE714F4E1779D567"/>
    <w:rsid w:val="003508CF"/>
  </w:style>
  <w:style w:type="paragraph" w:customStyle="1" w:styleId="E6767C637651473EBE3BA64B6C30C3EF">
    <w:name w:val="E6767C637651473EBE3BA64B6C30C3EF"/>
    <w:rsid w:val="003508CF"/>
  </w:style>
  <w:style w:type="paragraph" w:customStyle="1" w:styleId="059156C4F73C4B30A40B017C5735F5F6">
    <w:name w:val="059156C4F73C4B30A40B017C5735F5F6"/>
    <w:rsid w:val="003508CF"/>
  </w:style>
  <w:style w:type="paragraph" w:customStyle="1" w:styleId="DEB98B48D07C43D0A682A0D5DAAAABE3">
    <w:name w:val="DEB98B48D07C43D0A682A0D5DAAAABE3"/>
    <w:rsid w:val="003508CF"/>
  </w:style>
  <w:style w:type="paragraph" w:customStyle="1" w:styleId="1DDB0D77D2594EC0A217DDAE64D589C7">
    <w:name w:val="1DDB0D77D2594EC0A217DDAE64D589C7"/>
    <w:rsid w:val="003508CF"/>
  </w:style>
  <w:style w:type="paragraph" w:customStyle="1" w:styleId="BDCAB5CC9971464E8112301C32E48C78">
    <w:name w:val="BDCAB5CC9971464E8112301C32E48C78"/>
    <w:rsid w:val="003508CF"/>
  </w:style>
  <w:style w:type="paragraph" w:customStyle="1" w:styleId="813583D540FE4490AFA3654A1BC804EB">
    <w:name w:val="813583D540FE4490AFA3654A1BC804EB"/>
    <w:rsid w:val="003508CF"/>
  </w:style>
  <w:style w:type="paragraph" w:customStyle="1" w:styleId="0358623F4CBA49CAA20F5F606C456C26">
    <w:name w:val="0358623F4CBA49CAA20F5F606C456C26"/>
    <w:rsid w:val="003508CF"/>
  </w:style>
  <w:style w:type="paragraph" w:customStyle="1" w:styleId="074F19122F8A401EADA11C8C3FC58448">
    <w:name w:val="074F19122F8A401EADA11C8C3FC58448"/>
    <w:rsid w:val="003508CF"/>
  </w:style>
  <w:style w:type="paragraph" w:customStyle="1" w:styleId="D369BD6D53D24A06A2B72AF1B0D197AE">
    <w:name w:val="D369BD6D53D24A06A2B72AF1B0D197AE"/>
    <w:rsid w:val="003508CF"/>
  </w:style>
  <w:style w:type="paragraph" w:customStyle="1" w:styleId="6C256B0D36C64B329F413F03844D8C29">
    <w:name w:val="6C256B0D36C64B329F413F03844D8C29"/>
    <w:rsid w:val="003508CF"/>
  </w:style>
  <w:style w:type="paragraph" w:customStyle="1" w:styleId="555E1713F1014FF787AE539EEF251F48">
    <w:name w:val="555E1713F1014FF787AE539EEF251F48"/>
    <w:rsid w:val="003508CF"/>
  </w:style>
  <w:style w:type="paragraph" w:customStyle="1" w:styleId="8B070917A8D34024BE4E9452C8B49976">
    <w:name w:val="8B070917A8D34024BE4E9452C8B49976"/>
    <w:rsid w:val="003508CF"/>
  </w:style>
  <w:style w:type="paragraph" w:customStyle="1" w:styleId="881262BED7214F4891D7FCB5DEEEDF92">
    <w:name w:val="881262BED7214F4891D7FCB5DEEEDF92"/>
    <w:rsid w:val="003508CF"/>
  </w:style>
  <w:style w:type="paragraph" w:customStyle="1" w:styleId="11C1D6D11CBE495BAC7D219B84D89033">
    <w:name w:val="11C1D6D11CBE495BAC7D219B84D89033"/>
    <w:rsid w:val="003508CF"/>
  </w:style>
  <w:style w:type="paragraph" w:customStyle="1" w:styleId="AFA9B4F6783042A891213F0B0B1D405F">
    <w:name w:val="AFA9B4F6783042A891213F0B0B1D405F"/>
    <w:rsid w:val="003508CF"/>
  </w:style>
  <w:style w:type="paragraph" w:customStyle="1" w:styleId="35EDF313A0144F57A6DB60A816879F34">
    <w:name w:val="35EDF313A0144F57A6DB60A816879F34"/>
    <w:rsid w:val="003508CF"/>
  </w:style>
  <w:style w:type="paragraph" w:customStyle="1" w:styleId="B335AD24E32644469DBCBC67A85888E2">
    <w:name w:val="B335AD24E32644469DBCBC67A85888E2"/>
    <w:rsid w:val="003508CF"/>
  </w:style>
  <w:style w:type="paragraph" w:customStyle="1" w:styleId="ED0D6D0E9DFC4D0E80A10CA0FE51C46B">
    <w:name w:val="ED0D6D0E9DFC4D0E80A10CA0FE51C46B"/>
    <w:rsid w:val="003508CF"/>
  </w:style>
  <w:style w:type="paragraph" w:customStyle="1" w:styleId="9BE420E11207485894446C829C093965">
    <w:name w:val="9BE420E11207485894446C829C093965"/>
    <w:rsid w:val="003508CF"/>
  </w:style>
  <w:style w:type="paragraph" w:customStyle="1" w:styleId="5502F7D22D7D41A0BE23A2DF65B13A8F">
    <w:name w:val="5502F7D22D7D41A0BE23A2DF65B13A8F"/>
    <w:rsid w:val="003508CF"/>
  </w:style>
  <w:style w:type="paragraph" w:customStyle="1" w:styleId="0E5E7F4BF00A43DCA726780DC9CC4DE3">
    <w:name w:val="0E5E7F4BF00A43DCA726780DC9CC4DE3"/>
    <w:rsid w:val="003508CF"/>
  </w:style>
  <w:style w:type="paragraph" w:customStyle="1" w:styleId="A96E2684794E4A838F515092C02C997C">
    <w:name w:val="A96E2684794E4A838F515092C02C997C"/>
    <w:rsid w:val="003508CF"/>
  </w:style>
  <w:style w:type="paragraph" w:customStyle="1" w:styleId="3E826F270EFF43B9AA7E47368724AA33">
    <w:name w:val="3E826F270EFF43B9AA7E47368724AA33"/>
    <w:rsid w:val="003508CF"/>
  </w:style>
  <w:style w:type="paragraph" w:customStyle="1" w:styleId="4217CE22815C4F1FB69FCF0DBE05C9FD">
    <w:name w:val="4217CE22815C4F1FB69FCF0DBE05C9FD"/>
    <w:rsid w:val="003508CF"/>
  </w:style>
  <w:style w:type="paragraph" w:customStyle="1" w:styleId="A1E0254FEFBA41638C648B902644CA19">
    <w:name w:val="A1E0254FEFBA41638C648B902644CA19"/>
    <w:rsid w:val="003508CF"/>
  </w:style>
  <w:style w:type="paragraph" w:customStyle="1" w:styleId="F285D948ECD1492387822516186C4923">
    <w:name w:val="F285D948ECD1492387822516186C4923"/>
    <w:rsid w:val="003508CF"/>
  </w:style>
  <w:style w:type="paragraph" w:customStyle="1" w:styleId="443DF30E786D4D60816470853917AF0B">
    <w:name w:val="443DF30E786D4D60816470853917AF0B"/>
    <w:rsid w:val="003508CF"/>
  </w:style>
  <w:style w:type="paragraph" w:customStyle="1" w:styleId="E362CC3610444C1A83C1785834CEFDEB">
    <w:name w:val="E362CC3610444C1A83C1785834CEFDEB"/>
    <w:rsid w:val="003508CF"/>
  </w:style>
  <w:style w:type="paragraph" w:customStyle="1" w:styleId="DF14624F7A4C4311910EE3BE49DA8354">
    <w:name w:val="DF14624F7A4C4311910EE3BE49DA8354"/>
    <w:rsid w:val="003508CF"/>
  </w:style>
  <w:style w:type="paragraph" w:customStyle="1" w:styleId="A315B93AB7C547BDBF55C3F966A6D23A">
    <w:name w:val="A315B93AB7C547BDBF55C3F966A6D23A"/>
    <w:rsid w:val="003508CF"/>
  </w:style>
  <w:style w:type="paragraph" w:customStyle="1" w:styleId="B0ED9E3DC85B4A2AB2FB91E93696192D">
    <w:name w:val="B0ED9E3DC85B4A2AB2FB91E93696192D"/>
    <w:rsid w:val="003508CF"/>
  </w:style>
  <w:style w:type="paragraph" w:customStyle="1" w:styleId="96DDF3C8119541C78B71BF9A0A10ABF3">
    <w:name w:val="96DDF3C8119541C78B71BF9A0A10ABF3"/>
    <w:rsid w:val="003508CF"/>
  </w:style>
  <w:style w:type="paragraph" w:customStyle="1" w:styleId="6566959D354C44CC954E6644F4C713A0">
    <w:name w:val="6566959D354C44CC954E6644F4C713A0"/>
    <w:rsid w:val="003508CF"/>
  </w:style>
  <w:style w:type="paragraph" w:customStyle="1" w:styleId="AB0A3D4908F94B55BE89ED300DEA086E">
    <w:name w:val="AB0A3D4908F94B55BE89ED300DEA086E"/>
    <w:rsid w:val="003508CF"/>
  </w:style>
  <w:style w:type="paragraph" w:customStyle="1" w:styleId="0F0A27BDCF324C5E834164ED3D38070D">
    <w:name w:val="0F0A27BDCF324C5E834164ED3D38070D"/>
    <w:rsid w:val="003508CF"/>
  </w:style>
  <w:style w:type="paragraph" w:customStyle="1" w:styleId="B6F7C1066C044B9AB5F212FC86D00D06">
    <w:name w:val="B6F7C1066C044B9AB5F212FC86D00D06"/>
    <w:rsid w:val="003508CF"/>
  </w:style>
  <w:style w:type="paragraph" w:customStyle="1" w:styleId="9D10FF07332E403DAE1BEC2076E2A350">
    <w:name w:val="9D10FF07332E403DAE1BEC2076E2A350"/>
    <w:rsid w:val="003508CF"/>
  </w:style>
  <w:style w:type="paragraph" w:customStyle="1" w:styleId="737E340D1AEB4D0080ED0BA146A6BE38">
    <w:name w:val="737E340D1AEB4D0080ED0BA146A6BE38"/>
    <w:rsid w:val="003508CF"/>
  </w:style>
  <w:style w:type="paragraph" w:customStyle="1" w:styleId="F29FDF91000046588D56E44EEF7B3CA2">
    <w:name w:val="F29FDF91000046588D56E44EEF7B3CA2"/>
    <w:rsid w:val="003508CF"/>
  </w:style>
  <w:style w:type="paragraph" w:customStyle="1" w:styleId="13F46FFAF61A4DDAAE8CF2BF79D72E55">
    <w:name w:val="13F46FFAF61A4DDAAE8CF2BF79D72E55"/>
    <w:rsid w:val="003508CF"/>
  </w:style>
  <w:style w:type="paragraph" w:customStyle="1" w:styleId="39CEBEA987034A32A0675392350960C0">
    <w:name w:val="39CEBEA987034A32A0675392350960C0"/>
    <w:rsid w:val="003508CF"/>
  </w:style>
  <w:style w:type="paragraph" w:customStyle="1" w:styleId="6DB9F35091DC41238D6D37F49DD90528">
    <w:name w:val="6DB9F35091DC41238D6D37F49DD90528"/>
    <w:rsid w:val="003508CF"/>
  </w:style>
  <w:style w:type="paragraph" w:customStyle="1" w:styleId="E956D255DA6E4251AC205078230C7490">
    <w:name w:val="E956D255DA6E4251AC205078230C7490"/>
    <w:rsid w:val="003508CF"/>
  </w:style>
  <w:style w:type="paragraph" w:customStyle="1" w:styleId="B8D14420FAEE4BADB6AC36EBCA6BA9DD">
    <w:name w:val="B8D14420FAEE4BADB6AC36EBCA6BA9DD"/>
    <w:rsid w:val="003508CF"/>
  </w:style>
  <w:style w:type="paragraph" w:customStyle="1" w:styleId="34F50D912C644F8BB495DD03FFB827D6">
    <w:name w:val="34F50D912C644F8BB495DD03FFB827D6"/>
    <w:rsid w:val="003508CF"/>
  </w:style>
  <w:style w:type="paragraph" w:customStyle="1" w:styleId="11CC29D3C803475B9C90B70147DD595E">
    <w:name w:val="11CC29D3C803475B9C90B70147DD595E"/>
    <w:rsid w:val="003508CF"/>
  </w:style>
  <w:style w:type="paragraph" w:customStyle="1" w:styleId="D0A59EFD0B9D4CA78807443CC1B765B0">
    <w:name w:val="D0A59EFD0B9D4CA78807443CC1B765B0"/>
    <w:rsid w:val="003508CF"/>
  </w:style>
  <w:style w:type="paragraph" w:customStyle="1" w:styleId="6D2463817CE948C786D6B18B93F260E5">
    <w:name w:val="6D2463817CE948C786D6B18B93F260E5"/>
    <w:rsid w:val="003508CF"/>
  </w:style>
  <w:style w:type="paragraph" w:customStyle="1" w:styleId="53D865FCE0434B85ABEC23B77A3774B0">
    <w:name w:val="53D865FCE0434B85ABEC23B77A3774B0"/>
    <w:rsid w:val="003508CF"/>
  </w:style>
  <w:style w:type="paragraph" w:customStyle="1" w:styleId="043379A9DD54466FBADDA7062DF98D4E">
    <w:name w:val="043379A9DD54466FBADDA7062DF98D4E"/>
    <w:rsid w:val="003508CF"/>
  </w:style>
  <w:style w:type="paragraph" w:customStyle="1" w:styleId="9A7EE8227BFF40C28DB430F54C8DFE3C">
    <w:name w:val="9A7EE8227BFF40C28DB430F54C8DFE3C"/>
    <w:rsid w:val="003508CF"/>
  </w:style>
  <w:style w:type="paragraph" w:customStyle="1" w:styleId="53EB53AECA5D4C05831D5208C22CBB13">
    <w:name w:val="53EB53AECA5D4C05831D5208C22CBB13"/>
    <w:rsid w:val="003508CF"/>
  </w:style>
  <w:style w:type="paragraph" w:customStyle="1" w:styleId="5AFEA5EA5E70410CAD0C60E0DD3A57E6">
    <w:name w:val="5AFEA5EA5E70410CAD0C60E0DD3A57E6"/>
    <w:rsid w:val="003508CF"/>
  </w:style>
  <w:style w:type="paragraph" w:customStyle="1" w:styleId="56203D69644D41CB947DC4B2205BC7E3">
    <w:name w:val="56203D69644D41CB947DC4B2205BC7E3"/>
    <w:rsid w:val="003508CF"/>
  </w:style>
  <w:style w:type="paragraph" w:customStyle="1" w:styleId="15107EC52AC048A9B3EDD57B16600799">
    <w:name w:val="15107EC52AC048A9B3EDD57B16600799"/>
    <w:rsid w:val="003508CF"/>
  </w:style>
  <w:style w:type="paragraph" w:customStyle="1" w:styleId="BA1E1D48480A42408E9052B3067E455F">
    <w:name w:val="BA1E1D48480A42408E9052B3067E455F"/>
    <w:rsid w:val="003508CF"/>
  </w:style>
  <w:style w:type="paragraph" w:customStyle="1" w:styleId="9E05B8034E804758862EDC5786CBEEC4">
    <w:name w:val="9E05B8034E804758862EDC5786CBEEC4"/>
    <w:rsid w:val="003508CF"/>
  </w:style>
  <w:style w:type="paragraph" w:customStyle="1" w:styleId="B2B6D4315E5A4340B11EEBC85CE235E7">
    <w:name w:val="B2B6D4315E5A4340B11EEBC85CE235E7"/>
    <w:rsid w:val="003508CF"/>
  </w:style>
  <w:style w:type="paragraph" w:customStyle="1" w:styleId="EDD6126F2F004BF896914F8168CFB905">
    <w:name w:val="EDD6126F2F004BF896914F8168CFB905"/>
    <w:rsid w:val="003508CF"/>
  </w:style>
  <w:style w:type="paragraph" w:customStyle="1" w:styleId="9920BC816F0D43DFAE6384F00C8DC5F4">
    <w:name w:val="9920BC816F0D43DFAE6384F00C8DC5F4"/>
    <w:rsid w:val="003508CF"/>
  </w:style>
  <w:style w:type="paragraph" w:customStyle="1" w:styleId="6CA4FCC3ADD6435A869C5497DF1B6495">
    <w:name w:val="6CA4FCC3ADD6435A869C5497DF1B6495"/>
    <w:rsid w:val="003508CF"/>
  </w:style>
  <w:style w:type="paragraph" w:customStyle="1" w:styleId="FC029DA851E54E5E9447115C2078C977">
    <w:name w:val="FC029DA851E54E5E9447115C2078C977"/>
    <w:rsid w:val="003508CF"/>
  </w:style>
  <w:style w:type="paragraph" w:customStyle="1" w:styleId="5902B976ABEF42A18339C6930C72A36F">
    <w:name w:val="5902B976ABEF42A18339C6930C72A36F"/>
    <w:rsid w:val="003508CF"/>
  </w:style>
  <w:style w:type="paragraph" w:customStyle="1" w:styleId="8497D2E019674110AEBD3ADA7052448B">
    <w:name w:val="8497D2E019674110AEBD3ADA7052448B"/>
    <w:rsid w:val="003508CF"/>
  </w:style>
  <w:style w:type="paragraph" w:customStyle="1" w:styleId="519F379E73914C8BB4369FF057F37BF1">
    <w:name w:val="519F379E73914C8BB4369FF057F37BF1"/>
    <w:rsid w:val="003508CF"/>
  </w:style>
  <w:style w:type="paragraph" w:customStyle="1" w:styleId="1B6E238D36C04479BE3860B4BE22F0C2">
    <w:name w:val="1B6E238D36C04479BE3860B4BE22F0C2"/>
    <w:rsid w:val="003508CF"/>
  </w:style>
  <w:style w:type="paragraph" w:customStyle="1" w:styleId="EFD197C81C4F48089AFC18D7999350EE">
    <w:name w:val="EFD197C81C4F48089AFC18D7999350EE"/>
    <w:rsid w:val="003508CF"/>
  </w:style>
  <w:style w:type="paragraph" w:customStyle="1" w:styleId="90CD665732F84F06A3520D537EC8CCCD">
    <w:name w:val="90CD665732F84F06A3520D537EC8CCCD"/>
    <w:rsid w:val="003508CF"/>
  </w:style>
  <w:style w:type="paragraph" w:customStyle="1" w:styleId="3F51C8AC125844A3A0FF4632405282C0">
    <w:name w:val="3F51C8AC125844A3A0FF4632405282C0"/>
    <w:rsid w:val="003508CF"/>
  </w:style>
  <w:style w:type="paragraph" w:customStyle="1" w:styleId="9A08A16F7D4742448D4136D9F2F68265">
    <w:name w:val="9A08A16F7D4742448D4136D9F2F68265"/>
    <w:rsid w:val="003508CF"/>
  </w:style>
  <w:style w:type="paragraph" w:customStyle="1" w:styleId="B306F03024AC4E1CBD38F29C56CA36EF">
    <w:name w:val="B306F03024AC4E1CBD38F29C56CA36EF"/>
    <w:rsid w:val="003508CF"/>
  </w:style>
  <w:style w:type="paragraph" w:customStyle="1" w:styleId="4806EE85AF4F4A33903835AE4526D6E2">
    <w:name w:val="4806EE85AF4F4A33903835AE4526D6E2"/>
    <w:rsid w:val="003508CF"/>
  </w:style>
  <w:style w:type="paragraph" w:customStyle="1" w:styleId="72FF2F94B2804F10893915A8FBF8CA47">
    <w:name w:val="72FF2F94B2804F10893915A8FBF8CA47"/>
    <w:rsid w:val="003508CF"/>
  </w:style>
  <w:style w:type="paragraph" w:customStyle="1" w:styleId="D6CB4175419A40719D5587A4F27E19E9">
    <w:name w:val="D6CB4175419A40719D5587A4F27E19E9"/>
    <w:rsid w:val="003508CF"/>
  </w:style>
  <w:style w:type="paragraph" w:customStyle="1" w:styleId="21D4F91AC12E47CDA7CAAC94F9314D39">
    <w:name w:val="21D4F91AC12E47CDA7CAAC94F9314D39"/>
    <w:rsid w:val="003508CF"/>
  </w:style>
  <w:style w:type="paragraph" w:customStyle="1" w:styleId="13D50FA979164E1DA00EFD37A204FD51">
    <w:name w:val="13D50FA979164E1DA00EFD37A204FD51"/>
    <w:rsid w:val="003508CF"/>
  </w:style>
  <w:style w:type="paragraph" w:customStyle="1" w:styleId="10A9D51AB6E0490A93E2F76EC4E86ED3">
    <w:name w:val="10A9D51AB6E0490A93E2F76EC4E86ED3"/>
    <w:rsid w:val="003508CF"/>
  </w:style>
  <w:style w:type="paragraph" w:customStyle="1" w:styleId="D8C0D620801649CD82526295F0DC90EE">
    <w:name w:val="D8C0D620801649CD82526295F0DC90EE"/>
    <w:rsid w:val="003508CF"/>
  </w:style>
  <w:style w:type="paragraph" w:customStyle="1" w:styleId="1A580BC899164694B660C47AD5B2EDF0">
    <w:name w:val="1A580BC899164694B660C47AD5B2EDF0"/>
    <w:rsid w:val="003508CF"/>
  </w:style>
  <w:style w:type="paragraph" w:customStyle="1" w:styleId="708017AC18214B43A40D54E791F07375">
    <w:name w:val="708017AC18214B43A40D54E791F07375"/>
    <w:rsid w:val="003508CF"/>
  </w:style>
  <w:style w:type="paragraph" w:customStyle="1" w:styleId="8C801D6AB4D245DC8F207030B2E66DDF">
    <w:name w:val="8C801D6AB4D245DC8F207030B2E66DDF"/>
    <w:rsid w:val="003508CF"/>
  </w:style>
  <w:style w:type="paragraph" w:customStyle="1" w:styleId="BECA528579E74919B2411F62B2DA6F4C">
    <w:name w:val="BECA528579E74919B2411F62B2DA6F4C"/>
    <w:rsid w:val="003508CF"/>
  </w:style>
  <w:style w:type="paragraph" w:customStyle="1" w:styleId="31EEE2B25905492893DFC92A0A98AC89">
    <w:name w:val="31EEE2B25905492893DFC92A0A98AC89"/>
    <w:rsid w:val="003508CF"/>
  </w:style>
  <w:style w:type="paragraph" w:customStyle="1" w:styleId="06336E8E8E1E46708664438085D93764">
    <w:name w:val="06336E8E8E1E46708664438085D93764"/>
    <w:rsid w:val="003508CF"/>
  </w:style>
  <w:style w:type="paragraph" w:customStyle="1" w:styleId="3F77508F482E4F72B39F7005A1C78C67">
    <w:name w:val="3F77508F482E4F72B39F7005A1C78C67"/>
    <w:rsid w:val="003508CF"/>
  </w:style>
  <w:style w:type="paragraph" w:customStyle="1" w:styleId="9DBB4F7E60474000865B618DEAD4995E">
    <w:name w:val="9DBB4F7E60474000865B618DEAD4995E"/>
    <w:rsid w:val="003508CF"/>
  </w:style>
  <w:style w:type="paragraph" w:customStyle="1" w:styleId="966D5D46F3AB43059FFB24729A10E07D">
    <w:name w:val="966D5D46F3AB43059FFB24729A10E07D"/>
    <w:rsid w:val="003508CF"/>
  </w:style>
  <w:style w:type="paragraph" w:customStyle="1" w:styleId="4BFF4F935B3D4237AA632CC9F29270E0">
    <w:name w:val="4BFF4F935B3D4237AA632CC9F29270E0"/>
    <w:rsid w:val="003508CF"/>
  </w:style>
  <w:style w:type="paragraph" w:customStyle="1" w:styleId="E2AE04CDB9A8490891F24913CF0E4603">
    <w:name w:val="E2AE04CDB9A8490891F24913CF0E4603"/>
    <w:rsid w:val="003508CF"/>
  </w:style>
  <w:style w:type="paragraph" w:customStyle="1" w:styleId="3E1DCE432E6449BA86E91E50E1E54062">
    <w:name w:val="3E1DCE432E6449BA86E91E50E1E54062"/>
    <w:rsid w:val="003508CF"/>
  </w:style>
  <w:style w:type="paragraph" w:customStyle="1" w:styleId="E9734B25425A4DCFBBD5CB0BEA9FC4D7">
    <w:name w:val="E9734B25425A4DCFBBD5CB0BEA9FC4D7"/>
    <w:rsid w:val="003508CF"/>
  </w:style>
  <w:style w:type="paragraph" w:customStyle="1" w:styleId="CD88441E15B140D3B8F7E9E3F73D7F4B">
    <w:name w:val="CD88441E15B140D3B8F7E9E3F73D7F4B"/>
    <w:rsid w:val="003508CF"/>
  </w:style>
  <w:style w:type="paragraph" w:customStyle="1" w:styleId="E1015C64CF13442EB2CE4F36E6519974">
    <w:name w:val="E1015C64CF13442EB2CE4F36E6519974"/>
    <w:rsid w:val="003508CF"/>
  </w:style>
  <w:style w:type="paragraph" w:customStyle="1" w:styleId="7EDDAD88C83B4A269175EF292FD42B8B">
    <w:name w:val="7EDDAD88C83B4A269175EF292FD42B8B"/>
    <w:rsid w:val="003508CF"/>
  </w:style>
  <w:style w:type="paragraph" w:customStyle="1" w:styleId="46D52F4BA9EE4245900D735EF749AB51">
    <w:name w:val="46D52F4BA9EE4245900D735EF749AB51"/>
    <w:rsid w:val="003508CF"/>
  </w:style>
  <w:style w:type="paragraph" w:customStyle="1" w:styleId="B2D680F57EA74F4B800310E85CD8E2E5">
    <w:name w:val="B2D680F57EA74F4B800310E85CD8E2E5"/>
    <w:rsid w:val="003508CF"/>
  </w:style>
  <w:style w:type="paragraph" w:customStyle="1" w:styleId="E85BFA10ABCC407B83E3FB8D5CB25EB5">
    <w:name w:val="E85BFA10ABCC407B83E3FB8D5CB25EB5"/>
    <w:rsid w:val="003508CF"/>
  </w:style>
  <w:style w:type="paragraph" w:customStyle="1" w:styleId="1449E1BB12B74BDA87ECB9E6DA3AEE28">
    <w:name w:val="1449E1BB12B74BDA87ECB9E6DA3AEE28"/>
    <w:rsid w:val="003508CF"/>
  </w:style>
  <w:style w:type="paragraph" w:customStyle="1" w:styleId="B8ED67524D0F423CAE5A2F25B1CD1699">
    <w:name w:val="B8ED67524D0F423CAE5A2F25B1CD1699"/>
    <w:rsid w:val="003508CF"/>
  </w:style>
  <w:style w:type="paragraph" w:customStyle="1" w:styleId="4E49E250919E4AFC8F1DD9BE8E3180DE">
    <w:name w:val="4E49E250919E4AFC8F1DD9BE8E3180DE"/>
    <w:rsid w:val="003508CF"/>
  </w:style>
  <w:style w:type="paragraph" w:customStyle="1" w:styleId="54E8C6B1635C452688511364D381670D">
    <w:name w:val="54E8C6B1635C452688511364D381670D"/>
    <w:rsid w:val="003508CF"/>
  </w:style>
  <w:style w:type="paragraph" w:customStyle="1" w:styleId="0805F71C3E394B4088AA6E5331D6A1B9">
    <w:name w:val="0805F71C3E394B4088AA6E5331D6A1B9"/>
    <w:rsid w:val="003508CF"/>
  </w:style>
  <w:style w:type="paragraph" w:customStyle="1" w:styleId="6CF47B7B784F4AE9A037750B760B9554">
    <w:name w:val="6CF47B7B784F4AE9A037750B760B9554"/>
    <w:rsid w:val="003508CF"/>
  </w:style>
  <w:style w:type="paragraph" w:customStyle="1" w:styleId="815B4604DF684090AF24F3A77E331860">
    <w:name w:val="815B4604DF684090AF24F3A77E331860"/>
    <w:rsid w:val="003508CF"/>
  </w:style>
  <w:style w:type="paragraph" w:customStyle="1" w:styleId="A5AE760D98DE47B0B08E4804B40697B3">
    <w:name w:val="A5AE760D98DE47B0B08E4804B40697B3"/>
    <w:rsid w:val="003508CF"/>
  </w:style>
  <w:style w:type="paragraph" w:customStyle="1" w:styleId="74E4FA23D3204AD9A971A508FB6DFF6E">
    <w:name w:val="74E4FA23D3204AD9A971A508FB6DFF6E"/>
    <w:rsid w:val="003508CF"/>
  </w:style>
  <w:style w:type="paragraph" w:customStyle="1" w:styleId="9163674D6C3F412D9B21951E05239703">
    <w:name w:val="9163674D6C3F412D9B21951E05239703"/>
    <w:rsid w:val="003508CF"/>
  </w:style>
  <w:style w:type="paragraph" w:customStyle="1" w:styleId="DF17C254BA84491D95FA0D8D7609FD4D">
    <w:name w:val="DF17C254BA84491D95FA0D8D7609FD4D"/>
    <w:rsid w:val="003508CF"/>
  </w:style>
  <w:style w:type="paragraph" w:customStyle="1" w:styleId="B79DC78FE3A44F2DB9FC9E9C908CD9C4">
    <w:name w:val="B79DC78FE3A44F2DB9FC9E9C908CD9C4"/>
    <w:rsid w:val="003508CF"/>
  </w:style>
  <w:style w:type="paragraph" w:customStyle="1" w:styleId="CFB6CF52397A4F589824ACBFFB5E009C">
    <w:name w:val="CFB6CF52397A4F589824ACBFFB5E009C"/>
    <w:rsid w:val="003508CF"/>
  </w:style>
  <w:style w:type="paragraph" w:customStyle="1" w:styleId="6C9EA3EC28A64E1793144F5627CBE50C">
    <w:name w:val="6C9EA3EC28A64E1793144F5627CBE50C"/>
    <w:rsid w:val="003508CF"/>
  </w:style>
  <w:style w:type="paragraph" w:customStyle="1" w:styleId="FAE6CF2EB72F488F85F43B5C04008238">
    <w:name w:val="FAE6CF2EB72F488F85F43B5C04008238"/>
    <w:rsid w:val="003508CF"/>
  </w:style>
  <w:style w:type="paragraph" w:customStyle="1" w:styleId="654D7D53F2D545DF8D2E1284D6D25662">
    <w:name w:val="654D7D53F2D545DF8D2E1284D6D25662"/>
    <w:rsid w:val="003508CF"/>
  </w:style>
  <w:style w:type="paragraph" w:customStyle="1" w:styleId="8B23A42FBDA94E6EB6FDB89FEC63933D">
    <w:name w:val="8B23A42FBDA94E6EB6FDB89FEC63933D"/>
    <w:rsid w:val="003508CF"/>
  </w:style>
  <w:style w:type="paragraph" w:customStyle="1" w:styleId="1D6292C3504E475B851DA5CBF6860591">
    <w:name w:val="1D6292C3504E475B851DA5CBF6860591"/>
    <w:rsid w:val="003508CF"/>
  </w:style>
  <w:style w:type="paragraph" w:customStyle="1" w:styleId="0A128ED3FE04469086917DDECDCE2D7A">
    <w:name w:val="0A128ED3FE04469086917DDECDCE2D7A"/>
    <w:rsid w:val="003508CF"/>
  </w:style>
  <w:style w:type="paragraph" w:customStyle="1" w:styleId="7CBB36C101E74F9085C74C0383CF1202">
    <w:name w:val="7CBB36C101E74F9085C74C0383CF1202"/>
    <w:rsid w:val="003508CF"/>
  </w:style>
  <w:style w:type="paragraph" w:customStyle="1" w:styleId="4640811339D44130B7A9653E351326CA">
    <w:name w:val="4640811339D44130B7A9653E351326CA"/>
    <w:rsid w:val="003508CF"/>
  </w:style>
  <w:style w:type="paragraph" w:customStyle="1" w:styleId="38AD0BB2C01B452492FCD03FE9F4DF45">
    <w:name w:val="38AD0BB2C01B452492FCD03FE9F4DF45"/>
    <w:rsid w:val="003508CF"/>
  </w:style>
  <w:style w:type="paragraph" w:customStyle="1" w:styleId="F96D39D46550418F9B57811AACC53071">
    <w:name w:val="F96D39D46550418F9B57811AACC53071"/>
    <w:rsid w:val="003508CF"/>
  </w:style>
  <w:style w:type="paragraph" w:customStyle="1" w:styleId="36325B5A862C4D8C8DD63D3404FA52EB">
    <w:name w:val="36325B5A862C4D8C8DD63D3404FA52EB"/>
    <w:rsid w:val="003508CF"/>
  </w:style>
  <w:style w:type="paragraph" w:customStyle="1" w:styleId="F912A668A1DB4DF7B2B0A19B53A81BC3">
    <w:name w:val="F912A668A1DB4DF7B2B0A19B53A81BC3"/>
    <w:rsid w:val="003508CF"/>
  </w:style>
  <w:style w:type="paragraph" w:customStyle="1" w:styleId="393CC6BD6D004E32968717C34F3353AE">
    <w:name w:val="393CC6BD6D004E32968717C34F3353AE"/>
    <w:rsid w:val="003508CF"/>
  </w:style>
  <w:style w:type="paragraph" w:customStyle="1" w:styleId="088C14A059DA44AD9144F4A035FEEBA6">
    <w:name w:val="088C14A059DA44AD9144F4A035FEEBA6"/>
    <w:rsid w:val="003508CF"/>
  </w:style>
  <w:style w:type="paragraph" w:customStyle="1" w:styleId="5B8E0D48A2804DFF89D12E9D34B0B276">
    <w:name w:val="5B8E0D48A2804DFF89D12E9D34B0B276"/>
    <w:rsid w:val="003508CF"/>
  </w:style>
  <w:style w:type="paragraph" w:customStyle="1" w:styleId="15EC31811B8D4A3E998919D2010AA7BA">
    <w:name w:val="15EC31811B8D4A3E998919D2010AA7BA"/>
    <w:rsid w:val="003508CF"/>
  </w:style>
  <w:style w:type="paragraph" w:customStyle="1" w:styleId="E98CCD1B5AA04DD89F8D4EB029A9710C">
    <w:name w:val="E98CCD1B5AA04DD89F8D4EB029A9710C"/>
    <w:rsid w:val="003508CF"/>
  </w:style>
  <w:style w:type="paragraph" w:customStyle="1" w:styleId="CB68022AF83A4915AE06B5DE6C82474D">
    <w:name w:val="CB68022AF83A4915AE06B5DE6C82474D"/>
    <w:rsid w:val="003508CF"/>
  </w:style>
  <w:style w:type="paragraph" w:customStyle="1" w:styleId="985E21795E6C415EA7C2280E9FFBE2E6">
    <w:name w:val="985E21795E6C415EA7C2280E9FFBE2E6"/>
    <w:rsid w:val="003508CF"/>
  </w:style>
  <w:style w:type="paragraph" w:customStyle="1" w:styleId="08F1FEEFAF5042149A9B4E2063285617">
    <w:name w:val="08F1FEEFAF5042149A9B4E2063285617"/>
    <w:rsid w:val="003508CF"/>
  </w:style>
  <w:style w:type="paragraph" w:customStyle="1" w:styleId="86852A144A324AC582E7FF53E09F8D1F">
    <w:name w:val="86852A144A324AC582E7FF53E09F8D1F"/>
    <w:rsid w:val="003508CF"/>
  </w:style>
  <w:style w:type="paragraph" w:customStyle="1" w:styleId="D9577702C66649AC84834ADFFE18CDB6">
    <w:name w:val="D9577702C66649AC84834ADFFE18CDB6"/>
    <w:rsid w:val="003508CF"/>
  </w:style>
  <w:style w:type="paragraph" w:customStyle="1" w:styleId="5B1C070775F848DAB87BD3856EEE46EA">
    <w:name w:val="5B1C070775F848DAB87BD3856EEE46EA"/>
    <w:rsid w:val="003508CF"/>
  </w:style>
  <w:style w:type="paragraph" w:customStyle="1" w:styleId="3A26D1DF781C4F788750ABEB3C45390C">
    <w:name w:val="3A26D1DF781C4F788750ABEB3C45390C"/>
    <w:rsid w:val="003508CF"/>
  </w:style>
  <w:style w:type="paragraph" w:customStyle="1" w:styleId="10BB591FD96F4A48BAF60D31139FA199">
    <w:name w:val="10BB591FD96F4A48BAF60D31139FA199"/>
    <w:rsid w:val="003508CF"/>
  </w:style>
  <w:style w:type="paragraph" w:customStyle="1" w:styleId="72BC9E82E43143809B00561177B4D8A8">
    <w:name w:val="72BC9E82E43143809B00561177B4D8A8"/>
    <w:rsid w:val="003508CF"/>
  </w:style>
  <w:style w:type="paragraph" w:customStyle="1" w:styleId="39A55076035F433D860BC6203358E4D8">
    <w:name w:val="39A55076035F433D860BC6203358E4D8"/>
    <w:rsid w:val="003508CF"/>
  </w:style>
  <w:style w:type="paragraph" w:customStyle="1" w:styleId="56748ADD61DC466A9C780B586F410471">
    <w:name w:val="56748ADD61DC466A9C780B586F410471"/>
    <w:rsid w:val="003508CF"/>
  </w:style>
  <w:style w:type="paragraph" w:customStyle="1" w:styleId="D859BBD8D28A4DFA8CAA966415EB12B9">
    <w:name w:val="D859BBD8D28A4DFA8CAA966415EB12B9"/>
    <w:rsid w:val="003508CF"/>
  </w:style>
  <w:style w:type="paragraph" w:customStyle="1" w:styleId="AA3E1852EFF543BEA99DF6E33EC7D704">
    <w:name w:val="AA3E1852EFF543BEA99DF6E33EC7D704"/>
    <w:rsid w:val="003508CF"/>
  </w:style>
  <w:style w:type="paragraph" w:customStyle="1" w:styleId="DE118A564BF94E39BE9FE83526184E90">
    <w:name w:val="DE118A564BF94E39BE9FE83526184E90"/>
    <w:rsid w:val="003508CF"/>
  </w:style>
  <w:style w:type="paragraph" w:customStyle="1" w:styleId="5E99430F5AF84D4AB41E0EC2B2493879">
    <w:name w:val="5E99430F5AF84D4AB41E0EC2B2493879"/>
    <w:rsid w:val="003508CF"/>
  </w:style>
  <w:style w:type="paragraph" w:customStyle="1" w:styleId="230F25E62BB347D390FF778EED7B56C3">
    <w:name w:val="230F25E62BB347D390FF778EED7B56C3"/>
    <w:rsid w:val="003508CF"/>
  </w:style>
  <w:style w:type="paragraph" w:customStyle="1" w:styleId="C68F1C9D1F4845C8B9ED231A02C1BEAF">
    <w:name w:val="C68F1C9D1F4845C8B9ED231A02C1BEAF"/>
    <w:rsid w:val="003508CF"/>
  </w:style>
  <w:style w:type="paragraph" w:customStyle="1" w:styleId="FB50CFDBFB964F69A09F03D1F37B8710">
    <w:name w:val="FB50CFDBFB964F69A09F03D1F37B8710"/>
    <w:rsid w:val="003508CF"/>
  </w:style>
  <w:style w:type="paragraph" w:customStyle="1" w:styleId="41F8A7CFD9774449B75BF96004A0C8C3">
    <w:name w:val="41F8A7CFD9774449B75BF96004A0C8C3"/>
    <w:rsid w:val="003508CF"/>
  </w:style>
  <w:style w:type="paragraph" w:customStyle="1" w:styleId="67F4F9A4D54543D2AE8DAFA140F5ED59">
    <w:name w:val="67F4F9A4D54543D2AE8DAFA140F5ED59"/>
    <w:rsid w:val="003508CF"/>
  </w:style>
  <w:style w:type="paragraph" w:customStyle="1" w:styleId="6C8EB354C2D143EB80FCCE9A0EF7BC52">
    <w:name w:val="6C8EB354C2D143EB80FCCE9A0EF7BC52"/>
    <w:rsid w:val="001B10C2"/>
  </w:style>
  <w:style w:type="paragraph" w:customStyle="1" w:styleId="80B9468E2719446E8714EF5F47F17E90">
    <w:name w:val="80B9468E2719446E8714EF5F47F17E90"/>
    <w:rsid w:val="003508CF"/>
  </w:style>
  <w:style w:type="paragraph" w:customStyle="1" w:styleId="C21B8AF9A11E4B6D8C99D02137E4E192">
    <w:name w:val="C21B8AF9A11E4B6D8C99D02137E4E192"/>
    <w:rsid w:val="003508CF"/>
  </w:style>
  <w:style w:type="paragraph" w:customStyle="1" w:styleId="CAC4A640E0CF4682A1D54441550A48ED">
    <w:name w:val="CAC4A640E0CF4682A1D54441550A48ED"/>
    <w:rsid w:val="003508CF"/>
  </w:style>
  <w:style w:type="paragraph" w:customStyle="1" w:styleId="1A45DA56F62B46FFAC9267F98CED3617">
    <w:name w:val="1A45DA56F62B46FFAC9267F98CED3617"/>
    <w:rsid w:val="003508CF"/>
  </w:style>
  <w:style w:type="paragraph" w:customStyle="1" w:styleId="7E18772AC0AC4231AAEDDE0F205085D7">
    <w:name w:val="7E18772AC0AC4231AAEDDE0F205085D7"/>
    <w:rsid w:val="003508CF"/>
  </w:style>
  <w:style w:type="paragraph" w:customStyle="1" w:styleId="45E37B05A1144F5BB980CFB75520D9D3">
    <w:name w:val="45E37B05A1144F5BB980CFB75520D9D3"/>
    <w:rsid w:val="003508CF"/>
  </w:style>
  <w:style w:type="paragraph" w:customStyle="1" w:styleId="0585E60958CE42B2A7EE0A87A0F5AE52">
    <w:name w:val="0585E60958CE42B2A7EE0A87A0F5AE52"/>
    <w:rsid w:val="003508CF"/>
  </w:style>
  <w:style w:type="paragraph" w:customStyle="1" w:styleId="336AF05BDC544142B0D7830EA99FB87A">
    <w:name w:val="336AF05BDC544142B0D7830EA99FB87A"/>
    <w:rsid w:val="003508CF"/>
  </w:style>
  <w:style w:type="paragraph" w:customStyle="1" w:styleId="C6E17EA982A14818915FB87B2CD5DF2A">
    <w:name w:val="C6E17EA982A14818915FB87B2CD5DF2A"/>
    <w:rsid w:val="003508CF"/>
  </w:style>
  <w:style w:type="paragraph" w:customStyle="1" w:styleId="6C1307A8B5F84FC8AACEBECE701F3CF4">
    <w:name w:val="6C1307A8B5F84FC8AACEBECE701F3CF4"/>
    <w:rsid w:val="003508CF"/>
  </w:style>
  <w:style w:type="paragraph" w:customStyle="1" w:styleId="9CF33B735D9F4962A2E5557BF6A46BF8">
    <w:name w:val="9CF33B735D9F4962A2E5557BF6A46BF8"/>
    <w:rsid w:val="003508CF"/>
  </w:style>
  <w:style w:type="paragraph" w:customStyle="1" w:styleId="3AE3DCA80C314CF5BBAA0BE42E4D32DF">
    <w:name w:val="3AE3DCA80C314CF5BBAA0BE42E4D32DF"/>
    <w:rsid w:val="003508CF"/>
  </w:style>
  <w:style w:type="paragraph" w:customStyle="1" w:styleId="19FE51252A5846DFAC9ECE52D07569D5">
    <w:name w:val="19FE51252A5846DFAC9ECE52D07569D5"/>
    <w:rsid w:val="003508CF"/>
  </w:style>
  <w:style w:type="paragraph" w:customStyle="1" w:styleId="CD3CB6920BBA4E5FB330CF0DF96495E7">
    <w:name w:val="CD3CB6920BBA4E5FB330CF0DF96495E7"/>
    <w:rsid w:val="003508CF"/>
  </w:style>
  <w:style w:type="paragraph" w:customStyle="1" w:styleId="7CFEFC8650CD4811B7D4934B08EA1425">
    <w:name w:val="7CFEFC8650CD4811B7D4934B08EA1425"/>
    <w:rsid w:val="003508CF"/>
  </w:style>
  <w:style w:type="paragraph" w:customStyle="1" w:styleId="60C8A0CCF0BC4130A095ED6ADB1889AD">
    <w:name w:val="60C8A0CCF0BC4130A095ED6ADB1889AD"/>
    <w:rsid w:val="003508CF"/>
  </w:style>
  <w:style w:type="paragraph" w:customStyle="1" w:styleId="7FBE10E2936347A3A42AAD415FACB0B5">
    <w:name w:val="7FBE10E2936347A3A42AAD415FACB0B5"/>
    <w:rsid w:val="003508CF"/>
  </w:style>
  <w:style w:type="paragraph" w:customStyle="1" w:styleId="CFAA98CCE526422492AC2CF5AF10DAAA">
    <w:name w:val="CFAA98CCE526422492AC2CF5AF10DAAA"/>
    <w:rsid w:val="003508CF"/>
  </w:style>
  <w:style w:type="paragraph" w:customStyle="1" w:styleId="72E71C3FB4504215B9BE62E176D03A8B">
    <w:name w:val="72E71C3FB4504215B9BE62E176D03A8B"/>
    <w:rsid w:val="003508CF"/>
  </w:style>
  <w:style w:type="paragraph" w:customStyle="1" w:styleId="3C6467E52BD5485CAF3BA1F0587011B7">
    <w:name w:val="3C6467E52BD5485CAF3BA1F0587011B7"/>
    <w:rsid w:val="003508CF"/>
  </w:style>
  <w:style w:type="paragraph" w:customStyle="1" w:styleId="4DAA0764F13B4F4B91D01E9A2D4648F6">
    <w:name w:val="4DAA0764F13B4F4B91D01E9A2D4648F6"/>
    <w:rsid w:val="003508CF"/>
  </w:style>
  <w:style w:type="paragraph" w:customStyle="1" w:styleId="6DAD2C92754C43DB8ADE8DD48562617F">
    <w:name w:val="6DAD2C92754C43DB8ADE8DD48562617F"/>
    <w:rsid w:val="003508CF"/>
  </w:style>
  <w:style w:type="paragraph" w:customStyle="1" w:styleId="6278966B747445FFB3B9CB69528E370E">
    <w:name w:val="6278966B747445FFB3B9CB69528E370E"/>
    <w:rsid w:val="003508CF"/>
  </w:style>
  <w:style w:type="paragraph" w:customStyle="1" w:styleId="2B8978977D564B0D9C92848E5766C886">
    <w:name w:val="2B8978977D564B0D9C92848E5766C886"/>
    <w:rsid w:val="003508CF"/>
  </w:style>
  <w:style w:type="paragraph" w:customStyle="1" w:styleId="5490862B7F0B4628B7244D3B9E394D0A">
    <w:name w:val="5490862B7F0B4628B7244D3B9E394D0A"/>
    <w:rsid w:val="003508CF"/>
  </w:style>
  <w:style w:type="paragraph" w:customStyle="1" w:styleId="6CE3E6B86488415C8245D3A133E7C853">
    <w:name w:val="6CE3E6B86488415C8245D3A133E7C853"/>
    <w:rsid w:val="003508CF"/>
  </w:style>
  <w:style w:type="paragraph" w:customStyle="1" w:styleId="DF1750C517124A03BD4DA9CA177DE9C2">
    <w:name w:val="DF1750C517124A03BD4DA9CA177DE9C2"/>
    <w:rsid w:val="003508CF"/>
  </w:style>
  <w:style w:type="paragraph" w:customStyle="1" w:styleId="290308D2F9384CFF91AE1B1792F95FF5">
    <w:name w:val="290308D2F9384CFF91AE1B1792F95FF5"/>
    <w:rsid w:val="003508CF"/>
  </w:style>
  <w:style w:type="paragraph" w:customStyle="1" w:styleId="D91130722E894CF6AA2C2B0893A40806">
    <w:name w:val="D91130722E894CF6AA2C2B0893A40806"/>
    <w:rsid w:val="003508CF"/>
  </w:style>
  <w:style w:type="paragraph" w:customStyle="1" w:styleId="094D491029744090B8F0FD8508E5852F">
    <w:name w:val="094D491029744090B8F0FD8508E5852F"/>
    <w:rsid w:val="003508CF"/>
  </w:style>
  <w:style w:type="paragraph" w:customStyle="1" w:styleId="65A5603F847D4399A7617CBBD937B8AA">
    <w:name w:val="65A5603F847D4399A7617CBBD937B8AA"/>
    <w:rsid w:val="003508CF"/>
  </w:style>
  <w:style w:type="paragraph" w:customStyle="1" w:styleId="65CA01B7A87C44A1AE124BC70598B9DF">
    <w:name w:val="65CA01B7A87C44A1AE124BC70598B9DF"/>
    <w:rsid w:val="003508CF"/>
  </w:style>
  <w:style w:type="paragraph" w:customStyle="1" w:styleId="435106536FF4476E95A5A3639F457A46">
    <w:name w:val="435106536FF4476E95A5A3639F457A46"/>
    <w:rsid w:val="003508CF"/>
  </w:style>
  <w:style w:type="paragraph" w:customStyle="1" w:styleId="CC4C5EA12F17437DA53E60488008D97C">
    <w:name w:val="CC4C5EA12F17437DA53E60488008D97C"/>
    <w:rsid w:val="003508CF"/>
  </w:style>
  <w:style w:type="paragraph" w:customStyle="1" w:styleId="EB45531872C54B42AE3F5EFAC3C7995B">
    <w:name w:val="EB45531872C54B42AE3F5EFAC3C7995B"/>
    <w:rsid w:val="003508CF"/>
  </w:style>
  <w:style w:type="paragraph" w:customStyle="1" w:styleId="048968EB5D5B487199FAFE48C18D6319">
    <w:name w:val="048968EB5D5B487199FAFE48C18D6319"/>
    <w:rsid w:val="003508CF"/>
  </w:style>
  <w:style w:type="paragraph" w:customStyle="1" w:styleId="3D2CA454982B4E07A6F274B4AE052E6D">
    <w:name w:val="3D2CA454982B4E07A6F274B4AE052E6D"/>
    <w:rsid w:val="003508CF"/>
  </w:style>
  <w:style w:type="paragraph" w:customStyle="1" w:styleId="0B6ED0BF7C1043FEBB59470F7FD69548">
    <w:name w:val="0B6ED0BF7C1043FEBB59470F7FD69548"/>
    <w:rsid w:val="003508CF"/>
  </w:style>
  <w:style w:type="paragraph" w:customStyle="1" w:styleId="145E8205E3A0496C93A37A14FC9BA877">
    <w:name w:val="145E8205E3A0496C93A37A14FC9BA877"/>
    <w:rsid w:val="003508CF"/>
  </w:style>
  <w:style w:type="paragraph" w:customStyle="1" w:styleId="3F3D6D7BDFDF4C4FA99FA6644BC95B1C">
    <w:name w:val="3F3D6D7BDFDF4C4FA99FA6644BC95B1C"/>
    <w:rsid w:val="003508CF"/>
  </w:style>
  <w:style w:type="paragraph" w:customStyle="1" w:styleId="745A1FE305A74641A607B577C8C5A1E9">
    <w:name w:val="745A1FE305A74641A607B577C8C5A1E9"/>
    <w:rsid w:val="003508CF"/>
  </w:style>
  <w:style w:type="paragraph" w:customStyle="1" w:styleId="D89CEA21AE1B4269AF52ABF012A08A71">
    <w:name w:val="D89CEA21AE1B4269AF52ABF012A08A71"/>
    <w:rsid w:val="003508CF"/>
  </w:style>
  <w:style w:type="paragraph" w:customStyle="1" w:styleId="88B2C661C3AC463C98CD6E155FA80E6A">
    <w:name w:val="88B2C661C3AC463C98CD6E155FA80E6A"/>
    <w:rsid w:val="003508CF"/>
  </w:style>
  <w:style w:type="paragraph" w:customStyle="1" w:styleId="FD8CEEF00CC34619839E280F59A28525">
    <w:name w:val="FD8CEEF00CC34619839E280F59A28525"/>
    <w:rsid w:val="003508CF"/>
  </w:style>
  <w:style w:type="paragraph" w:customStyle="1" w:styleId="43CB33CC37F64AC8912C4073BE6CAC8C">
    <w:name w:val="43CB33CC37F64AC8912C4073BE6CAC8C"/>
    <w:rsid w:val="003508CF"/>
  </w:style>
  <w:style w:type="paragraph" w:customStyle="1" w:styleId="436DB995593E437DAE3F5D91226DBF20">
    <w:name w:val="436DB995593E437DAE3F5D91226DBF20"/>
  </w:style>
  <w:style w:type="paragraph" w:customStyle="1" w:styleId="CE16406A08E2424D9C74C6A964E2A628">
    <w:name w:val="CE16406A08E2424D9C74C6A964E2A628"/>
    <w:rsid w:val="001B10C2"/>
  </w:style>
  <w:style w:type="paragraph" w:customStyle="1" w:styleId="C3E2DB03D13D46809153001D19BBA6B1">
    <w:name w:val="C3E2DB03D13D46809153001D19BBA6B1"/>
    <w:rsid w:val="001B10C2"/>
  </w:style>
  <w:style w:type="paragraph" w:customStyle="1" w:styleId="E05F8742AA2747818F698B251951F590">
    <w:name w:val="E05F8742AA2747818F698B251951F590"/>
    <w:rsid w:val="001B10C2"/>
  </w:style>
  <w:style w:type="paragraph" w:customStyle="1" w:styleId="61C9A3003F3A4D4880CACF2EFD774D7D">
    <w:name w:val="61C9A3003F3A4D4880CACF2EFD774D7D"/>
    <w:rsid w:val="001B10C2"/>
  </w:style>
  <w:style w:type="paragraph" w:customStyle="1" w:styleId="99FBCD1775624B789389E806E80ED222">
    <w:name w:val="99FBCD1775624B789389E806E80ED222"/>
    <w:rsid w:val="001B10C2"/>
  </w:style>
  <w:style w:type="paragraph" w:customStyle="1" w:styleId="431A2D36F5074148BADA55E02CAC2CC3">
    <w:name w:val="431A2D36F5074148BADA55E02CAC2CC3"/>
    <w:rsid w:val="001B10C2"/>
  </w:style>
  <w:style w:type="paragraph" w:customStyle="1" w:styleId="BA4FD086C88244B9B70142099B6130A7">
    <w:name w:val="BA4FD086C88244B9B70142099B6130A7"/>
    <w:rsid w:val="001B10C2"/>
  </w:style>
  <w:style w:type="paragraph" w:customStyle="1" w:styleId="C8B3720341EE4E52B8BE236F06AF84DF">
    <w:name w:val="C8B3720341EE4E52B8BE236F06AF84DF"/>
    <w:rsid w:val="001B10C2"/>
  </w:style>
  <w:style w:type="paragraph" w:customStyle="1" w:styleId="B2AE96EF369841048836A110049892A7">
    <w:name w:val="B2AE96EF369841048836A110049892A7"/>
    <w:rsid w:val="001B10C2"/>
  </w:style>
  <w:style w:type="paragraph" w:customStyle="1" w:styleId="7263C8F03AFE4DC0A2632BF6AD21C570">
    <w:name w:val="7263C8F03AFE4DC0A2632BF6AD21C570"/>
    <w:rsid w:val="001B10C2"/>
  </w:style>
  <w:style w:type="paragraph" w:customStyle="1" w:styleId="FC37E10BD30841FF89D4582955F49997">
    <w:name w:val="FC37E10BD30841FF89D4582955F49997"/>
    <w:rsid w:val="001B10C2"/>
  </w:style>
  <w:style w:type="paragraph" w:customStyle="1" w:styleId="E33481CE95534027A5C908008045B65A">
    <w:name w:val="E33481CE95534027A5C908008045B65A"/>
    <w:rsid w:val="001B10C2"/>
  </w:style>
  <w:style w:type="paragraph" w:customStyle="1" w:styleId="39246F077AEA43D9A6BB67F2C17B0B0D">
    <w:name w:val="39246F077AEA43D9A6BB67F2C17B0B0D"/>
    <w:rsid w:val="001B10C2"/>
  </w:style>
  <w:style w:type="paragraph" w:customStyle="1" w:styleId="73CE8189985141CE90BD3864521BF020">
    <w:name w:val="73CE8189985141CE90BD3864521BF020"/>
    <w:rsid w:val="001B10C2"/>
  </w:style>
  <w:style w:type="paragraph" w:customStyle="1" w:styleId="9CE2FC6BD1364CF5B7374C17DCF4C196">
    <w:name w:val="9CE2FC6BD1364CF5B7374C17DCF4C196"/>
    <w:rsid w:val="001B10C2"/>
  </w:style>
  <w:style w:type="paragraph" w:customStyle="1" w:styleId="1A0C7654432444599EC1140330819941">
    <w:name w:val="1A0C7654432444599EC1140330819941"/>
    <w:rsid w:val="001B10C2"/>
  </w:style>
  <w:style w:type="paragraph" w:customStyle="1" w:styleId="535FDA52005648149E5D8451C29C9AFD">
    <w:name w:val="535FDA52005648149E5D8451C29C9AFD"/>
    <w:rsid w:val="001B10C2"/>
  </w:style>
  <w:style w:type="paragraph" w:customStyle="1" w:styleId="5C30DE1E194643EAA521500D501A2013">
    <w:name w:val="5C30DE1E194643EAA521500D501A2013"/>
    <w:rsid w:val="001B10C2"/>
  </w:style>
  <w:style w:type="paragraph" w:customStyle="1" w:styleId="3910B4913AE543B3A6CFBD26101804F7">
    <w:name w:val="3910B4913AE543B3A6CFBD26101804F7"/>
    <w:rsid w:val="001B10C2"/>
  </w:style>
  <w:style w:type="paragraph" w:customStyle="1" w:styleId="059114C1E52C4A8790EEDD7F08001ACB">
    <w:name w:val="059114C1E52C4A8790EEDD7F08001ACB"/>
    <w:rsid w:val="001B10C2"/>
  </w:style>
  <w:style w:type="paragraph" w:customStyle="1" w:styleId="DBE09783ACCE439F8A3EAAC6B780AF53">
    <w:name w:val="DBE09783ACCE439F8A3EAAC6B780AF53"/>
    <w:rsid w:val="001B10C2"/>
  </w:style>
  <w:style w:type="paragraph" w:customStyle="1" w:styleId="A2B3918F74954084AD560CE095F27A93">
    <w:name w:val="A2B3918F74954084AD560CE095F27A93"/>
    <w:rsid w:val="001B10C2"/>
  </w:style>
  <w:style w:type="paragraph" w:customStyle="1" w:styleId="9D1AE61ABEC74D19886DC8AC2EB81008">
    <w:name w:val="9D1AE61ABEC74D19886DC8AC2EB81008"/>
    <w:rsid w:val="001B10C2"/>
  </w:style>
  <w:style w:type="paragraph" w:customStyle="1" w:styleId="C7293739B7064587B98F73833080587A">
    <w:name w:val="C7293739B7064587B98F73833080587A"/>
    <w:rsid w:val="00D32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C2FDA8DA-2AFE-42E4-92BF-4325570D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1510</TotalTime>
  <Pages>29</Pages>
  <Words>8684</Words>
  <Characters>47763</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AM245a - Établissement et exploitation d’une installation de valorisation de matières organiques résiduelles</vt:lpstr>
    </vt:vector>
  </TitlesOfParts>
  <Company/>
  <LinksUpToDate>false</LinksUpToDate>
  <CharactersWithSpaces>56335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AM245a - Établissement et exploitation d’une installation de valorisation de matières organiques résiduelles</dc:title>
  <dc:subject>Établissement et exploitation d’une installation de valorisation de matières organiques résiduelles</dc:subject>
  <dc:creator>Ministère de l'Environnement, de la Lutte contre les changements climatiques, de la Faune et des Parcs</dc:creator>
  <cp:keywords>AM245a-valo-MR-organiques (2023-03) v.3</cp:keywords>
  <dc:description/>
  <cp:lastModifiedBy>Croft, Marianne</cp:lastModifiedBy>
  <cp:revision>348</cp:revision>
  <dcterms:created xsi:type="dcterms:W3CDTF">2023-03-06T15:36:00Z</dcterms:created>
  <dcterms:modified xsi:type="dcterms:W3CDTF">2023-05-19T18:53:00Z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AM245a-valo-MR-organiques (2023-03) v.3</vt:lpwstr>
  </property>
</Properties>
</file>