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6D1E"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054E97C1" wp14:editId="255B52C0">
                <wp:simplePos x="0" y="0"/>
                <wp:positionH relativeFrom="column">
                  <wp:posOffset>6662843</wp:posOffset>
                </wp:positionH>
                <wp:positionV relativeFrom="paragraph">
                  <wp:posOffset>352002</wp:posOffset>
                </wp:positionV>
                <wp:extent cx="5200650" cy="694267"/>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694267"/>
                        </a:xfrm>
                        <a:prstGeom prst="rect">
                          <a:avLst/>
                        </a:prstGeom>
                        <a:noFill/>
                        <a:ln w="6350">
                          <a:noFill/>
                        </a:ln>
                      </wps:spPr>
                      <wps:txbx>
                        <w:txbxContent>
                          <w:p w14:paraId="2E9A95A0" w14:textId="384FEF07" w:rsidR="00CB0D40" w:rsidRPr="00C478EC" w:rsidRDefault="00C478EC" w:rsidP="006310CC">
                            <w:pPr>
                              <w:spacing w:line="240" w:lineRule="auto"/>
                              <w:rPr>
                                <w:rFonts w:cs="Arial"/>
                                <w:color w:val="E7E6E6" w:themeColor="background2"/>
                                <w:sz w:val="24"/>
                                <w:szCs w:val="24"/>
                              </w:rPr>
                            </w:pPr>
                            <w:r w:rsidRPr="00C478EC">
                              <w:rPr>
                                <w:rFonts w:cs="Arial"/>
                                <w:b/>
                                <w:bCs/>
                                <w:color w:val="E7E6E6" w:themeColor="background2"/>
                                <w:sz w:val="24"/>
                                <w:szCs w:val="24"/>
                              </w:rPr>
                              <w:t>Activité susceptible d’entrainer un rejet de contaminants ou une modification de la qualité de l’environnement : agroalimentaire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E97C1" id="_x0000_t202" coordsize="21600,21600" o:spt="202" path="m,l,21600r21600,l21600,xe">
                <v:stroke joinstyle="miter"/>
                <v:path gradientshapeok="t" o:connecttype="rect"/>
              </v:shapetype>
              <v:shape id="Zone de texte 3" o:spid="_x0000_s1026" type="#_x0000_t202" style="position:absolute;margin-left:524.65pt;margin-top:27.7pt;width:409.5pt;height:5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" filled="f" stroked="f" strokeweight=".5pt">
                <v:textbox>
                  <w:txbxContent>
                    <w:p w14:paraId="2E9A95A0" w14:textId="384FEF07" w:rsidR="00CB0D40" w:rsidRPr="00C478EC" w:rsidRDefault="00C478EC" w:rsidP="006310CC">
                      <w:pPr>
                        <w:spacing w:line="240" w:lineRule="auto"/>
                        <w:rPr>
                          <w:rFonts w:cs="Arial"/>
                          <w:color w:val="E7E6E6" w:themeColor="background2"/>
                          <w:sz w:val="24"/>
                          <w:szCs w:val="24"/>
                        </w:rPr>
                      </w:pPr>
                      <w:r w:rsidRPr="00C478EC">
                        <w:rPr>
                          <w:rFonts w:cs="Arial"/>
                          <w:b/>
                          <w:bCs/>
                          <w:color w:val="E7E6E6" w:themeColor="background2"/>
                          <w:sz w:val="24"/>
                          <w:szCs w:val="24"/>
                        </w:rPr>
                        <w:t>Activité susceptible d’entrainer un rejet de contaminants ou une modification de la qualité de l’environnement : agroalimentaire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F39EDF7" wp14:editId="6C6B1669">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D8D0435" w14:textId="0292ED15"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478EC">
                              <w:rPr>
                                <w:rFonts w:cs="Arial"/>
                                <w:color w:val="E7E6E6" w:themeColor="background2"/>
                                <w:sz w:val="16"/>
                                <w:szCs w:val="16"/>
                              </w:rPr>
                              <w:t>22</w:t>
                            </w:r>
                            <w:r w:rsidR="00B7600F">
                              <w:rPr>
                                <w:rFonts w:cs="Arial"/>
                                <w:color w:val="E7E6E6" w:themeColor="background2"/>
                                <w:sz w:val="16"/>
                                <w:szCs w:val="16"/>
                              </w:rPr>
                              <w:t>, alinéa 2</w:t>
                            </w:r>
                            <w:r w:rsidRPr="00AC5ADE">
                              <w:rPr>
                                <w:rFonts w:cs="Arial"/>
                                <w:color w:val="E7E6E6" w:themeColor="background2"/>
                                <w:sz w:val="16"/>
                                <w:szCs w:val="16"/>
                              </w:rPr>
                              <w:t xml:space="preserve"> d</w:t>
                            </w:r>
                            <w:r w:rsidR="00B7600F">
                              <w:rPr>
                                <w:rFonts w:cs="Arial"/>
                                <w:color w:val="E7E6E6" w:themeColor="background2"/>
                                <w:sz w:val="16"/>
                                <w:szCs w:val="16"/>
                              </w:rPr>
                              <w:t>e la</w:t>
                            </w:r>
                            <w:r w:rsidRPr="00AC5ADE">
                              <w:rPr>
                                <w:rFonts w:cs="Arial"/>
                                <w:color w:val="E7E6E6" w:themeColor="background2"/>
                                <w:sz w:val="16"/>
                                <w:szCs w:val="16"/>
                              </w:rPr>
                              <w:t xml:space="preserve"> </w:t>
                            </w:r>
                            <w:r w:rsidR="00C478EC">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EDF7"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4D8D0435" w14:textId="0292ED15"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478EC">
                        <w:rPr>
                          <w:rFonts w:cs="Arial"/>
                          <w:color w:val="E7E6E6" w:themeColor="background2"/>
                          <w:sz w:val="16"/>
                          <w:szCs w:val="16"/>
                        </w:rPr>
                        <w:t>22</w:t>
                      </w:r>
                      <w:r w:rsidR="00B7600F">
                        <w:rPr>
                          <w:rFonts w:cs="Arial"/>
                          <w:color w:val="E7E6E6" w:themeColor="background2"/>
                          <w:sz w:val="16"/>
                          <w:szCs w:val="16"/>
                        </w:rPr>
                        <w:t>, alinéa 2</w:t>
                      </w:r>
                      <w:r w:rsidRPr="00AC5ADE">
                        <w:rPr>
                          <w:rFonts w:cs="Arial"/>
                          <w:color w:val="E7E6E6" w:themeColor="background2"/>
                          <w:sz w:val="16"/>
                          <w:szCs w:val="16"/>
                        </w:rPr>
                        <w:t xml:space="preserve"> d</w:t>
                      </w:r>
                      <w:r w:rsidR="00B7600F">
                        <w:rPr>
                          <w:rFonts w:cs="Arial"/>
                          <w:color w:val="E7E6E6" w:themeColor="background2"/>
                          <w:sz w:val="16"/>
                          <w:szCs w:val="16"/>
                        </w:rPr>
                        <w:t>e la</w:t>
                      </w:r>
                      <w:r w:rsidRPr="00AC5ADE">
                        <w:rPr>
                          <w:rFonts w:cs="Arial"/>
                          <w:color w:val="E7E6E6" w:themeColor="background2"/>
                          <w:sz w:val="16"/>
                          <w:szCs w:val="16"/>
                        </w:rPr>
                        <w:t xml:space="preserve"> </w:t>
                      </w:r>
                      <w:r w:rsidR="00C478EC">
                        <w:rPr>
                          <w:rFonts w:cs="Arial"/>
                          <w:i/>
                          <w:iCs/>
                          <w:color w:val="E7E6E6" w:themeColor="background2"/>
                          <w:sz w:val="16"/>
                          <w:szCs w:val="16"/>
                        </w:rPr>
                        <w:t>Loi sur la qualité de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347B9BF" wp14:editId="51ADBB1D">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691292F" w14:textId="69426D2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478EC">
                              <w:rPr>
                                <w:rFonts w:cs="Arial"/>
                                <w:color w:val="E7E6E6" w:themeColor="background2"/>
                              </w:rPr>
                              <w:t>-LQE22-al-2a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B9BF"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691292F" w14:textId="69426D2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478EC">
                        <w:rPr>
                          <w:rFonts w:cs="Arial"/>
                          <w:color w:val="E7E6E6" w:themeColor="background2"/>
                        </w:rPr>
                        <w:t>-LQE22-al-2a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10F02280" wp14:editId="67684F9B">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93BEFD8" w14:textId="77777777" w:rsidR="00CB0D40" w:rsidRDefault="00CB0D40" w:rsidP="00D41107">
                            <w:pPr>
                              <w:rPr>
                                <w:rFonts w:ascii="Open Sans" w:eastAsiaTheme="majorEastAsia" w:hAnsi="Open Sans" w:cs="Open Sans"/>
                                <w:color w:val="FFFFFF" w:themeColor="background1"/>
                                <w:sz w:val="32"/>
                                <w:szCs w:val="32"/>
                              </w:rPr>
                            </w:pPr>
                          </w:p>
                          <w:p w14:paraId="1B6D089D"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F02280"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93BEFD8" w14:textId="77777777" w:rsidR="00CB0D40" w:rsidRDefault="00CB0D40" w:rsidP="00D41107">
                      <w:pPr>
                        <w:rPr>
                          <w:rFonts w:ascii="Open Sans" w:eastAsiaTheme="majorEastAsia" w:hAnsi="Open Sans" w:cs="Open Sans"/>
                          <w:color w:val="FFFFFF" w:themeColor="background1"/>
                          <w:sz w:val="32"/>
                          <w:szCs w:val="32"/>
                        </w:rPr>
                      </w:pPr>
                    </w:p>
                    <w:p w14:paraId="1B6D089D"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27C2D59C" wp14:editId="78899583">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3B8DF4E" w14:textId="77777777" w:rsidR="006E551A" w:rsidRDefault="006E551A" w:rsidP="00016D85">
      <w:pPr>
        <w:pStyle w:val="InfoSection"/>
      </w:pPr>
      <w:r w:rsidRPr="00A44C40">
        <w:t>Renseignements</w:t>
      </w:r>
    </w:p>
    <w:p w14:paraId="565B9125" w14:textId="77777777" w:rsidR="006E551A" w:rsidRDefault="006E551A" w:rsidP="00016D85">
      <w:pPr>
        <w:pStyle w:val="InfoTitre"/>
      </w:pPr>
      <w:r>
        <w:t>Portée du formulaire</w:t>
      </w:r>
    </w:p>
    <w:p w14:paraId="4C5523B5" w14:textId="02583119" w:rsidR="00E2612C" w:rsidRPr="00E2612C" w:rsidRDefault="00E2612C" w:rsidP="00E2612C">
      <w:pPr>
        <w:pStyle w:val="Normalformulaire"/>
        <w:rPr>
          <w:lang w:eastAsia="fr-CA"/>
        </w:rPr>
      </w:pPr>
      <w:r w:rsidRPr="008C09E0">
        <w:rPr>
          <w:rFonts w:eastAsia="Calibri" w:cs="Arial"/>
        </w:rPr>
        <w:t xml:space="preserve">Ce formulaire vise une nouvelle demande d’autorisation ou une modification d’autorisation touchant </w:t>
      </w:r>
      <w:r w:rsidRPr="008C09E0">
        <w:rPr>
          <w:rFonts w:cs="Arial"/>
          <w:lang w:eastAsia="fr-CA"/>
        </w:rPr>
        <w:t>des activités du secteur agroalimentaire susceptibles d’entrainer un rejet de contaminants</w:t>
      </w:r>
      <w:r w:rsidR="004C5DA7" w:rsidRPr="00515BB4">
        <w:rPr>
          <w:rFonts w:cs="Arial"/>
          <w:vertAlign w:val="superscript"/>
        </w:rPr>
        <w:fldChar w:fldCharType="begin"/>
      </w:r>
      <w:r w:rsidR="004C5DA7" w:rsidRPr="00515BB4">
        <w:rPr>
          <w:rFonts w:cs="Arial"/>
          <w:vertAlign w:val="superscript"/>
        </w:rPr>
        <w:instrText xml:space="preserve"> AUTOTEXTLIST  \s "NoStyle" \t "Pour plus de précisions, consultez le lexique à la fin du formulaire." \* MERGEFORMAT </w:instrText>
      </w:r>
      <w:r w:rsidR="004C5DA7" w:rsidRPr="00515BB4">
        <w:rPr>
          <w:rFonts w:cs="Arial"/>
          <w:vertAlign w:val="superscript"/>
        </w:rPr>
        <w:fldChar w:fldCharType="separate"/>
      </w:r>
      <w:r w:rsidR="004C5DA7" w:rsidRPr="00515BB4">
        <w:rPr>
          <w:rFonts w:cs="Arial"/>
          <w:vertAlign w:val="superscript"/>
        </w:rPr>
        <w:t>'?'</w:t>
      </w:r>
      <w:r w:rsidR="004C5DA7" w:rsidRPr="00515BB4">
        <w:rPr>
          <w:rFonts w:cs="Arial"/>
          <w:vertAlign w:val="superscript"/>
        </w:rPr>
        <w:fldChar w:fldCharType="end"/>
      </w:r>
      <w:r w:rsidRPr="008C09E0">
        <w:rPr>
          <w:rFonts w:cs="Arial"/>
          <w:lang w:eastAsia="fr-CA"/>
        </w:rPr>
        <w:t xml:space="preserve"> ou une</w:t>
      </w:r>
      <w:r w:rsidRPr="00E2612C">
        <w:rPr>
          <w:lang w:eastAsia="fr-CA"/>
        </w:rPr>
        <w:t xml:space="preserve"> modification de la qualité de l’environnement assujetties à une autorisation en vertu du deuxième alinéa de l’article 22 de la </w:t>
      </w:r>
      <w:r w:rsidRPr="00E2612C">
        <w:rPr>
          <w:i/>
          <w:iCs/>
          <w:lang w:eastAsia="fr-CA"/>
        </w:rPr>
        <w:t>Loi sur la qualité de l’environnement</w:t>
      </w:r>
      <w:r w:rsidRPr="00E2612C">
        <w:rPr>
          <w:i/>
          <w:lang w:eastAsia="fr-CA"/>
        </w:rPr>
        <w:t xml:space="preserve"> </w:t>
      </w:r>
      <w:r w:rsidRPr="00E2612C">
        <w:rPr>
          <w:lang w:eastAsia="fr-CA"/>
        </w:rPr>
        <w:t>(RLRQ, chapitre Q-2)</w:t>
      </w:r>
      <w:r w:rsidR="00C66C36">
        <w:rPr>
          <w:lang w:eastAsia="fr-CA"/>
        </w:rPr>
        <w:t>,</w:t>
      </w:r>
      <w:r w:rsidRPr="00E2612C">
        <w:rPr>
          <w:lang w:eastAsia="fr-CA"/>
        </w:rPr>
        <w:t xml:space="preserve"> ci-après appelée la LQE.</w:t>
      </w:r>
    </w:p>
    <w:p w14:paraId="7947A414" w14:textId="35008740" w:rsidR="00E2612C" w:rsidRPr="00E2612C" w:rsidRDefault="008E7C8B" w:rsidP="00E2612C">
      <w:pPr>
        <w:pStyle w:val="Normalformulaire"/>
        <w:rPr>
          <w:lang w:eastAsia="fr-CA"/>
        </w:rPr>
      </w:pPr>
      <w:r>
        <w:rPr>
          <w:lang w:eastAsia="fr-CA"/>
        </w:rPr>
        <w:t>L</w:t>
      </w:r>
      <w:r w:rsidR="00E2612C" w:rsidRPr="00E2612C">
        <w:rPr>
          <w:lang w:eastAsia="fr-CA"/>
        </w:rPr>
        <w:t xml:space="preserve">e secteur agroalimentaire </w:t>
      </w:r>
      <w:r>
        <w:rPr>
          <w:lang w:eastAsia="fr-CA"/>
        </w:rPr>
        <w:t xml:space="preserve">comprend </w:t>
      </w:r>
      <w:r w:rsidR="00E2612C" w:rsidRPr="00E2612C">
        <w:rPr>
          <w:lang w:eastAsia="fr-CA"/>
        </w:rPr>
        <w:t xml:space="preserve">un </w:t>
      </w:r>
      <w:r w:rsidR="00E2612C" w:rsidRPr="00E2612C">
        <w:t>établissement don</w:t>
      </w:r>
      <w:r w:rsidR="00CD1B36">
        <w:t>t</w:t>
      </w:r>
      <w:r w:rsidR="00E2612C" w:rsidRPr="00E2612C">
        <w:t xml:space="preserve"> la finalité est la production ou la transformation de produits alimentaires pour les personnes ou les animaux. Par exemple, l’atelier de lavage des camions de transport d’animaux vers l’abattoir est un établissement du secteur agroalimentaire. Un établissement agroalimentaire peut inclure notamment les procédés suivants :</w:t>
      </w:r>
    </w:p>
    <w:p w14:paraId="4C6E89F4" w14:textId="77777777" w:rsidR="00E2612C" w:rsidRPr="00E2612C" w:rsidRDefault="00E2612C" w:rsidP="001438B0">
      <w:pPr>
        <w:pStyle w:val="Questionliste"/>
        <w:rPr>
          <w:shd w:val="clear" w:color="auto" w:fill="FFFFFF"/>
        </w:rPr>
      </w:pPr>
      <w:r w:rsidRPr="00E2612C">
        <w:rPr>
          <w:shd w:val="clear" w:color="auto" w:fill="FFFFFF"/>
        </w:rPr>
        <w:t>la transformation de la viande ou de produits marins (abattage d’animaux, salle de découpe des viandes ou de poissons, conditionnement des sous-produits de l’industrie de la viande (oreille, peaux, tête de porc, nettoyage de panses de bœuf, abats, etc.), fabrication de mets préparés, de saucisses, de bacon, de jambon ou de charcuterie, préparation de produits saumurés ou fumés, etc.;</w:t>
      </w:r>
    </w:p>
    <w:p w14:paraId="47AF24B1" w14:textId="070CE43E" w:rsidR="00E2612C" w:rsidRPr="00E2612C" w:rsidRDefault="00E2612C" w:rsidP="001438B0">
      <w:pPr>
        <w:pStyle w:val="Questionliste"/>
        <w:rPr>
          <w:shd w:val="clear" w:color="auto" w:fill="FFFFFF"/>
        </w:rPr>
      </w:pPr>
      <w:r w:rsidRPr="00E2612C">
        <w:rPr>
          <w:color w:val="000000" w:themeColor="text1"/>
        </w:rPr>
        <w:t>la t</w:t>
      </w:r>
      <w:r w:rsidRPr="00E2612C">
        <w:rPr>
          <w:shd w:val="clear" w:color="auto" w:fill="FFFFFF"/>
        </w:rPr>
        <w:t>ransformation des fruits et légumes (l</w:t>
      </w:r>
      <w:r w:rsidRPr="00E2612C">
        <w:rPr>
          <w:color w:val="000000" w:themeColor="text1"/>
        </w:rPr>
        <w:t>avage, s</w:t>
      </w:r>
      <w:r w:rsidRPr="00E2612C">
        <w:rPr>
          <w:shd w:val="clear" w:color="auto" w:fill="FFFFFF"/>
        </w:rPr>
        <w:t>échage</w:t>
      </w:r>
      <w:r w:rsidRPr="00E2612C">
        <w:rPr>
          <w:color w:val="000000" w:themeColor="text1"/>
        </w:rPr>
        <w:t>, e</w:t>
      </w:r>
      <w:r w:rsidRPr="00E2612C">
        <w:rPr>
          <w:shd w:val="clear" w:color="auto" w:fill="FFFFFF"/>
        </w:rPr>
        <w:t>xtraction de</w:t>
      </w:r>
      <w:r w:rsidRPr="00E2612C">
        <w:rPr>
          <w:color w:val="000000" w:themeColor="text1"/>
        </w:rPr>
        <w:t xml:space="preserve"> </w:t>
      </w:r>
      <w:r w:rsidRPr="00E2612C">
        <w:rPr>
          <w:shd w:val="clear" w:color="auto" w:fill="FFFFFF"/>
        </w:rPr>
        <w:t>jus,</w:t>
      </w:r>
      <w:r w:rsidRPr="00E2612C">
        <w:rPr>
          <w:color w:val="000000" w:themeColor="text1"/>
        </w:rPr>
        <w:t xml:space="preserve"> </w:t>
      </w:r>
      <w:r w:rsidRPr="00E2612C">
        <w:rPr>
          <w:shd w:val="clear" w:color="auto" w:fill="FFFFFF"/>
        </w:rPr>
        <w:t>fabrication de</w:t>
      </w:r>
      <w:r w:rsidRPr="00E2612C">
        <w:rPr>
          <w:color w:val="000000" w:themeColor="text1"/>
        </w:rPr>
        <w:t xml:space="preserve"> </w:t>
      </w:r>
      <w:r w:rsidRPr="00E2612C">
        <w:rPr>
          <w:shd w:val="clear" w:color="auto" w:fill="FFFFFF"/>
        </w:rPr>
        <w:t>concentrés</w:t>
      </w:r>
      <w:r w:rsidRPr="00E2612C">
        <w:rPr>
          <w:color w:val="000000" w:themeColor="text1"/>
        </w:rPr>
        <w:t xml:space="preserve">, production </w:t>
      </w:r>
      <w:r w:rsidRPr="00E2612C">
        <w:rPr>
          <w:shd w:val="clear" w:color="auto" w:fill="FFFFFF"/>
        </w:rPr>
        <w:t>de croustilles, fermentation, marinage, saumurage, production de confiture, de sirop et d’autres produits à partir de fruits et légumes)</w:t>
      </w:r>
      <w:r w:rsidR="000D0CBC">
        <w:rPr>
          <w:shd w:val="clear" w:color="auto" w:fill="FFFFFF"/>
        </w:rPr>
        <w:t xml:space="preserve">. </w:t>
      </w:r>
      <w:r w:rsidR="000D0CBC" w:rsidRPr="000D0CBC">
        <w:rPr>
          <w:shd w:val="clear" w:color="auto" w:fill="FFFFFF"/>
        </w:rPr>
        <w:t xml:space="preserve">Notez que </w:t>
      </w:r>
      <w:r w:rsidR="00A454E0">
        <w:rPr>
          <w:shd w:val="clear" w:color="auto" w:fill="FFFFFF"/>
        </w:rPr>
        <w:t xml:space="preserve">pour </w:t>
      </w:r>
      <w:r w:rsidR="000D0CBC" w:rsidRPr="000D0CBC">
        <w:rPr>
          <w:shd w:val="clear" w:color="auto" w:fill="FFFFFF"/>
        </w:rPr>
        <w:t>les activités de lavage de fruits et légumes, visé</w:t>
      </w:r>
      <w:r w:rsidR="0090256C">
        <w:rPr>
          <w:shd w:val="clear" w:color="auto" w:fill="FFFFFF"/>
        </w:rPr>
        <w:t>e</w:t>
      </w:r>
      <w:r w:rsidR="000D0CBC" w:rsidRPr="000D0CBC">
        <w:rPr>
          <w:shd w:val="clear" w:color="auto" w:fill="FFFFFF"/>
        </w:rPr>
        <w:t xml:space="preserve">s à l’article 155 du </w:t>
      </w:r>
      <w:r w:rsidR="000D0CBC" w:rsidRPr="00794262">
        <w:rPr>
          <w:i/>
          <w:iCs/>
          <w:shd w:val="clear" w:color="auto" w:fill="FFFFFF"/>
        </w:rPr>
        <w:t>Règlement sur l’encadrement d’activités en fonction de leur impact sur l’environnement</w:t>
      </w:r>
      <w:r w:rsidR="000D0CBC" w:rsidRPr="000D0CBC">
        <w:rPr>
          <w:shd w:val="clear" w:color="auto" w:fill="FFFFFF"/>
        </w:rPr>
        <w:t xml:space="preserve"> (RLRQ, chapitre Q-2, r. 17.1), ci-après appelé le REAFIE, </w:t>
      </w:r>
      <w:r w:rsidR="00532F80">
        <w:rPr>
          <w:shd w:val="clear" w:color="auto" w:fill="FFFFFF"/>
        </w:rPr>
        <w:t xml:space="preserve">le </w:t>
      </w:r>
      <w:r w:rsidR="000D0CBC" w:rsidRPr="000D0CBC">
        <w:rPr>
          <w:shd w:val="clear" w:color="auto" w:fill="FFFFFF"/>
        </w:rPr>
        <w:t xml:space="preserve">formulaire d’activité </w:t>
      </w:r>
      <w:r w:rsidR="000D0CBC" w:rsidRPr="00794262">
        <w:rPr>
          <w:b/>
          <w:bCs w:val="0"/>
          <w:i/>
          <w:iCs/>
          <w:shd w:val="clear" w:color="auto" w:fill="FFFFFF"/>
        </w:rPr>
        <w:t>AM155 – Installation ou exploitation, sur un lieu d’élevage ou d’un lieu d’élevage, d’un système de lavage de fruits ou de légumes</w:t>
      </w:r>
      <w:r w:rsidR="00532F80">
        <w:rPr>
          <w:b/>
          <w:bCs w:val="0"/>
          <w:i/>
          <w:iCs/>
          <w:shd w:val="clear" w:color="auto" w:fill="FFFFFF"/>
        </w:rPr>
        <w:t xml:space="preserve"> </w:t>
      </w:r>
      <w:r w:rsidR="00532F80" w:rsidRPr="00532F80">
        <w:rPr>
          <w:shd w:val="clear" w:color="auto" w:fill="FFFFFF"/>
        </w:rPr>
        <w:t>doit être rempli</w:t>
      </w:r>
      <w:r w:rsidR="000D0CBC" w:rsidRPr="000D0CBC">
        <w:rPr>
          <w:shd w:val="clear" w:color="auto" w:fill="FFFFFF"/>
        </w:rPr>
        <w:t xml:space="preserve">. Pour certains projets, il se peut que le présent formulaire d’activité soit requis ainsi que le formulaire d’activité </w:t>
      </w:r>
      <w:r w:rsidR="000D0CBC" w:rsidRPr="00794262">
        <w:rPr>
          <w:b/>
          <w:bCs w:val="0"/>
          <w:i/>
          <w:iCs/>
          <w:shd w:val="clear" w:color="auto" w:fill="FFFFFF"/>
        </w:rPr>
        <w:t>AM155</w:t>
      </w:r>
      <w:r w:rsidR="000D0CBC" w:rsidRPr="000D0CBC">
        <w:rPr>
          <w:shd w:val="clear" w:color="auto" w:fill="FFFFFF"/>
        </w:rPr>
        <w:t>.</w:t>
      </w:r>
    </w:p>
    <w:p w14:paraId="40981331" w14:textId="65279FB6" w:rsidR="00E2612C" w:rsidRPr="00E2612C" w:rsidRDefault="00E2612C" w:rsidP="001438B0">
      <w:pPr>
        <w:pStyle w:val="Questionliste"/>
        <w:rPr>
          <w:shd w:val="clear" w:color="auto" w:fill="FFFFFF"/>
        </w:rPr>
      </w:pPr>
      <w:r w:rsidRPr="00E2612C">
        <w:rPr>
          <w:color w:val="000000" w:themeColor="text1"/>
        </w:rPr>
        <w:t>la t</w:t>
      </w:r>
      <w:r w:rsidRPr="00E2612C">
        <w:rPr>
          <w:shd w:val="clear" w:color="auto" w:fill="FFFFFF"/>
        </w:rPr>
        <w:t>ransformation du</w:t>
      </w:r>
      <w:r w:rsidRPr="00E2612C">
        <w:rPr>
          <w:color w:val="000000" w:themeColor="text1"/>
        </w:rPr>
        <w:t xml:space="preserve"> </w:t>
      </w:r>
      <w:r w:rsidRPr="00E2612C">
        <w:rPr>
          <w:shd w:val="clear" w:color="auto" w:fill="FFFFFF"/>
        </w:rPr>
        <w:t>lait (</w:t>
      </w:r>
      <w:r w:rsidRPr="00E2612C">
        <w:rPr>
          <w:color w:val="000000" w:themeColor="text1"/>
        </w:rPr>
        <w:t>f</w:t>
      </w:r>
      <w:r w:rsidRPr="00E2612C">
        <w:rPr>
          <w:shd w:val="clear" w:color="auto" w:fill="FFFFFF"/>
        </w:rPr>
        <w:t>romagerie</w:t>
      </w:r>
      <w:r w:rsidRPr="00E2612C">
        <w:rPr>
          <w:color w:val="000000" w:themeColor="text1"/>
        </w:rPr>
        <w:t>, f</w:t>
      </w:r>
      <w:r w:rsidRPr="00E2612C">
        <w:rPr>
          <w:shd w:val="clear" w:color="auto" w:fill="FFFFFF"/>
        </w:rPr>
        <w:t>abrication de yogourt</w:t>
      </w:r>
      <w:r w:rsidRPr="00E2612C">
        <w:rPr>
          <w:color w:val="000000" w:themeColor="text1"/>
        </w:rPr>
        <w:t>, b</w:t>
      </w:r>
      <w:r w:rsidRPr="00E2612C">
        <w:rPr>
          <w:shd w:val="clear" w:color="auto" w:fill="FFFFFF"/>
        </w:rPr>
        <w:t>eurrerie</w:t>
      </w:r>
      <w:r w:rsidRPr="00E2612C">
        <w:rPr>
          <w:color w:val="000000" w:themeColor="text1"/>
        </w:rPr>
        <w:t>, f</w:t>
      </w:r>
      <w:r w:rsidRPr="00E2612C">
        <w:rPr>
          <w:shd w:val="clear" w:color="auto" w:fill="FFFFFF"/>
        </w:rPr>
        <w:t>abrication de crème glacée</w:t>
      </w:r>
      <w:r w:rsidRPr="00E2612C">
        <w:rPr>
          <w:color w:val="000000" w:themeColor="text1"/>
        </w:rPr>
        <w:t xml:space="preserve"> ou d’a</w:t>
      </w:r>
      <w:r w:rsidRPr="00E2612C">
        <w:rPr>
          <w:shd w:val="clear" w:color="auto" w:fill="FFFFFF"/>
        </w:rPr>
        <w:t>utres produits ou sous-produit</w:t>
      </w:r>
      <w:r w:rsidR="002438A6">
        <w:rPr>
          <w:shd w:val="clear" w:color="auto" w:fill="FFFFFF"/>
        </w:rPr>
        <w:t>s</w:t>
      </w:r>
      <w:r w:rsidRPr="00E2612C">
        <w:rPr>
          <w:shd w:val="clear" w:color="auto" w:fill="FFFFFF"/>
        </w:rPr>
        <w:t> laitiers)</w:t>
      </w:r>
      <w:r w:rsidRPr="00E2612C">
        <w:rPr>
          <w:color w:val="000000" w:themeColor="text1"/>
        </w:rPr>
        <w:t>;</w:t>
      </w:r>
    </w:p>
    <w:p w14:paraId="252523CE" w14:textId="77777777" w:rsidR="00E2612C" w:rsidRPr="00E2612C" w:rsidRDefault="00E2612C" w:rsidP="001438B0">
      <w:pPr>
        <w:pStyle w:val="Questionliste"/>
        <w:rPr>
          <w:shd w:val="clear" w:color="auto" w:fill="FFFFFF"/>
        </w:rPr>
      </w:pPr>
      <w:r w:rsidRPr="00E2612C">
        <w:rPr>
          <w:shd w:val="clear" w:color="auto" w:fill="FFFFFF"/>
        </w:rPr>
        <w:t xml:space="preserve">le conditionnement des grains (fabrication de moulée ou de farine, séchage du grain (séchoir), criblage, </w:t>
      </w:r>
      <w:r w:rsidRPr="00E2612C">
        <w:rPr>
          <w:rFonts w:eastAsia="Calibri"/>
          <w:color w:val="000000" w:themeColor="text1"/>
          <w:lang w:val="fr-FR"/>
        </w:rPr>
        <w:t>trituration, pressage</w:t>
      </w:r>
      <w:r w:rsidRPr="00E2612C">
        <w:rPr>
          <w:shd w:val="clear" w:color="auto" w:fill="FFFFFF"/>
        </w:rPr>
        <w:t xml:space="preserve"> des grains, etc.);</w:t>
      </w:r>
    </w:p>
    <w:p w14:paraId="1CDB69FC" w14:textId="77777777" w:rsidR="00E2612C" w:rsidRPr="00E2612C" w:rsidRDefault="00E2612C" w:rsidP="001438B0">
      <w:pPr>
        <w:pStyle w:val="Questionliste"/>
        <w:rPr>
          <w:shd w:val="clear" w:color="auto" w:fill="FFFFFF"/>
          <w:lang w:val="fr-FR"/>
        </w:rPr>
      </w:pPr>
      <w:r w:rsidRPr="00E2612C">
        <w:rPr>
          <w:shd w:val="clear" w:color="auto" w:fill="FFFFFF"/>
        </w:rPr>
        <w:t>l’extraction d’huile (extraction d’huile de cannabis, de soya, de lin, de canola, etc.);</w:t>
      </w:r>
    </w:p>
    <w:p w14:paraId="287D9B5A" w14:textId="77777777" w:rsidR="00E2612C" w:rsidRPr="00E2612C" w:rsidRDefault="00E2612C" w:rsidP="001438B0">
      <w:pPr>
        <w:pStyle w:val="Questionliste"/>
        <w:rPr>
          <w:shd w:val="clear" w:color="auto" w:fill="FFFFFF"/>
        </w:rPr>
      </w:pPr>
      <w:r w:rsidRPr="00E2612C">
        <w:rPr>
          <w:shd w:val="clear" w:color="auto" w:fill="FFFFFF"/>
        </w:rPr>
        <w:t xml:space="preserve">l’utilisation de séchoirs de produits agroalimentaires (lait, lactosérum, déshydratation de liquides, etc.); </w:t>
      </w:r>
    </w:p>
    <w:p w14:paraId="75BD8503" w14:textId="77777777" w:rsidR="00E2612C" w:rsidRPr="00E2612C" w:rsidRDefault="00E2612C" w:rsidP="001438B0">
      <w:pPr>
        <w:pStyle w:val="Questionliste"/>
        <w:rPr>
          <w:shd w:val="clear" w:color="auto" w:fill="FFFFFF"/>
        </w:rPr>
      </w:pPr>
      <w:r w:rsidRPr="00E2612C">
        <w:rPr>
          <w:shd w:val="clear" w:color="auto" w:fill="FFFFFF"/>
        </w:rPr>
        <w:t>l’extraction de protéines de différents liquides alimentaires;</w:t>
      </w:r>
    </w:p>
    <w:p w14:paraId="02A4C293" w14:textId="77777777" w:rsidR="00E2612C" w:rsidRPr="00E2612C" w:rsidRDefault="00E2612C" w:rsidP="001438B0">
      <w:pPr>
        <w:pStyle w:val="Questionliste"/>
        <w:rPr>
          <w:shd w:val="clear" w:color="auto" w:fill="FFFFFF"/>
        </w:rPr>
      </w:pPr>
      <w:r w:rsidRPr="00E2612C">
        <w:rPr>
          <w:shd w:val="clear" w:color="auto" w:fill="FFFFFF"/>
        </w:rPr>
        <w:t>la fabrication de pâtisserie et de boulangerie (fabrication de pains, bagels, tartes, gâteaux, beignes, chocolats, etc.);</w:t>
      </w:r>
    </w:p>
    <w:p w14:paraId="05C925E5" w14:textId="77777777" w:rsidR="00E2612C" w:rsidRPr="00E2612C" w:rsidRDefault="00E2612C" w:rsidP="001438B0">
      <w:pPr>
        <w:pStyle w:val="Questionliste"/>
        <w:rPr>
          <w:rFonts w:eastAsiaTheme="minorEastAsia"/>
          <w:shd w:val="clear" w:color="auto" w:fill="FFFFFF"/>
        </w:rPr>
      </w:pPr>
      <w:r w:rsidRPr="00E2612C">
        <w:rPr>
          <w:color w:val="000000" w:themeColor="text1"/>
        </w:rPr>
        <w:t>la f</w:t>
      </w:r>
      <w:r w:rsidRPr="00E2612C">
        <w:rPr>
          <w:shd w:val="clear" w:color="auto" w:fill="FFFFFF"/>
        </w:rPr>
        <w:t>abrication de produits d’alcool (</w:t>
      </w:r>
      <w:r w:rsidRPr="00E2612C">
        <w:rPr>
          <w:color w:val="000000" w:themeColor="text1"/>
        </w:rPr>
        <w:t>production de vin, bières, gin, etc.);</w:t>
      </w:r>
    </w:p>
    <w:p w14:paraId="10BF8748" w14:textId="77777777" w:rsidR="00E2612C" w:rsidRPr="00E2612C" w:rsidRDefault="00E2612C" w:rsidP="001438B0">
      <w:pPr>
        <w:pStyle w:val="Questionliste"/>
        <w:rPr>
          <w:rFonts w:eastAsiaTheme="minorEastAsia"/>
          <w:shd w:val="clear" w:color="auto" w:fill="FFFFFF"/>
          <w:lang w:val="fr-FR"/>
        </w:rPr>
      </w:pPr>
      <w:r w:rsidRPr="00E2612C">
        <w:rPr>
          <w:shd w:val="clear" w:color="auto" w:fill="FFFFFF"/>
        </w:rPr>
        <w:lastRenderedPageBreak/>
        <w:t>l’embouteillage de produits liquides alimentaires (l’eau, le lait (laiterie), le jus, le sirop d’érable, le thé, l’alcool, etc.).</w:t>
      </w:r>
    </w:p>
    <w:p w14:paraId="45178A69" w14:textId="77777777" w:rsidR="006E551A" w:rsidRPr="00573676" w:rsidRDefault="006E551A" w:rsidP="00016D85">
      <w:pPr>
        <w:pStyle w:val="InfoTitre"/>
      </w:pPr>
      <w:r w:rsidRPr="00573676">
        <w:t>Fournir les renseignements demandés</w:t>
      </w:r>
    </w:p>
    <w:p w14:paraId="3325C03A" w14:textId="50973477" w:rsidR="00884ABD" w:rsidRPr="00DA0568" w:rsidRDefault="00884ABD" w:rsidP="00016D85">
      <w:pPr>
        <w:pStyle w:val="InfoTexte"/>
        <w:rPr>
          <w:b/>
          <w:bCs/>
          <w:lang w:eastAsia="fr-CA"/>
        </w:rPr>
      </w:pPr>
      <w:r>
        <w:rPr>
          <w:lang w:eastAsia="fr-CA"/>
        </w:rPr>
        <w:t>Vous devez répondre à toutes les questions à moins d’indication contraire.</w:t>
      </w:r>
      <w:r w:rsidR="00DA0568">
        <w:rPr>
          <w:lang w:eastAsia="fr-CA"/>
        </w:rPr>
        <w:t xml:space="preserve"> </w:t>
      </w:r>
      <w:r w:rsidR="00DA0568" w:rsidRPr="00DA0568">
        <w:rPr>
          <w:b/>
          <w:bCs/>
          <w:lang w:eastAsia="fr-CA"/>
        </w:rPr>
        <w:t>Les réponses à fournir visent uniquement les activités décrites dans la portée de ce formulaire.</w:t>
      </w:r>
    </w:p>
    <w:p w14:paraId="4A4C41FE"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6A8C8DB4" w14:textId="77777777" w:rsidR="00BE700D" w:rsidRDefault="00BE700D" w:rsidP="00016D85">
      <w:pPr>
        <w:pStyle w:val="InfoTexte"/>
      </w:pPr>
      <w:r w:rsidRPr="003139C2">
        <w:t>Note</w:t>
      </w:r>
      <w:r>
        <w:t>s :</w:t>
      </w:r>
    </w:p>
    <w:p w14:paraId="2D2529D4" w14:textId="77777777" w:rsidR="00BE700D" w:rsidRPr="00CF0D82" w:rsidRDefault="00BE700D" w:rsidP="001438B0">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05C27207" w14:textId="77777777" w:rsidR="00BE700D" w:rsidRPr="007C7B5F" w:rsidRDefault="00BE700D" w:rsidP="001438B0">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E86D7AB" w14:textId="77777777" w:rsidR="008D093E" w:rsidRPr="00D34FF0" w:rsidRDefault="008D093E" w:rsidP="00016D85">
      <w:pPr>
        <w:pStyle w:val="InfoSection"/>
      </w:pPr>
      <w:r w:rsidRPr="00D34FF0">
        <w:t>Références</w:t>
      </w:r>
    </w:p>
    <w:p w14:paraId="760CA704" w14:textId="7659F942" w:rsidR="008D093E" w:rsidRPr="008D093E" w:rsidRDefault="008D093E" w:rsidP="00016D85">
      <w:pPr>
        <w:pStyle w:val="InfoTitre"/>
      </w:pPr>
      <w:r w:rsidRPr="008D093E">
        <w:t>Loi et règlements</w:t>
      </w:r>
      <w:r w:rsidR="00DA0568">
        <w:t xml:space="preserve"> </w:t>
      </w:r>
      <w:r w:rsidRPr="008D093E">
        <w:t>liés au présent formulaire</w:t>
      </w:r>
      <w:r w:rsidRPr="008D093E">
        <w:rPr>
          <w:rFonts w:cs="Arial"/>
        </w:rPr>
        <w:t> </w:t>
      </w:r>
    </w:p>
    <w:p w14:paraId="33F5C72F" w14:textId="77777777" w:rsidR="005B0B0E" w:rsidRPr="00202408" w:rsidRDefault="005B0B0E" w:rsidP="005B0B0E">
      <w:pPr>
        <w:ind w:left="567" w:right="1252"/>
        <w:rPr>
          <w:rFonts w:eastAsia="Open Sans" w:cstheme="minorHAnsi"/>
        </w:rPr>
      </w:pPr>
      <w:bookmarkStart w:id="0" w:name="_Toc79478575"/>
      <w:bookmarkStart w:id="1" w:name="_Toc80708750"/>
      <w:r w:rsidRPr="00202408">
        <w:rPr>
          <w:rFonts w:cstheme="minorHAnsi"/>
        </w:rPr>
        <w:t xml:space="preserve">Site Web du Gouvernement du Québec </w:t>
      </w:r>
      <w:r w:rsidRPr="00202408">
        <w:rPr>
          <w:rFonts w:eastAsia="Open Sans" w:cstheme="minorHAnsi"/>
        </w:rPr>
        <w:t xml:space="preserve">– </w:t>
      </w:r>
      <w:hyperlink r:id="rId12" w:history="1">
        <w:r w:rsidRPr="00202408">
          <w:rPr>
            <w:rStyle w:val="Lienhypertexte"/>
            <w:rFonts w:eastAsia="Open Sans" w:cstheme="minorHAnsi"/>
          </w:rPr>
          <w:t>Lois et règlements du ministère</w:t>
        </w:r>
      </w:hyperlink>
      <w:r w:rsidRPr="00202408">
        <w:rPr>
          <w:rFonts w:eastAsia="Open Sans" w:cstheme="minorHAnsi"/>
        </w:rPr>
        <w:t xml:space="preserve">, plus précisément : </w:t>
      </w:r>
    </w:p>
    <w:p w14:paraId="76E729B1" w14:textId="77777777" w:rsidR="005B0B0E" w:rsidRPr="005B0B0E" w:rsidRDefault="005B0B0E" w:rsidP="005B0B0E">
      <w:pPr>
        <w:pStyle w:val="Questionliste"/>
        <w:rPr>
          <w:rFonts w:cs="Arial"/>
        </w:rPr>
      </w:pPr>
      <w:r w:rsidRPr="005B0B0E">
        <w:rPr>
          <w:rFonts w:cs="Arial"/>
        </w:rPr>
        <w:t>Loi sur la qualité de l’environnement (RLRQ, chapitre Q-2) – ci-après appelée la LQE</w:t>
      </w:r>
    </w:p>
    <w:p w14:paraId="1D37606B" w14:textId="77777777" w:rsidR="005B0B0E" w:rsidRPr="005B0B0E" w:rsidRDefault="005B0B0E" w:rsidP="005B0B0E">
      <w:pPr>
        <w:pStyle w:val="Questionliste"/>
        <w:rPr>
          <w:rFonts w:cs="Arial"/>
        </w:rPr>
      </w:pPr>
      <w:r w:rsidRPr="005B0B0E">
        <w:rPr>
          <w:rFonts w:cs="Arial"/>
        </w:rPr>
        <w:t>Règlement sur l’encadrement d’activités en fonction de leur impact sur l’environnement (RLRQ, chapitre Q-2, r. 17.1) – ci-après appelé le REAFIE</w:t>
      </w:r>
    </w:p>
    <w:p w14:paraId="707A98BF" w14:textId="77777777" w:rsidR="005B0B0E" w:rsidRPr="005B0B0E" w:rsidRDefault="005B0B0E" w:rsidP="005B0B0E">
      <w:pPr>
        <w:pStyle w:val="Questionliste"/>
        <w:rPr>
          <w:rFonts w:eastAsia="Calibri" w:cs="Arial"/>
        </w:rPr>
      </w:pPr>
      <w:r w:rsidRPr="005B0B0E">
        <w:rPr>
          <w:rFonts w:cs="Arial"/>
        </w:rPr>
        <w:t>Règlement sur les halocarbures</w:t>
      </w:r>
      <w:r w:rsidRPr="005B0B0E">
        <w:rPr>
          <w:rFonts w:eastAsia="Segoe UI Symbol" w:cs="Arial"/>
        </w:rPr>
        <w:t xml:space="preserve"> </w:t>
      </w:r>
      <w:r w:rsidRPr="005B0B0E">
        <w:rPr>
          <w:rFonts w:cs="Arial"/>
        </w:rPr>
        <w:t>(RLRQ, chapitre Q-2, r. 29) – ci-après appelé le RH</w:t>
      </w:r>
      <w:r w:rsidRPr="005B0B0E" w:rsidDel="001D2D14">
        <w:rPr>
          <w:rFonts w:cs="Arial"/>
        </w:rPr>
        <w:t xml:space="preserve"> </w:t>
      </w:r>
    </w:p>
    <w:p w14:paraId="2A42DA37" w14:textId="77777777" w:rsidR="005B0B0E" w:rsidRPr="005B0B0E" w:rsidRDefault="005B0B0E" w:rsidP="005B0B0E">
      <w:pPr>
        <w:pStyle w:val="Questionliste"/>
        <w:rPr>
          <w:rFonts w:cs="Arial"/>
          <w:szCs w:val="22"/>
        </w:rPr>
      </w:pPr>
      <w:r w:rsidRPr="005B0B0E">
        <w:rPr>
          <w:rFonts w:cs="Arial"/>
          <w:szCs w:val="22"/>
        </w:rPr>
        <w:t>Règlement sur l’assainissement de l’atmosphère (RLRQ, chapitre Q-2, r. 4.1) – ci-après appelé le RAA</w:t>
      </w:r>
    </w:p>
    <w:p w14:paraId="61BA2926" w14:textId="77777777" w:rsidR="005B0B0E" w:rsidRPr="005B0B0E" w:rsidRDefault="005B0B0E" w:rsidP="005B0B0E">
      <w:pPr>
        <w:pStyle w:val="Questionliste"/>
        <w:rPr>
          <w:rFonts w:eastAsiaTheme="minorEastAsia" w:cs="Arial"/>
          <w:szCs w:val="22"/>
        </w:rPr>
      </w:pPr>
      <w:r w:rsidRPr="005B0B0E">
        <w:rPr>
          <w:rFonts w:eastAsia="Calibri" w:cs="Arial"/>
          <w:szCs w:val="22"/>
        </w:rPr>
        <w:t>Règlement sur les matières dangereuses (RLRQ, chapitre Q-2, r. 32) – ci-après appelé le RMD</w:t>
      </w:r>
    </w:p>
    <w:p w14:paraId="452BD167"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618BBA10" w14:textId="77777777" w:rsidR="003F40DE" w:rsidRPr="003F40DE" w:rsidRDefault="009508FF" w:rsidP="001438B0">
      <w:pPr>
        <w:pStyle w:val="Questionliste"/>
        <w:rPr>
          <w:rStyle w:val="eop"/>
          <w:rFonts w:eastAsia="Arial" w:cs="Arial"/>
          <w:color w:val="000000" w:themeColor="text1"/>
          <w:sz w:val="23"/>
          <w:szCs w:val="23"/>
        </w:rPr>
      </w:pPr>
      <w:hyperlink r:id="rId13" w:tgtFrame="_blank" w:history="1">
        <w:r w:rsidR="003F40DE" w:rsidRPr="003F40DE">
          <w:rPr>
            <w:rStyle w:val="normaltextrun"/>
            <w:rFonts w:cs="Arial"/>
            <w:color w:val="0563C1"/>
            <w:u w:val="single"/>
            <w:shd w:val="clear" w:color="auto" w:fill="FFFFFF"/>
          </w:rPr>
          <w:t>Guide de référence du REAFIE</w:t>
        </w:r>
      </w:hyperlink>
      <w:r w:rsidR="003F40DE" w:rsidRPr="003F40DE">
        <w:rPr>
          <w:rStyle w:val="eop"/>
          <w:rFonts w:cs="Arial"/>
          <w:color w:val="2F5496"/>
          <w:shd w:val="clear" w:color="auto" w:fill="FFFFFF"/>
        </w:rPr>
        <w:t> </w:t>
      </w:r>
    </w:p>
    <w:p w14:paraId="486DEF2C" w14:textId="77777777" w:rsidR="003F40DE" w:rsidRPr="003F40DE" w:rsidRDefault="003F40DE" w:rsidP="001438B0">
      <w:pPr>
        <w:pStyle w:val="Questionliste"/>
        <w:rPr>
          <w:rStyle w:val="eop"/>
          <w:rFonts w:eastAsia="Arial" w:cs="Arial"/>
          <w:color w:val="000000" w:themeColor="text1"/>
          <w:sz w:val="23"/>
          <w:szCs w:val="23"/>
        </w:rPr>
      </w:pPr>
      <w:r w:rsidRPr="003F40DE">
        <w:rPr>
          <w:rFonts w:eastAsia="Open Sans" w:cs="Arial"/>
        </w:rPr>
        <w:t>Site Web du ministère –</w:t>
      </w:r>
      <w:r w:rsidRPr="003F40DE">
        <w:rPr>
          <w:rStyle w:val="eop"/>
          <w:rFonts w:cs="Arial"/>
          <w:color w:val="2F5496"/>
          <w:shd w:val="clear" w:color="auto" w:fill="FFFFFF"/>
        </w:rPr>
        <w:t xml:space="preserve"> </w:t>
      </w:r>
      <w:hyperlink r:id="rId14" w:history="1">
        <w:r w:rsidRPr="003F40DE">
          <w:rPr>
            <w:rStyle w:val="Lienhypertexte"/>
            <w:rFonts w:cs="Arial"/>
            <w:shd w:val="clear" w:color="auto" w:fill="FFFFFF"/>
          </w:rPr>
          <w:t>Eaux usées industrielles</w:t>
        </w:r>
      </w:hyperlink>
      <w:r w:rsidRPr="003F40DE">
        <w:rPr>
          <w:rFonts w:eastAsia="Calibri" w:cs="Arial"/>
          <w:lang w:eastAsia="fr-CA"/>
        </w:rPr>
        <w:t>, plus précisément :</w:t>
      </w:r>
      <w:r w:rsidRPr="003F40DE">
        <w:rPr>
          <w:rStyle w:val="eop"/>
          <w:rFonts w:cs="Arial"/>
          <w:color w:val="2F5496"/>
          <w:shd w:val="clear" w:color="auto" w:fill="FFFFFF"/>
        </w:rPr>
        <w:t xml:space="preserve"> </w:t>
      </w:r>
    </w:p>
    <w:p w14:paraId="3C7D5263" w14:textId="77777777" w:rsidR="003F40DE" w:rsidRPr="003F40DE" w:rsidRDefault="003F40DE" w:rsidP="001438B0">
      <w:pPr>
        <w:pStyle w:val="Questionliste"/>
        <w:ind w:left="2127"/>
        <w:rPr>
          <w:rFonts w:eastAsia="Open Sans" w:cs="Arial"/>
        </w:rPr>
      </w:pPr>
      <w:r w:rsidRPr="003F40DE">
        <w:rPr>
          <w:rFonts w:eastAsia="Open Sans" w:cs="Arial"/>
        </w:rPr>
        <w:t>Lignes directrices applicables à l’industrie agroalimentaire hors réseau</w:t>
      </w:r>
    </w:p>
    <w:p w14:paraId="2ECE6CEB" w14:textId="77777777" w:rsidR="003F40DE" w:rsidRPr="003F40DE" w:rsidRDefault="003F40DE" w:rsidP="001438B0">
      <w:pPr>
        <w:pStyle w:val="Questionliste"/>
        <w:ind w:left="2127"/>
        <w:rPr>
          <w:rFonts w:eastAsia="Open Sans" w:cs="Arial"/>
        </w:rPr>
      </w:pPr>
      <w:r w:rsidRPr="003F40DE">
        <w:rPr>
          <w:rFonts w:eastAsia="Open Sans" w:cs="Arial"/>
        </w:rPr>
        <w:t>Lignes directrices pour l’élaboration d’un programme d’autosurveillance des effluents industriels des secteurs non réglementés</w:t>
      </w:r>
    </w:p>
    <w:p w14:paraId="40353BC1" w14:textId="77777777" w:rsidR="003F40DE" w:rsidRPr="003F40DE" w:rsidRDefault="003F40DE" w:rsidP="001438B0">
      <w:pPr>
        <w:pStyle w:val="Questionliste"/>
        <w:ind w:left="2127"/>
        <w:rPr>
          <w:rFonts w:eastAsia="Open Sans" w:cs="Arial"/>
        </w:rPr>
      </w:pPr>
      <w:r w:rsidRPr="003F40DE">
        <w:rPr>
          <w:rFonts w:eastAsia="Open Sans" w:cs="Arial"/>
        </w:rPr>
        <w:t>Lignes directrices sur les usines de transformations de produits marins</w:t>
      </w:r>
    </w:p>
    <w:p w14:paraId="5542206C" w14:textId="77777777" w:rsidR="003F40DE" w:rsidRPr="003F40DE" w:rsidRDefault="003F40DE" w:rsidP="001438B0">
      <w:pPr>
        <w:pStyle w:val="Questionliste"/>
        <w:rPr>
          <w:rFonts w:eastAsia="Open Sans" w:cs="Arial"/>
        </w:rPr>
      </w:pPr>
      <w:r w:rsidRPr="003F40DE">
        <w:rPr>
          <w:rFonts w:eastAsia="Open Sans" w:cs="Arial"/>
        </w:rPr>
        <w:t xml:space="preserve">Site Web du ministère – </w:t>
      </w:r>
      <w:hyperlink r:id="rId15" w:history="1">
        <w:r w:rsidRPr="003F40DE">
          <w:rPr>
            <w:rStyle w:val="Lienhypertexte"/>
            <w:rFonts w:eastAsia="Open Sans" w:cs="Arial"/>
          </w:rPr>
          <w:t>Les technologies propres – L’autre manière d’assainir les eaux usées industrielles</w:t>
        </w:r>
      </w:hyperlink>
    </w:p>
    <w:p w14:paraId="64E2A9BF" w14:textId="77777777" w:rsidR="003F40DE" w:rsidRPr="003F40DE" w:rsidRDefault="003F40DE" w:rsidP="001438B0">
      <w:pPr>
        <w:pStyle w:val="Questionliste"/>
        <w:rPr>
          <w:rFonts w:eastAsia="Open Sans" w:cs="Arial"/>
        </w:rPr>
      </w:pPr>
      <w:r w:rsidRPr="003F40DE">
        <w:rPr>
          <w:rFonts w:eastAsia="Open Sans" w:cs="Arial"/>
        </w:rPr>
        <w:t xml:space="preserve">Site Web du ministère – </w:t>
      </w:r>
      <w:hyperlink r:id="rId16" w:history="1">
        <w:r w:rsidRPr="003F40DE">
          <w:rPr>
            <w:rStyle w:val="Lienhypertexte"/>
            <w:rFonts w:eastAsia="Open Sans" w:cs="Arial"/>
          </w:rPr>
          <w:t>Les halocarbures</w:t>
        </w:r>
      </w:hyperlink>
    </w:p>
    <w:p w14:paraId="6696EE69" w14:textId="77777777" w:rsidR="003F40DE" w:rsidRPr="003F40DE" w:rsidRDefault="003F40DE" w:rsidP="001438B0">
      <w:pPr>
        <w:pStyle w:val="Questionliste"/>
        <w:rPr>
          <w:rStyle w:val="Lienhypertexte"/>
          <w:rFonts w:eastAsia="Open Sans" w:cs="Arial"/>
          <w:color w:val="auto"/>
        </w:rPr>
      </w:pPr>
      <w:r w:rsidRPr="003F40DE">
        <w:rPr>
          <w:rFonts w:eastAsia="Open Sans" w:cs="Arial"/>
        </w:rPr>
        <w:t xml:space="preserve">Site Web de Statistique Canada – </w:t>
      </w:r>
      <w:hyperlink r:id="rId17" w:history="1">
        <w:r w:rsidRPr="003F40DE">
          <w:rPr>
            <w:rStyle w:val="Lienhypertexte"/>
            <w:rFonts w:eastAsia="Open Sans" w:cs="Arial"/>
          </w:rPr>
          <w:t>Système de classification des industries de l’Amérique du Nord (SCIAN) 1997</w:t>
        </w:r>
      </w:hyperlink>
    </w:p>
    <w:p w14:paraId="7C7E7D54" w14:textId="77777777" w:rsidR="003F40DE" w:rsidRDefault="003F40DE" w:rsidP="00016D85">
      <w:pPr>
        <w:pStyle w:val="InfoTitre"/>
      </w:pPr>
    </w:p>
    <w:p w14:paraId="5472E989" w14:textId="77777777" w:rsidR="009F0D9A" w:rsidRPr="00515BB4" w:rsidRDefault="009F0D9A" w:rsidP="001438B0">
      <w:pPr>
        <w:pStyle w:val="Section"/>
        <w:rPr>
          <w:rFonts w:cs="Arial"/>
        </w:rPr>
      </w:pPr>
      <w:r w:rsidRPr="00515BB4">
        <w:rPr>
          <w:rFonts w:cs="Arial"/>
        </w:rPr>
        <w:lastRenderedPageBreak/>
        <w:t>Type de demande</w:t>
      </w:r>
    </w:p>
    <w:p w14:paraId="57761837" w14:textId="77777777" w:rsidR="009F0D9A" w:rsidRPr="00515BB4" w:rsidRDefault="009F0D9A" w:rsidP="009F0D9A">
      <w:pPr>
        <w:pStyle w:val="Question"/>
        <w:rPr>
          <w:rFonts w:cs="Arial"/>
        </w:rPr>
      </w:pPr>
      <w:r w:rsidRPr="00515BB4">
        <w:rPr>
          <w:rFonts w:cs="Arial"/>
        </w:rPr>
        <w:t>1.1</w:t>
      </w:r>
      <w:r w:rsidRPr="00515BB4">
        <w:rPr>
          <w:rFonts w:cs="Arial"/>
        </w:rPr>
        <w:tab/>
        <w:t>La demande vise-t-elle la modification d’une autorisation ministérielle existante (art. 29 REAFIE)?</w:t>
      </w:r>
    </w:p>
    <w:p w14:paraId="688BE1F3" w14:textId="77777777" w:rsidR="009F0D9A" w:rsidRPr="00515BB4" w:rsidRDefault="009508FF" w:rsidP="009F0D9A">
      <w:pPr>
        <w:pStyle w:val="Recevabilite"/>
        <w:rPr>
          <w:rFonts w:cs="Arial"/>
        </w:rPr>
      </w:pPr>
      <w:sdt>
        <w:sdtPr>
          <w:rPr>
            <w:rFonts w:cs="Arial"/>
            <w:highlight w:val="lightGray"/>
          </w:rPr>
          <w:id w:val="-510837131"/>
          <w14:checkbox>
            <w14:checked w14:val="0"/>
            <w14:checkedState w14:val="2612" w14:font="MS Gothic"/>
            <w14:uncheckedState w14:val="2610" w14:font="MS Gothic"/>
          </w14:checkbox>
        </w:sdtPr>
        <w:sdtEndPr/>
        <w:sdtContent>
          <w:r w:rsidR="009F0D9A" w:rsidRPr="00515BB4">
            <w:rPr>
              <w:rFonts w:ascii="Segoe UI Symbol" w:eastAsia="MS Gothic" w:hAnsi="Segoe UI Symbol" w:cs="Segoe UI Symbol"/>
              <w:highlight w:val="lightGray"/>
            </w:rPr>
            <w:t>☐</w:t>
          </w:r>
        </w:sdtContent>
      </w:sdt>
      <w:r w:rsidR="009F0D9A" w:rsidRPr="00515BB4">
        <w:rPr>
          <w:rFonts w:cs="Arial"/>
          <w:highlight w:val="lightGray"/>
        </w:rPr>
        <w:t xml:space="preserve">R </w:t>
      </w:r>
      <w:sdt>
        <w:sdtPr>
          <w:rPr>
            <w:rFonts w:cs="Arial"/>
            <w:highlight w:val="lightGray"/>
          </w:rPr>
          <w:id w:val="1443727271"/>
          <w14:checkbox>
            <w14:checked w14:val="0"/>
            <w14:checkedState w14:val="2612" w14:font="MS Gothic"/>
            <w14:uncheckedState w14:val="2610" w14:font="MS Gothic"/>
          </w14:checkbox>
        </w:sdtPr>
        <w:sdtEndPr/>
        <w:sdtContent>
          <w:r w:rsidR="009F0D9A" w:rsidRPr="00515BB4">
            <w:rPr>
              <w:rFonts w:ascii="Segoe UI Symbol" w:eastAsia="MS Gothic" w:hAnsi="Segoe UI Symbol" w:cs="Segoe UI Symbol"/>
              <w:highlight w:val="lightGray"/>
            </w:rPr>
            <w:t>☐</w:t>
          </w:r>
        </w:sdtContent>
      </w:sdt>
      <w:r w:rsidR="009F0D9A" w:rsidRPr="00515BB4">
        <w:rPr>
          <w:rFonts w:cs="Arial"/>
          <w:highlight w:val="lightGray"/>
        </w:rPr>
        <w:t xml:space="preserve">NR </w:t>
      </w:r>
      <w:sdt>
        <w:sdtPr>
          <w:rPr>
            <w:rFonts w:cs="Arial"/>
            <w:highlight w:val="lightGray"/>
          </w:rPr>
          <w:id w:val="2139598614"/>
          <w14:checkbox>
            <w14:checked w14:val="0"/>
            <w14:checkedState w14:val="2612" w14:font="MS Gothic"/>
            <w14:uncheckedState w14:val="2610" w14:font="MS Gothic"/>
          </w14:checkbox>
        </w:sdtPr>
        <w:sdtEndPr/>
        <w:sdtContent>
          <w:r w:rsidR="009F0D9A" w:rsidRPr="00515BB4">
            <w:rPr>
              <w:rFonts w:ascii="Segoe UI Symbol" w:eastAsia="MS Gothic" w:hAnsi="Segoe UI Symbol" w:cs="Segoe UI Symbol"/>
              <w:highlight w:val="lightGray"/>
            </w:rPr>
            <w:t>☐</w:t>
          </w:r>
        </w:sdtContent>
      </w:sdt>
      <w:r w:rsidR="009F0D9A"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0D9A" w:rsidRPr="00515BB4" w14:paraId="0A46DC4D" w14:textId="77777777" w:rsidTr="00274F70">
        <w:trPr>
          <w:trHeight w:val="272"/>
        </w:trPr>
        <w:tc>
          <w:tcPr>
            <w:tcW w:w="1637" w:type="dxa"/>
            <w:shd w:val="clear" w:color="auto" w:fill="D9E2F3" w:themeFill="accent1" w:themeFillTint="33"/>
          </w:tcPr>
          <w:p w14:paraId="59681DAA" w14:textId="77777777" w:rsidR="009F0D9A" w:rsidRPr="00515BB4" w:rsidRDefault="009508FF" w:rsidP="00274F70">
            <w:pPr>
              <w:pStyle w:val="Normalformulaire"/>
              <w:spacing w:after="0"/>
              <w:rPr>
                <w:rFonts w:cs="Arial"/>
              </w:rPr>
            </w:pPr>
            <w:sdt>
              <w:sdtPr>
                <w:rPr>
                  <w:rFonts w:cs="Arial"/>
                </w:rPr>
                <w:id w:val="1419902506"/>
                <w14:checkbox>
                  <w14:checked w14:val="0"/>
                  <w14:checkedState w14:val="2612" w14:font="MS Gothic"/>
                  <w14:uncheckedState w14:val="2610" w14:font="MS Gothic"/>
                </w14:checkbox>
              </w:sdtPr>
              <w:sdtEndPr/>
              <w:sdtContent>
                <w:r w:rsidR="009F0D9A">
                  <w:rPr>
                    <w:rFonts w:ascii="MS Gothic" w:hAnsi="MS Gothic" w:cs="Arial"/>
                  </w:rPr>
                  <w:t>☐</w:t>
                </w:r>
              </w:sdtContent>
            </w:sdt>
            <w:r w:rsidR="009F0D9A" w:rsidRPr="00515BB4">
              <w:rPr>
                <w:rFonts w:cs="Arial"/>
              </w:rPr>
              <w:t>Oui</w:t>
            </w:r>
            <w:r w:rsidR="009F0D9A" w:rsidRPr="00515BB4">
              <w:rPr>
                <w:rFonts w:cs="Arial"/>
              </w:rPr>
              <w:tab/>
              <w:t xml:space="preserve"> </w:t>
            </w:r>
            <w:sdt>
              <w:sdtPr>
                <w:rPr>
                  <w:rFonts w:cs="Arial"/>
                </w:rPr>
                <w:id w:val="-106425219"/>
                <w14:checkbox>
                  <w14:checked w14:val="0"/>
                  <w14:checkedState w14:val="2612" w14:font="MS Gothic"/>
                  <w14:uncheckedState w14:val="2610" w14:font="MS Gothic"/>
                </w14:checkbox>
              </w:sdtPr>
              <w:sdtEndPr/>
              <w:sdtContent>
                <w:r w:rsidR="009F0D9A" w:rsidRPr="00515BB4">
                  <w:rPr>
                    <w:rFonts w:ascii="Segoe UI Symbol" w:hAnsi="Segoe UI Symbol" w:cs="Segoe UI Symbol"/>
                  </w:rPr>
                  <w:t>☐</w:t>
                </w:r>
              </w:sdtContent>
            </w:sdt>
            <w:r w:rsidR="009F0D9A" w:rsidRPr="00515BB4">
              <w:rPr>
                <w:rFonts w:cs="Arial"/>
              </w:rPr>
              <w:t>Non</w:t>
            </w:r>
          </w:p>
        </w:tc>
      </w:tr>
    </w:tbl>
    <w:p w14:paraId="5B7E2BC5" w14:textId="77777777" w:rsidR="009F0D9A" w:rsidRPr="00515BB4" w:rsidRDefault="009F0D9A" w:rsidP="009F0D9A">
      <w:pPr>
        <w:pStyle w:val="Siouinon"/>
        <w:rPr>
          <w:rFonts w:cs="Arial"/>
        </w:rPr>
      </w:pPr>
      <w:r w:rsidRPr="00515BB4">
        <w:rPr>
          <w:rFonts w:cs="Arial"/>
        </w:rPr>
        <w:t>Si vous avez répondu Non, passez à la section 2.</w:t>
      </w:r>
    </w:p>
    <w:p w14:paraId="12620E71" w14:textId="77924253" w:rsidR="009F0D9A" w:rsidRPr="00515BB4" w:rsidRDefault="009F0D9A" w:rsidP="009F0D9A">
      <w:pPr>
        <w:pStyle w:val="Question"/>
        <w:rPr>
          <w:rFonts w:cs="Arial"/>
          <w:bCs w:val="0"/>
        </w:rPr>
      </w:pPr>
      <w:r w:rsidRPr="00515BB4">
        <w:rPr>
          <w:rFonts w:cs="Arial"/>
        </w:rPr>
        <w:t>1.2</w:t>
      </w:r>
      <w:r w:rsidRPr="00515BB4">
        <w:rPr>
          <w:rFonts w:cs="Arial"/>
        </w:rPr>
        <w:tab/>
        <w:t>Décrivez en détail le changement qui requiert une modification de l’autorisation</w:t>
      </w:r>
      <w:r w:rsidRPr="00515BB4">
        <w:rPr>
          <w:rFonts w:cs="Arial"/>
          <w:color w:val="auto"/>
        </w:rPr>
        <w:t xml:space="preserve">, son contexte et son impact sur l’autorisation à modifier, et ce, à l’égard de l’activité </w:t>
      </w:r>
      <w:r w:rsidR="00230363">
        <w:rPr>
          <w:rFonts w:cs="Arial"/>
          <w:color w:val="auto"/>
        </w:rPr>
        <w:t>concernée par la présente demande</w:t>
      </w:r>
      <w:r w:rsidRPr="00515BB4">
        <w:rPr>
          <w:rFonts w:cs="Arial"/>
          <w:color w:val="auto"/>
        </w:rPr>
        <w:t xml:space="preserve"> </w:t>
      </w:r>
      <w:r w:rsidRPr="00515BB4">
        <w:rPr>
          <w:rFonts w:cs="Arial"/>
        </w:rPr>
        <w:t>(art. 29(3) REAFIE).</w:t>
      </w:r>
    </w:p>
    <w:p w14:paraId="56D0D1C7" w14:textId="77777777" w:rsidR="009F0D9A" w:rsidRPr="00515BB4" w:rsidRDefault="009508FF" w:rsidP="009F0D9A">
      <w:pPr>
        <w:pStyle w:val="Recevabilite"/>
        <w:rPr>
          <w:rFonts w:cs="Arial"/>
        </w:rPr>
      </w:pPr>
      <w:sdt>
        <w:sdtPr>
          <w:rPr>
            <w:rFonts w:cs="Arial"/>
            <w:highlight w:val="lightGray"/>
          </w:rPr>
          <w:id w:val="959004250"/>
          <w14:checkbox>
            <w14:checked w14:val="0"/>
            <w14:checkedState w14:val="2612" w14:font="MS Gothic"/>
            <w14:uncheckedState w14:val="2610" w14:font="MS Gothic"/>
          </w14:checkbox>
        </w:sdtPr>
        <w:sdtEndPr/>
        <w:sdtContent>
          <w:r w:rsidR="009F0D9A" w:rsidRPr="00515BB4">
            <w:rPr>
              <w:rFonts w:ascii="Segoe UI Symbol" w:eastAsia="MS Gothic" w:hAnsi="Segoe UI Symbol" w:cs="Segoe UI Symbol"/>
              <w:highlight w:val="lightGray"/>
            </w:rPr>
            <w:t>☐</w:t>
          </w:r>
        </w:sdtContent>
      </w:sdt>
      <w:r w:rsidR="009F0D9A" w:rsidRPr="00515BB4">
        <w:rPr>
          <w:rFonts w:cs="Arial"/>
          <w:highlight w:val="lightGray"/>
        </w:rPr>
        <w:t xml:space="preserve">R </w:t>
      </w:r>
      <w:sdt>
        <w:sdtPr>
          <w:rPr>
            <w:rFonts w:cs="Arial"/>
            <w:highlight w:val="lightGray"/>
          </w:rPr>
          <w:id w:val="1313605522"/>
          <w14:checkbox>
            <w14:checked w14:val="0"/>
            <w14:checkedState w14:val="2612" w14:font="MS Gothic"/>
            <w14:uncheckedState w14:val="2610" w14:font="MS Gothic"/>
          </w14:checkbox>
        </w:sdtPr>
        <w:sdtEndPr/>
        <w:sdtContent>
          <w:r w:rsidR="009F0D9A" w:rsidRPr="00515BB4">
            <w:rPr>
              <w:rFonts w:ascii="Segoe UI Symbol" w:eastAsia="MS Gothic" w:hAnsi="Segoe UI Symbol" w:cs="Segoe UI Symbol"/>
              <w:highlight w:val="lightGray"/>
            </w:rPr>
            <w:t>☐</w:t>
          </w:r>
        </w:sdtContent>
      </w:sdt>
      <w:r w:rsidR="009F0D9A" w:rsidRPr="00515BB4">
        <w:rPr>
          <w:rFonts w:cs="Arial"/>
          <w:highlight w:val="lightGray"/>
        </w:rPr>
        <w:t xml:space="preserve">NR </w:t>
      </w:r>
      <w:sdt>
        <w:sdtPr>
          <w:rPr>
            <w:rFonts w:cs="Arial"/>
            <w:highlight w:val="lightGray"/>
          </w:rPr>
          <w:id w:val="-1398353746"/>
          <w14:checkbox>
            <w14:checked w14:val="0"/>
            <w14:checkedState w14:val="2612" w14:font="MS Gothic"/>
            <w14:uncheckedState w14:val="2610" w14:font="MS Gothic"/>
          </w14:checkbox>
        </w:sdtPr>
        <w:sdtEndPr/>
        <w:sdtContent>
          <w:r w:rsidR="009F0D9A" w:rsidRPr="00515BB4">
            <w:rPr>
              <w:rFonts w:ascii="Segoe UI Symbol" w:eastAsia="MS Gothic" w:hAnsi="Segoe UI Symbol" w:cs="Segoe UI Symbol"/>
              <w:highlight w:val="lightGray"/>
            </w:rPr>
            <w:t>☐</w:t>
          </w:r>
        </w:sdtContent>
      </w:sdt>
      <w:r w:rsidR="009F0D9A" w:rsidRPr="00515BB4">
        <w:rPr>
          <w:rFonts w:cs="Arial"/>
          <w:highlight w:val="lightGray"/>
        </w:rPr>
        <w:t>SO</w:t>
      </w:r>
    </w:p>
    <w:p w14:paraId="240C9922" w14:textId="195111FE" w:rsidR="009F0D9A" w:rsidRPr="00515BB4" w:rsidRDefault="009F0D9A" w:rsidP="009F0D9A">
      <w:pPr>
        <w:pStyle w:val="QuestionInfo"/>
        <w:rPr>
          <w:rFonts w:cs="Arial"/>
        </w:rPr>
      </w:pPr>
      <w:r w:rsidRPr="00515BB4">
        <w:rPr>
          <w:rFonts w:cs="Arial"/>
        </w:rP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0D9A" w:rsidRPr="00515BB4" w14:paraId="5B24E291" w14:textId="77777777" w:rsidTr="00274F70">
        <w:trPr>
          <w:trHeight w:val="448"/>
          <w:jc w:val="center"/>
        </w:trPr>
        <w:sdt>
          <w:sdtPr>
            <w:rPr>
              <w:rFonts w:cs="Arial"/>
            </w:rPr>
            <w:id w:val="-7759858"/>
            <w:placeholder>
              <w:docPart w:val="B926D8B7E3924F50888FEAF996BE9BE7"/>
            </w:placeholder>
            <w:showingPlcHdr/>
          </w:sdtPr>
          <w:sdtEndPr/>
          <w:sdtContent>
            <w:tc>
              <w:tcPr>
                <w:tcW w:w="16968" w:type="dxa"/>
                <w:shd w:val="clear" w:color="auto" w:fill="D9E2F3" w:themeFill="accent1" w:themeFillTint="33"/>
              </w:tcPr>
              <w:p w14:paraId="125B7F07" w14:textId="77777777" w:rsidR="009F0D9A" w:rsidRPr="00515BB4" w:rsidRDefault="009F0D9A" w:rsidP="00274F70">
                <w:pPr>
                  <w:pStyle w:val="Normalformulaire"/>
                  <w:spacing w:after="0"/>
                  <w:rPr>
                    <w:rFonts w:cs="Arial"/>
                  </w:rPr>
                </w:pPr>
                <w:r w:rsidRPr="00515BB4">
                  <w:rPr>
                    <w:rStyle w:val="Textedelespacerserv"/>
                    <w:rFonts w:cs="Arial"/>
                    <w:i/>
                    <w:iCs/>
                  </w:rPr>
                  <w:t>Saisissez les informations ou indiquez le nom du document et la section.</w:t>
                </w:r>
              </w:p>
            </w:tc>
          </w:sdtContent>
        </w:sdt>
      </w:tr>
    </w:tbl>
    <w:p w14:paraId="3114C944" w14:textId="77777777" w:rsidR="009F0D9A" w:rsidRPr="00515BB4" w:rsidRDefault="009F0D9A" w:rsidP="009F0D9A">
      <w:pPr>
        <w:pStyle w:val="Normalformulaire"/>
        <w:rPr>
          <w:rFonts w:cs="Arial"/>
        </w:rPr>
      </w:pPr>
    </w:p>
    <w:p w14:paraId="057A0176" w14:textId="77777777" w:rsidR="009F0D9A" w:rsidRPr="00515BB4" w:rsidRDefault="009F0D9A" w:rsidP="009F0D9A">
      <w:pPr>
        <w:pStyle w:val="InfoTitre"/>
        <w:rPr>
          <w:rFonts w:cs="Arial"/>
        </w:rPr>
      </w:pPr>
      <w:r w:rsidRPr="00515BB4">
        <w:rPr>
          <w:rFonts w:cs="Arial"/>
        </w:rPr>
        <w:t>Consignes pour remplir la suite du formulaire</w:t>
      </w:r>
    </w:p>
    <w:p w14:paraId="3496B17B" w14:textId="7925137C" w:rsidR="009F0D9A" w:rsidRPr="00515BB4" w:rsidRDefault="009F0D9A" w:rsidP="009F0D9A">
      <w:pPr>
        <w:pStyle w:val="QuestionInfo"/>
        <w:rPr>
          <w:rFonts w:cs="Arial"/>
        </w:rPr>
      </w:pPr>
      <w:r w:rsidRPr="00515BB4">
        <w:rPr>
          <w:rFonts w:cs="Arial"/>
        </w:rPr>
        <w:t xml:space="preserve">Si la demande de modification d’une autorisation </w:t>
      </w:r>
      <w:r w:rsidRPr="00515BB4">
        <w:rPr>
          <w:rFonts w:cs="Arial"/>
          <w:b/>
          <w:bCs/>
        </w:rPr>
        <w:t>vise à ajouter une nouvelle activité</w:t>
      </w:r>
      <w:r w:rsidR="003A11A9">
        <w:rPr>
          <w:rFonts w:cs="Arial"/>
        </w:rPr>
        <w:t xml:space="preserve"> assujettie à une autorisation en vertu de l’article 22 de la LQE,</w:t>
      </w:r>
      <w:r w:rsidRPr="00515BB4">
        <w:rPr>
          <w:rFonts w:cs="Arial"/>
        </w:rPr>
        <w:t xml:space="preserve"> vous devez remplir le présent formulaire dans son intégralité (art. 30 al. 2 (1) LQE).  </w:t>
      </w:r>
    </w:p>
    <w:p w14:paraId="14239C92" w14:textId="77777777" w:rsidR="009F0D9A" w:rsidRPr="00515BB4" w:rsidRDefault="009F0D9A" w:rsidP="009F0D9A">
      <w:pPr>
        <w:pStyle w:val="QuestionInfo"/>
        <w:rPr>
          <w:rFonts w:cs="Arial"/>
        </w:rPr>
      </w:pPr>
      <w:r w:rsidRPr="00515BB4">
        <w:rPr>
          <w:rFonts w:cs="Arial"/>
        </w:rPr>
        <w:t xml:space="preserve">Si la demande de modification d’une autorisation </w:t>
      </w:r>
      <w:r w:rsidRPr="00515BB4">
        <w:rPr>
          <w:rFonts w:cs="Arial"/>
          <w:b/>
          <w:bCs/>
        </w:rPr>
        <w:t>vise à changer une activité autorisée</w:t>
      </w:r>
      <w:r w:rsidRPr="00515BB4">
        <w:rPr>
          <w:rFonts w:cs="Arial"/>
        </w:rPr>
        <w:t xml:space="preserve">, vous devez remplir uniquement les questions concernées par la modification et fournir toute information demandée dans le formulaire qui n’a pas déjà été transmise ou qui nécessite une mise à jour (art. 30 al. 3 LQE). Toutefois, la section </w:t>
      </w:r>
      <w:r w:rsidRPr="00515BB4">
        <w:rPr>
          <w:rFonts w:cs="Arial"/>
          <w:b/>
          <w:bCs/>
        </w:rPr>
        <w:t>Impacts sur l’environnement</w:t>
      </w:r>
      <w:r w:rsidRPr="00515BB4">
        <w:rPr>
          <w:rFonts w:cs="Arial"/>
        </w:rPr>
        <w:t xml:space="preserve"> est à remplir dans tous les cas de modifications.  </w:t>
      </w:r>
    </w:p>
    <w:p w14:paraId="3D0D30DD" w14:textId="2BB5DC1C" w:rsidR="00AA20E8" w:rsidRDefault="009F0D9A" w:rsidP="001438B0">
      <w:pPr>
        <w:pStyle w:val="Section"/>
      </w:pPr>
      <w:r>
        <w:t xml:space="preserve">Description de l’activité </w:t>
      </w:r>
    </w:p>
    <w:p w14:paraId="21620C5F" w14:textId="2EB0FD93" w:rsidR="009F0D9A" w:rsidRDefault="009F0D9A" w:rsidP="003B6857">
      <w:pPr>
        <w:pStyle w:val="Sous-Section"/>
        <w:spacing w:before="0"/>
      </w:pPr>
      <w:r>
        <w:t>Nature de l’activité</w:t>
      </w:r>
    </w:p>
    <w:p w14:paraId="7005A106" w14:textId="24068E01" w:rsidR="00833CBE" w:rsidRDefault="009F0D9A" w:rsidP="00833CBE">
      <w:pPr>
        <w:pStyle w:val="Question"/>
        <w:rPr>
          <w:bCs w:val="0"/>
        </w:rPr>
      </w:pPr>
      <w:r>
        <w:t>2.1.1</w:t>
      </w:r>
      <w:r>
        <w:tab/>
      </w:r>
      <w:r w:rsidR="00833CBE">
        <w:t xml:space="preserve">Décrivez l’établissement </w:t>
      </w:r>
      <w:r w:rsidR="00FB3A97">
        <w:t xml:space="preserve">concerné par la demande </w:t>
      </w:r>
      <w:r w:rsidR="00833CBE">
        <w:t>(art. 17 al. 1 (1) REAFIE).</w:t>
      </w:r>
    </w:p>
    <w:p w14:paraId="0EFA0383" w14:textId="77777777" w:rsidR="00833CBE" w:rsidRDefault="009508FF" w:rsidP="00833CBE">
      <w:pPr>
        <w:pStyle w:val="Recevabilite"/>
        <w:rPr>
          <w:rFonts w:cs="Arial"/>
        </w:rPr>
      </w:pPr>
      <w:sdt>
        <w:sdtPr>
          <w:rPr>
            <w:rFonts w:cs="Arial"/>
            <w:highlight w:val="lightGray"/>
          </w:rPr>
          <w:id w:val="1572386980"/>
          <w14:checkbox>
            <w14:checked w14:val="0"/>
            <w14:checkedState w14:val="2612" w14:font="MS Gothic"/>
            <w14:uncheckedState w14:val="2610" w14:font="MS Gothic"/>
          </w14:checkbox>
        </w:sdtPr>
        <w:sdtEndPr/>
        <w:sdtContent>
          <w:r w:rsidR="00833CBE" w:rsidRPr="00515BB4">
            <w:rPr>
              <w:rFonts w:ascii="Segoe UI Symbol" w:eastAsia="MS Gothic" w:hAnsi="Segoe UI Symbol" w:cs="Segoe UI Symbol"/>
              <w:highlight w:val="lightGray"/>
            </w:rPr>
            <w:t>☐</w:t>
          </w:r>
        </w:sdtContent>
      </w:sdt>
      <w:r w:rsidR="00833CBE" w:rsidRPr="00515BB4">
        <w:rPr>
          <w:rFonts w:cs="Arial"/>
          <w:highlight w:val="lightGray"/>
        </w:rPr>
        <w:t xml:space="preserve">R </w:t>
      </w:r>
      <w:sdt>
        <w:sdtPr>
          <w:rPr>
            <w:rFonts w:cs="Arial"/>
            <w:highlight w:val="lightGray"/>
          </w:rPr>
          <w:id w:val="-883555291"/>
          <w14:checkbox>
            <w14:checked w14:val="0"/>
            <w14:checkedState w14:val="2612" w14:font="MS Gothic"/>
            <w14:uncheckedState w14:val="2610" w14:font="MS Gothic"/>
          </w14:checkbox>
        </w:sdtPr>
        <w:sdtEndPr/>
        <w:sdtContent>
          <w:r w:rsidR="00833CBE" w:rsidRPr="00515BB4">
            <w:rPr>
              <w:rFonts w:ascii="Segoe UI Symbol" w:eastAsia="MS Gothic" w:hAnsi="Segoe UI Symbol" w:cs="Segoe UI Symbol"/>
              <w:highlight w:val="lightGray"/>
            </w:rPr>
            <w:t>☐</w:t>
          </w:r>
        </w:sdtContent>
      </w:sdt>
      <w:r w:rsidR="00833CBE" w:rsidRPr="00515BB4">
        <w:rPr>
          <w:rFonts w:cs="Arial"/>
          <w:highlight w:val="lightGray"/>
        </w:rPr>
        <w:t xml:space="preserve">NR </w:t>
      </w:r>
      <w:sdt>
        <w:sdtPr>
          <w:rPr>
            <w:rFonts w:cs="Arial"/>
            <w:highlight w:val="lightGray"/>
          </w:rPr>
          <w:id w:val="1536077916"/>
          <w14:checkbox>
            <w14:checked w14:val="0"/>
            <w14:checkedState w14:val="2612" w14:font="MS Gothic"/>
            <w14:uncheckedState w14:val="2610" w14:font="MS Gothic"/>
          </w14:checkbox>
        </w:sdtPr>
        <w:sdtEndPr/>
        <w:sdtContent>
          <w:r w:rsidR="00833CBE" w:rsidRPr="00515BB4">
            <w:rPr>
              <w:rFonts w:ascii="Segoe UI Symbol" w:eastAsia="MS Gothic" w:hAnsi="Segoe UI Symbol" w:cs="Segoe UI Symbol"/>
              <w:highlight w:val="lightGray"/>
            </w:rPr>
            <w:t>☐</w:t>
          </w:r>
        </w:sdtContent>
      </w:sdt>
      <w:r w:rsidR="00833CBE" w:rsidRPr="00515BB4">
        <w:rPr>
          <w:rFonts w:cs="Arial"/>
          <w:highlight w:val="lightGray"/>
        </w:rPr>
        <w:t>SO</w:t>
      </w:r>
    </w:p>
    <w:p w14:paraId="6E14BEA1" w14:textId="77777777" w:rsidR="00116E7E" w:rsidRPr="007C14C0" w:rsidRDefault="00116E7E" w:rsidP="00116E7E">
      <w:pPr>
        <w:pStyle w:val="QuestionInfo"/>
      </w:pPr>
      <w:r w:rsidRPr="007C14C0">
        <w:t xml:space="preserve">Exemples d’information à fournir : </w:t>
      </w:r>
    </w:p>
    <w:p w14:paraId="2CE20739" w14:textId="77777777" w:rsidR="00116E7E" w:rsidRPr="007C14C0" w:rsidRDefault="00116E7E" w:rsidP="00116E7E">
      <w:pPr>
        <w:pStyle w:val="Questionliste"/>
      </w:pPr>
      <w:r w:rsidRPr="007C14C0">
        <w:t>le contexte;</w:t>
      </w:r>
    </w:p>
    <w:p w14:paraId="763BDC5D" w14:textId="77777777" w:rsidR="00116E7E" w:rsidRPr="007C14C0" w:rsidRDefault="00116E7E" w:rsidP="00116E7E">
      <w:pPr>
        <w:pStyle w:val="Questionliste"/>
      </w:pPr>
      <w:r w:rsidRPr="007C14C0">
        <w:t>le lieu et la superficie de l’aire d’exploitation;</w:t>
      </w:r>
    </w:p>
    <w:p w14:paraId="7181C0A3" w14:textId="77777777" w:rsidR="00116E7E" w:rsidRDefault="00116E7E" w:rsidP="00116E7E">
      <w:pPr>
        <w:pStyle w:val="Questionliste"/>
      </w:pPr>
      <w:r w:rsidRPr="007C14C0">
        <w:t>la production annuelle;</w:t>
      </w:r>
    </w:p>
    <w:p w14:paraId="768882F4" w14:textId="19C819F0" w:rsidR="00116E7E" w:rsidRPr="00116E7E" w:rsidRDefault="00116E7E" w:rsidP="00116E7E">
      <w:pPr>
        <w:pStyle w:val="Questionliste"/>
      </w:pPr>
      <w:r>
        <w:t>l’objectif visé par l’établissement.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33CBE" w:rsidRPr="00515BB4" w14:paraId="4AA9316D" w14:textId="77777777" w:rsidTr="00274F70">
        <w:trPr>
          <w:trHeight w:val="448"/>
          <w:jc w:val="center"/>
        </w:trPr>
        <w:sdt>
          <w:sdtPr>
            <w:rPr>
              <w:rFonts w:cs="Arial"/>
            </w:rPr>
            <w:id w:val="-1435819338"/>
            <w:placeholder>
              <w:docPart w:val="A17FAD909BC74CB19DF907C03C0F417F"/>
            </w:placeholder>
            <w:showingPlcHdr/>
          </w:sdtPr>
          <w:sdtEndPr/>
          <w:sdtContent>
            <w:tc>
              <w:tcPr>
                <w:tcW w:w="16968" w:type="dxa"/>
                <w:shd w:val="clear" w:color="auto" w:fill="D9E2F3" w:themeFill="accent1" w:themeFillTint="33"/>
              </w:tcPr>
              <w:p w14:paraId="71184202" w14:textId="77777777" w:rsidR="00833CBE" w:rsidRPr="00515BB4" w:rsidRDefault="00833CBE" w:rsidP="00274F70">
                <w:pPr>
                  <w:pStyle w:val="Normalformulaire"/>
                  <w:spacing w:after="0"/>
                  <w:rPr>
                    <w:rFonts w:cs="Arial"/>
                  </w:rPr>
                </w:pPr>
                <w:r w:rsidRPr="00515BB4">
                  <w:rPr>
                    <w:rStyle w:val="Textedelespacerserv"/>
                    <w:rFonts w:cs="Arial"/>
                    <w:i/>
                    <w:iCs/>
                  </w:rPr>
                  <w:t>Saisissez les informations ou indiquez le nom du document et la section.</w:t>
                </w:r>
              </w:p>
            </w:tc>
          </w:sdtContent>
        </w:sdt>
      </w:tr>
    </w:tbl>
    <w:p w14:paraId="45182588" w14:textId="756943CA" w:rsidR="003F0494" w:rsidRPr="0085316B" w:rsidRDefault="00833CBE" w:rsidP="003F0494">
      <w:pPr>
        <w:pStyle w:val="Question"/>
        <w:rPr>
          <w:rFonts w:cs="Arial"/>
        </w:rPr>
      </w:pPr>
      <w:r>
        <w:t>2.1.2</w:t>
      </w:r>
      <w:r>
        <w:tab/>
      </w:r>
      <w:r w:rsidR="003F0494" w:rsidRPr="0085316B">
        <w:rPr>
          <w:rFonts w:cs="Arial"/>
        </w:rPr>
        <w:t>Indiquez le secteur d’activité et le code SCIAN qui y est associé (art. 17 al. 1 (1) REAFIE).</w:t>
      </w:r>
    </w:p>
    <w:p w14:paraId="4A64A20E" w14:textId="77777777" w:rsidR="003F0494" w:rsidRPr="0085316B" w:rsidRDefault="009508FF" w:rsidP="003F0494">
      <w:pPr>
        <w:pStyle w:val="Recevabilite"/>
        <w:rPr>
          <w:rFonts w:cs="Arial"/>
        </w:rPr>
      </w:pPr>
      <w:sdt>
        <w:sdtPr>
          <w:rPr>
            <w:rFonts w:cs="Arial"/>
            <w:highlight w:val="lightGray"/>
          </w:rPr>
          <w:id w:val="1539010023"/>
          <w14:checkbox>
            <w14:checked w14:val="0"/>
            <w14:checkedState w14:val="2612" w14:font="MS Gothic"/>
            <w14:uncheckedState w14:val="2610" w14:font="MS Gothic"/>
          </w14:checkbox>
        </w:sdtPr>
        <w:sdtEndPr/>
        <w:sdtContent>
          <w:r w:rsidR="003F0494" w:rsidRPr="0085316B">
            <w:rPr>
              <w:rFonts w:ascii="Segoe UI Symbol" w:eastAsia="MS Gothic" w:hAnsi="Segoe UI Symbol" w:cs="Segoe UI Symbol"/>
              <w:highlight w:val="lightGray"/>
            </w:rPr>
            <w:t>☐</w:t>
          </w:r>
        </w:sdtContent>
      </w:sdt>
      <w:r w:rsidR="003F0494" w:rsidRPr="0085316B">
        <w:rPr>
          <w:rFonts w:cs="Arial"/>
          <w:highlight w:val="lightGray"/>
        </w:rPr>
        <w:t xml:space="preserve">R </w:t>
      </w:r>
      <w:sdt>
        <w:sdtPr>
          <w:rPr>
            <w:rFonts w:cs="Arial"/>
            <w:highlight w:val="lightGray"/>
          </w:rPr>
          <w:id w:val="-1961335217"/>
          <w14:checkbox>
            <w14:checked w14:val="0"/>
            <w14:checkedState w14:val="2612" w14:font="MS Gothic"/>
            <w14:uncheckedState w14:val="2610" w14:font="MS Gothic"/>
          </w14:checkbox>
        </w:sdtPr>
        <w:sdtEndPr/>
        <w:sdtContent>
          <w:r w:rsidR="003F0494" w:rsidRPr="0085316B">
            <w:rPr>
              <w:rFonts w:ascii="Segoe UI Symbol" w:eastAsia="MS Gothic" w:hAnsi="Segoe UI Symbol" w:cs="Segoe UI Symbol"/>
              <w:highlight w:val="lightGray"/>
            </w:rPr>
            <w:t>☐</w:t>
          </w:r>
        </w:sdtContent>
      </w:sdt>
      <w:r w:rsidR="003F0494" w:rsidRPr="0085316B">
        <w:rPr>
          <w:rFonts w:cs="Arial"/>
          <w:highlight w:val="lightGray"/>
        </w:rPr>
        <w:t xml:space="preserve">NR </w:t>
      </w:r>
      <w:sdt>
        <w:sdtPr>
          <w:rPr>
            <w:rFonts w:cs="Arial"/>
            <w:highlight w:val="lightGray"/>
          </w:rPr>
          <w:id w:val="1052038639"/>
          <w14:checkbox>
            <w14:checked w14:val="0"/>
            <w14:checkedState w14:val="2612" w14:font="MS Gothic"/>
            <w14:uncheckedState w14:val="2610" w14:font="MS Gothic"/>
          </w14:checkbox>
        </w:sdtPr>
        <w:sdtEndPr/>
        <w:sdtContent>
          <w:r w:rsidR="003F0494" w:rsidRPr="0085316B">
            <w:rPr>
              <w:rFonts w:ascii="Segoe UI Symbol" w:eastAsia="MS Gothic" w:hAnsi="Segoe UI Symbol" w:cs="Segoe UI Symbol"/>
              <w:highlight w:val="lightGray"/>
            </w:rPr>
            <w:t>☐</w:t>
          </w:r>
        </w:sdtContent>
      </w:sdt>
      <w:r w:rsidR="003F0494" w:rsidRPr="0085316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F0494" w:rsidRPr="0085316B" w14:paraId="3AA30C36" w14:textId="77777777" w:rsidTr="00274F70">
        <w:trPr>
          <w:trHeight w:val="448"/>
          <w:jc w:val="center"/>
        </w:trPr>
        <w:sdt>
          <w:sdtPr>
            <w:rPr>
              <w:rFonts w:cs="Arial"/>
            </w:rPr>
            <w:id w:val="-1514219628"/>
            <w:placeholder>
              <w:docPart w:val="DD7A4759F8BB4B40B72A7FEBDBCB61AC"/>
            </w:placeholder>
            <w:showingPlcHdr/>
          </w:sdtPr>
          <w:sdtEndPr/>
          <w:sdtContent>
            <w:tc>
              <w:tcPr>
                <w:tcW w:w="16968" w:type="dxa"/>
                <w:shd w:val="clear" w:color="auto" w:fill="D9E2F3" w:themeFill="accent1" w:themeFillTint="33"/>
              </w:tcPr>
              <w:p w14:paraId="11A9D026" w14:textId="77777777" w:rsidR="003F0494" w:rsidRPr="0085316B" w:rsidRDefault="003F0494" w:rsidP="00274F70">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1C183542" w14:textId="77777777" w:rsidR="003F0494" w:rsidRPr="0085316B" w:rsidRDefault="003F0494" w:rsidP="003F0494">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3F0494" w:rsidRPr="0085316B" w14:paraId="468C240E" w14:textId="77777777" w:rsidTr="00274F70">
        <w:trPr>
          <w:trHeight w:val="272"/>
        </w:trPr>
        <w:tc>
          <w:tcPr>
            <w:tcW w:w="2268" w:type="dxa"/>
            <w:shd w:val="clear" w:color="auto" w:fill="D9E2F3" w:themeFill="accent1" w:themeFillTint="33"/>
          </w:tcPr>
          <w:p w14:paraId="67BFDCF2" w14:textId="77777777" w:rsidR="003F0494" w:rsidRPr="0085316B" w:rsidRDefault="009508FF" w:rsidP="00274F70">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3F0494" w:rsidRPr="0085316B">
                  <w:rPr>
                    <w:rFonts w:ascii="Segoe UI Symbol" w:hAnsi="Segoe UI Symbol" w:cs="Segoe UI Symbol"/>
                  </w:rPr>
                  <w:t>☐</w:t>
                </w:r>
              </w:sdtContent>
            </w:sdt>
            <w:r w:rsidR="003F0494" w:rsidRPr="0085316B">
              <w:rPr>
                <w:rFonts w:cs="Arial"/>
              </w:rPr>
              <w:t xml:space="preserve"> Ne s’applique pas </w:t>
            </w:r>
          </w:p>
        </w:tc>
      </w:tr>
    </w:tbl>
    <w:p w14:paraId="4C1E4118" w14:textId="3CFD9D4A" w:rsidR="006E1205" w:rsidRDefault="00233E0C" w:rsidP="006E1205">
      <w:pPr>
        <w:pStyle w:val="Question"/>
        <w:rPr>
          <w:bCs w:val="0"/>
        </w:rPr>
      </w:pPr>
      <w:r w:rsidRPr="006E1205">
        <w:t>2.1.3</w:t>
      </w:r>
      <w:r w:rsidRPr="006E1205">
        <w:tab/>
      </w:r>
      <w:r w:rsidR="006E1205" w:rsidRPr="006E1205">
        <w:t xml:space="preserve">Cochez tous les activités et les procédés du secteur agroalimentaire </w:t>
      </w:r>
      <w:r w:rsidR="00D0149A">
        <w:t>concernés</w:t>
      </w:r>
      <w:r w:rsidR="006E1205" w:rsidRPr="006E1205">
        <w:t xml:space="preserve"> par </w:t>
      </w:r>
      <w:r w:rsidR="00D0149A">
        <w:t>la</w:t>
      </w:r>
      <w:r w:rsidR="006E1205" w:rsidRPr="006E1205">
        <w:t xml:space="preserve"> demande (art. 17 al. 1 (1) REAFIE).</w:t>
      </w:r>
    </w:p>
    <w:p w14:paraId="3FB4218A" w14:textId="14FB621E" w:rsidR="006E1205" w:rsidRPr="006E1205" w:rsidRDefault="009508FF" w:rsidP="006E1205">
      <w:pPr>
        <w:pStyle w:val="Recevabilite"/>
        <w:rPr>
          <w:rFonts w:cs="Arial"/>
        </w:rPr>
      </w:pPr>
      <w:sdt>
        <w:sdtPr>
          <w:rPr>
            <w:rFonts w:cs="Arial"/>
            <w:highlight w:val="lightGray"/>
          </w:rPr>
          <w:id w:val="-203718305"/>
          <w14:checkbox>
            <w14:checked w14:val="0"/>
            <w14:checkedState w14:val="2612" w14:font="MS Gothic"/>
            <w14:uncheckedState w14:val="2610" w14:font="MS Gothic"/>
          </w14:checkbox>
        </w:sdtPr>
        <w:sdtEndPr/>
        <w:sdtContent>
          <w:r w:rsidR="006E1205" w:rsidRPr="0085316B">
            <w:rPr>
              <w:rFonts w:ascii="Segoe UI Symbol" w:eastAsia="MS Gothic" w:hAnsi="Segoe UI Symbol" w:cs="Segoe UI Symbol"/>
              <w:highlight w:val="lightGray"/>
            </w:rPr>
            <w:t>☐</w:t>
          </w:r>
        </w:sdtContent>
      </w:sdt>
      <w:r w:rsidR="006E1205" w:rsidRPr="0085316B">
        <w:rPr>
          <w:rFonts w:cs="Arial"/>
          <w:highlight w:val="lightGray"/>
        </w:rPr>
        <w:t xml:space="preserve">R </w:t>
      </w:r>
      <w:sdt>
        <w:sdtPr>
          <w:rPr>
            <w:rFonts w:cs="Arial"/>
            <w:highlight w:val="lightGray"/>
          </w:rPr>
          <w:id w:val="1840109770"/>
          <w14:checkbox>
            <w14:checked w14:val="0"/>
            <w14:checkedState w14:val="2612" w14:font="MS Gothic"/>
            <w14:uncheckedState w14:val="2610" w14:font="MS Gothic"/>
          </w14:checkbox>
        </w:sdtPr>
        <w:sdtEndPr/>
        <w:sdtContent>
          <w:r w:rsidR="006E1205" w:rsidRPr="0085316B">
            <w:rPr>
              <w:rFonts w:ascii="Segoe UI Symbol" w:eastAsia="MS Gothic" w:hAnsi="Segoe UI Symbol" w:cs="Segoe UI Symbol"/>
              <w:highlight w:val="lightGray"/>
            </w:rPr>
            <w:t>☐</w:t>
          </w:r>
        </w:sdtContent>
      </w:sdt>
      <w:r w:rsidR="006E1205" w:rsidRPr="0085316B">
        <w:rPr>
          <w:rFonts w:cs="Arial"/>
          <w:highlight w:val="lightGray"/>
        </w:rPr>
        <w:t xml:space="preserve">NR </w:t>
      </w:r>
      <w:sdt>
        <w:sdtPr>
          <w:rPr>
            <w:rFonts w:cs="Arial"/>
            <w:highlight w:val="lightGray"/>
          </w:rPr>
          <w:id w:val="863630605"/>
          <w14:checkbox>
            <w14:checked w14:val="0"/>
            <w14:checkedState w14:val="2612" w14:font="MS Gothic"/>
            <w14:uncheckedState w14:val="2610" w14:font="MS Gothic"/>
          </w14:checkbox>
        </w:sdtPr>
        <w:sdtEndPr/>
        <w:sdtContent>
          <w:r w:rsidR="006E1205" w:rsidRPr="0085316B">
            <w:rPr>
              <w:rFonts w:ascii="Segoe UI Symbol" w:eastAsia="MS Gothic" w:hAnsi="Segoe UI Symbol" w:cs="Segoe UI Symbol"/>
              <w:highlight w:val="lightGray"/>
            </w:rPr>
            <w:t>☐</w:t>
          </w:r>
        </w:sdtContent>
      </w:sdt>
      <w:r w:rsidR="006E1205" w:rsidRPr="0085316B">
        <w:rPr>
          <w:rFonts w:cs="Arial"/>
          <w:highlight w:val="lightGray"/>
        </w:rPr>
        <w:t>SO</w:t>
      </w:r>
    </w:p>
    <w:p w14:paraId="7C779394" w14:textId="53B9B410" w:rsidR="006E1205" w:rsidRPr="00DD6D7E" w:rsidRDefault="006E1205" w:rsidP="006E1205">
      <w:pPr>
        <w:pStyle w:val="QuestionInfo"/>
      </w:pPr>
      <w:r w:rsidRPr="00DD6D7E">
        <w:t xml:space="preserve">Afin de permettre une lecture plus rapide des procédés applicables </w:t>
      </w:r>
      <w:r w:rsidR="00671294">
        <w:t>au</w:t>
      </w:r>
      <w:r w:rsidRPr="00DD6D7E">
        <w:t xml:space="preserve"> projet, les choix ont été regroupés selon cinq catégories distinctes du secteur agroalimentaire, soit :</w:t>
      </w:r>
    </w:p>
    <w:p w14:paraId="12659CEA" w14:textId="77777777" w:rsidR="006E1205" w:rsidRPr="00DD6D7E" w:rsidRDefault="006E1205" w:rsidP="001438B0">
      <w:pPr>
        <w:pStyle w:val="Questionliste"/>
      </w:pPr>
      <w:r w:rsidRPr="00DD6D7E">
        <w:t>viandes;</w:t>
      </w:r>
    </w:p>
    <w:p w14:paraId="5F417221" w14:textId="77777777" w:rsidR="006E1205" w:rsidRPr="00DD6D7E" w:rsidRDefault="006E1205" w:rsidP="001438B0">
      <w:pPr>
        <w:pStyle w:val="Questionliste"/>
      </w:pPr>
      <w:r w:rsidRPr="00DD6D7E">
        <w:t xml:space="preserve">fruits &amp; légumes; </w:t>
      </w:r>
    </w:p>
    <w:p w14:paraId="6CC453DF" w14:textId="77777777" w:rsidR="006E1205" w:rsidRPr="00DD6D7E" w:rsidRDefault="006E1205" w:rsidP="001438B0">
      <w:pPr>
        <w:pStyle w:val="Questionliste"/>
      </w:pPr>
      <w:r w:rsidRPr="00DD6D7E">
        <w:t xml:space="preserve">grains; </w:t>
      </w:r>
    </w:p>
    <w:p w14:paraId="42D283D4" w14:textId="77777777" w:rsidR="006E1205" w:rsidRPr="00DD6D7E" w:rsidRDefault="006E1205" w:rsidP="001438B0">
      <w:pPr>
        <w:pStyle w:val="Questionliste"/>
      </w:pPr>
      <w:r w:rsidRPr="00DD6D7E">
        <w:t>produits laitiers;</w:t>
      </w:r>
    </w:p>
    <w:p w14:paraId="2118328F" w14:textId="77777777" w:rsidR="006E1205" w:rsidRPr="00DD6D7E" w:rsidRDefault="006E1205" w:rsidP="001438B0">
      <w:pPr>
        <w:pStyle w:val="Questionliste"/>
      </w:pPr>
      <w:r w:rsidRPr="00DD6D7E">
        <w:t xml:space="preserve">autres procédés. </w:t>
      </w:r>
    </w:p>
    <w:p w14:paraId="32E451A3" w14:textId="04DD9C59" w:rsidR="006E1205" w:rsidRPr="00DD6D7E" w:rsidRDefault="006E1205" w:rsidP="008B1FEA">
      <w:pPr>
        <w:pStyle w:val="QuestionInfo"/>
        <w:spacing w:before="240"/>
      </w:pPr>
      <w:r>
        <w:t xml:space="preserve">Note : </w:t>
      </w:r>
      <w:r w:rsidRPr="00DD6D7E">
        <w:t>la catégorie « Autres procédés »</w:t>
      </w:r>
      <w:r>
        <w:t xml:space="preserve"> regroupe l</w:t>
      </w:r>
      <w:r w:rsidRPr="00DD6D7E">
        <w:t>es procédés communs à plus</w:t>
      </w:r>
      <w:r>
        <w:t>ieurs catégories.</w:t>
      </w:r>
      <w:r w:rsidRPr="00DD6D7E">
        <w:t xml:space="preserve"> </w:t>
      </w:r>
      <w:r>
        <w:t>A</w:t>
      </w:r>
      <w:r w:rsidRPr="00DD6D7E">
        <w:t>ssure</w:t>
      </w:r>
      <w:r>
        <w:t>z-vous</w:t>
      </w:r>
      <w:r w:rsidRPr="00DD6D7E">
        <w:t xml:space="preserve"> d’y sélectionner tous les procédés applicables </w:t>
      </w:r>
      <w:r w:rsidR="00A43E06">
        <w:t>au</w:t>
      </w:r>
      <w:r w:rsidRPr="00DD6D7E">
        <w:t xml:space="preserve"> projet.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B6857" w:rsidRPr="003B6857" w14:paraId="1619EF78" w14:textId="77777777" w:rsidTr="003B6857">
        <w:trPr>
          <w:trHeight w:val="272"/>
        </w:trPr>
        <w:tc>
          <w:tcPr>
            <w:tcW w:w="17010" w:type="dxa"/>
            <w:shd w:val="clear" w:color="auto" w:fill="4472C4" w:themeFill="accent1"/>
          </w:tcPr>
          <w:p w14:paraId="49672C43" w14:textId="6CB9A52E" w:rsidR="006E1205" w:rsidRPr="003B6857" w:rsidRDefault="006E1205" w:rsidP="008B1FEA">
            <w:pPr>
              <w:pStyle w:val="Normalformulaire"/>
              <w:spacing w:before="40" w:after="40"/>
              <w:rPr>
                <w:b/>
                <w:bCs w:val="0"/>
                <w:color w:val="FFFFFF" w:themeColor="background1"/>
              </w:rPr>
            </w:pPr>
            <w:r w:rsidRPr="003B6857">
              <w:rPr>
                <w:b/>
                <w:bCs w:val="0"/>
                <w:color w:val="FFFFFF" w:themeColor="background1"/>
              </w:rPr>
              <w:t>Viandes</w:t>
            </w:r>
          </w:p>
        </w:tc>
      </w:tr>
      <w:tr w:rsidR="006E1205" w:rsidRPr="001A30A5" w14:paraId="299F269D" w14:textId="77777777" w:rsidTr="006E1205">
        <w:trPr>
          <w:trHeight w:val="272"/>
        </w:trPr>
        <w:tc>
          <w:tcPr>
            <w:tcW w:w="17010" w:type="dxa"/>
            <w:shd w:val="clear" w:color="auto" w:fill="D9E2F3" w:themeFill="accent1" w:themeFillTint="33"/>
          </w:tcPr>
          <w:p w14:paraId="3AC4C3FA" w14:textId="2ABEEF1E" w:rsidR="006E1205" w:rsidRPr="001A30A5" w:rsidRDefault="009508FF" w:rsidP="008B1FEA">
            <w:pPr>
              <w:pStyle w:val="Normalformulaire"/>
              <w:spacing w:before="40" w:after="40"/>
            </w:pPr>
            <w:sdt>
              <w:sdtPr>
                <w:id w:val="669072959"/>
                <w14:checkbox>
                  <w14:checked w14:val="0"/>
                  <w14:checkedState w14:val="2612" w14:font="MS Gothic"/>
                  <w14:uncheckedState w14:val="2610" w14:font="MS Gothic"/>
                </w14:checkbox>
              </w:sdtPr>
              <w:sdtEndPr/>
              <w:sdtContent>
                <w:r w:rsidR="001A30A5">
                  <w:rPr>
                    <w:rFonts w:ascii="MS Gothic" w:hAnsi="MS Gothic" w:hint="eastAsia"/>
                  </w:rPr>
                  <w:t>☐</w:t>
                </w:r>
              </w:sdtContent>
            </w:sdt>
            <w:r w:rsidR="001A30A5">
              <w:t xml:space="preserve"> </w:t>
            </w:r>
            <w:r w:rsidR="006E1205" w:rsidRPr="001A30A5">
              <w:t>La réception et l’attente</w:t>
            </w:r>
            <w:r w:rsidR="003502BA" w:rsidRPr="001A30A5">
              <w:t xml:space="preserve"> des animaux</w:t>
            </w:r>
          </w:p>
        </w:tc>
      </w:tr>
      <w:tr w:rsidR="006E1205" w:rsidRPr="001A30A5" w14:paraId="6B63A70F" w14:textId="77777777" w:rsidTr="006E1205">
        <w:trPr>
          <w:trHeight w:val="272"/>
        </w:trPr>
        <w:tc>
          <w:tcPr>
            <w:tcW w:w="17010" w:type="dxa"/>
            <w:shd w:val="clear" w:color="auto" w:fill="D9E2F3" w:themeFill="accent1" w:themeFillTint="33"/>
          </w:tcPr>
          <w:p w14:paraId="604FAB18" w14:textId="79E82BF6" w:rsidR="006E1205" w:rsidRPr="001A30A5" w:rsidRDefault="009508FF" w:rsidP="008B1FEA">
            <w:pPr>
              <w:pStyle w:val="Normalformulaire"/>
              <w:spacing w:before="40" w:after="40"/>
            </w:pPr>
            <w:sdt>
              <w:sdtPr>
                <w:id w:val="1789774619"/>
                <w14:checkbox>
                  <w14:checked w14:val="0"/>
                  <w14:checkedState w14:val="2612" w14:font="MS Gothic"/>
                  <w14:uncheckedState w14:val="2610" w14:font="MS Gothic"/>
                </w14:checkbox>
              </w:sdtPr>
              <w:sdtEndPr/>
              <w:sdtContent>
                <w:r w:rsidR="001A30A5">
                  <w:rPr>
                    <w:rFonts w:ascii="MS Gothic" w:hAnsi="MS Gothic" w:hint="eastAsia"/>
                  </w:rPr>
                  <w:t>☐</w:t>
                </w:r>
              </w:sdtContent>
            </w:sdt>
            <w:r w:rsidR="001A30A5">
              <w:t xml:space="preserve"> </w:t>
            </w:r>
            <w:r w:rsidR="003502BA" w:rsidRPr="001A30A5">
              <w:t>L’abattage d’animaux</w:t>
            </w:r>
          </w:p>
        </w:tc>
      </w:tr>
      <w:tr w:rsidR="006E1205" w:rsidRPr="001A30A5" w14:paraId="18449576" w14:textId="77777777" w:rsidTr="006E1205">
        <w:trPr>
          <w:trHeight w:val="272"/>
        </w:trPr>
        <w:tc>
          <w:tcPr>
            <w:tcW w:w="17010" w:type="dxa"/>
            <w:shd w:val="clear" w:color="auto" w:fill="D9E2F3" w:themeFill="accent1" w:themeFillTint="33"/>
          </w:tcPr>
          <w:p w14:paraId="2F1A1FD9" w14:textId="5AEB62F1" w:rsidR="00140C5A" w:rsidRPr="001A30A5" w:rsidRDefault="009508FF" w:rsidP="008B1FEA">
            <w:pPr>
              <w:pStyle w:val="Normalformulaire"/>
              <w:spacing w:before="40" w:after="40"/>
            </w:pPr>
            <w:sdt>
              <w:sdtPr>
                <w:id w:val="998461857"/>
                <w14:checkbox>
                  <w14:checked w14:val="0"/>
                  <w14:checkedState w14:val="2612" w14:font="MS Gothic"/>
                  <w14:uncheckedState w14:val="2610" w14:font="MS Gothic"/>
                </w14:checkbox>
              </w:sdtPr>
              <w:sdtEndPr/>
              <w:sdtContent>
                <w:r w:rsidR="001A30A5">
                  <w:rPr>
                    <w:rFonts w:ascii="MS Gothic" w:hAnsi="MS Gothic" w:hint="eastAsia"/>
                  </w:rPr>
                  <w:t>☐</w:t>
                </w:r>
              </w:sdtContent>
            </w:sdt>
            <w:r w:rsidR="001A30A5">
              <w:t xml:space="preserve"> </w:t>
            </w:r>
            <w:r w:rsidR="003502BA" w:rsidRPr="001A30A5">
              <w:t xml:space="preserve">Le découpage et les procédés mécaniques de transformation de </w:t>
            </w:r>
            <w:r w:rsidR="00140C5A" w:rsidRPr="001A30A5">
              <w:t>viandes</w:t>
            </w:r>
          </w:p>
        </w:tc>
      </w:tr>
      <w:tr w:rsidR="006E1205" w:rsidRPr="001A30A5" w14:paraId="24FFB2E9" w14:textId="77777777" w:rsidTr="006E1205">
        <w:trPr>
          <w:trHeight w:val="272"/>
        </w:trPr>
        <w:tc>
          <w:tcPr>
            <w:tcW w:w="17010" w:type="dxa"/>
            <w:shd w:val="clear" w:color="auto" w:fill="D9E2F3" w:themeFill="accent1" w:themeFillTint="33"/>
          </w:tcPr>
          <w:p w14:paraId="53920CBE" w14:textId="133FAB05" w:rsidR="006E1205" w:rsidRPr="001A30A5" w:rsidRDefault="009508FF" w:rsidP="008B1FEA">
            <w:pPr>
              <w:pStyle w:val="Normalformulaire"/>
              <w:spacing w:before="40" w:after="40"/>
            </w:pPr>
            <w:sdt>
              <w:sdtPr>
                <w:id w:val="2123947564"/>
                <w14:checkbox>
                  <w14:checked w14:val="0"/>
                  <w14:checkedState w14:val="2612" w14:font="MS Gothic"/>
                  <w14:uncheckedState w14:val="2610" w14:font="MS Gothic"/>
                </w14:checkbox>
              </w:sdtPr>
              <w:sdtEndPr/>
              <w:sdtContent>
                <w:r w:rsidR="001A30A5">
                  <w:rPr>
                    <w:rFonts w:ascii="MS Gothic" w:hAnsi="MS Gothic" w:hint="eastAsia"/>
                  </w:rPr>
                  <w:t>☐</w:t>
                </w:r>
              </w:sdtContent>
            </w:sdt>
            <w:r w:rsidR="001A30A5">
              <w:t xml:space="preserve"> </w:t>
            </w:r>
            <w:r w:rsidR="00140C5A" w:rsidRPr="001A30A5">
              <w:t>L’équarrissage incluant les activités de fondoir</w:t>
            </w:r>
          </w:p>
        </w:tc>
      </w:tr>
      <w:tr w:rsidR="003B6857" w:rsidRPr="003B6857" w14:paraId="7E0838DD" w14:textId="77777777" w:rsidTr="003B6857">
        <w:trPr>
          <w:trHeight w:val="272"/>
        </w:trPr>
        <w:tc>
          <w:tcPr>
            <w:tcW w:w="17010" w:type="dxa"/>
            <w:shd w:val="clear" w:color="auto" w:fill="4472C4" w:themeFill="accent1"/>
          </w:tcPr>
          <w:p w14:paraId="316B577E" w14:textId="4A39A340" w:rsidR="006E1205" w:rsidRPr="003B6857" w:rsidRDefault="001A30A5" w:rsidP="008B1FEA">
            <w:pPr>
              <w:pStyle w:val="Normalformulaire"/>
              <w:spacing w:before="40" w:after="40"/>
              <w:rPr>
                <w:b/>
                <w:bCs w:val="0"/>
                <w:color w:val="FFFFFF" w:themeColor="background1"/>
              </w:rPr>
            </w:pPr>
            <w:r w:rsidRPr="003B6857">
              <w:rPr>
                <w:b/>
                <w:bCs w:val="0"/>
                <w:color w:val="FFFFFF" w:themeColor="background1"/>
              </w:rPr>
              <w:t>Fruits et légumes</w:t>
            </w:r>
          </w:p>
        </w:tc>
      </w:tr>
      <w:tr w:rsidR="006E1205" w:rsidRPr="001A30A5" w14:paraId="114D0232" w14:textId="77777777" w:rsidTr="006E1205">
        <w:trPr>
          <w:trHeight w:val="272"/>
        </w:trPr>
        <w:tc>
          <w:tcPr>
            <w:tcW w:w="17010" w:type="dxa"/>
            <w:shd w:val="clear" w:color="auto" w:fill="D9E2F3" w:themeFill="accent1" w:themeFillTint="33"/>
          </w:tcPr>
          <w:p w14:paraId="20FC7CD0" w14:textId="0DFD560D" w:rsidR="006E1205" w:rsidRPr="001A30A5" w:rsidRDefault="009508FF" w:rsidP="008B1FEA">
            <w:pPr>
              <w:pStyle w:val="Normalformulaire"/>
              <w:spacing w:before="40" w:after="40"/>
            </w:pPr>
            <w:sdt>
              <w:sdtPr>
                <w:id w:val="-1777869170"/>
                <w14:checkbox>
                  <w14:checked w14:val="0"/>
                  <w14:checkedState w14:val="2612" w14:font="MS Gothic"/>
                  <w14:uncheckedState w14:val="2610" w14:font="MS Gothic"/>
                </w14:checkbox>
              </w:sdtPr>
              <w:sdtEndPr/>
              <w:sdtContent>
                <w:r w:rsidR="00F618B0">
                  <w:rPr>
                    <w:rFonts w:ascii="MS Gothic" w:hAnsi="MS Gothic" w:hint="eastAsia"/>
                  </w:rPr>
                  <w:t>☐</w:t>
                </w:r>
              </w:sdtContent>
            </w:sdt>
            <w:r w:rsidR="00F618B0">
              <w:t xml:space="preserve"> </w:t>
            </w:r>
            <w:r w:rsidR="001A30A5">
              <w:t>La réception des fruits et/ou des légumes</w:t>
            </w:r>
          </w:p>
        </w:tc>
      </w:tr>
      <w:tr w:rsidR="006E1205" w:rsidRPr="001A30A5" w14:paraId="70A87173" w14:textId="77777777" w:rsidTr="006E1205">
        <w:trPr>
          <w:trHeight w:val="272"/>
        </w:trPr>
        <w:tc>
          <w:tcPr>
            <w:tcW w:w="17010" w:type="dxa"/>
            <w:shd w:val="clear" w:color="auto" w:fill="D9E2F3" w:themeFill="accent1" w:themeFillTint="33"/>
          </w:tcPr>
          <w:p w14:paraId="5E3349F0" w14:textId="590D1965" w:rsidR="006E1205" w:rsidRPr="001A30A5" w:rsidRDefault="009508FF" w:rsidP="008B1FEA">
            <w:pPr>
              <w:pStyle w:val="Normalformulaire"/>
              <w:spacing w:before="40" w:after="40"/>
            </w:pPr>
            <w:sdt>
              <w:sdtPr>
                <w:id w:val="1773659346"/>
                <w14:checkbox>
                  <w14:checked w14:val="0"/>
                  <w14:checkedState w14:val="2612" w14:font="MS Gothic"/>
                  <w14:uncheckedState w14:val="2610" w14:font="MS Gothic"/>
                </w14:checkbox>
              </w:sdtPr>
              <w:sdtEndPr/>
              <w:sdtContent>
                <w:r w:rsidR="00F618B0">
                  <w:rPr>
                    <w:rFonts w:ascii="MS Gothic" w:hAnsi="MS Gothic" w:hint="eastAsia"/>
                  </w:rPr>
                  <w:t>☐</w:t>
                </w:r>
              </w:sdtContent>
            </w:sdt>
            <w:r w:rsidR="00F618B0">
              <w:t xml:space="preserve"> </w:t>
            </w:r>
            <w:r w:rsidR="001A30A5">
              <w:t>La préparation des fruits et/ou des légumes incluant</w:t>
            </w:r>
            <w:r w:rsidR="00EC6959">
              <w:t xml:space="preserve"> le nettoyage</w:t>
            </w:r>
            <w:r w:rsidR="00827768">
              <w:t>, le lavage et la décongélation</w:t>
            </w:r>
          </w:p>
        </w:tc>
      </w:tr>
      <w:tr w:rsidR="006E1205" w:rsidRPr="001A30A5" w14:paraId="7F8C0BF2" w14:textId="77777777" w:rsidTr="006E1205">
        <w:trPr>
          <w:trHeight w:val="272"/>
        </w:trPr>
        <w:tc>
          <w:tcPr>
            <w:tcW w:w="17010" w:type="dxa"/>
            <w:shd w:val="clear" w:color="auto" w:fill="D9E2F3" w:themeFill="accent1" w:themeFillTint="33"/>
          </w:tcPr>
          <w:p w14:paraId="0C67A75B" w14:textId="58B9685B" w:rsidR="006E1205" w:rsidRPr="001A30A5" w:rsidRDefault="009508FF" w:rsidP="008B1FEA">
            <w:pPr>
              <w:pStyle w:val="Normalformulaire"/>
              <w:spacing w:before="40" w:after="40"/>
            </w:pPr>
            <w:sdt>
              <w:sdtPr>
                <w:id w:val="285472330"/>
                <w14:checkbox>
                  <w14:checked w14:val="0"/>
                  <w14:checkedState w14:val="2612" w14:font="MS Gothic"/>
                  <w14:uncheckedState w14:val="2610" w14:font="MS Gothic"/>
                </w14:checkbox>
              </w:sdtPr>
              <w:sdtEndPr/>
              <w:sdtContent>
                <w:r w:rsidR="00F618B0">
                  <w:rPr>
                    <w:rFonts w:ascii="MS Gothic" w:hAnsi="MS Gothic" w:hint="eastAsia"/>
                  </w:rPr>
                  <w:t>☐</w:t>
                </w:r>
              </w:sdtContent>
            </w:sdt>
            <w:r w:rsidR="00F618B0">
              <w:t xml:space="preserve"> Les pr</w:t>
            </w:r>
            <w:r w:rsidR="00827768">
              <w:t>o</w:t>
            </w:r>
            <w:r w:rsidR="00F618B0">
              <w:t>cédés mécaniques sur les fruits et les légumes (tranchage, pressage, extraction du jus, épluchage, râpage, etc.)</w:t>
            </w:r>
          </w:p>
        </w:tc>
      </w:tr>
      <w:tr w:rsidR="006E1205" w:rsidRPr="00F618B0" w14:paraId="2F79B755" w14:textId="77777777" w:rsidTr="003B6857">
        <w:trPr>
          <w:trHeight w:val="272"/>
        </w:trPr>
        <w:tc>
          <w:tcPr>
            <w:tcW w:w="17010" w:type="dxa"/>
            <w:shd w:val="clear" w:color="auto" w:fill="4472C4" w:themeFill="accent1"/>
          </w:tcPr>
          <w:p w14:paraId="0A566552" w14:textId="6EC94243" w:rsidR="006E1205" w:rsidRPr="003B6857" w:rsidRDefault="00F618B0" w:rsidP="008B1FEA">
            <w:pPr>
              <w:pStyle w:val="Normalformulaire"/>
              <w:spacing w:before="40" w:after="40"/>
              <w:rPr>
                <w:b/>
                <w:bCs w:val="0"/>
                <w:color w:val="FFFFFF" w:themeColor="background1"/>
              </w:rPr>
            </w:pPr>
            <w:r w:rsidRPr="003B6857">
              <w:rPr>
                <w:b/>
                <w:bCs w:val="0"/>
                <w:color w:val="FFFFFF" w:themeColor="background1"/>
              </w:rPr>
              <w:lastRenderedPageBreak/>
              <w:t>Grains</w:t>
            </w:r>
          </w:p>
        </w:tc>
      </w:tr>
      <w:tr w:rsidR="006E1205" w:rsidRPr="001A30A5" w14:paraId="34D0AB9D" w14:textId="77777777" w:rsidTr="006E1205">
        <w:trPr>
          <w:trHeight w:val="272"/>
        </w:trPr>
        <w:tc>
          <w:tcPr>
            <w:tcW w:w="17010" w:type="dxa"/>
            <w:shd w:val="clear" w:color="auto" w:fill="D9E2F3" w:themeFill="accent1" w:themeFillTint="33"/>
          </w:tcPr>
          <w:p w14:paraId="6A0AA108" w14:textId="4216DC2D" w:rsidR="006E1205" w:rsidRPr="001A30A5" w:rsidRDefault="009508FF" w:rsidP="008B1FEA">
            <w:pPr>
              <w:pStyle w:val="Normalformulaire"/>
              <w:spacing w:before="40" w:after="40"/>
            </w:pPr>
            <w:sdt>
              <w:sdtPr>
                <w:id w:val="1823474134"/>
                <w14:checkbox>
                  <w14:checked w14:val="0"/>
                  <w14:checkedState w14:val="2612" w14:font="MS Gothic"/>
                  <w14:uncheckedState w14:val="2610" w14:font="MS Gothic"/>
                </w14:checkbox>
              </w:sdtPr>
              <w:sdtEndPr/>
              <w:sdtContent>
                <w:r w:rsidR="00335089">
                  <w:rPr>
                    <w:rFonts w:ascii="MS Gothic" w:hAnsi="MS Gothic" w:hint="eastAsia"/>
                  </w:rPr>
                  <w:t>☐</w:t>
                </w:r>
              </w:sdtContent>
            </w:sdt>
            <w:r w:rsidR="00335089">
              <w:t xml:space="preserve"> </w:t>
            </w:r>
            <w:r w:rsidR="00F618B0">
              <w:t>La réception des grains</w:t>
            </w:r>
          </w:p>
        </w:tc>
      </w:tr>
      <w:tr w:rsidR="006E1205" w:rsidRPr="001A30A5" w14:paraId="1907BFFC" w14:textId="77777777" w:rsidTr="006E1205">
        <w:trPr>
          <w:trHeight w:val="272"/>
        </w:trPr>
        <w:tc>
          <w:tcPr>
            <w:tcW w:w="17010" w:type="dxa"/>
            <w:shd w:val="clear" w:color="auto" w:fill="D9E2F3" w:themeFill="accent1" w:themeFillTint="33"/>
          </w:tcPr>
          <w:p w14:paraId="7816AD6A" w14:textId="020987F0" w:rsidR="006E1205" w:rsidRPr="001A30A5" w:rsidRDefault="009508FF" w:rsidP="008B1FEA">
            <w:pPr>
              <w:pStyle w:val="Normalformulaire"/>
              <w:spacing w:before="40" w:after="40"/>
            </w:pPr>
            <w:sdt>
              <w:sdtPr>
                <w:id w:val="116183341"/>
                <w14:checkbox>
                  <w14:checked w14:val="0"/>
                  <w14:checkedState w14:val="2612" w14:font="MS Gothic"/>
                  <w14:uncheckedState w14:val="2610" w14:font="MS Gothic"/>
                </w14:checkbox>
              </w:sdtPr>
              <w:sdtEndPr/>
              <w:sdtContent>
                <w:r w:rsidR="00335089">
                  <w:rPr>
                    <w:rFonts w:ascii="MS Gothic" w:hAnsi="MS Gothic" w:hint="eastAsia"/>
                  </w:rPr>
                  <w:t>☐</w:t>
                </w:r>
              </w:sdtContent>
            </w:sdt>
            <w:r w:rsidR="00335089">
              <w:t xml:space="preserve"> </w:t>
            </w:r>
            <w:r w:rsidR="00F618B0">
              <w:t>Le séchage des grains</w:t>
            </w:r>
          </w:p>
        </w:tc>
      </w:tr>
      <w:tr w:rsidR="006E1205" w:rsidRPr="001A30A5" w14:paraId="58F9F1B6" w14:textId="77777777" w:rsidTr="006E1205">
        <w:trPr>
          <w:trHeight w:val="272"/>
        </w:trPr>
        <w:tc>
          <w:tcPr>
            <w:tcW w:w="17010" w:type="dxa"/>
            <w:shd w:val="clear" w:color="auto" w:fill="D9E2F3" w:themeFill="accent1" w:themeFillTint="33"/>
          </w:tcPr>
          <w:p w14:paraId="5AF3E08A" w14:textId="42B0B0A5" w:rsidR="006E1205" w:rsidRPr="00B97D43" w:rsidRDefault="009508FF" w:rsidP="008B1FEA">
            <w:pPr>
              <w:pStyle w:val="Normalformulaire"/>
              <w:spacing w:before="40" w:after="40"/>
            </w:pPr>
            <w:sdt>
              <w:sdtPr>
                <w:id w:val="-383248943"/>
                <w14:checkbox>
                  <w14:checked w14:val="0"/>
                  <w14:checkedState w14:val="2612" w14:font="MS Gothic"/>
                  <w14:uncheckedState w14:val="2610" w14:font="MS Gothic"/>
                </w14:checkbox>
              </w:sdtPr>
              <w:sdtEndPr/>
              <w:sdtContent>
                <w:r w:rsidR="00335089">
                  <w:rPr>
                    <w:rFonts w:ascii="MS Gothic" w:hAnsi="MS Gothic" w:hint="eastAsia"/>
                  </w:rPr>
                  <w:t>☐</w:t>
                </w:r>
              </w:sdtContent>
            </w:sdt>
            <w:r w:rsidR="00335089">
              <w:t xml:space="preserve"> </w:t>
            </w:r>
            <w:r w:rsidR="00B97D43" w:rsidRPr="00B97D43">
              <w:t>Le criblage, la trituration, le pressage et autre procédé mécanique sur des grains (moulage, moulin à farine, etc.)</w:t>
            </w:r>
          </w:p>
        </w:tc>
      </w:tr>
      <w:tr w:rsidR="006E1205" w:rsidRPr="001A30A5" w14:paraId="5B4505D2" w14:textId="77777777" w:rsidTr="006E1205">
        <w:trPr>
          <w:trHeight w:val="272"/>
        </w:trPr>
        <w:tc>
          <w:tcPr>
            <w:tcW w:w="17010" w:type="dxa"/>
            <w:shd w:val="clear" w:color="auto" w:fill="D9E2F3" w:themeFill="accent1" w:themeFillTint="33"/>
          </w:tcPr>
          <w:p w14:paraId="21D74A2B" w14:textId="0B2512A3" w:rsidR="006E1205" w:rsidRPr="001A30A5" w:rsidRDefault="009508FF" w:rsidP="008B1FEA">
            <w:pPr>
              <w:pStyle w:val="Normalformulaire"/>
              <w:spacing w:before="40" w:after="40"/>
            </w:pPr>
            <w:sdt>
              <w:sdtPr>
                <w:id w:val="-344557063"/>
                <w14:checkbox>
                  <w14:checked w14:val="0"/>
                  <w14:checkedState w14:val="2612" w14:font="MS Gothic"/>
                  <w14:uncheckedState w14:val="2610" w14:font="MS Gothic"/>
                </w14:checkbox>
              </w:sdtPr>
              <w:sdtEndPr/>
              <w:sdtContent>
                <w:r w:rsidR="00335089">
                  <w:rPr>
                    <w:rFonts w:ascii="MS Gothic" w:hAnsi="MS Gothic" w:hint="eastAsia"/>
                  </w:rPr>
                  <w:t>☐</w:t>
                </w:r>
              </w:sdtContent>
            </w:sdt>
            <w:r w:rsidR="00335089">
              <w:t xml:space="preserve"> </w:t>
            </w:r>
            <w:r w:rsidR="00335089" w:rsidRPr="00335089">
              <w:t>L’entreposage des grains, du tourteau, de la drêche et d’autres matières, la manutention, la ventilation</w:t>
            </w:r>
          </w:p>
        </w:tc>
      </w:tr>
      <w:tr w:rsidR="003B6857" w:rsidRPr="003B6857" w14:paraId="599B93A4" w14:textId="77777777" w:rsidTr="003B6857">
        <w:trPr>
          <w:trHeight w:val="272"/>
        </w:trPr>
        <w:tc>
          <w:tcPr>
            <w:tcW w:w="17010" w:type="dxa"/>
            <w:shd w:val="clear" w:color="auto" w:fill="4472C4" w:themeFill="accent1"/>
          </w:tcPr>
          <w:p w14:paraId="6B3E8C5C" w14:textId="09FA66F3" w:rsidR="006E1205" w:rsidRPr="003B6857" w:rsidRDefault="00335089" w:rsidP="008B1FEA">
            <w:pPr>
              <w:pStyle w:val="Normalformulaire"/>
              <w:spacing w:before="40" w:after="40"/>
              <w:rPr>
                <w:b/>
                <w:bCs w:val="0"/>
                <w:color w:val="FFFFFF" w:themeColor="background1"/>
              </w:rPr>
            </w:pPr>
            <w:r w:rsidRPr="003B6857">
              <w:rPr>
                <w:b/>
                <w:bCs w:val="0"/>
                <w:color w:val="FFFFFF" w:themeColor="background1"/>
              </w:rPr>
              <w:t>Produits laitiers</w:t>
            </w:r>
          </w:p>
        </w:tc>
      </w:tr>
      <w:tr w:rsidR="006E1205" w:rsidRPr="001A30A5" w14:paraId="5962437E" w14:textId="77777777" w:rsidTr="006E1205">
        <w:trPr>
          <w:trHeight w:val="272"/>
        </w:trPr>
        <w:tc>
          <w:tcPr>
            <w:tcW w:w="17010" w:type="dxa"/>
            <w:shd w:val="clear" w:color="auto" w:fill="D9E2F3" w:themeFill="accent1" w:themeFillTint="33"/>
          </w:tcPr>
          <w:p w14:paraId="6E1FEA09" w14:textId="1979463D" w:rsidR="006E1205" w:rsidRPr="001A30A5" w:rsidRDefault="009508FF" w:rsidP="008B1FEA">
            <w:pPr>
              <w:pStyle w:val="Normalformulaire"/>
              <w:spacing w:before="40" w:after="40"/>
            </w:pPr>
            <w:sdt>
              <w:sdtPr>
                <w:id w:val="-1772853911"/>
                <w14:checkbox>
                  <w14:checked w14:val="0"/>
                  <w14:checkedState w14:val="2612" w14:font="MS Gothic"/>
                  <w14:uncheckedState w14:val="2610" w14:font="MS Gothic"/>
                </w14:checkbox>
              </w:sdtPr>
              <w:sdtEndPr/>
              <w:sdtContent>
                <w:r w:rsidR="00CE4D0B">
                  <w:rPr>
                    <w:rFonts w:ascii="MS Gothic" w:hAnsi="MS Gothic" w:hint="eastAsia"/>
                  </w:rPr>
                  <w:t>☐</w:t>
                </w:r>
              </w:sdtContent>
            </w:sdt>
            <w:r w:rsidR="00137274" w:rsidRPr="00137274">
              <w:t xml:space="preserve"> </w:t>
            </w:r>
            <w:r w:rsidR="00CE4D0B">
              <w:t xml:space="preserve">La </w:t>
            </w:r>
            <w:r w:rsidR="00137274" w:rsidRPr="00137274">
              <w:t>pasteurisation, le caillage, le barattage, l’égouttage et autre procédé de production de produits laitiers</w:t>
            </w:r>
          </w:p>
        </w:tc>
      </w:tr>
      <w:tr w:rsidR="006E1205" w:rsidRPr="001A30A5" w14:paraId="4C2CB5F8" w14:textId="77777777" w:rsidTr="006E1205">
        <w:trPr>
          <w:trHeight w:val="272"/>
        </w:trPr>
        <w:tc>
          <w:tcPr>
            <w:tcW w:w="17010" w:type="dxa"/>
            <w:shd w:val="clear" w:color="auto" w:fill="D9E2F3" w:themeFill="accent1" w:themeFillTint="33"/>
          </w:tcPr>
          <w:p w14:paraId="65DC36BC" w14:textId="16D43B02" w:rsidR="006E1205" w:rsidRPr="001A30A5" w:rsidRDefault="009508FF" w:rsidP="008B1FEA">
            <w:pPr>
              <w:pStyle w:val="Normalformulaire"/>
              <w:spacing w:before="40" w:after="40"/>
            </w:pPr>
            <w:sdt>
              <w:sdtPr>
                <w:id w:val="750785961"/>
                <w14:checkbox>
                  <w14:checked w14:val="0"/>
                  <w14:checkedState w14:val="2612" w14:font="MS Gothic"/>
                  <w14:uncheckedState w14:val="2610" w14:font="MS Gothic"/>
                </w14:checkbox>
              </w:sdtPr>
              <w:sdtEndPr/>
              <w:sdtContent>
                <w:r w:rsidR="00CE4D0B">
                  <w:rPr>
                    <w:rFonts w:ascii="MS Gothic" w:hAnsi="MS Gothic" w:hint="eastAsia"/>
                  </w:rPr>
                  <w:t>☐</w:t>
                </w:r>
              </w:sdtContent>
            </w:sdt>
            <w:r w:rsidR="00CE4D0B">
              <w:t xml:space="preserve"> </w:t>
            </w:r>
            <w:r w:rsidR="00CE4D0B" w:rsidRPr="00CE4D0B">
              <w:t>L’évaporation, la cristallisation et le séchage de lait, de lactosérum ou autres sous-produits laitiers</w:t>
            </w:r>
          </w:p>
        </w:tc>
      </w:tr>
      <w:tr w:rsidR="003B6857" w:rsidRPr="003B6857" w14:paraId="3113588B" w14:textId="77777777" w:rsidTr="003B6857">
        <w:trPr>
          <w:trHeight w:val="272"/>
        </w:trPr>
        <w:tc>
          <w:tcPr>
            <w:tcW w:w="17010" w:type="dxa"/>
            <w:shd w:val="clear" w:color="auto" w:fill="4472C4" w:themeFill="accent1"/>
          </w:tcPr>
          <w:p w14:paraId="44A2B555" w14:textId="7931D4B2" w:rsidR="006E1205" w:rsidRPr="003B6857" w:rsidRDefault="00B036F1" w:rsidP="008B1FEA">
            <w:pPr>
              <w:pStyle w:val="Normalformulaire"/>
              <w:spacing w:before="40" w:after="40"/>
              <w:rPr>
                <w:color w:val="FFFFFF" w:themeColor="background1"/>
              </w:rPr>
            </w:pPr>
            <w:r w:rsidRPr="003B6857">
              <w:rPr>
                <w:b/>
                <w:bCs w:val="0"/>
                <w:color w:val="FFFFFF" w:themeColor="background1"/>
              </w:rPr>
              <w:t>Autres procédés</w:t>
            </w:r>
            <w:r w:rsidRPr="003B6857">
              <w:rPr>
                <w:color w:val="FFFFFF" w:themeColor="background1"/>
              </w:rPr>
              <w:t xml:space="preserve"> (peuvent s’appliquer aux catégories mentionnées précédemment)</w:t>
            </w:r>
          </w:p>
        </w:tc>
      </w:tr>
      <w:tr w:rsidR="00354E65" w:rsidRPr="001A30A5" w14:paraId="7905246C" w14:textId="77777777" w:rsidTr="006E1205">
        <w:trPr>
          <w:trHeight w:val="272"/>
        </w:trPr>
        <w:tc>
          <w:tcPr>
            <w:tcW w:w="17010" w:type="dxa"/>
            <w:shd w:val="clear" w:color="auto" w:fill="D9E2F3" w:themeFill="accent1" w:themeFillTint="33"/>
          </w:tcPr>
          <w:p w14:paraId="6D15D123" w14:textId="09D08174" w:rsidR="00354E65" w:rsidRPr="001A30A5" w:rsidRDefault="009508FF" w:rsidP="008B1FEA">
            <w:pPr>
              <w:pStyle w:val="Normalformulaire"/>
              <w:spacing w:before="40" w:after="40"/>
            </w:pPr>
            <w:sdt>
              <w:sdtPr>
                <w:rPr>
                  <w:rFonts w:eastAsia="Calibri" w:cstheme="minorHAnsi"/>
                  <w:color w:val="000000" w:themeColor="text1"/>
                  <w:lang w:val="fr-FR"/>
                </w:rPr>
                <w:id w:val="-237482550"/>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Le nettoyage et le lavage des camions de transport</w:t>
            </w:r>
          </w:p>
        </w:tc>
      </w:tr>
      <w:tr w:rsidR="00354E65" w:rsidRPr="001A30A5" w14:paraId="18C1A4AD" w14:textId="77777777" w:rsidTr="006E1205">
        <w:trPr>
          <w:trHeight w:val="272"/>
        </w:trPr>
        <w:tc>
          <w:tcPr>
            <w:tcW w:w="17010" w:type="dxa"/>
            <w:shd w:val="clear" w:color="auto" w:fill="D9E2F3" w:themeFill="accent1" w:themeFillTint="33"/>
          </w:tcPr>
          <w:p w14:paraId="74270A43" w14:textId="39123037" w:rsidR="00354E65" w:rsidRPr="001A30A5" w:rsidRDefault="009508FF" w:rsidP="008B1FEA">
            <w:pPr>
              <w:pStyle w:val="Normalformulaire"/>
              <w:spacing w:before="40" w:after="40"/>
            </w:pPr>
            <w:sdt>
              <w:sdtPr>
                <w:rPr>
                  <w:rFonts w:eastAsia="Calibri" w:cstheme="minorHAnsi"/>
                  <w:color w:val="000000" w:themeColor="text1"/>
                </w:rPr>
                <w:id w:val="-181052939"/>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rPr>
                  <w:t>☐</w:t>
                </w:r>
              </w:sdtContent>
            </w:sdt>
            <w:r w:rsidR="00C502B4">
              <w:rPr>
                <w:rFonts w:eastAsia="Calibri" w:cstheme="minorHAnsi"/>
                <w:color w:val="000000" w:themeColor="text1"/>
              </w:rPr>
              <w:t xml:space="preserve"> </w:t>
            </w:r>
            <w:r w:rsidR="00354E65" w:rsidRPr="00F47A26">
              <w:rPr>
                <w:rFonts w:eastAsia="Calibri" w:cstheme="minorHAnsi"/>
                <w:color w:val="000000" w:themeColor="text1"/>
                <w:lang w:val="fr-FR"/>
              </w:rPr>
              <w:t>Le lavage des aires de travail et de</w:t>
            </w:r>
            <w:r w:rsidR="00354E65" w:rsidRPr="00F47A26">
              <w:rPr>
                <w:rFonts w:eastAsia="Calibri"/>
                <w:color w:val="000000" w:themeColor="text1"/>
              </w:rPr>
              <w:t xml:space="preserve"> l</w:t>
            </w:r>
            <w:r w:rsidR="00354E65" w:rsidRPr="00F47A26">
              <w:rPr>
                <w:rFonts w:eastAsia="Calibri" w:cstheme="minorHAnsi"/>
                <w:color w:val="000000" w:themeColor="text1"/>
                <w:lang w:val="fr-FR"/>
              </w:rPr>
              <w:t>’équipement du procédé</w:t>
            </w:r>
          </w:p>
        </w:tc>
      </w:tr>
      <w:tr w:rsidR="00354E65" w:rsidRPr="001A30A5" w14:paraId="5D9320CE" w14:textId="77777777" w:rsidTr="006E1205">
        <w:trPr>
          <w:trHeight w:val="272"/>
        </w:trPr>
        <w:tc>
          <w:tcPr>
            <w:tcW w:w="17010" w:type="dxa"/>
            <w:shd w:val="clear" w:color="auto" w:fill="D9E2F3" w:themeFill="accent1" w:themeFillTint="33"/>
          </w:tcPr>
          <w:p w14:paraId="7A20F63B" w14:textId="19C11EA1" w:rsidR="00354E65" w:rsidRPr="001A30A5" w:rsidRDefault="009508FF" w:rsidP="008B1FEA">
            <w:pPr>
              <w:pStyle w:val="Normalformulaire"/>
              <w:spacing w:before="40" w:after="40"/>
            </w:pPr>
            <w:sdt>
              <w:sdtPr>
                <w:rPr>
                  <w:rFonts w:eastAsia="Calibri" w:cstheme="minorHAnsi"/>
                  <w:color w:val="000000" w:themeColor="text1"/>
                  <w:lang w:val="fr-FR"/>
                </w:rPr>
                <w:id w:val="-736010273"/>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La préparation et le mélange d’ingrédients</w:t>
            </w:r>
          </w:p>
        </w:tc>
      </w:tr>
      <w:tr w:rsidR="00354E65" w:rsidRPr="001A30A5" w14:paraId="5EB4F14E" w14:textId="77777777" w:rsidTr="006E1205">
        <w:trPr>
          <w:trHeight w:val="272"/>
        </w:trPr>
        <w:tc>
          <w:tcPr>
            <w:tcW w:w="17010" w:type="dxa"/>
            <w:shd w:val="clear" w:color="auto" w:fill="D9E2F3" w:themeFill="accent1" w:themeFillTint="33"/>
          </w:tcPr>
          <w:p w14:paraId="702BE31E" w14:textId="3BAAC8A9" w:rsidR="00354E65" w:rsidRPr="001A30A5" w:rsidRDefault="009508FF" w:rsidP="008B1FEA">
            <w:pPr>
              <w:pStyle w:val="Normalformulaire"/>
              <w:spacing w:before="40" w:after="40"/>
            </w:pPr>
            <w:sdt>
              <w:sdtPr>
                <w:rPr>
                  <w:rFonts w:eastAsia="Calibri" w:cstheme="minorHAnsi"/>
                  <w:color w:val="000000" w:themeColor="text1"/>
                  <w:lang w:val="fr-FR"/>
                </w:rPr>
                <w:id w:val="628442449"/>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La cuisson (au four, par friture, par four micro-ondes, etc.)</w:t>
            </w:r>
          </w:p>
        </w:tc>
      </w:tr>
      <w:tr w:rsidR="00354E65" w:rsidRPr="001A30A5" w14:paraId="3A9AB706" w14:textId="77777777" w:rsidTr="006E1205">
        <w:trPr>
          <w:trHeight w:val="272"/>
        </w:trPr>
        <w:tc>
          <w:tcPr>
            <w:tcW w:w="17010" w:type="dxa"/>
            <w:shd w:val="clear" w:color="auto" w:fill="D9E2F3" w:themeFill="accent1" w:themeFillTint="33"/>
          </w:tcPr>
          <w:p w14:paraId="59696028" w14:textId="7DDD44BE" w:rsidR="00354E65" w:rsidRPr="001A30A5" w:rsidRDefault="009508FF" w:rsidP="008B1FEA">
            <w:pPr>
              <w:pStyle w:val="Normalformulaire"/>
              <w:spacing w:before="40" w:after="40"/>
            </w:pPr>
            <w:sdt>
              <w:sdtPr>
                <w:rPr>
                  <w:rFonts w:eastAsia="Calibri" w:cstheme="minorHAnsi"/>
                  <w:color w:val="000000" w:themeColor="text1"/>
                </w:rPr>
                <w:id w:val="857462284"/>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rPr>
                  <w:t>☐</w:t>
                </w:r>
              </w:sdtContent>
            </w:sdt>
            <w:r w:rsidR="00C502B4">
              <w:rPr>
                <w:rFonts w:eastAsia="Calibri" w:cstheme="minorHAnsi"/>
                <w:color w:val="000000" w:themeColor="text1"/>
              </w:rPr>
              <w:t xml:space="preserve"> </w:t>
            </w:r>
            <w:r w:rsidR="00354E65" w:rsidRPr="00F47A26">
              <w:rPr>
                <w:rFonts w:eastAsia="Calibri" w:cstheme="minorHAnsi"/>
                <w:color w:val="000000" w:themeColor="text1"/>
                <w:lang w:val="fr-FR"/>
              </w:rPr>
              <w:t>Le fumage et le séchage</w:t>
            </w:r>
          </w:p>
        </w:tc>
      </w:tr>
      <w:tr w:rsidR="00354E65" w:rsidRPr="001A30A5" w14:paraId="0A2C69CF" w14:textId="77777777" w:rsidTr="006E1205">
        <w:trPr>
          <w:trHeight w:val="272"/>
        </w:trPr>
        <w:tc>
          <w:tcPr>
            <w:tcW w:w="17010" w:type="dxa"/>
            <w:shd w:val="clear" w:color="auto" w:fill="D9E2F3" w:themeFill="accent1" w:themeFillTint="33"/>
          </w:tcPr>
          <w:p w14:paraId="3C5B006F" w14:textId="1BC937EA" w:rsidR="00354E65" w:rsidRPr="001A30A5" w:rsidRDefault="009508FF" w:rsidP="008B1FEA">
            <w:pPr>
              <w:pStyle w:val="Normalformulaire"/>
              <w:spacing w:before="40" w:after="40"/>
            </w:pPr>
            <w:sdt>
              <w:sdtPr>
                <w:rPr>
                  <w:rFonts w:eastAsia="Calibri" w:cstheme="minorHAnsi"/>
                  <w:color w:val="000000" w:themeColor="text1"/>
                  <w:lang w:val="fr-FR"/>
                </w:rPr>
                <w:id w:val="-1740861850"/>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Les procédés de salage, de saumurage et de fumée liquide</w:t>
            </w:r>
          </w:p>
        </w:tc>
      </w:tr>
      <w:tr w:rsidR="00354E65" w:rsidRPr="001A30A5" w14:paraId="70A1B6BD" w14:textId="77777777" w:rsidTr="006E1205">
        <w:trPr>
          <w:trHeight w:val="272"/>
        </w:trPr>
        <w:tc>
          <w:tcPr>
            <w:tcW w:w="17010" w:type="dxa"/>
            <w:shd w:val="clear" w:color="auto" w:fill="D9E2F3" w:themeFill="accent1" w:themeFillTint="33"/>
          </w:tcPr>
          <w:p w14:paraId="165FB4A4" w14:textId="465536A2" w:rsidR="00354E65" w:rsidRPr="001A30A5" w:rsidRDefault="009508FF" w:rsidP="008B1FEA">
            <w:pPr>
              <w:pStyle w:val="Normalformulaire"/>
              <w:spacing w:before="40" w:after="40"/>
            </w:pPr>
            <w:sdt>
              <w:sdtPr>
                <w:rPr>
                  <w:rFonts w:eastAsia="Calibri" w:cstheme="minorHAnsi"/>
                  <w:color w:val="000000" w:themeColor="text1"/>
                  <w:lang w:val="fr-FR"/>
                </w:rPr>
                <w:id w:val="183101279"/>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Les procédés sur les produits liquides (osmose, concentration, filtration, réduction, évaporation, filtration, mélange, infusion, pasteurisation, etc.)</w:t>
            </w:r>
          </w:p>
        </w:tc>
      </w:tr>
      <w:tr w:rsidR="00354E65" w:rsidRPr="001A30A5" w14:paraId="7E09223E" w14:textId="77777777" w:rsidTr="006E1205">
        <w:trPr>
          <w:trHeight w:val="272"/>
        </w:trPr>
        <w:tc>
          <w:tcPr>
            <w:tcW w:w="17010" w:type="dxa"/>
            <w:shd w:val="clear" w:color="auto" w:fill="D9E2F3" w:themeFill="accent1" w:themeFillTint="33"/>
          </w:tcPr>
          <w:p w14:paraId="3867B7F6" w14:textId="36BEC705" w:rsidR="00354E65" w:rsidRPr="001A30A5" w:rsidRDefault="009508FF" w:rsidP="008B1FEA">
            <w:pPr>
              <w:pStyle w:val="Normalformulaire"/>
              <w:spacing w:before="40" w:after="40"/>
            </w:pPr>
            <w:sdt>
              <w:sdtPr>
                <w:rPr>
                  <w:rFonts w:eastAsia="Calibri" w:cstheme="minorHAnsi"/>
                  <w:color w:val="000000" w:themeColor="text1"/>
                  <w:lang w:val="fr-FR"/>
                </w:rPr>
                <w:id w:val="596917797"/>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L’entreposage des liquides (matières premières, intermédiaires, produits finis, sous-produits, etc.) en silo, réservoir, bassin, etc.</w:t>
            </w:r>
          </w:p>
        </w:tc>
      </w:tr>
      <w:tr w:rsidR="00354E65" w:rsidRPr="001A30A5" w14:paraId="1AC7C352" w14:textId="77777777" w:rsidTr="006E1205">
        <w:trPr>
          <w:trHeight w:val="272"/>
        </w:trPr>
        <w:tc>
          <w:tcPr>
            <w:tcW w:w="17010" w:type="dxa"/>
            <w:shd w:val="clear" w:color="auto" w:fill="D9E2F3" w:themeFill="accent1" w:themeFillTint="33"/>
          </w:tcPr>
          <w:p w14:paraId="5312FEDA" w14:textId="602D5675" w:rsidR="00354E65" w:rsidRPr="001A30A5" w:rsidRDefault="009508FF" w:rsidP="008B1FEA">
            <w:pPr>
              <w:pStyle w:val="Normalformulaire"/>
              <w:spacing w:before="40" w:after="40"/>
            </w:pPr>
            <w:sdt>
              <w:sdtPr>
                <w:rPr>
                  <w:rFonts w:eastAsia="Calibri" w:cstheme="minorHAnsi"/>
                  <w:color w:val="000000" w:themeColor="text1"/>
                  <w:lang w:val="fr-FR"/>
                </w:rPr>
                <w:id w:val="-582067187"/>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La manutention, mise en sac et transport des produits secs ou en poudre</w:t>
            </w:r>
          </w:p>
        </w:tc>
      </w:tr>
      <w:tr w:rsidR="00354E65" w:rsidRPr="001A30A5" w14:paraId="6369F60A" w14:textId="77777777" w:rsidTr="006E1205">
        <w:trPr>
          <w:trHeight w:val="272"/>
        </w:trPr>
        <w:tc>
          <w:tcPr>
            <w:tcW w:w="17010" w:type="dxa"/>
            <w:shd w:val="clear" w:color="auto" w:fill="D9E2F3" w:themeFill="accent1" w:themeFillTint="33"/>
          </w:tcPr>
          <w:p w14:paraId="27FB0134" w14:textId="752F94D4" w:rsidR="00354E65" w:rsidRPr="001A30A5" w:rsidRDefault="009508FF" w:rsidP="008B1FEA">
            <w:pPr>
              <w:pStyle w:val="Normalformulaire"/>
              <w:spacing w:before="40" w:after="40"/>
            </w:pPr>
            <w:sdt>
              <w:sdtPr>
                <w:rPr>
                  <w:rFonts w:eastAsia="Calibri" w:cstheme="minorHAnsi"/>
                  <w:color w:val="000000" w:themeColor="text1"/>
                  <w:lang w:val="fr-FR"/>
                </w:rPr>
                <w:id w:val="1808967904"/>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L’extraction d’huile par solvant et le raffinage</w:t>
            </w:r>
          </w:p>
        </w:tc>
      </w:tr>
      <w:tr w:rsidR="00354E65" w:rsidRPr="001A30A5" w14:paraId="47397CB2" w14:textId="77777777" w:rsidTr="006E1205">
        <w:trPr>
          <w:trHeight w:val="272"/>
        </w:trPr>
        <w:tc>
          <w:tcPr>
            <w:tcW w:w="17010" w:type="dxa"/>
            <w:shd w:val="clear" w:color="auto" w:fill="D9E2F3" w:themeFill="accent1" w:themeFillTint="33"/>
          </w:tcPr>
          <w:p w14:paraId="65F370C1" w14:textId="09185599" w:rsidR="00354E65" w:rsidRPr="001A30A5" w:rsidRDefault="009508FF" w:rsidP="008B1FEA">
            <w:pPr>
              <w:pStyle w:val="Normalformulaire"/>
              <w:spacing w:before="40" w:after="40"/>
            </w:pPr>
            <w:sdt>
              <w:sdtPr>
                <w:rPr>
                  <w:rFonts w:eastAsia="Calibri" w:cstheme="minorHAnsi"/>
                  <w:color w:val="000000" w:themeColor="text1"/>
                  <w:lang w:val="fr-FR"/>
                </w:rPr>
                <w:id w:val="245461760"/>
                <w14:checkbox>
                  <w14:checked w14:val="0"/>
                  <w14:checkedState w14:val="2612" w14:font="MS Gothic"/>
                  <w14:uncheckedState w14:val="2610" w14:font="MS Gothic"/>
                </w14:checkbox>
              </w:sdtPr>
              <w:sdtEndPr/>
              <w:sdtContent>
                <w:r w:rsidR="00C502B4">
                  <w:rPr>
                    <w:rFonts w:ascii="MS Gothic" w:hAnsi="MS Gothic" w:cstheme="minorHAnsi" w:hint="eastAsia"/>
                    <w:color w:val="000000" w:themeColor="text1"/>
                    <w:lang w:val="fr-FR"/>
                  </w:rPr>
                  <w:t>☐</w:t>
                </w:r>
              </w:sdtContent>
            </w:sdt>
            <w:r w:rsidR="00C502B4">
              <w:rPr>
                <w:rFonts w:eastAsia="Calibri" w:cstheme="minorHAnsi"/>
                <w:color w:val="000000" w:themeColor="text1"/>
                <w:lang w:val="fr-FR"/>
              </w:rPr>
              <w:t xml:space="preserve"> </w:t>
            </w:r>
            <w:r w:rsidR="00354E65" w:rsidRPr="00F47A26">
              <w:rPr>
                <w:rFonts w:eastAsia="Calibri" w:cstheme="minorHAnsi"/>
                <w:color w:val="000000" w:themeColor="text1"/>
                <w:lang w:val="fr-FR"/>
              </w:rPr>
              <w:t>Les procédés de trempage et de fermentation</w:t>
            </w:r>
          </w:p>
        </w:tc>
      </w:tr>
      <w:tr w:rsidR="00354E65" w:rsidRPr="001A30A5" w14:paraId="6F635B9D" w14:textId="77777777" w:rsidTr="006E1205">
        <w:trPr>
          <w:trHeight w:val="272"/>
        </w:trPr>
        <w:tc>
          <w:tcPr>
            <w:tcW w:w="17010" w:type="dxa"/>
            <w:shd w:val="clear" w:color="auto" w:fill="D9E2F3" w:themeFill="accent1" w:themeFillTint="33"/>
          </w:tcPr>
          <w:p w14:paraId="37D4879D" w14:textId="0B8AF7DC" w:rsidR="00354E65" w:rsidRPr="001A30A5" w:rsidRDefault="009508FF" w:rsidP="008B1FEA">
            <w:pPr>
              <w:pStyle w:val="Normalformulaire"/>
              <w:spacing w:before="40" w:after="40"/>
            </w:pPr>
            <w:sdt>
              <w:sdtPr>
                <w:rPr>
                  <w:rFonts w:eastAsia="Calibri" w:cstheme="minorHAnsi"/>
                  <w:color w:val="000000" w:themeColor="text1"/>
                  <w:lang w:val="fr-FR"/>
                </w:rPr>
                <w:id w:val="730738930"/>
                <w14:checkbox>
                  <w14:checked w14:val="0"/>
                  <w14:checkedState w14:val="2612" w14:font="MS Gothic"/>
                  <w14:uncheckedState w14:val="2610" w14:font="MS Gothic"/>
                </w14:checkbox>
              </w:sdtPr>
              <w:sdtEndPr/>
              <w:sdtContent>
                <w:r w:rsidR="0069748D">
                  <w:rPr>
                    <w:rFonts w:ascii="MS Gothic" w:hAnsi="MS Gothic" w:cstheme="minorHAnsi" w:hint="eastAsia"/>
                    <w:color w:val="000000" w:themeColor="text1"/>
                    <w:lang w:val="fr-FR"/>
                  </w:rPr>
                  <w:t>☐</w:t>
                </w:r>
              </w:sdtContent>
            </w:sdt>
            <w:r w:rsidR="0069748D">
              <w:rPr>
                <w:rFonts w:eastAsia="Calibri" w:cstheme="minorHAnsi"/>
                <w:color w:val="000000" w:themeColor="text1"/>
                <w:lang w:val="fr-FR"/>
              </w:rPr>
              <w:t xml:space="preserve"> </w:t>
            </w:r>
            <w:r w:rsidR="00354E65" w:rsidRPr="00F47A26">
              <w:rPr>
                <w:rFonts w:eastAsia="Calibri" w:cstheme="minorHAnsi"/>
                <w:color w:val="000000" w:themeColor="text1"/>
                <w:lang w:val="fr-FR"/>
              </w:rPr>
              <w:t>La distillation</w:t>
            </w:r>
          </w:p>
        </w:tc>
      </w:tr>
      <w:tr w:rsidR="00C502B4" w:rsidRPr="001A30A5" w14:paraId="78C53DEA" w14:textId="77777777" w:rsidTr="006E1205">
        <w:trPr>
          <w:trHeight w:val="272"/>
        </w:trPr>
        <w:tc>
          <w:tcPr>
            <w:tcW w:w="17010" w:type="dxa"/>
            <w:shd w:val="clear" w:color="auto" w:fill="D9E2F3" w:themeFill="accent1" w:themeFillTint="33"/>
          </w:tcPr>
          <w:p w14:paraId="312BCF87" w14:textId="2E97C25C" w:rsidR="00C502B4" w:rsidRPr="00F47A26" w:rsidRDefault="009508FF" w:rsidP="008B1FEA">
            <w:pPr>
              <w:pStyle w:val="Normalformulaire"/>
              <w:spacing w:before="40" w:after="40"/>
              <w:rPr>
                <w:rFonts w:eastAsia="Calibri" w:cstheme="minorHAnsi"/>
                <w:color w:val="000000" w:themeColor="text1"/>
                <w:lang w:val="fr-FR"/>
              </w:rPr>
            </w:pPr>
            <w:sdt>
              <w:sdtPr>
                <w:rPr>
                  <w:rFonts w:eastAsia="Calibri" w:cstheme="minorHAnsi"/>
                  <w:color w:val="000000" w:themeColor="text1"/>
                  <w:lang w:val="fr-FR"/>
                </w:rPr>
                <w:id w:val="-1316093171"/>
                <w14:checkbox>
                  <w14:checked w14:val="0"/>
                  <w14:checkedState w14:val="2612" w14:font="MS Gothic"/>
                  <w14:uncheckedState w14:val="2610" w14:font="MS Gothic"/>
                </w14:checkbox>
              </w:sdtPr>
              <w:sdtEndPr/>
              <w:sdtContent>
                <w:r w:rsidR="0069748D">
                  <w:rPr>
                    <w:rFonts w:ascii="MS Gothic" w:hAnsi="MS Gothic" w:cstheme="minorHAnsi" w:hint="eastAsia"/>
                    <w:color w:val="000000" w:themeColor="text1"/>
                    <w:lang w:val="fr-FR"/>
                  </w:rPr>
                  <w:t>☐</w:t>
                </w:r>
              </w:sdtContent>
            </w:sdt>
            <w:r w:rsidR="0069748D">
              <w:rPr>
                <w:rFonts w:eastAsia="Calibri" w:cstheme="minorHAnsi"/>
                <w:color w:val="000000" w:themeColor="text1"/>
                <w:lang w:val="fr-FR"/>
              </w:rPr>
              <w:t xml:space="preserve"> </w:t>
            </w:r>
            <w:r w:rsidR="00C502B4" w:rsidRPr="00987992">
              <w:rPr>
                <w:rFonts w:eastAsia="Calibri" w:cstheme="minorHAnsi"/>
                <w:color w:val="000000" w:themeColor="text1"/>
                <w:lang w:val="fr-FR"/>
              </w:rPr>
              <w:t>La mise en bouteille</w:t>
            </w:r>
          </w:p>
        </w:tc>
      </w:tr>
      <w:tr w:rsidR="00C502B4" w:rsidRPr="001A30A5" w14:paraId="72D367EA" w14:textId="77777777" w:rsidTr="006E1205">
        <w:trPr>
          <w:trHeight w:val="272"/>
        </w:trPr>
        <w:tc>
          <w:tcPr>
            <w:tcW w:w="17010" w:type="dxa"/>
            <w:shd w:val="clear" w:color="auto" w:fill="D9E2F3" w:themeFill="accent1" w:themeFillTint="33"/>
          </w:tcPr>
          <w:p w14:paraId="0FD4D3F0" w14:textId="6414B7AD" w:rsidR="00C502B4" w:rsidRPr="00F47A26" w:rsidRDefault="009508FF" w:rsidP="008B1FEA">
            <w:pPr>
              <w:pStyle w:val="Normalformulaire"/>
              <w:spacing w:before="40" w:after="40"/>
              <w:rPr>
                <w:rFonts w:eastAsia="Calibri" w:cstheme="minorHAnsi"/>
                <w:color w:val="000000" w:themeColor="text1"/>
                <w:lang w:val="fr-FR"/>
              </w:rPr>
            </w:pPr>
            <w:sdt>
              <w:sdtPr>
                <w:rPr>
                  <w:rFonts w:eastAsia="Calibri" w:cstheme="minorHAnsi"/>
                  <w:color w:val="000000" w:themeColor="text1"/>
                  <w:lang w:val="fr-FR"/>
                </w:rPr>
                <w:id w:val="-1497187926"/>
                <w14:checkbox>
                  <w14:checked w14:val="0"/>
                  <w14:checkedState w14:val="2612" w14:font="MS Gothic"/>
                  <w14:uncheckedState w14:val="2610" w14:font="MS Gothic"/>
                </w14:checkbox>
              </w:sdtPr>
              <w:sdtEndPr/>
              <w:sdtContent>
                <w:r w:rsidR="0069748D">
                  <w:rPr>
                    <w:rFonts w:ascii="MS Gothic" w:hAnsi="MS Gothic" w:cstheme="minorHAnsi" w:hint="eastAsia"/>
                    <w:color w:val="000000" w:themeColor="text1"/>
                    <w:lang w:val="fr-FR"/>
                  </w:rPr>
                  <w:t>☐</w:t>
                </w:r>
              </w:sdtContent>
            </w:sdt>
            <w:r w:rsidR="0069748D">
              <w:rPr>
                <w:rFonts w:eastAsia="Calibri" w:cstheme="minorHAnsi"/>
                <w:color w:val="000000" w:themeColor="text1"/>
                <w:lang w:val="fr-FR"/>
              </w:rPr>
              <w:t xml:space="preserve"> </w:t>
            </w:r>
            <w:r w:rsidR="00C502B4" w:rsidRPr="00987992">
              <w:rPr>
                <w:rFonts w:eastAsia="Calibri" w:cstheme="minorHAnsi"/>
                <w:color w:val="000000" w:themeColor="text1"/>
                <w:lang w:val="fr-FR"/>
              </w:rPr>
              <w:t xml:space="preserve">L’utilisation d’une bouilloire (production de chaleur ou </w:t>
            </w:r>
            <w:r w:rsidR="00827768">
              <w:rPr>
                <w:rFonts w:eastAsia="Calibri" w:cstheme="minorHAnsi"/>
                <w:color w:val="000000" w:themeColor="text1"/>
                <w:lang w:val="fr-FR"/>
              </w:rPr>
              <w:t>d’</w:t>
            </w:r>
            <w:r w:rsidR="00C502B4" w:rsidRPr="00987992">
              <w:rPr>
                <w:rFonts w:eastAsia="Calibri" w:cstheme="minorHAnsi"/>
                <w:color w:val="000000" w:themeColor="text1"/>
                <w:lang w:val="fr-FR"/>
              </w:rPr>
              <w:t>eau chaude)</w:t>
            </w:r>
          </w:p>
        </w:tc>
      </w:tr>
      <w:tr w:rsidR="00C502B4" w:rsidRPr="001A30A5" w14:paraId="46C49003" w14:textId="77777777" w:rsidTr="006E1205">
        <w:trPr>
          <w:trHeight w:val="272"/>
        </w:trPr>
        <w:tc>
          <w:tcPr>
            <w:tcW w:w="17010" w:type="dxa"/>
            <w:shd w:val="clear" w:color="auto" w:fill="D9E2F3" w:themeFill="accent1" w:themeFillTint="33"/>
          </w:tcPr>
          <w:p w14:paraId="309106F4" w14:textId="6281C6A4" w:rsidR="00C502B4" w:rsidRPr="00F47A26" w:rsidRDefault="009508FF" w:rsidP="008B1FEA">
            <w:pPr>
              <w:pStyle w:val="Normalformulaire"/>
              <w:spacing w:before="40" w:after="40"/>
              <w:rPr>
                <w:rFonts w:eastAsia="Calibri" w:cstheme="minorHAnsi"/>
                <w:color w:val="000000" w:themeColor="text1"/>
                <w:lang w:val="fr-FR"/>
              </w:rPr>
            </w:pPr>
            <w:sdt>
              <w:sdtPr>
                <w:rPr>
                  <w:rFonts w:eastAsia="Calibri" w:cstheme="minorHAnsi"/>
                  <w:color w:val="000000" w:themeColor="text1"/>
                  <w:lang w:val="fr-FR"/>
                </w:rPr>
                <w:id w:val="1542707773"/>
                <w14:checkbox>
                  <w14:checked w14:val="0"/>
                  <w14:checkedState w14:val="2612" w14:font="MS Gothic"/>
                  <w14:uncheckedState w14:val="2610" w14:font="MS Gothic"/>
                </w14:checkbox>
              </w:sdtPr>
              <w:sdtEndPr/>
              <w:sdtContent>
                <w:r w:rsidR="0069748D">
                  <w:rPr>
                    <w:rFonts w:ascii="MS Gothic" w:hAnsi="MS Gothic" w:cstheme="minorHAnsi" w:hint="eastAsia"/>
                    <w:color w:val="000000" w:themeColor="text1"/>
                    <w:lang w:val="fr-FR"/>
                  </w:rPr>
                  <w:t>☐</w:t>
                </w:r>
              </w:sdtContent>
            </w:sdt>
            <w:r w:rsidR="0069748D">
              <w:rPr>
                <w:rFonts w:eastAsia="Calibri" w:cstheme="minorHAnsi"/>
                <w:color w:val="000000" w:themeColor="text1"/>
                <w:lang w:val="fr-FR"/>
              </w:rPr>
              <w:t xml:space="preserve"> </w:t>
            </w:r>
            <w:r w:rsidR="00C502B4" w:rsidRPr="00987992">
              <w:rPr>
                <w:rFonts w:eastAsia="Calibri" w:cstheme="minorHAnsi"/>
                <w:color w:val="000000" w:themeColor="text1"/>
                <w:lang w:val="fr-FR"/>
              </w:rPr>
              <w:t xml:space="preserve">La réfrigération - tour de refroidissement </w:t>
            </w:r>
          </w:p>
        </w:tc>
      </w:tr>
      <w:tr w:rsidR="00354E65" w:rsidRPr="001A30A5" w14:paraId="4BD5E717" w14:textId="77777777" w:rsidTr="006E1205">
        <w:trPr>
          <w:trHeight w:val="272"/>
        </w:trPr>
        <w:tc>
          <w:tcPr>
            <w:tcW w:w="17010" w:type="dxa"/>
            <w:shd w:val="clear" w:color="auto" w:fill="D9E2F3" w:themeFill="accent1" w:themeFillTint="33"/>
          </w:tcPr>
          <w:p w14:paraId="087356CF" w14:textId="76695075" w:rsidR="00354E65" w:rsidRPr="00F47A26" w:rsidRDefault="009508FF" w:rsidP="008B1FEA">
            <w:pPr>
              <w:pStyle w:val="Normalformulaire"/>
              <w:spacing w:before="40" w:after="40"/>
              <w:rPr>
                <w:rFonts w:eastAsia="Calibri" w:cstheme="minorHAnsi"/>
                <w:color w:val="000000" w:themeColor="text1"/>
                <w:lang w:val="fr-FR"/>
              </w:rPr>
            </w:pPr>
            <w:sdt>
              <w:sdtPr>
                <w:rPr>
                  <w:rFonts w:eastAsia="Calibri" w:cstheme="minorHAnsi"/>
                  <w:color w:val="000000" w:themeColor="text1"/>
                </w:rPr>
                <w:id w:val="-1938356169"/>
                <w14:checkbox>
                  <w14:checked w14:val="0"/>
                  <w14:checkedState w14:val="2612" w14:font="MS Gothic"/>
                  <w14:uncheckedState w14:val="2610" w14:font="MS Gothic"/>
                </w14:checkbox>
              </w:sdtPr>
              <w:sdtEndPr/>
              <w:sdtContent>
                <w:r w:rsidR="0069748D">
                  <w:rPr>
                    <w:rFonts w:ascii="MS Gothic" w:hAnsi="MS Gothic" w:cstheme="minorHAnsi" w:hint="eastAsia"/>
                    <w:color w:val="000000" w:themeColor="text1"/>
                  </w:rPr>
                  <w:t>☐</w:t>
                </w:r>
              </w:sdtContent>
            </w:sdt>
            <w:r w:rsidR="0069748D">
              <w:rPr>
                <w:rFonts w:eastAsia="Calibri" w:cstheme="minorHAnsi"/>
                <w:color w:val="000000" w:themeColor="text1"/>
              </w:rPr>
              <w:t xml:space="preserve"> </w:t>
            </w:r>
            <w:r w:rsidR="00C502B4">
              <w:rPr>
                <w:rFonts w:eastAsia="Calibri" w:cstheme="minorHAnsi"/>
                <w:color w:val="000000" w:themeColor="text1"/>
                <w:lang w:val="fr-FR"/>
              </w:rPr>
              <w:t xml:space="preserve">Autres, </w:t>
            </w:r>
            <w:sdt>
              <w:sdtPr>
                <w:id w:val="-1534641688"/>
                <w:placeholder>
                  <w:docPart w:val="EB7F09DDE840425190327F9622CFC02F"/>
                </w:placeholder>
                <w:showingPlcHdr/>
              </w:sdtPr>
              <w:sdtEndPr/>
              <w:sdtContent>
                <w:r w:rsidR="0069748D">
                  <w:rPr>
                    <w:rStyle w:val="Textedelespacerserv"/>
                    <w:i/>
                    <w:iCs/>
                  </w:rPr>
                  <w:t>précisez.</w:t>
                </w:r>
              </w:sdtContent>
            </w:sdt>
          </w:p>
        </w:tc>
      </w:tr>
    </w:tbl>
    <w:p w14:paraId="0F27BA29" w14:textId="55DB5F84" w:rsidR="00C300E3" w:rsidRDefault="00C300E3" w:rsidP="001438B0">
      <w:pPr>
        <w:pStyle w:val="Sous-Section"/>
        <w:rPr>
          <w:bCs/>
        </w:rPr>
      </w:pPr>
      <w:r>
        <w:rPr>
          <w:bCs/>
        </w:rPr>
        <w:lastRenderedPageBreak/>
        <w:t>Excavation et gestion des sols</w:t>
      </w:r>
    </w:p>
    <w:p w14:paraId="657BB11E" w14:textId="34ED87BB" w:rsidR="004B6C61" w:rsidRDefault="004B6C61" w:rsidP="004B6C61">
      <w:pPr>
        <w:pStyle w:val="Question"/>
        <w:rPr>
          <w:bCs w:val="0"/>
        </w:rPr>
      </w:pPr>
      <w:r>
        <w:t>2.2.1</w:t>
      </w:r>
      <w:r>
        <w:tab/>
      </w:r>
      <w:r w:rsidRPr="00E36214">
        <w:t xml:space="preserve">L’activité concernée par la demande nécessite-t-elle l’excavation ou le déplacement de sols </w:t>
      </w:r>
      <w:r w:rsidRPr="00E36214">
        <w:rPr>
          <w:rFonts w:eastAsia="Times New Roman"/>
        </w:rPr>
        <w:t>susceptibles d’être contaminés</w:t>
      </w:r>
      <w:r w:rsidRPr="00E36214">
        <w:t xml:space="preserve"> (art. 17 al. </w:t>
      </w:r>
      <w:r>
        <w:t>2</w:t>
      </w:r>
      <w:r w:rsidRPr="00E36214">
        <w:t xml:space="preserve"> (</w:t>
      </w:r>
      <w:r>
        <w:t>2</w:t>
      </w:r>
      <w:r w:rsidRPr="00E36214">
        <w:t>) REAFIE)?</w:t>
      </w:r>
    </w:p>
    <w:p w14:paraId="4737E2F2" w14:textId="77777777" w:rsidR="003F1101" w:rsidRPr="006E1205" w:rsidRDefault="009508FF" w:rsidP="003F1101">
      <w:pPr>
        <w:pStyle w:val="Recevabilite"/>
        <w:rPr>
          <w:rFonts w:cs="Arial"/>
        </w:rPr>
      </w:pPr>
      <w:sdt>
        <w:sdtPr>
          <w:rPr>
            <w:rFonts w:cs="Arial"/>
            <w:highlight w:val="lightGray"/>
          </w:rPr>
          <w:id w:val="1770347517"/>
          <w14:checkbox>
            <w14:checked w14:val="0"/>
            <w14:checkedState w14:val="2612" w14:font="MS Gothic"/>
            <w14:uncheckedState w14:val="2610" w14:font="MS Gothic"/>
          </w14:checkbox>
        </w:sdtPr>
        <w:sdtEndPr/>
        <w:sdtContent>
          <w:r w:rsidR="003F1101" w:rsidRPr="0085316B">
            <w:rPr>
              <w:rFonts w:ascii="Segoe UI Symbol" w:eastAsia="MS Gothic" w:hAnsi="Segoe UI Symbol" w:cs="Segoe UI Symbol"/>
              <w:highlight w:val="lightGray"/>
            </w:rPr>
            <w:t>☐</w:t>
          </w:r>
        </w:sdtContent>
      </w:sdt>
      <w:r w:rsidR="003F1101" w:rsidRPr="0085316B">
        <w:rPr>
          <w:rFonts w:cs="Arial"/>
          <w:highlight w:val="lightGray"/>
        </w:rPr>
        <w:t xml:space="preserve">R </w:t>
      </w:r>
      <w:sdt>
        <w:sdtPr>
          <w:rPr>
            <w:rFonts w:cs="Arial"/>
            <w:highlight w:val="lightGray"/>
          </w:rPr>
          <w:id w:val="1124656176"/>
          <w14:checkbox>
            <w14:checked w14:val="0"/>
            <w14:checkedState w14:val="2612" w14:font="MS Gothic"/>
            <w14:uncheckedState w14:val="2610" w14:font="MS Gothic"/>
          </w14:checkbox>
        </w:sdtPr>
        <w:sdtEndPr/>
        <w:sdtContent>
          <w:r w:rsidR="003F1101" w:rsidRPr="0085316B">
            <w:rPr>
              <w:rFonts w:ascii="Segoe UI Symbol" w:eastAsia="MS Gothic" w:hAnsi="Segoe UI Symbol" w:cs="Segoe UI Symbol"/>
              <w:highlight w:val="lightGray"/>
            </w:rPr>
            <w:t>☐</w:t>
          </w:r>
        </w:sdtContent>
      </w:sdt>
      <w:r w:rsidR="003F1101" w:rsidRPr="0085316B">
        <w:rPr>
          <w:rFonts w:cs="Arial"/>
          <w:highlight w:val="lightGray"/>
        </w:rPr>
        <w:t xml:space="preserve">NR </w:t>
      </w:r>
      <w:sdt>
        <w:sdtPr>
          <w:rPr>
            <w:rFonts w:cs="Arial"/>
            <w:highlight w:val="lightGray"/>
          </w:rPr>
          <w:id w:val="1720935250"/>
          <w14:checkbox>
            <w14:checked w14:val="0"/>
            <w14:checkedState w14:val="2612" w14:font="MS Gothic"/>
            <w14:uncheckedState w14:val="2610" w14:font="MS Gothic"/>
          </w14:checkbox>
        </w:sdtPr>
        <w:sdtEndPr/>
        <w:sdtContent>
          <w:r w:rsidR="003F1101" w:rsidRPr="0085316B">
            <w:rPr>
              <w:rFonts w:ascii="Segoe UI Symbol" w:eastAsia="MS Gothic" w:hAnsi="Segoe UI Symbol" w:cs="Segoe UI Symbol"/>
              <w:highlight w:val="lightGray"/>
            </w:rPr>
            <w:t>☐</w:t>
          </w:r>
        </w:sdtContent>
      </w:sdt>
      <w:r w:rsidR="003F1101" w:rsidRPr="0085316B">
        <w:rPr>
          <w:rFonts w:cs="Arial"/>
          <w:highlight w:val="lightGray"/>
        </w:rPr>
        <w:t>SO</w:t>
      </w:r>
    </w:p>
    <w:p w14:paraId="176CFA7E" w14:textId="77777777" w:rsidR="004B6C61" w:rsidRPr="00E36214" w:rsidRDefault="004B6C61" w:rsidP="003F1101">
      <w:pPr>
        <w:pStyle w:val="QuestionInfo"/>
        <w:spacing w:after="120"/>
      </w:pPr>
      <w:r w:rsidRPr="00E36214">
        <w:t>Exemple</w:t>
      </w:r>
      <w:r>
        <w:t>s</w:t>
      </w:r>
      <w:r w:rsidRPr="00E36214">
        <w:t xml:space="preserve"> de sols potentiellement contaminés :</w:t>
      </w:r>
    </w:p>
    <w:p w14:paraId="4AD26B85" w14:textId="77777777" w:rsidR="004B6C61" w:rsidRPr="00FC38A3" w:rsidRDefault="004B6C61" w:rsidP="003F1101">
      <w:pPr>
        <w:pStyle w:val="Questionliste"/>
      </w:pPr>
      <w:r>
        <w:t>un s</w:t>
      </w:r>
      <w:r w:rsidRPr="00FC38A3">
        <w:t xml:space="preserve">ite </w:t>
      </w:r>
      <w:r>
        <w:t>ayant</w:t>
      </w:r>
      <w:r w:rsidRPr="00FC38A3">
        <w:t xml:space="preserve"> déjà supporté une activité industrielle ou commerciale visée à l’annexe III du </w:t>
      </w:r>
      <w:r w:rsidRPr="00FC38A3">
        <w:rPr>
          <w:i/>
          <w:iCs/>
        </w:rPr>
        <w:t>Règlement sur la protection et la réhabilitation des terrains</w:t>
      </w:r>
      <w:r w:rsidRPr="00FC38A3">
        <w:t xml:space="preserve"> (RPRT);</w:t>
      </w:r>
    </w:p>
    <w:p w14:paraId="0573AC8E" w14:textId="77777777" w:rsidR="004B6C61" w:rsidRPr="00FC38A3" w:rsidRDefault="004B6C61" w:rsidP="003F1101">
      <w:pPr>
        <w:pStyle w:val="Questionliste"/>
      </w:pPr>
      <w:r>
        <w:t>un s</w:t>
      </w:r>
      <w:r w:rsidRPr="00FC38A3">
        <w:t>ite où il y a eu d’autres activités susceptibles d'avoir contaminé le terrain (ex. : entreposage de produits chimiques, atelier mécanique, présence de remblais d’origine inconnue, etc.);</w:t>
      </w:r>
    </w:p>
    <w:p w14:paraId="41AF71E4" w14:textId="77777777" w:rsidR="004B6C61" w:rsidRPr="00FC38A3" w:rsidRDefault="004B6C61" w:rsidP="003F1101">
      <w:pPr>
        <w:pStyle w:val="Questionliste"/>
      </w:pPr>
      <w:r>
        <w:t>un s</w:t>
      </w:r>
      <w:r w:rsidRPr="00FC38A3">
        <w:rPr>
          <w:rFonts w:eastAsia="Times New Roman"/>
        </w:rPr>
        <w:t xml:space="preserve">ite </w:t>
      </w:r>
      <w:r>
        <w:rPr>
          <w:rFonts w:eastAsia="Times New Roman"/>
        </w:rPr>
        <w:t>présentant</w:t>
      </w:r>
      <w:r w:rsidRPr="00FC38A3">
        <w:rPr>
          <w:rFonts w:eastAsia="Times New Roman"/>
        </w:rPr>
        <w:t xml:space="preserve"> de</w:t>
      </w:r>
      <w:r>
        <w:rPr>
          <w:rFonts w:eastAsia="Times New Roman"/>
        </w:rPr>
        <w:t>s</w:t>
      </w:r>
      <w:r w:rsidRPr="00FC38A3">
        <w:rPr>
          <w:rFonts w:eastAsia="Times New Roman"/>
        </w:rPr>
        <w:t xml:space="preserve"> terrains contigus où se sont exercées des activités industrielles ou commerciales citées aux deux points précédents.</w:t>
      </w:r>
    </w:p>
    <w:p w14:paraId="5F754DFB" w14:textId="77777777" w:rsidR="004B6C61" w:rsidRPr="00327E23" w:rsidRDefault="004B6C61" w:rsidP="003F1101">
      <w:pPr>
        <w:pStyle w:val="QuestionInfo"/>
        <w:spacing w:before="120" w:after="120"/>
      </w:pPr>
      <w:r>
        <w:t xml:space="preserve">Notes : </w:t>
      </w:r>
    </w:p>
    <w:p w14:paraId="323D70ED" w14:textId="77777777" w:rsidR="004B6C61" w:rsidRPr="00E36214" w:rsidRDefault="004B6C61" w:rsidP="003F1101">
      <w:pPr>
        <w:pStyle w:val="Questionliste"/>
      </w:pPr>
      <w:r>
        <w:t>U</w:t>
      </w:r>
      <w:r w:rsidRPr="000C0FDC">
        <w:t xml:space="preserve">ne étude de caractérisation de phase I du terrain permet de déterminer si le site est susceptible d’être contaminé ou s’il a déjà supporté une activité industrielle ou commerciale visée par l’annexe III du RPRT. </w:t>
      </w:r>
    </w:p>
    <w:p w14:paraId="7A21FD4D" w14:textId="77777777" w:rsidR="004B6C61" w:rsidRPr="000A03D4" w:rsidRDefault="004B6C61" w:rsidP="000406B0">
      <w:pPr>
        <w:pStyle w:val="Questionliste"/>
        <w:spacing w:after="240"/>
        <w:rPr>
          <w:b/>
        </w:rPr>
      </w:pPr>
      <w:r w:rsidRPr="000A03D4">
        <w:t xml:space="preserve">Lorsque le terrain est susceptible d’être contaminé, le formulaire de description complémentaire </w:t>
      </w:r>
      <w:r w:rsidRPr="000A03D4">
        <w:rPr>
          <w:b/>
          <w:i/>
          <w:iCs/>
        </w:rPr>
        <w:t>AM17a – Historique du terrain</w:t>
      </w:r>
      <w:r w:rsidRPr="000A03D4">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406B0" w:rsidRPr="00515BB4" w14:paraId="4C07248D" w14:textId="77777777" w:rsidTr="00A527C3">
        <w:trPr>
          <w:trHeight w:val="272"/>
        </w:trPr>
        <w:tc>
          <w:tcPr>
            <w:tcW w:w="1637" w:type="dxa"/>
            <w:shd w:val="clear" w:color="auto" w:fill="D9E2F3" w:themeFill="accent1" w:themeFillTint="33"/>
          </w:tcPr>
          <w:p w14:paraId="20E35380" w14:textId="77777777" w:rsidR="000406B0" w:rsidRPr="00515BB4" w:rsidRDefault="009508FF" w:rsidP="00A527C3">
            <w:pPr>
              <w:pStyle w:val="Normalformulaire"/>
              <w:spacing w:after="0"/>
              <w:rPr>
                <w:rFonts w:cs="Arial"/>
              </w:rPr>
            </w:pPr>
            <w:sdt>
              <w:sdtPr>
                <w:rPr>
                  <w:rFonts w:cs="Arial"/>
                </w:rPr>
                <w:id w:val="801126625"/>
                <w14:checkbox>
                  <w14:checked w14:val="0"/>
                  <w14:checkedState w14:val="2612" w14:font="MS Gothic"/>
                  <w14:uncheckedState w14:val="2610" w14:font="MS Gothic"/>
                </w14:checkbox>
              </w:sdtPr>
              <w:sdtEndPr/>
              <w:sdtContent>
                <w:r w:rsidR="000406B0" w:rsidRPr="00515BB4">
                  <w:rPr>
                    <w:rFonts w:ascii="Segoe UI Symbol" w:hAnsi="Segoe UI Symbol" w:cs="Segoe UI Symbol"/>
                  </w:rPr>
                  <w:t>☐</w:t>
                </w:r>
              </w:sdtContent>
            </w:sdt>
            <w:r w:rsidR="000406B0" w:rsidRPr="00515BB4">
              <w:rPr>
                <w:rFonts w:cs="Arial"/>
              </w:rPr>
              <w:t>Oui</w:t>
            </w:r>
            <w:r w:rsidR="000406B0" w:rsidRPr="00515BB4">
              <w:rPr>
                <w:rFonts w:cs="Arial"/>
              </w:rPr>
              <w:tab/>
              <w:t xml:space="preserve"> </w:t>
            </w:r>
            <w:sdt>
              <w:sdtPr>
                <w:rPr>
                  <w:rFonts w:cs="Arial"/>
                </w:rPr>
                <w:id w:val="1664896556"/>
                <w14:checkbox>
                  <w14:checked w14:val="0"/>
                  <w14:checkedState w14:val="2612" w14:font="MS Gothic"/>
                  <w14:uncheckedState w14:val="2610" w14:font="MS Gothic"/>
                </w14:checkbox>
              </w:sdtPr>
              <w:sdtEndPr/>
              <w:sdtContent>
                <w:r w:rsidR="000406B0" w:rsidRPr="00515BB4">
                  <w:rPr>
                    <w:rFonts w:ascii="Segoe UI Symbol" w:hAnsi="Segoe UI Symbol" w:cs="Segoe UI Symbol"/>
                  </w:rPr>
                  <w:t>☐</w:t>
                </w:r>
              </w:sdtContent>
            </w:sdt>
            <w:r w:rsidR="000406B0" w:rsidRPr="00515BB4">
              <w:rPr>
                <w:rFonts w:cs="Arial"/>
              </w:rPr>
              <w:t>Non</w:t>
            </w:r>
          </w:p>
        </w:tc>
      </w:tr>
    </w:tbl>
    <w:p w14:paraId="491200E6" w14:textId="638DEDF2" w:rsidR="000406B0" w:rsidRDefault="000406B0" w:rsidP="000406B0">
      <w:pPr>
        <w:pStyle w:val="Siouinon"/>
        <w:rPr>
          <w:rFonts w:cs="Arial"/>
        </w:rPr>
      </w:pPr>
      <w:r w:rsidRPr="00515BB4">
        <w:rPr>
          <w:rFonts w:cs="Arial"/>
        </w:rPr>
        <w:t xml:space="preserve">Si vous avez répondu Non, passez à la </w:t>
      </w:r>
      <w:r w:rsidR="00CD1B36">
        <w:rPr>
          <w:rFonts w:cs="Arial"/>
        </w:rPr>
        <w:t>section</w:t>
      </w:r>
      <w:r w:rsidRPr="00515BB4">
        <w:rPr>
          <w:rFonts w:cs="Arial"/>
        </w:rPr>
        <w:t xml:space="preserve"> 2.3.</w:t>
      </w:r>
    </w:p>
    <w:p w14:paraId="4E02EB25" w14:textId="0C602ABB" w:rsidR="005D2D73" w:rsidRDefault="000406B0" w:rsidP="005D2D73">
      <w:pPr>
        <w:pStyle w:val="Question"/>
      </w:pPr>
      <w:r w:rsidRPr="005D2D73">
        <w:t>2.2.2</w:t>
      </w:r>
      <w:r w:rsidRPr="005D2D73">
        <w:tab/>
      </w:r>
      <w:r w:rsidR="005D2D73" w:rsidRPr="005D2D73">
        <w:t>Dans les zones contaminées ou susceptibles d’être contaminées, les sols sont-ils échantillonnés et analysés pour les contaminants</w:t>
      </w:r>
      <w:r w:rsidR="004C5DA7" w:rsidRPr="00515BB4">
        <w:rPr>
          <w:rFonts w:cs="Arial"/>
          <w:vertAlign w:val="superscript"/>
        </w:rPr>
        <w:fldChar w:fldCharType="begin"/>
      </w:r>
      <w:r w:rsidR="004C5DA7" w:rsidRPr="00515BB4">
        <w:rPr>
          <w:rFonts w:cs="Arial"/>
          <w:vertAlign w:val="superscript"/>
        </w:rPr>
        <w:instrText xml:space="preserve"> AUTOTEXTLIST  \s "NoStyle" \t "Pour plus de précisions, consultez le lexique à la fin du formulaire." \* MERGEFORMAT </w:instrText>
      </w:r>
      <w:r w:rsidR="004C5DA7" w:rsidRPr="00515BB4">
        <w:rPr>
          <w:rFonts w:cs="Arial"/>
          <w:vertAlign w:val="superscript"/>
        </w:rPr>
        <w:fldChar w:fldCharType="separate"/>
      </w:r>
      <w:r w:rsidR="004C5DA7" w:rsidRPr="00515BB4">
        <w:rPr>
          <w:rFonts w:cs="Arial"/>
          <w:vertAlign w:val="superscript"/>
        </w:rPr>
        <w:t>'?'</w:t>
      </w:r>
      <w:r w:rsidR="004C5DA7" w:rsidRPr="00515BB4">
        <w:rPr>
          <w:rFonts w:cs="Arial"/>
          <w:vertAlign w:val="superscript"/>
        </w:rPr>
        <w:fldChar w:fldCharType="end"/>
      </w:r>
      <w:r w:rsidR="005D2D73" w:rsidRPr="005D2D73">
        <w:t xml:space="preserve"> potentiellement présents (art. 17 al. 2 (2) REAFIE)?</w:t>
      </w:r>
    </w:p>
    <w:p w14:paraId="1A9D6C63" w14:textId="77777777" w:rsidR="005D2D73" w:rsidRPr="006E1205" w:rsidRDefault="009508FF" w:rsidP="005D2D73">
      <w:pPr>
        <w:pStyle w:val="Recevabilite"/>
        <w:rPr>
          <w:rFonts w:cs="Arial"/>
        </w:rPr>
      </w:pPr>
      <w:sdt>
        <w:sdtPr>
          <w:rPr>
            <w:rFonts w:cs="Arial"/>
            <w:highlight w:val="lightGray"/>
          </w:rPr>
          <w:id w:val="1382281740"/>
          <w14:checkbox>
            <w14:checked w14:val="0"/>
            <w14:checkedState w14:val="2612" w14:font="MS Gothic"/>
            <w14:uncheckedState w14:val="2610" w14:font="MS Gothic"/>
          </w14:checkbox>
        </w:sdtPr>
        <w:sdtEndPr/>
        <w:sdtContent>
          <w:r w:rsidR="005D2D73" w:rsidRPr="0085316B">
            <w:rPr>
              <w:rFonts w:ascii="Segoe UI Symbol" w:eastAsia="MS Gothic" w:hAnsi="Segoe UI Symbol" w:cs="Segoe UI Symbol"/>
              <w:highlight w:val="lightGray"/>
            </w:rPr>
            <w:t>☐</w:t>
          </w:r>
        </w:sdtContent>
      </w:sdt>
      <w:r w:rsidR="005D2D73" w:rsidRPr="0085316B">
        <w:rPr>
          <w:rFonts w:cs="Arial"/>
          <w:highlight w:val="lightGray"/>
        </w:rPr>
        <w:t xml:space="preserve">R </w:t>
      </w:r>
      <w:sdt>
        <w:sdtPr>
          <w:rPr>
            <w:rFonts w:cs="Arial"/>
            <w:highlight w:val="lightGray"/>
          </w:rPr>
          <w:id w:val="735594859"/>
          <w14:checkbox>
            <w14:checked w14:val="0"/>
            <w14:checkedState w14:val="2612" w14:font="MS Gothic"/>
            <w14:uncheckedState w14:val="2610" w14:font="MS Gothic"/>
          </w14:checkbox>
        </w:sdtPr>
        <w:sdtEndPr/>
        <w:sdtContent>
          <w:r w:rsidR="005D2D73" w:rsidRPr="0085316B">
            <w:rPr>
              <w:rFonts w:ascii="Segoe UI Symbol" w:eastAsia="MS Gothic" w:hAnsi="Segoe UI Symbol" w:cs="Segoe UI Symbol"/>
              <w:highlight w:val="lightGray"/>
            </w:rPr>
            <w:t>☐</w:t>
          </w:r>
        </w:sdtContent>
      </w:sdt>
      <w:r w:rsidR="005D2D73" w:rsidRPr="0085316B">
        <w:rPr>
          <w:rFonts w:cs="Arial"/>
          <w:highlight w:val="lightGray"/>
        </w:rPr>
        <w:t xml:space="preserve">NR </w:t>
      </w:r>
      <w:sdt>
        <w:sdtPr>
          <w:rPr>
            <w:rFonts w:cs="Arial"/>
            <w:highlight w:val="lightGray"/>
          </w:rPr>
          <w:id w:val="-368225798"/>
          <w14:checkbox>
            <w14:checked w14:val="0"/>
            <w14:checkedState w14:val="2612" w14:font="MS Gothic"/>
            <w14:uncheckedState w14:val="2610" w14:font="MS Gothic"/>
          </w14:checkbox>
        </w:sdtPr>
        <w:sdtEndPr/>
        <w:sdtContent>
          <w:r w:rsidR="005D2D73" w:rsidRPr="0085316B">
            <w:rPr>
              <w:rFonts w:ascii="Segoe UI Symbol" w:eastAsia="MS Gothic" w:hAnsi="Segoe UI Symbol" w:cs="Segoe UI Symbol"/>
              <w:highlight w:val="lightGray"/>
            </w:rPr>
            <w:t>☐</w:t>
          </w:r>
        </w:sdtContent>
      </w:sdt>
      <w:r w:rsidR="005D2D73" w:rsidRPr="0085316B">
        <w:rPr>
          <w:rFonts w:cs="Arial"/>
          <w:highlight w:val="lightGray"/>
        </w:rPr>
        <w:t>SO</w:t>
      </w:r>
    </w:p>
    <w:p w14:paraId="04F4DEA3" w14:textId="699C03AB" w:rsidR="000406B0" w:rsidRPr="00515BB4" w:rsidRDefault="005D2D73" w:rsidP="005D2D73">
      <w:pPr>
        <w:pStyle w:val="QuestionInfo"/>
        <w:rPr>
          <w:bCs/>
        </w:rPr>
      </w:pPr>
      <w:r>
        <w:t>Note : Une étude de caractérisation phase II du terrain consiste à une campagne d’échantillonnages et d’analyse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E4DFF" w14:paraId="62DFD592" w14:textId="77777777" w:rsidTr="00A527C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4B29A8C" w14:textId="77777777" w:rsidR="006E4DFF" w:rsidRDefault="009508FF" w:rsidP="00A527C3">
            <w:pPr>
              <w:pStyle w:val="Normalformulaire"/>
              <w:spacing w:after="0"/>
            </w:pPr>
            <w:sdt>
              <w:sdtPr>
                <w:id w:val="-618982909"/>
                <w14:checkbox>
                  <w14:checked w14:val="0"/>
                  <w14:checkedState w14:val="2612" w14:font="MS Gothic"/>
                  <w14:uncheckedState w14:val="2610" w14:font="MS Gothic"/>
                </w14:checkbox>
              </w:sdtPr>
              <w:sdtEndPr/>
              <w:sdtContent>
                <w:r w:rsidR="006E4DFF" w:rsidRPr="00431824">
                  <w:rPr>
                    <w:rFonts w:hint="eastAsia"/>
                  </w:rPr>
                  <w:t>☐</w:t>
                </w:r>
              </w:sdtContent>
            </w:sdt>
            <w:r w:rsidR="006E4DFF">
              <w:t>Oui</w:t>
            </w:r>
            <w:r w:rsidR="006E4DFF">
              <w:tab/>
              <w:t xml:space="preserve"> </w:t>
            </w:r>
            <w:sdt>
              <w:sdtPr>
                <w:id w:val="1101070983"/>
                <w14:checkbox>
                  <w14:checked w14:val="0"/>
                  <w14:checkedState w14:val="2612" w14:font="MS Gothic"/>
                  <w14:uncheckedState w14:val="2610" w14:font="MS Gothic"/>
                </w14:checkbox>
              </w:sdtPr>
              <w:sdtEndPr/>
              <w:sdtContent>
                <w:r w:rsidR="006E4DFF" w:rsidRPr="00431824">
                  <w:rPr>
                    <w:rFonts w:hint="eastAsia"/>
                  </w:rPr>
                  <w:t>☐</w:t>
                </w:r>
              </w:sdtContent>
            </w:sdt>
            <w:r w:rsidR="006E4DFF">
              <w:t xml:space="preserve">Non, </w:t>
            </w:r>
            <w:sdt>
              <w:sdtPr>
                <w:id w:val="900799463"/>
                <w:placeholder>
                  <w:docPart w:val="CDEE9F3B97834E96B787144531254F03"/>
                </w:placeholder>
                <w:showingPlcHdr/>
              </w:sdtPr>
              <w:sdtEndPr/>
              <w:sdtContent>
                <w:r w:rsidR="006E4DFF">
                  <w:rPr>
                    <w:rStyle w:val="Textedelespacerserv"/>
                    <w:i/>
                    <w:iCs/>
                  </w:rPr>
                  <w:t>justifiez.</w:t>
                </w:r>
              </w:sdtContent>
            </w:sdt>
          </w:p>
        </w:tc>
      </w:tr>
    </w:tbl>
    <w:p w14:paraId="63CF0430" w14:textId="17665C04" w:rsidR="000406B0" w:rsidRDefault="006E4DFF" w:rsidP="006E4DFF">
      <w:pPr>
        <w:pStyle w:val="Siouinon"/>
      </w:pPr>
      <w:r>
        <w:t>Si vous avez répondu Non, justifiez et passez à la question 2.2.5.</w:t>
      </w:r>
    </w:p>
    <w:p w14:paraId="7DCDF1AC" w14:textId="5E64A085" w:rsidR="006E4DFF" w:rsidRDefault="002A0DA3" w:rsidP="006E4DFF">
      <w:pPr>
        <w:pStyle w:val="Question"/>
      </w:pPr>
      <w:r>
        <w:t>2.2.3</w:t>
      </w:r>
      <w:r>
        <w:tab/>
      </w:r>
      <w:r w:rsidR="00AD13AF" w:rsidRPr="00AD13AF">
        <w:t>Indiquez l’estimation du volume des sols contaminés selon les plages de contamination applicables (art. 17 al. 2 (2) REAFIE).</w:t>
      </w:r>
    </w:p>
    <w:p w14:paraId="06AC473A" w14:textId="77777777" w:rsidR="00AD13AF" w:rsidRPr="006E1205" w:rsidRDefault="009508FF" w:rsidP="00AD13AF">
      <w:pPr>
        <w:pStyle w:val="Recevabilite"/>
        <w:rPr>
          <w:rFonts w:cs="Arial"/>
        </w:rPr>
      </w:pPr>
      <w:sdt>
        <w:sdtPr>
          <w:rPr>
            <w:rFonts w:cs="Arial"/>
            <w:highlight w:val="lightGray"/>
          </w:rPr>
          <w:id w:val="279930221"/>
          <w14:checkbox>
            <w14:checked w14:val="0"/>
            <w14:checkedState w14:val="2612" w14:font="MS Gothic"/>
            <w14:uncheckedState w14:val="2610" w14:font="MS Gothic"/>
          </w14:checkbox>
        </w:sdtPr>
        <w:sdtEndPr/>
        <w:sdtContent>
          <w:r w:rsidR="00AD13AF" w:rsidRPr="0085316B">
            <w:rPr>
              <w:rFonts w:ascii="Segoe UI Symbol" w:eastAsia="MS Gothic" w:hAnsi="Segoe UI Symbol" w:cs="Segoe UI Symbol"/>
              <w:highlight w:val="lightGray"/>
            </w:rPr>
            <w:t>☐</w:t>
          </w:r>
        </w:sdtContent>
      </w:sdt>
      <w:r w:rsidR="00AD13AF" w:rsidRPr="0085316B">
        <w:rPr>
          <w:rFonts w:cs="Arial"/>
          <w:highlight w:val="lightGray"/>
        </w:rPr>
        <w:t xml:space="preserve">R </w:t>
      </w:r>
      <w:sdt>
        <w:sdtPr>
          <w:rPr>
            <w:rFonts w:cs="Arial"/>
            <w:highlight w:val="lightGray"/>
          </w:rPr>
          <w:id w:val="1481658410"/>
          <w14:checkbox>
            <w14:checked w14:val="0"/>
            <w14:checkedState w14:val="2612" w14:font="MS Gothic"/>
            <w14:uncheckedState w14:val="2610" w14:font="MS Gothic"/>
          </w14:checkbox>
        </w:sdtPr>
        <w:sdtEndPr/>
        <w:sdtContent>
          <w:r w:rsidR="00AD13AF" w:rsidRPr="0085316B">
            <w:rPr>
              <w:rFonts w:ascii="Segoe UI Symbol" w:eastAsia="MS Gothic" w:hAnsi="Segoe UI Symbol" w:cs="Segoe UI Symbol"/>
              <w:highlight w:val="lightGray"/>
            </w:rPr>
            <w:t>☐</w:t>
          </w:r>
        </w:sdtContent>
      </w:sdt>
      <w:r w:rsidR="00AD13AF" w:rsidRPr="0085316B">
        <w:rPr>
          <w:rFonts w:cs="Arial"/>
          <w:highlight w:val="lightGray"/>
        </w:rPr>
        <w:t xml:space="preserve">NR </w:t>
      </w:r>
      <w:sdt>
        <w:sdtPr>
          <w:rPr>
            <w:rFonts w:cs="Arial"/>
            <w:highlight w:val="lightGray"/>
          </w:rPr>
          <w:id w:val="-1373461690"/>
          <w14:checkbox>
            <w14:checked w14:val="0"/>
            <w14:checkedState w14:val="2612" w14:font="MS Gothic"/>
            <w14:uncheckedState w14:val="2610" w14:font="MS Gothic"/>
          </w14:checkbox>
        </w:sdtPr>
        <w:sdtEndPr/>
        <w:sdtContent>
          <w:r w:rsidR="00AD13AF" w:rsidRPr="0085316B">
            <w:rPr>
              <w:rFonts w:ascii="Segoe UI Symbol" w:eastAsia="MS Gothic" w:hAnsi="Segoe UI Symbol" w:cs="Segoe UI Symbol"/>
              <w:highlight w:val="lightGray"/>
            </w:rPr>
            <w:t>☐</w:t>
          </w:r>
        </w:sdtContent>
      </w:sdt>
      <w:r w:rsidR="00AD13AF" w:rsidRPr="0085316B">
        <w:rPr>
          <w:rFonts w:cs="Arial"/>
          <w:highlight w:val="lightGray"/>
        </w:rPr>
        <w:t>SO</w:t>
      </w:r>
    </w:p>
    <w:p w14:paraId="1F43D53B" w14:textId="3238BE95" w:rsidR="00AD13AF" w:rsidRPr="00483F54" w:rsidRDefault="006554DF" w:rsidP="006554DF">
      <w:pPr>
        <w:pStyle w:val="QuestionInfo"/>
        <w:rPr>
          <w:rFonts w:cs="Arial"/>
          <w:i/>
          <w:iCs/>
        </w:rPr>
      </w:pPr>
      <w:r w:rsidRPr="00483F54">
        <w:rPr>
          <w:rFonts w:cs="Arial"/>
        </w:rPr>
        <w:t>Pour conna</w:t>
      </w:r>
      <w:r w:rsidR="00BE049E">
        <w:rPr>
          <w:rFonts w:cs="Arial"/>
        </w:rPr>
        <w:t>i</w:t>
      </w:r>
      <w:r w:rsidRPr="00483F54">
        <w:rPr>
          <w:rFonts w:cs="Arial"/>
        </w:rPr>
        <w:t xml:space="preserve">tre les critères de sol (A, B et C), consultez la section 8.2.1 et les annexes 1 et 2 du </w:t>
      </w:r>
      <w:r w:rsidRPr="00483F54">
        <w:rPr>
          <w:rFonts w:cs="Arial"/>
          <w:i/>
          <w:iCs/>
        </w:rPr>
        <w:t>Guide d’intervention – Protection des sols et réhabilitation des terrains contaminés.</w:t>
      </w:r>
    </w:p>
    <w:tbl>
      <w:tblPr>
        <w:tblStyle w:val="Grilledutableau"/>
        <w:tblW w:w="0" w:type="auto"/>
        <w:tblInd w:w="88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936"/>
        <w:gridCol w:w="3118"/>
        <w:gridCol w:w="3260"/>
      </w:tblGrid>
      <w:tr w:rsidR="00B91F7C" w:rsidRPr="00483F54" w14:paraId="36956721" w14:textId="77777777" w:rsidTr="00483F54">
        <w:trPr>
          <w:trHeight w:val="265"/>
        </w:trPr>
        <w:tc>
          <w:tcPr>
            <w:tcW w:w="2936" w:type="dxa"/>
            <w:shd w:val="clear" w:color="auto" w:fill="4472C4" w:themeFill="accent1"/>
            <w:vAlign w:val="center"/>
          </w:tcPr>
          <w:p w14:paraId="5BA8E3F0" w14:textId="77777777" w:rsidR="00B91F7C" w:rsidRPr="00B91F7C" w:rsidRDefault="00B91F7C" w:rsidP="00B91F7C">
            <w:pPr>
              <w:ind w:right="-23"/>
              <w:jc w:val="center"/>
              <w:rPr>
                <w:rFonts w:cs="Arial"/>
                <w:b/>
                <w:bCs/>
                <w:color w:val="FFFFFF" w:themeColor="background1"/>
              </w:rPr>
            </w:pPr>
            <w:r w:rsidRPr="00B91F7C">
              <w:rPr>
                <w:rFonts w:cs="Arial"/>
                <w:b/>
                <w:bCs/>
                <w:color w:val="FFFFFF" w:themeColor="background1"/>
              </w:rPr>
              <w:t xml:space="preserve">Plage de contamination </w:t>
            </w:r>
          </w:p>
        </w:tc>
        <w:tc>
          <w:tcPr>
            <w:tcW w:w="3118" w:type="dxa"/>
            <w:shd w:val="clear" w:color="auto" w:fill="4472C4" w:themeFill="accent1"/>
            <w:vAlign w:val="center"/>
          </w:tcPr>
          <w:p w14:paraId="793D5B6E" w14:textId="77777777" w:rsidR="00B91F7C" w:rsidRPr="00B91F7C" w:rsidRDefault="00B91F7C" w:rsidP="00B91F7C">
            <w:pPr>
              <w:ind w:right="-23"/>
              <w:jc w:val="center"/>
              <w:rPr>
                <w:rFonts w:cs="Arial"/>
                <w:b/>
                <w:bCs/>
                <w:color w:val="FFFFFF" w:themeColor="background1"/>
              </w:rPr>
            </w:pPr>
            <w:r w:rsidRPr="00B91F7C">
              <w:rPr>
                <w:rFonts w:cs="Arial"/>
                <w:b/>
                <w:bCs/>
                <w:color w:val="FFFFFF" w:themeColor="background1"/>
              </w:rPr>
              <w:t xml:space="preserve">Volumes laissés en place </w:t>
            </w:r>
            <w:r w:rsidRPr="00B91F7C">
              <w:rPr>
                <w:rFonts w:cs="Arial"/>
                <w:color w:val="FFFFFF" w:themeColor="background1"/>
              </w:rPr>
              <w:t>(m</w:t>
            </w:r>
            <w:r w:rsidRPr="00B91F7C">
              <w:rPr>
                <w:rFonts w:cs="Arial"/>
                <w:color w:val="FFFFFF" w:themeColor="background1"/>
                <w:vertAlign w:val="superscript"/>
              </w:rPr>
              <w:t>3</w:t>
            </w:r>
            <w:r w:rsidRPr="00B91F7C">
              <w:rPr>
                <w:rFonts w:cs="Arial"/>
                <w:color w:val="FFFFFF" w:themeColor="background1"/>
              </w:rPr>
              <w:t>)</w:t>
            </w:r>
          </w:p>
        </w:tc>
        <w:tc>
          <w:tcPr>
            <w:tcW w:w="3260" w:type="dxa"/>
            <w:shd w:val="clear" w:color="auto" w:fill="4472C4" w:themeFill="accent1"/>
            <w:vAlign w:val="center"/>
          </w:tcPr>
          <w:p w14:paraId="41E984B8" w14:textId="77777777" w:rsidR="00B91F7C" w:rsidRPr="00B91F7C" w:rsidRDefault="00B91F7C" w:rsidP="00B91F7C">
            <w:pPr>
              <w:ind w:right="-23"/>
              <w:jc w:val="center"/>
              <w:rPr>
                <w:rFonts w:cs="Arial"/>
                <w:b/>
                <w:bCs/>
                <w:color w:val="FFFFFF" w:themeColor="background1"/>
              </w:rPr>
            </w:pPr>
            <w:r w:rsidRPr="00B91F7C">
              <w:rPr>
                <w:rFonts w:cs="Arial"/>
                <w:b/>
                <w:bCs/>
                <w:color w:val="FFFFFF" w:themeColor="background1"/>
              </w:rPr>
              <w:t xml:space="preserve"> Volumes excavés </w:t>
            </w:r>
            <w:r w:rsidRPr="00B91F7C">
              <w:rPr>
                <w:rFonts w:cs="Arial"/>
                <w:color w:val="FFFFFF" w:themeColor="background1"/>
              </w:rPr>
              <w:t>(m</w:t>
            </w:r>
            <w:r w:rsidRPr="00B91F7C">
              <w:rPr>
                <w:rFonts w:cs="Arial"/>
                <w:color w:val="FFFFFF" w:themeColor="background1"/>
                <w:vertAlign w:val="superscript"/>
              </w:rPr>
              <w:t>3</w:t>
            </w:r>
            <w:r w:rsidRPr="00B91F7C">
              <w:rPr>
                <w:rFonts w:cs="Arial"/>
                <w:color w:val="FFFFFF" w:themeColor="background1"/>
              </w:rPr>
              <w:t>)</w:t>
            </w:r>
          </w:p>
        </w:tc>
      </w:tr>
      <w:tr w:rsidR="00483F54" w:rsidRPr="00B91F7C" w14:paraId="5997004D" w14:textId="77777777" w:rsidTr="00483F54">
        <w:trPr>
          <w:trHeight w:val="275"/>
        </w:trPr>
        <w:tc>
          <w:tcPr>
            <w:tcW w:w="2936" w:type="dxa"/>
            <w:shd w:val="clear" w:color="auto" w:fill="D9E2F3" w:themeFill="accent1" w:themeFillTint="33"/>
            <w:vAlign w:val="center"/>
          </w:tcPr>
          <w:p w14:paraId="1CA22020" w14:textId="77777777" w:rsidR="00EF63EE" w:rsidRPr="00B91F7C" w:rsidRDefault="00EF63EE" w:rsidP="00EF63EE">
            <w:pPr>
              <w:ind w:right="-23"/>
              <w:jc w:val="center"/>
              <w:rPr>
                <w:rFonts w:cs="Arial"/>
              </w:rPr>
            </w:pPr>
            <w:r w:rsidRPr="00B91F7C">
              <w:rPr>
                <w:rFonts w:cs="Arial"/>
              </w:rPr>
              <w:t>A – B</w:t>
            </w:r>
          </w:p>
        </w:tc>
        <w:sdt>
          <w:sdtPr>
            <w:rPr>
              <w:rFonts w:cs="Arial"/>
            </w:rPr>
            <w:id w:val="1173608689"/>
            <w:placeholder>
              <w:docPart w:val="8ABB5AD17C014046B138817536563153"/>
            </w:placeholder>
            <w:showingPlcHdr/>
          </w:sdtPr>
          <w:sdtEndPr/>
          <w:sdtContent>
            <w:tc>
              <w:tcPr>
                <w:tcW w:w="3118" w:type="dxa"/>
                <w:shd w:val="clear" w:color="auto" w:fill="D9E2F3" w:themeFill="accent1" w:themeFillTint="33"/>
              </w:tcPr>
              <w:p w14:paraId="12B73BE0" w14:textId="64E2D901" w:rsidR="00EF63EE" w:rsidRPr="00B91F7C" w:rsidRDefault="00EF63EE" w:rsidP="00EF63EE">
                <w:pPr>
                  <w:ind w:right="-23"/>
                  <w:rPr>
                    <w:rFonts w:cs="Arial"/>
                  </w:rPr>
                </w:pPr>
                <w:r w:rsidRPr="00483F54">
                  <w:rPr>
                    <w:rStyle w:val="Textedelespacerserv"/>
                    <w:rFonts w:cs="Arial"/>
                    <w:i/>
                    <w:iCs/>
                  </w:rPr>
                  <w:t>Saisissez les informations.</w:t>
                </w:r>
              </w:p>
            </w:tc>
          </w:sdtContent>
        </w:sdt>
        <w:sdt>
          <w:sdtPr>
            <w:rPr>
              <w:rFonts w:cs="Arial"/>
            </w:rPr>
            <w:id w:val="-1843689476"/>
            <w:placeholder>
              <w:docPart w:val="3616399338A9428AB46362CB84E4F7C1"/>
            </w:placeholder>
            <w:showingPlcHdr/>
          </w:sdtPr>
          <w:sdtEndPr/>
          <w:sdtContent>
            <w:tc>
              <w:tcPr>
                <w:tcW w:w="3260" w:type="dxa"/>
                <w:shd w:val="clear" w:color="auto" w:fill="D9E2F3" w:themeFill="accent1" w:themeFillTint="33"/>
              </w:tcPr>
              <w:p w14:paraId="1A80C875" w14:textId="10659056" w:rsidR="00EF63EE" w:rsidRPr="00B91F7C" w:rsidRDefault="00EF63EE" w:rsidP="00EF63EE">
                <w:pPr>
                  <w:ind w:right="-23"/>
                  <w:rPr>
                    <w:rFonts w:cs="Arial"/>
                  </w:rPr>
                </w:pPr>
                <w:r w:rsidRPr="00483F54">
                  <w:rPr>
                    <w:rStyle w:val="Textedelespacerserv"/>
                    <w:rFonts w:cs="Arial"/>
                  </w:rPr>
                  <w:t>...</w:t>
                </w:r>
              </w:p>
            </w:tc>
          </w:sdtContent>
        </w:sdt>
      </w:tr>
      <w:tr w:rsidR="00483F54" w:rsidRPr="00B91F7C" w14:paraId="489C6D19" w14:textId="77777777" w:rsidTr="00483F54">
        <w:trPr>
          <w:trHeight w:val="275"/>
        </w:trPr>
        <w:tc>
          <w:tcPr>
            <w:tcW w:w="2936" w:type="dxa"/>
            <w:shd w:val="clear" w:color="auto" w:fill="D9E2F3" w:themeFill="accent1" w:themeFillTint="33"/>
            <w:vAlign w:val="center"/>
          </w:tcPr>
          <w:p w14:paraId="10F374F9" w14:textId="77777777" w:rsidR="00EF63EE" w:rsidRPr="00B91F7C" w:rsidRDefault="00EF63EE" w:rsidP="00EF63EE">
            <w:pPr>
              <w:ind w:right="-23"/>
              <w:jc w:val="center"/>
              <w:rPr>
                <w:rFonts w:cs="Arial"/>
              </w:rPr>
            </w:pPr>
            <w:r w:rsidRPr="00B91F7C">
              <w:rPr>
                <w:rFonts w:cs="Arial"/>
              </w:rPr>
              <w:lastRenderedPageBreak/>
              <w:t>B – C</w:t>
            </w:r>
          </w:p>
        </w:tc>
        <w:sdt>
          <w:sdtPr>
            <w:rPr>
              <w:rFonts w:cs="Arial"/>
            </w:rPr>
            <w:id w:val="-1659529341"/>
            <w:placeholder>
              <w:docPart w:val="7FBCB526E5814B468041A86D04E833E9"/>
            </w:placeholder>
            <w:showingPlcHdr/>
          </w:sdtPr>
          <w:sdtEndPr/>
          <w:sdtContent>
            <w:tc>
              <w:tcPr>
                <w:tcW w:w="3118" w:type="dxa"/>
                <w:shd w:val="clear" w:color="auto" w:fill="D9E2F3" w:themeFill="accent1" w:themeFillTint="33"/>
              </w:tcPr>
              <w:p w14:paraId="66DB369E" w14:textId="77A3F062" w:rsidR="00EF63EE" w:rsidRPr="00B91F7C" w:rsidRDefault="00EF63EE" w:rsidP="00EF63EE">
                <w:pPr>
                  <w:ind w:right="-23"/>
                  <w:rPr>
                    <w:rFonts w:cs="Arial"/>
                  </w:rPr>
                </w:pPr>
                <w:r w:rsidRPr="00483F54">
                  <w:rPr>
                    <w:rStyle w:val="Textedelespacerserv"/>
                    <w:rFonts w:cs="Arial"/>
                  </w:rPr>
                  <w:t>...</w:t>
                </w:r>
              </w:p>
            </w:tc>
          </w:sdtContent>
        </w:sdt>
        <w:sdt>
          <w:sdtPr>
            <w:rPr>
              <w:rFonts w:cs="Arial"/>
            </w:rPr>
            <w:id w:val="-1904050594"/>
            <w:placeholder>
              <w:docPart w:val="2E8EC3D92F9F49DC8935516D79A12251"/>
            </w:placeholder>
            <w:showingPlcHdr/>
          </w:sdtPr>
          <w:sdtEndPr/>
          <w:sdtContent>
            <w:tc>
              <w:tcPr>
                <w:tcW w:w="3260" w:type="dxa"/>
                <w:shd w:val="clear" w:color="auto" w:fill="D9E2F3" w:themeFill="accent1" w:themeFillTint="33"/>
              </w:tcPr>
              <w:p w14:paraId="02CB3427" w14:textId="1BAA644A" w:rsidR="00EF63EE" w:rsidRPr="00B91F7C" w:rsidRDefault="00EF63EE" w:rsidP="00EF63EE">
                <w:pPr>
                  <w:ind w:right="-23"/>
                  <w:rPr>
                    <w:rFonts w:cs="Arial"/>
                  </w:rPr>
                </w:pPr>
                <w:r w:rsidRPr="00483F54">
                  <w:rPr>
                    <w:rStyle w:val="Textedelespacerserv"/>
                    <w:rFonts w:cs="Arial"/>
                  </w:rPr>
                  <w:t>...</w:t>
                </w:r>
              </w:p>
            </w:tc>
          </w:sdtContent>
        </w:sdt>
      </w:tr>
      <w:tr w:rsidR="00483F54" w:rsidRPr="00B91F7C" w14:paraId="752B394A" w14:textId="77777777" w:rsidTr="00483F54">
        <w:trPr>
          <w:trHeight w:val="275"/>
        </w:trPr>
        <w:tc>
          <w:tcPr>
            <w:tcW w:w="2936" w:type="dxa"/>
            <w:shd w:val="clear" w:color="auto" w:fill="D9E2F3" w:themeFill="accent1" w:themeFillTint="33"/>
            <w:vAlign w:val="center"/>
          </w:tcPr>
          <w:p w14:paraId="34122304" w14:textId="77777777" w:rsidR="00EF63EE" w:rsidRPr="00B91F7C" w:rsidRDefault="00EF63EE" w:rsidP="00EF63EE">
            <w:pPr>
              <w:ind w:right="-23"/>
              <w:jc w:val="center"/>
              <w:rPr>
                <w:rFonts w:cs="Arial"/>
              </w:rPr>
            </w:pPr>
            <w:r w:rsidRPr="00B91F7C">
              <w:rPr>
                <w:rFonts w:cs="Arial"/>
              </w:rPr>
              <w:t xml:space="preserve">C—D </w:t>
            </w:r>
          </w:p>
        </w:tc>
        <w:sdt>
          <w:sdtPr>
            <w:rPr>
              <w:rFonts w:cs="Arial"/>
            </w:rPr>
            <w:id w:val="1953737841"/>
            <w:placeholder>
              <w:docPart w:val="90F5354ACFEC4F7DAC1D4B80BC377C83"/>
            </w:placeholder>
            <w:showingPlcHdr/>
          </w:sdtPr>
          <w:sdtEndPr/>
          <w:sdtContent>
            <w:tc>
              <w:tcPr>
                <w:tcW w:w="3118" w:type="dxa"/>
                <w:shd w:val="clear" w:color="auto" w:fill="D9E2F3" w:themeFill="accent1" w:themeFillTint="33"/>
              </w:tcPr>
              <w:p w14:paraId="36D60D25" w14:textId="64C087DC" w:rsidR="00EF63EE" w:rsidRPr="00B91F7C" w:rsidRDefault="00EF63EE" w:rsidP="00EF63EE">
                <w:pPr>
                  <w:ind w:right="-23"/>
                  <w:rPr>
                    <w:rFonts w:cs="Arial"/>
                  </w:rPr>
                </w:pPr>
                <w:r w:rsidRPr="00483F54">
                  <w:rPr>
                    <w:rStyle w:val="Textedelespacerserv"/>
                    <w:rFonts w:cs="Arial"/>
                  </w:rPr>
                  <w:t>...</w:t>
                </w:r>
              </w:p>
            </w:tc>
          </w:sdtContent>
        </w:sdt>
        <w:sdt>
          <w:sdtPr>
            <w:rPr>
              <w:rFonts w:cs="Arial"/>
            </w:rPr>
            <w:id w:val="1326630362"/>
            <w:placeholder>
              <w:docPart w:val="9ED873351C0C443AAC90074832F520FC"/>
            </w:placeholder>
            <w:showingPlcHdr/>
          </w:sdtPr>
          <w:sdtEndPr/>
          <w:sdtContent>
            <w:tc>
              <w:tcPr>
                <w:tcW w:w="3260" w:type="dxa"/>
                <w:shd w:val="clear" w:color="auto" w:fill="D9E2F3" w:themeFill="accent1" w:themeFillTint="33"/>
              </w:tcPr>
              <w:p w14:paraId="4CC3233A" w14:textId="4FD18A4F" w:rsidR="00EF63EE" w:rsidRPr="00B91F7C" w:rsidRDefault="00EF63EE" w:rsidP="00EF63EE">
                <w:pPr>
                  <w:ind w:right="-23"/>
                  <w:rPr>
                    <w:rFonts w:cs="Arial"/>
                  </w:rPr>
                </w:pPr>
                <w:r w:rsidRPr="00483F54">
                  <w:rPr>
                    <w:rStyle w:val="Textedelespacerserv"/>
                    <w:rFonts w:cs="Arial"/>
                  </w:rPr>
                  <w:t>...</w:t>
                </w:r>
              </w:p>
            </w:tc>
          </w:sdtContent>
        </w:sdt>
      </w:tr>
      <w:tr w:rsidR="00483F54" w:rsidRPr="00B91F7C" w14:paraId="2DCF8787" w14:textId="77777777" w:rsidTr="00483F54">
        <w:trPr>
          <w:trHeight w:val="275"/>
        </w:trPr>
        <w:tc>
          <w:tcPr>
            <w:tcW w:w="2936" w:type="dxa"/>
            <w:shd w:val="clear" w:color="auto" w:fill="D9E2F3" w:themeFill="accent1" w:themeFillTint="33"/>
            <w:vAlign w:val="center"/>
          </w:tcPr>
          <w:p w14:paraId="1641C831" w14:textId="77777777" w:rsidR="00EF63EE" w:rsidRPr="00B91F7C" w:rsidRDefault="00EF63EE" w:rsidP="00EF63EE">
            <w:pPr>
              <w:ind w:right="-23"/>
              <w:jc w:val="center"/>
              <w:rPr>
                <w:rFonts w:cs="Arial"/>
              </w:rPr>
            </w:pPr>
            <w:r w:rsidRPr="00B91F7C">
              <w:rPr>
                <w:rFonts w:cs="Arial"/>
              </w:rPr>
              <w:t>≥ Annexe I du RESC (D)</w:t>
            </w:r>
          </w:p>
        </w:tc>
        <w:sdt>
          <w:sdtPr>
            <w:rPr>
              <w:rFonts w:cs="Arial"/>
            </w:rPr>
            <w:id w:val="-1100027498"/>
            <w:placeholder>
              <w:docPart w:val="05DA71A5CEA74B5C907EBEBE01AB32AE"/>
            </w:placeholder>
            <w:showingPlcHdr/>
          </w:sdtPr>
          <w:sdtEndPr/>
          <w:sdtContent>
            <w:tc>
              <w:tcPr>
                <w:tcW w:w="3118" w:type="dxa"/>
                <w:shd w:val="clear" w:color="auto" w:fill="D9E2F3" w:themeFill="accent1" w:themeFillTint="33"/>
              </w:tcPr>
              <w:p w14:paraId="74A9C076" w14:textId="3E3347D7" w:rsidR="00EF63EE" w:rsidRPr="00B91F7C" w:rsidRDefault="00EF63EE" w:rsidP="00EF63EE">
                <w:pPr>
                  <w:ind w:right="-23"/>
                  <w:rPr>
                    <w:rFonts w:cs="Arial"/>
                  </w:rPr>
                </w:pPr>
                <w:r w:rsidRPr="00483F54">
                  <w:rPr>
                    <w:rStyle w:val="Textedelespacerserv"/>
                    <w:rFonts w:cs="Arial"/>
                  </w:rPr>
                  <w:t>...</w:t>
                </w:r>
              </w:p>
            </w:tc>
          </w:sdtContent>
        </w:sdt>
        <w:sdt>
          <w:sdtPr>
            <w:rPr>
              <w:rFonts w:cs="Arial"/>
            </w:rPr>
            <w:id w:val="1488364043"/>
            <w:placeholder>
              <w:docPart w:val="18AE1F4783AD406EAB997609113EF427"/>
            </w:placeholder>
            <w:showingPlcHdr/>
          </w:sdtPr>
          <w:sdtEndPr/>
          <w:sdtContent>
            <w:tc>
              <w:tcPr>
                <w:tcW w:w="3260" w:type="dxa"/>
                <w:shd w:val="clear" w:color="auto" w:fill="D9E2F3" w:themeFill="accent1" w:themeFillTint="33"/>
              </w:tcPr>
              <w:p w14:paraId="2F4965B4" w14:textId="75119DE1" w:rsidR="00EF63EE" w:rsidRPr="00B91F7C" w:rsidRDefault="00EF63EE" w:rsidP="00EF63EE">
                <w:pPr>
                  <w:ind w:right="-23"/>
                  <w:rPr>
                    <w:rFonts w:cs="Arial"/>
                  </w:rPr>
                </w:pPr>
                <w:r w:rsidRPr="00483F54">
                  <w:rPr>
                    <w:rStyle w:val="Textedelespacerserv"/>
                    <w:rFonts w:cs="Arial"/>
                  </w:rPr>
                  <w:t>...</w:t>
                </w:r>
              </w:p>
            </w:tc>
          </w:sdtContent>
        </w:sdt>
      </w:tr>
    </w:tbl>
    <w:p w14:paraId="36C20E30" w14:textId="77777777" w:rsidR="00831845" w:rsidRDefault="00831845" w:rsidP="005C14FF">
      <w:pPr>
        <w:pStyle w:val="QuestionInfo"/>
        <w:spacing w:after="0"/>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C14FF" w14:paraId="1527AA1C" w14:textId="77777777" w:rsidTr="00A527C3">
        <w:trPr>
          <w:trHeight w:val="272"/>
        </w:trPr>
        <w:tc>
          <w:tcPr>
            <w:tcW w:w="16946" w:type="dxa"/>
            <w:shd w:val="clear" w:color="auto" w:fill="D9E2F3" w:themeFill="accent1" w:themeFillTint="33"/>
          </w:tcPr>
          <w:p w14:paraId="64E08A54" w14:textId="77777777" w:rsidR="005C14FF" w:rsidRDefault="009508FF" w:rsidP="00A527C3">
            <w:pPr>
              <w:pStyle w:val="Normalformulaire"/>
              <w:spacing w:after="0"/>
            </w:pPr>
            <w:sdt>
              <w:sdtPr>
                <w:id w:val="-455566422"/>
                <w14:checkbox>
                  <w14:checked w14:val="0"/>
                  <w14:checkedState w14:val="2612" w14:font="MS Gothic"/>
                  <w14:uncheckedState w14:val="2610" w14:font="MS Gothic"/>
                </w14:checkbox>
              </w:sdtPr>
              <w:sdtEndPr/>
              <w:sdtContent>
                <w:r w:rsidR="005C14FF">
                  <w:rPr>
                    <w:rFonts w:ascii="MS Gothic" w:hAnsi="MS Gothic" w:hint="eastAsia"/>
                  </w:rPr>
                  <w:t>☐</w:t>
                </w:r>
              </w:sdtContent>
            </w:sdt>
            <w:r w:rsidR="005C14FF">
              <w:t xml:space="preserve"> Ne s’applique pas </w:t>
            </w:r>
            <w:sdt>
              <w:sdtPr>
                <w:id w:val="390930231"/>
                <w:placeholder>
                  <w:docPart w:val="2C07410CDB074DEB82D1E76B9B589953"/>
                </w:placeholder>
                <w:showingPlcHdr/>
              </w:sdtPr>
              <w:sdtEndPr/>
              <w:sdtContent>
                <w:r w:rsidR="005C14FF">
                  <w:rPr>
                    <w:rStyle w:val="Textedelespacerserv"/>
                    <w:i/>
                    <w:iCs/>
                  </w:rPr>
                  <w:t>Justifiez.</w:t>
                </w:r>
              </w:sdtContent>
            </w:sdt>
            <w:r w:rsidR="005C14FF">
              <w:t xml:space="preserve">  </w:t>
            </w:r>
          </w:p>
        </w:tc>
      </w:tr>
    </w:tbl>
    <w:p w14:paraId="10C40D59" w14:textId="1A2273D2" w:rsidR="00C300E3" w:rsidRPr="00483F54" w:rsidRDefault="00483F54" w:rsidP="00483F54">
      <w:pPr>
        <w:pStyle w:val="QuestionInfo"/>
        <w:spacing w:before="240"/>
        <w:rPr>
          <w:rFonts w:cs="Arial"/>
        </w:rPr>
      </w:pPr>
      <w:r w:rsidRPr="00483F54">
        <w:rPr>
          <w:rFonts w:cs="Arial"/>
        </w:rPr>
        <w:t>Pour faciliter l’analyse de la demande, il est recommandé de fournir une étude de caractérisations des sols, les résultats d’analyse ou tout autre document pouvant contribuer à la description de l’activité.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B1FF6" w14:paraId="231A4C6E" w14:textId="77777777" w:rsidTr="00A527C3">
        <w:trPr>
          <w:trHeight w:val="448"/>
          <w:jc w:val="center"/>
        </w:trPr>
        <w:bookmarkStart w:id="2" w:name="_Hlk108532806" w:displacedByCustomXml="next"/>
        <w:sdt>
          <w:sdtPr>
            <w:id w:val="-1350021035"/>
            <w:placeholder>
              <w:docPart w:val="779A7AFFEB9D4F08834164BF38A76C55"/>
            </w:placeholder>
            <w:showingPlcHdr/>
          </w:sdtPr>
          <w:sdtEndPr/>
          <w:sdtContent>
            <w:tc>
              <w:tcPr>
                <w:tcW w:w="16968" w:type="dxa"/>
                <w:shd w:val="clear" w:color="auto" w:fill="D9E2F3" w:themeFill="accent1" w:themeFillTint="33"/>
              </w:tcPr>
              <w:p w14:paraId="56735F42" w14:textId="77777777" w:rsidR="00BB1FF6" w:rsidRDefault="00BB1FF6" w:rsidP="00A527C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2"/>
    <w:p w14:paraId="738894D5" w14:textId="77777777" w:rsidR="00361C0B" w:rsidRDefault="00BA38A0" w:rsidP="00361C0B">
      <w:pPr>
        <w:pStyle w:val="Question"/>
        <w:rPr>
          <w:bCs w:val="0"/>
        </w:rPr>
      </w:pPr>
      <w:r>
        <w:t>2.2.4</w:t>
      </w:r>
      <w:r>
        <w:tab/>
      </w:r>
      <w:r w:rsidR="00361C0B" w:rsidRPr="0025114F">
        <w:t xml:space="preserve">Le niveau de contamination des sols est-il compatible avec les usages projetés </w:t>
      </w:r>
      <w:r w:rsidR="00361C0B">
        <w:t>(</w:t>
      </w:r>
      <w:r w:rsidR="00361C0B" w:rsidRPr="0025114F">
        <w:t>art. 17 al. 2 (2) REAFIE)?</w:t>
      </w:r>
    </w:p>
    <w:p w14:paraId="44253E0E" w14:textId="77777777" w:rsidR="00361C0B" w:rsidRPr="006E1205" w:rsidRDefault="009508FF" w:rsidP="00361C0B">
      <w:pPr>
        <w:pStyle w:val="Recevabilite"/>
        <w:rPr>
          <w:rFonts w:cs="Arial"/>
        </w:rPr>
      </w:pPr>
      <w:sdt>
        <w:sdtPr>
          <w:rPr>
            <w:rFonts w:cs="Arial"/>
            <w:highlight w:val="lightGray"/>
          </w:rPr>
          <w:id w:val="1297564757"/>
          <w14:checkbox>
            <w14:checked w14:val="0"/>
            <w14:checkedState w14:val="2612" w14:font="MS Gothic"/>
            <w14:uncheckedState w14:val="2610" w14:font="MS Gothic"/>
          </w14:checkbox>
        </w:sdtPr>
        <w:sdtEndPr/>
        <w:sdtContent>
          <w:r w:rsidR="00361C0B" w:rsidRPr="0085316B">
            <w:rPr>
              <w:rFonts w:ascii="Segoe UI Symbol" w:eastAsia="MS Gothic" w:hAnsi="Segoe UI Symbol" w:cs="Segoe UI Symbol"/>
              <w:highlight w:val="lightGray"/>
            </w:rPr>
            <w:t>☐</w:t>
          </w:r>
        </w:sdtContent>
      </w:sdt>
      <w:r w:rsidR="00361C0B" w:rsidRPr="0085316B">
        <w:rPr>
          <w:rFonts w:cs="Arial"/>
          <w:highlight w:val="lightGray"/>
        </w:rPr>
        <w:t xml:space="preserve">R </w:t>
      </w:r>
      <w:sdt>
        <w:sdtPr>
          <w:rPr>
            <w:rFonts w:cs="Arial"/>
            <w:highlight w:val="lightGray"/>
          </w:rPr>
          <w:id w:val="-1279025230"/>
          <w14:checkbox>
            <w14:checked w14:val="0"/>
            <w14:checkedState w14:val="2612" w14:font="MS Gothic"/>
            <w14:uncheckedState w14:val="2610" w14:font="MS Gothic"/>
          </w14:checkbox>
        </w:sdtPr>
        <w:sdtEndPr/>
        <w:sdtContent>
          <w:r w:rsidR="00361C0B" w:rsidRPr="0085316B">
            <w:rPr>
              <w:rFonts w:ascii="Segoe UI Symbol" w:eastAsia="MS Gothic" w:hAnsi="Segoe UI Symbol" w:cs="Segoe UI Symbol"/>
              <w:highlight w:val="lightGray"/>
            </w:rPr>
            <w:t>☐</w:t>
          </w:r>
        </w:sdtContent>
      </w:sdt>
      <w:r w:rsidR="00361C0B" w:rsidRPr="0085316B">
        <w:rPr>
          <w:rFonts w:cs="Arial"/>
          <w:highlight w:val="lightGray"/>
        </w:rPr>
        <w:t xml:space="preserve">NR </w:t>
      </w:r>
      <w:sdt>
        <w:sdtPr>
          <w:rPr>
            <w:rFonts w:cs="Arial"/>
            <w:highlight w:val="lightGray"/>
          </w:rPr>
          <w:id w:val="-779953291"/>
          <w14:checkbox>
            <w14:checked w14:val="0"/>
            <w14:checkedState w14:val="2612" w14:font="MS Gothic"/>
            <w14:uncheckedState w14:val="2610" w14:font="MS Gothic"/>
          </w14:checkbox>
        </w:sdtPr>
        <w:sdtEndPr/>
        <w:sdtContent>
          <w:r w:rsidR="00361C0B" w:rsidRPr="0085316B">
            <w:rPr>
              <w:rFonts w:ascii="Segoe UI Symbol" w:eastAsia="MS Gothic" w:hAnsi="Segoe UI Symbol" w:cs="Segoe UI Symbol"/>
              <w:highlight w:val="lightGray"/>
            </w:rPr>
            <w:t>☐</w:t>
          </w:r>
        </w:sdtContent>
      </w:sdt>
      <w:r w:rsidR="00361C0B" w:rsidRPr="0085316B">
        <w:rPr>
          <w:rFonts w:cs="Arial"/>
          <w:highlight w:val="lightGray"/>
        </w:rPr>
        <w:t>SO</w:t>
      </w:r>
    </w:p>
    <w:p w14:paraId="6EA8EC66" w14:textId="7FA48016" w:rsidR="00C300E3" w:rsidRPr="00483F54" w:rsidRDefault="00361C0B" w:rsidP="00361C0B">
      <w:pPr>
        <w:pStyle w:val="QuestionInfo"/>
      </w:pPr>
      <w:r w:rsidRPr="004671DB">
        <w:t>Pour conna</w:t>
      </w:r>
      <w:r w:rsidR="007D6F40">
        <w:t>i</w:t>
      </w:r>
      <w:r w:rsidRPr="004671DB">
        <w:t xml:space="preserve">tre les critères d’usage, consultez la section 8.2.1 </w:t>
      </w:r>
      <w:r>
        <w:t>d</w:t>
      </w:r>
      <w:r w:rsidRPr="004671DB">
        <w:t xml:space="preserve">u </w:t>
      </w:r>
      <w:r w:rsidRPr="003A5F58">
        <w:rPr>
          <w:i/>
          <w:iCs/>
        </w:rPr>
        <w:t>Guide d’intervention – Protection des sols et réhabilitation des terrains contaminés</w:t>
      </w:r>
      <w:r w:rsidRPr="004671DB">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A5F58" w14:paraId="1791E2A5" w14:textId="77777777" w:rsidTr="00A527C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F0AACBF" w14:textId="77777777" w:rsidR="003A5F58" w:rsidRDefault="009508FF" w:rsidP="00A527C3">
            <w:pPr>
              <w:pStyle w:val="Normalformulaire"/>
              <w:spacing w:after="0"/>
            </w:pPr>
            <w:sdt>
              <w:sdtPr>
                <w:id w:val="946196920"/>
                <w14:checkbox>
                  <w14:checked w14:val="0"/>
                  <w14:checkedState w14:val="2612" w14:font="MS Gothic"/>
                  <w14:uncheckedState w14:val="2610" w14:font="MS Gothic"/>
                </w14:checkbox>
              </w:sdtPr>
              <w:sdtEndPr/>
              <w:sdtContent>
                <w:r w:rsidR="003A5F58" w:rsidRPr="00431824">
                  <w:rPr>
                    <w:rFonts w:hint="eastAsia"/>
                  </w:rPr>
                  <w:t>☐</w:t>
                </w:r>
              </w:sdtContent>
            </w:sdt>
            <w:r w:rsidR="003A5F58">
              <w:t>Oui</w:t>
            </w:r>
            <w:r w:rsidR="003A5F58">
              <w:tab/>
              <w:t xml:space="preserve"> </w:t>
            </w:r>
            <w:sdt>
              <w:sdtPr>
                <w:id w:val="-145903705"/>
                <w14:checkbox>
                  <w14:checked w14:val="0"/>
                  <w14:checkedState w14:val="2612" w14:font="MS Gothic"/>
                  <w14:uncheckedState w14:val="2610" w14:font="MS Gothic"/>
                </w14:checkbox>
              </w:sdtPr>
              <w:sdtEndPr/>
              <w:sdtContent>
                <w:r w:rsidR="003A5F58" w:rsidRPr="00431824">
                  <w:rPr>
                    <w:rFonts w:hint="eastAsia"/>
                  </w:rPr>
                  <w:t>☐</w:t>
                </w:r>
              </w:sdtContent>
            </w:sdt>
            <w:r w:rsidR="003A5F58">
              <w:t xml:space="preserve">Non, </w:t>
            </w:r>
            <w:sdt>
              <w:sdtPr>
                <w:id w:val="-176891927"/>
                <w:placeholder>
                  <w:docPart w:val="34606E8F36294B12A68DC516BF014CCE"/>
                </w:placeholder>
                <w:showingPlcHdr/>
              </w:sdtPr>
              <w:sdtEndPr/>
              <w:sdtContent>
                <w:r w:rsidR="003A5F58">
                  <w:rPr>
                    <w:rStyle w:val="Textedelespacerserv"/>
                    <w:i/>
                    <w:iCs/>
                  </w:rPr>
                  <w:t>justifiez.</w:t>
                </w:r>
              </w:sdtContent>
            </w:sdt>
          </w:p>
        </w:tc>
      </w:tr>
    </w:tbl>
    <w:p w14:paraId="6FE106BE" w14:textId="77777777" w:rsidR="00011BAC" w:rsidRDefault="003A5F58" w:rsidP="00011BAC">
      <w:pPr>
        <w:pStyle w:val="Question"/>
      </w:pPr>
      <w:r>
        <w:t>2.2.5</w:t>
      </w:r>
      <w:r>
        <w:tab/>
      </w:r>
      <w:r w:rsidR="00011BAC">
        <w:t>Décrivez la gestion des sols excavés ou déplacés sur le terrain d’origine (art. 17 al. 1 (1) REAFIE).</w:t>
      </w:r>
    </w:p>
    <w:p w14:paraId="6B2D493D" w14:textId="77777777" w:rsidR="00011BAC" w:rsidRPr="006E1205" w:rsidRDefault="009508FF" w:rsidP="00011BAC">
      <w:pPr>
        <w:pStyle w:val="Recevabilite"/>
        <w:rPr>
          <w:rFonts w:cs="Arial"/>
        </w:rPr>
      </w:pPr>
      <w:sdt>
        <w:sdtPr>
          <w:rPr>
            <w:rFonts w:cs="Arial"/>
            <w:highlight w:val="lightGray"/>
          </w:rPr>
          <w:id w:val="-2082509816"/>
          <w14:checkbox>
            <w14:checked w14:val="0"/>
            <w14:checkedState w14:val="2612" w14:font="MS Gothic"/>
            <w14:uncheckedState w14:val="2610" w14:font="MS Gothic"/>
          </w14:checkbox>
        </w:sdtPr>
        <w:sdtEndPr/>
        <w:sdtContent>
          <w:r w:rsidR="00011BAC" w:rsidRPr="0085316B">
            <w:rPr>
              <w:rFonts w:ascii="Segoe UI Symbol" w:eastAsia="MS Gothic" w:hAnsi="Segoe UI Symbol" w:cs="Segoe UI Symbol"/>
              <w:highlight w:val="lightGray"/>
            </w:rPr>
            <w:t>☐</w:t>
          </w:r>
        </w:sdtContent>
      </w:sdt>
      <w:r w:rsidR="00011BAC" w:rsidRPr="0085316B">
        <w:rPr>
          <w:rFonts w:cs="Arial"/>
          <w:highlight w:val="lightGray"/>
        </w:rPr>
        <w:t xml:space="preserve">R </w:t>
      </w:r>
      <w:sdt>
        <w:sdtPr>
          <w:rPr>
            <w:rFonts w:cs="Arial"/>
            <w:highlight w:val="lightGray"/>
          </w:rPr>
          <w:id w:val="-747879596"/>
          <w14:checkbox>
            <w14:checked w14:val="0"/>
            <w14:checkedState w14:val="2612" w14:font="MS Gothic"/>
            <w14:uncheckedState w14:val="2610" w14:font="MS Gothic"/>
          </w14:checkbox>
        </w:sdtPr>
        <w:sdtEndPr/>
        <w:sdtContent>
          <w:r w:rsidR="00011BAC" w:rsidRPr="0085316B">
            <w:rPr>
              <w:rFonts w:ascii="Segoe UI Symbol" w:eastAsia="MS Gothic" w:hAnsi="Segoe UI Symbol" w:cs="Segoe UI Symbol"/>
              <w:highlight w:val="lightGray"/>
            </w:rPr>
            <w:t>☐</w:t>
          </w:r>
        </w:sdtContent>
      </w:sdt>
      <w:r w:rsidR="00011BAC" w:rsidRPr="0085316B">
        <w:rPr>
          <w:rFonts w:cs="Arial"/>
          <w:highlight w:val="lightGray"/>
        </w:rPr>
        <w:t xml:space="preserve">NR </w:t>
      </w:r>
      <w:sdt>
        <w:sdtPr>
          <w:rPr>
            <w:rFonts w:cs="Arial"/>
            <w:highlight w:val="lightGray"/>
          </w:rPr>
          <w:id w:val="1386060852"/>
          <w14:checkbox>
            <w14:checked w14:val="0"/>
            <w14:checkedState w14:val="2612" w14:font="MS Gothic"/>
            <w14:uncheckedState w14:val="2610" w14:font="MS Gothic"/>
          </w14:checkbox>
        </w:sdtPr>
        <w:sdtEndPr/>
        <w:sdtContent>
          <w:r w:rsidR="00011BAC" w:rsidRPr="0085316B">
            <w:rPr>
              <w:rFonts w:ascii="Segoe UI Symbol" w:eastAsia="MS Gothic" w:hAnsi="Segoe UI Symbol" w:cs="Segoe UI Symbol"/>
              <w:highlight w:val="lightGray"/>
            </w:rPr>
            <w:t>☐</w:t>
          </w:r>
        </w:sdtContent>
      </w:sdt>
      <w:r w:rsidR="00011BAC" w:rsidRPr="0085316B">
        <w:rPr>
          <w:rFonts w:cs="Arial"/>
          <w:highlight w:val="lightGray"/>
        </w:rPr>
        <w:t>SO</w:t>
      </w:r>
    </w:p>
    <w:p w14:paraId="14047026" w14:textId="77777777" w:rsidR="00011BAC" w:rsidRDefault="00011BAC" w:rsidP="00011BAC">
      <w:pPr>
        <w:pStyle w:val="QuestionInfo"/>
      </w:pPr>
      <w:r>
        <w:t>Exemples d’information à fournir :</w:t>
      </w:r>
    </w:p>
    <w:p w14:paraId="094F1941" w14:textId="5192261E" w:rsidR="00011BAC" w:rsidRDefault="00011BAC" w:rsidP="00011BAC">
      <w:pPr>
        <w:pStyle w:val="Questionliste"/>
      </w:pPr>
      <w:r>
        <w:t>le mode d’entreposage temporaire sur le terrain d’origine (ex. : recouvrement avec des toiles étanches);</w:t>
      </w:r>
    </w:p>
    <w:p w14:paraId="3A8895F9" w14:textId="4F14B52D" w:rsidR="00011BAC" w:rsidRDefault="00011BAC" w:rsidP="00011BAC">
      <w:pPr>
        <w:pStyle w:val="Questionliste"/>
      </w:pPr>
      <w:r>
        <w:t>l’estimation du volumes des sols entreposés;</w:t>
      </w:r>
    </w:p>
    <w:p w14:paraId="24EE569D" w14:textId="47AAC0D5" w:rsidR="00011BAC" w:rsidRDefault="00011BAC" w:rsidP="00011BAC">
      <w:pPr>
        <w:pStyle w:val="Questionliste"/>
      </w:pPr>
      <w:r>
        <w:t>le mode de gestion prévu (élimination, valorisation, traitement);</w:t>
      </w:r>
    </w:p>
    <w:p w14:paraId="667D80C0" w14:textId="3267DE09" w:rsidR="00011BAC" w:rsidRDefault="00011BAC" w:rsidP="00011BAC">
      <w:pPr>
        <w:pStyle w:val="Questionliste"/>
      </w:pPr>
      <w:r>
        <w:t xml:space="preserve">la destination des sols (autre lieu autorisé à les recevoir ou conservés sur le terrain d’origine); </w:t>
      </w:r>
    </w:p>
    <w:p w14:paraId="77C13D08" w14:textId="6FDFD199" w:rsidR="00011BAC" w:rsidRDefault="00011BAC" w:rsidP="00011BAC">
      <w:pPr>
        <w:pStyle w:val="Questionliste"/>
      </w:pPr>
      <w:r>
        <w:t>toute autre information pertinente.</w:t>
      </w:r>
    </w:p>
    <w:p w14:paraId="52501AE6" w14:textId="3F8A648A" w:rsidR="00C300E3" w:rsidRPr="00011BAC" w:rsidRDefault="00011BAC" w:rsidP="00011BAC">
      <w:pPr>
        <w:pStyle w:val="QuestionInfo"/>
        <w:spacing w:before="240"/>
        <w:rPr>
          <w:i/>
          <w:iCs/>
        </w:rPr>
      </w:pPr>
      <w:r>
        <w:t xml:space="preserve">Notez que les sols doivent être gérés conformément aux exigences du RPRT, du </w:t>
      </w:r>
      <w:r w:rsidRPr="00011BAC">
        <w:rPr>
          <w:i/>
          <w:iCs/>
        </w:rPr>
        <w:t>Règlement sur le stockage et les centres de transfert de sols contaminés</w:t>
      </w:r>
      <w:r>
        <w:t xml:space="preserve"> (RSCTSC), du </w:t>
      </w:r>
      <w:r w:rsidRPr="00011BAC">
        <w:rPr>
          <w:i/>
          <w:iCs/>
        </w:rPr>
        <w:t>Règlement concernant la traçabilité des sols contaminés excavés</w:t>
      </w:r>
      <w:r>
        <w:t xml:space="preserve"> (RCTSCE) et du </w:t>
      </w:r>
      <w:r w:rsidRPr="00011BAC">
        <w:rPr>
          <w:i/>
          <w:iCs/>
        </w:rPr>
        <w:t>Règlement sur l’enfouissement des sols contaminés</w:t>
      </w:r>
      <w:r>
        <w:t xml:space="preserve"> (RESC), de même qu’à celles de l’annexe 5 du </w:t>
      </w:r>
      <w:r w:rsidRPr="00011BAC">
        <w:rPr>
          <w:i/>
          <w:iCs/>
        </w:rPr>
        <w:t>Guide d’intervention – Protection des sols et réhabilitation des terrains contaminés.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11BAC" w14:paraId="27B2317D" w14:textId="77777777" w:rsidTr="00A527C3">
        <w:trPr>
          <w:trHeight w:val="448"/>
          <w:jc w:val="center"/>
        </w:trPr>
        <w:sdt>
          <w:sdtPr>
            <w:id w:val="322714659"/>
            <w:placeholder>
              <w:docPart w:val="80E649BB9E9049E88ACF3391A9366723"/>
            </w:placeholder>
            <w:showingPlcHdr/>
          </w:sdtPr>
          <w:sdtEndPr/>
          <w:sdtContent>
            <w:tc>
              <w:tcPr>
                <w:tcW w:w="16968" w:type="dxa"/>
                <w:shd w:val="clear" w:color="auto" w:fill="D9E2F3" w:themeFill="accent1" w:themeFillTint="33"/>
              </w:tcPr>
              <w:p w14:paraId="2EFFD59A" w14:textId="77777777" w:rsidR="00011BAC" w:rsidRDefault="00011BAC" w:rsidP="00A527C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02A1C7E" w14:textId="6DD13D40" w:rsidR="00833CBE" w:rsidRDefault="00867E68" w:rsidP="001438B0">
      <w:pPr>
        <w:pStyle w:val="Sous-Section"/>
        <w:rPr>
          <w:bCs/>
        </w:rPr>
      </w:pPr>
      <w:r>
        <w:lastRenderedPageBreak/>
        <w:t>Construction et aménagement du site</w:t>
      </w:r>
    </w:p>
    <w:p w14:paraId="207ED88F" w14:textId="05FEF235" w:rsidR="00F56649" w:rsidRDefault="005A7BC9" w:rsidP="00F56649">
      <w:pPr>
        <w:pStyle w:val="Question"/>
        <w:rPr>
          <w:bCs w:val="0"/>
        </w:rPr>
      </w:pPr>
      <w:r w:rsidRPr="00515BB4">
        <w:rPr>
          <w:rFonts w:cs="Arial"/>
        </w:rPr>
        <w:t>2.</w:t>
      </w:r>
      <w:r w:rsidR="002B7A34">
        <w:rPr>
          <w:rFonts w:cs="Arial"/>
        </w:rPr>
        <w:t>3</w:t>
      </w:r>
      <w:r w:rsidRPr="00515BB4">
        <w:rPr>
          <w:rFonts w:cs="Arial"/>
        </w:rPr>
        <w:t>.1</w:t>
      </w:r>
      <w:r w:rsidRPr="00515BB4">
        <w:rPr>
          <w:rFonts w:cs="Arial"/>
        </w:rPr>
        <w:tab/>
      </w:r>
      <w:r w:rsidR="00F56649">
        <w:t>La demande concerne-t-elle uniquement l’exploitation de l’activité dans des installations déjà autorisées par la LQE (art. 17 al. 1 (1) REAFIE)?</w:t>
      </w:r>
    </w:p>
    <w:p w14:paraId="37B2B026" w14:textId="77777777" w:rsidR="00F56649" w:rsidRPr="00515BB4" w:rsidRDefault="009508FF" w:rsidP="00F56649">
      <w:pPr>
        <w:pStyle w:val="Recevabilite"/>
        <w:keepNext/>
        <w:rPr>
          <w:rFonts w:cs="Arial"/>
        </w:rPr>
      </w:pPr>
      <w:sdt>
        <w:sdtPr>
          <w:rPr>
            <w:rFonts w:cs="Arial"/>
            <w:highlight w:val="lightGray"/>
          </w:rPr>
          <w:id w:val="-709262985"/>
          <w14:checkbox>
            <w14:checked w14:val="0"/>
            <w14:checkedState w14:val="2612" w14:font="MS Gothic"/>
            <w14:uncheckedState w14:val="2610" w14:font="MS Gothic"/>
          </w14:checkbox>
        </w:sdtPr>
        <w:sdtEndPr/>
        <w:sdtContent>
          <w:r w:rsidR="00F56649" w:rsidRPr="00515BB4">
            <w:rPr>
              <w:rFonts w:ascii="Segoe UI Symbol" w:eastAsia="MS Gothic" w:hAnsi="Segoe UI Symbol" w:cs="Segoe UI Symbol"/>
              <w:highlight w:val="lightGray"/>
            </w:rPr>
            <w:t>☐</w:t>
          </w:r>
        </w:sdtContent>
      </w:sdt>
      <w:r w:rsidR="00F56649" w:rsidRPr="00515BB4">
        <w:rPr>
          <w:rFonts w:cs="Arial"/>
          <w:highlight w:val="lightGray"/>
        </w:rPr>
        <w:t xml:space="preserve">R </w:t>
      </w:r>
      <w:sdt>
        <w:sdtPr>
          <w:rPr>
            <w:rFonts w:cs="Arial"/>
            <w:highlight w:val="lightGray"/>
          </w:rPr>
          <w:id w:val="-59865389"/>
          <w14:checkbox>
            <w14:checked w14:val="0"/>
            <w14:checkedState w14:val="2612" w14:font="MS Gothic"/>
            <w14:uncheckedState w14:val="2610" w14:font="MS Gothic"/>
          </w14:checkbox>
        </w:sdtPr>
        <w:sdtEndPr/>
        <w:sdtContent>
          <w:r w:rsidR="00F56649" w:rsidRPr="00515BB4">
            <w:rPr>
              <w:rFonts w:ascii="Segoe UI Symbol" w:eastAsia="MS Gothic" w:hAnsi="Segoe UI Symbol" w:cs="Segoe UI Symbol"/>
              <w:highlight w:val="lightGray"/>
            </w:rPr>
            <w:t>☐</w:t>
          </w:r>
        </w:sdtContent>
      </w:sdt>
      <w:r w:rsidR="00F56649" w:rsidRPr="00515BB4">
        <w:rPr>
          <w:rFonts w:cs="Arial"/>
          <w:highlight w:val="lightGray"/>
        </w:rPr>
        <w:t xml:space="preserve">NR </w:t>
      </w:r>
      <w:sdt>
        <w:sdtPr>
          <w:rPr>
            <w:rFonts w:cs="Arial"/>
            <w:highlight w:val="lightGray"/>
          </w:rPr>
          <w:id w:val="-1325047600"/>
          <w14:checkbox>
            <w14:checked w14:val="0"/>
            <w14:checkedState w14:val="2612" w14:font="MS Gothic"/>
            <w14:uncheckedState w14:val="2610" w14:font="MS Gothic"/>
          </w14:checkbox>
        </w:sdtPr>
        <w:sdtEndPr/>
        <w:sdtContent>
          <w:r w:rsidR="00F56649" w:rsidRPr="00515BB4">
            <w:rPr>
              <w:rFonts w:ascii="Segoe UI Symbol" w:eastAsia="MS Gothic" w:hAnsi="Segoe UI Symbol" w:cs="Segoe UI Symbol"/>
              <w:highlight w:val="lightGray"/>
            </w:rPr>
            <w:t>☐</w:t>
          </w:r>
        </w:sdtContent>
      </w:sdt>
      <w:r w:rsidR="00F56649" w:rsidRPr="00515BB4">
        <w:rPr>
          <w:rFonts w:cs="Arial"/>
          <w:highlight w:val="lightGray"/>
        </w:rPr>
        <w:t>SO</w:t>
      </w:r>
    </w:p>
    <w:p w14:paraId="599B0F35" w14:textId="77777777" w:rsidR="00F56649" w:rsidRDefault="00F56649" w:rsidP="00F56649">
      <w:pPr>
        <w:pStyle w:val="QuestionInfo"/>
      </w:pPr>
      <w:r w:rsidRPr="00C11F22">
        <w:t>Les installations comprennent notamment les bâtiments, les infrastructures, les ouvrages et les aménagements (plateforme d’entreposage).</w:t>
      </w:r>
    </w:p>
    <w:p w14:paraId="0E5E0736" w14:textId="77777777" w:rsidR="00F56649" w:rsidRPr="00820469" w:rsidRDefault="00F56649" w:rsidP="00F56649">
      <w:pPr>
        <w:pStyle w:val="QuestionInfo"/>
      </w:pPr>
      <w:r w:rsidRPr="00820469">
        <w:t>Pour répondre oui, tous les aménagements et les constructions servant aux activités de la présente demande doivent être autorisés, avoir fait l’objet d’une déclaration de conformité ou être admissibles à une exemption, et ce,</w:t>
      </w:r>
      <w:r w:rsidRPr="00820469">
        <w:rPr>
          <w:b/>
          <w:bCs/>
        </w:rPr>
        <w:t xml:space="preserve"> sans modification et aux fins de l’activité concernée.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A7BC9" w:rsidRPr="00515BB4" w14:paraId="06B7EBF1" w14:textId="77777777" w:rsidTr="00274F70">
        <w:trPr>
          <w:trHeight w:val="272"/>
        </w:trPr>
        <w:tc>
          <w:tcPr>
            <w:tcW w:w="1637" w:type="dxa"/>
            <w:shd w:val="clear" w:color="auto" w:fill="D9E2F3" w:themeFill="accent1" w:themeFillTint="33"/>
          </w:tcPr>
          <w:p w14:paraId="4FA84DA7" w14:textId="77777777" w:rsidR="005A7BC9" w:rsidRPr="00515BB4" w:rsidRDefault="009508FF" w:rsidP="00274F70">
            <w:pPr>
              <w:pStyle w:val="Normalformulaire"/>
              <w:spacing w:after="0"/>
              <w:rPr>
                <w:rFonts w:cs="Arial"/>
              </w:rPr>
            </w:pPr>
            <w:sdt>
              <w:sdtPr>
                <w:rPr>
                  <w:rFonts w:cs="Arial"/>
                </w:rPr>
                <w:id w:val="1027600600"/>
                <w14:checkbox>
                  <w14:checked w14:val="0"/>
                  <w14:checkedState w14:val="2612" w14:font="MS Gothic"/>
                  <w14:uncheckedState w14:val="2610" w14:font="MS Gothic"/>
                </w14:checkbox>
              </w:sdtPr>
              <w:sdtEndPr/>
              <w:sdtContent>
                <w:r w:rsidR="005A7BC9" w:rsidRPr="00515BB4">
                  <w:rPr>
                    <w:rFonts w:ascii="Segoe UI Symbol" w:hAnsi="Segoe UI Symbol" w:cs="Segoe UI Symbol"/>
                  </w:rPr>
                  <w:t>☐</w:t>
                </w:r>
              </w:sdtContent>
            </w:sdt>
            <w:r w:rsidR="005A7BC9" w:rsidRPr="00515BB4">
              <w:rPr>
                <w:rFonts w:cs="Arial"/>
              </w:rPr>
              <w:t>Oui</w:t>
            </w:r>
            <w:r w:rsidR="005A7BC9" w:rsidRPr="00515BB4">
              <w:rPr>
                <w:rFonts w:cs="Arial"/>
              </w:rPr>
              <w:tab/>
              <w:t xml:space="preserve"> </w:t>
            </w:r>
            <w:sdt>
              <w:sdtPr>
                <w:rPr>
                  <w:rFonts w:cs="Arial"/>
                </w:rPr>
                <w:id w:val="-54093762"/>
                <w14:checkbox>
                  <w14:checked w14:val="0"/>
                  <w14:checkedState w14:val="2612" w14:font="MS Gothic"/>
                  <w14:uncheckedState w14:val="2610" w14:font="MS Gothic"/>
                </w14:checkbox>
              </w:sdtPr>
              <w:sdtEndPr/>
              <w:sdtContent>
                <w:r w:rsidR="005A7BC9" w:rsidRPr="00515BB4">
                  <w:rPr>
                    <w:rFonts w:ascii="Segoe UI Symbol" w:hAnsi="Segoe UI Symbol" w:cs="Segoe UI Symbol"/>
                  </w:rPr>
                  <w:t>☐</w:t>
                </w:r>
              </w:sdtContent>
            </w:sdt>
            <w:r w:rsidR="005A7BC9" w:rsidRPr="00515BB4">
              <w:rPr>
                <w:rFonts w:cs="Arial"/>
              </w:rPr>
              <w:t>Non</w:t>
            </w:r>
          </w:p>
        </w:tc>
      </w:tr>
    </w:tbl>
    <w:p w14:paraId="58E34215" w14:textId="3A14E6AF" w:rsidR="005A7BC9" w:rsidRPr="00515BB4" w:rsidRDefault="005A7BC9" w:rsidP="005A7BC9">
      <w:pPr>
        <w:pStyle w:val="Siouinon"/>
        <w:rPr>
          <w:rFonts w:cs="Arial"/>
          <w:bCs/>
        </w:rPr>
      </w:pPr>
      <w:r w:rsidRPr="00515BB4">
        <w:rPr>
          <w:rFonts w:cs="Arial"/>
        </w:rPr>
        <w:t xml:space="preserve">Si vous avez répondu </w:t>
      </w:r>
      <w:r w:rsidR="00CD1B36">
        <w:rPr>
          <w:rFonts w:cs="Arial"/>
        </w:rPr>
        <w:t>Oui</w:t>
      </w:r>
      <w:r w:rsidRPr="00515BB4">
        <w:rPr>
          <w:rFonts w:cs="Arial"/>
        </w:rPr>
        <w:t xml:space="preserve">, passez à la </w:t>
      </w:r>
      <w:r w:rsidR="00CD1B36">
        <w:rPr>
          <w:rFonts w:cs="Arial"/>
        </w:rPr>
        <w:t>section 2.4</w:t>
      </w:r>
      <w:r w:rsidRPr="00515BB4">
        <w:rPr>
          <w:rFonts w:cs="Arial"/>
        </w:rPr>
        <w:t>.</w:t>
      </w:r>
    </w:p>
    <w:p w14:paraId="216B0F0D" w14:textId="637E036A" w:rsidR="005A7BC9" w:rsidRPr="00515BB4" w:rsidRDefault="005A7BC9" w:rsidP="005A7BC9">
      <w:pPr>
        <w:pStyle w:val="Question"/>
        <w:rPr>
          <w:rFonts w:cs="Arial"/>
          <w:bCs w:val="0"/>
        </w:rPr>
      </w:pPr>
      <w:r w:rsidRPr="00515BB4">
        <w:rPr>
          <w:rFonts w:cs="Arial"/>
        </w:rPr>
        <w:t>2.</w:t>
      </w:r>
      <w:r w:rsidR="002B7A34">
        <w:rPr>
          <w:rFonts w:cs="Arial"/>
        </w:rPr>
        <w:t>3</w:t>
      </w:r>
      <w:r w:rsidRPr="00515BB4">
        <w:rPr>
          <w:rFonts w:cs="Arial"/>
        </w:rPr>
        <w:t>.2</w:t>
      </w:r>
      <w:r w:rsidRPr="00515BB4">
        <w:rPr>
          <w:rFonts w:cs="Arial"/>
        </w:rPr>
        <w:tab/>
        <w:t xml:space="preserve">Décrivez, de manière détaillée, les constructions, les bâtiments, les ouvrages et tout autre aménagement </w:t>
      </w:r>
      <w:r w:rsidR="002B7A34">
        <w:rPr>
          <w:rFonts w:cs="Arial"/>
        </w:rPr>
        <w:t xml:space="preserve">en précisant s’ils sont existants ou à construire </w:t>
      </w:r>
      <w:r w:rsidRPr="00515BB4">
        <w:rPr>
          <w:rFonts w:cs="Arial"/>
        </w:rPr>
        <w:t>(art. 17 al. 1 (3) REAFIE).</w:t>
      </w:r>
    </w:p>
    <w:p w14:paraId="232D1D06" w14:textId="77777777" w:rsidR="005A7BC9" w:rsidRPr="00515BB4" w:rsidRDefault="009508FF" w:rsidP="005A7BC9">
      <w:pPr>
        <w:pStyle w:val="Recevabilite"/>
        <w:keepNext/>
        <w:rPr>
          <w:rFonts w:cs="Arial"/>
        </w:rPr>
      </w:pPr>
      <w:sdt>
        <w:sdtPr>
          <w:rPr>
            <w:rFonts w:cs="Arial"/>
            <w:highlight w:val="lightGray"/>
          </w:rPr>
          <w:id w:val="-1736306244"/>
          <w14:checkbox>
            <w14:checked w14:val="0"/>
            <w14:checkedState w14:val="2612" w14:font="MS Gothic"/>
            <w14:uncheckedState w14:val="2610" w14:font="MS Gothic"/>
          </w14:checkbox>
        </w:sdtPr>
        <w:sdtEndPr/>
        <w:sdtContent>
          <w:r w:rsidR="005A7BC9" w:rsidRPr="00515BB4">
            <w:rPr>
              <w:rFonts w:ascii="Segoe UI Symbol" w:eastAsia="MS Gothic" w:hAnsi="Segoe UI Symbol" w:cs="Segoe UI Symbol"/>
              <w:highlight w:val="lightGray"/>
            </w:rPr>
            <w:t>☐</w:t>
          </w:r>
        </w:sdtContent>
      </w:sdt>
      <w:r w:rsidR="005A7BC9" w:rsidRPr="00515BB4">
        <w:rPr>
          <w:rFonts w:cs="Arial"/>
          <w:highlight w:val="lightGray"/>
        </w:rPr>
        <w:t xml:space="preserve">R </w:t>
      </w:r>
      <w:sdt>
        <w:sdtPr>
          <w:rPr>
            <w:rFonts w:cs="Arial"/>
            <w:highlight w:val="lightGray"/>
          </w:rPr>
          <w:id w:val="-1210728105"/>
          <w14:checkbox>
            <w14:checked w14:val="0"/>
            <w14:checkedState w14:val="2612" w14:font="MS Gothic"/>
            <w14:uncheckedState w14:val="2610" w14:font="MS Gothic"/>
          </w14:checkbox>
        </w:sdtPr>
        <w:sdtEndPr/>
        <w:sdtContent>
          <w:r w:rsidR="005A7BC9" w:rsidRPr="00515BB4">
            <w:rPr>
              <w:rFonts w:ascii="Segoe UI Symbol" w:eastAsia="MS Gothic" w:hAnsi="Segoe UI Symbol" w:cs="Segoe UI Symbol"/>
              <w:highlight w:val="lightGray"/>
            </w:rPr>
            <w:t>☐</w:t>
          </w:r>
        </w:sdtContent>
      </w:sdt>
      <w:r w:rsidR="005A7BC9" w:rsidRPr="00515BB4">
        <w:rPr>
          <w:rFonts w:cs="Arial"/>
          <w:highlight w:val="lightGray"/>
        </w:rPr>
        <w:t xml:space="preserve">NR </w:t>
      </w:r>
      <w:sdt>
        <w:sdtPr>
          <w:rPr>
            <w:rFonts w:cs="Arial"/>
            <w:highlight w:val="lightGray"/>
          </w:rPr>
          <w:id w:val="-1909530351"/>
          <w14:checkbox>
            <w14:checked w14:val="0"/>
            <w14:checkedState w14:val="2612" w14:font="MS Gothic"/>
            <w14:uncheckedState w14:val="2610" w14:font="MS Gothic"/>
          </w14:checkbox>
        </w:sdtPr>
        <w:sdtEndPr/>
        <w:sdtContent>
          <w:r w:rsidR="005A7BC9" w:rsidRPr="00515BB4">
            <w:rPr>
              <w:rFonts w:ascii="Segoe UI Symbol" w:eastAsia="MS Gothic" w:hAnsi="Segoe UI Symbol" w:cs="Segoe UI Symbol"/>
              <w:highlight w:val="lightGray"/>
            </w:rPr>
            <w:t>☐</w:t>
          </w:r>
        </w:sdtContent>
      </w:sdt>
      <w:r w:rsidR="005A7BC9" w:rsidRPr="00515BB4">
        <w:rPr>
          <w:rFonts w:cs="Arial"/>
          <w:highlight w:val="lightGray"/>
        </w:rPr>
        <w:t>SO</w:t>
      </w:r>
    </w:p>
    <w:p w14:paraId="14BF249B" w14:textId="77777777" w:rsidR="005A7BC9" w:rsidRPr="00515BB4" w:rsidRDefault="005A7BC9" w:rsidP="005A7BC9">
      <w:pPr>
        <w:pStyle w:val="QuestionInfo"/>
        <w:rPr>
          <w:rFonts w:cs="Arial"/>
        </w:rPr>
      </w:pPr>
      <w:r w:rsidRPr="00515BB4">
        <w:rPr>
          <w:rFonts w:cs="Arial"/>
        </w:rPr>
        <w:t>Exemples d’informations à fournir :</w:t>
      </w:r>
    </w:p>
    <w:p w14:paraId="03EC1558" w14:textId="77777777" w:rsidR="005A7BC9" w:rsidRPr="00515BB4" w:rsidRDefault="005A7BC9" w:rsidP="001438B0">
      <w:pPr>
        <w:pStyle w:val="Questionliste"/>
        <w:rPr>
          <w:rFonts w:cs="Arial"/>
        </w:rPr>
      </w:pPr>
      <w:r w:rsidRPr="00515BB4">
        <w:rPr>
          <w:rFonts w:cs="Arial"/>
        </w:rPr>
        <w:t>la description des travaux (excavation, remblai, dynamitage, etc.);</w:t>
      </w:r>
    </w:p>
    <w:p w14:paraId="12FB8BF1" w14:textId="77777777" w:rsidR="005A7BC9" w:rsidRPr="00515BB4" w:rsidRDefault="005A7BC9" w:rsidP="001438B0">
      <w:pPr>
        <w:pStyle w:val="Questionliste"/>
        <w:rPr>
          <w:rFonts w:cs="Arial"/>
        </w:rPr>
      </w:pPr>
      <w:proofErr w:type="gramStart"/>
      <w:r w:rsidRPr="00515BB4">
        <w:rPr>
          <w:rFonts w:cs="Arial"/>
        </w:rPr>
        <w:t>l’aménagement</w:t>
      </w:r>
      <w:proofErr w:type="gramEnd"/>
      <w:r w:rsidRPr="00515BB4">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etc.;</w:t>
      </w:r>
    </w:p>
    <w:p w14:paraId="57344E27" w14:textId="77777777" w:rsidR="005A7BC9" w:rsidRPr="00515BB4" w:rsidRDefault="005A7BC9" w:rsidP="001438B0">
      <w:pPr>
        <w:pStyle w:val="Questionliste"/>
        <w:rPr>
          <w:rFonts w:cs="Arial"/>
        </w:rPr>
      </w:pPr>
      <w:r w:rsidRPr="00515BB4">
        <w:rPr>
          <w:rFonts w:cs="Arial"/>
        </w:rPr>
        <w:t>la</w:t>
      </w:r>
      <w:r w:rsidRPr="00515BB4" w:rsidDel="001043E8">
        <w:rPr>
          <w:rFonts w:cs="Arial"/>
        </w:rPr>
        <w:t xml:space="preserve"> </w:t>
      </w:r>
      <w:r w:rsidRPr="00515BB4">
        <w:rPr>
          <w:rFonts w:cs="Arial"/>
        </w:rPr>
        <w:t>vocation des bâtiments, des aménagements, etc.;</w:t>
      </w:r>
    </w:p>
    <w:p w14:paraId="0CA71174" w14:textId="77777777" w:rsidR="005A7BC9" w:rsidRPr="00515BB4" w:rsidRDefault="005A7BC9" w:rsidP="001438B0">
      <w:pPr>
        <w:pStyle w:val="Questionliste"/>
        <w:rPr>
          <w:rFonts w:cs="Arial"/>
        </w:rPr>
      </w:pPr>
      <w:r w:rsidRPr="00515BB4">
        <w:rPr>
          <w:rFonts w:cs="Arial"/>
        </w:rPr>
        <w:t>l’aménagement du site (fossés, voies d’accès, etc.);</w:t>
      </w:r>
    </w:p>
    <w:p w14:paraId="0055361C" w14:textId="77777777" w:rsidR="005A7BC9" w:rsidRPr="00515BB4" w:rsidRDefault="005A7BC9" w:rsidP="001438B0">
      <w:pPr>
        <w:pStyle w:val="Questionliste"/>
        <w:rPr>
          <w:rFonts w:cs="Arial"/>
        </w:rPr>
      </w:pPr>
      <w:r w:rsidRPr="00515BB4">
        <w:rPr>
          <w:rFonts w:cs="Arial"/>
        </w:rPr>
        <w:t>toute autre information pertinente.</w:t>
      </w:r>
    </w:p>
    <w:p w14:paraId="60096EAB" w14:textId="77777777" w:rsidR="005A7BC9" w:rsidRPr="00515BB4" w:rsidRDefault="005A7BC9" w:rsidP="005A7BC9">
      <w:pPr>
        <w:pStyle w:val="Paragraphedeliste"/>
        <w:spacing w:after="0"/>
        <w:rPr>
          <w:rFonts w:cs="Arial"/>
        </w:rPr>
      </w:pPr>
    </w:p>
    <w:p w14:paraId="64E76D30" w14:textId="60D6D883" w:rsidR="005A7BC9" w:rsidRPr="00515BB4" w:rsidRDefault="005A7BC9" w:rsidP="005A7BC9">
      <w:pPr>
        <w:pStyle w:val="QuestionInfo"/>
        <w:rPr>
          <w:rFonts w:cs="Arial"/>
          <w:bCs/>
        </w:rPr>
      </w:pPr>
      <w:r w:rsidRPr="00515BB4">
        <w:rPr>
          <w:rFonts w:cs="Arial"/>
        </w:rPr>
        <w:t xml:space="preserve">Pour faciliter l’analyse de la demande, </w:t>
      </w:r>
      <w:r w:rsidR="00653B49">
        <w:rPr>
          <w:rFonts w:cs="Arial"/>
        </w:rPr>
        <w:t>il est recommandé</w:t>
      </w:r>
      <w:r w:rsidRPr="00515BB4">
        <w:rPr>
          <w:rFonts w:cs="Arial"/>
        </w:rPr>
        <w:t xml:space="preserve"> de joindre </w:t>
      </w:r>
      <w:r w:rsidR="00CD1B36">
        <w:rPr>
          <w:rFonts w:cs="Arial"/>
        </w:rPr>
        <w:t xml:space="preserve">un plan d’aménagement et </w:t>
      </w:r>
      <w:r w:rsidRPr="00515BB4">
        <w:rPr>
          <w:rFonts w:cs="Arial"/>
        </w:rPr>
        <w:t>des plans et devis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A7BC9" w:rsidRPr="00515BB4" w14:paraId="55B8AC3C" w14:textId="77777777" w:rsidTr="00274F70">
        <w:trPr>
          <w:trHeight w:val="448"/>
          <w:jc w:val="center"/>
        </w:trPr>
        <w:sdt>
          <w:sdtPr>
            <w:rPr>
              <w:rFonts w:cs="Arial"/>
            </w:rPr>
            <w:id w:val="-1756196459"/>
            <w:placeholder>
              <w:docPart w:val="CC96180BAEF246ACBF1CEF36E9F57D8B"/>
            </w:placeholder>
            <w:showingPlcHdr/>
          </w:sdtPr>
          <w:sdtEndPr/>
          <w:sdtContent>
            <w:tc>
              <w:tcPr>
                <w:tcW w:w="16968" w:type="dxa"/>
                <w:shd w:val="clear" w:color="auto" w:fill="D9E2F3" w:themeFill="accent1" w:themeFillTint="33"/>
              </w:tcPr>
              <w:p w14:paraId="1D54B536" w14:textId="77777777" w:rsidR="005A7BC9" w:rsidRPr="00515BB4" w:rsidRDefault="005A7BC9"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205C47CF" w14:textId="400EB229" w:rsidR="005A7BC9" w:rsidRPr="00515BB4" w:rsidRDefault="005A7BC9" w:rsidP="005A7BC9">
      <w:pPr>
        <w:pStyle w:val="Question"/>
        <w:rPr>
          <w:rFonts w:cs="Arial"/>
          <w:bCs w:val="0"/>
        </w:rPr>
      </w:pPr>
      <w:r w:rsidRPr="00515BB4">
        <w:rPr>
          <w:rFonts w:cs="Arial"/>
        </w:rPr>
        <w:t>2.</w:t>
      </w:r>
      <w:r w:rsidR="0013260F">
        <w:rPr>
          <w:rFonts w:cs="Arial"/>
        </w:rPr>
        <w:t>3.3</w:t>
      </w:r>
      <w:r w:rsidRPr="00515BB4">
        <w:rPr>
          <w:rFonts w:cs="Arial"/>
        </w:rPr>
        <w:tab/>
        <w:t>La</w:t>
      </w:r>
      <w:r w:rsidRPr="00515BB4" w:rsidDel="00755DE0">
        <w:rPr>
          <w:rFonts w:cs="Arial"/>
        </w:rPr>
        <w:t xml:space="preserve"> demande </w:t>
      </w:r>
      <w:r w:rsidR="0013260F">
        <w:rPr>
          <w:rFonts w:cs="Arial"/>
        </w:rPr>
        <w:t>concerne</w:t>
      </w:r>
      <w:r w:rsidRPr="00515BB4">
        <w:rPr>
          <w:rFonts w:cs="Arial"/>
        </w:rPr>
        <w:t>-t-elle uniquement la construction ou l’aménagement du site sans l’exploitation de l’établissement (art. 17 al. 1 (1) REAFIE)?</w:t>
      </w:r>
    </w:p>
    <w:p w14:paraId="0F3BA180" w14:textId="77777777" w:rsidR="005A7BC9" w:rsidRPr="00515BB4" w:rsidRDefault="009508FF" w:rsidP="005A7BC9">
      <w:pPr>
        <w:pStyle w:val="Recevabilite"/>
        <w:keepNext/>
        <w:rPr>
          <w:rFonts w:cs="Arial"/>
        </w:rPr>
      </w:pPr>
      <w:sdt>
        <w:sdtPr>
          <w:rPr>
            <w:rFonts w:cs="Arial"/>
            <w:highlight w:val="lightGray"/>
          </w:rPr>
          <w:id w:val="-1630548421"/>
          <w14:checkbox>
            <w14:checked w14:val="0"/>
            <w14:checkedState w14:val="2612" w14:font="MS Gothic"/>
            <w14:uncheckedState w14:val="2610" w14:font="MS Gothic"/>
          </w14:checkbox>
        </w:sdtPr>
        <w:sdtEndPr/>
        <w:sdtContent>
          <w:r w:rsidR="005A7BC9" w:rsidRPr="00515BB4">
            <w:rPr>
              <w:rFonts w:ascii="Segoe UI Symbol" w:eastAsia="MS Gothic" w:hAnsi="Segoe UI Symbol" w:cs="Segoe UI Symbol"/>
              <w:highlight w:val="lightGray"/>
            </w:rPr>
            <w:t>☐</w:t>
          </w:r>
        </w:sdtContent>
      </w:sdt>
      <w:r w:rsidR="005A7BC9" w:rsidRPr="00515BB4">
        <w:rPr>
          <w:rFonts w:cs="Arial"/>
          <w:highlight w:val="lightGray"/>
        </w:rPr>
        <w:t xml:space="preserve">R </w:t>
      </w:r>
      <w:sdt>
        <w:sdtPr>
          <w:rPr>
            <w:rFonts w:cs="Arial"/>
            <w:highlight w:val="lightGray"/>
          </w:rPr>
          <w:id w:val="596220221"/>
          <w14:checkbox>
            <w14:checked w14:val="0"/>
            <w14:checkedState w14:val="2612" w14:font="MS Gothic"/>
            <w14:uncheckedState w14:val="2610" w14:font="MS Gothic"/>
          </w14:checkbox>
        </w:sdtPr>
        <w:sdtEndPr/>
        <w:sdtContent>
          <w:r w:rsidR="005A7BC9" w:rsidRPr="00515BB4">
            <w:rPr>
              <w:rFonts w:ascii="Segoe UI Symbol" w:eastAsia="MS Gothic" w:hAnsi="Segoe UI Symbol" w:cs="Segoe UI Symbol"/>
              <w:highlight w:val="lightGray"/>
            </w:rPr>
            <w:t>☐</w:t>
          </w:r>
        </w:sdtContent>
      </w:sdt>
      <w:r w:rsidR="005A7BC9" w:rsidRPr="00515BB4">
        <w:rPr>
          <w:rFonts w:cs="Arial"/>
          <w:highlight w:val="lightGray"/>
        </w:rPr>
        <w:t xml:space="preserve">NR </w:t>
      </w:r>
      <w:sdt>
        <w:sdtPr>
          <w:rPr>
            <w:rFonts w:cs="Arial"/>
            <w:highlight w:val="lightGray"/>
          </w:rPr>
          <w:id w:val="447826784"/>
          <w14:checkbox>
            <w14:checked w14:val="0"/>
            <w14:checkedState w14:val="2612" w14:font="MS Gothic"/>
            <w14:uncheckedState w14:val="2610" w14:font="MS Gothic"/>
          </w14:checkbox>
        </w:sdtPr>
        <w:sdtEndPr/>
        <w:sdtContent>
          <w:r w:rsidR="005A7BC9" w:rsidRPr="00515BB4">
            <w:rPr>
              <w:rFonts w:ascii="Segoe UI Symbol" w:eastAsia="MS Gothic" w:hAnsi="Segoe UI Symbol" w:cs="Segoe UI Symbol"/>
              <w:highlight w:val="lightGray"/>
            </w:rPr>
            <w:t>☐</w:t>
          </w:r>
        </w:sdtContent>
      </w:sdt>
      <w:r w:rsidR="005A7BC9"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A7BC9" w:rsidRPr="00515BB4" w14:paraId="4C514930" w14:textId="77777777" w:rsidTr="00274F70">
        <w:trPr>
          <w:trHeight w:val="272"/>
        </w:trPr>
        <w:tc>
          <w:tcPr>
            <w:tcW w:w="1637" w:type="dxa"/>
            <w:shd w:val="clear" w:color="auto" w:fill="D9E2F3" w:themeFill="accent1" w:themeFillTint="33"/>
          </w:tcPr>
          <w:p w14:paraId="7DAF620B" w14:textId="77777777" w:rsidR="005A7BC9" w:rsidRPr="00515BB4" w:rsidRDefault="009508FF" w:rsidP="00274F70">
            <w:pPr>
              <w:pStyle w:val="Normalformulaire"/>
              <w:spacing w:after="0"/>
              <w:rPr>
                <w:rFonts w:cs="Arial"/>
              </w:rPr>
            </w:pPr>
            <w:sdt>
              <w:sdtPr>
                <w:rPr>
                  <w:rFonts w:cs="Arial"/>
                </w:rPr>
                <w:id w:val="-1136633579"/>
                <w14:checkbox>
                  <w14:checked w14:val="0"/>
                  <w14:checkedState w14:val="2612" w14:font="MS Gothic"/>
                  <w14:uncheckedState w14:val="2610" w14:font="MS Gothic"/>
                </w14:checkbox>
              </w:sdtPr>
              <w:sdtEndPr/>
              <w:sdtContent>
                <w:r w:rsidR="005A7BC9" w:rsidRPr="00515BB4">
                  <w:rPr>
                    <w:rFonts w:ascii="Segoe UI Symbol" w:hAnsi="Segoe UI Symbol" w:cs="Segoe UI Symbol"/>
                  </w:rPr>
                  <w:t>☐</w:t>
                </w:r>
              </w:sdtContent>
            </w:sdt>
            <w:r w:rsidR="005A7BC9" w:rsidRPr="00515BB4">
              <w:rPr>
                <w:rFonts w:cs="Arial"/>
              </w:rPr>
              <w:t>Oui</w:t>
            </w:r>
            <w:r w:rsidR="005A7BC9" w:rsidRPr="00515BB4">
              <w:rPr>
                <w:rFonts w:cs="Arial"/>
              </w:rPr>
              <w:tab/>
              <w:t xml:space="preserve"> </w:t>
            </w:r>
            <w:sdt>
              <w:sdtPr>
                <w:rPr>
                  <w:rFonts w:cs="Arial"/>
                </w:rPr>
                <w:id w:val="-531111505"/>
                <w14:checkbox>
                  <w14:checked w14:val="0"/>
                  <w14:checkedState w14:val="2612" w14:font="MS Gothic"/>
                  <w14:uncheckedState w14:val="2610" w14:font="MS Gothic"/>
                </w14:checkbox>
              </w:sdtPr>
              <w:sdtEndPr/>
              <w:sdtContent>
                <w:r w:rsidR="005A7BC9" w:rsidRPr="00515BB4">
                  <w:rPr>
                    <w:rFonts w:ascii="Segoe UI Symbol" w:hAnsi="Segoe UI Symbol" w:cs="Segoe UI Symbol"/>
                  </w:rPr>
                  <w:t>☐</w:t>
                </w:r>
              </w:sdtContent>
            </w:sdt>
            <w:r w:rsidR="005A7BC9" w:rsidRPr="00515BB4">
              <w:rPr>
                <w:rFonts w:cs="Arial"/>
              </w:rPr>
              <w:t>Non</w:t>
            </w:r>
          </w:p>
        </w:tc>
      </w:tr>
    </w:tbl>
    <w:p w14:paraId="6571A6C1" w14:textId="77777777" w:rsidR="005A7BC9" w:rsidRPr="00515BB4" w:rsidRDefault="005A7BC9" w:rsidP="005A7BC9">
      <w:pPr>
        <w:pStyle w:val="Siouinon"/>
        <w:rPr>
          <w:rFonts w:cs="Arial"/>
          <w:bCs/>
        </w:rPr>
      </w:pPr>
      <w:r w:rsidRPr="00515BB4">
        <w:rPr>
          <w:rFonts w:cs="Arial"/>
        </w:rPr>
        <w:t>Si vous avez répondu Oui, passez à la section 2.6.</w:t>
      </w:r>
    </w:p>
    <w:p w14:paraId="5D9AC70D" w14:textId="2F7FBC62" w:rsidR="00285D6C" w:rsidRPr="00515BB4" w:rsidRDefault="00285D6C" w:rsidP="001438B0">
      <w:pPr>
        <w:pStyle w:val="Sous-Section"/>
        <w:rPr>
          <w:rFonts w:cs="Arial"/>
          <w:bCs/>
        </w:rPr>
      </w:pPr>
      <w:r w:rsidRPr="00515BB4">
        <w:rPr>
          <w:rFonts w:cs="Arial"/>
        </w:rPr>
        <w:lastRenderedPageBreak/>
        <w:t xml:space="preserve">Description des équipements </w:t>
      </w:r>
    </w:p>
    <w:p w14:paraId="6A2473C2" w14:textId="0C513943" w:rsidR="00285D6C" w:rsidRPr="00515BB4" w:rsidRDefault="00285D6C" w:rsidP="00285D6C">
      <w:pPr>
        <w:pStyle w:val="Question"/>
        <w:rPr>
          <w:rFonts w:cs="Arial"/>
          <w:bCs w:val="0"/>
        </w:rPr>
      </w:pPr>
      <w:r w:rsidRPr="00515BB4">
        <w:rPr>
          <w:rFonts w:cs="Arial"/>
        </w:rPr>
        <w:t>2.</w:t>
      </w:r>
      <w:r w:rsidR="002B6EAE">
        <w:rPr>
          <w:rFonts w:cs="Arial"/>
        </w:rPr>
        <w:t>4</w:t>
      </w:r>
      <w:r w:rsidRPr="00515BB4">
        <w:rPr>
          <w:rFonts w:cs="Arial"/>
        </w:rPr>
        <w:t>.</w:t>
      </w:r>
      <w:r w:rsidR="002B6EAE">
        <w:rPr>
          <w:rFonts w:cs="Arial"/>
        </w:rPr>
        <w:t>1</w:t>
      </w:r>
      <w:r w:rsidRPr="00515BB4">
        <w:rPr>
          <w:rFonts w:cs="Arial"/>
        </w:rPr>
        <w:tab/>
      </w:r>
      <w:r w:rsidR="0085584B" w:rsidRPr="0085584B">
        <w:rPr>
          <w:rFonts w:cs="Arial"/>
        </w:rPr>
        <w:t>Dans le tableau ci-dessous, décrivez les équipements et la machinerie utilisés dans le cadre de l’activité (art. 17 al. 1 (3) REAFIE).</w:t>
      </w:r>
    </w:p>
    <w:p w14:paraId="1379DB2E" w14:textId="77777777" w:rsidR="00285D6C" w:rsidRDefault="009508FF" w:rsidP="00285D6C">
      <w:pPr>
        <w:pStyle w:val="Recevabilite"/>
        <w:keepNext/>
        <w:rPr>
          <w:rFonts w:cs="Arial"/>
        </w:rPr>
      </w:pPr>
      <w:sdt>
        <w:sdtPr>
          <w:rPr>
            <w:rFonts w:cs="Arial"/>
            <w:highlight w:val="lightGray"/>
          </w:rPr>
          <w:id w:val="-2081660121"/>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 xml:space="preserve">R </w:t>
      </w:r>
      <w:sdt>
        <w:sdtPr>
          <w:rPr>
            <w:rFonts w:cs="Arial"/>
            <w:highlight w:val="lightGray"/>
          </w:rPr>
          <w:id w:val="665985289"/>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 xml:space="preserve">NR </w:t>
      </w:r>
      <w:sdt>
        <w:sdtPr>
          <w:rPr>
            <w:rFonts w:cs="Arial"/>
            <w:highlight w:val="lightGray"/>
          </w:rPr>
          <w:id w:val="-1353025456"/>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SO</w:t>
      </w:r>
    </w:p>
    <w:p w14:paraId="7F03AED1" w14:textId="43BE6734" w:rsidR="0085584B" w:rsidRDefault="00205CBD" w:rsidP="0085584B">
      <w:pPr>
        <w:pStyle w:val="QuestionInfo"/>
      </w:pPr>
      <w:r w:rsidRPr="00205CBD">
        <w:t>Si les fiches techniques des équipements ou de la machinerie sont disponibles, il est recommandé de les joindre à la présente demande afin d’en faciliter l’analyse.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129"/>
        <w:gridCol w:w="2684"/>
        <w:gridCol w:w="1060"/>
        <w:gridCol w:w="2344"/>
        <w:gridCol w:w="5103"/>
        <w:gridCol w:w="3609"/>
        <w:gridCol w:w="1781"/>
      </w:tblGrid>
      <w:tr w:rsidR="00D86606" w14:paraId="64E5AFCB" w14:textId="77777777" w:rsidTr="00C63A15">
        <w:trPr>
          <w:trHeight w:val="655"/>
        </w:trPr>
        <w:tc>
          <w:tcPr>
            <w:tcW w:w="2129" w:type="dxa"/>
            <w:shd w:val="clear" w:color="auto" w:fill="4472C4" w:themeFill="accent1"/>
            <w:hideMark/>
          </w:tcPr>
          <w:p w14:paraId="47A8D66B" w14:textId="77777777" w:rsidR="009959DE" w:rsidRPr="00C94FA0" w:rsidRDefault="009959DE" w:rsidP="009959DE">
            <w:pPr>
              <w:pStyle w:val="Tableauen-tte"/>
            </w:pPr>
            <w:r w:rsidRPr="00C94FA0">
              <w:t>Nom de l’équipement ou de la machinerie</w:t>
            </w:r>
          </w:p>
        </w:tc>
        <w:tc>
          <w:tcPr>
            <w:tcW w:w="2684" w:type="dxa"/>
            <w:shd w:val="clear" w:color="auto" w:fill="4472C4" w:themeFill="accent1"/>
            <w:hideMark/>
          </w:tcPr>
          <w:p w14:paraId="3336AAC0" w14:textId="77777777" w:rsidR="009959DE" w:rsidRPr="00C94FA0" w:rsidRDefault="009959DE" w:rsidP="009959DE">
            <w:pPr>
              <w:pStyle w:val="Tableauen-tte"/>
            </w:pPr>
            <w:r w:rsidRPr="00C94FA0">
              <w:rPr>
                <w:rFonts w:eastAsia="Symbol"/>
              </w:rPr>
              <w:t xml:space="preserve">Activité ou procédé liés  </w:t>
            </w:r>
          </w:p>
        </w:tc>
        <w:tc>
          <w:tcPr>
            <w:tcW w:w="1060" w:type="dxa"/>
            <w:shd w:val="clear" w:color="auto" w:fill="4472C4" w:themeFill="accent1"/>
            <w:hideMark/>
          </w:tcPr>
          <w:p w14:paraId="53416675" w14:textId="77777777" w:rsidR="009959DE" w:rsidRPr="00C94FA0" w:rsidRDefault="009959DE" w:rsidP="009959DE">
            <w:pPr>
              <w:pStyle w:val="Tableauen-tte"/>
            </w:pPr>
            <w:r w:rsidRPr="00C94FA0">
              <w:t xml:space="preserve">Nombre d’unités </w:t>
            </w:r>
          </w:p>
        </w:tc>
        <w:tc>
          <w:tcPr>
            <w:tcW w:w="2344" w:type="dxa"/>
            <w:shd w:val="clear" w:color="auto" w:fill="4472C4" w:themeFill="accent1"/>
          </w:tcPr>
          <w:p w14:paraId="0F048720" w14:textId="77777777" w:rsidR="009959DE" w:rsidRDefault="009959DE" w:rsidP="009959DE">
            <w:pPr>
              <w:pStyle w:val="Tableauen-tte"/>
            </w:pPr>
            <w:r w:rsidRPr="00C94FA0">
              <w:t xml:space="preserve">Capacité ou taux de chacune des unités  </w:t>
            </w:r>
          </w:p>
          <w:p w14:paraId="3BC08A53" w14:textId="1D92AFF5" w:rsidR="009959DE" w:rsidRPr="00C63A15" w:rsidRDefault="00F72C4A" w:rsidP="009959DE">
            <w:pPr>
              <w:pStyle w:val="Tableauen-tte"/>
              <w:rPr>
                <w:b w:val="0"/>
                <w:bCs/>
              </w:rPr>
            </w:pPr>
            <w:r>
              <w:rPr>
                <w:b w:val="0"/>
                <w:bCs/>
              </w:rPr>
              <w:t>Pr</w:t>
            </w:r>
            <w:r w:rsidR="009959DE" w:rsidRPr="00C63A15">
              <w:rPr>
                <w:b w:val="0"/>
                <w:bCs/>
              </w:rPr>
              <w:t>écisez l’unité de mesur</w:t>
            </w:r>
            <w:r>
              <w:rPr>
                <w:b w:val="0"/>
                <w:bCs/>
              </w:rPr>
              <w:t>e.</w:t>
            </w:r>
          </w:p>
        </w:tc>
        <w:tc>
          <w:tcPr>
            <w:tcW w:w="5103" w:type="dxa"/>
            <w:shd w:val="clear" w:color="auto" w:fill="4472C4" w:themeFill="accent1"/>
          </w:tcPr>
          <w:p w14:paraId="648778BA" w14:textId="77777777" w:rsidR="009959DE" w:rsidRDefault="009959DE" w:rsidP="009959DE">
            <w:pPr>
              <w:pStyle w:val="Tableauen-tte"/>
            </w:pPr>
            <w:r w:rsidRPr="00C94FA0">
              <w:t xml:space="preserve">Description de l’équipement </w:t>
            </w:r>
          </w:p>
          <w:p w14:paraId="3C2F6AF6" w14:textId="77777777" w:rsidR="009959DE" w:rsidRPr="00C63A15" w:rsidRDefault="009959DE" w:rsidP="009959DE">
            <w:pPr>
              <w:pStyle w:val="Tableauen-tte"/>
              <w:rPr>
                <w:b w:val="0"/>
              </w:rPr>
            </w:pPr>
            <w:r w:rsidRPr="00C63A15">
              <w:rPr>
                <w:b w:val="0"/>
              </w:rPr>
              <w:t>(Le cas échéant, indiquez le nom de la fiche technique jointe et la section où retrouver l’information)</w:t>
            </w:r>
          </w:p>
        </w:tc>
        <w:tc>
          <w:tcPr>
            <w:tcW w:w="3609" w:type="dxa"/>
            <w:shd w:val="clear" w:color="auto" w:fill="4472C4" w:themeFill="accent1"/>
          </w:tcPr>
          <w:p w14:paraId="66B58A00" w14:textId="77777777" w:rsidR="00D86606" w:rsidRDefault="009959DE" w:rsidP="009959DE">
            <w:pPr>
              <w:pStyle w:val="Tableauen-tte"/>
            </w:pPr>
            <w:r w:rsidRPr="00C94FA0">
              <w:t xml:space="preserve">Mesures d’atténuation (le cas échéant) </w:t>
            </w:r>
          </w:p>
          <w:p w14:paraId="02272EB8" w14:textId="44194F8A" w:rsidR="009959DE" w:rsidRPr="00D86606" w:rsidRDefault="00D86606" w:rsidP="009959DE">
            <w:pPr>
              <w:pStyle w:val="Tableauen-tte"/>
              <w:rPr>
                <w:b w:val="0"/>
              </w:rPr>
            </w:pPr>
            <w:r w:rsidRPr="00D86606">
              <w:rPr>
                <w:b w:val="0"/>
              </w:rPr>
              <w:t>E</w:t>
            </w:r>
            <w:r w:rsidR="009959DE" w:rsidRPr="00D86606">
              <w:rPr>
                <w:b w:val="0"/>
              </w:rPr>
              <w:t>x. : trousse de récupération de déversement accidentel, bac de rétention, alarme, etc.</w:t>
            </w:r>
          </w:p>
        </w:tc>
        <w:tc>
          <w:tcPr>
            <w:tcW w:w="1781" w:type="dxa"/>
            <w:shd w:val="clear" w:color="auto" w:fill="4472C4" w:themeFill="accent1"/>
          </w:tcPr>
          <w:p w14:paraId="34380A08" w14:textId="77777777" w:rsidR="009959DE" w:rsidRPr="00C94FA0" w:rsidRDefault="009959DE" w:rsidP="009959DE">
            <w:pPr>
              <w:pStyle w:val="Tableauen-tte"/>
            </w:pPr>
            <w:r w:rsidRPr="00C94FA0">
              <w:t xml:space="preserve">Code d’identification </w:t>
            </w:r>
            <w:r w:rsidRPr="00555376">
              <w:t>sur le plan, s’il y a lieu</w:t>
            </w:r>
          </w:p>
        </w:tc>
      </w:tr>
      <w:tr w:rsidR="00C63A15" w14:paraId="56466E65" w14:textId="77777777" w:rsidTr="00C63A15">
        <w:trPr>
          <w:trHeight w:val="368"/>
        </w:trPr>
        <w:tc>
          <w:tcPr>
            <w:tcW w:w="2129" w:type="dxa"/>
            <w:shd w:val="clear" w:color="auto" w:fill="D9E2F3" w:themeFill="accent1" w:themeFillTint="33"/>
          </w:tcPr>
          <w:p w14:paraId="4E195184" w14:textId="6E2B5D3A" w:rsidR="00C63A15" w:rsidRDefault="009508FF" w:rsidP="00C63A15">
            <w:pPr>
              <w:pStyle w:val="Normalformulaire"/>
            </w:pPr>
            <w:sdt>
              <w:sdtPr>
                <w:rPr>
                  <w:rFonts w:cs="Arial"/>
                </w:rPr>
                <w:id w:val="-1343469332"/>
                <w:placeholder>
                  <w:docPart w:val="34E6E3CDEA294A3DBB49809A1A143F33"/>
                </w:placeholder>
                <w:showingPlcHdr/>
              </w:sdtPr>
              <w:sdtEndPr/>
              <w:sdtContent>
                <w:r w:rsidR="00C63A15" w:rsidRPr="00515BB4">
                  <w:rPr>
                    <w:rStyle w:val="Textedelespacerserv"/>
                    <w:rFonts w:cs="Arial"/>
                    <w:i/>
                    <w:iCs/>
                  </w:rPr>
                  <w:t>Saisissez les informations.</w:t>
                </w:r>
              </w:sdtContent>
            </w:sdt>
          </w:p>
        </w:tc>
        <w:sdt>
          <w:sdtPr>
            <w:rPr>
              <w:rFonts w:cs="Arial"/>
            </w:rPr>
            <w:id w:val="-1026641824"/>
            <w:placeholder>
              <w:docPart w:val="FD51BBE325124BDD867F9F952E204F84"/>
            </w:placeholder>
            <w:showingPlcHdr/>
          </w:sdtPr>
          <w:sdtEndPr/>
          <w:sdtContent>
            <w:tc>
              <w:tcPr>
                <w:tcW w:w="2684" w:type="dxa"/>
                <w:shd w:val="clear" w:color="auto" w:fill="D9E2F3" w:themeFill="accent1" w:themeFillTint="33"/>
              </w:tcPr>
              <w:p w14:paraId="3C5910E4" w14:textId="776BE456" w:rsidR="00C63A15" w:rsidRDefault="00C63A15" w:rsidP="00C63A15">
                <w:pPr>
                  <w:pStyle w:val="Normalformulaire"/>
                </w:pPr>
                <w:r w:rsidRPr="00B52ACC">
                  <w:rPr>
                    <w:rStyle w:val="Textedelespacerserv"/>
                    <w:rFonts w:cs="Arial"/>
                  </w:rPr>
                  <w:t>...</w:t>
                </w:r>
              </w:p>
            </w:tc>
          </w:sdtContent>
        </w:sdt>
        <w:sdt>
          <w:sdtPr>
            <w:rPr>
              <w:rFonts w:cs="Arial"/>
            </w:rPr>
            <w:id w:val="-1518915080"/>
            <w:placeholder>
              <w:docPart w:val="FACF5484B8A4464ABC57490605D1EEA7"/>
            </w:placeholder>
            <w:showingPlcHdr/>
          </w:sdtPr>
          <w:sdtEndPr/>
          <w:sdtContent>
            <w:tc>
              <w:tcPr>
                <w:tcW w:w="1060" w:type="dxa"/>
                <w:shd w:val="clear" w:color="auto" w:fill="D9E2F3" w:themeFill="accent1" w:themeFillTint="33"/>
              </w:tcPr>
              <w:p w14:paraId="3FE9CFCC" w14:textId="1B6FD309" w:rsidR="00C63A15" w:rsidRDefault="00C63A15" w:rsidP="00C63A15">
                <w:pPr>
                  <w:pStyle w:val="Normalformulaire"/>
                </w:pPr>
                <w:r w:rsidRPr="00B52ACC">
                  <w:rPr>
                    <w:rStyle w:val="Textedelespacerserv"/>
                    <w:rFonts w:cs="Arial"/>
                  </w:rPr>
                  <w:t>...</w:t>
                </w:r>
              </w:p>
            </w:tc>
          </w:sdtContent>
        </w:sdt>
        <w:sdt>
          <w:sdtPr>
            <w:rPr>
              <w:rFonts w:cs="Arial"/>
            </w:rPr>
            <w:id w:val="-1811544394"/>
            <w:placeholder>
              <w:docPart w:val="F07B5C1AC33E46E1B7FB947D6E9A1D51"/>
            </w:placeholder>
            <w:showingPlcHdr/>
          </w:sdtPr>
          <w:sdtEndPr/>
          <w:sdtContent>
            <w:tc>
              <w:tcPr>
                <w:tcW w:w="2344" w:type="dxa"/>
                <w:shd w:val="clear" w:color="auto" w:fill="D9E2F3" w:themeFill="accent1" w:themeFillTint="33"/>
              </w:tcPr>
              <w:p w14:paraId="07D59E34" w14:textId="56EC5C3F" w:rsidR="00C63A15" w:rsidRDefault="00C63A15" w:rsidP="00C63A15">
                <w:pPr>
                  <w:pStyle w:val="Normalformulaire"/>
                </w:pPr>
                <w:r w:rsidRPr="00B52ACC">
                  <w:rPr>
                    <w:rStyle w:val="Textedelespacerserv"/>
                    <w:rFonts w:cs="Arial"/>
                  </w:rPr>
                  <w:t>...</w:t>
                </w:r>
              </w:p>
            </w:tc>
          </w:sdtContent>
        </w:sdt>
        <w:sdt>
          <w:sdtPr>
            <w:rPr>
              <w:rFonts w:cs="Arial"/>
            </w:rPr>
            <w:id w:val="-403309225"/>
            <w:placeholder>
              <w:docPart w:val="A0DD672A068B40888263A95167508173"/>
            </w:placeholder>
            <w:showingPlcHdr/>
          </w:sdtPr>
          <w:sdtEndPr/>
          <w:sdtContent>
            <w:tc>
              <w:tcPr>
                <w:tcW w:w="5103" w:type="dxa"/>
                <w:shd w:val="clear" w:color="auto" w:fill="D9E2F3" w:themeFill="accent1" w:themeFillTint="33"/>
              </w:tcPr>
              <w:p w14:paraId="2922E33F" w14:textId="2ED893DE" w:rsidR="00C63A15" w:rsidRDefault="00C63A15" w:rsidP="00C63A15">
                <w:pPr>
                  <w:pStyle w:val="Normalformulaire"/>
                </w:pPr>
                <w:r w:rsidRPr="00B52ACC">
                  <w:rPr>
                    <w:rStyle w:val="Textedelespacerserv"/>
                    <w:rFonts w:cs="Arial"/>
                  </w:rPr>
                  <w:t>...</w:t>
                </w:r>
              </w:p>
            </w:tc>
          </w:sdtContent>
        </w:sdt>
        <w:sdt>
          <w:sdtPr>
            <w:rPr>
              <w:rFonts w:cs="Arial"/>
            </w:rPr>
            <w:id w:val="994760886"/>
            <w:placeholder>
              <w:docPart w:val="47F6C6B639544BDC9AD9F218E8138365"/>
            </w:placeholder>
            <w:showingPlcHdr/>
          </w:sdtPr>
          <w:sdtEndPr/>
          <w:sdtContent>
            <w:tc>
              <w:tcPr>
                <w:tcW w:w="3609" w:type="dxa"/>
                <w:shd w:val="clear" w:color="auto" w:fill="D9E2F3" w:themeFill="accent1" w:themeFillTint="33"/>
              </w:tcPr>
              <w:p w14:paraId="3A749DC3" w14:textId="13F59713" w:rsidR="00C63A15" w:rsidRDefault="00C63A15" w:rsidP="00C63A15">
                <w:pPr>
                  <w:pStyle w:val="Normalformulaire"/>
                </w:pPr>
                <w:r w:rsidRPr="00B52ACC">
                  <w:rPr>
                    <w:rStyle w:val="Textedelespacerserv"/>
                    <w:rFonts w:cs="Arial"/>
                  </w:rPr>
                  <w:t>...</w:t>
                </w:r>
              </w:p>
            </w:tc>
          </w:sdtContent>
        </w:sdt>
        <w:sdt>
          <w:sdtPr>
            <w:rPr>
              <w:rFonts w:cs="Arial"/>
            </w:rPr>
            <w:id w:val="1543240358"/>
            <w:placeholder>
              <w:docPart w:val="0C1DE82B6F8E4BB0AC7200374F601851"/>
            </w:placeholder>
            <w:showingPlcHdr/>
          </w:sdtPr>
          <w:sdtEndPr/>
          <w:sdtContent>
            <w:tc>
              <w:tcPr>
                <w:tcW w:w="1781" w:type="dxa"/>
                <w:shd w:val="clear" w:color="auto" w:fill="D9E2F3" w:themeFill="accent1" w:themeFillTint="33"/>
              </w:tcPr>
              <w:p w14:paraId="26D50C52" w14:textId="0DD211A9" w:rsidR="00C63A15" w:rsidRDefault="00C63A15" w:rsidP="00C63A15">
                <w:pPr>
                  <w:pStyle w:val="Normalformulaire"/>
                </w:pPr>
                <w:r w:rsidRPr="00B52ACC">
                  <w:rPr>
                    <w:rStyle w:val="Textedelespacerserv"/>
                    <w:rFonts w:cs="Arial"/>
                  </w:rPr>
                  <w:t>...</w:t>
                </w:r>
              </w:p>
            </w:tc>
          </w:sdtContent>
        </w:sdt>
      </w:tr>
      <w:tr w:rsidR="00C63A15" w14:paraId="31338AB7" w14:textId="77777777" w:rsidTr="00C63A15">
        <w:trPr>
          <w:trHeight w:val="368"/>
        </w:trPr>
        <w:sdt>
          <w:sdtPr>
            <w:rPr>
              <w:rFonts w:cs="Arial"/>
            </w:rPr>
            <w:id w:val="1123969843"/>
            <w:placeholder>
              <w:docPart w:val="F6F8F67256AB425A96C1F6EB2B8BB2D7"/>
            </w:placeholder>
            <w:showingPlcHdr/>
          </w:sdtPr>
          <w:sdtEndPr/>
          <w:sdtContent>
            <w:tc>
              <w:tcPr>
                <w:tcW w:w="2129" w:type="dxa"/>
                <w:shd w:val="clear" w:color="auto" w:fill="D9E2F3" w:themeFill="accent1" w:themeFillTint="33"/>
              </w:tcPr>
              <w:p w14:paraId="4294813F" w14:textId="6E378960" w:rsidR="00C63A15" w:rsidRDefault="00C63A15" w:rsidP="00C63A15">
                <w:pPr>
                  <w:pStyle w:val="Normalformulaire"/>
                </w:pPr>
                <w:r w:rsidRPr="00515BB4">
                  <w:rPr>
                    <w:rStyle w:val="Textedelespacerserv"/>
                    <w:rFonts w:cs="Arial"/>
                  </w:rPr>
                  <w:t>...</w:t>
                </w:r>
              </w:p>
            </w:tc>
          </w:sdtContent>
        </w:sdt>
        <w:sdt>
          <w:sdtPr>
            <w:rPr>
              <w:rFonts w:cs="Arial"/>
            </w:rPr>
            <w:id w:val="1090584492"/>
            <w:placeholder>
              <w:docPart w:val="2C0FC22CFDBD4CB0B3A4ACC7621459AD"/>
            </w:placeholder>
            <w:showingPlcHdr/>
          </w:sdtPr>
          <w:sdtEndPr/>
          <w:sdtContent>
            <w:tc>
              <w:tcPr>
                <w:tcW w:w="2684" w:type="dxa"/>
                <w:shd w:val="clear" w:color="auto" w:fill="D9E2F3" w:themeFill="accent1" w:themeFillTint="33"/>
              </w:tcPr>
              <w:p w14:paraId="562F37AF" w14:textId="6C1B8925" w:rsidR="00C63A15" w:rsidRDefault="00C63A15" w:rsidP="00C63A15">
                <w:pPr>
                  <w:pStyle w:val="Normalformulaire"/>
                </w:pPr>
                <w:r w:rsidRPr="00B52ACC">
                  <w:rPr>
                    <w:rStyle w:val="Textedelespacerserv"/>
                    <w:rFonts w:cs="Arial"/>
                  </w:rPr>
                  <w:t>...</w:t>
                </w:r>
              </w:p>
            </w:tc>
          </w:sdtContent>
        </w:sdt>
        <w:sdt>
          <w:sdtPr>
            <w:rPr>
              <w:rFonts w:cs="Arial"/>
            </w:rPr>
            <w:id w:val="81888144"/>
            <w:placeholder>
              <w:docPart w:val="4EF91F30903B4DEF87FE963176EBE4B7"/>
            </w:placeholder>
            <w:showingPlcHdr/>
          </w:sdtPr>
          <w:sdtEndPr/>
          <w:sdtContent>
            <w:tc>
              <w:tcPr>
                <w:tcW w:w="1060" w:type="dxa"/>
                <w:shd w:val="clear" w:color="auto" w:fill="D9E2F3" w:themeFill="accent1" w:themeFillTint="33"/>
              </w:tcPr>
              <w:p w14:paraId="6C7820B1" w14:textId="3C12B7C0" w:rsidR="00C63A15" w:rsidRDefault="00C63A15" w:rsidP="00C63A15">
                <w:pPr>
                  <w:pStyle w:val="Normalformulaire"/>
                </w:pPr>
                <w:r w:rsidRPr="00B52ACC">
                  <w:rPr>
                    <w:rStyle w:val="Textedelespacerserv"/>
                    <w:rFonts w:cs="Arial"/>
                  </w:rPr>
                  <w:t>...</w:t>
                </w:r>
              </w:p>
            </w:tc>
          </w:sdtContent>
        </w:sdt>
        <w:sdt>
          <w:sdtPr>
            <w:rPr>
              <w:rFonts w:cs="Arial"/>
            </w:rPr>
            <w:id w:val="-962189402"/>
            <w:placeholder>
              <w:docPart w:val="1B0BC14706E1420994F239089E9DDCCC"/>
            </w:placeholder>
            <w:showingPlcHdr/>
          </w:sdtPr>
          <w:sdtEndPr/>
          <w:sdtContent>
            <w:tc>
              <w:tcPr>
                <w:tcW w:w="2344" w:type="dxa"/>
                <w:shd w:val="clear" w:color="auto" w:fill="D9E2F3" w:themeFill="accent1" w:themeFillTint="33"/>
              </w:tcPr>
              <w:p w14:paraId="578B2A9F" w14:textId="29E90BE4" w:rsidR="00C63A15" w:rsidRDefault="00C63A15" w:rsidP="00C63A15">
                <w:pPr>
                  <w:pStyle w:val="Normalformulaire"/>
                </w:pPr>
                <w:r w:rsidRPr="00B52ACC">
                  <w:rPr>
                    <w:rStyle w:val="Textedelespacerserv"/>
                    <w:rFonts w:cs="Arial"/>
                  </w:rPr>
                  <w:t>...</w:t>
                </w:r>
              </w:p>
            </w:tc>
          </w:sdtContent>
        </w:sdt>
        <w:sdt>
          <w:sdtPr>
            <w:rPr>
              <w:rFonts w:cs="Arial"/>
            </w:rPr>
            <w:id w:val="-661398154"/>
            <w:placeholder>
              <w:docPart w:val="B281253CC4584DEF9B8B5100A06F0C2C"/>
            </w:placeholder>
            <w:showingPlcHdr/>
          </w:sdtPr>
          <w:sdtEndPr/>
          <w:sdtContent>
            <w:tc>
              <w:tcPr>
                <w:tcW w:w="5103" w:type="dxa"/>
                <w:shd w:val="clear" w:color="auto" w:fill="D9E2F3" w:themeFill="accent1" w:themeFillTint="33"/>
              </w:tcPr>
              <w:p w14:paraId="10EF0D93" w14:textId="30FDD70F" w:rsidR="00C63A15" w:rsidRDefault="00C63A15" w:rsidP="00C63A15">
                <w:pPr>
                  <w:pStyle w:val="Normalformulaire"/>
                </w:pPr>
                <w:r w:rsidRPr="00B52ACC">
                  <w:rPr>
                    <w:rStyle w:val="Textedelespacerserv"/>
                    <w:rFonts w:cs="Arial"/>
                  </w:rPr>
                  <w:t>...</w:t>
                </w:r>
              </w:p>
            </w:tc>
          </w:sdtContent>
        </w:sdt>
        <w:sdt>
          <w:sdtPr>
            <w:rPr>
              <w:rFonts w:cs="Arial"/>
            </w:rPr>
            <w:id w:val="1201440838"/>
            <w:placeholder>
              <w:docPart w:val="489494B6E1FD437BA1EFA2729A70BD33"/>
            </w:placeholder>
            <w:showingPlcHdr/>
          </w:sdtPr>
          <w:sdtEndPr/>
          <w:sdtContent>
            <w:tc>
              <w:tcPr>
                <w:tcW w:w="3609" w:type="dxa"/>
                <w:shd w:val="clear" w:color="auto" w:fill="D9E2F3" w:themeFill="accent1" w:themeFillTint="33"/>
              </w:tcPr>
              <w:p w14:paraId="3DE884E3" w14:textId="20932FCF" w:rsidR="00C63A15" w:rsidRDefault="00C63A15" w:rsidP="00C63A15">
                <w:pPr>
                  <w:pStyle w:val="Normalformulaire"/>
                </w:pPr>
                <w:r w:rsidRPr="00B52ACC">
                  <w:rPr>
                    <w:rStyle w:val="Textedelespacerserv"/>
                    <w:rFonts w:cs="Arial"/>
                  </w:rPr>
                  <w:t>...</w:t>
                </w:r>
              </w:p>
            </w:tc>
          </w:sdtContent>
        </w:sdt>
        <w:sdt>
          <w:sdtPr>
            <w:rPr>
              <w:rFonts w:cs="Arial"/>
            </w:rPr>
            <w:id w:val="-1759505581"/>
            <w:placeholder>
              <w:docPart w:val="D307D089A3C44BD4BF309FF46F8EBB3E"/>
            </w:placeholder>
            <w:showingPlcHdr/>
          </w:sdtPr>
          <w:sdtEndPr/>
          <w:sdtContent>
            <w:tc>
              <w:tcPr>
                <w:tcW w:w="1781" w:type="dxa"/>
                <w:shd w:val="clear" w:color="auto" w:fill="D9E2F3" w:themeFill="accent1" w:themeFillTint="33"/>
              </w:tcPr>
              <w:p w14:paraId="1C3ED30E" w14:textId="53AD0856" w:rsidR="00C63A15" w:rsidRDefault="00C63A15" w:rsidP="00C63A15">
                <w:pPr>
                  <w:pStyle w:val="Normalformulaire"/>
                </w:pPr>
                <w:r w:rsidRPr="00B52ACC">
                  <w:rPr>
                    <w:rStyle w:val="Textedelespacerserv"/>
                    <w:rFonts w:cs="Arial"/>
                  </w:rPr>
                  <w:t>...</w:t>
                </w:r>
              </w:p>
            </w:tc>
          </w:sdtContent>
        </w:sdt>
      </w:tr>
      <w:sdt>
        <w:sdtPr>
          <w:rPr>
            <w:rFonts w:cs="Arial"/>
          </w:rPr>
          <w:id w:val="-1495638761"/>
          <w15:repeatingSection/>
        </w:sdtPr>
        <w:sdtEndPr/>
        <w:sdtContent>
          <w:sdt>
            <w:sdtPr>
              <w:rPr>
                <w:rFonts w:cs="Arial"/>
              </w:rPr>
              <w:id w:val="209774140"/>
              <w:placeholder>
                <w:docPart w:val="DefaultPlaceholder_-1854013435"/>
              </w:placeholder>
              <w15:repeatingSectionItem/>
            </w:sdtPr>
            <w:sdtEndPr/>
            <w:sdtContent>
              <w:tr w:rsidR="00C63A15" w14:paraId="6EA731C0" w14:textId="77777777" w:rsidTr="00C63A15">
                <w:trPr>
                  <w:trHeight w:val="368"/>
                </w:trPr>
                <w:sdt>
                  <w:sdtPr>
                    <w:rPr>
                      <w:rFonts w:cs="Arial"/>
                    </w:rPr>
                    <w:id w:val="771906727"/>
                    <w:placeholder>
                      <w:docPart w:val="0B33984F2027442D9BF6E9030112D291"/>
                    </w:placeholder>
                    <w:showingPlcHdr/>
                  </w:sdtPr>
                  <w:sdtEndPr/>
                  <w:sdtContent>
                    <w:tc>
                      <w:tcPr>
                        <w:tcW w:w="2129" w:type="dxa"/>
                        <w:shd w:val="clear" w:color="auto" w:fill="D9E2F3" w:themeFill="accent1" w:themeFillTint="33"/>
                      </w:tcPr>
                      <w:p w14:paraId="42693FA4" w14:textId="10EC4707" w:rsidR="00C63A15" w:rsidRDefault="00C63A15" w:rsidP="00C63A15">
                        <w:pPr>
                          <w:pStyle w:val="Normalformulaire"/>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777376388"/>
                    <w:placeholder>
                      <w:docPart w:val="4FFA0B1782D44BC09AE90BDE6FD63A49"/>
                    </w:placeholder>
                    <w:showingPlcHdr/>
                  </w:sdtPr>
                  <w:sdtEndPr/>
                  <w:sdtContent>
                    <w:tc>
                      <w:tcPr>
                        <w:tcW w:w="2684" w:type="dxa"/>
                        <w:shd w:val="clear" w:color="auto" w:fill="D9E2F3" w:themeFill="accent1" w:themeFillTint="33"/>
                      </w:tcPr>
                      <w:p w14:paraId="5ABB598F" w14:textId="3AF473C9" w:rsidR="00C63A15" w:rsidRDefault="00C63A15" w:rsidP="00C63A15">
                        <w:pPr>
                          <w:pStyle w:val="Normalformulaire"/>
                        </w:pPr>
                        <w:r w:rsidRPr="00B52ACC">
                          <w:rPr>
                            <w:rStyle w:val="Textedelespacerserv"/>
                            <w:rFonts w:cs="Arial"/>
                          </w:rPr>
                          <w:t>...</w:t>
                        </w:r>
                      </w:p>
                    </w:tc>
                  </w:sdtContent>
                </w:sdt>
                <w:sdt>
                  <w:sdtPr>
                    <w:rPr>
                      <w:rFonts w:cs="Arial"/>
                    </w:rPr>
                    <w:id w:val="379675475"/>
                    <w:placeholder>
                      <w:docPart w:val="3E5C9B5749664BA9AD4A790BE1D41214"/>
                    </w:placeholder>
                    <w:showingPlcHdr/>
                  </w:sdtPr>
                  <w:sdtEndPr/>
                  <w:sdtContent>
                    <w:tc>
                      <w:tcPr>
                        <w:tcW w:w="1060" w:type="dxa"/>
                        <w:shd w:val="clear" w:color="auto" w:fill="D9E2F3" w:themeFill="accent1" w:themeFillTint="33"/>
                      </w:tcPr>
                      <w:p w14:paraId="60679AC3" w14:textId="5A68FB09" w:rsidR="00C63A15" w:rsidRDefault="00C63A15" w:rsidP="00C63A15">
                        <w:pPr>
                          <w:pStyle w:val="Normalformulaire"/>
                        </w:pPr>
                        <w:r w:rsidRPr="00B52ACC">
                          <w:rPr>
                            <w:rStyle w:val="Textedelespacerserv"/>
                            <w:rFonts w:cs="Arial"/>
                          </w:rPr>
                          <w:t>...</w:t>
                        </w:r>
                      </w:p>
                    </w:tc>
                  </w:sdtContent>
                </w:sdt>
                <w:sdt>
                  <w:sdtPr>
                    <w:rPr>
                      <w:rFonts w:cs="Arial"/>
                    </w:rPr>
                    <w:id w:val="-1042276443"/>
                    <w:placeholder>
                      <w:docPart w:val="F4364FC2273C41519A8D1E5B94C9A4AB"/>
                    </w:placeholder>
                    <w:showingPlcHdr/>
                  </w:sdtPr>
                  <w:sdtEndPr/>
                  <w:sdtContent>
                    <w:tc>
                      <w:tcPr>
                        <w:tcW w:w="2344" w:type="dxa"/>
                        <w:shd w:val="clear" w:color="auto" w:fill="D9E2F3" w:themeFill="accent1" w:themeFillTint="33"/>
                      </w:tcPr>
                      <w:p w14:paraId="01A9268D" w14:textId="2335F9F9" w:rsidR="00C63A15" w:rsidRDefault="00C63A15" w:rsidP="00C63A15">
                        <w:pPr>
                          <w:pStyle w:val="Normalformulaire"/>
                        </w:pPr>
                        <w:r w:rsidRPr="00B52ACC">
                          <w:rPr>
                            <w:rStyle w:val="Textedelespacerserv"/>
                            <w:rFonts w:cs="Arial"/>
                          </w:rPr>
                          <w:t>...</w:t>
                        </w:r>
                      </w:p>
                    </w:tc>
                  </w:sdtContent>
                </w:sdt>
                <w:sdt>
                  <w:sdtPr>
                    <w:rPr>
                      <w:rFonts w:cs="Arial"/>
                    </w:rPr>
                    <w:id w:val="135226557"/>
                    <w:placeholder>
                      <w:docPart w:val="7D0F27173C9E404580767637C2EA734B"/>
                    </w:placeholder>
                    <w:showingPlcHdr/>
                  </w:sdtPr>
                  <w:sdtEndPr/>
                  <w:sdtContent>
                    <w:tc>
                      <w:tcPr>
                        <w:tcW w:w="5103" w:type="dxa"/>
                        <w:shd w:val="clear" w:color="auto" w:fill="D9E2F3" w:themeFill="accent1" w:themeFillTint="33"/>
                      </w:tcPr>
                      <w:p w14:paraId="51389E6D" w14:textId="03C37C37" w:rsidR="00C63A15" w:rsidRDefault="00C63A15" w:rsidP="00C63A15">
                        <w:pPr>
                          <w:pStyle w:val="Normalformulaire"/>
                        </w:pPr>
                        <w:r w:rsidRPr="00B52ACC">
                          <w:rPr>
                            <w:rStyle w:val="Textedelespacerserv"/>
                            <w:rFonts w:cs="Arial"/>
                          </w:rPr>
                          <w:t>...</w:t>
                        </w:r>
                      </w:p>
                    </w:tc>
                  </w:sdtContent>
                </w:sdt>
                <w:sdt>
                  <w:sdtPr>
                    <w:rPr>
                      <w:rFonts w:cs="Arial"/>
                    </w:rPr>
                    <w:id w:val="1311287531"/>
                    <w:placeholder>
                      <w:docPart w:val="0AE359971B8E4506AD04E322EACA09DD"/>
                    </w:placeholder>
                    <w:showingPlcHdr/>
                  </w:sdtPr>
                  <w:sdtEndPr/>
                  <w:sdtContent>
                    <w:tc>
                      <w:tcPr>
                        <w:tcW w:w="3609" w:type="dxa"/>
                        <w:shd w:val="clear" w:color="auto" w:fill="D9E2F3" w:themeFill="accent1" w:themeFillTint="33"/>
                      </w:tcPr>
                      <w:p w14:paraId="0422A613" w14:textId="5870B4A6" w:rsidR="00C63A15" w:rsidRDefault="00C63A15" w:rsidP="00C63A15">
                        <w:pPr>
                          <w:pStyle w:val="Normalformulaire"/>
                        </w:pPr>
                        <w:r w:rsidRPr="00B52ACC">
                          <w:rPr>
                            <w:rStyle w:val="Textedelespacerserv"/>
                            <w:rFonts w:cs="Arial"/>
                          </w:rPr>
                          <w:t>...</w:t>
                        </w:r>
                      </w:p>
                    </w:tc>
                  </w:sdtContent>
                </w:sdt>
                <w:sdt>
                  <w:sdtPr>
                    <w:rPr>
                      <w:rFonts w:cs="Arial"/>
                    </w:rPr>
                    <w:id w:val="1123655757"/>
                    <w:placeholder>
                      <w:docPart w:val="20A0958B74F84478ADA60F89CAA43B6E"/>
                    </w:placeholder>
                    <w:showingPlcHdr/>
                  </w:sdtPr>
                  <w:sdtEndPr/>
                  <w:sdtContent>
                    <w:tc>
                      <w:tcPr>
                        <w:tcW w:w="1781" w:type="dxa"/>
                        <w:shd w:val="clear" w:color="auto" w:fill="D9E2F3" w:themeFill="accent1" w:themeFillTint="33"/>
                      </w:tcPr>
                      <w:p w14:paraId="4049EA1D" w14:textId="7F3AE190" w:rsidR="00C63A15" w:rsidRDefault="00C63A15" w:rsidP="00C63A15">
                        <w:pPr>
                          <w:pStyle w:val="Normalformulaire"/>
                        </w:pPr>
                        <w:r w:rsidRPr="00B52ACC">
                          <w:rPr>
                            <w:rStyle w:val="Textedelespacerserv"/>
                            <w:rFonts w:cs="Arial"/>
                          </w:rPr>
                          <w:t>...</w:t>
                        </w:r>
                      </w:p>
                    </w:tc>
                  </w:sdtContent>
                </w:sdt>
              </w:tr>
            </w:sdtContent>
          </w:sdt>
        </w:sdtContent>
      </w:sdt>
    </w:tbl>
    <w:p w14:paraId="099E8674" w14:textId="77777777" w:rsidR="00A825CD" w:rsidRDefault="00A825CD" w:rsidP="00111E0F">
      <w:pPr>
        <w:pStyle w:val="Question"/>
        <w:spacing w:before="0"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id w:val="-1945769234"/>
          <w15:repeatingSection/>
        </w:sdtPr>
        <w:sdtEndPr/>
        <w:sdtContent>
          <w:sdt>
            <w:sdtPr>
              <w:id w:val="279464524"/>
              <w:placeholder>
                <w:docPart w:val="8F74607ED6B3457CB319365015007DD9"/>
              </w:placeholder>
              <w15:repeatingSectionItem/>
            </w:sdtPr>
            <w:sdtEndPr/>
            <w:sdtContent>
              <w:sdt>
                <w:sdtPr>
                  <w:id w:val="-1775397809"/>
                  <w15:repeatingSection/>
                </w:sdtPr>
                <w:sdtEndPr/>
                <w:sdtContent>
                  <w:sdt>
                    <w:sdtPr>
                      <w:id w:val="66695317"/>
                      <w:placeholder>
                        <w:docPart w:val="8F74607ED6B3457CB319365015007DD9"/>
                      </w:placeholder>
                      <w15:repeatingSectionItem/>
                    </w:sdtPr>
                    <w:sdtEndPr/>
                    <w:sdtContent>
                      <w:tr w:rsidR="00111E0F" w14:paraId="4870DAA7" w14:textId="77777777" w:rsidTr="00111E0F">
                        <w:trPr>
                          <w:trHeight w:val="448"/>
                        </w:trPr>
                        <w:sdt>
                          <w:sdtPr>
                            <w:id w:val="-1226756516"/>
                            <w:placeholder>
                              <w:docPart w:val="6CCAE4E5053C4BF1A30746CE0A782CA3"/>
                            </w:placeholder>
                            <w:showingPlcHdr/>
                          </w:sdtPr>
                          <w:sdtEndPr/>
                          <w:sdtContent>
                            <w:tc>
                              <w:tcPr>
                                <w:tcW w:w="13320" w:type="dxa"/>
                                <w:shd w:val="clear" w:color="auto" w:fill="D9E2F3" w:themeFill="accent1" w:themeFillTint="33"/>
                              </w:tcPr>
                              <w:p w14:paraId="0EE567F7" w14:textId="77777777" w:rsidR="00111E0F" w:rsidRDefault="00111E0F" w:rsidP="00A527C3">
                                <w:pPr>
                                  <w:pStyle w:val="Normalformulaire"/>
                                  <w:spacing w:after="0"/>
                                </w:pPr>
                                <w:r>
                                  <w:rPr>
                                    <w:rStyle w:val="Textedelespacerserv"/>
                                    <w:i/>
                                    <w:iCs/>
                                  </w:rPr>
                                  <w:t>Si vous préférez joindre un document, indiquez-en le nom.</w:t>
                                </w:r>
                              </w:p>
                            </w:tc>
                          </w:sdtContent>
                        </w:sdt>
                        <w:sdt>
                          <w:sdtPr>
                            <w:id w:val="-1057010453"/>
                            <w:placeholder>
                              <w:docPart w:val="7FFDBF432FDA4F36B7BC433C550A7274"/>
                            </w:placeholder>
                            <w:showingPlcHdr/>
                          </w:sdtPr>
                          <w:sdtEndPr/>
                          <w:sdtContent>
                            <w:tc>
                              <w:tcPr>
                                <w:tcW w:w="5386" w:type="dxa"/>
                                <w:shd w:val="clear" w:color="auto" w:fill="D9E2F3" w:themeFill="accent1" w:themeFillTint="33"/>
                              </w:tcPr>
                              <w:p w14:paraId="11D23611" w14:textId="77777777" w:rsidR="00111E0F" w:rsidRDefault="00111E0F" w:rsidP="00A527C3">
                                <w:pPr>
                                  <w:pStyle w:val="Normalformulaire"/>
                                  <w:spacing w:after="0"/>
                                </w:pPr>
                                <w:r>
                                  <w:rPr>
                                    <w:rStyle w:val="Textedelespacerserv"/>
                                    <w:i/>
                                    <w:iCs/>
                                  </w:rPr>
                                  <w:t>Précisez la section.</w:t>
                                </w:r>
                              </w:p>
                            </w:tc>
                          </w:sdtContent>
                        </w:sdt>
                      </w:tr>
                    </w:sdtContent>
                  </w:sdt>
                </w:sdtContent>
              </w:sdt>
            </w:sdtContent>
          </w:sdt>
        </w:sdtContent>
      </w:sdt>
    </w:tbl>
    <w:p w14:paraId="167D8F88" w14:textId="77777777" w:rsidR="00285D6C" w:rsidRPr="00515BB4" w:rsidRDefault="00285D6C" w:rsidP="00285D6C">
      <w:pPr>
        <w:spacing w:after="0" w:line="120" w:lineRule="auto"/>
        <w:rPr>
          <w:rFonts w:cs="Arial"/>
          <w:bCs/>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285D6C" w:rsidRPr="00515BB4" w14:paraId="6B13FD9E" w14:textId="77777777" w:rsidTr="00D86F85">
        <w:trPr>
          <w:trHeight w:val="272"/>
        </w:trPr>
        <w:tc>
          <w:tcPr>
            <w:tcW w:w="18711" w:type="dxa"/>
            <w:shd w:val="clear" w:color="auto" w:fill="D9E2F3" w:themeFill="accent1" w:themeFillTint="33"/>
          </w:tcPr>
          <w:p w14:paraId="69F8063B" w14:textId="77777777" w:rsidR="00285D6C" w:rsidRPr="00515BB4" w:rsidRDefault="009508FF" w:rsidP="00274F70">
            <w:pPr>
              <w:pStyle w:val="Normalformulaire"/>
              <w:spacing w:after="0"/>
              <w:rPr>
                <w:rFonts w:cs="Arial"/>
              </w:rPr>
            </w:pPr>
            <w:sdt>
              <w:sdtPr>
                <w:rPr>
                  <w:rFonts w:cs="Arial"/>
                </w:rPr>
                <w:id w:val="-2086678401"/>
                <w14:checkbox>
                  <w14:checked w14:val="0"/>
                  <w14:checkedState w14:val="2612" w14:font="MS Gothic"/>
                  <w14:uncheckedState w14:val="2610" w14:font="MS Gothic"/>
                </w14:checkbox>
              </w:sdtPr>
              <w:sdtEndPr/>
              <w:sdtContent>
                <w:r w:rsidR="00285D6C" w:rsidRPr="00515BB4">
                  <w:rPr>
                    <w:rFonts w:ascii="Segoe UI Symbol" w:hAnsi="Segoe UI Symbol" w:cs="Segoe UI Symbol"/>
                  </w:rPr>
                  <w:t>☐</w:t>
                </w:r>
              </w:sdtContent>
            </w:sdt>
            <w:r w:rsidR="00285D6C" w:rsidRPr="00515BB4">
              <w:rPr>
                <w:rFonts w:cs="Arial"/>
              </w:rPr>
              <w:t xml:space="preserve"> Ne s’applique pas </w:t>
            </w:r>
            <w:sdt>
              <w:sdtPr>
                <w:rPr>
                  <w:rFonts w:cs="Arial"/>
                </w:rPr>
                <w:id w:val="1427845782"/>
                <w:placeholder>
                  <w:docPart w:val="4C4374D5A1FE4C16A259C84B1256C547"/>
                </w:placeholder>
                <w:showingPlcHdr/>
              </w:sdtPr>
              <w:sdtEndPr/>
              <w:sdtContent>
                <w:r w:rsidR="00285D6C" w:rsidRPr="00515BB4">
                  <w:rPr>
                    <w:rStyle w:val="Textedelespacerserv"/>
                    <w:rFonts w:cs="Arial"/>
                    <w:i/>
                    <w:iCs/>
                  </w:rPr>
                  <w:t>Justifiez.</w:t>
                </w:r>
              </w:sdtContent>
            </w:sdt>
            <w:r w:rsidR="00285D6C" w:rsidRPr="00515BB4">
              <w:rPr>
                <w:rFonts w:cs="Arial"/>
              </w:rPr>
              <w:t xml:space="preserve">  </w:t>
            </w:r>
          </w:p>
        </w:tc>
      </w:tr>
    </w:tbl>
    <w:p w14:paraId="71451D63" w14:textId="77777777" w:rsidR="00285D6C" w:rsidRPr="00515BB4" w:rsidRDefault="00285D6C" w:rsidP="00285D6C">
      <w:pPr>
        <w:rPr>
          <w:rFonts w:cs="Arial"/>
        </w:rPr>
      </w:pPr>
    </w:p>
    <w:p w14:paraId="03854D6A" w14:textId="7F9DAEFD" w:rsidR="00285D6C" w:rsidRPr="00515BB4" w:rsidRDefault="00285D6C" w:rsidP="00285D6C">
      <w:pPr>
        <w:pStyle w:val="Question"/>
        <w:rPr>
          <w:rFonts w:cs="Arial"/>
          <w:bCs w:val="0"/>
        </w:rPr>
      </w:pPr>
      <w:r w:rsidRPr="00515BB4">
        <w:rPr>
          <w:rFonts w:cs="Arial"/>
        </w:rPr>
        <w:t>2.</w:t>
      </w:r>
      <w:r w:rsidR="001C3326">
        <w:rPr>
          <w:rFonts w:cs="Arial"/>
        </w:rPr>
        <w:t>4.2</w:t>
      </w:r>
      <w:r w:rsidRPr="00515BB4">
        <w:rPr>
          <w:rFonts w:cs="Arial"/>
        </w:rPr>
        <w:tab/>
        <w:t xml:space="preserve">Utilisez-vous des </w:t>
      </w:r>
      <w:r w:rsidR="001C3326">
        <w:rPr>
          <w:rFonts w:cs="Arial"/>
        </w:rPr>
        <w:t>appareils</w:t>
      </w:r>
      <w:r w:rsidRPr="00515BB4">
        <w:rPr>
          <w:rFonts w:cs="Arial"/>
        </w:rPr>
        <w:t xml:space="preserve"> de réfrigération ou de climatisation</w:t>
      </w:r>
      <w:r w:rsidR="00B1613B" w:rsidRPr="00515BB4">
        <w:rPr>
          <w:rFonts w:cs="Arial"/>
          <w:vertAlign w:val="superscript"/>
        </w:rPr>
        <w:fldChar w:fldCharType="begin"/>
      </w:r>
      <w:r w:rsidR="00B1613B" w:rsidRPr="00515BB4">
        <w:rPr>
          <w:rFonts w:cs="Arial"/>
          <w:vertAlign w:val="superscript"/>
        </w:rPr>
        <w:instrText xml:space="preserve"> AUTOTEXTLIST  \s "NoStyle" \t "Pour plus de précisions, consultez le lexique à la fin du formulaire." \* MERGEFORMAT </w:instrText>
      </w:r>
      <w:r w:rsidR="00B1613B" w:rsidRPr="00515BB4">
        <w:rPr>
          <w:rFonts w:cs="Arial"/>
          <w:vertAlign w:val="superscript"/>
        </w:rPr>
        <w:fldChar w:fldCharType="separate"/>
      </w:r>
      <w:r w:rsidR="00B1613B" w:rsidRPr="00515BB4">
        <w:rPr>
          <w:rFonts w:cs="Arial"/>
          <w:vertAlign w:val="superscript"/>
        </w:rPr>
        <w:t>'?'</w:t>
      </w:r>
      <w:r w:rsidR="00B1613B" w:rsidRPr="00515BB4">
        <w:rPr>
          <w:rFonts w:cs="Arial"/>
          <w:vertAlign w:val="superscript"/>
        </w:rPr>
        <w:fldChar w:fldCharType="end"/>
      </w:r>
      <w:r w:rsidRPr="00515BB4">
        <w:rPr>
          <w:rFonts w:cs="Arial"/>
        </w:rPr>
        <w:t xml:space="preserve"> en lien avec l’activité (art. 17 al. 1 (3) REAFIE)?</w:t>
      </w:r>
    </w:p>
    <w:p w14:paraId="2BF78518" w14:textId="77777777" w:rsidR="00285D6C" w:rsidRPr="00515BB4" w:rsidRDefault="009508FF" w:rsidP="00285D6C">
      <w:pPr>
        <w:pStyle w:val="Recevabilite"/>
        <w:keepNext/>
        <w:rPr>
          <w:rFonts w:cs="Arial"/>
        </w:rPr>
      </w:pPr>
      <w:sdt>
        <w:sdtPr>
          <w:rPr>
            <w:rFonts w:cs="Arial"/>
            <w:highlight w:val="lightGray"/>
          </w:rPr>
          <w:id w:val="-1128700601"/>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 xml:space="preserve">R </w:t>
      </w:r>
      <w:sdt>
        <w:sdtPr>
          <w:rPr>
            <w:rFonts w:cs="Arial"/>
            <w:highlight w:val="lightGray"/>
          </w:rPr>
          <w:id w:val="-1084763261"/>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 xml:space="preserve">NR </w:t>
      </w:r>
      <w:sdt>
        <w:sdtPr>
          <w:rPr>
            <w:rFonts w:cs="Arial"/>
            <w:highlight w:val="lightGray"/>
          </w:rPr>
          <w:id w:val="-1161154201"/>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5D6C" w:rsidRPr="00515BB4" w14:paraId="5D79432A" w14:textId="77777777" w:rsidTr="00274F70">
        <w:trPr>
          <w:trHeight w:val="272"/>
        </w:trPr>
        <w:tc>
          <w:tcPr>
            <w:tcW w:w="1637" w:type="dxa"/>
            <w:shd w:val="clear" w:color="auto" w:fill="D9E2F3" w:themeFill="accent1" w:themeFillTint="33"/>
          </w:tcPr>
          <w:p w14:paraId="51B9BC4A" w14:textId="77777777" w:rsidR="00285D6C" w:rsidRPr="00515BB4" w:rsidRDefault="009508FF" w:rsidP="00274F70">
            <w:pPr>
              <w:pStyle w:val="Normalformulaire"/>
              <w:spacing w:after="0"/>
              <w:rPr>
                <w:rFonts w:cs="Arial"/>
              </w:rPr>
            </w:pPr>
            <w:sdt>
              <w:sdtPr>
                <w:rPr>
                  <w:rFonts w:cs="Arial"/>
                </w:rPr>
                <w:id w:val="-705947944"/>
                <w14:checkbox>
                  <w14:checked w14:val="0"/>
                  <w14:checkedState w14:val="2612" w14:font="MS Gothic"/>
                  <w14:uncheckedState w14:val="2610" w14:font="MS Gothic"/>
                </w14:checkbox>
              </w:sdtPr>
              <w:sdtEndPr/>
              <w:sdtContent>
                <w:r w:rsidR="00285D6C" w:rsidRPr="00515BB4">
                  <w:rPr>
                    <w:rFonts w:ascii="Segoe UI Symbol" w:hAnsi="Segoe UI Symbol" w:cs="Segoe UI Symbol"/>
                  </w:rPr>
                  <w:t>☐</w:t>
                </w:r>
              </w:sdtContent>
            </w:sdt>
            <w:r w:rsidR="00285D6C" w:rsidRPr="00515BB4">
              <w:rPr>
                <w:rFonts w:cs="Arial"/>
              </w:rPr>
              <w:t>Oui</w:t>
            </w:r>
            <w:r w:rsidR="00285D6C" w:rsidRPr="00515BB4">
              <w:rPr>
                <w:rFonts w:cs="Arial"/>
              </w:rPr>
              <w:tab/>
              <w:t xml:space="preserve"> </w:t>
            </w:r>
            <w:sdt>
              <w:sdtPr>
                <w:rPr>
                  <w:rFonts w:cs="Arial"/>
                </w:rPr>
                <w:id w:val="-1243946861"/>
                <w14:checkbox>
                  <w14:checked w14:val="0"/>
                  <w14:checkedState w14:val="2612" w14:font="MS Gothic"/>
                  <w14:uncheckedState w14:val="2610" w14:font="MS Gothic"/>
                </w14:checkbox>
              </w:sdtPr>
              <w:sdtEndPr/>
              <w:sdtContent>
                <w:r w:rsidR="00285D6C" w:rsidRPr="00515BB4">
                  <w:rPr>
                    <w:rFonts w:ascii="Segoe UI Symbol" w:hAnsi="Segoe UI Symbol" w:cs="Segoe UI Symbol"/>
                  </w:rPr>
                  <w:t>☐</w:t>
                </w:r>
              </w:sdtContent>
            </w:sdt>
            <w:r w:rsidR="00285D6C" w:rsidRPr="00515BB4">
              <w:rPr>
                <w:rFonts w:cs="Arial"/>
              </w:rPr>
              <w:t>Non</w:t>
            </w:r>
          </w:p>
        </w:tc>
      </w:tr>
    </w:tbl>
    <w:p w14:paraId="10128BC3" w14:textId="1D570356" w:rsidR="00285D6C" w:rsidRPr="00515BB4" w:rsidRDefault="00285D6C" w:rsidP="00285D6C">
      <w:pPr>
        <w:pStyle w:val="Siouinon"/>
        <w:rPr>
          <w:rFonts w:cs="Arial"/>
          <w:bCs/>
        </w:rPr>
      </w:pPr>
      <w:r w:rsidRPr="00515BB4">
        <w:rPr>
          <w:rFonts w:cs="Arial"/>
        </w:rPr>
        <w:t>Si vous avez répondu Non, passez à la section 2.</w:t>
      </w:r>
      <w:r w:rsidR="00E87778">
        <w:rPr>
          <w:rFonts w:cs="Arial"/>
        </w:rPr>
        <w:t>5</w:t>
      </w:r>
      <w:r w:rsidRPr="00515BB4">
        <w:rPr>
          <w:rFonts w:cs="Arial"/>
        </w:rPr>
        <w:t>.</w:t>
      </w:r>
    </w:p>
    <w:p w14:paraId="328861BA" w14:textId="0A7B5EC8" w:rsidR="00285D6C" w:rsidRPr="00515BB4" w:rsidRDefault="00285D6C" w:rsidP="00285D6C">
      <w:pPr>
        <w:pStyle w:val="Question"/>
        <w:rPr>
          <w:rFonts w:cs="Arial"/>
          <w:bCs w:val="0"/>
        </w:rPr>
      </w:pPr>
      <w:r w:rsidRPr="00515BB4">
        <w:rPr>
          <w:rFonts w:cs="Arial"/>
        </w:rPr>
        <w:t>2.</w:t>
      </w:r>
      <w:r w:rsidR="005021DF">
        <w:rPr>
          <w:rFonts w:cs="Arial"/>
        </w:rPr>
        <w:t>4.3</w:t>
      </w:r>
      <w:r w:rsidRPr="00515BB4">
        <w:rPr>
          <w:rFonts w:cs="Arial"/>
        </w:rPr>
        <w:tab/>
        <w:t>Dans le tableau ci-dessous, décrivez les réfrigérants utilisés (art. 17 al. 1 (4) REAFIE).</w:t>
      </w:r>
    </w:p>
    <w:p w14:paraId="3519E4A7" w14:textId="77777777" w:rsidR="00285D6C" w:rsidRPr="00515BB4" w:rsidRDefault="009508FF" w:rsidP="00285D6C">
      <w:pPr>
        <w:pStyle w:val="Recevabilite"/>
        <w:keepNext/>
        <w:rPr>
          <w:rFonts w:cs="Arial"/>
        </w:rPr>
      </w:pPr>
      <w:sdt>
        <w:sdtPr>
          <w:rPr>
            <w:rFonts w:cs="Arial"/>
            <w:highlight w:val="lightGray"/>
          </w:rPr>
          <w:id w:val="1585268804"/>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 xml:space="preserve">R </w:t>
      </w:r>
      <w:sdt>
        <w:sdtPr>
          <w:rPr>
            <w:rFonts w:cs="Arial"/>
            <w:highlight w:val="lightGray"/>
          </w:rPr>
          <w:id w:val="-1418705490"/>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 xml:space="preserve">NR </w:t>
      </w:r>
      <w:sdt>
        <w:sdtPr>
          <w:rPr>
            <w:rFonts w:cs="Arial"/>
            <w:highlight w:val="lightGray"/>
          </w:rPr>
          <w:id w:val="1763181811"/>
          <w14:checkbox>
            <w14:checked w14:val="0"/>
            <w14:checkedState w14:val="2612" w14:font="MS Gothic"/>
            <w14:uncheckedState w14:val="2610" w14:font="MS Gothic"/>
          </w14:checkbox>
        </w:sdtPr>
        <w:sdtEndPr/>
        <w:sdtContent>
          <w:r w:rsidR="00285D6C" w:rsidRPr="00515BB4">
            <w:rPr>
              <w:rFonts w:ascii="Segoe UI Symbol" w:eastAsia="MS Gothic" w:hAnsi="Segoe UI Symbol" w:cs="Segoe UI Symbol"/>
              <w:highlight w:val="lightGray"/>
            </w:rPr>
            <w:t>☐</w:t>
          </w:r>
        </w:sdtContent>
      </w:sdt>
      <w:r w:rsidR="00285D6C" w:rsidRPr="00515BB4">
        <w:rPr>
          <w:rFonts w:cs="Arial"/>
          <w:highlight w:val="lightGray"/>
        </w:rPr>
        <w:t>SO</w:t>
      </w:r>
    </w:p>
    <w:p w14:paraId="21F15BAE" w14:textId="77777777" w:rsidR="001C4A0B" w:rsidRDefault="00285D6C" w:rsidP="001C4A0B">
      <w:pPr>
        <w:pStyle w:val="QuestionInfo"/>
        <w:rPr>
          <w:rFonts w:cs="Arial"/>
        </w:rPr>
      </w:pPr>
      <w:r w:rsidRPr="00515BB4">
        <w:rPr>
          <w:rFonts w:cs="Arial"/>
        </w:rPr>
        <w:t>Note</w:t>
      </w:r>
      <w:r w:rsidR="00083A71">
        <w:rPr>
          <w:rFonts w:cs="Arial"/>
        </w:rPr>
        <w:t>s</w:t>
      </w:r>
      <w:r w:rsidRPr="00515BB4">
        <w:rPr>
          <w:rFonts w:cs="Arial"/>
        </w:rPr>
        <w:t xml:space="preserve"> :  </w:t>
      </w:r>
    </w:p>
    <w:p w14:paraId="44FF48C0" w14:textId="749F64F7" w:rsidR="001C4A0B" w:rsidRPr="001C4A0B" w:rsidRDefault="001C4A0B" w:rsidP="001C4A0B">
      <w:pPr>
        <w:pStyle w:val="Questionliste"/>
      </w:pPr>
      <w:r w:rsidRPr="001C4A0B">
        <w:t xml:space="preserve">Il est possible de trouver le potentiel de réchauffement planétaire (PRP) des différents réfrigérants à l’annexe 1 du </w:t>
      </w:r>
      <w:r w:rsidRPr="00207C5B">
        <w:rPr>
          <w:i/>
          <w:iCs/>
        </w:rPr>
        <w:t>Règlement sur les halocarbures</w:t>
      </w:r>
      <w:r w:rsidRPr="001C4A0B">
        <w:t xml:space="preserve"> (RH).</w:t>
      </w:r>
    </w:p>
    <w:p w14:paraId="3D65AA78" w14:textId="409ACF62" w:rsidR="00285D6C" w:rsidRDefault="001C4A0B" w:rsidP="001C4A0B">
      <w:pPr>
        <w:pStyle w:val="Questionliste"/>
      </w:pPr>
      <w:r w:rsidRPr="001C4A0B">
        <w:t>Consultez le RH pour conna</w:t>
      </w:r>
      <w:r w:rsidR="00BE049E">
        <w:t>i</w:t>
      </w:r>
      <w:r w:rsidRPr="001C4A0B">
        <w:t>tre les normes générales relatives aux sources d’émissions d’halocarbures, ainsi que les normes particulières aux appareils de réfrigération ou de climatisation.</w:t>
      </w:r>
    </w:p>
    <w:p w14:paraId="0D8DD451" w14:textId="77777777" w:rsidR="00207C5B" w:rsidRPr="00515BB4" w:rsidRDefault="00207C5B" w:rsidP="00207C5B">
      <w:pPr>
        <w:pStyle w:val="Questionliste"/>
        <w:numPr>
          <w:ilvl w:val="0"/>
          <w:numId w:val="0"/>
        </w:numPr>
        <w:spacing w:after="0" w:line="120" w:lineRule="auto"/>
        <w:ind w:left="1491"/>
      </w:pP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73"/>
        <w:gridCol w:w="7229"/>
        <w:gridCol w:w="2552"/>
        <w:gridCol w:w="2551"/>
      </w:tblGrid>
      <w:tr w:rsidR="00285D6C" w:rsidRPr="00515BB4" w14:paraId="34106B10" w14:textId="77777777" w:rsidTr="00274F70">
        <w:trPr>
          <w:trHeight w:val="254"/>
          <w:jc w:val="center"/>
        </w:trPr>
        <w:tc>
          <w:tcPr>
            <w:tcW w:w="4673" w:type="dxa"/>
            <w:shd w:val="clear" w:color="auto" w:fill="4472C4" w:themeFill="accent1"/>
          </w:tcPr>
          <w:p w14:paraId="0049823B" w14:textId="77777777" w:rsidR="00285D6C" w:rsidRPr="00515BB4" w:rsidRDefault="00285D6C" w:rsidP="00274F70">
            <w:pPr>
              <w:pStyle w:val="Tableauen-tte"/>
              <w:rPr>
                <w:rFonts w:cs="Arial"/>
              </w:rPr>
            </w:pPr>
            <w:r w:rsidRPr="00515BB4">
              <w:rPr>
                <w:rFonts w:cs="Arial"/>
              </w:rPr>
              <w:t>Nom du produit réfrigérant</w:t>
            </w:r>
          </w:p>
        </w:tc>
        <w:tc>
          <w:tcPr>
            <w:tcW w:w="7229" w:type="dxa"/>
            <w:shd w:val="clear" w:color="auto" w:fill="4472C4" w:themeFill="accent1"/>
          </w:tcPr>
          <w:p w14:paraId="1F15D399" w14:textId="77777777" w:rsidR="00285D6C" w:rsidRPr="00515BB4" w:rsidRDefault="00285D6C" w:rsidP="00274F70">
            <w:pPr>
              <w:pStyle w:val="Tableauen-tte"/>
              <w:rPr>
                <w:rFonts w:cs="Arial"/>
              </w:rPr>
            </w:pPr>
            <w:r w:rsidRPr="00515BB4">
              <w:rPr>
                <w:rFonts w:cs="Arial"/>
              </w:rPr>
              <w:t>Famille de réfrigérant</w:t>
            </w:r>
          </w:p>
        </w:tc>
        <w:tc>
          <w:tcPr>
            <w:tcW w:w="2552" w:type="dxa"/>
            <w:shd w:val="clear" w:color="auto" w:fill="4472C4" w:themeFill="accent1"/>
          </w:tcPr>
          <w:p w14:paraId="236356F9" w14:textId="77777777" w:rsidR="00285D6C" w:rsidRPr="00515BB4" w:rsidRDefault="00285D6C" w:rsidP="00274F70">
            <w:pPr>
              <w:pStyle w:val="Tableauen-tte"/>
              <w:rPr>
                <w:rFonts w:cs="Arial"/>
                <w:highlight w:val="yellow"/>
              </w:rPr>
            </w:pPr>
            <w:r w:rsidRPr="00515BB4">
              <w:rPr>
                <w:rFonts w:cs="Arial"/>
              </w:rPr>
              <w:t>Quantité utilisée (en kg) annuellement</w:t>
            </w:r>
          </w:p>
        </w:tc>
        <w:tc>
          <w:tcPr>
            <w:tcW w:w="2551" w:type="dxa"/>
            <w:shd w:val="clear" w:color="auto" w:fill="4472C4" w:themeFill="accent1"/>
          </w:tcPr>
          <w:p w14:paraId="350C4DC6" w14:textId="77777777" w:rsidR="00285D6C" w:rsidRPr="00515BB4" w:rsidRDefault="00285D6C" w:rsidP="00274F70">
            <w:pPr>
              <w:pStyle w:val="Tableauen-tte"/>
              <w:rPr>
                <w:rFonts w:cs="Arial"/>
              </w:rPr>
            </w:pPr>
            <w:r w:rsidRPr="00515BB4">
              <w:rPr>
                <w:rFonts w:cs="Arial"/>
              </w:rPr>
              <w:t>Potentiel de réchauffement planétaire (PRP)</w:t>
            </w:r>
          </w:p>
        </w:tc>
      </w:tr>
      <w:tr w:rsidR="00285D6C" w:rsidRPr="00515BB4" w14:paraId="581E14C5" w14:textId="77777777" w:rsidTr="00274F70">
        <w:trPr>
          <w:trHeight w:val="254"/>
          <w:jc w:val="center"/>
        </w:trPr>
        <w:tc>
          <w:tcPr>
            <w:tcW w:w="4673" w:type="dxa"/>
            <w:shd w:val="clear" w:color="auto" w:fill="D9E2F3" w:themeFill="accent1" w:themeFillTint="33"/>
          </w:tcPr>
          <w:p w14:paraId="74E81F3F" w14:textId="77777777" w:rsidR="00285D6C" w:rsidRPr="00515BB4" w:rsidRDefault="009508FF" w:rsidP="00274F70">
            <w:pPr>
              <w:pStyle w:val="Normalformulaire"/>
              <w:spacing w:line="276" w:lineRule="auto"/>
              <w:rPr>
                <w:rFonts w:cs="Arial"/>
                <w:color w:val="2F5496" w:themeColor="accent1" w:themeShade="BF"/>
              </w:rPr>
            </w:pPr>
            <w:sdt>
              <w:sdtPr>
                <w:rPr>
                  <w:rFonts w:cs="Arial"/>
                </w:rPr>
                <w:id w:val="2136666293"/>
                <w:placeholder>
                  <w:docPart w:val="E5D1431259ED4C34A7FBDBCA9A3C4352"/>
                </w:placeholder>
                <w:showingPlcHdr/>
              </w:sdtPr>
              <w:sdtEndPr/>
              <w:sdtContent>
                <w:r w:rsidR="00285D6C" w:rsidRPr="00515BB4">
                  <w:rPr>
                    <w:rStyle w:val="Textedelespacerserv"/>
                    <w:rFonts w:cs="Arial"/>
                    <w:i/>
                    <w:iCs/>
                  </w:rPr>
                  <w:t>Saisissez les informations.</w:t>
                </w:r>
              </w:sdtContent>
            </w:sdt>
          </w:p>
        </w:tc>
        <w:sdt>
          <w:sdtPr>
            <w:rPr>
              <w:rFonts w:cs="Arial"/>
            </w:rPr>
            <w:id w:val="-820342350"/>
            <w:placeholder>
              <w:docPart w:val="7A0D8F3CDF39450288B232500F54A5BD"/>
            </w:placeholder>
            <w:showingPlcHdr/>
          </w:sdtPr>
          <w:sdtEndPr/>
          <w:sdtContent>
            <w:tc>
              <w:tcPr>
                <w:tcW w:w="7229" w:type="dxa"/>
                <w:shd w:val="clear" w:color="auto" w:fill="D9E2F3" w:themeFill="accent1" w:themeFillTint="33"/>
              </w:tcPr>
              <w:p w14:paraId="0803BD4F"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04585954"/>
            <w:placeholder>
              <w:docPart w:val="42116300A88E462795564CEB96AE3A23"/>
            </w:placeholder>
            <w:showingPlcHdr/>
          </w:sdtPr>
          <w:sdtEndPr/>
          <w:sdtContent>
            <w:tc>
              <w:tcPr>
                <w:tcW w:w="2552" w:type="dxa"/>
                <w:shd w:val="clear" w:color="auto" w:fill="D9E2F3" w:themeFill="accent1" w:themeFillTint="33"/>
              </w:tcPr>
              <w:p w14:paraId="12823846"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407275034"/>
            <w:placeholder>
              <w:docPart w:val="5F9FE3F1C7A6482FA1117363FB299884"/>
            </w:placeholder>
            <w:showingPlcHdr/>
          </w:sdtPr>
          <w:sdtEndPr/>
          <w:sdtContent>
            <w:tc>
              <w:tcPr>
                <w:tcW w:w="2551" w:type="dxa"/>
                <w:shd w:val="clear" w:color="auto" w:fill="D9E2F3" w:themeFill="accent1" w:themeFillTint="33"/>
              </w:tcPr>
              <w:p w14:paraId="28B58E3A"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tr>
      <w:tr w:rsidR="00285D6C" w:rsidRPr="00515BB4" w14:paraId="481331DE" w14:textId="77777777" w:rsidTr="00274F70">
        <w:trPr>
          <w:trHeight w:val="281"/>
          <w:jc w:val="center"/>
        </w:trPr>
        <w:sdt>
          <w:sdtPr>
            <w:rPr>
              <w:rFonts w:cs="Arial"/>
            </w:rPr>
            <w:id w:val="410120499"/>
            <w:placeholder>
              <w:docPart w:val="0AE51654097649FC8F323177E861A5AA"/>
            </w:placeholder>
            <w:showingPlcHdr/>
          </w:sdtPr>
          <w:sdtEndPr/>
          <w:sdtContent>
            <w:tc>
              <w:tcPr>
                <w:tcW w:w="4673" w:type="dxa"/>
                <w:shd w:val="clear" w:color="auto" w:fill="D9E2F3" w:themeFill="accent1" w:themeFillTint="33"/>
              </w:tcPr>
              <w:p w14:paraId="150FB145"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40861884"/>
            <w:placeholder>
              <w:docPart w:val="5DF2593F8400456581776ABB7392A796"/>
            </w:placeholder>
            <w:showingPlcHdr/>
          </w:sdtPr>
          <w:sdtEndPr/>
          <w:sdtContent>
            <w:tc>
              <w:tcPr>
                <w:tcW w:w="7229" w:type="dxa"/>
                <w:shd w:val="clear" w:color="auto" w:fill="D9E2F3" w:themeFill="accent1" w:themeFillTint="33"/>
              </w:tcPr>
              <w:p w14:paraId="16106688"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784872556"/>
            <w:placeholder>
              <w:docPart w:val="5FD9AF9E9E164393B13A5F387EE5ACE7"/>
            </w:placeholder>
            <w:showingPlcHdr/>
          </w:sdtPr>
          <w:sdtEndPr/>
          <w:sdtContent>
            <w:tc>
              <w:tcPr>
                <w:tcW w:w="2552" w:type="dxa"/>
                <w:shd w:val="clear" w:color="auto" w:fill="D9E2F3" w:themeFill="accent1" w:themeFillTint="33"/>
              </w:tcPr>
              <w:p w14:paraId="0E3A274E"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90279630"/>
            <w:placeholder>
              <w:docPart w:val="8C19D0B034284A0D9BF5212EB28366B6"/>
            </w:placeholder>
            <w:showingPlcHdr/>
          </w:sdtPr>
          <w:sdtEndPr/>
          <w:sdtContent>
            <w:tc>
              <w:tcPr>
                <w:tcW w:w="2551" w:type="dxa"/>
                <w:shd w:val="clear" w:color="auto" w:fill="D9E2F3" w:themeFill="accent1" w:themeFillTint="33"/>
              </w:tcPr>
              <w:p w14:paraId="6802A224"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tr>
      <w:sdt>
        <w:sdtPr>
          <w:rPr>
            <w:rFonts w:cs="Arial"/>
          </w:rPr>
          <w:id w:val="-1981298651"/>
          <w15:repeatingSection/>
        </w:sdtPr>
        <w:sdtEndPr/>
        <w:sdtContent>
          <w:sdt>
            <w:sdtPr>
              <w:rPr>
                <w:rFonts w:cs="Arial"/>
              </w:rPr>
              <w:id w:val="595989733"/>
              <w:placeholder>
                <w:docPart w:val="5921A6EC45444E139C71A4B593D5D0B2"/>
              </w:placeholder>
              <w15:repeatingSectionItem/>
            </w:sdtPr>
            <w:sdtEndPr/>
            <w:sdtContent>
              <w:tr w:rsidR="00285D6C" w:rsidRPr="00515BB4" w14:paraId="6515A269" w14:textId="77777777" w:rsidTr="00274F70">
                <w:trPr>
                  <w:trHeight w:val="281"/>
                  <w:jc w:val="center"/>
                </w:trPr>
                <w:sdt>
                  <w:sdtPr>
                    <w:rPr>
                      <w:rFonts w:cs="Arial"/>
                    </w:rPr>
                    <w:id w:val="-215350687"/>
                    <w:placeholder>
                      <w:docPart w:val="FC0F58CC63B341BB94D83F17FA047FCD"/>
                    </w:placeholder>
                    <w:showingPlcHdr/>
                  </w:sdtPr>
                  <w:sdtEndPr/>
                  <w:sdtContent>
                    <w:tc>
                      <w:tcPr>
                        <w:tcW w:w="4673" w:type="dxa"/>
                        <w:shd w:val="clear" w:color="auto" w:fill="D9E2F3" w:themeFill="accent1" w:themeFillTint="33"/>
                      </w:tcPr>
                      <w:p w14:paraId="236CF5FB"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837232339"/>
                    <w:placeholder>
                      <w:docPart w:val="B023964F77F740CC9F17031AE9B2253A"/>
                    </w:placeholder>
                    <w:showingPlcHdr/>
                  </w:sdtPr>
                  <w:sdtEndPr/>
                  <w:sdtContent>
                    <w:tc>
                      <w:tcPr>
                        <w:tcW w:w="7229" w:type="dxa"/>
                        <w:shd w:val="clear" w:color="auto" w:fill="D9E2F3" w:themeFill="accent1" w:themeFillTint="33"/>
                      </w:tcPr>
                      <w:p w14:paraId="262559FA"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16686792"/>
                    <w:placeholder>
                      <w:docPart w:val="AF4D13DD59D14743B26A520CD9B1B408"/>
                    </w:placeholder>
                    <w:showingPlcHdr/>
                  </w:sdtPr>
                  <w:sdtEndPr/>
                  <w:sdtContent>
                    <w:tc>
                      <w:tcPr>
                        <w:tcW w:w="2552" w:type="dxa"/>
                        <w:shd w:val="clear" w:color="auto" w:fill="D9E2F3" w:themeFill="accent1" w:themeFillTint="33"/>
                      </w:tcPr>
                      <w:p w14:paraId="01F9A3B7"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2014265932"/>
                    <w:placeholder>
                      <w:docPart w:val="0136483F397B498A91D6BF125C1797F0"/>
                    </w:placeholder>
                    <w:showingPlcHdr/>
                  </w:sdtPr>
                  <w:sdtEndPr/>
                  <w:sdtContent>
                    <w:tc>
                      <w:tcPr>
                        <w:tcW w:w="2551" w:type="dxa"/>
                        <w:shd w:val="clear" w:color="auto" w:fill="D9E2F3" w:themeFill="accent1" w:themeFillTint="33"/>
                      </w:tcPr>
                      <w:p w14:paraId="610A596D" w14:textId="77777777" w:rsidR="00285D6C" w:rsidRPr="00515BB4" w:rsidRDefault="00285D6C" w:rsidP="00274F70">
                        <w:pPr>
                          <w:pStyle w:val="Normalformulaire"/>
                          <w:spacing w:line="276" w:lineRule="auto"/>
                          <w:rPr>
                            <w:rFonts w:cs="Arial"/>
                            <w:color w:val="2F5496" w:themeColor="accent1" w:themeShade="BF"/>
                          </w:rPr>
                        </w:pPr>
                        <w:r w:rsidRPr="00515BB4">
                          <w:rPr>
                            <w:rStyle w:val="Textedelespacerserv"/>
                            <w:rFonts w:cs="Arial"/>
                          </w:rPr>
                          <w:t>...</w:t>
                        </w:r>
                      </w:p>
                    </w:tc>
                  </w:sdtContent>
                </w:sdt>
              </w:tr>
            </w:sdtContent>
          </w:sdt>
        </w:sdtContent>
      </w:sdt>
    </w:tbl>
    <w:p w14:paraId="0A0471A3" w14:textId="77777777" w:rsidR="00285D6C" w:rsidRPr="00515BB4" w:rsidRDefault="00285D6C" w:rsidP="00285D6C">
      <w:pPr>
        <w:pStyle w:val="Question"/>
        <w:spacing w:before="0" w:after="0" w:line="120" w:lineRule="auto"/>
        <w:rPr>
          <w:rFonts w:cs="Arial"/>
          <w:bCs w:val="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001311986"/>
          <w15:repeatingSection/>
        </w:sdtPr>
        <w:sdtEndPr/>
        <w:sdtContent>
          <w:sdt>
            <w:sdtPr>
              <w:id w:val="2023360447"/>
              <w:placeholder>
                <w:docPart w:val="FFE37AB3F7EB413CA159AABA74B6C43E"/>
              </w:placeholder>
              <w15:repeatingSectionItem/>
            </w:sdtPr>
            <w:sdtEndPr/>
            <w:sdtContent>
              <w:sdt>
                <w:sdtPr>
                  <w:id w:val="2061742408"/>
                  <w15:repeatingSection/>
                </w:sdtPr>
                <w:sdtEndPr/>
                <w:sdtContent>
                  <w:sdt>
                    <w:sdtPr>
                      <w:id w:val="1970314755"/>
                      <w:placeholder>
                        <w:docPart w:val="FFE37AB3F7EB413CA159AABA74B6C43E"/>
                      </w:placeholder>
                      <w15:repeatingSectionItem/>
                    </w:sdtPr>
                    <w:sdtEndPr/>
                    <w:sdtContent>
                      <w:tr w:rsidR="00285D6C" w:rsidRPr="00515BB4" w14:paraId="65032FFB" w14:textId="77777777" w:rsidTr="00274F70">
                        <w:trPr>
                          <w:trHeight w:val="448"/>
                          <w:jc w:val="center"/>
                        </w:trPr>
                        <w:sdt>
                          <w:sdtPr>
                            <w:id w:val="1238287028"/>
                            <w:placeholder>
                              <w:docPart w:val="51432D4FE11940C196EE4A5F0F250540"/>
                            </w:placeholder>
                          </w:sdtPr>
                          <w:sdtEndPr/>
                          <w:sdtContent>
                            <w:sdt>
                              <w:sdtPr>
                                <w:id w:val="882286618"/>
                                <w:placeholder>
                                  <w:docPart w:val="2FB6EC60FAEE47DABF9CFF3D3D8CE999"/>
                                </w:placeholder>
                                <w:showingPlcHdr/>
                              </w:sdtPr>
                              <w:sdtEndPr>
                                <w:rPr>
                                  <w:rFonts w:cs="Arial"/>
                                  <w:bCs w:val="0"/>
                                </w:rPr>
                              </w:sdtEndPr>
                              <w:sdtContent>
                                <w:tc>
                                  <w:tcPr>
                                    <w:tcW w:w="11902" w:type="dxa"/>
                                    <w:shd w:val="clear" w:color="auto" w:fill="D9E2F3" w:themeFill="accent1" w:themeFillTint="33"/>
                                  </w:tcPr>
                                  <w:p w14:paraId="6788255F" w14:textId="3C8556A5" w:rsidR="00285D6C" w:rsidRPr="00515BB4" w:rsidRDefault="00CD3745" w:rsidP="00CD3745">
                                    <w:pPr>
                                      <w:pStyle w:val="Normalformulaire"/>
                                    </w:pPr>
                                    <w:r w:rsidRPr="00515BB4">
                                      <w:rPr>
                                        <w:rFonts w:cs="Arial"/>
                                        <w:i/>
                                        <w:iCs/>
                                        <w:color w:val="808080"/>
                                      </w:rPr>
                                      <w:t>Si vous préférez joindre un document, indiquez-en le nom.</w:t>
                                    </w:r>
                                  </w:p>
                                </w:tc>
                              </w:sdtContent>
                            </w:sdt>
                          </w:sdtContent>
                        </w:sdt>
                        <w:sdt>
                          <w:sdtPr>
                            <w:id w:val="-433365910"/>
                            <w:placeholder>
                              <w:docPart w:val="9AB1A45AE8134353938E3C07FE0F08C8"/>
                            </w:placeholder>
                          </w:sdtPr>
                          <w:sdtEndPr/>
                          <w:sdtContent>
                            <w:sdt>
                              <w:sdtPr>
                                <w:id w:val="2132275555"/>
                                <w:placeholder>
                                  <w:docPart w:val="5879DC55C7064CCEB31F52E97B945BE3"/>
                                </w:placeholder>
                                <w:showingPlcHdr/>
                              </w:sdtPr>
                              <w:sdtEndPr>
                                <w:rPr>
                                  <w:rFonts w:cs="Arial"/>
                                  <w:bCs w:val="0"/>
                                </w:rPr>
                              </w:sdtEndPr>
                              <w:sdtContent>
                                <w:tc>
                                  <w:tcPr>
                                    <w:tcW w:w="5066" w:type="dxa"/>
                                    <w:shd w:val="clear" w:color="auto" w:fill="D9E2F3" w:themeFill="accent1" w:themeFillTint="33"/>
                                  </w:tcPr>
                                  <w:p w14:paraId="6D0E9F53" w14:textId="70D5A5BD" w:rsidR="00285D6C" w:rsidRPr="00515BB4" w:rsidRDefault="00CD3745" w:rsidP="00CD3745">
                                    <w:pPr>
                                      <w:pStyle w:val="Normalformulaire"/>
                                    </w:pPr>
                                    <w:r w:rsidRPr="00515BB4">
                                      <w:rPr>
                                        <w:rFonts w:cs="Arial"/>
                                        <w:i/>
                                        <w:iCs/>
                                        <w:color w:val="808080"/>
                                      </w:rPr>
                                      <w:t>Précisez la section.</w:t>
                                    </w:r>
                                  </w:p>
                                </w:tc>
                              </w:sdtContent>
                            </w:sdt>
                          </w:sdtContent>
                        </w:sdt>
                      </w:tr>
                    </w:sdtContent>
                  </w:sdt>
                </w:sdtContent>
              </w:sdt>
            </w:sdtContent>
          </w:sdt>
        </w:sdtContent>
      </w:sdt>
    </w:tbl>
    <w:p w14:paraId="4654A1B3" w14:textId="77777777" w:rsidR="00285D6C" w:rsidRPr="00515BB4" w:rsidRDefault="00285D6C" w:rsidP="00285D6C">
      <w:pPr>
        <w:spacing w:after="0" w:line="120" w:lineRule="auto"/>
        <w:rPr>
          <w:rFonts w:cs="Arial"/>
          <w:bCs/>
        </w:rPr>
      </w:pPr>
    </w:p>
    <w:p w14:paraId="66746E95" w14:textId="77777777" w:rsidR="00DD5154" w:rsidRPr="00515BB4" w:rsidRDefault="00DD5154" w:rsidP="001438B0">
      <w:pPr>
        <w:pStyle w:val="Sous-Section"/>
        <w:rPr>
          <w:rFonts w:cs="Arial"/>
        </w:rPr>
      </w:pPr>
      <w:r w:rsidRPr="00515BB4">
        <w:rPr>
          <w:rFonts w:cs="Arial"/>
        </w:rPr>
        <w:t>Caractéristiques techniques et opérationnelles</w:t>
      </w:r>
    </w:p>
    <w:p w14:paraId="1BC33055" w14:textId="76AF3F3D" w:rsidR="00DD5154" w:rsidRPr="00515BB4" w:rsidRDefault="00DD5154" w:rsidP="00DD5154">
      <w:pPr>
        <w:pStyle w:val="Question"/>
        <w:rPr>
          <w:rFonts w:cs="Arial"/>
          <w:bCs w:val="0"/>
        </w:rPr>
      </w:pPr>
      <w:r w:rsidRPr="00515BB4">
        <w:rPr>
          <w:rFonts w:cs="Arial"/>
        </w:rPr>
        <w:t>2.</w:t>
      </w:r>
      <w:r w:rsidR="001A3182">
        <w:rPr>
          <w:rFonts w:cs="Arial"/>
        </w:rPr>
        <w:t>5</w:t>
      </w:r>
      <w:r w:rsidRPr="00515BB4">
        <w:rPr>
          <w:rFonts w:cs="Arial"/>
        </w:rPr>
        <w:t>.1</w:t>
      </w:r>
      <w:r w:rsidRPr="00515BB4">
        <w:rPr>
          <w:rFonts w:cs="Arial"/>
        </w:rPr>
        <w:tab/>
        <w:t xml:space="preserve">Décrivez en détail les activités ou les procédés </w:t>
      </w:r>
      <w:r>
        <w:t>concernées</w:t>
      </w:r>
      <w:r w:rsidRPr="00515BB4">
        <w:rPr>
          <w:rFonts w:cs="Arial"/>
        </w:rPr>
        <w:t xml:space="preserve"> par </w:t>
      </w:r>
      <w:r w:rsidR="001A3182">
        <w:rPr>
          <w:rFonts w:cs="Arial"/>
        </w:rPr>
        <w:t>la demande et coch</w:t>
      </w:r>
      <w:r w:rsidR="00670B97">
        <w:rPr>
          <w:rFonts w:cs="Arial"/>
        </w:rPr>
        <w:t>é</w:t>
      </w:r>
      <w:r w:rsidR="00C372A0">
        <w:rPr>
          <w:rFonts w:cs="Arial"/>
        </w:rPr>
        <w:t>s à la question 2.1.3</w:t>
      </w:r>
      <w:r w:rsidRPr="00515BB4">
        <w:rPr>
          <w:rFonts w:cs="Arial"/>
        </w:rPr>
        <w:t xml:space="preserve"> (art. 17 al. 1 (1) et (3) REAFIE).</w:t>
      </w:r>
    </w:p>
    <w:p w14:paraId="2A21FD6E" w14:textId="77777777" w:rsidR="00DD5154" w:rsidRPr="00515BB4" w:rsidRDefault="009508FF" w:rsidP="00DD5154">
      <w:pPr>
        <w:pStyle w:val="Recevabilite"/>
        <w:keepNext/>
        <w:rPr>
          <w:rFonts w:cs="Arial"/>
        </w:rPr>
      </w:pPr>
      <w:sdt>
        <w:sdtPr>
          <w:rPr>
            <w:rFonts w:cs="Arial"/>
            <w:highlight w:val="lightGray"/>
          </w:rPr>
          <w:id w:val="-2042345395"/>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 xml:space="preserve">R </w:t>
      </w:r>
      <w:sdt>
        <w:sdtPr>
          <w:rPr>
            <w:rFonts w:cs="Arial"/>
            <w:highlight w:val="lightGray"/>
          </w:rPr>
          <w:id w:val="286777925"/>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 xml:space="preserve">NR </w:t>
      </w:r>
      <w:sdt>
        <w:sdtPr>
          <w:rPr>
            <w:rFonts w:cs="Arial"/>
            <w:highlight w:val="lightGray"/>
          </w:rPr>
          <w:id w:val="-397366204"/>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SO</w:t>
      </w:r>
    </w:p>
    <w:p w14:paraId="7504228D" w14:textId="77777777" w:rsidR="00DD5154" w:rsidRDefault="00DD5154" w:rsidP="00DD5154">
      <w:pPr>
        <w:pStyle w:val="QuestionInfo"/>
        <w:rPr>
          <w:rFonts w:cs="Arial"/>
        </w:rPr>
      </w:pPr>
      <w:r w:rsidRPr="00515BB4">
        <w:rPr>
          <w:rFonts w:cs="Arial"/>
        </w:rPr>
        <w:t>Exemples d’informations à fournir :</w:t>
      </w:r>
    </w:p>
    <w:p w14:paraId="4EC84420" w14:textId="77777777" w:rsidR="00DD5154" w:rsidRPr="00515BB4" w:rsidRDefault="00DD5154" w:rsidP="001438B0">
      <w:pPr>
        <w:pStyle w:val="Questionliste"/>
        <w:rPr>
          <w:rFonts w:cs="Arial"/>
        </w:rPr>
      </w:pPr>
      <w:r w:rsidRPr="00515BB4">
        <w:rPr>
          <w:rFonts w:cs="Arial"/>
        </w:rPr>
        <w:t>le type de procédé ou d’activité;</w:t>
      </w:r>
    </w:p>
    <w:p w14:paraId="73EA6107" w14:textId="77777777" w:rsidR="00DD5154" w:rsidRPr="00515BB4" w:rsidRDefault="00DD5154" w:rsidP="001438B0">
      <w:pPr>
        <w:pStyle w:val="Questionliste"/>
        <w:rPr>
          <w:rFonts w:cs="Arial"/>
        </w:rPr>
      </w:pPr>
      <w:r w:rsidRPr="00515BB4">
        <w:rPr>
          <w:rFonts w:cs="Arial"/>
        </w:rPr>
        <w:t>les étapes du procédé ou de l’activité;</w:t>
      </w:r>
    </w:p>
    <w:p w14:paraId="4DD97746" w14:textId="77777777" w:rsidR="00DD5154" w:rsidRPr="00515BB4" w:rsidRDefault="00DD5154" w:rsidP="001438B0">
      <w:pPr>
        <w:pStyle w:val="Questionliste"/>
        <w:rPr>
          <w:rFonts w:cs="Arial"/>
        </w:rPr>
      </w:pPr>
      <w:proofErr w:type="gramStart"/>
      <w:r w:rsidRPr="00515BB4">
        <w:rPr>
          <w:rFonts w:cs="Arial"/>
        </w:rPr>
        <w:t>le</w:t>
      </w:r>
      <w:proofErr w:type="gramEnd"/>
      <w:r w:rsidRPr="00515BB4">
        <w:rPr>
          <w:rFonts w:cs="Arial"/>
        </w:rPr>
        <w:t xml:space="preserve"> parcours des intrants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et les extrants générés;</w:t>
      </w:r>
    </w:p>
    <w:p w14:paraId="2AC1A78D" w14:textId="77777777" w:rsidR="00DD5154" w:rsidRDefault="00DD5154" w:rsidP="001438B0">
      <w:pPr>
        <w:pStyle w:val="Questionliste"/>
        <w:rPr>
          <w:rFonts w:cs="Arial"/>
        </w:rPr>
      </w:pPr>
      <w:r w:rsidRPr="00515BB4">
        <w:rPr>
          <w:rFonts w:cs="Arial"/>
        </w:rPr>
        <w:t>toute autre information pertinente.</w:t>
      </w:r>
    </w:p>
    <w:p w14:paraId="59C2F888" w14:textId="022E5A42" w:rsidR="00DD5154" w:rsidRPr="00515BB4" w:rsidRDefault="00DD5154" w:rsidP="00C372A0">
      <w:pPr>
        <w:pStyle w:val="QuestionInfo"/>
        <w:spacing w:before="240"/>
        <w:rPr>
          <w:rFonts w:cs="Arial"/>
        </w:rPr>
      </w:pPr>
      <w:r w:rsidRPr="00515BB4">
        <w:rPr>
          <w:rFonts w:cs="Arial"/>
        </w:rPr>
        <w:t xml:space="preserve">Pour faciliter l’analyse de la demande, </w:t>
      </w:r>
      <w:r w:rsidR="00C372A0">
        <w:rPr>
          <w:rFonts w:cs="Arial"/>
        </w:rPr>
        <w:t>il est recommandé</w:t>
      </w:r>
      <w:r w:rsidRPr="00515BB4">
        <w:rPr>
          <w:rFonts w:cs="Arial"/>
        </w:rPr>
        <w:t xml:space="preserve"> de joindre un schéma du ou des procédés</w:t>
      </w:r>
      <w:r w:rsidR="00C372A0">
        <w:rPr>
          <w:rFonts w:cs="Arial"/>
        </w:rPr>
        <w:t>, un bilan de masse</w:t>
      </w:r>
      <w:r w:rsidRPr="00515BB4">
        <w:rPr>
          <w:rFonts w:cs="Arial"/>
        </w:rPr>
        <w:t xml:space="preserve"> ou tout autre document pouvant contribuer à cette description. Ces documents pourraient d’ailleurs être exigés dans le cadre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D5154" w:rsidRPr="00515BB4" w14:paraId="5B534450" w14:textId="77777777" w:rsidTr="00274F70">
        <w:trPr>
          <w:trHeight w:val="448"/>
          <w:jc w:val="center"/>
        </w:trPr>
        <w:sdt>
          <w:sdtPr>
            <w:rPr>
              <w:rFonts w:cs="Arial"/>
            </w:rPr>
            <w:id w:val="1236903214"/>
            <w:placeholder>
              <w:docPart w:val="5EA67EF2CCE7414392E89565BF438BE9"/>
            </w:placeholder>
            <w:showingPlcHdr/>
          </w:sdtPr>
          <w:sdtEndPr/>
          <w:sdtContent>
            <w:tc>
              <w:tcPr>
                <w:tcW w:w="16968" w:type="dxa"/>
                <w:shd w:val="clear" w:color="auto" w:fill="D9E2F3" w:themeFill="accent1" w:themeFillTint="33"/>
              </w:tcPr>
              <w:p w14:paraId="27C568D4" w14:textId="77777777" w:rsidR="00DD5154" w:rsidRPr="00515BB4" w:rsidRDefault="00DD5154"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36AAC5ED" w14:textId="652C1E1D" w:rsidR="008A1AAE" w:rsidRDefault="00DD5154" w:rsidP="008A1AAE">
      <w:pPr>
        <w:pStyle w:val="Question"/>
        <w:tabs>
          <w:tab w:val="clear" w:pos="1134"/>
          <w:tab w:val="left" w:pos="851"/>
        </w:tabs>
        <w:rPr>
          <w:rFonts w:cs="Arial"/>
          <w:color w:val="000000" w:themeColor="text1"/>
        </w:rPr>
      </w:pPr>
      <w:r w:rsidRPr="00515BB4">
        <w:rPr>
          <w:rFonts w:cs="Arial"/>
        </w:rPr>
        <w:t>2.</w:t>
      </w:r>
      <w:r w:rsidR="00360C21">
        <w:rPr>
          <w:rFonts w:cs="Arial"/>
        </w:rPr>
        <w:t>5</w:t>
      </w:r>
      <w:r w:rsidRPr="00515BB4">
        <w:rPr>
          <w:rFonts w:cs="Arial"/>
        </w:rPr>
        <w:t>.2</w:t>
      </w:r>
      <w:r w:rsidRPr="00515BB4">
        <w:rPr>
          <w:rFonts w:cs="Arial"/>
        </w:rPr>
        <w:tab/>
      </w:r>
      <w:r w:rsidR="008A1AAE" w:rsidRPr="008A1AAE">
        <w:rPr>
          <w:rFonts w:cs="Arial"/>
          <w:color w:val="000000" w:themeColor="text1"/>
        </w:rPr>
        <w:t>Le projet comprend-il un ou plusieurs procédés d’abattage d’animaux (art. 17 al. 1 (1) REAFIE)?</w:t>
      </w:r>
    </w:p>
    <w:p w14:paraId="613DE867" w14:textId="74D33E22" w:rsidR="00DD5154" w:rsidRPr="00D83067" w:rsidRDefault="009508FF" w:rsidP="00D83067">
      <w:pPr>
        <w:pStyle w:val="Recevabilite"/>
      </w:pPr>
      <w:sdt>
        <w:sdtPr>
          <w:rPr>
            <w:highlight w:val="lightGray"/>
          </w:rPr>
          <w:id w:val="-1053535933"/>
          <w14:checkbox>
            <w14:checked w14:val="0"/>
            <w14:checkedState w14:val="2612" w14:font="MS Gothic"/>
            <w14:uncheckedState w14:val="2610" w14:font="MS Gothic"/>
          </w14:checkbox>
        </w:sdtPr>
        <w:sdtEndPr/>
        <w:sdtContent>
          <w:r w:rsidR="008A1AAE">
            <w:rPr>
              <w:rFonts w:ascii="MS Gothic" w:eastAsia="MS Gothic" w:hAnsi="MS Gothic" w:hint="eastAsia"/>
              <w:highlight w:val="lightGray"/>
            </w:rPr>
            <w:t>☐</w:t>
          </w:r>
        </w:sdtContent>
      </w:sdt>
      <w:r w:rsidR="00DD5154" w:rsidRPr="00515BB4">
        <w:rPr>
          <w:highlight w:val="lightGray"/>
        </w:rPr>
        <w:t xml:space="preserve">R </w:t>
      </w:r>
      <w:sdt>
        <w:sdtPr>
          <w:rPr>
            <w:highlight w:val="lightGray"/>
          </w:rPr>
          <w:id w:val="-823432443"/>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highlight w:val="lightGray"/>
        </w:rPr>
        <w:t xml:space="preserve">NR </w:t>
      </w:r>
      <w:sdt>
        <w:sdtPr>
          <w:rPr>
            <w:highlight w:val="lightGray"/>
          </w:rPr>
          <w:id w:val="-132951096"/>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D5154" w:rsidRPr="00515BB4" w14:paraId="4CCE85E2" w14:textId="77777777" w:rsidTr="00274F70">
        <w:trPr>
          <w:trHeight w:val="272"/>
        </w:trPr>
        <w:tc>
          <w:tcPr>
            <w:tcW w:w="1637" w:type="dxa"/>
            <w:shd w:val="clear" w:color="auto" w:fill="D9E2F3" w:themeFill="accent1" w:themeFillTint="33"/>
          </w:tcPr>
          <w:p w14:paraId="1F098F63" w14:textId="77777777" w:rsidR="00DD5154" w:rsidRPr="00515BB4" w:rsidRDefault="009508FF" w:rsidP="00274F70">
            <w:pPr>
              <w:pStyle w:val="Normalformulaire"/>
              <w:spacing w:after="0"/>
              <w:rPr>
                <w:rFonts w:cs="Arial"/>
              </w:rPr>
            </w:pPr>
            <w:sdt>
              <w:sdtPr>
                <w:rPr>
                  <w:rFonts w:cs="Arial"/>
                </w:rPr>
                <w:id w:val="1758166914"/>
                <w14:checkbox>
                  <w14:checked w14:val="0"/>
                  <w14:checkedState w14:val="2612" w14:font="MS Gothic"/>
                  <w14:uncheckedState w14:val="2610" w14:font="MS Gothic"/>
                </w14:checkbox>
              </w:sdtPr>
              <w:sdtEndPr/>
              <w:sdtContent>
                <w:r w:rsidR="00DD5154" w:rsidRPr="00515BB4">
                  <w:rPr>
                    <w:rFonts w:ascii="Segoe UI Symbol" w:hAnsi="Segoe UI Symbol" w:cs="Segoe UI Symbol"/>
                  </w:rPr>
                  <w:t>☐</w:t>
                </w:r>
              </w:sdtContent>
            </w:sdt>
            <w:r w:rsidR="00DD5154" w:rsidRPr="00515BB4">
              <w:rPr>
                <w:rFonts w:cs="Arial"/>
              </w:rPr>
              <w:t>Oui</w:t>
            </w:r>
            <w:r w:rsidR="00DD5154" w:rsidRPr="00515BB4">
              <w:rPr>
                <w:rFonts w:cs="Arial"/>
              </w:rPr>
              <w:tab/>
              <w:t xml:space="preserve"> </w:t>
            </w:r>
            <w:sdt>
              <w:sdtPr>
                <w:rPr>
                  <w:rFonts w:cs="Arial"/>
                </w:rPr>
                <w:id w:val="-215745318"/>
                <w14:checkbox>
                  <w14:checked w14:val="0"/>
                  <w14:checkedState w14:val="2612" w14:font="MS Gothic"/>
                  <w14:uncheckedState w14:val="2610" w14:font="MS Gothic"/>
                </w14:checkbox>
              </w:sdtPr>
              <w:sdtEndPr/>
              <w:sdtContent>
                <w:r w:rsidR="00DD5154" w:rsidRPr="00515BB4">
                  <w:rPr>
                    <w:rFonts w:ascii="Segoe UI Symbol" w:hAnsi="Segoe UI Symbol" w:cs="Segoe UI Symbol"/>
                  </w:rPr>
                  <w:t>☐</w:t>
                </w:r>
              </w:sdtContent>
            </w:sdt>
            <w:r w:rsidR="00DD5154" w:rsidRPr="00515BB4">
              <w:rPr>
                <w:rFonts w:cs="Arial"/>
              </w:rPr>
              <w:t>Non</w:t>
            </w:r>
          </w:p>
        </w:tc>
      </w:tr>
    </w:tbl>
    <w:p w14:paraId="29F2FC6E" w14:textId="2E51AB22" w:rsidR="00DD5154" w:rsidRPr="00515BB4" w:rsidRDefault="00DD5154" w:rsidP="00DD5154">
      <w:pPr>
        <w:pStyle w:val="Siouinon"/>
        <w:rPr>
          <w:rFonts w:cs="Arial"/>
        </w:rPr>
      </w:pPr>
      <w:r w:rsidRPr="00515BB4">
        <w:rPr>
          <w:rFonts w:cs="Arial"/>
        </w:rPr>
        <w:t>Si vous avez répondu Non, passez à la question 2.</w:t>
      </w:r>
      <w:r w:rsidR="007E2730">
        <w:rPr>
          <w:rFonts w:cs="Arial"/>
        </w:rPr>
        <w:t>5</w:t>
      </w:r>
      <w:r w:rsidRPr="00515BB4">
        <w:rPr>
          <w:rFonts w:cs="Arial"/>
        </w:rPr>
        <w:t>.</w:t>
      </w:r>
      <w:r w:rsidR="0066522A">
        <w:rPr>
          <w:rFonts w:cs="Arial"/>
        </w:rPr>
        <w:t>5</w:t>
      </w:r>
      <w:r w:rsidRPr="00515BB4">
        <w:rPr>
          <w:rFonts w:cs="Arial"/>
        </w:rPr>
        <w:t>.</w:t>
      </w:r>
    </w:p>
    <w:p w14:paraId="69CACCD1" w14:textId="667DD3C5" w:rsidR="00DD5154" w:rsidRPr="00515BB4" w:rsidRDefault="00DD5154" w:rsidP="005922BA">
      <w:pPr>
        <w:pStyle w:val="Question"/>
        <w:keepNext/>
        <w:rPr>
          <w:rFonts w:cs="Arial"/>
          <w:bCs w:val="0"/>
        </w:rPr>
      </w:pPr>
      <w:r w:rsidRPr="00515BB4">
        <w:rPr>
          <w:rFonts w:cs="Arial"/>
        </w:rPr>
        <w:lastRenderedPageBreak/>
        <w:t>2.</w:t>
      </w:r>
      <w:r w:rsidR="00360C21">
        <w:rPr>
          <w:rFonts w:cs="Arial"/>
        </w:rPr>
        <w:t>5</w:t>
      </w:r>
      <w:r w:rsidRPr="00515BB4">
        <w:rPr>
          <w:rFonts w:cs="Arial"/>
        </w:rPr>
        <w:t>.3</w:t>
      </w:r>
      <w:r w:rsidRPr="00515BB4">
        <w:rPr>
          <w:rFonts w:cs="Arial"/>
        </w:rPr>
        <w:tab/>
      </w:r>
      <w:r w:rsidRPr="00A03440">
        <w:rPr>
          <w:rFonts w:cs="Arial"/>
        </w:rPr>
        <w:t xml:space="preserve">Dans le tableau ci-dessous, </w:t>
      </w:r>
      <w:r w:rsidR="00A03440" w:rsidRPr="00606D2A">
        <w:rPr>
          <w:rFonts w:cstheme="minorHAnsi"/>
        </w:rPr>
        <w:t xml:space="preserve">décrivez le taux d’abattage maximal ou le taux </w:t>
      </w:r>
      <w:r w:rsidR="00A03440" w:rsidRPr="00640E12">
        <w:rPr>
          <w:rFonts w:cstheme="minorHAnsi"/>
        </w:rPr>
        <w:t>maximum pour chaque type d’animal (art. 17 a</w:t>
      </w:r>
      <w:r w:rsidR="00A03440" w:rsidRPr="00640E12">
        <w:t xml:space="preserve">l. 1 </w:t>
      </w:r>
      <w:r w:rsidR="00A03440" w:rsidRPr="00640E12">
        <w:rPr>
          <w:rFonts w:cstheme="minorHAnsi"/>
        </w:rPr>
        <w:t>(1) REAFIE).</w:t>
      </w:r>
    </w:p>
    <w:p w14:paraId="24206B5C" w14:textId="77777777" w:rsidR="00DD5154" w:rsidRDefault="009508FF" w:rsidP="005922BA">
      <w:pPr>
        <w:pStyle w:val="Recevabilite"/>
        <w:keepNext/>
        <w:rPr>
          <w:rFonts w:cs="Arial"/>
        </w:rPr>
      </w:pPr>
      <w:sdt>
        <w:sdtPr>
          <w:rPr>
            <w:rFonts w:cs="Arial"/>
            <w:highlight w:val="lightGray"/>
          </w:rPr>
          <w:id w:val="-157996293"/>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 xml:space="preserve">R </w:t>
      </w:r>
      <w:sdt>
        <w:sdtPr>
          <w:rPr>
            <w:rFonts w:cs="Arial"/>
            <w:highlight w:val="lightGray"/>
          </w:rPr>
          <w:id w:val="702295944"/>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 xml:space="preserve">NR </w:t>
      </w:r>
      <w:sdt>
        <w:sdtPr>
          <w:rPr>
            <w:rFonts w:cs="Arial"/>
            <w:highlight w:val="lightGray"/>
          </w:rPr>
          <w:id w:val="-709876274"/>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SO</w:t>
      </w:r>
    </w:p>
    <w:p w14:paraId="29B20BBD" w14:textId="593DB7BB" w:rsidR="00A03440" w:rsidRPr="00A03440" w:rsidRDefault="00EE7CC5" w:rsidP="00A03440">
      <w:pPr>
        <w:pStyle w:val="QuestionInfo"/>
      </w:pPr>
      <w:r w:rsidRPr="00606D2A">
        <w:rPr>
          <w:rFonts w:cstheme="minorHAnsi"/>
        </w:rPr>
        <w:t>Note : Dans le cas d’une modification, ce taux doit correspondre à l’augmentation demandée.</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251"/>
        <w:gridCol w:w="4251"/>
        <w:gridCol w:w="4251"/>
        <w:gridCol w:w="4251"/>
      </w:tblGrid>
      <w:tr w:rsidR="008A6ACB" w:rsidRPr="00515BB4" w14:paraId="52D166F5" w14:textId="77777777" w:rsidTr="008A6ACB">
        <w:trPr>
          <w:trHeight w:val="20"/>
          <w:jc w:val="center"/>
        </w:trPr>
        <w:tc>
          <w:tcPr>
            <w:tcW w:w="1250" w:type="pct"/>
            <w:shd w:val="clear" w:color="auto" w:fill="4472C4" w:themeFill="accent1"/>
          </w:tcPr>
          <w:p w14:paraId="0AC35E73" w14:textId="79C91900" w:rsidR="00DD5154" w:rsidRPr="00515BB4" w:rsidRDefault="0044646A" w:rsidP="00274F70">
            <w:pPr>
              <w:pStyle w:val="Tableauen-tte"/>
              <w:rPr>
                <w:rFonts w:cs="Arial"/>
              </w:rPr>
            </w:pPr>
            <w:r w:rsidRPr="008729C2">
              <w:rPr>
                <w:rStyle w:val="normaltextrun"/>
                <w:bCs/>
              </w:rPr>
              <w:t>Type d’anima</w:t>
            </w:r>
            <w:r>
              <w:rPr>
                <w:rStyle w:val="normaltextrun"/>
                <w:bCs/>
              </w:rPr>
              <w:t xml:space="preserve">l </w:t>
            </w:r>
            <w:r w:rsidRPr="0066522A">
              <w:rPr>
                <w:rStyle w:val="normaltextrun"/>
                <w:b w:val="0"/>
              </w:rPr>
              <w:t>(cheval, vache, veau, sanglier, etc.)</w:t>
            </w:r>
          </w:p>
        </w:tc>
        <w:tc>
          <w:tcPr>
            <w:tcW w:w="1250" w:type="pct"/>
            <w:shd w:val="clear" w:color="auto" w:fill="4472C4" w:themeFill="accent1"/>
          </w:tcPr>
          <w:p w14:paraId="040B13D5" w14:textId="35BB20BF" w:rsidR="00DD5154" w:rsidRPr="00515BB4" w:rsidRDefault="00904DEB" w:rsidP="00274F70">
            <w:pPr>
              <w:pStyle w:val="Tableauen-tte"/>
              <w:rPr>
                <w:rFonts w:cs="Arial"/>
              </w:rPr>
            </w:pPr>
            <w:r w:rsidRPr="008729C2">
              <w:rPr>
                <w:rStyle w:val="normaltextrun"/>
                <w:bCs/>
              </w:rPr>
              <w:t xml:space="preserve">Poids maximum par animal abattu </w:t>
            </w:r>
            <w:r w:rsidRPr="0066522A">
              <w:rPr>
                <w:rStyle w:val="normaltextrun"/>
                <w:b w:val="0"/>
              </w:rPr>
              <w:t>(kg)</w:t>
            </w:r>
          </w:p>
        </w:tc>
        <w:tc>
          <w:tcPr>
            <w:tcW w:w="1250" w:type="pct"/>
            <w:shd w:val="clear" w:color="auto" w:fill="4472C4" w:themeFill="accent1"/>
          </w:tcPr>
          <w:p w14:paraId="227E5DFD" w14:textId="0E982E95" w:rsidR="00DD5154" w:rsidRPr="00515BB4" w:rsidRDefault="00AF3E82" w:rsidP="00274F70">
            <w:pPr>
              <w:pStyle w:val="Tableauen-tte"/>
              <w:rPr>
                <w:rFonts w:cs="Arial"/>
                <w:b w:val="0"/>
                <w:bCs/>
              </w:rPr>
            </w:pPr>
            <w:r w:rsidRPr="008729C2">
              <w:rPr>
                <w:rStyle w:val="normaltextrun"/>
                <w:bCs/>
              </w:rPr>
              <w:t>Nombre maximal quotidien d’animaux abattu</w:t>
            </w:r>
            <w:r>
              <w:rPr>
                <w:rStyle w:val="normaltextrun"/>
                <w:bCs/>
              </w:rPr>
              <w:t>s</w:t>
            </w:r>
            <w:r w:rsidRPr="008729C2">
              <w:rPr>
                <w:rStyle w:val="normaltextrun"/>
                <w:bCs/>
              </w:rPr>
              <w:t xml:space="preserve"> par type</w:t>
            </w:r>
          </w:p>
        </w:tc>
        <w:tc>
          <w:tcPr>
            <w:tcW w:w="1250" w:type="pct"/>
            <w:shd w:val="clear" w:color="auto" w:fill="4472C4" w:themeFill="accent1"/>
          </w:tcPr>
          <w:p w14:paraId="459DD3C1" w14:textId="23F40CB2" w:rsidR="00DD5154" w:rsidRPr="00515BB4" w:rsidRDefault="008A6ACB" w:rsidP="00274F70">
            <w:pPr>
              <w:pStyle w:val="Tableauen-tte"/>
              <w:rPr>
                <w:rFonts w:cs="Arial"/>
                <w:b w:val="0"/>
                <w:bCs/>
              </w:rPr>
            </w:pPr>
            <w:r w:rsidRPr="008729C2">
              <w:rPr>
                <w:rStyle w:val="normaltextrun"/>
                <w:bCs/>
              </w:rPr>
              <w:t xml:space="preserve">Capacité maximale d’abattage </w:t>
            </w:r>
            <w:r w:rsidRPr="0066522A">
              <w:rPr>
                <w:rStyle w:val="normaltextrun"/>
                <w:b w:val="0"/>
              </w:rPr>
              <w:t>(kg/jour)</w:t>
            </w:r>
          </w:p>
        </w:tc>
      </w:tr>
      <w:tr w:rsidR="008A6ACB" w:rsidRPr="00515BB4" w14:paraId="37241A62" w14:textId="77777777" w:rsidTr="008A6ACB">
        <w:trPr>
          <w:trHeight w:val="20"/>
          <w:jc w:val="center"/>
        </w:trPr>
        <w:tc>
          <w:tcPr>
            <w:tcW w:w="1250" w:type="pct"/>
            <w:shd w:val="clear" w:color="auto" w:fill="D9E2F3" w:themeFill="accent1" w:themeFillTint="33"/>
          </w:tcPr>
          <w:p w14:paraId="4667A8A9" w14:textId="77777777" w:rsidR="00DD5154" w:rsidRPr="00515BB4" w:rsidRDefault="009508FF" w:rsidP="00274F70">
            <w:pPr>
              <w:pStyle w:val="Normalformulaire"/>
              <w:spacing w:line="276" w:lineRule="auto"/>
              <w:rPr>
                <w:rFonts w:cs="Arial"/>
                <w:color w:val="2F5496" w:themeColor="accent1" w:themeShade="BF"/>
              </w:rPr>
            </w:pPr>
            <w:sdt>
              <w:sdtPr>
                <w:rPr>
                  <w:rFonts w:cs="Arial"/>
                </w:rPr>
                <w:id w:val="-673028662"/>
                <w:placeholder>
                  <w:docPart w:val="A1CB7A600E7243FFB9F941C08DFAE95E"/>
                </w:placeholder>
                <w:showingPlcHdr/>
              </w:sdtPr>
              <w:sdtEndPr/>
              <w:sdtContent>
                <w:r w:rsidR="00DD5154" w:rsidRPr="00515BB4">
                  <w:rPr>
                    <w:rStyle w:val="Textedelespacerserv"/>
                    <w:rFonts w:cs="Arial"/>
                    <w:i/>
                    <w:iCs/>
                  </w:rPr>
                  <w:t>Saisissez les informations.</w:t>
                </w:r>
              </w:sdtContent>
            </w:sdt>
          </w:p>
        </w:tc>
        <w:sdt>
          <w:sdtPr>
            <w:rPr>
              <w:rFonts w:cs="Arial"/>
            </w:rPr>
            <w:id w:val="1496447000"/>
            <w:placeholder>
              <w:docPart w:val="E4617FA446DF4256916E89E1269B7299"/>
            </w:placeholder>
            <w:showingPlcHdr/>
          </w:sdtPr>
          <w:sdtEndPr/>
          <w:sdtContent>
            <w:tc>
              <w:tcPr>
                <w:tcW w:w="1250" w:type="pct"/>
                <w:shd w:val="clear" w:color="auto" w:fill="D9E2F3" w:themeFill="accent1" w:themeFillTint="33"/>
              </w:tcPr>
              <w:p w14:paraId="11BE2534"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75714792"/>
            <w:placeholder>
              <w:docPart w:val="2FECC90F20EC473A9C8C36AD7A641913"/>
            </w:placeholder>
            <w:showingPlcHdr/>
          </w:sdtPr>
          <w:sdtEndPr/>
          <w:sdtContent>
            <w:tc>
              <w:tcPr>
                <w:tcW w:w="1250" w:type="pct"/>
                <w:shd w:val="clear" w:color="auto" w:fill="D9E2F3" w:themeFill="accent1" w:themeFillTint="33"/>
              </w:tcPr>
              <w:p w14:paraId="46A5EC25"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06414386"/>
            <w:placeholder>
              <w:docPart w:val="50982A6A563C40B9AA02ECC3A512F0B5"/>
            </w:placeholder>
            <w:showingPlcHdr/>
          </w:sdtPr>
          <w:sdtEndPr/>
          <w:sdtContent>
            <w:tc>
              <w:tcPr>
                <w:tcW w:w="1250" w:type="pct"/>
                <w:shd w:val="clear" w:color="auto" w:fill="D9E2F3" w:themeFill="accent1" w:themeFillTint="33"/>
              </w:tcPr>
              <w:p w14:paraId="66612061"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tr>
      <w:tr w:rsidR="008A6ACB" w:rsidRPr="00515BB4" w14:paraId="7BC8C66C" w14:textId="77777777" w:rsidTr="008A6ACB">
        <w:trPr>
          <w:trHeight w:val="20"/>
          <w:jc w:val="center"/>
        </w:trPr>
        <w:sdt>
          <w:sdtPr>
            <w:rPr>
              <w:rFonts w:cs="Arial"/>
            </w:rPr>
            <w:id w:val="1109858283"/>
            <w:placeholder>
              <w:docPart w:val="933E7A6043584831BFC5F4FF74949216"/>
            </w:placeholder>
            <w:showingPlcHdr/>
          </w:sdtPr>
          <w:sdtEndPr/>
          <w:sdtContent>
            <w:tc>
              <w:tcPr>
                <w:tcW w:w="1250" w:type="pct"/>
                <w:shd w:val="clear" w:color="auto" w:fill="D9E2F3" w:themeFill="accent1" w:themeFillTint="33"/>
              </w:tcPr>
              <w:p w14:paraId="7F14DFB7"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517969745"/>
            <w:placeholder>
              <w:docPart w:val="FA2929C2294A417E938D90F5A0D432B2"/>
            </w:placeholder>
            <w:showingPlcHdr/>
          </w:sdtPr>
          <w:sdtEndPr/>
          <w:sdtContent>
            <w:tc>
              <w:tcPr>
                <w:tcW w:w="1250" w:type="pct"/>
                <w:shd w:val="clear" w:color="auto" w:fill="D9E2F3" w:themeFill="accent1" w:themeFillTint="33"/>
              </w:tcPr>
              <w:p w14:paraId="5ED75F92"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154259700"/>
            <w:placeholder>
              <w:docPart w:val="541C60B6B3C14B09998D0EAD593F06A1"/>
            </w:placeholder>
            <w:showingPlcHdr/>
          </w:sdtPr>
          <w:sdtEndPr/>
          <w:sdtContent>
            <w:tc>
              <w:tcPr>
                <w:tcW w:w="1250" w:type="pct"/>
                <w:shd w:val="clear" w:color="auto" w:fill="D9E2F3" w:themeFill="accent1" w:themeFillTint="33"/>
              </w:tcPr>
              <w:p w14:paraId="077A5A0E"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1858048"/>
            <w:placeholder>
              <w:docPart w:val="408CADB75687475AB724543A30B8EA3B"/>
            </w:placeholder>
            <w:showingPlcHdr/>
          </w:sdtPr>
          <w:sdtEndPr/>
          <w:sdtContent>
            <w:tc>
              <w:tcPr>
                <w:tcW w:w="1250" w:type="pct"/>
                <w:shd w:val="clear" w:color="auto" w:fill="D9E2F3" w:themeFill="accent1" w:themeFillTint="33"/>
              </w:tcPr>
              <w:p w14:paraId="7BDD81C8"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tr>
      <w:sdt>
        <w:sdtPr>
          <w:rPr>
            <w:rFonts w:cs="Arial"/>
          </w:rPr>
          <w:id w:val="-1690984840"/>
          <w15:repeatingSection/>
        </w:sdtPr>
        <w:sdtEndPr/>
        <w:sdtContent>
          <w:sdt>
            <w:sdtPr>
              <w:rPr>
                <w:rFonts w:cs="Arial"/>
              </w:rPr>
              <w:id w:val="1588736814"/>
              <w:placeholder>
                <w:docPart w:val="68FDDDF8ABA34F29B47EE492F1048CDE"/>
              </w:placeholder>
              <w15:repeatingSectionItem/>
            </w:sdtPr>
            <w:sdtEndPr/>
            <w:sdtContent>
              <w:tr w:rsidR="008A6ACB" w:rsidRPr="00515BB4" w14:paraId="7282D285" w14:textId="77777777" w:rsidTr="008A6ACB">
                <w:trPr>
                  <w:trHeight w:val="20"/>
                  <w:jc w:val="center"/>
                </w:trPr>
                <w:sdt>
                  <w:sdtPr>
                    <w:rPr>
                      <w:rFonts w:cs="Arial"/>
                    </w:rPr>
                    <w:id w:val="1443727618"/>
                    <w:placeholder>
                      <w:docPart w:val="828B3698D4C54978A4F3C0F9C53E2B44"/>
                    </w:placeholder>
                    <w:showingPlcHdr/>
                  </w:sdtPr>
                  <w:sdtEndPr/>
                  <w:sdtContent>
                    <w:tc>
                      <w:tcPr>
                        <w:tcW w:w="1250" w:type="pct"/>
                        <w:shd w:val="clear" w:color="auto" w:fill="D9E2F3" w:themeFill="accent1" w:themeFillTint="33"/>
                      </w:tcPr>
                      <w:p w14:paraId="6071054F"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65262166"/>
                    <w:placeholder>
                      <w:docPart w:val="96BD51E0599446A7B8FED060698DAFC1"/>
                    </w:placeholder>
                    <w:showingPlcHdr/>
                  </w:sdtPr>
                  <w:sdtEndPr/>
                  <w:sdtContent>
                    <w:tc>
                      <w:tcPr>
                        <w:tcW w:w="1250" w:type="pct"/>
                        <w:shd w:val="clear" w:color="auto" w:fill="D9E2F3" w:themeFill="accent1" w:themeFillTint="33"/>
                      </w:tcPr>
                      <w:p w14:paraId="6AE58D13"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438798527"/>
                    <w:placeholder>
                      <w:docPart w:val="159AFC7B157A4BD0B8904B05E76CF410"/>
                    </w:placeholder>
                    <w:showingPlcHdr/>
                  </w:sdtPr>
                  <w:sdtEndPr/>
                  <w:sdtContent>
                    <w:tc>
                      <w:tcPr>
                        <w:tcW w:w="1250" w:type="pct"/>
                        <w:shd w:val="clear" w:color="auto" w:fill="D9E2F3" w:themeFill="accent1" w:themeFillTint="33"/>
                      </w:tcPr>
                      <w:p w14:paraId="036208E4"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41949721"/>
                    <w:placeholder>
                      <w:docPart w:val="DCB35472905745B3BD5E08258EE8DD99"/>
                    </w:placeholder>
                    <w:showingPlcHdr/>
                  </w:sdtPr>
                  <w:sdtEndPr/>
                  <w:sdtContent>
                    <w:tc>
                      <w:tcPr>
                        <w:tcW w:w="1250" w:type="pct"/>
                        <w:shd w:val="clear" w:color="auto" w:fill="D9E2F3" w:themeFill="accent1" w:themeFillTint="33"/>
                      </w:tcPr>
                      <w:p w14:paraId="62FBD763" w14:textId="77777777" w:rsidR="00DD5154" w:rsidRPr="00515BB4" w:rsidRDefault="00DD5154" w:rsidP="00274F70">
                        <w:pPr>
                          <w:pStyle w:val="Normalformulaire"/>
                          <w:spacing w:line="276" w:lineRule="auto"/>
                          <w:rPr>
                            <w:rFonts w:cs="Arial"/>
                            <w:color w:val="2F5496" w:themeColor="accent1" w:themeShade="BF"/>
                          </w:rPr>
                        </w:pPr>
                        <w:r w:rsidRPr="00515BB4">
                          <w:rPr>
                            <w:rStyle w:val="Textedelespacerserv"/>
                            <w:rFonts w:cs="Arial"/>
                          </w:rPr>
                          <w:t>...</w:t>
                        </w:r>
                      </w:p>
                    </w:tc>
                  </w:sdtContent>
                </w:sdt>
              </w:tr>
            </w:sdtContent>
          </w:sdt>
        </w:sdtContent>
      </w:sdt>
    </w:tbl>
    <w:p w14:paraId="1FD32531" w14:textId="77777777" w:rsidR="00DD5154" w:rsidRPr="00515BB4" w:rsidRDefault="00DD5154" w:rsidP="00DD5154">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4215"/>
      </w:tblGrid>
      <w:sdt>
        <w:sdtPr>
          <w:id w:val="-913232601"/>
          <w15:repeatingSection/>
        </w:sdtPr>
        <w:sdtEndPr/>
        <w:sdtContent>
          <w:sdt>
            <w:sdtPr>
              <w:id w:val="-1975667814"/>
              <w:placeholder>
                <w:docPart w:val="56A41EA1364D40D1B8BADE37249964EC"/>
              </w:placeholder>
              <w15:repeatingSectionItem/>
            </w:sdtPr>
            <w:sdtEndPr/>
            <w:sdtContent>
              <w:sdt>
                <w:sdtPr>
                  <w:id w:val="-2049828528"/>
                  <w15:repeatingSection/>
                </w:sdtPr>
                <w:sdtEndPr/>
                <w:sdtContent>
                  <w:sdt>
                    <w:sdtPr>
                      <w:id w:val="1283304756"/>
                      <w:placeholder>
                        <w:docPart w:val="56A41EA1364D40D1B8BADE37249964EC"/>
                      </w:placeholder>
                      <w15:repeatingSectionItem/>
                    </w:sdtPr>
                    <w:sdtEndPr/>
                    <w:sdtContent>
                      <w:tr w:rsidR="00DD5154" w:rsidRPr="00CD3745" w14:paraId="6671D3C6" w14:textId="77777777" w:rsidTr="008A6ACB">
                        <w:trPr>
                          <w:trHeight w:val="448"/>
                          <w:jc w:val="center"/>
                        </w:trPr>
                        <w:sdt>
                          <w:sdtPr>
                            <w:id w:val="-75829411"/>
                            <w:placeholder>
                              <w:docPart w:val="DC01F073F2DA4B20BD040F341C167EA2"/>
                            </w:placeholder>
                          </w:sdtPr>
                          <w:sdtEndPr/>
                          <w:sdtContent>
                            <w:sdt>
                              <w:sdtPr>
                                <w:id w:val="227652615"/>
                                <w:placeholder>
                                  <w:docPart w:val="36DB297013BB4422ABF7161B97D13C46"/>
                                </w:placeholder>
                                <w:showingPlcHdr/>
                              </w:sdtPr>
                              <w:sdtEndPr>
                                <w:rPr>
                                  <w:rFonts w:cs="Arial"/>
                                  <w:bCs w:val="0"/>
                                </w:rPr>
                              </w:sdtEndPr>
                              <w:sdtContent>
                                <w:tc>
                                  <w:tcPr>
                                    <w:tcW w:w="12753" w:type="dxa"/>
                                    <w:shd w:val="clear" w:color="auto" w:fill="D9E2F3" w:themeFill="accent1" w:themeFillTint="33"/>
                                  </w:tcPr>
                                  <w:p w14:paraId="0246796F" w14:textId="6D9BACA7" w:rsidR="00DD5154" w:rsidRPr="00CD3745" w:rsidRDefault="00CD3745" w:rsidP="00CD3745">
                                    <w:pPr>
                                      <w:pStyle w:val="Normalformulaire"/>
                                    </w:pPr>
                                    <w:r w:rsidRPr="00515BB4">
                                      <w:rPr>
                                        <w:rFonts w:cs="Arial"/>
                                        <w:i/>
                                        <w:iCs/>
                                        <w:color w:val="808080"/>
                                      </w:rPr>
                                      <w:t>Si vous préférez joindre un document, indiquez-en le nom.</w:t>
                                    </w:r>
                                  </w:p>
                                </w:tc>
                              </w:sdtContent>
                            </w:sdt>
                          </w:sdtContent>
                        </w:sdt>
                        <w:sdt>
                          <w:sdtPr>
                            <w:id w:val="702524492"/>
                            <w:placeholder>
                              <w:docPart w:val="FA83F7D809134887A5918D3A6DC596EC"/>
                            </w:placeholder>
                          </w:sdtPr>
                          <w:sdtEndPr/>
                          <w:sdtContent>
                            <w:sdt>
                              <w:sdtPr>
                                <w:id w:val="-246503235"/>
                                <w:placeholder>
                                  <w:docPart w:val="7B7BBAC019A74D68A24E7A3466E1A1A0"/>
                                </w:placeholder>
                                <w:showingPlcHdr/>
                              </w:sdtPr>
                              <w:sdtEndPr>
                                <w:rPr>
                                  <w:rFonts w:cs="Arial"/>
                                  <w:bCs w:val="0"/>
                                </w:rPr>
                              </w:sdtEndPr>
                              <w:sdtContent>
                                <w:tc>
                                  <w:tcPr>
                                    <w:tcW w:w="4215" w:type="dxa"/>
                                    <w:shd w:val="clear" w:color="auto" w:fill="D9E2F3" w:themeFill="accent1" w:themeFillTint="33"/>
                                  </w:tcPr>
                                  <w:p w14:paraId="64AD4661" w14:textId="57A352E0" w:rsidR="00DD5154" w:rsidRPr="00CD3745" w:rsidRDefault="00CD3745" w:rsidP="00CD3745">
                                    <w:pPr>
                                      <w:pStyle w:val="Normalformulaire"/>
                                    </w:pPr>
                                    <w:r w:rsidRPr="00515BB4">
                                      <w:rPr>
                                        <w:rFonts w:cs="Arial"/>
                                        <w:i/>
                                        <w:iCs/>
                                        <w:color w:val="808080"/>
                                      </w:rPr>
                                      <w:t>Précisez la section.</w:t>
                                    </w:r>
                                  </w:p>
                                </w:tc>
                              </w:sdtContent>
                            </w:sdt>
                          </w:sdtContent>
                        </w:sdt>
                      </w:tr>
                    </w:sdtContent>
                  </w:sdt>
                </w:sdtContent>
              </w:sdt>
            </w:sdtContent>
          </w:sdt>
        </w:sdtContent>
      </w:sdt>
    </w:tbl>
    <w:p w14:paraId="37D65049" w14:textId="77777777" w:rsidR="00DD5154" w:rsidRPr="00515BB4" w:rsidRDefault="00DD5154" w:rsidP="00DD5154">
      <w:pPr>
        <w:spacing w:after="0" w:line="120" w:lineRule="auto"/>
        <w:rPr>
          <w:rFonts w:cs="Arial"/>
          <w:bCs/>
        </w:rPr>
      </w:pPr>
    </w:p>
    <w:p w14:paraId="33D2D5F0" w14:textId="515337FD" w:rsidR="00DD5154" w:rsidRPr="00515BB4" w:rsidRDefault="00DD5154" w:rsidP="00B40491">
      <w:pPr>
        <w:pStyle w:val="Question"/>
        <w:keepNext/>
        <w:rPr>
          <w:rFonts w:cs="Arial"/>
          <w:bCs w:val="0"/>
        </w:rPr>
      </w:pPr>
      <w:r w:rsidRPr="00515BB4">
        <w:rPr>
          <w:rFonts w:cs="Arial"/>
        </w:rPr>
        <w:t>2.</w:t>
      </w:r>
      <w:r w:rsidR="00553CF2">
        <w:rPr>
          <w:rFonts w:cs="Arial"/>
        </w:rPr>
        <w:t>5</w:t>
      </w:r>
      <w:r w:rsidRPr="00515BB4">
        <w:rPr>
          <w:rFonts w:cs="Arial"/>
        </w:rPr>
        <w:t>.4</w:t>
      </w:r>
      <w:r w:rsidRPr="00515BB4">
        <w:rPr>
          <w:rFonts w:cs="Arial"/>
        </w:rPr>
        <w:tab/>
      </w:r>
      <w:r w:rsidR="00226F5F">
        <w:rPr>
          <w:rFonts w:cs="Arial"/>
        </w:rPr>
        <w:t>Indiquez le taux maximal d’abattage par jour</w:t>
      </w:r>
      <w:r w:rsidRPr="00515BB4">
        <w:rPr>
          <w:rFonts w:cs="Arial"/>
        </w:rPr>
        <w:t xml:space="preserve"> (art. 17 al. 1 (1) REAFIE).</w:t>
      </w:r>
    </w:p>
    <w:p w14:paraId="3A6634B9" w14:textId="77777777" w:rsidR="00DD5154" w:rsidRPr="00515BB4" w:rsidRDefault="009508FF" w:rsidP="00B40491">
      <w:pPr>
        <w:pStyle w:val="Recevabilite"/>
        <w:keepNext/>
        <w:rPr>
          <w:rFonts w:cs="Arial"/>
        </w:rPr>
      </w:pPr>
      <w:sdt>
        <w:sdtPr>
          <w:rPr>
            <w:rFonts w:cs="Arial"/>
            <w:highlight w:val="lightGray"/>
          </w:rPr>
          <w:id w:val="-1348409917"/>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 xml:space="preserve">R </w:t>
      </w:r>
      <w:sdt>
        <w:sdtPr>
          <w:rPr>
            <w:rFonts w:cs="Arial"/>
            <w:highlight w:val="lightGray"/>
          </w:rPr>
          <w:id w:val="-651749352"/>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 xml:space="preserve">NR </w:t>
      </w:r>
      <w:sdt>
        <w:sdtPr>
          <w:rPr>
            <w:rFonts w:cs="Arial"/>
            <w:highlight w:val="lightGray"/>
          </w:rPr>
          <w:id w:val="-1761288491"/>
          <w14:checkbox>
            <w14:checked w14:val="0"/>
            <w14:checkedState w14:val="2612" w14:font="MS Gothic"/>
            <w14:uncheckedState w14:val="2610" w14:font="MS Gothic"/>
          </w14:checkbox>
        </w:sdtPr>
        <w:sdtEndPr/>
        <w:sdtContent>
          <w:r w:rsidR="00DD5154" w:rsidRPr="00515BB4">
            <w:rPr>
              <w:rFonts w:ascii="Segoe UI Symbol" w:eastAsia="MS Gothic" w:hAnsi="Segoe UI Symbol" w:cs="Segoe UI Symbol"/>
              <w:highlight w:val="lightGray"/>
            </w:rPr>
            <w:t>☐</w:t>
          </w:r>
        </w:sdtContent>
      </w:sdt>
      <w:r w:rsidR="00DD5154"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D5154" w:rsidRPr="00515BB4" w14:paraId="1B20E370" w14:textId="77777777" w:rsidTr="00274F70">
        <w:trPr>
          <w:trHeight w:val="448"/>
          <w:jc w:val="center"/>
        </w:trPr>
        <w:sdt>
          <w:sdtPr>
            <w:rPr>
              <w:rFonts w:cs="Arial"/>
            </w:rPr>
            <w:id w:val="-1919008016"/>
            <w:placeholder>
              <w:docPart w:val="C98C7D7F0210494385B3683E76BEBCD5"/>
            </w:placeholder>
            <w:showingPlcHdr/>
          </w:sdtPr>
          <w:sdtEndPr/>
          <w:sdtContent>
            <w:tc>
              <w:tcPr>
                <w:tcW w:w="16968" w:type="dxa"/>
                <w:shd w:val="clear" w:color="auto" w:fill="D9E2F3" w:themeFill="accent1" w:themeFillTint="33"/>
              </w:tcPr>
              <w:p w14:paraId="7E01838E" w14:textId="77777777" w:rsidR="00DD5154" w:rsidRPr="00515BB4" w:rsidRDefault="00DD5154"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7C1F51C" w14:textId="77777777" w:rsidR="00DD5154" w:rsidRPr="00515BB4" w:rsidRDefault="00DD5154" w:rsidP="00DD5154">
      <w:pPr>
        <w:spacing w:after="0" w:line="120" w:lineRule="auto"/>
        <w:rPr>
          <w:rFonts w:cs="Arial"/>
        </w:rPr>
      </w:pPr>
    </w:p>
    <w:p w14:paraId="17648B6E" w14:textId="6F3FEC46" w:rsidR="00F6090B" w:rsidRDefault="00F6090B" w:rsidP="007D07F3">
      <w:pPr>
        <w:pStyle w:val="Question"/>
      </w:pPr>
      <w:r>
        <w:t>2.5.5</w:t>
      </w:r>
      <w:r>
        <w:tab/>
      </w:r>
      <w:r w:rsidR="00A2256A" w:rsidRPr="00A2256A">
        <w:t>Dans le tableau ci-dessous, identifiez et décrivez les intrants</w:t>
      </w:r>
      <w:r w:rsidR="004C5DA7" w:rsidRPr="00515BB4">
        <w:rPr>
          <w:rFonts w:cs="Arial"/>
          <w:vertAlign w:val="superscript"/>
        </w:rPr>
        <w:fldChar w:fldCharType="begin"/>
      </w:r>
      <w:r w:rsidR="004C5DA7" w:rsidRPr="00515BB4">
        <w:rPr>
          <w:rFonts w:cs="Arial"/>
          <w:vertAlign w:val="superscript"/>
        </w:rPr>
        <w:instrText xml:space="preserve"> AUTOTEXTLIST  \s "NoStyle" \t "Pour plus de précisions, consultez le lexique à la fin du formulaire." \* MERGEFORMAT </w:instrText>
      </w:r>
      <w:r w:rsidR="004C5DA7" w:rsidRPr="00515BB4">
        <w:rPr>
          <w:rFonts w:cs="Arial"/>
          <w:vertAlign w:val="superscript"/>
        </w:rPr>
        <w:fldChar w:fldCharType="separate"/>
      </w:r>
      <w:r w:rsidR="004C5DA7" w:rsidRPr="00515BB4">
        <w:rPr>
          <w:rFonts w:cs="Arial"/>
          <w:vertAlign w:val="superscript"/>
        </w:rPr>
        <w:t>'?'</w:t>
      </w:r>
      <w:r w:rsidR="004C5DA7" w:rsidRPr="00515BB4">
        <w:rPr>
          <w:rFonts w:cs="Arial"/>
          <w:vertAlign w:val="superscript"/>
        </w:rPr>
        <w:fldChar w:fldCharType="end"/>
      </w:r>
      <w:r w:rsidR="00A2256A" w:rsidRPr="00A2256A">
        <w:t xml:space="preserve"> nécessaires à l’activité concernée par la demande (art. 17 al. 1 (1) REAFIE).</w:t>
      </w:r>
    </w:p>
    <w:p w14:paraId="3F251A36" w14:textId="77777777" w:rsidR="00A2256A" w:rsidRPr="00515BB4" w:rsidRDefault="009508FF" w:rsidP="00A2256A">
      <w:pPr>
        <w:pStyle w:val="Recevabilite"/>
        <w:keepNext/>
        <w:rPr>
          <w:rFonts w:cs="Arial"/>
        </w:rPr>
      </w:pPr>
      <w:sdt>
        <w:sdtPr>
          <w:rPr>
            <w:rFonts w:cs="Arial"/>
            <w:highlight w:val="lightGray"/>
          </w:rPr>
          <w:id w:val="1413513634"/>
          <w14:checkbox>
            <w14:checked w14:val="0"/>
            <w14:checkedState w14:val="2612" w14:font="MS Gothic"/>
            <w14:uncheckedState w14:val="2610" w14:font="MS Gothic"/>
          </w14:checkbox>
        </w:sdtPr>
        <w:sdtEndPr/>
        <w:sdtContent>
          <w:r w:rsidR="00A2256A" w:rsidRPr="00515BB4">
            <w:rPr>
              <w:rFonts w:ascii="Segoe UI Symbol" w:eastAsia="MS Gothic" w:hAnsi="Segoe UI Symbol" w:cs="Segoe UI Symbol"/>
              <w:highlight w:val="lightGray"/>
            </w:rPr>
            <w:t>☐</w:t>
          </w:r>
        </w:sdtContent>
      </w:sdt>
      <w:r w:rsidR="00A2256A" w:rsidRPr="00515BB4">
        <w:rPr>
          <w:rFonts w:cs="Arial"/>
          <w:highlight w:val="lightGray"/>
        </w:rPr>
        <w:t xml:space="preserve">R </w:t>
      </w:r>
      <w:sdt>
        <w:sdtPr>
          <w:rPr>
            <w:rFonts w:cs="Arial"/>
            <w:highlight w:val="lightGray"/>
          </w:rPr>
          <w:id w:val="-1889634518"/>
          <w14:checkbox>
            <w14:checked w14:val="0"/>
            <w14:checkedState w14:val="2612" w14:font="MS Gothic"/>
            <w14:uncheckedState w14:val="2610" w14:font="MS Gothic"/>
          </w14:checkbox>
        </w:sdtPr>
        <w:sdtEndPr/>
        <w:sdtContent>
          <w:r w:rsidR="00A2256A" w:rsidRPr="00515BB4">
            <w:rPr>
              <w:rFonts w:ascii="Segoe UI Symbol" w:eastAsia="MS Gothic" w:hAnsi="Segoe UI Symbol" w:cs="Segoe UI Symbol"/>
              <w:highlight w:val="lightGray"/>
            </w:rPr>
            <w:t>☐</w:t>
          </w:r>
        </w:sdtContent>
      </w:sdt>
      <w:r w:rsidR="00A2256A" w:rsidRPr="00515BB4">
        <w:rPr>
          <w:rFonts w:cs="Arial"/>
          <w:highlight w:val="lightGray"/>
        </w:rPr>
        <w:t xml:space="preserve">NR </w:t>
      </w:r>
      <w:sdt>
        <w:sdtPr>
          <w:rPr>
            <w:rFonts w:cs="Arial"/>
            <w:highlight w:val="lightGray"/>
          </w:rPr>
          <w:id w:val="-201636974"/>
          <w14:checkbox>
            <w14:checked w14:val="0"/>
            <w14:checkedState w14:val="2612" w14:font="MS Gothic"/>
            <w14:uncheckedState w14:val="2610" w14:font="MS Gothic"/>
          </w14:checkbox>
        </w:sdtPr>
        <w:sdtEndPr/>
        <w:sdtContent>
          <w:r w:rsidR="00A2256A" w:rsidRPr="00515BB4">
            <w:rPr>
              <w:rFonts w:ascii="Segoe UI Symbol" w:eastAsia="MS Gothic" w:hAnsi="Segoe UI Symbol" w:cs="Segoe UI Symbol"/>
              <w:highlight w:val="lightGray"/>
            </w:rPr>
            <w:t>☐</w:t>
          </w:r>
        </w:sdtContent>
      </w:sdt>
      <w:r w:rsidR="00A2256A" w:rsidRPr="00515BB4">
        <w:rPr>
          <w:rFonts w:cs="Arial"/>
          <w:highlight w:val="lightGray"/>
        </w:rPr>
        <w:t>SO</w:t>
      </w:r>
    </w:p>
    <w:p w14:paraId="74768684" w14:textId="77777777" w:rsidR="00E3438F" w:rsidRDefault="00E3438F" w:rsidP="00E3438F">
      <w:pPr>
        <w:pStyle w:val="QuestionInfo"/>
      </w:pPr>
      <w:r w:rsidRPr="003F3060">
        <w:t xml:space="preserve">Si le projet comporte des procédés d’abattage d’animaux, décrivez les </w:t>
      </w:r>
      <w:r>
        <w:t xml:space="preserve">autres </w:t>
      </w:r>
      <w:r w:rsidRPr="003F3060">
        <w:t>intrants qui ne sont pas des animaux.</w:t>
      </w:r>
    </w:p>
    <w:p w14:paraId="08BF3353" w14:textId="3E32FF17" w:rsidR="00A2256A" w:rsidRPr="00A2256A" w:rsidRDefault="00E3438F" w:rsidP="00E3438F">
      <w:pPr>
        <w:pStyle w:val="QuestionInfo"/>
      </w:pPr>
      <w:r w:rsidRPr="00120FDD">
        <w:t xml:space="preserve">Si </w:t>
      </w:r>
      <w:r w:rsidRPr="00120FDD">
        <w:rPr>
          <w:rFonts w:eastAsia="Symbol"/>
          <w:color w:val="000000" w:themeColor="text1"/>
        </w:rPr>
        <w:t xml:space="preserve">les fiches de données de sécurité </w:t>
      </w:r>
      <w:r>
        <w:rPr>
          <w:rFonts w:eastAsia="Symbol"/>
          <w:color w:val="000000" w:themeColor="text1"/>
        </w:rPr>
        <w:t>de produits</w:t>
      </w:r>
      <w:r w:rsidRPr="00120FDD">
        <w:rPr>
          <w:rFonts w:eastAsia="Symbol"/>
          <w:color w:val="000000" w:themeColor="text1"/>
        </w:rPr>
        <w:t xml:space="preserve"> permettant de décrire la composition des intrants</w:t>
      </w:r>
      <w:r w:rsidRPr="00120FDD">
        <w:t xml:space="preserve"> </w:t>
      </w:r>
      <w:r w:rsidRPr="00120FDD">
        <w:rPr>
          <w:rFonts w:eastAsia="Symbol"/>
          <w:color w:val="000000" w:themeColor="text1"/>
        </w:rPr>
        <w:t xml:space="preserve">sont </w:t>
      </w:r>
      <w:r w:rsidRPr="00120FDD">
        <w:t>disponibles, il est recommandé de les joindre à la présente demande afin d’en faciliter l’analyse.</w:t>
      </w:r>
    </w:p>
    <w:tbl>
      <w:tblPr>
        <w:tblStyle w:val="Grilledutableau"/>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113"/>
        <w:gridCol w:w="3120"/>
        <w:gridCol w:w="2409"/>
        <w:gridCol w:w="2155"/>
        <w:gridCol w:w="2948"/>
        <w:gridCol w:w="4961"/>
      </w:tblGrid>
      <w:tr w:rsidR="00020D5E" w:rsidRPr="00020D5E" w14:paraId="26A205BA" w14:textId="77777777" w:rsidTr="009C29FD">
        <w:trPr>
          <w:trHeight w:val="531"/>
        </w:trPr>
        <w:tc>
          <w:tcPr>
            <w:tcW w:w="832" w:type="pct"/>
            <w:shd w:val="clear" w:color="auto" w:fill="4472C4" w:themeFill="accent1"/>
          </w:tcPr>
          <w:p w14:paraId="314FA96C" w14:textId="77777777" w:rsidR="00020D5E" w:rsidRPr="00020D5E" w:rsidRDefault="00020D5E" w:rsidP="00020D5E">
            <w:pPr>
              <w:pStyle w:val="Tableauen-tte"/>
              <w:rPr>
                <w:rFonts w:cs="Arial"/>
              </w:rPr>
            </w:pPr>
            <w:r w:rsidRPr="00020D5E">
              <w:rPr>
                <w:rFonts w:cs="Arial"/>
              </w:rPr>
              <w:t>Intrant</w:t>
            </w:r>
          </w:p>
          <w:p w14:paraId="58235B0A" w14:textId="1638594C" w:rsidR="00020D5E" w:rsidRPr="00020D5E" w:rsidRDefault="00020D5E" w:rsidP="00020D5E">
            <w:pPr>
              <w:pStyle w:val="Tableauen-tte"/>
              <w:rPr>
                <w:rFonts w:cs="Arial"/>
                <w:b w:val="0"/>
                <w:bCs/>
              </w:rPr>
            </w:pPr>
            <w:r>
              <w:rPr>
                <w:rFonts w:cs="Arial"/>
                <w:b w:val="0"/>
                <w:bCs/>
              </w:rPr>
              <w:t>U</w:t>
            </w:r>
            <w:r w:rsidRPr="00020D5E">
              <w:rPr>
                <w:rFonts w:cs="Arial"/>
                <w:b w:val="0"/>
                <w:bCs/>
              </w:rPr>
              <w:t>tilisez une ligne par intrant</w:t>
            </w:r>
            <w:r>
              <w:rPr>
                <w:rFonts w:cs="Arial"/>
                <w:b w:val="0"/>
                <w:bCs/>
              </w:rPr>
              <w:t>.</w:t>
            </w:r>
          </w:p>
        </w:tc>
        <w:tc>
          <w:tcPr>
            <w:tcW w:w="834" w:type="pct"/>
            <w:shd w:val="clear" w:color="auto" w:fill="4472C4" w:themeFill="accent1"/>
          </w:tcPr>
          <w:p w14:paraId="5F68816C" w14:textId="77777777" w:rsidR="00020D5E" w:rsidRPr="00020D5E" w:rsidRDefault="00020D5E" w:rsidP="00020D5E">
            <w:pPr>
              <w:pStyle w:val="Tableauen-tte"/>
              <w:rPr>
                <w:rFonts w:eastAsia="Cambria" w:cs="Arial"/>
              </w:rPr>
            </w:pPr>
            <w:r w:rsidRPr="00020D5E">
              <w:rPr>
                <w:rFonts w:eastAsia="Cambria" w:cs="Arial"/>
              </w:rPr>
              <w:t>But de leur utilisation</w:t>
            </w:r>
          </w:p>
        </w:tc>
        <w:tc>
          <w:tcPr>
            <w:tcW w:w="644" w:type="pct"/>
            <w:shd w:val="clear" w:color="auto" w:fill="4472C4" w:themeFill="accent1"/>
          </w:tcPr>
          <w:p w14:paraId="4739F090" w14:textId="77777777" w:rsidR="00020D5E" w:rsidRPr="00020D5E" w:rsidRDefault="00020D5E" w:rsidP="00020D5E">
            <w:pPr>
              <w:pStyle w:val="Tableauen-tte"/>
              <w:rPr>
                <w:rFonts w:eastAsia="Cambria" w:cs="Arial"/>
              </w:rPr>
            </w:pPr>
            <w:r w:rsidRPr="00020D5E">
              <w:rPr>
                <w:rFonts w:eastAsia="Cambria" w:cs="Arial"/>
              </w:rPr>
              <w:t>Procédé(s)</w:t>
            </w:r>
          </w:p>
        </w:tc>
        <w:tc>
          <w:tcPr>
            <w:tcW w:w="576" w:type="pct"/>
            <w:shd w:val="clear" w:color="auto" w:fill="4472C4" w:themeFill="accent1"/>
          </w:tcPr>
          <w:p w14:paraId="14CEA679" w14:textId="77777777" w:rsidR="00020D5E" w:rsidRPr="00020D5E" w:rsidRDefault="00020D5E" w:rsidP="00020D5E">
            <w:pPr>
              <w:pStyle w:val="Tableauen-tte"/>
              <w:rPr>
                <w:rFonts w:cs="Arial"/>
              </w:rPr>
            </w:pPr>
            <w:r w:rsidRPr="00020D5E">
              <w:rPr>
                <w:rFonts w:cs="Arial"/>
              </w:rPr>
              <w:t>Quantité maximale utilisée par année</w:t>
            </w:r>
          </w:p>
          <w:p w14:paraId="56D5217C" w14:textId="77777777" w:rsidR="00020D5E" w:rsidRPr="00020D5E" w:rsidRDefault="00020D5E" w:rsidP="00020D5E">
            <w:pPr>
              <w:pStyle w:val="Tableauen-tte"/>
              <w:rPr>
                <w:rFonts w:eastAsia="Cambria" w:cs="Arial"/>
                <w:b w:val="0"/>
                <w:bCs/>
              </w:rPr>
            </w:pPr>
            <w:r w:rsidRPr="00020D5E">
              <w:rPr>
                <w:rFonts w:cs="Arial"/>
                <w:b w:val="0"/>
                <w:bCs/>
              </w:rPr>
              <w:t>(Précisez les unités)</w:t>
            </w:r>
          </w:p>
        </w:tc>
        <w:tc>
          <w:tcPr>
            <w:tcW w:w="788" w:type="pct"/>
            <w:shd w:val="clear" w:color="auto" w:fill="4472C4" w:themeFill="accent1"/>
          </w:tcPr>
          <w:p w14:paraId="49726E5C" w14:textId="77777777" w:rsidR="00020D5E" w:rsidRPr="00020D5E" w:rsidRDefault="00020D5E" w:rsidP="00020D5E">
            <w:pPr>
              <w:pStyle w:val="Tableauen-tte"/>
              <w:rPr>
                <w:rFonts w:cs="Arial"/>
                <w:highlight w:val="magenta"/>
              </w:rPr>
            </w:pPr>
            <w:r w:rsidRPr="00020D5E">
              <w:rPr>
                <w:rFonts w:cs="Arial"/>
              </w:rPr>
              <w:t>Identifiant du lieu d’entreposage sur le plan, le cas échéant</w:t>
            </w:r>
          </w:p>
        </w:tc>
        <w:tc>
          <w:tcPr>
            <w:tcW w:w="1326" w:type="pct"/>
            <w:shd w:val="clear" w:color="auto" w:fill="4472C4" w:themeFill="accent1"/>
          </w:tcPr>
          <w:p w14:paraId="460090DE" w14:textId="77777777" w:rsidR="00020D5E" w:rsidRPr="00020D5E" w:rsidRDefault="00020D5E" w:rsidP="00020D5E">
            <w:pPr>
              <w:pStyle w:val="Tableauen-tte"/>
              <w:rPr>
                <w:rFonts w:cs="Arial"/>
              </w:rPr>
            </w:pPr>
            <w:r w:rsidRPr="00020D5E">
              <w:rPr>
                <w:rFonts w:cs="Arial"/>
              </w:rPr>
              <w:t>Mode d’entreposage</w:t>
            </w:r>
          </w:p>
          <w:p w14:paraId="1EC27F80" w14:textId="77777777" w:rsidR="00020D5E" w:rsidRPr="00020D5E" w:rsidRDefault="00020D5E" w:rsidP="00020D5E">
            <w:pPr>
              <w:pStyle w:val="Tableauen-tte"/>
              <w:rPr>
                <w:rFonts w:cs="Arial"/>
                <w:b w:val="0"/>
                <w:bCs/>
                <w:highlight w:val="magenta"/>
              </w:rPr>
            </w:pPr>
            <w:r w:rsidRPr="00020D5E">
              <w:rPr>
                <w:rFonts w:eastAsia="Calibri" w:cs="Arial"/>
                <w:b w:val="0"/>
                <w:bCs/>
              </w:rPr>
              <w:t>Précisez comment est entreposé l’intrant (ex. : en vrac, dans un baril, en contenant sur étagère, etc.).</w:t>
            </w:r>
          </w:p>
        </w:tc>
      </w:tr>
      <w:tr w:rsidR="009C29FD" w:rsidRPr="00E36214" w14:paraId="7A607D24" w14:textId="77777777" w:rsidTr="009C29FD">
        <w:trPr>
          <w:trHeight w:val="343"/>
        </w:trPr>
        <w:tc>
          <w:tcPr>
            <w:tcW w:w="832" w:type="pct"/>
            <w:shd w:val="clear" w:color="auto" w:fill="D9E2F3" w:themeFill="accent1" w:themeFillTint="33"/>
          </w:tcPr>
          <w:p w14:paraId="30C27B33" w14:textId="33C416CD" w:rsidR="009C29FD" w:rsidRPr="00E36214" w:rsidRDefault="009508FF" w:rsidP="009C29FD">
            <w:pPr>
              <w:keepNext/>
              <w:ind w:right="-23"/>
              <w:rPr>
                <w:rFonts w:eastAsia="Cambria" w:cstheme="minorHAnsi"/>
                <w:b/>
                <w:sz w:val="24"/>
                <w:szCs w:val="24"/>
              </w:rPr>
            </w:pPr>
            <w:sdt>
              <w:sdtPr>
                <w:rPr>
                  <w:rFonts w:cs="Arial"/>
                </w:rPr>
                <w:id w:val="2084019810"/>
                <w:placeholder>
                  <w:docPart w:val="B1B2BEA4843443AEB59D87369E4077C8"/>
                </w:placeholder>
                <w:showingPlcHdr/>
              </w:sdtPr>
              <w:sdtEndPr/>
              <w:sdtContent>
                <w:r w:rsidR="009C29FD" w:rsidRPr="00515BB4">
                  <w:rPr>
                    <w:rStyle w:val="Textedelespacerserv"/>
                    <w:rFonts w:cs="Arial"/>
                    <w:i/>
                    <w:iCs/>
                  </w:rPr>
                  <w:t>Saisissez les informations.</w:t>
                </w:r>
              </w:sdtContent>
            </w:sdt>
          </w:p>
        </w:tc>
        <w:sdt>
          <w:sdtPr>
            <w:rPr>
              <w:rFonts w:cs="Arial"/>
            </w:rPr>
            <w:id w:val="1864862793"/>
            <w:placeholder>
              <w:docPart w:val="7DB8422176404CB38E746A9607415F0B"/>
            </w:placeholder>
            <w:showingPlcHdr/>
          </w:sdtPr>
          <w:sdtEndPr/>
          <w:sdtContent>
            <w:tc>
              <w:tcPr>
                <w:tcW w:w="834" w:type="pct"/>
                <w:shd w:val="clear" w:color="auto" w:fill="D9E2F3" w:themeFill="accent1" w:themeFillTint="33"/>
              </w:tcPr>
              <w:p w14:paraId="2FFD2A12" w14:textId="0BFAAD7F" w:rsidR="009C29FD" w:rsidRPr="00E36214" w:rsidRDefault="009C29FD" w:rsidP="009C29FD">
                <w:pPr>
                  <w:keepNext/>
                  <w:ind w:right="-23"/>
                  <w:rPr>
                    <w:rFonts w:eastAsia="Cambria" w:cstheme="minorHAnsi"/>
                    <w:b/>
                    <w:sz w:val="24"/>
                    <w:szCs w:val="24"/>
                  </w:rPr>
                </w:pPr>
                <w:r w:rsidRPr="00280949">
                  <w:rPr>
                    <w:rStyle w:val="Textedelespacerserv"/>
                    <w:rFonts w:cs="Arial"/>
                  </w:rPr>
                  <w:t>...</w:t>
                </w:r>
              </w:p>
            </w:tc>
          </w:sdtContent>
        </w:sdt>
        <w:sdt>
          <w:sdtPr>
            <w:rPr>
              <w:rFonts w:cs="Arial"/>
            </w:rPr>
            <w:id w:val="-540976902"/>
            <w:placeholder>
              <w:docPart w:val="B137762485204CB8B5DA3F1058D9F4B3"/>
            </w:placeholder>
            <w:showingPlcHdr/>
          </w:sdtPr>
          <w:sdtEndPr/>
          <w:sdtContent>
            <w:tc>
              <w:tcPr>
                <w:tcW w:w="644" w:type="pct"/>
                <w:shd w:val="clear" w:color="auto" w:fill="D9E2F3" w:themeFill="accent1" w:themeFillTint="33"/>
              </w:tcPr>
              <w:p w14:paraId="1E43C683" w14:textId="684D0C73" w:rsidR="009C29FD" w:rsidRPr="00E36214" w:rsidRDefault="009C29FD" w:rsidP="009C29FD">
                <w:pPr>
                  <w:keepNext/>
                  <w:ind w:right="-23"/>
                  <w:rPr>
                    <w:rFonts w:eastAsiaTheme="majorEastAsia" w:cstheme="minorHAnsi"/>
                    <w:b/>
                    <w:sz w:val="24"/>
                    <w:szCs w:val="24"/>
                    <w:highlight w:val="yellow"/>
                  </w:rPr>
                </w:pPr>
                <w:r w:rsidRPr="00280949">
                  <w:rPr>
                    <w:rStyle w:val="Textedelespacerserv"/>
                    <w:rFonts w:cs="Arial"/>
                  </w:rPr>
                  <w:t>...</w:t>
                </w:r>
              </w:p>
            </w:tc>
          </w:sdtContent>
        </w:sdt>
        <w:sdt>
          <w:sdtPr>
            <w:rPr>
              <w:rFonts w:cs="Arial"/>
            </w:rPr>
            <w:id w:val="26913762"/>
            <w:placeholder>
              <w:docPart w:val="2EDDEED478644EAEBE107DB5FBE35653"/>
            </w:placeholder>
            <w:showingPlcHdr/>
          </w:sdtPr>
          <w:sdtEndPr/>
          <w:sdtContent>
            <w:tc>
              <w:tcPr>
                <w:tcW w:w="576" w:type="pct"/>
                <w:shd w:val="clear" w:color="auto" w:fill="D9E2F3" w:themeFill="accent1" w:themeFillTint="33"/>
              </w:tcPr>
              <w:p w14:paraId="29235E7E" w14:textId="2AE4D19F" w:rsidR="009C29FD" w:rsidRPr="00E36214" w:rsidRDefault="009C29FD" w:rsidP="009C29FD">
                <w:pPr>
                  <w:keepNext/>
                  <w:ind w:right="-23"/>
                  <w:rPr>
                    <w:rFonts w:eastAsiaTheme="majorEastAsia" w:cstheme="minorHAnsi"/>
                    <w:b/>
                    <w:sz w:val="24"/>
                    <w:szCs w:val="24"/>
                  </w:rPr>
                </w:pPr>
                <w:r w:rsidRPr="00280949">
                  <w:rPr>
                    <w:rStyle w:val="Textedelespacerserv"/>
                    <w:rFonts w:cs="Arial"/>
                  </w:rPr>
                  <w:t>...</w:t>
                </w:r>
              </w:p>
            </w:tc>
          </w:sdtContent>
        </w:sdt>
        <w:sdt>
          <w:sdtPr>
            <w:rPr>
              <w:rFonts w:cs="Arial"/>
            </w:rPr>
            <w:id w:val="-615140373"/>
            <w:placeholder>
              <w:docPart w:val="A1E40560ADF4427CBE03D7BDD6DCCA94"/>
            </w:placeholder>
            <w:showingPlcHdr/>
          </w:sdtPr>
          <w:sdtEndPr/>
          <w:sdtContent>
            <w:tc>
              <w:tcPr>
                <w:tcW w:w="788" w:type="pct"/>
                <w:shd w:val="clear" w:color="auto" w:fill="D9E2F3" w:themeFill="accent1" w:themeFillTint="33"/>
              </w:tcPr>
              <w:p w14:paraId="4CECC584" w14:textId="4A3A74FA" w:rsidR="009C29FD" w:rsidRPr="00E36214" w:rsidRDefault="009C29FD" w:rsidP="009C29FD">
                <w:pPr>
                  <w:keepNext/>
                  <w:ind w:right="-23"/>
                  <w:rPr>
                    <w:rFonts w:eastAsiaTheme="majorEastAsia" w:cstheme="minorHAnsi"/>
                    <w:b/>
                    <w:sz w:val="24"/>
                    <w:szCs w:val="24"/>
                  </w:rPr>
                </w:pPr>
                <w:r w:rsidRPr="00280949">
                  <w:rPr>
                    <w:rStyle w:val="Textedelespacerserv"/>
                    <w:rFonts w:cs="Arial"/>
                  </w:rPr>
                  <w:t>...</w:t>
                </w:r>
              </w:p>
            </w:tc>
          </w:sdtContent>
        </w:sdt>
        <w:sdt>
          <w:sdtPr>
            <w:rPr>
              <w:rFonts w:cs="Arial"/>
            </w:rPr>
            <w:id w:val="10877532"/>
            <w:placeholder>
              <w:docPart w:val="CEC5C0D6DD8B4F759008E0B4805D9704"/>
            </w:placeholder>
            <w:showingPlcHdr/>
          </w:sdtPr>
          <w:sdtEndPr/>
          <w:sdtContent>
            <w:tc>
              <w:tcPr>
                <w:tcW w:w="1326" w:type="pct"/>
                <w:shd w:val="clear" w:color="auto" w:fill="D9E2F3" w:themeFill="accent1" w:themeFillTint="33"/>
              </w:tcPr>
              <w:p w14:paraId="32622635" w14:textId="0DDEE43D"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tr>
      <w:tr w:rsidR="009C29FD" w:rsidRPr="00E36214" w14:paraId="01AA72F8" w14:textId="77777777" w:rsidTr="009C29FD">
        <w:trPr>
          <w:trHeight w:val="170"/>
        </w:trPr>
        <w:sdt>
          <w:sdtPr>
            <w:rPr>
              <w:rFonts w:cs="Arial"/>
            </w:rPr>
            <w:id w:val="153413891"/>
            <w:placeholder>
              <w:docPart w:val="4D0C6DA07F6B497D98D4088F71E44BBD"/>
            </w:placeholder>
            <w:showingPlcHdr/>
          </w:sdtPr>
          <w:sdtEndPr/>
          <w:sdtContent>
            <w:tc>
              <w:tcPr>
                <w:tcW w:w="832" w:type="pct"/>
                <w:shd w:val="clear" w:color="auto" w:fill="D9E2F3" w:themeFill="accent1" w:themeFillTint="33"/>
              </w:tcPr>
              <w:p w14:paraId="62ADCFA1" w14:textId="42F9BEF1" w:rsidR="009C29FD" w:rsidRPr="00E36214" w:rsidRDefault="009C29FD" w:rsidP="009C29FD">
                <w:pPr>
                  <w:ind w:right="-23"/>
                  <w:rPr>
                    <w:rFonts w:eastAsiaTheme="majorEastAsia" w:cstheme="minorHAnsi"/>
                    <w:color w:val="2F5496" w:themeColor="accent1" w:themeShade="BF"/>
                    <w:sz w:val="24"/>
                    <w:szCs w:val="24"/>
                  </w:rPr>
                </w:pPr>
                <w:r w:rsidRPr="00515BB4">
                  <w:rPr>
                    <w:rStyle w:val="Textedelespacerserv"/>
                    <w:rFonts w:cs="Arial"/>
                  </w:rPr>
                  <w:t>...</w:t>
                </w:r>
              </w:p>
            </w:tc>
          </w:sdtContent>
        </w:sdt>
        <w:sdt>
          <w:sdtPr>
            <w:rPr>
              <w:rFonts w:cs="Arial"/>
            </w:rPr>
            <w:id w:val="-943842635"/>
            <w:placeholder>
              <w:docPart w:val="691150E9639345318A189B2825EB6071"/>
            </w:placeholder>
            <w:showingPlcHdr/>
          </w:sdtPr>
          <w:sdtEndPr/>
          <w:sdtContent>
            <w:tc>
              <w:tcPr>
                <w:tcW w:w="834" w:type="pct"/>
                <w:shd w:val="clear" w:color="auto" w:fill="D9E2F3" w:themeFill="accent1" w:themeFillTint="33"/>
              </w:tcPr>
              <w:p w14:paraId="41032F93" w14:textId="6F4756B8"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sdt>
          <w:sdtPr>
            <w:rPr>
              <w:rFonts w:cs="Arial"/>
            </w:rPr>
            <w:id w:val="-1891568350"/>
            <w:placeholder>
              <w:docPart w:val="BCA397D1D0A947A3ABB3DB266482FF75"/>
            </w:placeholder>
            <w:showingPlcHdr/>
          </w:sdtPr>
          <w:sdtEndPr/>
          <w:sdtContent>
            <w:tc>
              <w:tcPr>
                <w:tcW w:w="644" w:type="pct"/>
                <w:shd w:val="clear" w:color="auto" w:fill="D9E2F3" w:themeFill="accent1" w:themeFillTint="33"/>
              </w:tcPr>
              <w:p w14:paraId="3244FD4F" w14:textId="4CC13F64"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sdt>
          <w:sdtPr>
            <w:rPr>
              <w:rFonts w:cs="Arial"/>
            </w:rPr>
            <w:id w:val="1786924232"/>
            <w:placeholder>
              <w:docPart w:val="446EABB11C834E58B4AD265626F7646C"/>
            </w:placeholder>
            <w:showingPlcHdr/>
          </w:sdtPr>
          <w:sdtEndPr/>
          <w:sdtContent>
            <w:tc>
              <w:tcPr>
                <w:tcW w:w="576" w:type="pct"/>
                <w:shd w:val="clear" w:color="auto" w:fill="D9E2F3" w:themeFill="accent1" w:themeFillTint="33"/>
              </w:tcPr>
              <w:p w14:paraId="1BB6908D" w14:textId="7618516E" w:rsidR="009C29FD" w:rsidRPr="00E36214" w:rsidRDefault="009C29FD" w:rsidP="009C29FD">
                <w:pPr>
                  <w:ind w:right="-23"/>
                  <w:rPr>
                    <w:rFonts w:eastAsiaTheme="majorEastAsia" w:cstheme="minorHAnsi"/>
                    <w:i/>
                    <w:iCs/>
                    <w:color w:val="2F5496" w:themeColor="accent1" w:themeShade="BF"/>
                    <w:sz w:val="20"/>
                    <w:szCs w:val="20"/>
                  </w:rPr>
                </w:pPr>
                <w:r w:rsidRPr="00280949">
                  <w:rPr>
                    <w:rStyle w:val="Textedelespacerserv"/>
                    <w:rFonts w:cs="Arial"/>
                  </w:rPr>
                  <w:t>...</w:t>
                </w:r>
              </w:p>
            </w:tc>
          </w:sdtContent>
        </w:sdt>
        <w:sdt>
          <w:sdtPr>
            <w:rPr>
              <w:rFonts w:cs="Arial"/>
            </w:rPr>
            <w:id w:val="-845083610"/>
            <w:placeholder>
              <w:docPart w:val="49A17940E77543A3B0EB25C725EF82EA"/>
            </w:placeholder>
            <w:showingPlcHdr/>
          </w:sdtPr>
          <w:sdtEndPr/>
          <w:sdtContent>
            <w:tc>
              <w:tcPr>
                <w:tcW w:w="788" w:type="pct"/>
                <w:shd w:val="clear" w:color="auto" w:fill="D9E2F3" w:themeFill="accent1" w:themeFillTint="33"/>
              </w:tcPr>
              <w:p w14:paraId="45D42453" w14:textId="282F87A2"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sdt>
          <w:sdtPr>
            <w:rPr>
              <w:rFonts w:cs="Arial"/>
            </w:rPr>
            <w:id w:val="1481424158"/>
            <w:placeholder>
              <w:docPart w:val="FDEDF8FC04CB46369020125A3788FDDD"/>
            </w:placeholder>
            <w:showingPlcHdr/>
          </w:sdtPr>
          <w:sdtEndPr/>
          <w:sdtContent>
            <w:tc>
              <w:tcPr>
                <w:tcW w:w="1326" w:type="pct"/>
                <w:shd w:val="clear" w:color="auto" w:fill="D9E2F3" w:themeFill="accent1" w:themeFillTint="33"/>
              </w:tcPr>
              <w:p w14:paraId="76825958" w14:textId="3DF24F7C"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tr>
      <w:sdt>
        <w:sdtPr>
          <w:rPr>
            <w:rFonts w:cs="Arial"/>
          </w:rPr>
          <w:id w:val="1165361132"/>
          <w15:repeatingSection/>
        </w:sdtPr>
        <w:sdtContent>
          <w:sdt>
            <w:sdtPr>
              <w:rPr>
                <w:rFonts w:cs="Arial"/>
              </w:rPr>
              <w:id w:val="-1565871794"/>
              <w:placeholder>
                <w:docPart w:val="DefaultPlaceholder_-1854013435"/>
              </w:placeholder>
              <w15:repeatingSectionItem/>
            </w:sdtPr>
            <w:sdtContent>
              <w:tr w:rsidR="009C29FD" w:rsidRPr="00E36214" w14:paraId="0D3FED11" w14:textId="77777777" w:rsidTr="009C29FD">
                <w:trPr>
                  <w:trHeight w:val="187"/>
                </w:trPr>
                <w:sdt>
                  <w:sdtPr>
                    <w:rPr>
                      <w:rFonts w:cs="Arial"/>
                    </w:rPr>
                    <w:id w:val="-896046335"/>
                    <w:placeholder>
                      <w:docPart w:val="2544457070474608807D9920A6E6DEFF"/>
                    </w:placeholder>
                    <w:showingPlcHdr/>
                  </w:sdtPr>
                  <w:sdtEndPr/>
                  <w:sdtContent>
                    <w:tc>
                      <w:tcPr>
                        <w:tcW w:w="832" w:type="pct"/>
                        <w:shd w:val="clear" w:color="auto" w:fill="D9E2F3" w:themeFill="accent1" w:themeFillTint="33"/>
                      </w:tcPr>
                      <w:p w14:paraId="03093A16" w14:textId="11FC9A60" w:rsidR="009C29FD" w:rsidRPr="00E36214" w:rsidRDefault="009C29FD" w:rsidP="009C29FD">
                        <w:pPr>
                          <w:ind w:right="-23"/>
                          <w:rPr>
                            <w:rFonts w:eastAsiaTheme="majorEastAsia" w:cstheme="minorHAnsi"/>
                            <w:color w:val="2F5496" w:themeColor="accent1" w:themeShade="BF"/>
                            <w:sz w:val="24"/>
                            <w:szCs w:val="24"/>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780952828"/>
                    <w:placeholder>
                      <w:docPart w:val="E876D84CB60342A4A344AEEF63D3E841"/>
                    </w:placeholder>
                    <w:showingPlcHdr/>
                  </w:sdtPr>
                  <w:sdtEndPr/>
                  <w:sdtContent>
                    <w:tc>
                      <w:tcPr>
                        <w:tcW w:w="834" w:type="pct"/>
                        <w:shd w:val="clear" w:color="auto" w:fill="D9E2F3" w:themeFill="accent1" w:themeFillTint="33"/>
                      </w:tcPr>
                      <w:p w14:paraId="140614FF" w14:textId="2167D2C8"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sdt>
                  <w:sdtPr>
                    <w:rPr>
                      <w:rFonts w:cs="Arial"/>
                    </w:rPr>
                    <w:id w:val="1836176552"/>
                    <w:placeholder>
                      <w:docPart w:val="B42D761D689747609754FA0D567D70AE"/>
                    </w:placeholder>
                    <w:showingPlcHdr/>
                  </w:sdtPr>
                  <w:sdtEndPr/>
                  <w:sdtContent>
                    <w:tc>
                      <w:tcPr>
                        <w:tcW w:w="644" w:type="pct"/>
                        <w:shd w:val="clear" w:color="auto" w:fill="D9E2F3" w:themeFill="accent1" w:themeFillTint="33"/>
                      </w:tcPr>
                      <w:p w14:paraId="48602B2F" w14:textId="44BD1C5E"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sdt>
                  <w:sdtPr>
                    <w:rPr>
                      <w:rFonts w:cs="Arial"/>
                    </w:rPr>
                    <w:id w:val="1166750424"/>
                    <w:placeholder>
                      <w:docPart w:val="D3AFA2EB60D648E7A9556D8D6BA6FC24"/>
                    </w:placeholder>
                    <w:showingPlcHdr/>
                  </w:sdtPr>
                  <w:sdtEndPr/>
                  <w:sdtContent>
                    <w:tc>
                      <w:tcPr>
                        <w:tcW w:w="576" w:type="pct"/>
                        <w:shd w:val="clear" w:color="auto" w:fill="D9E2F3" w:themeFill="accent1" w:themeFillTint="33"/>
                      </w:tcPr>
                      <w:p w14:paraId="2C659744" w14:textId="6685169E"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sdt>
                  <w:sdtPr>
                    <w:rPr>
                      <w:rFonts w:cs="Arial"/>
                    </w:rPr>
                    <w:id w:val="-839159360"/>
                    <w:placeholder>
                      <w:docPart w:val="B430BAA5097343E38EC960A122F9DE8A"/>
                    </w:placeholder>
                    <w:showingPlcHdr/>
                  </w:sdtPr>
                  <w:sdtEndPr/>
                  <w:sdtContent>
                    <w:tc>
                      <w:tcPr>
                        <w:tcW w:w="788" w:type="pct"/>
                        <w:shd w:val="clear" w:color="auto" w:fill="D9E2F3" w:themeFill="accent1" w:themeFillTint="33"/>
                      </w:tcPr>
                      <w:p w14:paraId="5068D043" w14:textId="1AD877FC"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sdt>
                  <w:sdtPr>
                    <w:rPr>
                      <w:rFonts w:cs="Arial"/>
                    </w:rPr>
                    <w:id w:val="157733496"/>
                    <w:placeholder>
                      <w:docPart w:val="6D921ED1398D4DD6B3140583C53E0C3C"/>
                    </w:placeholder>
                    <w:showingPlcHdr/>
                  </w:sdtPr>
                  <w:sdtEndPr/>
                  <w:sdtContent>
                    <w:tc>
                      <w:tcPr>
                        <w:tcW w:w="1326" w:type="pct"/>
                        <w:shd w:val="clear" w:color="auto" w:fill="D9E2F3" w:themeFill="accent1" w:themeFillTint="33"/>
                      </w:tcPr>
                      <w:p w14:paraId="600A7BE5" w14:textId="2F70B5D6" w:rsidR="009C29FD" w:rsidRPr="00E36214" w:rsidRDefault="009C29FD" w:rsidP="009C29FD">
                        <w:pPr>
                          <w:ind w:right="-23"/>
                          <w:rPr>
                            <w:rFonts w:eastAsiaTheme="majorEastAsia" w:cstheme="minorHAnsi"/>
                            <w:color w:val="2F5496" w:themeColor="accent1" w:themeShade="BF"/>
                            <w:sz w:val="24"/>
                            <w:szCs w:val="24"/>
                          </w:rPr>
                        </w:pPr>
                        <w:r w:rsidRPr="00280949">
                          <w:rPr>
                            <w:rStyle w:val="Textedelespacerserv"/>
                            <w:rFonts w:cs="Arial"/>
                          </w:rPr>
                          <w:t>...</w:t>
                        </w:r>
                      </w:p>
                    </w:tc>
                  </w:sdtContent>
                </w:sdt>
              </w:tr>
            </w:sdtContent>
          </w:sdt>
        </w:sdtContent>
      </w:sdt>
    </w:tbl>
    <w:p w14:paraId="356D0ED0" w14:textId="77777777" w:rsidR="00F6090B" w:rsidRDefault="00F6090B" w:rsidP="009C29FD">
      <w:pPr>
        <w:pStyle w:val="Question"/>
        <w:spacing w:before="0"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gridCol w:w="4961"/>
      </w:tblGrid>
      <w:sdt>
        <w:sdtPr>
          <w:id w:val="-667088638"/>
          <w15:repeatingSection/>
        </w:sdtPr>
        <w:sdtEndPr/>
        <w:sdtContent>
          <w:sdt>
            <w:sdtPr>
              <w:id w:val="-693223062"/>
              <w:placeholder>
                <w:docPart w:val="6F6DAFAE342C4C768D1C93CA486591C5"/>
              </w:placeholder>
              <w15:repeatingSectionItem/>
            </w:sdtPr>
            <w:sdtEndPr/>
            <w:sdtContent>
              <w:sdt>
                <w:sdtPr>
                  <w:id w:val="-683366289"/>
                  <w15:repeatingSection/>
                </w:sdtPr>
                <w:sdtEndPr/>
                <w:sdtContent>
                  <w:sdt>
                    <w:sdtPr>
                      <w:id w:val="314690719"/>
                      <w:placeholder>
                        <w:docPart w:val="6F6DAFAE342C4C768D1C93CA486591C5"/>
                      </w:placeholder>
                      <w15:repeatingSectionItem/>
                    </w:sdtPr>
                    <w:sdtEndPr/>
                    <w:sdtContent>
                      <w:tr w:rsidR="009C29FD" w14:paraId="4FBCB39E" w14:textId="77777777" w:rsidTr="009C29FD">
                        <w:trPr>
                          <w:trHeight w:val="448"/>
                        </w:trPr>
                        <w:sdt>
                          <w:sdtPr>
                            <w:id w:val="1307130132"/>
                            <w:placeholder>
                              <w:docPart w:val="6FBE91284D704742A4BEA7CF9B9688CE"/>
                            </w:placeholder>
                            <w:showingPlcHdr/>
                          </w:sdtPr>
                          <w:sdtEndPr/>
                          <w:sdtContent>
                            <w:tc>
                              <w:tcPr>
                                <w:tcW w:w="13745" w:type="dxa"/>
                                <w:shd w:val="clear" w:color="auto" w:fill="D9E2F3" w:themeFill="accent1" w:themeFillTint="33"/>
                              </w:tcPr>
                              <w:p w14:paraId="79853455" w14:textId="77777777" w:rsidR="009C29FD" w:rsidRDefault="009C29FD" w:rsidP="00A527C3">
                                <w:pPr>
                                  <w:pStyle w:val="Normalformulaire"/>
                                  <w:spacing w:after="0"/>
                                </w:pPr>
                                <w:r>
                                  <w:rPr>
                                    <w:rStyle w:val="Textedelespacerserv"/>
                                    <w:i/>
                                    <w:iCs/>
                                  </w:rPr>
                                  <w:t>Si vous préférez joindre un document, indiquez-en le nom.</w:t>
                                </w:r>
                              </w:p>
                            </w:tc>
                          </w:sdtContent>
                        </w:sdt>
                        <w:sdt>
                          <w:sdtPr>
                            <w:id w:val="-97728359"/>
                            <w:placeholder>
                              <w:docPart w:val="BF1DCA708F534218B32AB41DAA89AFD0"/>
                            </w:placeholder>
                            <w:showingPlcHdr/>
                          </w:sdtPr>
                          <w:sdtEndPr/>
                          <w:sdtContent>
                            <w:tc>
                              <w:tcPr>
                                <w:tcW w:w="4961" w:type="dxa"/>
                                <w:shd w:val="clear" w:color="auto" w:fill="D9E2F3" w:themeFill="accent1" w:themeFillTint="33"/>
                              </w:tcPr>
                              <w:p w14:paraId="06358F07" w14:textId="77777777" w:rsidR="009C29FD" w:rsidRDefault="009C29FD" w:rsidP="00A527C3">
                                <w:pPr>
                                  <w:pStyle w:val="Normalformulaire"/>
                                  <w:spacing w:after="0"/>
                                </w:pPr>
                                <w:r>
                                  <w:rPr>
                                    <w:rStyle w:val="Textedelespacerserv"/>
                                    <w:i/>
                                    <w:iCs/>
                                  </w:rPr>
                                  <w:t>Précisez la section.</w:t>
                                </w:r>
                              </w:p>
                            </w:tc>
                          </w:sdtContent>
                        </w:sdt>
                      </w:tr>
                    </w:sdtContent>
                  </w:sdt>
                </w:sdtContent>
              </w:sdt>
            </w:sdtContent>
          </w:sdt>
        </w:sdtContent>
      </w:sdt>
    </w:tbl>
    <w:p w14:paraId="0D6B3F9F" w14:textId="517340D2" w:rsidR="00DD5154" w:rsidRDefault="000F6190" w:rsidP="007D07F3">
      <w:pPr>
        <w:pStyle w:val="Question"/>
      </w:pPr>
      <w:r>
        <w:t>2.</w:t>
      </w:r>
      <w:r w:rsidR="00B73379">
        <w:t>5</w:t>
      </w:r>
      <w:r>
        <w:t>.</w:t>
      </w:r>
      <w:r w:rsidR="00A53A07">
        <w:t>6</w:t>
      </w:r>
      <w:r>
        <w:tab/>
      </w:r>
      <w:r w:rsidR="007D07F3" w:rsidRPr="007D07F3">
        <w:t>Dans le tableau ci-dessous, décrivez le taux de transformation des principales matières premières, et ce, au taux de production maximal (art. 17 al. 1 (1) REAFIE).</w:t>
      </w:r>
    </w:p>
    <w:p w14:paraId="0F8E9F34" w14:textId="77777777" w:rsidR="007D07F3" w:rsidRPr="00515BB4" w:rsidRDefault="009508FF" w:rsidP="007D07F3">
      <w:pPr>
        <w:pStyle w:val="Recevabilite"/>
        <w:keepNext/>
        <w:rPr>
          <w:rFonts w:cs="Arial"/>
        </w:rPr>
      </w:pPr>
      <w:sdt>
        <w:sdtPr>
          <w:rPr>
            <w:rFonts w:cs="Arial"/>
            <w:highlight w:val="lightGray"/>
          </w:rPr>
          <w:id w:val="-813259970"/>
          <w14:checkbox>
            <w14:checked w14:val="0"/>
            <w14:checkedState w14:val="2612" w14:font="MS Gothic"/>
            <w14:uncheckedState w14:val="2610" w14:font="MS Gothic"/>
          </w14:checkbox>
        </w:sdtPr>
        <w:sdtEndPr/>
        <w:sdtContent>
          <w:r w:rsidR="007D07F3" w:rsidRPr="00515BB4">
            <w:rPr>
              <w:rFonts w:ascii="Segoe UI Symbol" w:eastAsia="MS Gothic" w:hAnsi="Segoe UI Symbol" w:cs="Segoe UI Symbol"/>
              <w:highlight w:val="lightGray"/>
            </w:rPr>
            <w:t>☐</w:t>
          </w:r>
        </w:sdtContent>
      </w:sdt>
      <w:r w:rsidR="007D07F3" w:rsidRPr="00515BB4">
        <w:rPr>
          <w:rFonts w:cs="Arial"/>
          <w:highlight w:val="lightGray"/>
        </w:rPr>
        <w:t xml:space="preserve">R </w:t>
      </w:r>
      <w:sdt>
        <w:sdtPr>
          <w:rPr>
            <w:rFonts w:cs="Arial"/>
            <w:highlight w:val="lightGray"/>
          </w:rPr>
          <w:id w:val="-452866988"/>
          <w14:checkbox>
            <w14:checked w14:val="0"/>
            <w14:checkedState w14:val="2612" w14:font="MS Gothic"/>
            <w14:uncheckedState w14:val="2610" w14:font="MS Gothic"/>
          </w14:checkbox>
        </w:sdtPr>
        <w:sdtEndPr/>
        <w:sdtContent>
          <w:r w:rsidR="007D07F3" w:rsidRPr="00515BB4">
            <w:rPr>
              <w:rFonts w:ascii="Segoe UI Symbol" w:eastAsia="MS Gothic" w:hAnsi="Segoe UI Symbol" w:cs="Segoe UI Symbol"/>
              <w:highlight w:val="lightGray"/>
            </w:rPr>
            <w:t>☐</w:t>
          </w:r>
        </w:sdtContent>
      </w:sdt>
      <w:r w:rsidR="007D07F3" w:rsidRPr="00515BB4">
        <w:rPr>
          <w:rFonts w:cs="Arial"/>
          <w:highlight w:val="lightGray"/>
        </w:rPr>
        <w:t xml:space="preserve">NR </w:t>
      </w:r>
      <w:sdt>
        <w:sdtPr>
          <w:rPr>
            <w:rFonts w:cs="Arial"/>
            <w:highlight w:val="lightGray"/>
          </w:rPr>
          <w:id w:val="579338739"/>
          <w14:checkbox>
            <w14:checked w14:val="0"/>
            <w14:checkedState w14:val="2612" w14:font="MS Gothic"/>
            <w14:uncheckedState w14:val="2610" w14:font="MS Gothic"/>
          </w14:checkbox>
        </w:sdtPr>
        <w:sdtEndPr/>
        <w:sdtContent>
          <w:r w:rsidR="007D07F3" w:rsidRPr="00515BB4">
            <w:rPr>
              <w:rFonts w:ascii="Segoe UI Symbol" w:eastAsia="MS Gothic" w:hAnsi="Segoe UI Symbol" w:cs="Segoe UI Symbol"/>
              <w:highlight w:val="lightGray"/>
            </w:rPr>
            <w:t>☐</w:t>
          </w:r>
        </w:sdtContent>
      </w:sdt>
      <w:r w:rsidR="007D07F3" w:rsidRPr="00515BB4">
        <w:rPr>
          <w:rFonts w:cs="Arial"/>
          <w:highlight w:val="lightGray"/>
        </w:rPr>
        <w:t>SO</w:t>
      </w:r>
    </w:p>
    <w:p w14:paraId="16FA443C" w14:textId="11048BA8" w:rsidR="009A2036" w:rsidRPr="00C806FD" w:rsidRDefault="009A2036" w:rsidP="00C806FD">
      <w:pPr>
        <w:pStyle w:val="QuestionInfo"/>
      </w:pPr>
      <w:r>
        <w:t>Exemples de procédés associés :</w:t>
      </w:r>
    </w:p>
    <w:p w14:paraId="1A186B7F" w14:textId="77777777" w:rsidR="009A2036" w:rsidRPr="00774E21" w:rsidRDefault="009A2036" w:rsidP="00C806FD">
      <w:pPr>
        <w:pStyle w:val="QuestionInfo"/>
      </w:pPr>
      <w:r w:rsidRPr="00615288">
        <w:rPr>
          <w:b/>
          <w:bCs/>
        </w:rPr>
        <w:t>Viandes</w:t>
      </w:r>
      <w:r w:rsidRPr="00774E21">
        <w:t> :</w:t>
      </w:r>
    </w:p>
    <w:p w14:paraId="35E0955E" w14:textId="2E6D7D17" w:rsidR="009A2036" w:rsidRPr="001F79D5" w:rsidRDefault="009A2036" w:rsidP="001438B0">
      <w:pPr>
        <w:pStyle w:val="Questionliste"/>
      </w:pPr>
      <w:r>
        <w:t xml:space="preserve">le </w:t>
      </w:r>
      <w:r w:rsidRPr="00033B57">
        <w:t>d</w:t>
      </w:r>
      <w:r w:rsidRPr="00033B57">
        <w:rPr>
          <w:lang w:val="fr-FR"/>
        </w:rPr>
        <w:t>écoup</w:t>
      </w:r>
      <w:r>
        <w:rPr>
          <w:lang w:val="fr-FR"/>
        </w:rPr>
        <w:t>age</w:t>
      </w:r>
      <w:r w:rsidRPr="00033B57">
        <w:rPr>
          <w:lang w:val="fr-FR"/>
        </w:rPr>
        <w:t xml:space="preserve"> et </w:t>
      </w:r>
      <w:r>
        <w:rPr>
          <w:lang w:val="fr-FR"/>
        </w:rPr>
        <w:t xml:space="preserve">les </w:t>
      </w:r>
      <w:r w:rsidRPr="00033B57">
        <w:rPr>
          <w:lang w:val="fr-FR"/>
        </w:rPr>
        <w:t>procédés mécaniques de transformation de viandes</w:t>
      </w:r>
      <w:r w:rsidR="006715A7">
        <w:rPr>
          <w:lang w:val="fr-FR"/>
        </w:rPr>
        <w:t>,</w:t>
      </w:r>
    </w:p>
    <w:p w14:paraId="6C55B6FE" w14:textId="61EDC692" w:rsidR="00C806FD" w:rsidRPr="00C806FD" w:rsidRDefault="009A2036" w:rsidP="001438B0">
      <w:pPr>
        <w:pStyle w:val="Questionliste"/>
      </w:pPr>
      <w:r>
        <w:rPr>
          <w:lang w:val="fr-FR"/>
        </w:rPr>
        <w:t xml:space="preserve">les </w:t>
      </w:r>
      <w:r w:rsidRPr="00033B57">
        <w:rPr>
          <w:lang w:val="fr-FR"/>
        </w:rPr>
        <w:t>procédé</w:t>
      </w:r>
      <w:r>
        <w:rPr>
          <w:lang w:val="fr-FR"/>
        </w:rPr>
        <w:t>s</w:t>
      </w:r>
      <w:r w:rsidRPr="00033B57">
        <w:rPr>
          <w:lang w:val="fr-FR"/>
        </w:rPr>
        <w:t xml:space="preserve"> d’équarrissage incluant les activités de fondoir</w:t>
      </w:r>
      <w:r w:rsidR="00F70A7F">
        <w:rPr>
          <w:lang w:val="fr-FR"/>
        </w:rPr>
        <w:t>;</w:t>
      </w:r>
    </w:p>
    <w:p w14:paraId="40E3FA79" w14:textId="77777777" w:rsidR="009A2036" w:rsidRPr="00774E21" w:rsidRDefault="009A2036" w:rsidP="00774E21">
      <w:pPr>
        <w:pStyle w:val="QuestionInfo"/>
        <w:spacing w:before="120"/>
      </w:pPr>
      <w:r w:rsidRPr="00615288">
        <w:rPr>
          <w:b/>
          <w:bCs/>
        </w:rPr>
        <w:t>Fruits et légumes</w:t>
      </w:r>
      <w:r w:rsidRPr="00774E21">
        <w:t xml:space="preserve"> : </w:t>
      </w:r>
    </w:p>
    <w:p w14:paraId="1107590D" w14:textId="47EFADD1" w:rsidR="00774E21" w:rsidRPr="00C806FD" w:rsidRDefault="009A2036" w:rsidP="001438B0">
      <w:pPr>
        <w:pStyle w:val="Questionliste"/>
      </w:pPr>
      <w:r w:rsidRPr="00033B57">
        <w:rPr>
          <w:lang w:val="fr-FR"/>
        </w:rPr>
        <w:t> </w:t>
      </w:r>
      <w:r>
        <w:rPr>
          <w:lang w:val="fr-FR"/>
        </w:rPr>
        <w:t xml:space="preserve">les </w:t>
      </w:r>
      <w:r w:rsidRPr="00033B57">
        <w:rPr>
          <w:lang w:val="fr-FR"/>
        </w:rPr>
        <w:t>procédé</w:t>
      </w:r>
      <w:r>
        <w:rPr>
          <w:lang w:val="fr-FR"/>
        </w:rPr>
        <w:t>s</w:t>
      </w:r>
      <w:r w:rsidRPr="00033B57">
        <w:rPr>
          <w:lang w:val="fr-FR"/>
        </w:rPr>
        <w:t xml:space="preserve"> mécanique</w:t>
      </w:r>
      <w:r>
        <w:rPr>
          <w:lang w:val="fr-FR"/>
        </w:rPr>
        <w:t>s</w:t>
      </w:r>
      <w:r w:rsidRPr="00033B57">
        <w:rPr>
          <w:lang w:val="fr-FR"/>
        </w:rPr>
        <w:t xml:space="preserve"> sur les fruits et légumes (tranchage, pressage, extraction du jus, épluchage, râpage, etc.)</w:t>
      </w:r>
      <w:r w:rsidR="006715A7">
        <w:rPr>
          <w:lang w:val="fr-FR"/>
        </w:rPr>
        <w:t>;</w:t>
      </w:r>
    </w:p>
    <w:p w14:paraId="344626C4" w14:textId="77777777" w:rsidR="009A2036" w:rsidRPr="00774E21" w:rsidRDefault="009A2036" w:rsidP="00774E21">
      <w:pPr>
        <w:pStyle w:val="QuestionInfo"/>
        <w:spacing w:before="120"/>
      </w:pPr>
      <w:r w:rsidRPr="00615288">
        <w:rPr>
          <w:b/>
          <w:bCs/>
        </w:rPr>
        <w:t>Grains</w:t>
      </w:r>
      <w:r w:rsidRPr="00774E21">
        <w:t xml:space="preserve"> : </w:t>
      </w:r>
    </w:p>
    <w:p w14:paraId="5E90BA2E" w14:textId="4BD7598B" w:rsidR="00C806FD" w:rsidRPr="00C806FD" w:rsidRDefault="009A2036" w:rsidP="001438B0">
      <w:pPr>
        <w:pStyle w:val="Questionliste"/>
      </w:pPr>
      <w:r>
        <w:rPr>
          <w:lang w:val="fr-FR"/>
        </w:rPr>
        <w:t xml:space="preserve">le </w:t>
      </w:r>
      <w:r w:rsidRPr="00033B57">
        <w:rPr>
          <w:lang w:val="fr-FR"/>
        </w:rPr>
        <w:t xml:space="preserve">criblage, </w:t>
      </w:r>
      <w:r>
        <w:rPr>
          <w:lang w:val="fr-FR"/>
        </w:rPr>
        <w:t xml:space="preserve">la </w:t>
      </w:r>
      <w:r w:rsidRPr="00033B57">
        <w:rPr>
          <w:lang w:val="fr-FR"/>
        </w:rPr>
        <w:t xml:space="preserve">trituration, </w:t>
      </w:r>
      <w:r>
        <w:rPr>
          <w:lang w:val="fr-FR"/>
        </w:rPr>
        <w:t xml:space="preserve">le </w:t>
      </w:r>
      <w:r w:rsidRPr="00033B57">
        <w:rPr>
          <w:lang w:val="fr-FR"/>
        </w:rPr>
        <w:t>pressage et autre procédé mécanique sur des grains comme le moulage, le moulin à farine, etc.</w:t>
      </w:r>
      <w:r w:rsidR="006715A7">
        <w:rPr>
          <w:lang w:val="fr-FR"/>
        </w:rPr>
        <w:t>;</w:t>
      </w:r>
    </w:p>
    <w:p w14:paraId="19FC2210" w14:textId="77777777" w:rsidR="009A2036" w:rsidRPr="00774E21" w:rsidRDefault="009A2036" w:rsidP="00774E21">
      <w:pPr>
        <w:pStyle w:val="QuestionInfo"/>
        <w:spacing w:before="120"/>
      </w:pPr>
      <w:r w:rsidRPr="00615288">
        <w:rPr>
          <w:b/>
          <w:bCs/>
        </w:rPr>
        <w:t>Produits laitiers</w:t>
      </w:r>
      <w:r w:rsidRPr="00774E21">
        <w:t xml:space="preserve"> : </w:t>
      </w:r>
    </w:p>
    <w:p w14:paraId="502C163E" w14:textId="318C35D0" w:rsidR="00C806FD" w:rsidRPr="00C806FD" w:rsidRDefault="009A2036" w:rsidP="001438B0">
      <w:pPr>
        <w:pStyle w:val="Questionliste"/>
      </w:pPr>
      <w:r>
        <w:rPr>
          <w:lang w:val="fr-FR"/>
        </w:rPr>
        <w:t xml:space="preserve">la </w:t>
      </w:r>
      <w:r w:rsidRPr="00EE7F05">
        <w:rPr>
          <w:lang w:val="fr-FR"/>
        </w:rPr>
        <w:t xml:space="preserve">pasteurisation, </w:t>
      </w:r>
      <w:r>
        <w:rPr>
          <w:lang w:val="fr-FR"/>
        </w:rPr>
        <w:t xml:space="preserve">le </w:t>
      </w:r>
      <w:r w:rsidRPr="00EE7F05">
        <w:rPr>
          <w:lang w:val="fr-FR"/>
        </w:rPr>
        <w:t xml:space="preserve">caillage, </w:t>
      </w:r>
      <w:r>
        <w:rPr>
          <w:lang w:val="fr-FR"/>
        </w:rPr>
        <w:t xml:space="preserve">le </w:t>
      </w:r>
      <w:r w:rsidRPr="00EE7F05">
        <w:rPr>
          <w:lang w:val="fr-FR"/>
        </w:rPr>
        <w:t xml:space="preserve">barattage, </w:t>
      </w:r>
      <w:r>
        <w:rPr>
          <w:lang w:val="fr-FR"/>
        </w:rPr>
        <w:t>l’</w:t>
      </w:r>
      <w:r w:rsidRPr="00EE7F05">
        <w:rPr>
          <w:lang w:val="fr-FR"/>
        </w:rPr>
        <w:t>égouttage et</w:t>
      </w:r>
      <w:r>
        <w:rPr>
          <w:lang w:val="fr-FR"/>
        </w:rPr>
        <w:t xml:space="preserve"> </w:t>
      </w:r>
      <w:r w:rsidRPr="00EE7F05">
        <w:rPr>
          <w:lang w:val="fr-FR"/>
        </w:rPr>
        <w:t>autre procédé de production de produits laitiers</w:t>
      </w:r>
      <w:r w:rsidR="006715A7">
        <w:rPr>
          <w:lang w:val="fr-FR"/>
        </w:rPr>
        <w:t>;</w:t>
      </w:r>
    </w:p>
    <w:p w14:paraId="3042A622" w14:textId="096F419C" w:rsidR="009A2036" w:rsidRPr="00774E21" w:rsidRDefault="009A2036" w:rsidP="00774E21">
      <w:pPr>
        <w:pStyle w:val="QuestionInfo"/>
        <w:spacing w:before="120"/>
      </w:pPr>
      <w:r w:rsidRPr="00615288">
        <w:rPr>
          <w:b/>
          <w:bCs/>
        </w:rPr>
        <w:t>Autres procédés (peuvent être applicables aux catégories mentionnées précédemment)</w:t>
      </w:r>
      <w:r w:rsidR="00615288">
        <w:t> </w:t>
      </w:r>
      <w:r w:rsidRPr="00774E21">
        <w:t xml:space="preserve">: </w:t>
      </w:r>
    </w:p>
    <w:p w14:paraId="07EC25BF" w14:textId="74237C39" w:rsidR="009A2036" w:rsidRPr="00A01A70" w:rsidRDefault="009A2036" w:rsidP="001438B0">
      <w:pPr>
        <w:pStyle w:val="Questionliste"/>
      </w:pPr>
      <w:r>
        <w:rPr>
          <w:lang w:val="fr-FR"/>
        </w:rPr>
        <w:t xml:space="preserve">la </w:t>
      </w:r>
      <w:r w:rsidRPr="00EE7F05">
        <w:rPr>
          <w:lang w:val="fr-FR"/>
        </w:rPr>
        <w:t xml:space="preserve">préparation et </w:t>
      </w:r>
      <w:r>
        <w:rPr>
          <w:lang w:val="fr-FR"/>
        </w:rPr>
        <w:t xml:space="preserve">le </w:t>
      </w:r>
      <w:r w:rsidRPr="00EE7F05">
        <w:rPr>
          <w:lang w:val="fr-FR"/>
        </w:rPr>
        <w:t>mélange d’ingrédients</w:t>
      </w:r>
      <w:r w:rsidR="006715A7">
        <w:rPr>
          <w:lang w:val="fr-FR"/>
        </w:rPr>
        <w:t>,</w:t>
      </w:r>
    </w:p>
    <w:p w14:paraId="0970B721" w14:textId="07EA9CCC" w:rsidR="009A2036" w:rsidRPr="00CE4BA6" w:rsidRDefault="009A2036" w:rsidP="001438B0">
      <w:pPr>
        <w:pStyle w:val="Questionliste"/>
      </w:pPr>
      <w:r>
        <w:t>l’</w:t>
      </w:r>
      <w:r>
        <w:rPr>
          <w:lang w:val="fr-FR"/>
        </w:rPr>
        <w:t>e</w:t>
      </w:r>
      <w:r w:rsidRPr="00C6274A">
        <w:rPr>
          <w:lang w:val="fr-FR"/>
        </w:rPr>
        <w:t xml:space="preserve">xtraction d’huile par solvant et </w:t>
      </w:r>
      <w:r>
        <w:rPr>
          <w:lang w:val="fr-FR"/>
        </w:rPr>
        <w:t xml:space="preserve">le </w:t>
      </w:r>
      <w:r w:rsidRPr="00C6274A">
        <w:rPr>
          <w:lang w:val="fr-FR"/>
        </w:rPr>
        <w:t>raffinage</w:t>
      </w:r>
      <w:r w:rsidR="006715A7">
        <w:rPr>
          <w:lang w:val="fr-FR"/>
        </w:rPr>
        <w:t>,</w:t>
      </w:r>
    </w:p>
    <w:p w14:paraId="442E1CF1" w14:textId="35014A1B" w:rsidR="009A2036" w:rsidRDefault="009A2036" w:rsidP="001438B0">
      <w:pPr>
        <w:pStyle w:val="Questionliste"/>
      </w:pPr>
      <w:r>
        <w:t>les procédés de trempage et de fermentation</w:t>
      </w:r>
      <w:r w:rsidR="006715A7">
        <w:t>,</w:t>
      </w:r>
    </w:p>
    <w:p w14:paraId="38192CFB" w14:textId="0D84C9F9" w:rsidR="009A2036" w:rsidRPr="00EE0722" w:rsidRDefault="009A2036" w:rsidP="001438B0">
      <w:pPr>
        <w:pStyle w:val="Questionliste"/>
      </w:pPr>
      <w:r>
        <w:t xml:space="preserve">les procédés sur le produit liquide </w:t>
      </w:r>
      <w:r w:rsidRPr="00C6274A">
        <w:rPr>
          <w:lang w:val="fr-FR"/>
        </w:rPr>
        <w:t>(osmose, concentration, filtration, réduction, évaporation, mélange, infusion, pasteurisation, etc</w:t>
      </w:r>
      <w:r>
        <w:rPr>
          <w:lang w:val="fr-FR"/>
        </w:rPr>
        <w:t>.</w:t>
      </w:r>
      <w:r w:rsidRPr="00C6274A">
        <w:rPr>
          <w:lang w:val="fr-FR"/>
        </w:rPr>
        <w:t>)</w:t>
      </w:r>
      <w:r w:rsidR="006715A7">
        <w:rPr>
          <w:lang w:val="fr-FR"/>
        </w:rPr>
        <w:t>,</w:t>
      </w:r>
    </w:p>
    <w:p w14:paraId="6F831C64" w14:textId="72D160FA" w:rsidR="009A2036" w:rsidRPr="00C806FD" w:rsidRDefault="009A2036" w:rsidP="001438B0">
      <w:pPr>
        <w:pStyle w:val="Questionliste"/>
      </w:pPr>
      <w:r>
        <w:t>autres.</w:t>
      </w:r>
    </w:p>
    <w:p w14:paraId="51CD6FE5" w14:textId="77777777" w:rsidR="00C806FD" w:rsidRPr="00C806FD" w:rsidRDefault="00C806FD" w:rsidP="00C806FD">
      <w:pPr>
        <w:pStyle w:val="Questionliste"/>
        <w:numPr>
          <w:ilvl w:val="0"/>
          <w:numId w:val="0"/>
        </w:numPr>
        <w:ind w:left="1491"/>
      </w:pPr>
    </w:p>
    <w:p w14:paraId="2F2D31B6" w14:textId="1EFB6DF5" w:rsidR="003B6857" w:rsidRPr="003B6857" w:rsidRDefault="009A2036" w:rsidP="003B6857">
      <w:pPr>
        <w:pStyle w:val="QuestionInfo"/>
      </w:pPr>
      <w:r>
        <w:t xml:space="preserve">Note : </w:t>
      </w:r>
      <w:r w:rsidRPr="00007CFA">
        <w:t>Dans le cas d’une modification d’autorisation, ce taux doit correspondre à l’augmentation demandée.</w:t>
      </w:r>
    </w:p>
    <w:tbl>
      <w:tblPr>
        <w:tblStyle w:val="Grilledutableau2"/>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6A0" w:firstRow="1" w:lastRow="0" w:firstColumn="1" w:lastColumn="0" w:noHBand="1" w:noVBand="1"/>
      </w:tblPr>
      <w:tblGrid>
        <w:gridCol w:w="3114"/>
        <w:gridCol w:w="2551"/>
        <w:gridCol w:w="1560"/>
        <w:gridCol w:w="2551"/>
        <w:gridCol w:w="1418"/>
        <w:gridCol w:w="1417"/>
        <w:gridCol w:w="2693"/>
        <w:gridCol w:w="1701"/>
        <w:gridCol w:w="1701"/>
      </w:tblGrid>
      <w:tr w:rsidR="009114C2" w:rsidRPr="0090785F" w14:paraId="2DFA17C0" w14:textId="77777777" w:rsidTr="00864794">
        <w:trPr>
          <w:trHeight w:val="845"/>
        </w:trPr>
        <w:tc>
          <w:tcPr>
            <w:tcW w:w="3114" w:type="dxa"/>
            <w:vMerge w:val="restart"/>
            <w:shd w:val="clear" w:color="auto" w:fill="4472C4" w:themeFill="accent1"/>
          </w:tcPr>
          <w:p w14:paraId="264A156F" w14:textId="77777777" w:rsidR="009114C2" w:rsidRPr="0090785F" w:rsidRDefault="009114C2" w:rsidP="009E7C80">
            <w:pPr>
              <w:pStyle w:val="Tableauen-tte"/>
            </w:pPr>
            <w:r w:rsidRPr="0090785F">
              <w:t>Matière première à transformer</w:t>
            </w:r>
          </w:p>
        </w:tc>
        <w:tc>
          <w:tcPr>
            <w:tcW w:w="2551" w:type="dxa"/>
            <w:vMerge w:val="restart"/>
            <w:shd w:val="clear" w:color="auto" w:fill="4472C4" w:themeFill="accent1"/>
          </w:tcPr>
          <w:p w14:paraId="0324FCB9" w14:textId="77777777" w:rsidR="009114C2" w:rsidRPr="0090785F" w:rsidRDefault="009114C2" w:rsidP="009E7C80">
            <w:pPr>
              <w:pStyle w:val="Tableauen-tte"/>
            </w:pPr>
            <w:r w:rsidRPr="0090785F">
              <w:t xml:space="preserve">Procédé associé </w:t>
            </w:r>
            <w:r w:rsidRPr="0090785F">
              <w:br/>
            </w:r>
          </w:p>
        </w:tc>
        <w:tc>
          <w:tcPr>
            <w:tcW w:w="1560" w:type="dxa"/>
            <w:vMerge w:val="restart"/>
            <w:shd w:val="clear" w:color="auto" w:fill="4472C4" w:themeFill="accent1"/>
          </w:tcPr>
          <w:p w14:paraId="3CFFFDEE" w14:textId="7B10BD49" w:rsidR="009114C2" w:rsidRPr="0090785F" w:rsidRDefault="009114C2" w:rsidP="009E7C80">
            <w:pPr>
              <w:pStyle w:val="Tableauen-tte"/>
            </w:pPr>
            <w:r w:rsidRPr="0090785F">
              <w:t xml:space="preserve">Quantité maximale à transformer </w:t>
            </w:r>
          </w:p>
          <w:p w14:paraId="43BD5A32" w14:textId="77777777" w:rsidR="009114C2" w:rsidRPr="009D3444" w:rsidRDefault="009114C2" w:rsidP="009E7C80">
            <w:pPr>
              <w:pStyle w:val="Tableauen-tte"/>
              <w:rPr>
                <w:b w:val="0"/>
                <w:bCs/>
              </w:rPr>
            </w:pPr>
            <w:r w:rsidRPr="009D3444">
              <w:rPr>
                <w:b w:val="0"/>
                <w:bCs/>
              </w:rPr>
              <w:lastRenderedPageBreak/>
              <w:t>(kg /jour)</w:t>
            </w:r>
          </w:p>
        </w:tc>
        <w:tc>
          <w:tcPr>
            <w:tcW w:w="2551" w:type="dxa"/>
            <w:vMerge w:val="restart"/>
            <w:shd w:val="clear" w:color="auto" w:fill="4472C4" w:themeFill="accent1"/>
          </w:tcPr>
          <w:p w14:paraId="523A0CA0" w14:textId="77777777" w:rsidR="009114C2" w:rsidRPr="0090785F" w:rsidRDefault="009114C2" w:rsidP="009E7C80">
            <w:pPr>
              <w:pStyle w:val="Tableauen-tte"/>
            </w:pPr>
            <w:r w:rsidRPr="0090785F">
              <w:lastRenderedPageBreak/>
              <w:t>Produits générés</w:t>
            </w:r>
          </w:p>
        </w:tc>
        <w:tc>
          <w:tcPr>
            <w:tcW w:w="2835" w:type="dxa"/>
            <w:gridSpan w:val="2"/>
            <w:shd w:val="clear" w:color="auto" w:fill="4472C4" w:themeFill="accent1"/>
          </w:tcPr>
          <w:p w14:paraId="4E289ED5" w14:textId="27AD372E" w:rsidR="009114C2" w:rsidRPr="009114C2" w:rsidRDefault="009114C2" w:rsidP="009E7C80">
            <w:pPr>
              <w:pStyle w:val="Tableauen-tte"/>
            </w:pPr>
            <w:r w:rsidRPr="0090785F">
              <w:t xml:space="preserve">Quantité maximale de produits générés </w:t>
            </w:r>
          </w:p>
        </w:tc>
        <w:tc>
          <w:tcPr>
            <w:tcW w:w="2693" w:type="dxa"/>
            <w:vMerge w:val="restart"/>
            <w:shd w:val="clear" w:color="auto" w:fill="4472C4" w:themeFill="accent1"/>
          </w:tcPr>
          <w:p w14:paraId="07622CB8" w14:textId="77777777" w:rsidR="009114C2" w:rsidRPr="0090785F" w:rsidRDefault="009114C2" w:rsidP="009E7C80">
            <w:pPr>
              <w:pStyle w:val="Tableauen-tte"/>
            </w:pPr>
            <w:r w:rsidRPr="0090785F">
              <w:t>Sous-produits générés, le cas échéant</w:t>
            </w:r>
          </w:p>
        </w:tc>
        <w:tc>
          <w:tcPr>
            <w:tcW w:w="3402" w:type="dxa"/>
            <w:gridSpan w:val="2"/>
            <w:shd w:val="clear" w:color="auto" w:fill="4472C4" w:themeFill="accent1"/>
          </w:tcPr>
          <w:p w14:paraId="101919A9" w14:textId="60E714E6" w:rsidR="009114C2" w:rsidRPr="009114C2" w:rsidRDefault="009114C2" w:rsidP="009E7C80">
            <w:pPr>
              <w:pStyle w:val="Tableauen-tte"/>
            </w:pPr>
            <w:r w:rsidRPr="0090785F">
              <w:t xml:space="preserve">Quantité maximale de sous-produits générés, le cas échéant </w:t>
            </w:r>
          </w:p>
        </w:tc>
      </w:tr>
      <w:tr w:rsidR="009114C2" w:rsidRPr="0090785F" w14:paraId="69612EF1" w14:textId="12AF4827" w:rsidTr="00864794">
        <w:trPr>
          <w:trHeight w:val="346"/>
        </w:trPr>
        <w:tc>
          <w:tcPr>
            <w:tcW w:w="3114" w:type="dxa"/>
            <w:vMerge/>
            <w:shd w:val="clear" w:color="auto" w:fill="4472C4" w:themeFill="accent1"/>
          </w:tcPr>
          <w:p w14:paraId="015D89FB" w14:textId="77777777" w:rsidR="009114C2" w:rsidRPr="0090785F" w:rsidRDefault="009114C2" w:rsidP="009E7C80">
            <w:pPr>
              <w:pStyle w:val="Tableauen-tte"/>
            </w:pPr>
          </w:p>
        </w:tc>
        <w:tc>
          <w:tcPr>
            <w:tcW w:w="2551" w:type="dxa"/>
            <w:vMerge/>
            <w:shd w:val="clear" w:color="auto" w:fill="4472C4" w:themeFill="accent1"/>
          </w:tcPr>
          <w:p w14:paraId="7C831EDF" w14:textId="77777777" w:rsidR="009114C2" w:rsidRPr="0090785F" w:rsidRDefault="009114C2" w:rsidP="009E7C80">
            <w:pPr>
              <w:pStyle w:val="Tableauen-tte"/>
            </w:pPr>
          </w:p>
        </w:tc>
        <w:tc>
          <w:tcPr>
            <w:tcW w:w="1560" w:type="dxa"/>
            <w:vMerge/>
            <w:shd w:val="clear" w:color="auto" w:fill="4472C4" w:themeFill="accent1"/>
          </w:tcPr>
          <w:p w14:paraId="4D445629" w14:textId="77777777" w:rsidR="009114C2" w:rsidRPr="0090785F" w:rsidRDefault="009114C2" w:rsidP="009E7C80">
            <w:pPr>
              <w:pStyle w:val="Tableauen-tte"/>
            </w:pPr>
          </w:p>
        </w:tc>
        <w:tc>
          <w:tcPr>
            <w:tcW w:w="2551" w:type="dxa"/>
            <w:vMerge/>
            <w:shd w:val="clear" w:color="auto" w:fill="4472C4" w:themeFill="accent1"/>
          </w:tcPr>
          <w:p w14:paraId="51AA3FBB" w14:textId="77777777" w:rsidR="009114C2" w:rsidRPr="0090785F" w:rsidRDefault="009114C2" w:rsidP="009E7C80">
            <w:pPr>
              <w:pStyle w:val="Tableauen-tte"/>
            </w:pPr>
          </w:p>
        </w:tc>
        <w:tc>
          <w:tcPr>
            <w:tcW w:w="1418" w:type="dxa"/>
            <w:shd w:val="clear" w:color="auto" w:fill="4472C4" w:themeFill="accent1"/>
          </w:tcPr>
          <w:p w14:paraId="0B5BC4CD" w14:textId="2226A50C" w:rsidR="009114C2" w:rsidRPr="009114C2" w:rsidRDefault="009114C2" w:rsidP="009E7C80">
            <w:pPr>
              <w:pStyle w:val="Tableauen-tte"/>
              <w:rPr>
                <w:b w:val="0"/>
                <w:bCs/>
              </w:rPr>
            </w:pPr>
            <w:r>
              <w:rPr>
                <w:b w:val="0"/>
                <w:bCs/>
              </w:rPr>
              <w:t>k</w:t>
            </w:r>
            <w:r w:rsidRPr="009114C2">
              <w:rPr>
                <w:b w:val="0"/>
                <w:bCs/>
              </w:rPr>
              <w:t>g/jour</w:t>
            </w:r>
          </w:p>
        </w:tc>
        <w:tc>
          <w:tcPr>
            <w:tcW w:w="1417" w:type="dxa"/>
            <w:shd w:val="clear" w:color="auto" w:fill="4472C4" w:themeFill="accent1"/>
          </w:tcPr>
          <w:p w14:paraId="41EA57B7" w14:textId="0BF77673" w:rsidR="009114C2" w:rsidRPr="009114C2" w:rsidRDefault="009114C2" w:rsidP="009E7C80">
            <w:pPr>
              <w:pStyle w:val="Tableauen-tte"/>
              <w:rPr>
                <w:b w:val="0"/>
                <w:bCs/>
              </w:rPr>
            </w:pPr>
            <w:r>
              <w:rPr>
                <w:b w:val="0"/>
                <w:bCs/>
              </w:rPr>
              <w:t>k</w:t>
            </w:r>
            <w:r w:rsidRPr="009114C2">
              <w:rPr>
                <w:b w:val="0"/>
                <w:bCs/>
              </w:rPr>
              <w:t>g/an</w:t>
            </w:r>
          </w:p>
        </w:tc>
        <w:tc>
          <w:tcPr>
            <w:tcW w:w="2693" w:type="dxa"/>
            <w:vMerge/>
            <w:shd w:val="clear" w:color="auto" w:fill="4472C4" w:themeFill="accent1"/>
          </w:tcPr>
          <w:p w14:paraId="5A99941C" w14:textId="4E377E05" w:rsidR="009114C2" w:rsidRPr="0090785F" w:rsidRDefault="009114C2" w:rsidP="009E7C80">
            <w:pPr>
              <w:pStyle w:val="Tableauen-tte"/>
            </w:pPr>
          </w:p>
        </w:tc>
        <w:tc>
          <w:tcPr>
            <w:tcW w:w="1701" w:type="dxa"/>
            <w:shd w:val="clear" w:color="auto" w:fill="4472C4" w:themeFill="accent1"/>
          </w:tcPr>
          <w:p w14:paraId="50D3D362" w14:textId="5391BBAE" w:rsidR="009114C2" w:rsidRPr="009114C2" w:rsidRDefault="009114C2" w:rsidP="009E7C80">
            <w:pPr>
              <w:pStyle w:val="Tableauen-tte"/>
              <w:rPr>
                <w:b w:val="0"/>
                <w:bCs/>
              </w:rPr>
            </w:pPr>
            <w:r>
              <w:rPr>
                <w:b w:val="0"/>
                <w:bCs/>
              </w:rPr>
              <w:t>k</w:t>
            </w:r>
            <w:r w:rsidRPr="009114C2">
              <w:rPr>
                <w:b w:val="0"/>
                <w:bCs/>
              </w:rPr>
              <w:t>g/jour</w:t>
            </w:r>
          </w:p>
        </w:tc>
        <w:tc>
          <w:tcPr>
            <w:tcW w:w="1701" w:type="dxa"/>
            <w:shd w:val="clear" w:color="auto" w:fill="4472C4" w:themeFill="accent1"/>
          </w:tcPr>
          <w:p w14:paraId="696FADF2" w14:textId="7B9BF0B5" w:rsidR="009114C2" w:rsidRPr="009114C2" w:rsidRDefault="009114C2" w:rsidP="009E7C80">
            <w:pPr>
              <w:pStyle w:val="Tableauen-tte"/>
              <w:rPr>
                <w:b w:val="0"/>
                <w:bCs/>
              </w:rPr>
            </w:pPr>
            <w:r>
              <w:rPr>
                <w:b w:val="0"/>
                <w:bCs/>
              </w:rPr>
              <w:t>k</w:t>
            </w:r>
            <w:r w:rsidRPr="009114C2">
              <w:rPr>
                <w:b w:val="0"/>
                <w:bCs/>
              </w:rPr>
              <w:t>g/an</w:t>
            </w:r>
          </w:p>
        </w:tc>
      </w:tr>
      <w:tr w:rsidR="00864794" w:rsidRPr="0090785F" w14:paraId="5A342851" w14:textId="492B43C7" w:rsidTr="00864794">
        <w:trPr>
          <w:trHeight w:val="412"/>
        </w:trPr>
        <w:tc>
          <w:tcPr>
            <w:tcW w:w="3114" w:type="dxa"/>
            <w:shd w:val="clear" w:color="auto" w:fill="D9E2F3" w:themeFill="accent1" w:themeFillTint="33"/>
          </w:tcPr>
          <w:p w14:paraId="402CA0CF" w14:textId="00BE6BB0" w:rsidR="00864794" w:rsidRPr="0090785F" w:rsidRDefault="009508FF" w:rsidP="00864794">
            <w:pPr>
              <w:pStyle w:val="Normalformulaire"/>
            </w:pPr>
            <w:sdt>
              <w:sdtPr>
                <w:id w:val="421915760"/>
                <w:placeholder>
                  <w:docPart w:val="7E91D65F6AD9455C9EEF9C7658AEB491"/>
                </w:placeholder>
                <w:showingPlcHdr/>
              </w:sdtPr>
              <w:sdtEndPr/>
              <w:sdtContent>
                <w:r w:rsidR="00864794" w:rsidRPr="00A728C8">
                  <w:rPr>
                    <w:rStyle w:val="Textedelespacerserv"/>
                    <w:i/>
                    <w:iCs/>
                  </w:rPr>
                  <w:t>Saisissez les informations</w:t>
                </w:r>
                <w:r w:rsidR="00864794">
                  <w:rPr>
                    <w:rStyle w:val="Textedelespacerserv"/>
                    <w:i/>
                    <w:iCs/>
                  </w:rPr>
                  <w:t>.</w:t>
                </w:r>
              </w:sdtContent>
            </w:sdt>
          </w:p>
        </w:tc>
        <w:sdt>
          <w:sdtPr>
            <w:id w:val="635830140"/>
            <w:placeholder>
              <w:docPart w:val="2689A5B3C40B40FBA1463B24D5CF17C4"/>
            </w:placeholder>
            <w:showingPlcHdr/>
          </w:sdtPr>
          <w:sdtEndPr/>
          <w:sdtContent>
            <w:tc>
              <w:tcPr>
                <w:tcW w:w="2551" w:type="dxa"/>
                <w:shd w:val="clear" w:color="auto" w:fill="D9E2F3" w:themeFill="accent1" w:themeFillTint="33"/>
              </w:tcPr>
              <w:p w14:paraId="0B220ABB" w14:textId="4EB8C532" w:rsidR="00864794" w:rsidRPr="0090785F" w:rsidRDefault="00864794" w:rsidP="00864794">
                <w:pPr>
                  <w:pStyle w:val="Normalformulaire"/>
                </w:pPr>
                <w:r>
                  <w:rPr>
                    <w:rStyle w:val="Textedelespacerserv"/>
                  </w:rPr>
                  <w:t>..</w:t>
                </w:r>
                <w:r w:rsidRPr="00AA60DE">
                  <w:rPr>
                    <w:rStyle w:val="Textedelespacerserv"/>
                  </w:rPr>
                  <w:t>.</w:t>
                </w:r>
              </w:p>
            </w:tc>
          </w:sdtContent>
        </w:sdt>
        <w:sdt>
          <w:sdtPr>
            <w:id w:val="625363551"/>
            <w:placeholder>
              <w:docPart w:val="88FF528378014BCA9BE0BEE774F00F4C"/>
            </w:placeholder>
            <w:showingPlcHdr/>
          </w:sdtPr>
          <w:sdtEndPr/>
          <w:sdtContent>
            <w:tc>
              <w:tcPr>
                <w:tcW w:w="1560" w:type="dxa"/>
                <w:shd w:val="clear" w:color="auto" w:fill="D9E2F3" w:themeFill="accent1" w:themeFillTint="33"/>
              </w:tcPr>
              <w:p w14:paraId="34026022" w14:textId="3F926C40" w:rsidR="00864794" w:rsidRPr="0090785F" w:rsidRDefault="00864794" w:rsidP="00864794">
                <w:pPr>
                  <w:pStyle w:val="Normalformulaire"/>
                </w:pPr>
                <w:r>
                  <w:rPr>
                    <w:rStyle w:val="Textedelespacerserv"/>
                  </w:rPr>
                  <w:t>..</w:t>
                </w:r>
                <w:r w:rsidRPr="00AA60DE">
                  <w:rPr>
                    <w:rStyle w:val="Textedelespacerserv"/>
                  </w:rPr>
                  <w:t>.</w:t>
                </w:r>
              </w:p>
            </w:tc>
          </w:sdtContent>
        </w:sdt>
        <w:sdt>
          <w:sdtPr>
            <w:id w:val="887992501"/>
            <w:placeholder>
              <w:docPart w:val="C2E0744A25D34501AEA68A8803821743"/>
            </w:placeholder>
            <w:showingPlcHdr/>
          </w:sdtPr>
          <w:sdtEndPr/>
          <w:sdtContent>
            <w:tc>
              <w:tcPr>
                <w:tcW w:w="2551" w:type="dxa"/>
                <w:shd w:val="clear" w:color="auto" w:fill="D9E2F3" w:themeFill="accent1" w:themeFillTint="33"/>
              </w:tcPr>
              <w:p w14:paraId="5A2EB4AB" w14:textId="3EDE7910" w:rsidR="00864794" w:rsidRPr="0090785F" w:rsidRDefault="00864794" w:rsidP="00864794">
                <w:pPr>
                  <w:pStyle w:val="Normalformulaire"/>
                </w:pPr>
                <w:r>
                  <w:rPr>
                    <w:rStyle w:val="Textedelespacerserv"/>
                  </w:rPr>
                  <w:t>..</w:t>
                </w:r>
                <w:r w:rsidRPr="00AA60DE">
                  <w:rPr>
                    <w:rStyle w:val="Textedelespacerserv"/>
                  </w:rPr>
                  <w:t>.</w:t>
                </w:r>
              </w:p>
            </w:tc>
          </w:sdtContent>
        </w:sdt>
        <w:sdt>
          <w:sdtPr>
            <w:id w:val="1276530118"/>
            <w:placeholder>
              <w:docPart w:val="C3D5B62304B4437A91A427CC5EA3AFCC"/>
            </w:placeholder>
            <w:showingPlcHdr/>
          </w:sdtPr>
          <w:sdtEndPr/>
          <w:sdtContent>
            <w:tc>
              <w:tcPr>
                <w:tcW w:w="1418" w:type="dxa"/>
                <w:shd w:val="clear" w:color="auto" w:fill="D9E2F3" w:themeFill="accent1" w:themeFillTint="33"/>
              </w:tcPr>
              <w:p w14:paraId="4CD5E66D" w14:textId="77286DFF" w:rsidR="00864794" w:rsidRPr="0090785F" w:rsidRDefault="00864794" w:rsidP="00864794">
                <w:pPr>
                  <w:pStyle w:val="Normalformulaire"/>
                </w:pPr>
                <w:r>
                  <w:rPr>
                    <w:rStyle w:val="Textedelespacerserv"/>
                  </w:rPr>
                  <w:t>..</w:t>
                </w:r>
                <w:r w:rsidRPr="00AA60DE">
                  <w:rPr>
                    <w:rStyle w:val="Textedelespacerserv"/>
                  </w:rPr>
                  <w:t>.</w:t>
                </w:r>
              </w:p>
            </w:tc>
          </w:sdtContent>
        </w:sdt>
        <w:sdt>
          <w:sdtPr>
            <w:id w:val="254325374"/>
            <w:placeholder>
              <w:docPart w:val="805EC8974CB94023A3DD285914A41465"/>
            </w:placeholder>
            <w:showingPlcHdr/>
          </w:sdtPr>
          <w:sdtEndPr/>
          <w:sdtContent>
            <w:tc>
              <w:tcPr>
                <w:tcW w:w="1417" w:type="dxa"/>
                <w:shd w:val="clear" w:color="auto" w:fill="D9E2F3" w:themeFill="accent1" w:themeFillTint="33"/>
              </w:tcPr>
              <w:p w14:paraId="2334AAEF" w14:textId="7243D328" w:rsidR="00864794" w:rsidRPr="0090785F" w:rsidRDefault="00864794" w:rsidP="00864794">
                <w:pPr>
                  <w:pStyle w:val="Normalformulaire"/>
                </w:pPr>
                <w:r w:rsidRPr="0004375D">
                  <w:rPr>
                    <w:rStyle w:val="Textedelespacerserv"/>
                  </w:rPr>
                  <w:t>...</w:t>
                </w:r>
              </w:p>
            </w:tc>
          </w:sdtContent>
        </w:sdt>
        <w:sdt>
          <w:sdtPr>
            <w:id w:val="1603375150"/>
            <w:placeholder>
              <w:docPart w:val="5E1B0BBE33E54DA8951AD03EE4333592"/>
            </w:placeholder>
            <w:showingPlcHdr/>
          </w:sdtPr>
          <w:sdtEndPr/>
          <w:sdtContent>
            <w:tc>
              <w:tcPr>
                <w:tcW w:w="2693" w:type="dxa"/>
                <w:shd w:val="clear" w:color="auto" w:fill="D9E2F3" w:themeFill="accent1" w:themeFillTint="33"/>
              </w:tcPr>
              <w:p w14:paraId="44F5C96D" w14:textId="78745D85" w:rsidR="00864794" w:rsidRPr="0090785F" w:rsidRDefault="00864794" w:rsidP="00864794">
                <w:pPr>
                  <w:pStyle w:val="Normalformulaire"/>
                </w:pPr>
                <w:r>
                  <w:rPr>
                    <w:rStyle w:val="Textedelespacerserv"/>
                  </w:rPr>
                  <w:t>..</w:t>
                </w:r>
                <w:r w:rsidRPr="00AA60DE">
                  <w:rPr>
                    <w:rStyle w:val="Textedelespacerserv"/>
                  </w:rPr>
                  <w:t>.</w:t>
                </w:r>
              </w:p>
            </w:tc>
          </w:sdtContent>
        </w:sdt>
        <w:sdt>
          <w:sdtPr>
            <w:id w:val="-1579048844"/>
            <w:placeholder>
              <w:docPart w:val="1BFBAD9E69F7461792F2BA1C2C8537F4"/>
            </w:placeholder>
            <w:showingPlcHdr/>
          </w:sdtPr>
          <w:sdtEndPr/>
          <w:sdtContent>
            <w:tc>
              <w:tcPr>
                <w:tcW w:w="1701" w:type="dxa"/>
                <w:shd w:val="clear" w:color="auto" w:fill="D9E2F3" w:themeFill="accent1" w:themeFillTint="33"/>
              </w:tcPr>
              <w:p w14:paraId="243D2EAB" w14:textId="73C9C7BE" w:rsidR="00864794" w:rsidRPr="0090785F" w:rsidRDefault="00864794" w:rsidP="00864794">
                <w:pPr>
                  <w:pStyle w:val="Normalformulaire"/>
                </w:pPr>
                <w:r>
                  <w:rPr>
                    <w:rStyle w:val="Textedelespacerserv"/>
                  </w:rPr>
                  <w:t>..</w:t>
                </w:r>
                <w:r w:rsidRPr="00AA60DE">
                  <w:rPr>
                    <w:rStyle w:val="Textedelespacerserv"/>
                  </w:rPr>
                  <w:t>.</w:t>
                </w:r>
              </w:p>
            </w:tc>
          </w:sdtContent>
        </w:sdt>
        <w:sdt>
          <w:sdtPr>
            <w:id w:val="969714160"/>
            <w:placeholder>
              <w:docPart w:val="6AEB2ABD46BC44FAAB7ABBFBB637BBF5"/>
            </w:placeholder>
            <w:showingPlcHdr/>
          </w:sdtPr>
          <w:sdtEndPr/>
          <w:sdtContent>
            <w:tc>
              <w:tcPr>
                <w:tcW w:w="1701" w:type="dxa"/>
                <w:shd w:val="clear" w:color="auto" w:fill="D9E2F3" w:themeFill="accent1" w:themeFillTint="33"/>
              </w:tcPr>
              <w:p w14:paraId="1BD40216" w14:textId="5E6B3524" w:rsidR="00864794" w:rsidRPr="0090785F" w:rsidRDefault="00864794" w:rsidP="00864794">
                <w:pPr>
                  <w:pStyle w:val="Normalformulaire"/>
                </w:pPr>
                <w:r w:rsidRPr="00E2422E">
                  <w:rPr>
                    <w:rStyle w:val="Textedelespacerserv"/>
                  </w:rPr>
                  <w:t>...</w:t>
                </w:r>
              </w:p>
            </w:tc>
          </w:sdtContent>
        </w:sdt>
      </w:tr>
      <w:tr w:rsidR="00864794" w:rsidRPr="0090785F" w14:paraId="72D6EEC1" w14:textId="24E0317B" w:rsidTr="00864794">
        <w:trPr>
          <w:trHeight w:val="394"/>
        </w:trPr>
        <w:sdt>
          <w:sdtPr>
            <w:id w:val="2059815701"/>
            <w:placeholder>
              <w:docPart w:val="14E8072402E44B25AF8DBDE3676F2A96"/>
            </w:placeholder>
            <w:showingPlcHdr/>
          </w:sdtPr>
          <w:sdtEndPr/>
          <w:sdtContent>
            <w:tc>
              <w:tcPr>
                <w:tcW w:w="3114" w:type="dxa"/>
                <w:shd w:val="clear" w:color="auto" w:fill="D9E2F3" w:themeFill="accent1" w:themeFillTint="33"/>
              </w:tcPr>
              <w:p w14:paraId="1DFB8F3C" w14:textId="5D6177DA" w:rsidR="00864794" w:rsidRPr="0090785F" w:rsidRDefault="00864794" w:rsidP="00864794">
                <w:pPr>
                  <w:pStyle w:val="Normalformulaire"/>
                </w:pPr>
                <w:r>
                  <w:rPr>
                    <w:rStyle w:val="Textedelespacerserv"/>
                  </w:rPr>
                  <w:t>..</w:t>
                </w:r>
                <w:r w:rsidRPr="00AA60DE">
                  <w:rPr>
                    <w:rStyle w:val="Textedelespacerserv"/>
                  </w:rPr>
                  <w:t>.</w:t>
                </w:r>
              </w:p>
            </w:tc>
          </w:sdtContent>
        </w:sdt>
        <w:sdt>
          <w:sdtPr>
            <w:id w:val="997079245"/>
            <w:placeholder>
              <w:docPart w:val="D12DA0605B0042BA9C2A8143C7D4AD29"/>
            </w:placeholder>
            <w:showingPlcHdr/>
          </w:sdtPr>
          <w:sdtEndPr/>
          <w:sdtContent>
            <w:tc>
              <w:tcPr>
                <w:tcW w:w="2551" w:type="dxa"/>
                <w:shd w:val="clear" w:color="auto" w:fill="D9E2F3" w:themeFill="accent1" w:themeFillTint="33"/>
              </w:tcPr>
              <w:p w14:paraId="56B2A22C" w14:textId="2AF91492" w:rsidR="00864794" w:rsidRPr="0090785F" w:rsidRDefault="00864794" w:rsidP="00864794">
                <w:pPr>
                  <w:pStyle w:val="Normalformulaire"/>
                </w:pPr>
                <w:r>
                  <w:rPr>
                    <w:rStyle w:val="Textedelespacerserv"/>
                  </w:rPr>
                  <w:t>..</w:t>
                </w:r>
                <w:r w:rsidRPr="00AA60DE">
                  <w:rPr>
                    <w:rStyle w:val="Textedelespacerserv"/>
                  </w:rPr>
                  <w:t>.</w:t>
                </w:r>
              </w:p>
            </w:tc>
          </w:sdtContent>
        </w:sdt>
        <w:sdt>
          <w:sdtPr>
            <w:id w:val="-1370297231"/>
            <w:placeholder>
              <w:docPart w:val="13B19A6B66D246C2B210B2BA1B33D039"/>
            </w:placeholder>
            <w:showingPlcHdr/>
          </w:sdtPr>
          <w:sdtEndPr/>
          <w:sdtContent>
            <w:tc>
              <w:tcPr>
                <w:tcW w:w="1560" w:type="dxa"/>
                <w:shd w:val="clear" w:color="auto" w:fill="D9E2F3" w:themeFill="accent1" w:themeFillTint="33"/>
              </w:tcPr>
              <w:p w14:paraId="1E0466BA" w14:textId="0C181CD1" w:rsidR="00864794" w:rsidRPr="0090785F" w:rsidRDefault="00864794" w:rsidP="00864794">
                <w:pPr>
                  <w:pStyle w:val="Normalformulaire"/>
                </w:pPr>
                <w:r>
                  <w:rPr>
                    <w:rStyle w:val="Textedelespacerserv"/>
                  </w:rPr>
                  <w:t>..</w:t>
                </w:r>
                <w:r w:rsidRPr="00AA60DE">
                  <w:rPr>
                    <w:rStyle w:val="Textedelespacerserv"/>
                  </w:rPr>
                  <w:t>.</w:t>
                </w:r>
              </w:p>
            </w:tc>
          </w:sdtContent>
        </w:sdt>
        <w:sdt>
          <w:sdtPr>
            <w:id w:val="-741488156"/>
            <w:placeholder>
              <w:docPart w:val="16C6FCB19FE449E593C1763837B7BBED"/>
            </w:placeholder>
            <w:showingPlcHdr/>
          </w:sdtPr>
          <w:sdtEndPr/>
          <w:sdtContent>
            <w:tc>
              <w:tcPr>
                <w:tcW w:w="2551" w:type="dxa"/>
                <w:shd w:val="clear" w:color="auto" w:fill="D9E2F3" w:themeFill="accent1" w:themeFillTint="33"/>
              </w:tcPr>
              <w:p w14:paraId="29E5A0E6" w14:textId="4390BD08" w:rsidR="00864794" w:rsidRPr="0090785F" w:rsidRDefault="00864794" w:rsidP="00864794">
                <w:pPr>
                  <w:pStyle w:val="Normalformulaire"/>
                </w:pPr>
                <w:r>
                  <w:rPr>
                    <w:rStyle w:val="Textedelespacerserv"/>
                  </w:rPr>
                  <w:t>..</w:t>
                </w:r>
                <w:r w:rsidRPr="00AA60DE">
                  <w:rPr>
                    <w:rStyle w:val="Textedelespacerserv"/>
                  </w:rPr>
                  <w:t>.</w:t>
                </w:r>
              </w:p>
            </w:tc>
          </w:sdtContent>
        </w:sdt>
        <w:sdt>
          <w:sdtPr>
            <w:id w:val="739838205"/>
            <w:placeholder>
              <w:docPart w:val="2F426C390E874266BFFF4F2876D6ACAD"/>
            </w:placeholder>
            <w:showingPlcHdr/>
          </w:sdtPr>
          <w:sdtEndPr/>
          <w:sdtContent>
            <w:tc>
              <w:tcPr>
                <w:tcW w:w="1418" w:type="dxa"/>
                <w:shd w:val="clear" w:color="auto" w:fill="D9E2F3" w:themeFill="accent1" w:themeFillTint="33"/>
              </w:tcPr>
              <w:p w14:paraId="695A5B4A" w14:textId="08F9281E" w:rsidR="00864794" w:rsidRPr="0090785F" w:rsidRDefault="00864794" w:rsidP="00864794">
                <w:pPr>
                  <w:pStyle w:val="Normalformulaire"/>
                </w:pPr>
                <w:r>
                  <w:rPr>
                    <w:rStyle w:val="Textedelespacerserv"/>
                  </w:rPr>
                  <w:t>..</w:t>
                </w:r>
                <w:r w:rsidRPr="00AA60DE">
                  <w:rPr>
                    <w:rStyle w:val="Textedelespacerserv"/>
                  </w:rPr>
                  <w:t>.</w:t>
                </w:r>
              </w:p>
            </w:tc>
          </w:sdtContent>
        </w:sdt>
        <w:sdt>
          <w:sdtPr>
            <w:id w:val="514201400"/>
            <w:placeholder>
              <w:docPart w:val="A5B389C7EF5347E18E9FF2E049B79F03"/>
            </w:placeholder>
            <w:showingPlcHdr/>
          </w:sdtPr>
          <w:sdtEndPr/>
          <w:sdtContent>
            <w:tc>
              <w:tcPr>
                <w:tcW w:w="1417" w:type="dxa"/>
                <w:shd w:val="clear" w:color="auto" w:fill="D9E2F3" w:themeFill="accent1" w:themeFillTint="33"/>
              </w:tcPr>
              <w:p w14:paraId="657548F4" w14:textId="0B04A38C" w:rsidR="00864794" w:rsidRPr="0090785F" w:rsidRDefault="00864794" w:rsidP="00864794">
                <w:pPr>
                  <w:pStyle w:val="Normalformulaire"/>
                </w:pPr>
                <w:r w:rsidRPr="0004375D">
                  <w:rPr>
                    <w:rStyle w:val="Textedelespacerserv"/>
                  </w:rPr>
                  <w:t>...</w:t>
                </w:r>
              </w:p>
            </w:tc>
          </w:sdtContent>
        </w:sdt>
        <w:sdt>
          <w:sdtPr>
            <w:id w:val="2128804158"/>
            <w:placeholder>
              <w:docPart w:val="306E96817CFC4FBBAFA90EC39E8B6521"/>
            </w:placeholder>
            <w:showingPlcHdr/>
          </w:sdtPr>
          <w:sdtEndPr/>
          <w:sdtContent>
            <w:tc>
              <w:tcPr>
                <w:tcW w:w="2693" w:type="dxa"/>
                <w:shd w:val="clear" w:color="auto" w:fill="D9E2F3" w:themeFill="accent1" w:themeFillTint="33"/>
              </w:tcPr>
              <w:p w14:paraId="4A6D0784" w14:textId="61F74094" w:rsidR="00864794" w:rsidRPr="0090785F" w:rsidRDefault="00864794" w:rsidP="00864794">
                <w:pPr>
                  <w:pStyle w:val="Normalformulaire"/>
                </w:pPr>
                <w:r>
                  <w:rPr>
                    <w:rStyle w:val="Textedelespacerserv"/>
                  </w:rPr>
                  <w:t>..</w:t>
                </w:r>
                <w:r w:rsidRPr="00AA60DE">
                  <w:rPr>
                    <w:rStyle w:val="Textedelespacerserv"/>
                  </w:rPr>
                  <w:t>.</w:t>
                </w:r>
              </w:p>
            </w:tc>
          </w:sdtContent>
        </w:sdt>
        <w:sdt>
          <w:sdtPr>
            <w:id w:val="-558783114"/>
            <w:placeholder>
              <w:docPart w:val="D6248C32AC5941B181F644DE995D4BBB"/>
            </w:placeholder>
            <w:showingPlcHdr/>
          </w:sdtPr>
          <w:sdtEndPr/>
          <w:sdtContent>
            <w:tc>
              <w:tcPr>
                <w:tcW w:w="1701" w:type="dxa"/>
                <w:shd w:val="clear" w:color="auto" w:fill="D9E2F3" w:themeFill="accent1" w:themeFillTint="33"/>
              </w:tcPr>
              <w:p w14:paraId="53C6206E" w14:textId="0041F335" w:rsidR="00864794" w:rsidRPr="0090785F" w:rsidRDefault="00864794" w:rsidP="00864794">
                <w:pPr>
                  <w:pStyle w:val="Normalformulaire"/>
                </w:pPr>
                <w:r>
                  <w:rPr>
                    <w:rStyle w:val="Textedelespacerserv"/>
                  </w:rPr>
                  <w:t>..</w:t>
                </w:r>
                <w:r w:rsidRPr="00AA60DE">
                  <w:rPr>
                    <w:rStyle w:val="Textedelespacerserv"/>
                  </w:rPr>
                  <w:t>.</w:t>
                </w:r>
              </w:p>
            </w:tc>
          </w:sdtContent>
        </w:sdt>
        <w:sdt>
          <w:sdtPr>
            <w:id w:val="-514454914"/>
            <w:placeholder>
              <w:docPart w:val="57A153E3A9C34B0AB6C29BB4A23EEAE0"/>
            </w:placeholder>
            <w:showingPlcHdr/>
          </w:sdtPr>
          <w:sdtEndPr/>
          <w:sdtContent>
            <w:tc>
              <w:tcPr>
                <w:tcW w:w="1701" w:type="dxa"/>
                <w:shd w:val="clear" w:color="auto" w:fill="D9E2F3" w:themeFill="accent1" w:themeFillTint="33"/>
              </w:tcPr>
              <w:p w14:paraId="47D70ABC" w14:textId="6BE2EC01" w:rsidR="00864794" w:rsidRPr="0090785F" w:rsidRDefault="00864794" w:rsidP="00864794">
                <w:pPr>
                  <w:pStyle w:val="Normalformulaire"/>
                </w:pPr>
                <w:r w:rsidRPr="00E2422E">
                  <w:rPr>
                    <w:rStyle w:val="Textedelespacerserv"/>
                  </w:rPr>
                  <w:t>...</w:t>
                </w:r>
              </w:p>
            </w:tc>
          </w:sdtContent>
        </w:sdt>
      </w:tr>
      <w:sdt>
        <w:sdtPr>
          <w:id w:val="1931778326"/>
          <w15:repeatingSection/>
        </w:sdtPr>
        <w:sdtEndPr/>
        <w:sdtContent>
          <w:sdt>
            <w:sdtPr>
              <w:id w:val="129991100"/>
              <w:placeholder>
                <w:docPart w:val="C4E17B0E6ED740D995AAE1541ED53A5A"/>
              </w:placeholder>
              <w15:repeatingSectionItem/>
            </w:sdtPr>
            <w:sdtEndPr/>
            <w:sdtContent>
              <w:tr w:rsidR="00864794" w:rsidRPr="0090785F" w14:paraId="0537617A" w14:textId="26A4DFEB" w:rsidTr="00864794">
                <w:trPr>
                  <w:trHeight w:val="394"/>
                </w:trPr>
                <w:sdt>
                  <w:sdtPr>
                    <w:id w:val="754481778"/>
                    <w:placeholder>
                      <w:docPart w:val="9F9F032E2B1C41D7AE7514C7AAC3E3BF"/>
                    </w:placeholder>
                    <w:showingPlcHdr/>
                  </w:sdtPr>
                  <w:sdtEndPr/>
                  <w:sdtContent>
                    <w:tc>
                      <w:tcPr>
                        <w:tcW w:w="3114" w:type="dxa"/>
                        <w:shd w:val="clear" w:color="auto" w:fill="D9E2F3" w:themeFill="accent1" w:themeFillTint="33"/>
                      </w:tcPr>
                      <w:p w14:paraId="78516F6D" w14:textId="659922A7" w:rsidR="00864794" w:rsidRPr="0090785F" w:rsidRDefault="00864794" w:rsidP="00864794">
                        <w:pPr>
                          <w:pStyle w:val="Normalformulaire"/>
                        </w:pPr>
                        <w:r w:rsidRPr="009303E9">
                          <w:rPr>
                            <w:rStyle w:val="Textedelespacerserv"/>
                            <w:i/>
                            <w:iCs/>
                          </w:rPr>
                          <w:t>Cliquez sur le + pour ajouter des lignes</w:t>
                        </w:r>
                        <w:r w:rsidRPr="00AA60DE">
                          <w:rPr>
                            <w:rStyle w:val="Textedelespacerserv"/>
                          </w:rPr>
                          <w:t>.</w:t>
                        </w:r>
                      </w:p>
                    </w:tc>
                  </w:sdtContent>
                </w:sdt>
                <w:sdt>
                  <w:sdtPr>
                    <w:id w:val="-1049220669"/>
                    <w:placeholder>
                      <w:docPart w:val="A26AAF2B4158407B84B2FAF4074DA0F1"/>
                    </w:placeholder>
                    <w:showingPlcHdr/>
                  </w:sdtPr>
                  <w:sdtEndPr/>
                  <w:sdtContent>
                    <w:tc>
                      <w:tcPr>
                        <w:tcW w:w="2551" w:type="dxa"/>
                        <w:shd w:val="clear" w:color="auto" w:fill="D9E2F3" w:themeFill="accent1" w:themeFillTint="33"/>
                      </w:tcPr>
                      <w:p w14:paraId="672C8EDF" w14:textId="2FA93FF0" w:rsidR="00864794" w:rsidRPr="0090785F" w:rsidRDefault="00864794" w:rsidP="00864794">
                        <w:pPr>
                          <w:pStyle w:val="Normalformulaire"/>
                        </w:pPr>
                        <w:r>
                          <w:rPr>
                            <w:rStyle w:val="Textedelespacerserv"/>
                          </w:rPr>
                          <w:t>..</w:t>
                        </w:r>
                        <w:r w:rsidRPr="00AA60DE">
                          <w:rPr>
                            <w:rStyle w:val="Textedelespacerserv"/>
                          </w:rPr>
                          <w:t>.</w:t>
                        </w:r>
                      </w:p>
                    </w:tc>
                  </w:sdtContent>
                </w:sdt>
                <w:sdt>
                  <w:sdtPr>
                    <w:id w:val="1296870420"/>
                    <w:placeholder>
                      <w:docPart w:val="0223FBBD45BA453C93DBFFE772DBCD42"/>
                    </w:placeholder>
                    <w:showingPlcHdr/>
                  </w:sdtPr>
                  <w:sdtEndPr/>
                  <w:sdtContent>
                    <w:tc>
                      <w:tcPr>
                        <w:tcW w:w="1560" w:type="dxa"/>
                        <w:shd w:val="clear" w:color="auto" w:fill="D9E2F3" w:themeFill="accent1" w:themeFillTint="33"/>
                      </w:tcPr>
                      <w:p w14:paraId="3371FEF8" w14:textId="73AB578D" w:rsidR="00864794" w:rsidRPr="0090785F" w:rsidRDefault="00864794" w:rsidP="00864794">
                        <w:pPr>
                          <w:pStyle w:val="Normalformulaire"/>
                        </w:pPr>
                        <w:r>
                          <w:rPr>
                            <w:rStyle w:val="Textedelespacerserv"/>
                          </w:rPr>
                          <w:t>..</w:t>
                        </w:r>
                        <w:r w:rsidRPr="00AA60DE">
                          <w:rPr>
                            <w:rStyle w:val="Textedelespacerserv"/>
                          </w:rPr>
                          <w:t>.</w:t>
                        </w:r>
                      </w:p>
                    </w:tc>
                  </w:sdtContent>
                </w:sdt>
                <w:sdt>
                  <w:sdtPr>
                    <w:id w:val="1232118698"/>
                    <w:placeholder>
                      <w:docPart w:val="C0334D0C60A44426A7A73ABE2D2F5EC7"/>
                    </w:placeholder>
                    <w:showingPlcHdr/>
                  </w:sdtPr>
                  <w:sdtEndPr/>
                  <w:sdtContent>
                    <w:tc>
                      <w:tcPr>
                        <w:tcW w:w="2551" w:type="dxa"/>
                        <w:shd w:val="clear" w:color="auto" w:fill="D9E2F3" w:themeFill="accent1" w:themeFillTint="33"/>
                      </w:tcPr>
                      <w:p w14:paraId="374F3088" w14:textId="09A18D9D" w:rsidR="00864794" w:rsidRPr="0090785F" w:rsidRDefault="00864794" w:rsidP="00864794">
                        <w:pPr>
                          <w:pStyle w:val="Normalformulaire"/>
                        </w:pPr>
                        <w:r>
                          <w:rPr>
                            <w:rStyle w:val="Textedelespacerserv"/>
                          </w:rPr>
                          <w:t>..</w:t>
                        </w:r>
                        <w:r w:rsidRPr="00AA60DE">
                          <w:rPr>
                            <w:rStyle w:val="Textedelespacerserv"/>
                          </w:rPr>
                          <w:t>.</w:t>
                        </w:r>
                      </w:p>
                    </w:tc>
                  </w:sdtContent>
                </w:sdt>
                <w:sdt>
                  <w:sdtPr>
                    <w:id w:val="-1780635008"/>
                    <w:placeholder>
                      <w:docPart w:val="7ECDCFA2933B40B08EDECAA2B2B545AB"/>
                    </w:placeholder>
                    <w:showingPlcHdr/>
                  </w:sdtPr>
                  <w:sdtEndPr/>
                  <w:sdtContent>
                    <w:tc>
                      <w:tcPr>
                        <w:tcW w:w="1418" w:type="dxa"/>
                        <w:shd w:val="clear" w:color="auto" w:fill="D9E2F3" w:themeFill="accent1" w:themeFillTint="33"/>
                      </w:tcPr>
                      <w:p w14:paraId="7405B356" w14:textId="26BA6F49" w:rsidR="00864794" w:rsidRPr="0090785F" w:rsidRDefault="00864794" w:rsidP="00864794">
                        <w:pPr>
                          <w:pStyle w:val="Normalformulaire"/>
                        </w:pPr>
                        <w:r>
                          <w:rPr>
                            <w:rStyle w:val="Textedelespacerserv"/>
                          </w:rPr>
                          <w:t>..</w:t>
                        </w:r>
                        <w:r w:rsidRPr="00AA60DE">
                          <w:rPr>
                            <w:rStyle w:val="Textedelespacerserv"/>
                          </w:rPr>
                          <w:t>.</w:t>
                        </w:r>
                      </w:p>
                    </w:tc>
                  </w:sdtContent>
                </w:sdt>
                <w:sdt>
                  <w:sdtPr>
                    <w:id w:val="-744960802"/>
                    <w:placeholder>
                      <w:docPart w:val="FE2BF4B21B1445928452FFBAFB594296"/>
                    </w:placeholder>
                    <w:showingPlcHdr/>
                  </w:sdtPr>
                  <w:sdtEndPr/>
                  <w:sdtContent>
                    <w:tc>
                      <w:tcPr>
                        <w:tcW w:w="1417" w:type="dxa"/>
                        <w:shd w:val="clear" w:color="auto" w:fill="D9E2F3" w:themeFill="accent1" w:themeFillTint="33"/>
                      </w:tcPr>
                      <w:p w14:paraId="4623A7CB" w14:textId="6B62C1CC" w:rsidR="00864794" w:rsidRPr="0090785F" w:rsidRDefault="00864794" w:rsidP="00864794">
                        <w:pPr>
                          <w:pStyle w:val="Normalformulaire"/>
                        </w:pPr>
                        <w:r w:rsidRPr="0004375D">
                          <w:rPr>
                            <w:rStyle w:val="Textedelespacerserv"/>
                          </w:rPr>
                          <w:t>...</w:t>
                        </w:r>
                      </w:p>
                    </w:tc>
                  </w:sdtContent>
                </w:sdt>
                <w:sdt>
                  <w:sdtPr>
                    <w:id w:val="-1599558610"/>
                    <w:placeholder>
                      <w:docPart w:val="EA6FC7D4FFD94292AA2818E9E5646091"/>
                    </w:placeholder>
                    <w:showingPlcHdr/>
                  </w:sdtPr>
                  <w:sdtEndPr/>
                  <w:sdtContent>
                    <w:tc>
                      <w:tcPr>
                        <w:tcW w:w="2693" w:type="dxa"/>
                        <w:shd w:val="clear" w:color="auto" w:fill="D9E2F3" w:themeFill="accent1" w:themeFillTint="33"/>
                      </w:tcPr>
                      <w:p w14:paraId="19BDD398" w14:textId="14922860" w:rsidR="00864794" w:rsidRPr="0090785F" w:rsidRDefault="00864794" w:rsidP="00864794">
                        <w:pPr>
                          <w:pStyle w:val="Normalformulaire"/>
                        </w:pPr>
                        <w:r>
                          <w:rPr>
                            <w:rStyle w:val="Textedelespacerserv"/>
                          </w:rPr>
                          <w:t>..</w:t>
                        </w:r>
                        <w:r w:rsidRPr="00AA60DE">
                          <w:rPr>
                            <w:rStyle w:val="Textedelespacerserv"/>
                          </w:rPr>
                          <w:t>.</w:t>
                        </w:r>
                      </w:p>
                    </w:tc>
                  </w:sdtContent>
                </w:sdt>
                <w:sdt>
                  <w:sdtPr>
                    <w:id w:val="-1351563988"/>
                    <w:placeholder>
                      <w:docPart w:val="B2E5EBB877B34B0F83CDF51F80F0F3C5"/>
                    </w:placeholder>
                    <w:showingPlcHdr/>
                  </w:sdtPr>
                  <w:sdtEndPr/>
                  <w:sdtContent>
                    <w:tc>
                      <w:tcPr>
                        <w:tcW w:w="1701" w:type="dxa"/>
                        <w:shd w:val="clear" w:color="auto" w:fill="D9E2F3" w:themeFill="accent1" w:themeFillTint="33"/>
                      </w:tcPr>
                      <w:p w14:paraId="226B30AF" w14:textId="5861DFD9" w:rsidR="00864794" w:rsidRPr="0090785F" w:rsidRDefault="00864794" w:rsidP="00864794">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1E2F1483" w14:textId="3ED3582E" w:rsidR="00864794" w:rsidRPr="0090785F" w:rsidRDefault="009508FF" w:rsidP="00864794">
                    <w:pPr>
                      <w:pStyle w:val="Normalformulaire"/>
                    </w:pPr>
                    <w:sdt>
                      <w:sdtPr>
                        <w:id w:val="-1397662771"/>
                        <w:placeholder>
                          <w:docPart w:val="6832F028F4B0477D9E0AFF073F613FD5"/>
                        </w:placeholder>
                      </w:sdtPr>
                      <w:sdtEndPr>
                        <w:rPr>
                          <w:rStyle w:val="Textedelespacerserv"/>
                          <w:color w:val="808080"/>
                        </w:rPr>
                      </w:sdtEndPr>
                      <w:sdtContent>
                        <w:r w:rsidR="00864794" w:rsidRPr="00E2422E">
                          <w:rPr>
                            <w:rStyle w:val="Textedelespacerserv"/>
                          </w:rPr>
                          <w:t>...</w:t>
                        </w:r>
                      </w:sdtContent>
                    </w:sdt>
                  </w:p>
                </w:tc>
              </w:tr>
            </w:sdtContent>
          </w:sdt>
        </w:sdtContent>
      </w:sdt>
    </w:tbl>
    <w:p w14:paraId="1C9B5173" w14:textId="77777777" w:rsidR="0090785F" w:rsidRPr="007D07F3" w:rsidRDefault="0090785F" w:rsidP="0057299A">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611"/>
        <w:gridCol w:w="6095"/>
      </w:tblGrid>
      <w:sdt>
        <w:sdtPr>
          <w:id w:val="1901782747"/>
          <w15:repeatingSection/>
        </w:sdtPr>
        <w:sdtEndPr/>
        <w:sdtContent>
          <w:sdt>
            <w:sdtPr>
              <w:id w:val="-693757339"/>
              <w:placeholder>
                <w:docPart w:val="D80FABF21CCE4EFE8746F90E2B5DEC2B"/>
              </w:placeholder>
              <w15:repeatingSectionItem/>
            </w:sdtPr>
            <w:sdtEndPr/>
            <w:sdtContent>
              <w:sdt>
                <w:sdtPr>
                  <w:id w:val="-446467666"/>
                  <w15:repeatingSection/>
                </w:sdtPr>
                <w:sdtEndPr/>
                <w:sdtContent>
                  <w:sdt>
                    <w:sdtPr>
                      <w:id w:val="-2021542424"/>
                      <w:placeholder>
                        <w:docPart w:val="D80FABF21CCE4EFE8746F90E2B5DEC2B"/>
                      </w:placeholder>
                      <w15:repeatingSectionItem/>
                    </w:sdtPr>
                    <w:sdtEndPr/>
                    <w:sdtContent>
                      <w:tr w:rsidR="0057299A" w:rsidRPr="00515BB4" w14:paraId="53667EA9" w14:textId="77777777" w:rsidTr="00F70A7F">
                        <w:trPr>
                          <w:trHeight w:val="448"/>
                        </w:trPr>
                        <w:sdt>
                          <w:sdtPr>
                            <w:id w:val="-295602375"/>
                            <w:placeholder>
                              <w:docPart w:val="0FAFC2C447AA45389176EFFD4B51DEA9"/>
                            </w:placeholder>
                          </w:sdtPr>
                          <w:sdtEndPr/>
                          <w:sdtContent>
                            <w:sdt>
                              <w:sdtPr>
                                <w:id w:val="-2106725041"/>
                                <w:placeholder>
                                  <w:docPart w:val="96143E97AF624543A1038C294A562E27"/>
                                </w:placeholder>
                                <w:showingPlcHdr/>
                              </w:sdtPr>
                              <w:sdtEndPr>
                                <w:rPr>
                                  <w:rFonts w:cs="Arial"/>
                                  <w:bCs w:val="0"/>
                                </w:rPr>
                              </w:sdtEndPr>
                              <w:sdtContent>
                                <w:tc>
                                  <w:tcPr>
                                    <w:tcW w:w="12611" w:type="dxa"/>
                                    <w:shd w:val="clear" w:color="auto" w:fill="D9E2F3" w:themeFill="accent1" w:themeFillTint="33"/>
                                  </w:tcPr>
                                  <w:p w14:paraId="4AD8BC2A" w14:textId="2F06CD1E" w:rsidR="0057299A" w:rsidRPr="00515BB4" w:rsidRDefault="00CD3745" w:rsidP="00CD3745">
                                    <w:pPr>
                                      <w:pStyle w:val="Normalformulaire"/>
                                    </w:pPr>
                                    <w:r w:rsidRPr="00515BB4">
                                      <w:rPr>
                                        <w:rFonts w:cs="Arial"/>
                                        <w:i/>
                                        <w:iCs/>
                                        <w:color w:val="808080"/>
                                      </w:rPr>
                                      <w:t>Si vous préférez joindre un document, indiquez-en le nom.</w:t>
                                    </w:r>
                                  </w:p>
                                </w:tc>
                              </w:sdtContent>
                            </w:sdt>
                          </w:sdtContent>
                        </w:sdt>
                        <w:sdt>
                          <w:sdtPr>
                            <w:id w:val="504180080"/>
                            <w:placeholder>
                              <w:docPart w:val="DEC705F1D2B1470F80C848BE84CA3A99"/>
                            </w:placeholder>
                          </w:sdtPr>
                          <w:sdtEndPr/>
                          <w:sdtContent>
                            <w:sdt>
                              <w:sdtPr>
                                <w:id w:val="-513232447"/>
                                <w:placeholder>
                                  <w:docPart w:val="0BB8486845C8499987F183E47ED2C37A"/>
                                </w:placeholder>
                                <w:showingPlcHdr/>
                              </w:sdtPr>
                              <w:sdtEndPr>
                                <w:rPr>
                                  <w:rFonts w:cs="Arial"/>
                                  <w:bCs w:val="0"/>
                                </w:rPr>
                              </w:sdtEndPr>
                              <w:sdtContent>
                                <w:tc>
                                  <w:tcPr>
                                    <w:tcW w:w="6095" w:type="dxa"/>
                                    <w:shd w:val="clear" w:color="auto" w:fill="D9E2F3" w:themeFill="accent1" w:themeFillTint="33"/>
                                  </w:tcPr>
                                  <w:p w14:paraId="77B77092" w14:textId="45487414" w:rsidR="0057299A" w:rsidRPr="00515BB4" w:rsidRDefault="00CD3745" w:rsidP="00CD3745">
                                    <w:pPr>
                                      <w:pStyle w:val="Normalformulaire"/>
                                    </w:pPr>
                                    <w:r w:rsidRPr="00515BB4">
                                      <w:rPr>
                                        <w:rFonts w:cs="Arial"/>
                                        <w:i/>
                                        <w:iCs/>
                                        <w:color w:val="808080"/>
                                      </w:rPr>
                                      <w:t>Précisez la section.</w:t>
                                    </w:r>
                                  </w:p>
                                </w:tc>
                              </w:sdtContent>
                            </w:sdt>
                          </w:sdtContent>
                        </w:sdt>
                      </w:tr>
                    </w:sdtContent>
                  </w:sdt>
                </w:sdtContent>
              </w:sdt>
            </w:sdtContent>
          </w:sdt>
        </w:sdtContent>
      </w:sdt>
    </w:tbl>
    <w:tbl>
      <w:tblPr>
        <w:tblpPr w:leftFromText="141" w:rightFromText="141" w:vertAnchor="text" w:horzAnchor="margin" w:tblpY="42"/>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06"/>
      </w:tblGrid>
      <w:tr w:rsidR="0057299A" w:rsidRPr="00515BB4" w14:paraId="75DED63A" w14:textId="77777777" w:rsidTr="0057299A">
        <w:trPr>
          <w:trHeight w:val="272"/>
        </w:trPr>
        <w:tc>
          <w:tcPr>
            <w:tcW w:w="18706" w:type="dxa"/>
            <w:shd w:val="clear" w:color="auto" w:fill="D9E2F3" w:themeFill="accent1" w:themeFillTint="33"/>
          </w:tcPr>
          <w:p w14:paraId="069DFC25" w14:textId="77777777" w:rsidR="0057299A" w:rsidRPr="00515BB4" w:rsidRDefault="009508FF" w:rsidP="0057299A">
            <w:pPr>
              <w:pStyle w:val="Normalformulaire"/>
              <w:spacing w:after="0"/>
              <w:rPr>
                <w:rFonts w:cs="Arial"/>
              </w:rPr>
            </w:pPr>
            <w:sdt>
              <w:sdtPr>
                <w:rPr>
                  <w:rFonts w:cs="Arial"/>
                </w:rPr>
                <w:id w:val="1970623330"/>
                <w14:checkbox>
                  <w14:checked w14:val="0"/>
                  <w14:checkedState w14:val="2612" w14:font="MS Gothic"/>
                  <w14:uncheckedState w14:val="2610" w14:font="MS Gothic"/>
                </w14:checkbox>
              </w:sdtPr>
              <w:sdtEndPr/>
              <w:sdtContent>
                <w:r w:rsidR="0057299A" w:rsidRPr="00515BB4">
                  <w:rPr>
                    <w:rFonts w:ascii="Segoe UI Symbol" w:hAnsi="Segoe UI Symbol" w:cs="Segoe UI Symbol"/>
                  </w:rPr>
                  <w:t>☐</w:t>
                </w:r>
              </w:sdtContent>
            </w:sdt>
            <w:r w:rsidR="0057299A" w:rsidRPr="00515BB4">
              <w:rPr>
                <w:rFonts w:cs="Arial"/>
              </w:rPr>
              <w:t xml:space="preserve"> Ne s’applique pas </w:t>
            </w:r>
            <w:sdt>
              <w:sdtPr>
                <w:rPr>
                  <w:rFonts w:cs="Arial"/>
                </w:rPr>
                <w:id w:val="793259604"/>
                <w:placeholder>
                  <w:docPart w:val="8A8153EC93B241FFB6E6BE4E751DEFF8"/>
                </w:placeholder>
                <w:showingPlcHdr/>
              </w:sdtPr>
              <w:sdtEndPr/>
              <w:sdtContent>
                <w:r w:rsidR="0057299A" w:rsidRPr="00515BB4">
                  <w:rPr>
                    <w:rStyle w:val="Textedelespacerserv"/>
                    <w:rFonts w:cs="Arial"/>
                    <w:i/>
                    <w:iCs/>
                  </w:rPr>
                  <w:t>Justifiez.</w:t>
                </w:r>
              </w:sdtContent>
            </w:sdt>
            <w:r w:rsidR="0057299A" w:rsidRPr="00515BB4">
              <w:rPr>
                <w:rFonts w:cs="Arial"/>
              </w:rPr>
              <w:t xml:space="preserve">  </w:t>
            </w:r>
          </w:p>
        </w:tc>
      </w:tr>
    </w:tbl>
    <w:p w14:paraId="1E15E958" w14:textId="77777777" w:rsidR="0057299A" w:rsidRPr="00515BB4" w:rsidRDefault="0057299A" w:rsidP="0057299A">
      <w:pPr>
        <w:spacing w:after="0" w:line="120" w:lineRule="auto"/>
        <w:rPr>
          <w:rFonts w:cs="Arial"/>
          <w:bCs/>
        </w:rPr>
      </w:pPr>
    </w:p>
    <w:p w14:paraId="5B64EFE2" w14:textId="7D20E0CD" w:rsidR="00B0225D" w:rsidRDefault="00B0225D" w:rsidP="00AA3E2D">
      <w:pPr>
        <w:pStyle w:val="Question"/>
        <w:rPr>
          <w:rFonts w:cs="Arial"/>
        </w:rPr>
      </w:pPr>
      <w:r>
        <w:rPr>
          <w:rFonts w:cs="Arial"/>
        </w:rPr>
        <w:t>2.5.7</w:t>
      </w:r>
      <w:r>
        <w:rPr>
          <w:rFonts w:cs="Arial"/>
        </w:rPr>
        <w:tab/>
      </w:r>
      <w:r w:rsidR="00B10F71" w:rsidRPr="00B10F71">
        <w:rPr>
          <w:rFonts w:cs="Arial"/>
        </w:rPr>
        <w:t>Les activités comprennent-elles l’utilisation de réservoirs ou de bassins pour la gestion ou l’entreposage de liquide (art. 17 al. 1 (3) REAFIE)?</w:t>
      </w:r>
    </w:p>
    <w:p w14:paraId="6063CFA6" w14:textId="77777777" w:rsidR="00B10F71" w:rsidRPr="00515BB4" w:rsidRDefault="009508FF" w:rsidP="00B10F71">
      <w:pPr>
        <w:pStyle w:val="Recevabilite"/>
        <w:keepNext/>
        <w:rPr>
          <w:rFonts w:cs="Arial"/>
        </w:rPr>
      </w:pPr>
      <w:sdt>
        <w:sdtPr>
          <w:rPr>
            <w:rFonts w:cs="Arial"/>
            <w:highlight w:val="lightGray"/>
          </w:rPr>
          <w:id w:val="2092350897"/>
          <w14:checkbox>
            <w14:checked w14:val="0"/>
            <w14:checkedState w14:val="2612" w14:font="MS Gothic"/>
            <w14:uncheckedState w14:val="2610" w14:font="MS Gothic"/>
          </w14:checkbox>
        </w:sdtPr>
        <w:sdtEndPr/>
        <w:sdtContent>
          <w:r w:rsidR="00B10F71" w:rsidRPr="00515BB4">
            <w:rPr>
              <w:rFonts w:ascii="Segoe UI Symbol" w:eastAsia="MS Gothic" w:hAnsi="Segoe UI Symbol" w:cs="Segoe UI Symbol"/>
              <w:highlight w:val="lightGray"/>
            </w:rPr>
            <w:t>☐</w:t>
          </w:r>
        </w:sdtContent>
      </w:sdt>
      <w:r w:rsidR="00B10F71" w:rsidRPr="00515BB4">
        <w:rPr>
          <w:rFonts w:cs="Arial"/>
          <w:highlight w:val="lightGray"/>
        </w:rPr>
        <w:t xml:space="preserve">R </w:t>
      </w:r>
      <w:sdt>
        <w:sdtPr>
          <w:rPr>
            <w:rFonts w:cs="Arial"/>
            <w:highlight w:val="lightGray"/>
          </w:rPr>
          <w:id w:val="-1636173848"/>
          <w14:checkbox>
            <w14:checked w14:val="0"/>
            <w14:checkedState w14:val="2612" w14:font="MS Gothic"/>
            <w14:uncheckedState w14:val="2610" w14:font="MS Gothic"/>
          </w14:checkbox>
        </w:sdtPr>
        <w:sdtEndPr/>
        <w:sdtContent>
          <w:r w:rsidR="00B10F71" w:rsidRPr="00515BB4">
            <w:rPr>
              <w:rFonts w:ascii="Segoe UI Symbol" w:eastAsia="MS Gothic" w:hAnsi="Segoe UI Symbol" w:cs="Segoe UI Symbol"/>
              <w:highlight w:val="lightGray"/>
            </w:rPr>
            <w:t>☐</w:t>
          </w:r>
        </w:sdtContent>
      </w:sdt>
      <w:r w:rsidR="00B10F71" w:rsidRPr="00515BB4">
        <w:rPr>
          <w:rFonts w:cs="Arial"/>
          <w:highlight w:val="lightGray"/>
        </w:rPr>
        <w:t xml:space="preserve">NR </w:t>
      </w:r>
      <w:sdt>
        <w:sdtPr>
          <w:rPr>
            <w:rFonts w:cs="Arial"/>
            <w:highlight w:val="lightGray"/>
          </w:rPr>
          <w:id w:val="-555927665"/>
          <w14:checkbox>
            <w14:checked w14:val="0"/>
            <w14:checkedState w14:val="2612" w14:font="MS Gothic"/>
            <w14:uncheckedState w14:val="2610" w14:font="MS Gothic"/>
          </w14:checkbox>
        </w:sdtPr>
        <w:sdtEndPr/>
        <w:sdtContent>
          <w:r w:rsidR="00B10F71" w:rsidRPr="00515BB4">
            <w:rPr>
              <w:rFonts w:ascii="Segoe UI Symbol" w:eastAsia="MS Gothic" w:hAnsi="Segoe UI Symbol" w:cs="Segoe UI Symbol"/>
              <w:highlight w:val="lightGray"/>
            </w:rPr>
            <w:t>☐</w:t>
          </w:r>
        </w:sdtContent>
      </w:sdt>
      <w:r w:rsidR="00B10F7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10F71" w:rsidRPr="00515BB4" w14:paraId="026B9EC8" w14:textId="77777777" w:rsidTr="00A527C3">
        <w:trPr>
          <w:trHeight w:val="272"/>
        </w:trPr>
        <w:tc>
          <w:tcPr>
            <w:tcW w:w="1637" w:type="dxa"/>
            <w:shd w:val="clear" w:color="auto" w:fill="D9E2F3" w:themeFill="accent1" w:themeFillTint="33"/>
          </w:tcPr>
          <w:p w14:paraId="4AB44FF1" w14:textId="64106F1C" w:rsidR="00B10F71" w:rsidRPr="00515BB4" w:rsidRDefault="009508FF" w:rsidP="00A527C3">
            <w:pPr>
              <w:pStyle w:val="Normalformulaire"/>
              <w:spacing w:after="0"/>
              <w:rPr>
                <w:rFonts w:cs="Arial"/>
              </w:rPr>
            </w:pPr>
            <w:sdt>
              <w:sdtPr>
                <w:rPr>
                  <w:rFonts w:cs="Arial"/>
                </w:rPr>
                <w:id w:val="-438449395"/>
                <w14:checkbox>
                  <w14:checked w14:val="0"/>
                  <w14:checkedState w14:val="2612" w14:font="MS Gothic"/>
                  <w14:uncheckedState w14:val="2610" w14:font="MS Gothic"/>
                </w14:checkbox>
              </w:sdtPr>
              <w:sdtEndPr/>
              <w:sdtContent>
                <w:r w:rsidR="00B10F71">
                  <w:rPr>
                    <w:rFonts w:ascii="MS Gothic" w:hAnsi="MS Gothic" w:cs="Arial" w:hint="eastAsia"/>
                  </w:rPr>
                  <w:t>☐</w:t>
                </w:r>
              </w:sdtContent>
            </w:sdt>
            <w:r w:rsidR="00B10F71" w:rsidRPr="00515BB4">
              <w:rPr>
                <w:rFonts w:cs="Arial"/>
              </w:rPr>
              <w:t>Oui</w:t>
            </w:r>
            <w:r w:rsidR="00B10F71" w:rsidRPr="00515BB4">
              <w:rPr>
                <w:rFonts w:cs="Arial"/>
              </w:rPr>
              <w:tab/>
              <w:t xml:space="preserve"> </w:t>
            </w:r>
            <w:sdt>
              <w:sdtPr>
                <w:rPr>
                  <w:rFonts w:cs="Arial"/>
                </w:rPr>
                <w:id w:val="413215506"/>
                <w14:checkbox>
                  <w14:checked w14:val="0"/>
                  <w14:checkedState w14:val="2612" w14:font="MS Gothic"/>
                  <w14:uncheckedState w14:val="2610" w14:font="MS Gothic"/>
                </w14:checkbox>
              </w:sdtPr>
              <w:sdtEndPr/>
              <w:sdtContent>
                <w:r w:rsidR="00B10F71">
                  <w:rPr>
                    <w:rFonts w:ascii="MS Gothic" w:hAnsi="MS Gothic" w:cs="Arial" w:hint="eastAsia"/>
                  </w:rPr>
                  <w:t>☐</w:t>
                </w:r>
              </w:sdtContent>
            </w:sdt>
            <w:r w:rsidR="00B10F71" w:rsidRPr="00515BB4">
              <w:rPr>
                <w:rFonts w:cs="Arial"/>
              </w:rPr>
              <w:t>Non</w:t>
            </w:r>
          </w:p>
        </w:tc>
      </w:tr>
    </w:tbl>
    <w:p w14:paraId="75B7040B" w14:textId="035F6E2F" w:rsidR="00B10F71" w:rsidRPr="00515BB4" w:rsidRDefault="00B10F71" w:rsidP="00B10F71">
      <w:pPr>
        <w:pStyle w:val="Siouinon"/>
        <w:rPr>
          <w:rFonts w:cs="Arial"/>
          <w:bCs/>
        </w:rPr>
      </w:pPr>
      <w:r w:rsidRPr="00515BB4">
        <w:rPr>
          <w:rFonts w:cs="Arial"/>
        </w:rPr>
        <w:t>Si vous avez répondu Non, passez à la question 2.</w:t>
      </w:r>
      <w:r>
        <w:rPr>
          <w:rFonts w:cs="Arial"/>
        </w:rPr>
        <w:t>5.9</w:t>
      </w:r>
      <w:r w:rsidRPr="00515BB4">
        <w:rPr>
          <w:rFonts w:cs="Arial"/>
        </w:rPr>
        <w:t>.</w:t>
      </w:r>
    </w:p>
    <w:p w14:paraId="64CEC749" w14:textId="3964ACEC" w:rsidR="00A75BA0" w:rsidRPr="00515BB4" w:rsidRDefault="00A75BA0" w:rsidP="00A75BA0">
      <w:pPr>
        <w:pStyle w:val="Question"/>
        <w:rPr>
          <w:rFonts w:cs="Arial"/>
          <w:bCs w:val="0"/>
        </w:rPr>
      </w:pPr>
      <w:r w:rsidRPr="00515BB4">
        <w:rPr>
          <w:rFonts w:cs="Arial"/>
        </w:rPr>
        <w:t>2.5.</w:t>
      </w:r>
      <w:r w:rsidR="00284876">
        <w:rPr>
          <w:rFonts w:cs="Arial"/>
        </w:rPr>
        <w:t>8</w:t>
      </w:r>
      <w:r w:rsidRPr="00515BB4">
        <w:rPr>
          <w:rFonts w:cs="Arial"/>
        </w:rPr>
        <w:tab/>
        <w:t>Dans le tableau ci-dessous, indiquez les renseignements relatifs aux réservoirs ou aux bassins entreposant des liquides (art. 17 al. 1 (3) REAFIE).</w:t>
      </w:r>
    </w:p>
    <w:p w14:paraId="6BC0150E" w14:textId="77777777" w:rsidR="00A75BA0" w:rsidRPr="00515BB4" w:rsidRDefault="009508FF" w:rsidP="00A75BA0">
      <w:pPr>
        <w:pStyle w:val="Recevabilite"/>
        <w:rPr>
          <w:rFonts w:cs="Arial"/>
        </w:rPr>
      </w:pPr>
      <w:sdt>
        <w:sdtPr>
          <w:rPr>
            <w:rFonts w:cs="Arial"/>
            <w:highlight w:val="lightGray"/>
          </w:rPr>
          <w:id w:val="-917239724"/>
          <w14:checkbox>
            <w14:checked w14:val="0"/>
            <w14:checkedState w14:val="2612" w14:font="MS Gothic"/>
            <w14:uncheckedState w14:val="2610" w14:font="MS Gothic"/>
          </w14:checkbox>
        </w:sdtPr>
        <w:sdtEndPr/>
        <w:sdtContent>
          <w:r w:rsidR="00A75BA0" w:rsidRPr="00515BB4">
            <w:rPr>
              <w:rFonts w:ascii="Segoe UI Symbol" w:eastAsia="MS Gothic" w:hAnsi="Segoe UI Symbol" w:cs="Segoe UI Symbol"/>
              <w:highlight w:val="lightGray"/>
            </w:rPr>
            <w:t>☐</w:t>
          </w:r>
        </w:sdtContent>
      </w:sdt>
      <w:r w:rsidR="00A75BA0" w:rsidRPr="00515BB4">
        <w:rPr>
          <w:rFonts w:cs="Arial"/>
          <w:highlight w:val="lightGray"/>
        </w:rPr>
        <w:t xml:space="preserve">R </w:t>
      </w:r>
      <w:sdt>
        <w:sdtPr>
          <w:rPr>
            <w:rFonts w:cs="Arial"/>
            <w:highlight w:val="lightGray"/>
          </w:rPr>
          <w:id w:val="-827971972"/>
          <w14:checkbox>
            <w14:checked w14:val="0"/>
            <w14:checkedState w14:val="2612" w14:font="MS Gothic"/>
            <w14:uncheckedState w14:val="2610" w14:font="MS Gothic"/>
          </w14:checkbox>
        </w:sdtPr>
        <w:sdtEndPr/>
        <w:sdtContent>
          <w:r w:rsidR="00A75BA0" w:rsidRPr="00515BB4">
            <w:rPr>
              <w:rFonts w:ascii="Segoe UI Symbol" w:eastAsia="MS Gothic" w:hAnsi="Segoe UI Symbol" w:cs="Segoe UI Symbol"/>
              <w:highlight w:val="lightGray"/>
            </w:rPr>
            <w:t>☐</w:t>
          </w:r>
        </w:sdtContent>
      </w:sdt>
      <w:r w:rsidR="00A75BA0" w:rsidRPr="00515BB4">
        <w:rPr>
          <w:rFonts w:cs="Arial"/>
          <w:highlight w:val="lightGray"/>
        </w:rPr>
        <w:t xml:space="preserve">NR </w:t>
      </w:r>
      <w:sdt>
        <w:sdtPr>
          <w:rPr>
            <w:rFonts w:cs="Arial"/>
            <w:highlight w:val="lightGray"/>
          </w:rPr>
          <w:id w:val="-1352336837"/>
          <w14:checkbox>
            <w14:checked w14:val="0"/>
            <w14:checkedState w14:val="2612" w14:font="MS Gothic"/>
            <w14:uncheckedState w14:val="2610" w14:font="MS Gothic"/>
          </w14:checkbox>
        </w:sdtPr>
        <w:sdtEndPr/>
        <w:sdtContent>
          <w:r w:rsidR="00A75BA0" w:rsidRPr="00515BB4">
            <w:rPr>
              <w:rFonts w:ascii="Segoe UI Symbol" w:eastAsia="MS Gothic" w:hAnsi="Segoe UI Symbol" w:cs="Segoe UI Symbol"/>
              <w:highlight w:val="lightGray"/>
            </w:rPr>
            <w:t>☐</w:t>
          </w:r>
        </w:sdtContent>
      </w:sdt>
      <w:r w:rsidR="00A75BA0"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81"/>
        <w:gridCol w:w="1973"/>
        <w:gridCol w:w="1145"/>
        <w:gridCol w:w="1291"/>
        <w:gridCol w:w="2537"/>
        <w:gridCol w:w="2409"/>
        <w:gridCol w:w="5674"/>
      </w:tblGrid>
      <w:tr w:rsidR="00A75BA0" w:rsidRPr="00515BB4" w14:paraId="45D72426" w14:textId="77777777" w:rsidTr="00A527C3">
        <w:trPr>
          <w:trHeight w:val="518"/>
        </w:trPr>
        <w:tc>
          <w:tcPr>
            <w:tcW w:w="3681" w:type="dxa"/>
            <w:vMerge w:val="restart"/>
            <w:shd w:val="clear" w:color="auto" w:fill="4472C4" w:themeFill="accent1"/>
          </w:tcPr>
          <w:p w14:paraId="44B42B46" w14:textId="77777777" w:rsidR="00A75BA0" w:rsidRDefault="00A75BA0" w:rsidP="00A75BA0">
            <w:pPr>
              <w:pStyle w:val="Tableauen-tte"/>
              <w:rPr>
                <w:rFonts w:cs="Arial"/>
              </w:rPr>
            </w:pPr>
            <w:r w:rsidRPr="00515BB4">
              <w:rPr>
                <w:rFonts w:cs="Arial"/>
              </w:rPr>
              <w:t>Identification du réservoir ou du bassin</w:t>
            </w:r>
          </w:p>
          <w:p w14:paraId="42F4BC9C" w14:textId="1C8CB60A" w:rsidR="00CB423C" w:rsidRPr="00CB423C" w:rsidRDefault="00CB423C" w:rsidP="00A75BA0">
            <w:pPr>
              <w:pStyle w:val="Tableauen-tte"/>
              <w:rPr>
                <w:rFonts w:cs="Arial"/>
                <w:b w:val="0"/>
                <w:bCs/>
              </w:rPr>
            </w:pPr>
            <w:r w:rsidRPr="00CB423C">
              <w:rPr>
                <w:rFonts w:cs="Arial"/>
                <w:b w:val="0"/>
                <w:bCs/>
              </w:rPr>
              <w:t>(comme indiqué sur le plan de localisation)</w:t>
            </w:r>
          </w:p>
        </w:tc>
        <w:tc>
          <w:tcPr>
            <w:tcW w:w="1973" w:type="dxa"/>
            <w:vMerge w:val="restart"/>
            <w:shd w:val="clear" w:color="auto" w:fill="4472C4" w:themeFill="accent1"/>
          </w:tcPr>
          <w:p w14:paraId="41F496B2" w14:textId="6C867B07" w:rsidR="00A75BA0" w:rsidRPr="00515BB4" w:rsidRDefault="00CB423C" w:rsidP="00A75BA0">
            <w:pPr>
              <w:pStyle w:val="Tableauen-tte"/>
              <w:rPr>
                <w:rFonts w:cs="Arial"/>
              </w:rPr>
            </w:pPr>
            <w:r>
              <w:rPr>
                <w:rFonts w:cs="Arial"/>
              </w:rPr>
              <w:t>Identification du liquide entreposé</w:t>
            </w:r>
          </w:p>
        </w:tc>
        <w:tc>
          <w:tcPr>
            <w:tcW w:w="1145" w:type="dxa"/>
            <w:vMerge w:val="restart"/>
            <w:shd w:val="clear" w:color="auto" w:fill="4472C4" w:themeFill="accent1"/>
          </w:tcPr>
          <w:p w14:paraId="5F460553" w14:textId="77777777" w:rsidR="00A75BA0" w:rsidRPr="00515BB4" w:rsidRDefault="00A75BA0" w:rsidP="00A75BA0">
            <w:pPr>
              <w:pStyle w:val="Tableauen-tte"/>
              <w:rPr>
                <w:rFonts w:cs="Arial"/>
              </w:rPr>
            </w:pPr>
            <w:r w:rsidRPr="00515BB4">
              <w:rPr>
                <w:rFonts w:cs="Arial"/>
              </w:rPr>
              <w:t xml:space="preserve">Capacité </w:t>
            </w:r>
            <w:r w:rsidRPr="00515BB4">
              <w:rPr>
                <w:rFonts w:cs="Arial"/>
                <w:b w:val="0"/>
                <w:bCs/>
              </w:rPr>
              <w:t>(en litre)</w:t>
            </w:r>
          </w:p>
        </w:tc>
        <w:tc>
          <w:tcPr>
            <w:tcW w:w="1291" w:type="dxa"/>
            <w:vMerge w:val="restart"/>
            <w:shd w:val="clear" w:color="auto" w:fill="4472C4" w:themeFill="accent1"/>
          </w:tcPr>
          <w:p w14:paraId="1C47391D" w14:textId="77777777" w:rsidR="00A75BA0" w:rsidRPr="00515BB4" w:rsidRDefault="00A75BA0" w:rsidP="00A75BA0">
            <w:pPr>
              <w:pStyle w:val="Tableauen-tte"/>
              <w:rPr>
                <w:rFonts w:cs="Arial"/>
              </w:rPr>
            </w:pPr>
            <w:r w:rsidRPr="00515BB4">
              <w:rPr>
                <w:rFonts w:cs="Arial"/>
              </w:rPr>
              <w:t xml:space="preserve">Nombre d’unités </w:t>
            </w:r>
          </w:p>
          <w:p w14:paraId="7366DFF4" w14:textId="77777777" w:rsidR="00A75BA0" w:rsidRPr="00515BB4" w:rsidRDefault="00A75BA0" w:rsidP="00A75BA0">
            <w:pPr>
              <w:pStyle w:val="Tableauen-tte"/>
              <w:rPr>
                <w:rFonts w:cs="Arial"/>
              </w:rPr>
            </w:pPr>
          </w:p>
        </w:tc>
        <w:tc>
          <w:tcPr>
            <w:tcW w:w="10620" w:type="dxa"/>
            <w:gridSpan w:val="3"/>
            <w:shd w:val="clear" w:color="auto" w:fill="4472C4" w:themeFill="accent1"/>
          </w:tcPr>
          <w:p w14:paraId="4CAA8C5A" w14:textId="77777777" w:rsidR="00A75BA0" w:rsidRPr="00515BB4" w:rsidRDefault="00A75BA0" w:rsidP="00A75BA0">
            <w:pPr>
              <w:pStyle w:val="Tableauen-tte"/>
              <w:jc w:val="center"/>
              <w:rPr>
                <w:rFonts w:cs="Arial"/>
              </w:rPr>
            </w:pPr>
            <w:r w:rsidRPr="00515BB4">
              <w:rPr>
                <w:rFonts w:cs="Arial"/>
              </w:rPr>
              <w:t>Mesures de prévention contre les déversements</w:t>
            </w:r>
          </w:p>
        </w:tc>
      </w:tr>
      <w:tr w:rsidR="00A75BA0" w:rsidRPr="00515BB4" w14:paraId="53461BAE" w14:textId="77777777" w:rsidTr="00951B23">
        <w:trPr>
          <w:trHeight w:val="1006"/>
        </w:trPr>
        <w:tc>
          <w:tcPr>
            <w:tcW w:w="3681" w:type="dxa"/>
            <w:vMerge/>
            <w:shd w:val="clear" w:color="auto" w:fill="8EAADB" w:themeFill="accent1" w:themeFillTint="99"/>
            <w:vAlign w:val="center"/>
          </w:tcPr>
          <w:p w14:paraId="69929C45" w14:textId="77777777" w:rsidR="00A75BA0" w:rsidRPr="00515BB4" w:rsidRDefault="00A75BA0" w:rsidP="00A75BA0">
            <w:pPr>
              <w:jc w:val="center"/>
              <w:rPr>
                <w:rFonts w:eastAsiaTheme="majorEastAsia" w:cs="Arial"/>
                <w:b/>
                <w:bCs/>
                <w:sz w:val="24"/>
                <w:szCs w:val="24"/>
              </w:rPr>
            </w:pPr>
          </w:p>
        </w:tc>
        <w:tc>
          <w:tcPr>
            <w:tcW w:w="1973" w:type="dxa"/>
            <w:vMerge/>
            <w:shd w:val="clear" w:color="auto" w:fill="8EAADB" w:themeFill="accent1" w:themeFillTint="99"/>
            <w:vAlign w:val="center"/>
          </w:tcPr>
          <w:p w14:paraId="3881F46F" w14:textId="77777777" w:rsidR="00A75BA0" w:rsidRPr="00515BB4" w:rsidRDefault="00A75BA0" w:rsidP="00A75BA0">
            <w:pPr>
              <w:jc w:val="center"/>
              <w:rPr>
                <w:rFonts w:eastAsiaTheme="majorEastAsia" w:cs="Arial"/>
                <w:b/>
                <w:bCs/>
                <w:sz w:val="24"/>
                <w:szCs w:val="24"/>
              </w:rPr>
            </w:pPr>
          </w:p>
        </w:tc>
        <w:tc>
          <w:tcPr>
            <w:tcW w:w="1145" w:type="dxa"/>
            <w:vMerge/>
            <w:shd w:val="clear" w:color="auto" w:fill="8EAADB" w:themeFill="accent1" w:themeFillTint="99"/>
            <w:vAlign w:val="center"/>
          </w:tcPr>
          <w:p w14:paraId="6C8B1958" w14:textId="77777777" w:rsidR="00A75BA0" w:rsidRPr="00515BB4" w:rsidRDefault="00A75BA0" w:rsidP="00A75BA0">
            <w:pPr>
              <w:jc w:val="center"/>
              <w:rPr>
                <w:rFonts w:eastAsiaTheme="majorEastAsia" w:cs="Arial"/>
                <w:b/>
                <w:bCs/>
                <w:sz w:val="24"/>
                <w:szCs w:val="24"/>
              </w:rPr>
            </w:pPr>
          </w:p>
        </w:tc>
        <w:tc>
          <w:tcPr>
            <w:tcW w:w="1291" w:type="dxa"/>
            <w:vMerge/>
            <w:shd w:val="clear" w:color="auto" w:fill="8EAADB" w:themeFill="accent1" w:themeFillTint="99"/>
            <w:vAlign w:val="center"/>
          </w:tcPr>
          <w:p w14:paraId="2F5828B3" w14:textId="77777777" w:rsidR="00A75BA0" w:rsidRPr="00515BB4" w:rsidRDefault="00A75BA0" w:rsidP="00A75BA0">
            <w:pPr>
              <w:jc w:val="center"/>
              <w:rPr>
                <w:rFonts w:eastAsiaTheme="majorEastAsia" w:cs="Arial"/>
                <w:b/>
                <w:bCs/>
                <w:sz w:val="24"/>
                <w:szCs w:val="24"/>
              </w:rPr>
            </w:pPr>
          </w:p>
        </w:tc>
        <w:tc>
          <w:tcPr>
            <w:tcW w:w="2537" w:type="dxa"/>
            <w:shd w:val="clear" w:color="auto" w:fill="4472C4" w:themeFill="accent1"/>
          </w:tcPr>
          <w:p w14:paraId="4E87B273" w14:textId="77777777" w:rsidR="00A75BA0" w:rsidRDefault="00A75BA0" w:rsidP="00A75BA0">
            <w:pPr>
              <w:pStyle w:val="Tableauen-tte"/>
              <w:rPr>
                <w:rFonts w:cs="Arial"/>
              </w:rPr>
            </w:pPr>
            <w:r w:rsidRPr="00515BB4">
              <w:rPr>
                <w:rFonts w:cs="Arial"/>
              </w:rPr>
              <w:t>Présence d’ouvrage ou d’équipement de rétention</w:t>
            </w:r>
          </w:p>
          <w:p w14:paraId="641E2BE0" w14:textId="423E7792" w:rsidR="00CB423C" w:rsidRPr="00CB423C" w:rsidRDefault="00CB423C" w:rsidP="00A75BA0">
            <w:pPr>
              <w:pStyle w:val="Tableauen-tte"/>
              <w:rPr>
                <w:rFonts w:cs="Arial"/>
                <w:b w:val="0"/>
                <w:bCs/>
              </w:rPr>
            </w:pPr>
            <w:r w:rsidRPr="00CB423C">
              <w:rPr>
                <w:rFonts w:cs="Arial"/>
                <w:b w:val="0"/>
                <w:bCs/>
              </w:rPr>
              <w:t>(ex. : double paroi)</w:t>
            </w:r>
          </w:p>
        </w:tc>
        <w:tc>
          <w:tcPr>
            <w:tcW w:w="2409" w:type="dxa"/>
            <w:shd w:val="clear" w:color="auto" w:fill="4472C4" w:themeFill="accent1"/>
          </w:tcPr>
          <w:p w14:paraId="6FBF7608" w14:textId="77777777" w:rsidR="00A75BA0" w:rsidRDefault="00A75BA0" w:rsidP="00A75BA0">
            <w:pPr>
              <w:pStyle w:val="Tableauen-tte"/>
              <w:rPr>
                <w:rFonts w:cs="Arial"/>
              </w:rPr>
            </w:pPr>
            <w:r w:rsidRPr="00515BB4">
              <w:rPr>
                <w:rFonts w:cs="Arial"/>
              </w:rPr>
              <w:t>Présence de détecteur de haut niveau</w:t>
            </w:r>
          </w:p>
          <w:p w14:paraId="748609D6" w14:textId="42C60870" w:rsidR="00CB423C" w:rsidRPr="00CB423C" w:rsidRDefault="00CB423C" w:rsidP="00A75BA0">
            <w:pPr>
              <w:pStyle w:val="Tableauen-tte"/>
              <w:rPr>
                <w:rFonts w:cs="Arial"/>
                <w:b w:val="0"/>
                <w:bCs/>
              </w:rPr>
            </w:pPr>
            <w:r w:rsidRPr="00CB423C">
              <w:rPr>
                <w:rFonts w:cs="Arial"/>
                <w:b w:val="0"/>
                <w:bCs/>
              </w:rPr>
              <w:t>(ex. : alarme)</w:t>
            </w:r>
          </w:p>
        </w:tc>
        <w:tc>
          <w:tcPr>
            <w:tcW w:w="5674" w:type="dxa"/>
            <w:shd w:val="clear" w:color="auto" w:fill="4472C4" w:themeFill="accent1"/>
          </w:tcPr>
          <w:p w14:paraId="5534524C" w14:textId="77777777" w:rsidR="00A75BA0" w:rsidRPr="00515BB4" w:rsidRDefault="00A75BA0" w:rsidP="00A75BA0">
            <w:pPr>
              <w:pStyle w:val="Tableauen-tte"/>
              <w:rPr>
                <w:rFonts w:cs="Arial"/>
              </w:rPr>
            </w:pPr>
            <w:r w:rsidRPr="00515BB4">
              <w:rPr>
                <w:rFonts w:cs="Arial"/>
              </w:rPr>
              <w:t xml:space="preserve">Détails et autres mesures de prévention, s’il y a lieu </w:t>
            </w:r>
          </w:p>
        </w:tc>
      </w:tr>
      <w:tr w:rsidR="00A75BA0" w:rsidRPr="00515BB4" w14:paraId="1953F029" w14:textId="77777777" w:rsidTr="00951B23">
        <w:trPr>
          <w:trHeight w:val="198"/>
        </w:trPr>
        <w:tc>
          <w:tcPr>
            <w:tcW w:w="3681" w:type="dxa"/>
            <w:shd w:val="clear" w:color="auto" w:fill="D9E2F3" w:themeFill="accent1" w:themeFillTint="33"/>
          </w:tcPr>
          <w:p w14:paraId="43A0B588" w14:textId="77777777" w:rsidR="00A75BA0" w:rsidRPr="00515BB4" w:rsidRDefault="009508FF" w:rsidP="00A75BA0">
            <w:pPr>
              <w:pStyle w:val="Normalformulaire"/>
              <w:spacing w:line="276" w:lineRule="auto"/>
              <w:rPr>
                <w:rFonts w:cs="Arial"/>
              </w:rPr>
            </w:pPr>
            <w:sdt>
              <w:sdtPr>
                <w:rPr>
                  <w:rFonts w:cs="Arial"/>
                </w:rPr>
                <w:id w:val="441738999"/>
                <w:placeholder>
                  <w:docPart w:val="64F30A198E6C4CA18DB5FCD9EA04A903"/>
                </w:placeholder>
                <w:showingPlcHdr/>
              </w:sdtPr>
              <w:sdtEndPr/>
              <w:sdtContent>
                <w:r w:rsidR="00A75BA0" w:rsidRPr="00515BB4">
                  <w:rPr>
                    <w:rStyle w:val="Textedelespacerserv"/>
                    <w:rFonts w:cs="Arial"/>
                    <w:i/>
                    <w:iCs/>
                  </w:rPr>
                  <w:t>Saisissez les informations.</w:t>
                </w:r>
              </w:sdtContent>
            </w:sdt>
          </w:p>
        </w:tc>
        <w:sdt>
          <w:sdtPr>
            <w:rPr>
              <w:rFonts w:cs="Arial"/>
            </w:rPr>
            <w:id w:val="1498305473"/>
            <w:placeholder>
              <w:docPart w:val="4A0F59C73D7345C1A014C57706164955"/>
            </w:placeholder>
            <w:showingPlcHdr/>
          </w:sdtPr>
          <w:sdtEndPr/>
          <w:sdtContent>
            <w:tc>
              <w:tcPr>
                <w:tcW w:w="1973" w:type="dxa"/>
                <w:shd w:val="clear" w:color="auto" w:fill="D9E2F3" w:themeFill="accent1" w:themeFillTint="33"/>
              </w:tcPr>
              <w:p w14:paraId="0760FBA6"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sdt>
          <w:sdtPr>
            <w:rPr>
              <w:rFonts w:cs="Arial"/>
            </w:rPr>
            <w:id w:val="1874880664"/>
            <w:placeholder>
              <w:docPart w:val="649BE479DD084E73BEFB433AFF2736F0"/>
            </w:placeholder>
            <w:showingPlcHdr/>
          </w:sdtPr>
          <w:sdtEndPr/>
          <w:sdtContent>
            <w:tc>
              <w:tcPr>
                <w:tcW w:w="1145" w:type="dxa"/>
                <w:shd w:val="clear" w:color="auto" w:fill="D9E2F3" w:themeFill="accent1" w:themeFillTint="33"/>
              </w:tcPr>
              <w:p w14:paraId="2EA2CF98"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sdt>
          <w:sdtPr>
            <w:rPr>
              <w:rFonts w:cs="Arial"/>
            </w:rPr>
            <w:id w:val="-422189692"/>
            <w:placeholder>
              <w:docPart w:val="EBD452FF066747DABEDDDEE2B6CAED15"/>
            </w:placeholder>
            <w:showingPlcHdr/>
          </w:sdtPr>
          <w:sdtEndPr/>
          <w:sdtContent>
            <w:tc>
              <w:tcPr>
                <w:tcW w:w="1291" w:type="dxa"/>
                <w:shd w:val="clear" w:color="auto" w:fill="D9E2F3" w:themeFill="accent1" w:themeFillTint="33"/>
              </w:tcPr>
              <w:p w14:paraId="3702CE37"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tc>
          <w:tcPr>
            <w:tcW w:w="2537" w:type="dxa"/>
            <w:shd w:val="clear" w:color="auto" w:fill="D9E2F3" w:themeFill="accent1" w:themeFillTint="33"/>
          </w:tcPr>
          <w:p w14:paraId="01ADDF36" w14:textId="77777777" w:rsidR="00A75BA0" w:rsidRPr="00515BB4" w:rsidRDefault="009508FF" w:rsidP="00A75BA0">
            <w:pPr>
              <w:pStyle w:val="Normalformulaire"/>
              <w:spacing w:line="276" w:lineRule="auto"/>
              <w:rPr>
                <w:rFonts w:cs="Arial"/>
              </w:rPr>
            </w:pPr>
            <w:sdt>
              <w:sdtPr>
                <w:rPr>
                  <w:rFonts w:cs="Arial"/>
                </w:rPr>
                <w:id w:val="1903254089"/>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 xml:space="preserve">Oui    </w:t>
            </w:r>
            <w:sdt>
              <w:sdtPr>
                <w:rPr>
                  <w:rFonts w:cs="Arial"/>
                </w:rPr>
                <w:id w:val="-255126158"/>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Non</w:t>
            </w:r>
          </w:p>
        </w:tc>
        <w:tc>
          <w:tcPr>
            <w:tcW w:w="2409" w:type="dxa"/>
            <w:shd w:val="clear" w:color="auto" w:fill="D9E2F3" w:themeFill="accent1" w:themeFillTint="33"/>
          </w:tcPr>
          <w:p w14:paraId="0658DC2F" w14:textId="77777777" w:rsidR="00A75BA0" w:rsidRPr="00515BB4" w:rsidRDefault="009508FF" w:rsidP="00A75BA0">
            <w:pPr>
              <w:pStyle w:val="Normalformulaire"/>
              <w:spacing w:line="276" w:lineRule="auto"/>
              <w:rPr>
                <w:rFonts w:cs="Arial"/>
              </w:rPr>
            </w:pPr>
            <w:sdt>
              <w:sdtPr>
                <w:rPr>
                  <w:rFonts w:cs="Arial"/>
                </w:rPr>
                <w:id w:val="-1986545131"/>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 xml:space="preserve">Oui    </w:t>
            </w:r>
            <w:sdt>
              <w:sdtPr>
                <w:rPr>
                  <w:rFonts w:cs="Arial"/>
                </w:rPr>
                <w:id w:val="277696245"/>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Non</w:t>
            </w:r>
          </w:p>
        </w:tc>
        <w:sdt>
          <w:sdtPr>
            <w:rPr>
              <w:rFonts w:cs="Arial"/>
            </w:rPr>
            <w:id w:val="1396326428"/>
            <w:placeholder>
              <w:docPart w:val="FBC4B856F2DE4957BE32BADA0CA9DA4C"/>
            </w:placeholder>
            <w:showingPlcHdr/>
          </w:sdtPr>
          <w:sdtEndPr/>
          <w:sdtContent>
            <w:tc>
              <w:tcPr>
                <w:tcW w:w="5674" w:type="dxa"/>
                <w:shd w:val="clear" w:color="auto" w:fill="D9E2F3" w:themeFill="accent1" w:themeFillTint="33"/>
              </w:tcPr>
              <w:p w14:paraId="1A03A815"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tr>
      <w:tr w:rsidR="00A75BA0" w:rsidRPr="00515BB4" w14:paraId="47E35651" w14:textId="77777777" w:rsidTr="00951B23">
        <w:trPr>
          <w:trHeight w:val="207"/>
        </w:trPr>
        <w:sdt>
          <w:sdtPr>
            <w:rPr>
              <w:rFonts w:cs="Arial"/>
            </w:rPr>
            <w:id w:val="-959341692"/>
            <w:placeholder>
              <w:docPart w:val="1B2B1B2D26644E478E29B283FEF3FDE6"/>
            </w:placeholder>
            <w:showingPlcHdr/>
          </w:sdtPr>
          <w:sdtEndPr/>
          <w:sdtContent>
            <w:tc>
              <w:tcPr>
                <w:tcW w:w="3681" w:type="dxa"/>
                <w:shd w:val="clear" w:color="auto" w:fill="D9E2F3" w:themeFill="accent1" w:themeFillTint="33"/>
              </w:tcPr>
              <w:p w14:paraId="44310483"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sdt>
          <w:sdtPr>
            <w:rPr>
              <w:rFonts w:cs="Arial"/>
            </w:rPr>
            <w:id w:val="-2048674938"/>
            <w:placeholder>
              <w:docPart w:val="AC2D9EA9DE80415D89060A7F2CCCE381"/>
            </w:placeholder>
            <w:showingPlcHdr/>
          </w:sdtPr>
          <w:sdtEndPr/>
          <w:sdtContent>
            <w:tc>
              <w:tcPr>
                <w:tcW w:w="1973" w:type="dxa"/>
                <w:shd w:val="clear" w:color="auto" w:fill="D9E2F3" w:themeFill="accent1" w:themeFillTint="33"/>
              </w:tcPr>
              <w:p w14:paraId="2786ECD8"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sdt>
          <w:sdtPr>
            <w:rPr>
              <w:rFonts w:cs="Arial"/>
            </w:rPr>
            <w:id w:val="1965533513"/>
            <w:placeholder>
              <w:docPart w:val="FD0B90CF4BD54E27AF5E1F935374AF52"/>
            </w:placeholder>
            <w:showingPlcHdr/>
          </w:sdtPr>
          <w:sdtEndPr/>
          <w:sdtContent>
            <w:tc>
              <w:tcPr>
                <w:tcW w:w="1145" w:type="dxa"/>
                <w:shd w:val="clear" w:color="auto" w:fill="D9E2F3" w:themeFill="accent1" w:themeFillTint="33"/>
              </w:tcPr>
              <w:p w14:paraId="7E38F521"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sdt>
          <w:sdtPr>
            <w:rPr>
              <w:rFonts w:cs="Arial"/>
            </w:rPr>
            <w:id w:val="-1522853585"/>
            <w:placeholder>
              <w:docPart w:val="4B581EFBFB7B43B2914C14826F52C1F4"/>
            </w:placeholder>
            <w:showingPlcHdr/>
          </w:sdtPr>
          <w:sdtEndPr/>
          <w:sdtContent>
            <w:tc>
              <w:tcPr>
                <w:tcW w:w="1291" w:type="dxa"/>
                <w:shd w:val="clear" w:color="auto" w:fill="D9E2F3" w:themeFill="accent1" w:themeFillTint="33"/>
              </w:tcPr>
              <w:p w14:paraId="6A20EAF2"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tc>
          <w:tcPr>
            <w:tcW w:w="2537" w:type="dxa"/>
            <w:shd w:val="clear" w:color="auto" w:fill="D9E2F3" w:themeFill="accent1" w:themeFillTint="33"/>
          </w:tcPr>
          <w:p w14:paraId="0BE23EC7" w14:textId="77777777" w:rsidR="00A75BA0" w:rsidRPr="00515BB4" w:rsidRDefault="009508FF" w:rsidP="00A75BA0">
            <w:pPr>
              <w:pStyle w:val="Normalformulaire"/>
              <w:spacing w:line="276" w:lineRule="auto"/>
              <w:rPr>
                <w:rFonts w:cs="Arial"/>
              </w:rPr>
            </w:pPr>
            <w:sdt>
              <w:sdtPr>
                <w:rPr>
                  <w:rFonts w:cs="Arial"/>
                </w:rPr>
                <w:id w:val="1704138369"/>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 xml:space="preserve">Oui    </w:t>
            </w:r>
            <w:sdt>
              <w:sdtPr>
                <w:rPr>
                  <w:rFonts w:cs="Arial"/>
                </w:rPr>
                <w:id w:val="-1319728270"/>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Non</w:t>
            </w:r>
          </w:p>
        </w:tc>
        <w:tc>
          <w:tcPr>
            <w:tcW w:w="2409" w:type="dxa"/>
            <w:shd w:val="clear" w:color="auto" w:fill="D9E2F3" w:themeFill="accent1" w:themeFillTint="33"/>
          </w:tcPr>
          <w:p w14:paraId="018F0B40" w14:textId="77777777" w:rsidR="00A75BA0" w:rsidRPr="00515BB4" w:rsidRDefault="009508FF" w:rsidP="00A75BA0">
            <w:pPr>
              <w:pStyle w:val="Normalformulaire"/>
              <w:spacing w:line="276" w:lineRule="auto"/>
              <w:rPr>
                <w:rFonts w:cs="Arial"/>
              </w:rPr>
            </w:pPr>
            <w:sdt>
              <w:sdtPr>
                <w:rPr>
                  <w:rFonts w:cs="Arial"/>
                </w:rPr>
                <w:id w:val="330647"/>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 xml:space="preserve">Oui    </w:t>
            </w:r>
            <w:sdt>
              <w:sdtPr>
                <w:rPr>
                  <w:rFonts w:cs="Arial"/>
                </w:rPr>
                <w:id w:val="-195228062"/>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Non</w:t>
            </w:r>
          </w:p>
        </w:tc>
        <w:sdt>
          <w:sdtPr>
            <w:rPr>
              <w:rFonts w:cs="Arial"/>
            </w:rPr>
            <w:id w:val="-4826331"/>
            <w:placeholder>
              <w:docPart w:val="68293138D77F497C88403BEF1F1AC1CD"/>
            </w:placeholder>
            <w:showingPlcHdr/>
          </w:sdtPr>
          <w:sdtEndPr/>
          <w:sdtContent>
            <w:tc>
              <w:tcPr>
                <w:tcW w:w="5674" w:type="dxa"/>
                <w:shd w:val="clear" w:color="auto" w:fill="D9E2F3" w:themeFill="accent1" w:themeFillTint="33"/>
              </w:tcPr>
              <w:p w14:paraId="67AF3724"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tr>
      <w:sdt>
        <w:sdtPr>
          <w:rPr>
            <w:rFonts w:cs="Arial"/>
          </w:rPr>
          <w:id w:val="-50771091"/>
          <w15:repeatingSection/>
        </w:sdtPr>
        <w:sdtEndPr/>
        <w:sdtContent>
          <w:sdt>
            <w:sdtPr>
              <w:rPr>
                <w:rFonts w:cs="Arial"/>
              </w:rPr>
              <w:id w:val="-124312679"/>
              <w:placeholder>
                <w:docPart w:val="D5111C2D999B4A5AACE68D7942DDE7C6"/>
              </w:placeholder>
              <w15:repeatingSectionItem/>
            </w:sdtPr>
            <w:sdtEndPr/>
            <w:sdtContent>
              <w:tr w:rsidR="00A75BA0" w:rsidRPr="00515BB4" w14:paraId="2AD04ABD" w14:textId="77777777" w:rsidTr="00951B23">
                <w:trPr>
                  <w:trHeight w:val="198"/>
                </w:trPr>
                <w:sdt>
                  <w:sdtPr>
                    <w:rPr>
                      <w:rFonts w:cs="Arial"/>
                    </w:rPr>
                    <w:id w:val="-69816494"/>
                    <w:placeholder>
                      <w:docPart w:val="F9B50CB58174400E9D4CA442B0081E9A"/>
                    </w:placeholder>
                    <w:showingPlcHdr/>
                  </w:sdtPr>
                  <w:sdtEndPr/>
                  <w:sdtContent>
                    <w:tc>
                      <w:tcPr>
                        <w:tcW w:w="3681" w:type="dxa"/>
                        <w:shd w:val="clear" w:color="auto" w:fill="D9E2F3" w:themeFill="accent1" w:themeFillTint="33"/>
                      </w:tcPr>
                      <w:p w14:paraId="7773387D" w14:textId="77777777" w:rsidR="00A75BA0" w:rsidRPr="00515BB4" w:rsidRDefault="00A75BA0" w:rsidP="00A75BA0">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065070415"/>
                    <w:placeholder>
                      <w:docPart w:val="DAEAA69E4C7946129B333733E2F7A42E"/>
                    </w:placeholder>
                    <w:showingPlcHdr/>
                  </w:sdtPr>
                  <w:sdtEndPr/>
                  <w:sdtContent>
                    <w:tc>
                      <w:tcPr>
                        <w:tcW w:w="1973" w:type="dxa"/>
                        <w:shd w:val="clear" w:color="auto" w:fill="D9E2F3" w:themeFill="accent1" w:themeFillTint="33"/>
                      </w:tcPr>
                      <w:p w14:paraId="1A4B162A"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sdt>
                  <w:sdtPr>
                    <w:rPr>
                      <w:rFonts w:cs="Arial"/>
                    </w:rPr>
                    <w:id w:val="-834682700"/>
                    <w:placeholder>
                      <w:docPart w:val="6A17D0B394F54832A853B7DB9894CDFE"/>
                    </w:placeholder>
                    <w:showingPlcHdr/>
                  </w:sdtPr>
                  <w:sdtEndPr/>
                  <w:sdtContent>
                    <w:tc>
                      <w:tcPr>
                        <w:tcW w:w="1145" w:type="dxa"/>
                        <w:shd w:val="clear" w:color="auto" w:fill="D9E2F3" w:themeFill="accent1" w:themeFillTint="33"/>
                      </w:tcPr>
                      <w:p w14:paraId="4D9DFB62"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sdt>
                  <w:sdtPr>
                    <w:rPr>
                      <w:rFonts w:cs="Arial"/>
                    </w:rPr>
                    <w:id w:val="749393369"/>
                    <w:placeholder>
                      <w:docPart w:val="47F0969C540B479897A9E31FED94E546"/>
                    </w:placeholder>
                    <w:showingPlcHdr/>
                  </w:sdtPr>
                  <w:sdtEndPr/>
                  <w:sdtContent>
                    <w:tc>
                      <w:tcPr>
                        <w:tcW w:w="1291" w:type="dxa"/>
                        <w:shd w:val="clear" w:color="auto" w:fill="D9E2F3" w:themeFill="accent1" w:themeFillTint="33"/>
                      </w:tcPr>
                      <w:p w14:paraId="40C1CC4C"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tc>
                  <w:tcPr>
                    <w:tcW w:w="2537" w:type="dxa"/>
                    <w:shd w:val="clear" w:color="auto" w:fill="D9E2F3" w:themeFill="accent1" w:themeFillTint="33"/>
                  </w:tcPr>
                  <w:p w14:paraId="65C75673" w14:textId="77777777" w:rsidR="00A75BA0" w:rsidRPr="00515BB4" w:rsidRDefault="009508FF" w:rsidP="00A75BA0">
                    <w:pPr>
                      <w:pStyle w:val="Normalformulaire"/>
                      <w:spacing w:line="276" w:lineRule="auto"/>
                      <w:rPr>
                        <w:rFonts w:cs="Arial"/>
                      </w:rPr>
                    </w:pPr>
                    <w:sdt>
                      <w:sdtPr>
                        <w:rPr>
                          <w:rFonts w:cs="Arial"/>
                        </w:rPr>
                        <w:id w:val="1273054121"/>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 xml:space="preserve">Oui    </w:t>
                    </w:r>
                    <w:sdt>
                      <w:sdtPr>
                        <w:rPr>
                          <w:rFonts w:cs="Arial"/>
                        </w:rPr>
                        <w:id w:val="7641378"/>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Non</w:t>
                    </w:r>
                  </w:p>
                </w:tc>
                <w:tc>
                  <w:tcPr>
                    <w:tcW w:w="2409" w:type="dxa"/>
                    <w:shd w:val="clear" w:color="auto" w:fill="D9E2F3" w:themeFill="accent1" w:themeFillTint="33"/>
                  </w:tcPr>
                  <w:p w14:paraId="2B4C67A0" w14:textId="77777777" w:rsidR="00A75BA0" w:rsidRPr="00515BB4" w:rsidRDefault="009508FF" w:rsidP="00A75BA0">
                    <w:pPr>
                      <w:pStyle w:val="Normalformulaire"/>
                      <w:spacing w:line="276" w:lineRule="auto"/>
                      <w:rPr>
                        <w:rFonts w:cs="Arial"/>
                      </w:rPr>
                    </w:pPr>
                    <w:sdt>
                      <w:sdtPr>
                        <w:rPr>
                          <w:rFonts w:cs="Arial"/>
                        </w:rPr>
                        <w:id w:val="530081385"/>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 xml:space="preserve">Oui    </w:t>
                    </w:r>
                    <w:sdt>
                      <w:sdtPr>
                        <w:rPr>
                          <w:rFonts w:cs="Arial"/>
                        </w:rPr>
                        <w:id w:val="294108057"/>
                        <w14:checkbox>
                          <w14:checked w14:val="0"/>
                          <w14:checkedState w14:val="2612" w14:font="MS Gothic"/>
                          <w14:uncheckedState w14:val="2610" w14:font="MS Gothic"/>
                        </w14:checkbox>
                      </w:sdtPr>
                      <w:sdtEndPr/>
                      <w:sdtContent>
                        <w:r w:rsidR="00A75BA0" w:rsidRPr="00515BB4">
                          <w:rPr>
                            <w:rFonts w:ascii="Segoe UI Symbol" w:hAnsi="Segoe UI Symbol" w:cs="Segoe UI Symbol"/>
                          </w:rPr>
                          <w:t>☐</w:t>
                        </w:r>
                      </w:sdtContent>
                    </w:sdt>
                    <w:r w:rsidR="00A75BA0" w:rsidRPr="00515BB4">
                      <w:rPr>
                        <w:rFonts w:cs="Arial"/>
                      </w:rPr>
                      <w:t>Non</w:t>
                    </w:r>
                  </w:p>
                </w:tc>
                <w:sdt>
                  <w:sdtPr>
                    <w:rPr>
                      <w:rFonts w:cs="Arial"/>
                    </w:rPr>
                    <w:id w:val="858776903"/>
                    <w:placeholder>
                      <w:docPart w:val="991BF4BA301344DA89AC0B86B8D746F8"/>
                    </w:placeholder>
                    <w:showingPlcHdr/>
                  </w:sdtPr>
                  <w:sdtEndPr/>
                  <w:sdtContent>
                    <w:tc>
                      <w:tcPr>
                        <w:tcW w:w="5674" w:type="dxa"/>
                        <w:shd w:val="clear" w:color="auto" w:fill="D9E2F3" w:themeFill="accent1" w:themeFillTint="33"/>
                      </w:tcPr>
                      <w:p w14:paraId="2D30238B" w14:textId="77777777" w:rsidR="00A75BA0" w:rsidRPr="00515BB4" w:rsidRDefault="00A75BA0" w:rsidP="00A75BA0">
                        <w:pPr>
                          <w:pStyle w:val="Normalformulaire"/>
                          <w:spacing w:line="276" w:lineRule="auto"/>
                          <w:rPr>
                            <w:rFonts w:cs="Arial"/>
                          </w:rPr>
                        </w:pPr>
                        <w:r w:rsidRPr="00515BB4">
                          <w:rPr>
                            <w:rStyle w:val="Textedelespacerserv"/>
                            <w:rFonts w:cs="Arial"/>
                          </w:rPr>
                          <w:t>...</w:t>
                        </w:r>
                      </w:p>
                    </w:tc>
                  </w:sdtContent>
                </w:sdt>
              </w:tr>
            </w:sdtContent>
          </w:sdt>
        </w:sdtContent>
      </w:sdt>
    </w:tbl>
    <w:p w14:paraId="13CFF3D4" w14:textId="77777777" w:rsidR="00A75BA0" w:rsidRPr="00515BB4" w:rsidRDefault="00A75BA0" w:rsidP="00A75BA0">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1396085676"/>
          <w15:repeatingSection/>
        </w:sdtPr>
        <w:sdtEndPr/>
        <w:sdtContent>
          <w:sdt>
            <w:sdtPr>
              <w:rPr>
                <w:rFonts w:cs="Arial"/>
              </w:rPr>
              <w:id w:val="-1831510567"/>
              <w:placeholder>
                <w:docPart w:val="706CA85B35B148E9941D2E2280737626"/>
              </w:placeholder>
              <w15:repeatingSectionItem/>
            </w:sdtPr>
            <w:sdtEndPr/>
            <w:sdtContent>
              <w:sdt>
                <w:sdtPr>
                  <w:rPr>
                    <w:rFonts w:cs="Arial"/>
                  </w:rPr>
                  <w:id w:val="-1247332479"/>
                  <w15:repeatingSection/>
                </w:sdtPr>
                <w:sdtEndPr/>
                <w:sdtContent>
                  <w:sdt>
                    <w:sdtPr>
                      <w:rPr>
                        <w:rFonts w:cs="Arial"/>
                      </w:rPr>
                      <w:id w:val="-1461949069"/>
                      <w:placeholder>
                        <w:docPart w:val="706CA85B35B148E9941D2E2280737626"/>
                      </w:placeholder>
                      <w15:repeatingSectionItem/>
                    </w:sdtPr>
                    <w:sdtEndPr/>
                    <w:sdtContent>
                      <w:tr w:rsidR="00A75BA0" w:rsidRPr="00515BB4" w14:paraId="21F1FBEB" w14:textId="77777777" w:rsidTr="00951B23">
                        <w:trPr>
                          <w:trHeight w:val="448"/>
                        </w:trPr>
                        <w:sdt>
                          <w:sdtPr>
                            <w:rPr>
                              <w:rFonts w:cs="Arial"/>
                            </w:rPr>
                            <w:id w:val="611092938"/>
                            <w:placeholder>
                              <w:docPart w:val="D5C7BB155B094CD9B0525B6D253398E7"/>
                            </w:placeholder>
                            <w:showingPlcHdr/>
                          </w:sdtPr>
                          <w:sdtEndPr/>
                          <w:sdtContent>
                            <w:tc>
                              <w:tcPr>
                                <w:tcW w:w="13036" w:type="dxa"/>
                                <w:shd w:val="clear" w:color="auto" w:fill="D9E2F3" w:themeFill="accent1" w:themeFillTint="33"/>
                              </w:tcPr>
                              <w:p w14:paraId="2BC9C437" w14:textId="77777777" w:rsidR="00A75BA0" w:rsidRPr="00515BB4" w:rsidRDefault="00A75BA0" w:rsidP="00A75BA0">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1694574578"/>
                            <w:placeholder>
                              <w:docPart w:val="B685B6D3DDC543BB8872B761FB043E8C"/>
                            </w:placeholder>
                            <w:showingPlcHdr/>
                          </w:sdtPr>
                          <w:sdtEndPr/>
                          <w:sdtContent>
                            <w:tc>
                              <w:tcPr>
                                <w:tcW w:w="5670" w:type="dxa"/>
                                <w:shd w:val="clear" w:color="auto" w:fill="D9E2F3" w:themeFill="accent1" w:themeFillTint="33"/>
                              </w:tcPr>
                              <w:p w14:paraId="76792E4B" w14:textId="77777777" w:rsidR="00A75BA0" w:rsidRPr="00515BB4" w:rsidRDefault="00A75BA0" w:rsidP="00A75BA0">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1715F432" w14:textId="77777777" w:rsidR="008B29D6" w:rsidRPr="008B29D6" w:rsidRDefault="008B29D6" w:rsidP="008B29D6"/>
    <w:p w14:paraId="7EE736FB" w14:textId="5F2104D5" w:rsidR="00756755" w:rsidRPr="00515BB4" w:rsidRDefault="00756755" w:rsidP="006C7CB5">
      <w:pPr>
        <w:pStyle w:val="Question"/>
        <w:keepNext/>
        <w:rPr>
          <w:rFonts w:cs="Arial"/>
          <w:bCs w:val="0"/>
        </w:rPr>
      </w:pPr>
      <w:r w:rsidRPr="00515BB4">
        <w:rPr>
          <w:rFonts w:cs="Arial"/>
        </w:rPr>
        <w:lastRenderedPageBreak/>
        <w:t>2.5.</w:t>
      </w:r>
      <w:r>
        <w:rPr>
          <w:rFonts w:cs="Arial"/>
        </w:rPr>
        <w:t>9</w:t>
      </w:r>
      <w:r w:rsidRPr="00515BB4">
        <w:rPr>
          <w:rFonts w:cs="Arial"/>
        </w:rPr>
        <w:tab/>
        <w:t>Les activités comprennent-elles des aires de gestion ou d’entreposage de matières solides (art. 17 al. 1 (3) REAFIE)?</w:t>
      </w:r>
    </w:p>
    <w:p w14:paraId="073530AD" w14:textId="77777777" w:rsidR="00756755" w:rsidRPr="00515BB4" w:rsidRDefault="009508FF" w:rsidP="006C7CB5">
      <w:pPr>
        <w:pStyle w:val="Recevabilite"/>
        <w:keepNext/>
        <w:rPr>
          <w:rFonts w:cs="Arial"/>
        </w:rPr>
      </w:pPr>
      <w:sdt>
        <w:sdtPr>
          <w:rPr>
            <w:rFonts w:cs="Arial"/>
            <w:highlight w:val="lightGray"/>
          </w:rPr>
          <w:id w:val="-2102016402"/>
          <w14:checkbox>
            <w14:checked w14:val="0"/>
            <w14:checkedState w14:val="2612" w14:font="MS Gothic"/>
            <w14:uncheckedState w14:val="2610" w14:font="MS Gothic"/>
          </w14:checkbox>
        </w:sdtPr>
        <w:sdtEndPr/>
        <w:sdtContent>
          <w:r w:rsidR="00756755" w:rsidRPr="00515BB4">
            <w:rPr>
              <w:rFonts w:ascii="Segoe UI Symbol" w:eastAsia="MS Gothic" w:hAnsi="Segoe UI Symbol" w:cs="Segoe UI Symbol"/>
              <w:highlight w:val="lightGray"/>
            </w:rPr>
            <w:t>☐</w:t>
          </w:r>
        </w:sdtContent>
      </w:sdt>
      <w:r w:rsidR="00756755" w:rsidRPr="00515BB4">
        <w:rPr>
          <w:rFonts w:cs="Arial"/>
          <w:highlight w:val="lightGray"/>
        </w:rPr>
        <w:t xml:space="preserve">R </w:t>
      </w:r>
      <w:sdt>
        <w:sdtPr>
          <w:rPr>
            <w:rFonts w:cs="Arial"/>
            <w:highlight w:val="lightGray"/>
          </w:rPr>
          <w:id w:val="-1099551429"/>
          <w14:checkbox>
            <w14:checked w14:val="0"/>
            <w14:checkedState w14:val="2612" w14:font="MS Gothic"/>
            <w14:uncheckedState w14:val="2610" w14:font="MS Gothic"/>
          </w14:checkbox>
        </w:sdtPr>
        <w:sdtEndPr/>
        <w:sdtContent>
          <w:r w:rsidR="00756755" w:rsidRPr="00515BB4">
            <w:rPr>
              <w:rFonts w:ascii="Segoe UI Symbol" w:eastAsia="MS Gothic" w:hAnsi="Segoe UI Symbol" w:cs="Segoe UI Symbol"/>
              <w:highlight w:val="lightGray"/>
            </w:rPr>
            <w:t>☐</w:t>
          </w:r>
        </w:sdtContent>
      </w:sdt>
      <w:r w:rsidR="00756755" w:rsidRPr="00515BB4">
        <w:rPr>
          <w:rFonts w:cs="Arial"/>
          <w:highlight w:val="lightGray"/>
        </w:rPr>
        <w:t xml:space="preserve">NR </w:t>
      </w:r>
      <w:sdt>
        <w:sdtPr>
          <w:rPr>
            <w:rFonts w:cs="Arial"/>
            <w:highlight w:val="lightGray"/>
          </w:rPr>
          <w:id w:val="2073542230"/>
          <w14:checkbox>
            <w14:checked w14:val="0"/>
            <w14:checkedState w14:val="2612" w14:font="MS Gothic"/>
            <w14:uncheckedState w14:val="2610" w14:font="MS Gothic"/>
          </w14:checkbox>
        </w:sdtPr>
        <w:sdtEndPr/>
        <w:sdtContent>
          <w:r w:rsidR="00756755" w:rsidRPr="00515BB4">
            <w:rPr>
              <w:rFonts w:ascii="Segoe UI Symbol" w:eastAsia="MS Gothic" w:hAnsi="Segoe UI Symbol" w:cs="Segoe UI Symbol"/>
              <w:highlight w:val="lightGray"/>
            </w:rPr>
            <w:t>☐</w:t>
          </w:r>
        </w:sdtContent>
      </w:sdt>
      <w:r w:rsidR="00756755"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56755" w:rsidRPr="00515BB4" w14:paraId="70001E3D" w14:textId="77777777" w:rsidTr="00A527C3">
        <w:trPr>
          <w:trHeight w:val="272"/>
        </w:trPr>
        <w:tc>
          <w:tcPr>
            <w:tcW w:w="1637" w:type="dxa"/>
            <w:shd w:val="clear" w:color="auto" w:fill="D9E2F3" w:themeFill="accent1" w:themeFillTint="33"/>
          </w:tcPr>
          <w:p w14:paraId="1E990922" w14:textId="77777777" w:rsidR="00756755" w:rsidRPr="00515BB4" w:rsidRDefault="009508FF" w:rsidP="00A527C3">
            <w:pPr>
              <w:pStyle w:val="Normalformulaire"/>
              <w:spacing w:after="0"/>
              <w:rPr>
                <w:rFonts w:cs="Arial"/>
              </w:rPr>
            </w:pPr>
            <w:sdt>
              <w:sdtPr>
                <w:rPr>
                  <w:rFonts w:cs="Arial"/>
                </w:rPr>
                <w:id w:val="1217316241"/>
                <w14:checkbox>
                  <w14:checked w14:val="0"/>
                  <w14:checkedState w14:val="2612" w14:font="MS Gothic"/>
                  <w14:uncheckedState w14:val="2610" w14:font="MS Gothic"/>
                </w14:checkbox>
              </w:sdtPr>
              <w:sdtEndPr/>
              <w:sdtContent>
                <w:r w:rsidR="00756755" w:rsidRPr="00515BB4">
                  <w:rPr>
                    <w:rFonts w:ascii="Segoe UI Symbol" w:hAnsi="Segoe UI Symbol" w:cs="Segoe UI Symbol"/>
                  </w:rPr>
                  <w:t>☐</w:t>
                </w:r>
              </w:sdtContent>
            </w:sdt>
            <w:r w:rsidR="00756755" w:rsidRPr="00515BB4">
              <w:rPr>
                <w:rFonts w:cs="Arial"/>
              </w:rPr>
              <w:t>Oui</w:t>
            </w:r>
            <w:r w:rsidR="00756755" w:rsidRPr="00515BB4">
              <w:rPr>
                <w:rFonts w:cs="Arial"/>
              </w:rPr>
              <w:tab/>
              <w:t xml:space="preserve"> </w:t>
            </w:r>
            <w:sdt>
              <w:sdtPr>
                <w:rPr>
                  <w:rFonts w:cs="Arial"/>
                </w:rPr>
                <w:id w:val="-1126080767"/>
                <w14:checkbox>
                  <w14:checked w14:val="0"/>
                  <w14:checkedState w14:val="2612" w14:font="MS Gothic"/>
                  <w14:uncheckedState w14:val="2610" w14:font="MS Gothic"/>
                </w14:checkbox>
              </w:sdtPr>
              <w:sdtEndPr/>
              <w:sdtContent>
                <w:r w:rsidR="00756755" w:rsidRPr="00515BB4">
                  <w:rPr>
                    <w:rFonts w:ascii="Segoe UI Symbol" w:hAnsi="Segoe UI Symbol" w:cs="Segoe UI Symbol"/>
                  </w:rPr>
                  <w:t>☐</w:t>
                </w:r>
              </w:sdtContent>
            </w:sdt>
            <w:r w:rsidR="00756755" w:rsidRPr="00515BB4">
              <w:rPr>
                <w:rFonts w:cs="Arial"/>
              </w:rPr>
              <w:t>Non</w:t>
            </w:r>
          </w:p>
        </w:tc>
      </w:tr>
    </w:tbl>
    <w:p w14:paraId="4F94EF8A" w14:textId="7AD56ADB" w:rsidR="00756755" w:rsidRPr="00515BB4" w:rsidRDefault="00756755" w:rsidP="00756755">
      <w:pPr>
        <w:pStyle w:val="Siouinon"/>
        <w:rPr>
          <w:rFonts w:cs="Arial"/>
          <w:bCs/>
        </w:rPr>
      </w:pPr>
      <w:r w:rsidRPr="00515BB4">
        <w:rPr>
          <w:rFonts w:cs="Arial"/>
        </w:rPr>
        <w:t>Si vous avez répondu Non, passez à la section 2.</w:t>
      </w:r>
      <w:r w:rsidR="00F72C4A">
        <w:rPr>
          <w:rFonts w:cs="Arial"/>
        </w:rPr>
        <w:t>5.11.</w:t>
      </w:r>
    </w:p>
    <w:p w14:paraId="1FB651D5" w14:textId="0645C057" w:rsidR="00756755" w:rsidRPr="00515BB4" w:rsidRDefault="00756755" w:rsidP="00756755">
      <w:pPr>
        <w:pStyle w:val="Question"/>
        <w:rPr>
          <w:rFonts w:cs="Arial"/>
          <w:bCs w:val="0"/>
        </w:rPr>
      </w:pPr>
      <w:r w:rsidRPr="00515BB4">
        <w:rPr>
          <w:rFonts w:cs="Arial"/>
        </w:rPr>
        <w:t>2.5.</w:t>
      </w:r>
      <w:r>
        <w:rPr>
          <w:rFonts w:cs="Arial"/>
        </w:rPr>
        <w:t>10</w:t>
      </w:r>
      <w:r w:rsidRPr="00515BB4">
        <w:rPr>
          <w:rFonts w:cs="Arial"/>
        </w:rPr>
        <w:tab/>
        <w:t xml:space="preserve">Dans le tableau ci-dessous, indiquez les renseignements relatifs aux </w:t>
      </w:r>
      <w:r w:rsidRPr="00515BB4">
        <w:rPr>
          <w:rFonts w:eastAsia="Calibri" w:cs="Arial"/>
          <w:color w:val="000000" w:themeColor="text1"/>
        </w:rPr>
        <w:t xml:space="preserve">aires de gestion ou d’entreposage de matières solides </w:t>
      </w:r>
      <w:r w:rsidRPr="00515BB4">
        <w:rPr>
          <w:rFonts w:cs="Arial"/>
        </w:rPr>
        <w:t>(art. 17 al. 1 (3) REAFIE).</w:t>
      </w:r>
    </w:p>
    <w:p w14:paraId="306E23E8" w14:textId="77777777" w:rsidR="00756755" w:rsidRPr="00515BB4" w:rsidRDefault="009508FF" w:rsidP="00756755">
      <w:pPr>
        <w:pStyle w:val="Recevabilite"/>
        <w:keepNext/>
        <w:rPr>
          <w:rFonts w:cs="Arial"/>
        </w:rPr>
      </w:pPr>
      <w:sdt>
        <w:sdtPr>
          <w:rPr>
            <w:rFonts w:cs="Arial"/>
            <w:highlight w:val="lightGray"/>
          </w:rPr>
          <w:id w:val="-66732494"/>
          <w14:checkbox>
            <w14:checked w14:val="0"/>
            <w14:checkedState w14:val="2612" w14:font="MS Gothic"/>
            <w14:uncheckedState w14:val="2610" w14:font="MS Gothic"/>
          </w14:checkbox>
        </w:sdtPr>
        <w:sdtEndPr/>
        <w:sdtContent>
          <w:r w:rsidR="00756755" w:rsidRPr="00515BB4">
            <w:rPr>
              <w:rFonts w:ascii="Segoe UI Symbol" w:eastAsia="MS Gothic" w:hAnsi="Segoe UI Symbol" w:cs="Segoe UI Symbol"/>
              <w:highlight w:val="lightGray"/>
            </w:rPr>
            <w:t>☐</w:t>
          </w:r>
        </w:sdtContent>
      </w:sdt>
      <w:r w:rsidR="00756755" w:rsidRPr="00515BB4">
        <w:rPr>
          <w:rFonts w:cs="Arial"/>
          <w:highlight w:val="lightGray"/>
        </w:rPr>
        <w:t xml:space="preserve">R </w:t>
      </w:r>
      <w:sdt>
        <w:sdtPr>
          <w:rPr>
            <w:rFonts w:cs="Arial"/>
            <w:highlight w:val="lightGray"/>
          </w:rPr>
          <w:id w:val="-212357132"/>
          <w14:checkbox>
            <w14:checked w14:val="0"/>
            <w14:checkedState w14:val="2612" w14:font="MS Gothic"/>
            <w14:uncheckedState w14:val="2610" w14:font="MS Gothic"/>
          </w14:checkbox>
        </w:sdtPr>
        <w:sdtEndPr/>
        <w:sdtContent>
          <w:r w:rsidR="00756755" w:rsidRPr="00515BB4">
            <w:rPr>
              <w:rFonts w:ascii="Segoe UI Symbol" w:eastAsia="MS Gothic" w:hAnsi="Segoe UI Symbol" w:cs="Segoe UI Symbol"/>
              <w:highlight w:val="lightGray"/>
            </w:rPr>
            <w:t>☐</w:t>
          </w:r>
        </w:sdtContent>
      </w:sdt>
      <w:r w:rsidR="00756755" w:rsidRPr="00515BB4">
        <w:rPr>
          <w:rFonts w:cs="Arial"/>
          <w:highlight w:val="lightGray"/>
        </w:rPr>
        <w:t xml:space="preserve">NR </w:t>
      </w:r>
      <w:sdt>
        <w:sdtPr>
          <w:rPr>
            <w:rFonts w:cs="Arial"/>
            <w:highlight w:val="lightGray"/>
          </w:rPr>
          <w:id w:val="2054193059"/>
          <w14:checkbox>
            <w14:checked w14:val="0"/>
            <w14:checkedState w14:val="2612" w14:font="MS Gothic"/>
            <w14:uncheckedState w14:val="2610" w14:font="MS Gothic"/>
          </w14:checkbox>
        </w:sdtPr>
        <w:sdtEndPr/>
        <w:sdtContent>
          <w:r w:rsidR="00756755" w:rsidRPr="00515BB4">
            <w:rPr>
              <w:rFonts w:ascii="Segoe UI Symbol" w:eastAsia="MS Gothic" w:hAnsi="Segoe UI Symbol" w:cs="Segoe UI Symbol"/>
              <w:highlight w:val="lightGray"/>
            </w:rPr>
            <w:t>☐</w:t>
          </w:r>
        </w:sdtContent>
      </w:sdt>
      <w:r w:rsidR="00756755"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67"/>
        <w:gridCol w:w="2424"/>
        <w:gridCol w:w="4639"/>
        <w:gridCol w:w="1341"/>
        <w:gridCol w:w="1391"/>
        <w:gridCol w:w="5248"/>
      </w:tblGrid>
      <w:tr w:rsidR="00756755" w:rsidRPr="00515BB4" w14:paraId="69C8657B" w14:textId="77777777" w:rsidTr="00756755">
        <w:trPr>
          <w:trHeight w:val="710"/>
        </w:trPr>
        <w:tc>
          <w:tcPr>
            <w:tcW w:w="3667" w:type="dxa"/>
            <w:shd w:val="clear" w:color="auto" w:fill="4472C4" w:themeFill="accent1"/>
          </w:tcPr>
          <w:p w14:paraId="7E92687C" w14:textId="77777777" w:rsidR="00756755" w:rsidRDefault="00756755" w:rsidP="00A527C3">
            <w:pPr>
              <w:pStyle w:val="Tableauen-tte"/>
              <w:rPr>
                <w:rFonts w:cs="Arial"/>
              </w:rPr>
            </w:pPr>
            <w:r w:rsidRPr="00515BB4">
              <w:rPr>
                <w:rFonts w:cs="Arial"/>
              </w:rPr>
              <w:t xml:space="preserve">Identification de l’aire de gestion ou d’entreposage </w:t>
            </w:r>
          </w:p>
          <w:p w14:paraId="0C6458B8" w14:textId="3916E59A" w:rsidR="00756755" w:rsidRPr="00756755" w:rsidRDefault="00756755" w:rsidP="00A527C3">
            <w:pPr>
              <w:pStyle w:val="Tableauen-tte"/>
              <w:rPr>
                <w:rFonts w:cs="Arial"/>
                <w:b w:val="0"/>
                <w:bCs/>
              </w:rPr>
            </w:pPr>
            <w:r w:rsidRPr="00756755">
              <w:rPr>
                <w:rFonts w:cs="Arial"/>
                <w:b w:val="0"/>
                <w:bCs/>
              </w:rPr>
              <w:t>(comme indiqué sur le plan de localisation)</w:t>
            </w:r>
          </w:p>
        </w:tc>
        <w:tc>
          <w:tcPr>
            <w:tcW w:w="2424" w:type="dxa"/>
            <w:shd w:val="clear" w:color="auto" w:fill="4472C4" w:themeFill="accent1"/>
          </w:tcPr>
          <w:p w14:paraId="00AC51BB" w14:textId="5ACA75EE" w:rsidR="00756755" w:rsidRPr="00515BB4" w:rsidRDefault="00756755" w:rsidP="00A527C3">
            <w:pPr>
              <w:pStyle w:val="Tableauen-tte"/>
              <w:rPr>
                <w:rFonts w:cs="Arial"/>
              </w:rPr>
            </w:pPr>
            <w:r>
              <w:rPr>
                <w:rFonts w:eastAsiaTheme="majorEastAsia" w:cs="Arial"/>
              </w:rPr>
              <w:t>Identification de la matière solide entreposé</w:t>
            </w:r>
          </w:p>
        </w:tc>
        <w:tc>
          <w:tcPr>
            <w:tcW w:w="4639" w:type="dxa"/>
            <w:shd w:val="clear" w:color="auto" w:fill="4472C4" w:themeFill="accent1"/>
          </w:tcPr>
          <w:p w14:paraId="6DC81FF7" w14:textId="77777777" w:rsidR="00756755" w:rsidRPr="00515BB4" w:rsidRDefault="00756755" w:rsidP="00A527C3">
            <w:pPr>
              <w:pStyle w:val="Tableauen-tte"/>
              <w:rPr>
                <w:rFonts w:eastAsiaTheme="majorEastAsia" w:cs="Arial"/>
              </w:rPr>
            </w:pPr>
            <w:r w:rsidRPr="00515BB4">
              <w:rPr>
                <w:rFonts w:eastAsiaTheme="majorEastAsia" w:cs="Arial"/>
              </w:rPr>
              <w:t xml:space="preserve">Description des aires </w:t>
            </w:r>
          </w:p>
          <w:p w14:paraId="317F26F1" w14:textId="77777777" w:rsidR="00756755" w:rsidRPr="00515BB4" w:rsidRDefault="00756755" w:rsidP="00A527C3">
            <w:pPr>
              <w:pStyle w:val="Tableauen-tte"/>
              <w:rPr>
                <w:rFonts w:eastAsiaTheme="majorEastAsia" w:cs="Arial"/>
                <w:b w:val="0"/>
                <w:bCs/>
              </w:rPr>
            </w:pPr>
            <w:r w:rsidRPr="00515BB4">
              <w:rPr>
                <w:rFonts w:eastAsiaTheme="majorEastAsia" w:cs="Arial"/>
                <w:b w:val="0"/>
                <w:bCs/>
              </w:rPr>
              <w:t xml:space="preserve">(ex. : aménagements, ouvrages, matériaux, etc.) </w:t>
            </w:r>
            <w:r w:rsidRPr="00515BB4">
              <w:rPr>
                <w:rFonts w:eastAsiaTheme="majorEastAsia" w:cs="Arial"/>
                <w:b w:val="0"/>
                <w:bCs/>
              </w:rPr>
              <w:br/>
            </w:r>
          </w:p>
        </w:tc>
        <w:tc>
          <w:tcPr>
            <w:tcW w:w="1341" w:type="dxa"/>
            <w:shd w:val="clear" w:color="auto" w:fill="4472C4" w:themeFill="accent1"/>
          </w:tcPr>
          <w:p w14:paraId="7605B341" w14:textId="77777777" w:rsidR="00756755" w:rsidRPr="00515BB4" w:rsidRDefault="00756755" w:rsidP="00A527C3">
            <w:pPr>
              <w:pStyle w:val="Tableauen-tte"/>
              <w:rPr>
                <w:rFonts w:eastAsiaTheme="majorEastAsia" w:cs="Arial"/>
              </w:rPr>
            </w:pPr>
            <w:r w:rsidRPr="00515BB4">
              <w:rPr>
                <w:rFonts w:eastAsiaTheme="majorEastAsia" w:cs="Arial"/>
              </w:rPr>
              <w:t xml:space="preserve">Dimension maximale de superficie </w:t>
            </w:r>
            <w:r w:rsidRPr="00515BB4">
              <w:rPr>
                <w:rFonts w:eastAsiaTheme="majorEastAsia" w:cs="Arial"/>
                <w:b w:val="0"/>
                <w:bCs/>
              </w:rPr>
              <w:t>(en m²)</w:t>
            </w:r>
          </w:p>
        </w:tc>
        <w:tc>
          <w:tcPr>
            <w:tcW w:w="1391" w:type="dxa"/>
            <w:shd w:val="clear" w:color="auto" w:fill="4472C4" w:themeFill="accent1"/>
          </w:tcPr>
          <w:p w14:paraId="53BABE4C" w14:textId="77777777" w:rsidR="00756755" w:rsidRPr="00515BB4" w:rsidRDefault="00756755" w:rsidP="00A527C3">
            <w:pPr>
              <w:pStyle w:val="Tableauen-tte"/>
              <w:rPr>
                <w:rFonts w:eastAsiaTheme="majorEastAsia" w:cs="Arial"/>
              </w:rPr>
            </w:pPr>
            <w:r w:rsidRPr="00515BB4">
              <w:rPr>
                <w:rFonts w:eastAsiaTheme="majorEastAsia" w:cs="Arial"/>
              </w:rPr>
              <w:t xml:space="preserve">Hauteur maximale </w:t>
            </w:r>
            <w:r w:rsidRPr="00515BB4">
              <w:rPr>
                <w:rFonts w:eastAsiaTheme="majorEastAsia" w:cs="Arial"/>
                <w:b w:val="0"/>
                <w:bCs/>
              </w:rPr>
              <w:t>(en m)</w:t>
            </w:r>
          </w:p>
        </w:tc>
        <w:tc>
          <w:tcPr>
            <w:tcW w:w="5248" w:type="dxa"/>
            <w:shd w:val="clear" w:color="auto" w:fill="4472C4" w:themeFill="accent1"/>
          </w:tcPr>
          <w:p w14:paraId="3E2342D9" w14:textId="77777777" w:rsidR="00756755" w:rsidRPr="0066522A" w:rsidRDefault="00756755" w:rsidP="00A527C3">
            <w:pPr>
              <w:pStyle w:val="Tableauen-tte"/>
              <w:rPr>
                <w:rFonts w:eastAsiaTheme="majorEastAsia" w:cs="Arial"/>
              </w:rPr>
            </w:pPr>
            <w:r w:rsidRPr="00515BB4">
              <w:rPr>
                <w:rFonts w:eastAsiaTheme="majorEastAsia" w:cs="Arial"/>
              </w:rPr>
              <w:t>Description des mesures de prévention contre l’émission de contaminant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Pr>
                <w:rFonts w:cs="Arial"/>
              </w:rPr>
              <w:t>, le cas échéant</w:t>
            </w:r>
          </w:p>
        </w:tc>
      </w:tr>
      <w:tr w:rsidR="00756755" w:rsidRPr="00515BB4" w14:paraId="63815991" w14:textId="77777777" w:rsidTr="00756755">
        <w:trPr>
          <w:trHeight w:val="380"/>
        </w:trPr>
        <w:tc>
          <w:tcPr>
            <w:tcW w:w="3667" w:type="dxa"/>
            <w:shd w:val="clear" w:color="auto" w:fill="D9E2F3" w:themeFill="accent1" w:themeFillTint="33"/>
          </w:tcPr>
          <w:p w14:paraId="47EA1A0B" w14:textId="77777777" w:rsidR="00756755" w:rsidRPr="00515BB4" w:rsidRDefault="009508FF" w:rsidP="00A527C3">
            <w:pPr>
              <w:pStyle w:val="Normalformulaire"/>
              <w:rPr>
                <w:rFonts w:cs="Arial"/>
              </w:rPr>
            </w:pPr>
            <w:sdt>
              <w:sdtPr>
                <w:rPr>
                  <w:rFonts w:cs="Arial"/>
                </w:rPr>
                <w:id w:val="-622075858"/>
                <w:placeholder>
                  <w:docPart w:val="3D749182CD2D4A40A95535E391906799"/>
                </w:placeholder>
                <w:showingPlcHdr/>
              </w:sdtPr>
              <w:sdtEndPr/>
              <w:sdtContent>
                <w:r w:rsidR="00756755" w:rsidRPr="00515BB4">
                  <w:rPr>
                    <w:rStyle w:val="Textedelespacerserv"/>
                    <w:rFonts w:cs="Arial"/>
                    <w:i/>
                    <w:iCs/>
                  </w:rPr>
                  <w:t>Saisissez les informations.</w:t>
                </w:r>
              </w:sdtContent>
            </w:sdt>
          </w:p>
        </w:tc>
        <w:sdt>
          <w:sdtPr>
            <w:rPr>
              <w:rFonts w:cs="Arial"/>
            </w:rPr>
            <w:id w:val="-1645575844"/>
            <w:placeholder>
              <w:docPart w:val="4E0A89176CE44DF4A8F80BC74E8AD666"/>
            </w:placeholder>
            <w:showingPlcHdr/>
          </w:sdtPr>
          <w:sdtEndPr/>
          <w:sdtContent>
            <w:tc>
              <w:tcPr>
                <w:tcW w:w="2424" w:type="dxa"/>
                <w:shd w:val="clear" w:color="auto" w:fill="D9E2F3" w:themeFill="accent1" w:themeFillTint="33"/>
              </w:tcPr>
              <w:p w14:paraId="7AF5E339"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187728986"/>
            <w:placeholder>
              <w:docPart w:val="FAEE26BE7CC44C058D00D533B402E298"/>
            </w:placeholder>
            <w:showingPlcHdr/>
          </w:sdtPr>
          <w:sdtEndPr/>
          <w:sdtContent>
            <w:tc>
              <w:tcPr>
                <w:tcW w:w="4639" w:type="dxa"/>
                <w:shd w:val="clear" w:color="auto" w:fill="D9E2F3" w:themeFill="accent1" w:themeFillTint="33"/>
              </w:tcPr>
              <w:p w14:paraId="461AE9A2"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599326637"/>
            <w:placeholder>
              <w:docPart w:val="ACF9A532A283474F9EAE96454FD883F5"/>
            </w:placeholder>
            <w:showingPlcHdr/>
          </w:sdtPr>
          <w:sdtEndPr/>
          <w:sdtContent>
            <w:tc>
              <w:tcPr>
                <w:tcW w:w="1341" w:type="dxa"/>
                <w:shd w:val="clear" w:color="auto" w:fill="D9E2F3" w:themeFill="accent1" w:themeFillTint="33"/>
              </w:tcPr>
              <w:p w14:paraId="1181C34C"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1026249022"/>
            <w:placeholder>
              <w:docPart w:val="331543C2AF8C49F18F6341E9C2A40976"/>
            </w:placeholder>
            <w:showingPlcHdr/>
          </w:sdtPr>
          <w:sdtEndPr/>
          <w:sdtContent>
            <w:tc>
              <w:tcPr>
                <w:tcW w:w="1391" w:type="dxa"/>
                <w:shd w:val="clear" w:color="auto" w:fill="D9E2F3" w:themeFill="accent1" w:themeFillTint="33"/>
              </w:tcPr>
              <w:p w14:paraId="3A2DED1D"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1542818679"/>
            <w:placeholder>
              <w:docPart w:val="16DAC0CCB67440109F040FF8C1E2CF5B"/>
            </w:placeholder>
            <w:showingPlcHdr/>
          </w:sdtPr>
          <w:sdtEndPr/>
          <w:sdtContent>
            <w:tc>
              <w:tcPr>
                <w:tcW w:w="5248" w:type="dxa"/>
                <w:shd w:val="clear" w:color="auto" w:fill="D9E2F3" w:themeFill="accent1" w:themeFillTint="33"/>
              </w:tcPr>
              <w:p w14:paraId="0EEE3559" w14:textId="77777777" w:rsidR="00756755" w:rsidRPr="00515BB4" w:rsidRDefault="00756755" w:rsidP="00A527C3">
                <w:pPr>
                  <w:pStyle w:val="Normalformulaire"/>
                  <w:rPr>
                    <w:rFonts w:cs="Arial"/>
                  </w:rPr>
                </w:pPr>
                <w:r w:rsidRPr="00515BB4">
                  <w:rPr>
                    <w:rStyle w:val="Textedelespacerserv"/>
                    <w:rFonts w:cs="Arial"/>
                  </w:rPr>
                  <w:t>...</w:t>
                </w:r>
              </w:p>
            </w:tc>
          </w:sdtContent>
        </w:sdt>
      </w:tr>
      <w:tr w:rsidR="00756755" w:rsidRPr="00515BB4" w14:paraId="4872F1FA" w14:textId="77777777" w:rsidTr="00756755">
        <w:trPr>
          <w:trHeight w:val="363"/>
        </w:trPr>
        <w:sdt>
          <w:sdtPr>
            <w:rPr>
              <w:rFonts w:cs="Arial"/>
            </w:rPr>
            <w:id w:val="-180514829"/>
            <w:placeholder>
              <w:docPart w:val="BB0C8AE16C98498F9D85E1699EBD504F"/>
            </w:placeholder>
            <w:showingPlcHdr/>
          </w:sdtPr>
          <w:sdtEndPr/>
          <w:sdtContent>
            <w:tc>
              <w:tcPr>
                <w:tcW w:w="3667" w:type="dxa"/>
                <w:shd w:val="clear" w:color="auto" w:fill="D9E2F3" w:themeFill="accent1" w:themeFillTint="33"/>
              </w:tcPr>
              <w:p w14:paraId="7455FF64"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940382454"/>
            <w:placeholder>
              <w:docPart w:val="E3DBAD133183406B8B6CF679F20E07DA"/>
            </w:placeholder>
            <w:showingPlcHdr/>
          </w:sdtPr>
          <w:sdtEndPr/>
          <w:sdtContent>
            <w:tc>
              <w:tcPr>
                <w:tcW w:w="2424" w:type="dxa"/>
                <w:shd w:val="clear" w:color="auto" w:fill="D9E2F3" w:themeFill="accent1" w:themeFillTint="33"/>
              </w:tcPr>
              <w:p w14:paraId="223398DD"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970208676"/>
            <w:placeholder>
              <w:docPart w:val="A81F880A775C46CCBEC259561B766E92"/>
            </w:placeholder>
            <w:showingPlcHdr/>
          </w:sdtPr>
          <w:sdtEndPr/>
          <w:sdtContent>
            <w:tc>
              <w:tcPr>
                <w:tcW w:w="4639" w:type="dxa"/>
                <w:shd w:val="clear" w:color="auto" w:fill="D9E2F3" w:themeFill="accent1" w:themeFillTint="33"/>
              </w:tcPr>
              <w:p w14:paraId="307C21BD"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1921940714"/>
            <w:placeholder>
              <w:docPart w:val="F7761E4643574A019C969F82DB8DFC49"/>
            </w:placeholder>
            <w:showingPlcHdr/>
          </w:sdtPr>
          <w:sdtEndPr/>
          <w:sdtContent>
            <w:tc>
              <w:tcPr>
                <w:tcW w:w="1341" w:type="dxa"/>
                <w:shd w:val="clear" w:color="auto" w:fill="D9E2F3" w:themeFill="accent1" w:themeFillTint="33"/>
              </w:tcPr>
              <w:p w14:paraId="25272621"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1031602114"/>
            <w:placeholder>
              <w:docPart w:val="CD1E5F885A33472AB19798432D810FFA"/>
            </w:placeholder>
            <w:showingPlcHdr/>
          </w:sdtPr>
          <w:sdtEndPr/>
          <w:sdtContent>
            <w:tc>
              <w:tcPr>
                <w:tcW w:w="1391" w:type="dxa"/>
                <w:shd w:val="clear" w:color="auto" w:fill="D9E2F3" w:themeFill="accent1" w:themeFillTint="33"/>
              </w:tcPr>
              <w:p w14:paraId="69EE8AFD"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674846161"/>
            <w:placeholder>
              <w:docPart w:val="0D0FC9D2749940C2864920BBEAAE269F"/>
            </w:placeholder>
            <w:showingPlcHdr/>
          </w:sdtPr>
          <w:sdtEndPr/>
          <w:sdtContent>
            <w:tc>
              <w:tcPr>
                <w:tcW w:w="5248" w:type="dxa"/>
                <w:shd w:val="clear" w:color="auto" w:fill="D9E2F3" w:themeFill="accent1" w:themeFillTint="33"/>
              </w:tcPr>
              <w:p w14:paraId="7F57054A" w14:textId="77777777" w:rsidR="00756755" w:rsidRPr="00515BB4" w:rsidRDefault="00756755" w:rsidP="00A527C3">
                <w:pPr>
                  <w:pStyle w:val="Normalformulaire"/>
                  <w:rPr>
                    <w:rFonts w:cs="Arial"/>
                  </w:rPr>
                </w:pPr>
                <w:r w:rsidRPr="00515BB4">
                  <w:rPr>
                    <w:rStyle w:val="Textedelespacerserv"/>
                    <w:rFonts w:cs="Arial"/>
                  </w:rPr>
                  <w:t>...</w:t>
                </w:r>
              </w:p>
            </w:tc>
          </w:sdtContent>
        </w:sdt>
      </w:tr>
      <w:sdt>
        <w:sdtPr>
          <w:rPr>
            <w:rFonts w:cs="Arial"/>
          </w:rPr>
          <w:id w:val="-1687823025"/>
          <w15:repeatingSection/>
        </w:sdtPr>
        <w:sdtEndPr/>
        <w:sdtContent>
          <w:sdt>
            <w:sdtPr>
              <w:rPr>
                <w:rFonts w:cs="Arial"/>
              </w:rPr>
              <w:id w:val="2137364314"/>
              <w:placeholder>
                <w:docPart w:val="F19432E20A6048138BEC14BD29BDAB89"/>
              </w:placeholder>
              <w15:repeatingSectionItem/>
            </w:sdtPr>
            <w:sdtEndPr/>
            <w:sdtContent>
              <w:tr w:rsidR="00756755" w:rsidRPr="00515BB4" w14:paraId="433704F6" w14:textId="77777777" w:rsidTr="00756755">
                <w:trPr>
                  <w:trHeight w:val="363"/>
                </w:trPr>
                <w:sdt>
                  <w:sdtPr>
                    <w:rPr>
                      <w:rFonts w:cs="Arial"/>
                    </w:rPr>
                    <w:id w:val="-1055160820"/>
                    <w:placeholder>
                      <w:docPart w:val="CBE619D77E6243BEB0FC4430859A74FB"/>
                    </w:placeholder>
                    <w:showingPlcHdr/>
                  </w:sdtPr>
                  <w:sdtEndPr/>
                  <w:sdtContent>
                    <w:tc>
                      <w:tcPr>
                        <w:tcW w:w="3667" w:type="dxa"/>
                        <w:shd w:val="clear" w:color="auto" w:fill="D9E2F3" w:themeFill="accent1" w:themeFillTint="33"/>
                      </w:tcPr>
                      <w:p w14:paraId="7CB9D4AA" w14:textId="77777777" w:rsidR="00756755" w:rsidRPr="00515BB4" w:rsidRDefault="00756755" w:rsidP="00A527C3">
                        <w:pPr>
                          <w:pStyle w:val="Normalformulaire"/>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841236433"/>
                    <w:placeholder>
                      <w:docPart w:val="F87F4D1722D54778A973A7E202E55923"/>
                    </w:placeholder>
                    <w:showingPlcHdr/>
                  </w:sdtPr>
                  <w:sdtEndPr/>
                  <w:sdtContent>
                    <w:tc>
                      <w:tcPr>
                        <w:tcW w:w="2424" w:type="dxa"/>
                        <w:shd w:val="clear" w:color="auto" w:fill="D9E2F3" w:themeFill="accent1" w:themeFillTint="33"/>
                      </w:tcPr>
                      <w:p w14:paraId="00207D97"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665210669"/>
                    <w:placeholder>
                      <w:docPart w:val="1C1E95C7089945158935193241791FB9"/>
                    </w:placeholder>
                    <w:showingPlcHdr/>
                  </w:sdtPr>
                  <w:sdtEndPr/>
                  <w:sdtContent>
                    <w:tc>
                      <w:tcPr>
                        <w:tcW w:w="4639" w:type="dxa"/>
                        <w:shd w:val="clear" w:color="auto" w:fill="D9E2F3" w:themeFill="accent1" w:themeFillTint="33"/>
                      </w:tcPr>
                      <w:p w14:paraId="797EB8D5"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1145656402"/>
                    <w:placeholder>
                      <w:docPart w:val="9CF0549382CD47B38C317764469179E5"/>
                    </w:placeholder>
                    <w:showingPlcHdr/>
                  </w:sdtPr>
                  <w:sdtEndPr/>
                  <w:sdtContent>
                    <w:tc>
                      <w:tcPr>
                        <w:tcW w:w="1341" w:type="dxa"/>
                        <w:shd w:val="clear" w:color="auto" w:fill="D9E2F3" w:themeFill="accent1" w:themeFillTint="33"/>
                      </w:tcPr>
                      <w:p w14:paraId="0D85BF51"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1683965341"/>
                    <w:placeholder>
                      <w:docPart w:val="B1CDEE10DC2D4B62964ACF5E25C0ABE7"/>
                    </w:placeholder>
                    <w:showingPlcHdr/>
                  </w:sdtPr>
                  <w:sdtEndPr/>
                  <w:sdtContent>
                    <w:tc>
                      <w:tcPr>
                        <w:tcW w:w="1391" w:type="dxa"/>
                        <w:shd w:val="clear" w:color="auto" w:fill="D9E2F3" w:themeFill="accent1" w:themeFillTint="33"/>
                      </w:tcPr>
                      <w:p w14:paraId="5F09328F" w14:textId="77777777" w:rsidR="00756755" w:rsidRPr="00515BB4" w:rsidRDefault="00756755" w:rsidP="00A527C3">
                        <w:pPr>
                          <w:pStyle w:val="Normalformulaire"/>
                          <w:rPr>
                            <w:rFonts w:cs="Arial"/>
                          </w:rPr>
                        </w:pPr>
                        <w:r w:rsidRPr="00515BB4">
                          <w:rPr>
                            <w:rStyle w:val="Textedelespacerserv"/>
                            <w:rFonts w:cs="Arial"/>
                          </w:rPr>
                          <w:t>...</w:t>
                        </w:r>
                      </w:p>
                    </w:tc>
                  </w:sdtContent>
                </w:sdt>
                <w:sdt>
                  <w:sdtPr>
                    <w:rPr>
                      <w:rFonts w:cs="Arial"/>
                    </w:rPr>
                    <w:id w:val="-909761824"/>
                    <w:placeholder>
                      <w:docPart w:val="8979708FA96E436A9E5EA0CB56423DA1"/>
                    </w:placeholder>
                    <w:showingPlcHdr/>
                  </w:sdtPr>
                  <w:sdtEndPr/>
                  <w:sdtContent>
                    <w:tc>
                      <w:tcPr>
                        <w:tcW w:w="5248" w:type="dxa"/>
                        <w:shd w:val="clear" w:color="auto" w:fill="D9E2F3" w:themeFill="accent1" w:themeFillTint="33"/>
                      </w:tcPr>
                      <w:p w14:paraId="7EE57143" w14:textId="77777777" w:rsidR="00756755" w:rsidRPr="00515BB4" w:rsidRDefault="00756755" w:rsidP="00A527C3">
                        <w:pPr>
                          <w:pStyle w:val="Normalformulaire"/>
                          <w:rPr>
                            <w:rFonts w:cs="Arial"/>
                          </w:rPr>
                        </w:pPr>
                        <w:r w:rsidRPr="00515BB4">
                          <w:rPr>
                            <w:rStyle w:val="Textedelespacerserv"/>
                            <w:rFonts w:cs="Arial"/>
                          </w:rPr>
                          <w:t>...</w:t>
                        </w:r>
                      </w:p>
                    </w:tc>
                  </w:sdtContent>
                </w:sdt>
              </w:tr>
            </w:sdtContent>
          </w:sdt>
        </w:sdtContent>
      </w:sdt>
    </w:tbl>
    <w:p w14:paraId="30C62151" w14:textId="77777777" w:rsidR="00756755" w:rsidRPr="00515BB4" w:rsidRDefault="00756755" w:rsidP="00756755">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1283467408"/>
          <w15:repeatingSection/>
        </w:sdtPr>
        <w:sdtEndPr/>
        <w:sdtContent>
          <w:sdt>
            <w:sdtPr>
              <w:rPr>
                <w:rFonts w:cs="Arial"/>
              </w:rPr>
              <w:id w:val="1746535147"/>
              <w:placeholder>
                <w:docPart w:val="DEAFBD013E874FFB8FE3CD85655D6D63"/>
              </w:placeholder>
              <w15:repeatingSectionItem/>
            </w:sdtPr>
            <w:sdtEndPr/>
            <w:sdtContent>
              <w:sdt>
                <w:sdtPr>
                  <w:rPr>
                    <w:rFonts w:cs="Arial"/>
                  </w:rPr>
                  <w:id w:val="1201745281"/>
                  <w15:repeatingSection/>
                </w:sdtPr>
                <w:sdtEndPr/>
                <w:sdtContent>
                  <w:sdt>
                    <w:sdtPr>
                      <w:rPr>
                        <w:rFonts w:cs="Arial"/>
                      </w:rPr>
                      <w:id w:val="-118842370"/>
                      <w:placeholder>
                        <w:docPart w:val="DEAFBD013E874FFB8FE3CD85655D6D63"/>
                      </w:placeholder>
                      <w15:repeatingSectionItem/>
                    </w:sdtPr>
                    <w:sdtEndPr/>
                    <w:sdtContent>
                      <w:tr w:rsidR="00756755" w:rsidRPr="00515BB4" w14:paraId="012320E0" w14:textId="77777777" w:rsidTr="00A527C3">
                        <w:trPr>
                          <w:trHeight w:val="448"/>
                        </w:trPr>
                        <w:sdt>
                          <w:sdtPr>
                            <w:rPr>
                              <w:rFonts w:cs="Arial"/>
                            </w:rPr>
                            <w:id w:val="-921018299"/>
                            <w:placeholder>
                              <w:docPart w:val="48E3FD377F3644CFA61F97D4A816EA04"/>
                            </w:placeholder>
                            <w:showingPlcHdr/>
                          </w:sdtPr>
                          <w:sdtEndPr/>
                          <w:sdtContent>
                            <w:tc>
                              <w:tcPr>
                                <w:tcW w:w="12044" w:type="dxa"/>
                                <w:shd w:val="clear" w:color="auto" w:fill="D9E2F3" w:themeFill="accent1" w:themeFillTint="33"/>
                              </w:tcPr>
                              <w:p w14:paraId="3BF8F2FF" w14:textId="77777777" w:rsidR="00756755" w:rsidRPr="00515BB4" w:rsidRDefault="00756755" w:rsidP="00A527C3">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1672640851"/>
                            <w:placeholder>
                              <w:docPart w:val="E2968908BE1D4029A2DB0DC9183A0E17"/>
                            </w:placeholder>
                            <w:showingPlcHdr/>
                          </w:sdtPr>
                          <w:sdtEndPr/>
                          <w:sdtContent>
                            <w:tc>
                              <w:tcPr>
                                <w:tcW w:w="6662" w:type="dxa"/>
                                <w:shd w:val="clear" w:color="auto" w:fill="D9E2F3" w:themeFill="accent1" w:themeFillTint="33"/>
                              </w:tcPr>
                              <w:p w14:paraId="588F00EB" w14:textId="77777777" w:rsidR="00756755" w:rsidRPr="00515BB4" w:rsidRDefault="00756755" w:rsidP="00A527C3">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16606C31" w14:textId="4C826098" w:rsidR="00AA3E2D" w:rsidRPr="00557D4E" w:rsidRDefault="00EA6318" w:rsidP="00557D4E">
      <w:pPr>
        <w:pStyle w:val="Question"/>
        <w:rPr>
          <w:rFonts w:cs="Arial"/>
        </w:rPr>
      </w:pPr>
      <w:r>
        <w:rPr>
          <w:rFonts w:cs="Arial"/>
        </w:rPr>
        <w:t>2.5.11</w:t>
      </w:r>
      <w:r w:rsidR="00557D4E">
        <w:rPr>
          <w:rFonts w:cs="Arial"/>
        </w:rPr>
        <w:tab/>
      </w:r>
      <w:r w:rsidR="00AA3E2D" w:rsidRPr="00515BB4">
        <w:rPr>
          <w:rFonts w:cs="Arial"/>
        </w:rPr>
        <w:t>Décrivez les caractéristiques techniques et opérationnelles au cours de la période de rodage et de mise en exploitation de l’établissement (art. 17 al. 1 (1) REAFIE).</w:t>
      </w:r>
    </w:p>
    <w:p w14:paraId="0C23519F" w14:textId="77777777" w:rsidR="00AA3E2D" w:rsidRPr="00515BB4" w:rsidRDefault="009508FF" w:rsidP="00AA3E2D">
      <w:pPr>
        <w:pStyle w:val="Recevabilite"/>
        <w:keepNext/>
        <w:rPr>
          <w:rFonts w:cs="Arial"/>
        </w:rPr>
      </w:pPr>
      <w:sdt>
        <w:sdtPr>
          <w:rPr>
            <w:rFonts w:cs="Arial"/>
            <w:highlight w:val="lightGray"/>
          </w:rPr>
          <w:id w:val="-1953472176"/>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 xml:space="preserve">R </w:t>
      </w:r>
      <w:sdt>
        <w:sdtPr>
          <w:rPr>
            <w:rFonts w:cs="Arial"/>
            <w:highlight w:val="lightGray"/>
          </w:rPr>
          <w:id w:val="-1621211302"/>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 xml:space="preserve">NR </w:t>
      </w:r>
      <w:sdt>
        <w:sdtPr>
          <w:rPr>
            <w:rFonts w:cs="Arial"/>
            <w:highlight w:val="lightGray"/>
          </w:rPr>
          <w:id w:val="-1525318841"/>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3E2D" w:rsidRPr="00515BB4" w14:paraId="6C150387" w14:textId="77777777" w:rsidTr="00274F70">
        <w:trPr>
          <w:trHeight w:val="448"/>
          <w:jc w:val="center"/>
        </w:trPr>
        <w:sdt>
          <w:sdtPr>
            <w:rPr>
              <w:rFonts w:cs="Arial"/>
            </w:rPr>
            <w:id w:val="1196417967"/>
            <w:placeholder>
              <w:docPart w:val="C72D084A52934B2DA31B4B26FA8D2B05"/>
            </w:placeholder>
            <w:showingPlcHdr/>
          </w:sdtPr>
          <w:sdtEndPr/>
          <w:sdtContent>
            <w:tc>
              <w:tcPr>
                <w:tcW w:w="16968" w:type="dxa"/>
                <w:shd w:val="clear" w:color="auto" w:fill="D9E2F3" w:themeFill="accent1" w:themeFillTint="33"/>
              </w:tcPr>
              <w:p w14:paraId="41FEEE9E" w14:textId="77777777" w:rsidR="00AA3E2D" w:rsidRPr="00515BB4" w:rsidRDefault="00AA3E2D"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D3553F7" w14:textId="77777777" w:rsidR="00AA3E2D" w:rsidRPr="00515BB4" w:rsidRDefault="00AA3E2D" w:rsidP="00AA3E2D">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A3E2D" w:rsidRPr="00515BB4" w14:paraId="02C4E6A5" w14:textId="77777777" w:rsidTr="00274F70">
        <w:trPr>
          <w:trHeight w:val="272"/>
        </w:trPr>
        <w:tc>
          <w:tcPr>
            <w:tcW w:w="17010" w:type="dxa"/>
            <w:shd w:val="clear" w:color="auto" w:fill="D9E2F3" w:themeFill="accent1" w:themeFillTint="33"/>
          </w:tcPr>
          <w:p w14:paraId="01E329BD" w14:textId="77777777" w:rsidR="00AA3E2D" w:rsidRPr="00515BB4" w:rsidRDefault="009508FF" w:rsidP="00274F70">
            <w:pPr>
              <w:pStyle w:val="Normalformulaire"/>
              <w:spacing w:after="0"/>
              <w:rPr>
                <w:rFonts w:cs="Arial"/>
              </w:rPr>
            </w:pPr>
            <w:sdt>
              <w:sdtPr>
                <w:rPr>
                  <w:rFonts w:cs="Arial"/>
                </w:rPr>
                <w:id w:val="1025285800"/>
                <w14:checkbox>
                  <w14:checked w14:val="0"/>
                  <w14:checkedState w14:val="2612" w14:font="MS Gothic"/>
                  <w14:uncheckedState w14:val="2610" w14:font="MS Gothic"/>
                </w14:checkbox>
              </w:sdtPr>
              <w:sdtEndPr/>
              <w:sdtContent>
                <w:r w:rsidR="00AA3E2D" w:rsidRPr="00515BB4">
                  <w:rPr>
                    <w:rFonts w:ascii="Segoe UI Symbol" w:hAnsi="Segoe UI Symbol" w:cs="Segoe UI Symbol"/>
                  </w:rPr>
                  <w:t>☐</w:t>
                </w:r>
              </w:sdtContent>
            </w:sdt>
            <w:r w:rsidR="00AA3E2D" w:rsidRPr="00515BB4">
              <w:rPr>
                <w:rFonts w:cs="Arial"/>
              </w:rPr>
              <w:t xml:space="preserve"> Ne s’applique pas </w:t>
            </w:r>
            <w:sdt>
              <w:sdtPr>
                <w:rPr>
                  <w:rFonts w:cs="Arial"/>
                </w:rPr>
                <w:id w:val="-286744332"/>
                <w:placeholder>
                  <w:docPart w:val="8C6B668679AC42E89C58B97819229831"/>
                </w:placeholder>
                <w:showingPlcHdr/>
              </w:sdtPr>
              <w:sdtEndPr/>
              <w:sdtContent>
                <w:r w:rsidR="00AA3E2D" w:rsidRPr="00515BB4">
                  <w:rPr>
                    <w:rStyle w:val="Textedelespacerserv"/>
                    <w:rFonts w:cs="Arial"/>
                    <w:i/>
                    <w:iCs/>
                  </w:rPr>
                  <w:t>Justifiez.</w:t>
                </w:r>
              </w:sdtContent>
            </w:sdt>
            <w:r w:rsidR="00AA3E2D" w:rsidRPr="00515BB4">
              <w:rPr>
                <w:rFonts w:cs="Arial"/>
              </w:rPr>
              <w:t xml:space="preserve">  </w:t>
            </w:r>
          </w:p>
        </w:tc>
      </w:tr>
    </w:tbl>
    <w:p w14:paraId="56D0F726" w14:textId="77777777" w:rsidR="00AA3E2D" w:rsidRPr="00515BB4" w:rsidRDefault="00AA3E2D" w:rsidP="00AA3E2D">
      <w:pPr>
        <w:pStyle w:val="Question"/>
        <w:rPr>
          <w:rFonts w:cs="Arial"/>
        </w:rPr>
      </w:pPr>
    </w:p>
    <w:p w14:paraId="29A647EA" w14:textId="65E4F656" w:rsidR="00AA3E2D" w:rsidRPr="00515BB4" w:rsidRDefault="00AA3E2D" w:rsidP="00AA3E2D">
      <w:pPr>
        <w:pStyle w:val="Question"/>
        <w:rPr>
          <w:rFonts w:cs="Arial"/>
        </w:rPr>
      </w:pPr>
      <w:r w:rsidRPr="00515BB4">
        <w:rPr>
          <w:rFonts w:cs="Arial"/>
        </w:rPr>
        <w:t>2.</w:t>
      </w:r>
      <w:r w:rsidR="00DB1631">
        <w:rPr>
          <w:rFonts w:cs="Arial"/>
        </w:rPr>
        <w:t>5.12</w:t>
      </w:r>
      <w:r w:rsidRPr="00515BB4">
        <w:rPr>
          <w:rFonts w:cs="Arial"/>
        </w:rPr>
        <w:tab/>
        <w:t xml:space="preserve">Fournissez une description des conditions d’exploitation ou d’aménagement requises permettant de démontrer la conformité du projet ou de l’activité aux normes, conditions, restrictions et interdictions prescrites en vertu de la LQE ou de l’un de ses règlements (art. 17al. 1 (5) REAFIE). </w:t>
      </w:r>
    </w:p>
    <w:p w14:paraId="6B21A968" w14:textId="77777777" w:rsidR="00AA3E2D" w:rsidRPr="00515BB4" w:rsidRDefault="009508FF" w:rsidP="00AA3E2D">
      <w:pPr>
        <w:pStyle w:val="Recevabilite"/>
        <w:keepNext/>
        <w:rPr>
          <w:rFonts w:cs="Arial"/>
        </w:rPr>
      </w:pPr>
      <w:sdt>
        <w:sdtPr>
          <w:rPr>
            <w:rFonts w:cs="Arial"/>
            <w:highlight w:val="lightGray"/>
          </w:rPr>
          <w:id w:val="-525410750"/>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 xml:space="preserve">R </w:t>
      </w:r>
      <w:sdt>
        <w:sdtPr>
          <w:rPr>
            <w:rFonts w:cs="Arial"/>
            <w:highlight w:val="lightGray"/>
          </w:rPr>
          <w:id w:val="-114750923"/>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 xml:space="preserve">NR </w:t>
      </w:r>
      <w:sdt>
        <w:sdtPr>
          <w:rPr>
            <w:rFonts w:cs="Arial"/>
            <w:highlight w:val="lightGray"/>
          </w:rPr>
          <w:id w:val="-506365808"/>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SO</w:t>
      </w:r>
    </w:p>
    <w:p w14:paraId="056CECFA" w14:textId="77777777" w:rsidR="00AA3E2D" w:rsidRPr="00515BB4" w:rsidRDefault="00AA3E2D" w:rsidP="00AA3E2D">
      <w:pPr>
        <w:pStyle w:val="QuestionInfo"/>
        <w:rPr>
          <w:rFonts w:cs="Arial"/>
        </w:rPr>
      </w:pPr>
      <w:r w:rsidRPr="00515BB4">
        <w:rPr>
          <w:rFonts w:cs="Arial"/>
        </w:rPr>
        <w:t xml:space="preserve">Exemple :  À la suite de calculs réalisés par l’ingénieur, un horaire d’exploitation particulier, des aménagements sur un point d’émission de bruit ou encore une hauteur spécifique de cheminée doivent être mis en place afin de permettre le respect des normes du </w:t>
      </w:r>
      <w:r w:rsidRPr="00515BB4">
        <w:rPr>
          <w:rFonts w:cs="Arial"/>
          <w:i/>
          <w:iCs/>
        </w:rPr>
        <w:t>Règlement sur l’assainissement de l’atmosphère</w:t>
      </w:r>
      <w:r w:rsidRPr="00515BB4">
        <w:rPr>
          <w:rFonts w:cs="Arial"/>
        </w:rPr>
        <w:t xml:space="preserve"> (RAA).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3E2D" w:rsidRPr="00515BB4" w14:paraId="2E464F2E" w14:textId="77777777" w:rsidTr="00274F70">
        <w:trPr>
          <w:trHeight w:val="448"/>
          <w:jc w:val="center"/>
        </w:trPr>
        <w:sdt>
          <w:sdtPr>
            <w:rPr>
              <w:rFonts w:cs="Arial"/>
            </w:rPr>
            <w:id w:val="-105960500"/>
            <w:placeholder>
              <w:docPart w:val="B70C135758E44AB9999E5FB846770C1E"/>
            </w:placeholder>
            <w:showingPlcHdr/>
          </w:sdtPr>
          <w:sdtEndPr/>
          <w:sdtContent>
            <w:tc>
              <w:tcPr>
                <w:tcW w:w="16968" w:type="dxa"/>
                <w:shd w:val="clear" w:color="auto" w:fill="D9E2F3" w:themeFill="accent1" w:themeFillTint="33"/>
              </w:tcPr>
              <w:p w14:paraId="3ECBDF67" w14:textId="77777777" w:rsidR="00AA3E2D" w:rsidRPr="00515BB4" w:rsidRDefault="00AA3E2D"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A586C9A" w14:textId="77777777" w:rsidR="00AA3E2D" w:rsidRPr="00515BB4" w:rsidRDefault="00AA3E2D" w:rsidP="00AA3E2D">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A3E2D" w:rsidRPr="00515BB4" w14:paraId="1C2680CD" w14:textId="77777777" w:rsidTr="00274F70">
        <w:trPr>
          <w:trHeight w:val="272"/>
        </w:trPr>
        <w:tc>
          <w:tcPr>
            <w:tcW w:w="17010" w:type="dxa"/>
            <w:shd w:val="clear" w:color="auto" w:fill="D9E2F3" w:themeFill="accent1" w:themeFillTint="33"/>
          </w:tcPr>
          <w:p w14:paraId="0D4B486F" w14:textId="77777777" w:rsidR="00AA3E2D" w:rsidRPr="00515BB4" w:rsidRDefault="009508FF" w:rsidP="00274F70">
            <w:pPr>
              <w:pStyle w:val="Normalformulaire"/>
              <w:spacing w:after="0"/>
              <w:rPr>
                <w:rFonts w:cs="Arial"/>
              </w:rPr>
            </w:pPr>
            <w:sdt>
              <w:sdtPr>
                <w:rPr>
                  <w:rFonts w:cs="Arial"/>
                </w:rPr>
                <w:id w:val="1844741429"/>
                <w14:checkbox>
                  <w14:checked w14:val="0"/>
                  <w14:checkedState w14:val="2612" w14:font="MS Gothic"/>
                  <w14:uncheckedState w14:val="2610" w14:font="MS Gothic"/>
                </w14:checkbox>
              </w:sdtPr>
              <w:sdtEndPr/>
              <w:sdtContent>
                <w:r w:rsidR="00AA3E2D" w:rsidRPr="00515BB4">
                  <w:rPr>
                    <w:rFonts w:ascii="Segoe UI Symbol" w:hAnsi="Segoe UI Symbol" w:cs="Segoe UI Symbol"/>
                  </w:rPr>
                  <w:t>☐</w:t>
                </w:r>
              </w:sdtContent>
            </w:sdt>
            <w:r w:rsidR="00AA3E2D" w:rsidRPr="00515BB4">
              <w:rPr>
                <w:rFonts w:cs="Arial"/>
              </w:rPr>
              <w:t xml:space="preserve"> Ne s’applique pas </w:t>
            </w:r>
            <w:sdt>
              <w:sdtPr>
                <w:rPr>
                  <w:rFonts w:cs="Arial"/>
                </w:rPr>
                <w:id w:val="-1328289840"/>
                <w:placeholder>
                  <w:docPart w:val="E002C69CA27A47AFAFFC0E7770C82A6C"/>
                </w:placeholder>
                <w:showingPlcHdr/>
              </w:sdtPr>
              <w:sdtEndPr/>
              <w:sdtContent>
                <w:r w:rsidR="00AA3E2D" w:rsidRPr="00515BB4">
                  <w:rPr>
                    <w:rStyle w:val="Textedelespacerserv"/>
                    <w:rFonts w:cs="Arial"/>
                    <w:i/>
                    <w:iCs/>
                  </w:rPr>
                  <w:t>Justifiez.</w:t>
                </w:r>
              </w:sdtContent>
            </w:sdt>
            <w:r w:rsidR="00AA3E2D" w:rsidRPr="00515BB4">
              <w:rPr>
                <w:rFonts w:cs="Arial"/>
              </w:rPr>
              <w:t xml:space="preserve">  </w:t>
            </w:r>
          </w:p>
        </w:tc>
      </w:tr>
    </w:tbl>
    <w:p w14:paraId="0C27EDFA" w14:textId="77777777" w:rsidR="00AA3E2D" w:rsidRPr="00515BB4" w:rsidRDefault="00AA3E2D" w:rsidP="00AA3E2D">
      <w:pPr>
        <w:rPr>
          <w:rFonts w:cs="Arial"/>
        </w:rPr>
      </w:pPr>
    </w:p>
    <w:p w14:paraId="72E13774" w14:textId="20E0EBCB" w:rsidR="00AA3E2D" w:rsidRPr="00515BB4" w:rsidRDefault="00AA3E2D" w:rsidP="00AA3E2D">
      <w:pPr>
        <w:pStyle w:val="Question"/>
        <w:rPr>
          <w:rStyle w:val="eop"/>
          <w:rFonts w:cs="Arial"/>
          <w:bCs w:val="0"/>
        </w:rPr>
      </w:pPr>
      <w:r w:rsidRPr="00515BB4">
        <w:rPr>
          <w:rFonts w:cs="Arial"/>
        </w:rPr>
        <w:t>2.</w:t>
      </w:r>
      <w:r w:rsidR="009A511C">
        <w:rPr>
          <w:rFonts w:cs="Arial"/>
        </w:rPr>
        <w:t>5</w:t>
      </w:r>
      <w:r w:rsidRPr="00515BB4">
        <w:rPr>
          <w:rFonts w:cs="Arial"/>
        </w:rPr>
        <w:t>.</w:t>
      </w:r>
      <w:r w:rsidR="009A511C">
        <w:rPr>
          <w:rFonts w:cs="Arial"/>
        </w:rPr>
        <w:t>13</w:t>
      </w:r>
      <w:r w:rsidRPr="00515BB4">
        <w:rPr>
          <w:rFonts w:cs="Arial"/>
        </w:rPr>
        <w:tab/>
      </w:r>
      <w:r w:rsidRPr="00515BB4">
        <w:rPr>
          <w:rStyle w:val="normaltextrun"/>
          <w:rFonts w:cs="Arial"/>
        </w:rPr>
        <w:t>Indiquez les suivis et les registres qui seront tenus durant la construction et pendant l’exploitation (art. 18(4) REAFIE).   </w:t>
      </w:r>
      <w:r w:rsidRPr="00515BB4">
        <w:rPr>
          <w:rStyle w:val="eop"/>
          <w:rFonts w:cs="Arial"/>
        </w:rPr>
        <w:t> </w:t>
      </w:r>
    </w:p>
    <w:p w14:paraId="451960B7" w14:textId="77777777" w:rsidR="00AA3E2D" w:rsidRPr="00515BB4" w:rsidRDefault="009508FF" w:rsidP="00AA3E2D">
      <w:pPr>
        <w:pStyle w:val="Recevabilite"/>
        <w:keepNext/>
        <w:rPr>
          <w:rFonts w:cs="Arial"/>
        </w:rPr>
      </w:pPr>
      <w:sdt>
        <w:sdtPr>
          <w:rPr>
            <w:rFonts w:cs="Arial"/>
            <w:highlight w:val="lightGray"/>
          </w:rPr>
          <w:id w:val="-1904368078"/>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 xml:space="preserve">R </w:t>
      </w:r>
      <w:sdt>
        <w:sdtPr>
          <w:rPr>
            <w:rFonts w:cs="Arial"/>
            <w:highlight w:val="lightGray"/>
          </w:rPr>
          <w:id w:val="721403903"/>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 xml:space="preserve">NR </w:t>
      </w:r>
      <w:sdt>
        <w:sdtPr>
          <w:rPr>
            <w:rFonts w:cs="Arial"/>
            <w:highlight w:val="lightGray"/>
          </w:rPr>
          <w:id w:val="153114587"/>
          <w14:checkbox>
            <w14:checked w14:val="0"/>
            <w14:checkedState w14:val="2612" w14:font="MS Gothic"/>
            <w14:uncheckedState w14:val="2610" w14:font="MS Gothic"/>
          </w14:checkbox>
        </w:sdtPr>
        <w:sdtEndPr/>
        <w:sdtContent>
          <w:r w:rsidR="00AA3E2D" w:rsidRPr="00515BB4">
            <w:rPr>
              <w:rFonts w:ascii="Segoe UI Symbol" w:eastAsia="MS Gothic" w:hAnsi="Segoe UI Symbol" w:cs="Segoe UI Symbol"/>
              <w:highlight w:val="lightGray"/>
            </w:rPr>
            <w:t>☐</w:t>
          </w:r>
        </w:sdtContent>
      </w:sdt>
      <w:r w:rsidR="00AA3E2D" w:rsidRPr="00515BB4">
        <w:rPr>
          <w:rFonts w:cs="Arial"/>
          <w:highlight w:val="lightGray"/>
        </w:rPr>
        <w:t>SO</w:t>
      </w:r>
    </w:p>
    <w:p w14:paraId="79A024D1" w14:textId="77777777" w:rsidR="00AA3E2D" w:rsidRPr="00515BB4" w:rsidRDefault="00AA3E2D" w:rsidP="00AA3E2D">
      <w:pPr>
        <w:pStyle w:val="QuestionInfo"/>
        <w:rPr>
          <w:rFonts w:cs="Arial"/>
          <w:sz w:val="18"/>
        </w:rPr>
      </w:pPr>
      <w:r w:rsidRPr="00515BB4">
        <w:rPr>
          <w:rStyle w:val="eop"/>
          <w:rFonts w:cs="Arial"/>
          <w:szCs w:val="22"/>
        </w:rPr>
        <w:t> </w:t>
      </w:r>
      <w:r w:rsidRPr="00515BB4">
        <w:rPr>
          <w:rFonts w:cs="Arial"/>
        </w:rPr>
        <w:t>Notez que selon l’activité, des suivis et des registres pourraient d’ailleurs être exigés dans le cadre de l’analyse de la demande.</w:t>
      </w:r>
      <w:r w:rsidRPr="00515BB4">
        <w:rPr>
          <w:rStyle w:val="eop"/>
          <w:rFonts w:cs="Arial"/>
          <w:szCs w:val="22"/>
        </w:rPr>
        <w: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3E2D" w:rsidRPr="00515BB4" w14:paraId="248AE798" w14:textId="77777777" w:rsidTr="00274F70">
        <w:trPr>
          <w:trHeight w:val="448"/>
          <w:jc w:val="center"/>
        </w:trPr>
        <w:sdt>
          <w:sdtPr>
            <w:rPr>
              <w:rFonts w:cs="Arial"/>
            </w:rPr>
            <w:id w:val="-1483603578"/>
            <w:placeholder>
              <w:docPart w:val="0156086AFB3B4A25AB35E0CE08041978"/>
            </w:placeholder>
            <w:showingPlcHdr/>
          </w:sdtPr>
          <w:sdtEndPr/>
          <w:sdtContent>
            <w:tc>
              <w:tcPr>
                <w:tcW w:w="16968" w:type="dxa"/>
                <w:shd w:val="clear" w:color="auto" w:fill="D9E2F3" w:themeFill="accent1" w:themeFillTint="33"/>
              </w:tcPr>
              <w:p w14:paraId="0FB16C0D" w14:textId="77777777" w:rsidR="00AA3E2D" w:rsidRPr="00515BB4" w:rsidRDefault="00AA3E2D"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98EF5BB" w14:textId="77777777" w:rsidR="0042281A" w:rsidRPr="00515BB4" w:rsidRDefault="0042281A" w:rsidP="001438B0">
      <w:pPr>
        <w:pStyle w:val="Sous-Section"/>
        <w:rPr>
          <w:rFonts w:cs="Arial"/>
          <w:bCs/>
        </w:rPr>
      </w:pPr>
      <w:r w:rsidRPr="00515BB4">
        <w:rPr>
          <w:rFonts w:cs="Arial"/>
        </w:rPr>
        <w:t>Description et gestion des eaux</w:t>
      </w:r>
    </w:p>
    <w:p w14:paraId="5C75F155" w14:textId="45B77848" w:rsidR="0042281A" w:rsidRPr="00515BB4" w:rsidRDefault="0042281A" w:rsidP="0042281A">
      <w:pPr>
        <w:pStyle w:val="Question"/>
        <w:rPr>
          <w:rFonts w:cs="Arial"/>
          <w:bCs w:val="0"/>
        </w:rPr>
      </w:pPr>
      <w:r w:rsidRPr="00515BB4">
        <w:rPr>
          <w:rFonts w:cs="Arial"/>
        </w:rPr>
        <w:t>2.6.1</w:t>
      </w:r>
      <w:r w:rsidRPr="00515BB4">
        <w:rPr>
          <w:rFonts w:cs="Arial"/>
        </w:rPr>
        <w:tab/>
        <w:t>L’activ</w:t>
      </w:r>
      <w:r>
        <w:rPr>
          <w:rFonts w:cs="Arial"/>
        </w:rPr>
        <w:t>it</w:t>
      </w:r>
      <w:r w:rsidRPr="00515BB4">
        <w:rPr>
          <w:rFonts w:cs="Arial"/>
        </w:rPr>
        <w:t xml:space="preserve">é </w:t>
      </w:r>
      <w:r>
        <w:t>concernée</w:t>
      </w:r>
      <w:r w:rsidRPr="00515BB4">
        <w:rPr>
          <w:rFonts w:cs="Arial"/>
        </w:rPr>
        <w:t xml:space="preserve"> par l</w:t>
      </w:r>
      <w:r w:rsidR="006F4EE4">
        <w:rPr>
          <w:rFonts w:cs="Arial"/>
        </w:rPr>
        <w:t xml:space="preserve">a demande </w:t>
      </w:r>
      <w:r w:rsidRPr="00515BB4">
        <w:rPr>
          <w:rFonts w:cs="Arial"/>
        </w:rPr>
        <w:t>utilise-t-elle de l’eau (autre que pour la consommation et l’hygiène des personnes) ou génère-t-elle des eaux (eaux de procédé, eaux de lavage, eaux résiduaires ou de purge, etc.) (art. 17 al.1 (1) et (3) REAFIE)?</w:t>
      </w:r>
    </w:p>
    <w:p w14:paraId="33B82106" w14:textId="77777777" w:rsidR="0042281A" w:rsidRPr="00515BB4" w:rsidRDefault="009508FF" w:rsidP="0042281A">
      <w:pPr>
        <w:pStyle w:val="Recevabilite"/>
        <w:keepNext/>
        <w:rPr>
          <w:rFonts w:cs="Arial"/>
        </w:rPr>
      </w:pPr>
      <w:sdt>
        <w:sdtPr>
          <w:rPr>
            <w:rFonts w:cs="Arial"/>
            <w:highlight w:val="lightGray"/>
          </w:rPr>
          <w:id w:val="-412852508"/>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R </w:t>
      </w:r>
      <w:sdt>
        <w:sdtPr>
          <w:rPr>
            <w:rFonts w:cs="Arial"/>
            <w:highlight w:val="lightGray"/>
          </w:rPr>
          <w:id w:val="-1475756542"/>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1241868016"/>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2281A" w:rsidRPr="00515BB4" w14:paraId="20288C48" w14:textId="77777777" w:rsidTr="00274F70">
        <w:trPr>
          <w:trHeight w:val="272"/>
        </w:trPr>
        <w:tc>
          <w:tcPr>
            <w:tcW w:w="1637" w:type="dxa"/>
            <w:shd w:val="clear" w:color="auto" w:fill="D9E2F3" w:themeFill="accent1" w:themeFillTint="33"/>
          </w:tcPr>
          <w:p w14:paraId="39D7A02C" w14:textId="77777777" w:rsidR="0042281A" w:rsidRPr="00515BB4" w:rsidRDefault="009508FF" w:rsidP="00274F70">
            <w:pPr>
              <w:pStyle w:val="Normalformulaire"/>
              <w:spacing w:after="0"/>
              <w:rPr>
                <w:rFonts w:cs="Arial"/>
              </w:rPr>
            </w:pPr>
            <w:sdt>
              <w:sdtPr>
                <w:rPr>
                  <w:rFonts w:cs="Arial"/>
                </w:rPr>
                <w:id w:val="-1594168630"/>
                <w14:checkbox>
                  <w14:checked w14:val="0"/>
                  <w14:checkedState w14:val="2612" w14:font="MS Gothic"/>
                  <w14:uncheckedState w14:val="2610" w14:font="MS Gothic"/>
                </w14:checkbox>
              </w:sdtPr>
              <w:sdtEndPr/>
              <w:sdtContent>
                <w:r w:rsidR="0042281A" w:rsidRPr="00515BB4">
                  <w:rPr>
                    <w:rFonts w:ascii="Segoe UI Symbol" w:hAnsi="Segoe UI Symbol" w:cs="Segoe UI Symbol"/>
                  </w:rPr>
                  <w:t>☐</w:t>
                </w:r>
              </w:sdtContent>
            </w:sdt>
            <w:r w:rsidR="0042281A" w:rsidRPr="00515BB4">
              <w:rPr>
                <w:rFonts w:cs="Arial"/>
              </w:rPr>
              <w:t>Oui</w:t>
            </w:r>
            <w:r w:rsidR="0042281A" w:rsidRPr="00515BB4">
              <w:rPr>
                <w:rFonts w:cs="Arial"/>
              </w:rPr>
              <w:tab/>
              <w:t xml:space="preserve"> </w:t>
            </w:r>
            <w:sdt>
              <w:sdtPr>
                <w:rPr>
                  <w:rFonts w:cs="Arial"/>
                </w:rPr>
                <w:id w:val="-1428649840"/>
                <w14:checkbox>
                  <w14:checked w14:val="0"/>
                  <w14:checkedState w14:val="2612" w14:font="MS Gothic"/>
                  <w14:uncheckedState w14:val="2610" w14:font="MS Gothic"/>
                </w14:checkbox>
              </w:sdtPr>
              <w:sdtEndPr/>
              <w:sdtContent>
                <w:r w:rsidR="0042281A" w:rsidRPr="00515BB4">
                  <w:rPr>
                    <w:rFonts w:ascii="Segoe UI Symbol" w:hAnsi="Segoe UI Symbol" w:cs="Segoe UI Symbol"/>
                  </w:rPr>
                  <w:t>☐</w:t>
                </w:r>
              </w:sdtContent>
            </w:sdt>
            <w:r w:rsidR="0042281A" w:rsidRPr="00515BB4">
              <w:rPr>
                <w:rFonts w:cs="Arial"/>
              </w:rPr>
              <w:t>Non</w:t>
            </w:r>
          </w:p>
        </w:tc>
      </w:tr>
    </w:tbl>
    <w:p w14:paraId="4E9A66E5" w14:textId="77777777" w:rsidR="0042281A" w:rsidRPr="00515BB4" w:rsidRDefault="0042281A" w:rsidP="0042281A">
      <w:pPr>
        <w:pStyle w:val="Siouinon"/>
        <w:rPr>
          <w:rFonts w:cs="Arial"/>
          <w:bCs/>
        </w:rPr>
      </w:pPr>
      <w:r w:rsidRPr="00515BB4">
        <w:rPr>
          <w:rFonts w:cs="Arial"/>
        </w:rPr>
        <w:t>Si vous avez répondu Non, passez à la question 2.6.4.</w:t>
      </w:r>
    </w:p>
    <w:p w14:paraId="146A36A3" w14:textId="557A154A" w:rsidR="0042281A" w:rsidRPr="00515BB4" w:rsidRDefault="0042281A" w:rsidP="0042281A">
      <w:pPr>
        <w:pStyle w:val="Question"/>
        <w:rPr>
          <w:rFonts w:cs="Arial"/>
          <w:bCs w:val="0"/>
        </w:rPr>
      </w:pPr>
      <w:r w:rsidRPr="00515BB4">
        <w:rPr>
          <w:rFonts w:cs="Arial"/>
        </w:rPr>
        <w:t>2.6.2</w:t>
      </w:r>
      <w:r w:rsidRPr="00515BB4">
        <w:rPr>
          <w:rFonts w:cs="Arial"/>
        </w:rPr>
        <w:tab/>
        <w:t xml:space="preserve">Décrivez l’écoulement des </w:t>
      </w:r>
      <w:r w:rsidRPr="00515BB4">
        <w:rPr>
          <w:rStyle w:val="normaltextrun"/>
          <w:rFonts w:cs="Arial"/>
          <w:szCs w:val="22"/>
        </w:rPr>
        <w:t xml:space="preserve">eaux prélevées, utilisées et générées, et ce, </w:t>
      </w:r>
      <w:r w:rsidRPr="00515BB4">
        <w:rPr>
          <w:rFonts w:cs="Arial"/>
        </w:rPr>
        <w:t>de leur approvisionnement jusqu’à leur rejet ou leur gestion (art. 17 al. 1 (1</w:t>
      </w:r>
      <w:r w:rsidR="00BF393D">
        <w:rPr>
          <w:rFonts w:cs="Arial"/>
        </w:rPr>
        <w:t xml:space="preserve">) </w:t>
      </w:r>
      <w:r w:rsidRPr="00515BB4">
        <w:rPr>
          <w:rFonts w:cs="Arial"/>
        </w:rPr>
        <w:t xml:space="preserve">REAFIE). </w:t>
      </w:r>
    </w:p>
    <w:p w14:paraId="49BEBDB7" w14:textId="34D8A3E8" w:rsidR="0042281A" w:rsidRPr="00515BB4" w:rsidRDefault="009508FF" w:rsidP="0042281A">
      <w:pPr>
        <w:pStyle w:val="Recevabilite"/>
        <w:keepNext/>
        <w:rPr>
          <w:rFonts w:cs="Arial"/>
        </w:rPr>
      </w:pPr>
      <w:sdt>
        <w:sdtPr>
          <w:rPr>
            <w:rFonts w:cs="Arial"/>
            <w:highlight w:val="lightGray"/>
          </w:rPr>
          <w:id w:val="473879854"/>
          <w14:checkbox>
            <w14:checked w14:val="1"/>
            <w14:checkedState w14:val="2612" w14:font="MS Gothic"/>
            <w14:uncheckedState w14:val="2610" w14:font="MS Gothic"/>
          </w14:checkbox>
        </w:sdtPr>
        <w:sdtEndPr/>
        <w:sdtContent>
          <w:r w:rsidR="006C7CB5">
            <w:rPr>
              <w:rFonts w:ascii="MS Gothic" w:eastAsia="MS Gothic" w:hAnsi="MS Gothic" w:cs="Arial" w:hint="eastAsia"/>
              <w:highlight w:val="lightGray"/>
            </w:rPr>
            <w:t>☒</w:t>
          </w:r>
        </w:sdtContent>
      </w:sdt>
      <w:r w:rsidR="0042281A" w:rsidRPr="00515BB4">
        <w:rPr>
          <w:rFonts w:cs="Arial"/>
          <w:highlight w:val="lightGray"/>
        </w:rPr>
        <w:t xml:space="preserve">R </w:t>
      </w:r>
      <w:sdt>
        <w:sdtPr>
          <w:rPr>
            <w:rFonts w:cs="Arial"/>
            <w:highlight w:val="lightGray"/>
          </w:rPr>
          <w:id w:val="-1285190272"/>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1018928971"/>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p w14:paraId="3580FFA8" w14:textId="77777777" w:rsidR="0042281A" w:rsidRPr="00515BB4" w:rsidRDefault="0042281A" w:rsidP="006C7CB5">
      <w:pPr>
        <w:pStyle w:val="QuestionInfo"/>
        <w:spacing w:after="120"/>
        <w:rPr>
          <w:rStyle w:val="normaltextrun"/>
          <w:rFonts w:cs="Arial"/>
        </w:rPr>
      </w:pPr>
      <w:r w:rsidRPr="00515BB4">
        <w:rPr>
          <w:rStyle w:val="normaltextrun"/>
          <w:rFonts w:cs="Arial"/>
        </w:rPr>
        <w:t>La description couvre notamment :</w:t>
      </w:r>
    </w:p>
    <w:p w14:paraId="30DC9245" w14:textId="77777777" w:rsidR="0042281A" w:rsidRPr="00515BB4" w:rsidRDefault="0042281A" w:rsidP="001438B0">
      <w:pPr>
        <w:pStyle w:val="Questionliste"/>
        <w:rPr>
          <w:rStyle w:val="normaltextrun"/>
          <w:rFonts w:cs="Arial"/>
        </w:rPr>
      </w:pPr>
      <w:r w:rsidRPr="00515BB4">
        <w:rPr>
          <w:rStyle w:val="normaltextrun"/>
          <w:rFonts w:cs="Arial"/>
        </w:rPr>
        <w:t>les eaux propres;</w:t>
      </w:r>
    </w:p>
    <w:p w14:paraId="18E42A6D" w14:textId="77777777" w:rsidR="0042281A" w:rsidRPr="00515BB4" w:rsidRDefault="0042281A" w:rsidP="001438B0">
      <w:pPr>
        <w:pStyle w:val="Questionliste"/>
        <w:rPr>
          <w:rStyle w:val="normaltextrun"/>
          <w:rFonts w:cs="Arial"/>
        </w:rPr>
      </w:pPr>
      <w:r w:rsidRPr="00515BB4">
        <w:rPr>
          <w:rStyle w:val="normaltextrun"/>
          <w:rFonts w:cs="Arial"/>
        </w:rPr>
        <w:t>les eaux de procédés;</w:t>
      </w:r>
    </w:p>
    <w:p w14:paraId="043C4469" w14:textId="77777777" w:rsidR="0042281A" w:rsidRPr="00515BB4" w:rsidRDefault="0042281A" w:rsidP="001438B0">
      <w:pPr>
        <w:pStyle w:val="Questionliste"/>
        <w:rPr>
          <w:rStyle w:val="normaltextrun"/>
          <w:rFonts w:cs="Arial"/>
        </w:rPr>
      </w:pPr>
      <w:r w:rsidRPr="00515BB4">
        <w:rPr>
          <w:rStyle w:val="normaltextrun"/>
          <w:rFonts w:cs="Arial"/>
        </w:rPr>
        <w:t>les eaux de lavage;</w:t>
      </w:r>
    </w:p>
    <w:p w14:paraId="17191516" w14:textId="77777777" w:rsidR="0042281A" w:rsidRPr="00515BB4" w:rsidRDefault="0042281A" w:rsidP="001438B0">
      <w:pPr>
        <w:pStyle w:val="Questionliste"/>
        <w:rPr>
          <w:rStyle w:val="normaltextrun"/>
          <w:rFonts w:cs="Arial"/>
        </w:rPr>
      </w:pPr>
      <w:r w:rsidRPr="00515BB4">
        <w:rPr>
          <w:rStyle w:val="normaltextrun"/>
          <w:rFonts w:cs="Arial"/>
        </w:rPr>
        <w:t>les eaux résiduaires;</w:t>
      </w:r>
    </w:p>
    <w:p w14:paraId="384AB586" w14:textId="77777777" w:rsidR="0042281A" w:rsidRPr="00515BB4" w:rsidRDefault="0042281A" w:rsidP="001438B0">
      <w:pPr>
        <w:pStyle w:val="Questionliste"/>
        <w:rPr>
          <w:rStyle w:val="normaltextrun"/>
          <w:rFonts w:cs="Arial"/>
        </w:rPr>
      </w:pPr>
      <w:r w:rsidRPr="00515BB4">
        <w:rPr>
          <w:rStyle w:val="normaltextrun"/>
          <w:rFonts w:cs="Arial"/>
        </w:rPr>
        <w:t>etc.</w:t>
      </w:r>
    </w:p>
    <w:p w14:paraId="3DB75E5F" w14:textId="77777777" w:rsidR="0042281A" w:rsidRPr="00515BB4" w:rsidRDefault="0042281A" w:rsidP="006C7CB5">
      <w:pPr>
        <w:pStyle w:val="QuestionInfo"/>
        <w:spacing w:before="240"/>
        <w:rPr>
          <w:rFonts w:cs="Arial"/>
        </w:rPr>
      </w:pPr>
      <w:r w:rsidRPr="00515BB4">
        <w:rPr>
          <w:rStyle w:val="normaltextrun"/>
          <w:rFonts w:cs="Arial"/>
        </w:rPr>
        <w:t>Le cas échéant, la description devra considérer la recirculation ou la réutilisation des eaux.</w:t>
      </w:r>
    </w:p>
    <w:p w14:paraId="3EAC26EC" w14:textId="2EED922E" w:rsidR="0042281A" w:rsidRPr="00515BB4" w:rsidRDefault="0042281A" w:rsidP="0042281A">
      <w:pPr>
        <w:pStyle w:val="QuestionInfo"/>
        <w:rPr>
          <w:rFonts w:cs="Arial"/>
        </w:rPr>
      </w:pPr>
      <w:r w:rsidRPr="00515BB4">
        <w:rPr>
          <w:rStyle w:val="normaltextrun"/>
          <w:rFonts w:cs="Arial"/>
        </w:rPr>
        <w:t xml:space="preserve">Pour faciliter l’analyse de la demande, </w:t>
      </w:r>
      <w:r w:rsidR="00BF393D">
        <w:rPr>
          <w:rStyle w:val="normaltextrun"/>
          <w:rFonts w:cs="Arial"/>
        </w:rPr>
        <w:t>il est recommandé</w:t>
      </w:r>
      <w:r w:rsidRPr="00515BB4">
        <w:rPr>
          <w:rStyle w:val="normaltextrun"/>
          <w:rFonts w:cs="Arial"/>
        </w:rPr>
        <w:t xml:space="preserve"> de joindre un diagramme ou schéma d’écoulement des eaux de l’activité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281A" w:rsidRPr="00515BB4" w14:paraId="4A1A14CF" w14:textId="77777777" w:rsidTr="00274F70">
        <w:trPr>
          <w:trHeight w:val="448"/>
          <w:jc w:val="center"/>
        </w:trPr>
        <w:sdt>
          <w:sdtPr>
            <w:rPr>
              <w:rFonts w:cs="Arial"/>
            </w:rPr>
            <w:id w:val="-1960242466"/>
            <w:placeholder>
              <w:docPart w:val="003245F05646494EB8C4E1EBAC534AFE"/>
            </w:placeholder>
            <w:showingPlcHdr/>
          </w:sdtPr>
          <w:sdtEndPr/>
          <w:sdtContent>
            <w:tc>
              <w:tcPr>
                <w:tcW w:w="16968" w:type="dxa"/>
                <w:shd w:val="clear" w:color="auto" w:fill="D9E2F3" w:themeFill="accent1" w:themeFillTint="33"/>
              </w:tcPr>
              <w:p w14:paraId="6D5DFF5A" w14:textId="77777777" w:rsidR="0042281A" w:rsidRPr="00515BB4" w:rsidRDefault="0042281A"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59D1F71" w14:textId="77777777" w:rsidR="0042281A" w:rsidRPr="00515BB4" w:rsidRDefault="0042281A" w:rsidP="0042281A">
      <w:pPr>
        <w:pStyle w:val="Question"/>
        <w:spacing w:before="0"/>
        <w:rPr>
          <w:rFonts w:cs="Arial"/>
          <w:bCs w:val="0"/>
        </w:rPr>
      </w:pPr>
    </w:p>
    <w:p w14:paraId="57CC0E83" w14:textId="3905B17A" w:rsidR="0042281A" w:rsidRPr="00515BB4" w:rsidRDefault="0042281A" w:rsidP="0042281A">
      <w:pPr>
        <w:pStyle w:val="Question"/>
        <w:rPr>
          <w:rFonts w:eastAsiaTheme="majorEastAsia" w:cs="Arial"/>
          <w:bCs w:val="0"/>
        </w:rPr>
      </w:pPr>
      <w:r w:rsidRPr="00515BB4">
        <w:rPr>
          <w:rFonts w:cs="Arial"/>
        </w:rPr>
        <w:t>2.6.3</w:t>
      </w:r>
      <w:r w:rsidRPr="00515BB4">
        <w:rPr>
          <w:rFonts w:cs="Arial"/>
        </w:rPr>
        <w:tab/>
        <w:t xml:space="preserve">Décrivez les eaux générées </w:t>
      </w:r>
      <w:r w:rsidRPr="00515BB4" w:rsidDel="00873668">
        <w:rPr>
          <w:rFonts w:cs="Arial"/>
        </w:rPr>
        <w:t xml:space="preserve">en précisant le type d’eau, les </w:t>
      </w:r>
      <w:r w:rsidRPr="00515BB4">
        <w:rPr>
          <w:rFonts w:cs="Arial"/>
        </w:rPr>
        <w:t xml:space="preserve">volumes ou les </w:t>
      </w:r>
      <w:r w:rsidRPr="00515BB4" w:rsidDel="00873668">
        <w:rPr>
          <w:rFonts w:cs="Arial"/>
        </w:rPr>
        <w:t>débits</w:t>
      </w:r>
      <w:r w:rsidRPr="00515BB4">
        <w:rPr>
          <w:rFonts w:cs="Arial"/>
        </w:rPr>
        <w:t>,</w:t>
      </w:r>
      <w:r w:rsidRPr="00515BB4" w:rsidDel="00873668">
        <w:rPr>
          <w:rFonts w:cs="Arial"/>
        </w:rPr>
        <w:t xml:space="preserve"> les charges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sidDel="00873668">
        <w:rPr>
          <w:rFonts w:cs="Arial"/>
        </w:rPr>
        <w:t xml:space="preserve"> susceptibles d’être présents </w:t>
      </w:r>
      <w:r w:rsidRPr="00515BB4" w:rsidDel="00FD4B16">
        <w:rPr>
          <w:rFonts w:cs="Arial"/>
        </w:rPr>
        <w:t xml:space="preserve">dans les eaux </w:t>
      </w:r>
      <w:r w:rsidRPr="00515BB4" w:rsidDel="00873668">
        <w:rPr>
          <w:rFonts w:cs="Arial"/>
        </w:rPr>
        <w:t xml:space="preserve">ainsi que le mode de gestion </w:t>
      </w:r>
      <w:r w:rsidR="00AE211A">
        <w:rPr>
          <w:rFonts w:cs="Arial"/>
        </w:rPr>
        <w:t>et d’entreposage, l</w:t>
      </w:r>
      <w:r w:rsidRPr="00515BB4">
        <w:rPr>
          <w:rFonts w:cs="Arial"/>
        </w:rPr>
        <w:t xml:space="preserve">e cas échéant </w:t>
      </w:r>
      <w:r w:rsidRPr="00515BB4">
        <w:rPr>
          <w:rFonts w:eastAsiaTheme="majorEastAsia" w:cs="Arial"/>
        </w:rPr>
        <w:t>(</w:t>
      </w:r>
      <w:r w:rsidRPr="00515BB4">
        <w:rPr>
          <w:rFonts w:cs="Arial"/>
        </w:rPr>
        <w:t>art. 17 al. 1 (1) REAFIE</w:t>
      </w:r>
      <w:r w:rsidRPr="00515BB4">
        <w:rPr>
          <w:rFonts w:eastAsiaTheme="majorEastAsia" w:cs="Arial"/>
        </w:rPr>
        <w:t>).</w:t>
      </w:r>
    </w:p>
    <w:p w14:paraId="4A5596F9" w14:textId="77777777" w:rsidR="0042281A" w:rsidRPr="00515BB4" w:rsidRDefault="009508FF" w:rsidP="0042281A">
      <w:pPr>
        <w:pStyle w:val="Recevabilite"/>
        <w:keepNext/>
        <w:rPr>
          <w:rFonts w:cs="Arial"/>
        </w:rPr>
      </w:pPr>
      <w:sdt>
        <w:sdtPr>
          <w:rPr>
            <w:rFonts w:cs="Arial"/>
            <w:highlight w:val="lightGray"/>
          </w:rPr>
          <w:id w:val="293489763"/>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R </w:t>
      </w:r>
      <w:sdt>
        <w:sdtPr>
          <w:rPr>
            <w:rFonts w:cs="Arial"/>
            <w:highlight w:val="lightGray"/>
          </w:rPr>
          <w:id w:val="-751811065"/>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709109697"/>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p w14:paraId="508DB110" w14:textId="77777777" w:rsidR="0042281A" w:rsidRPr="00515BB4" w:rsidRDefault="0042281A" w:rsidP="0042281A">
      <w:pPr>
        <w:pStyle w:val="QuestionInfo"/>
        <w:rPr>
          <w:rFonts w:cs="Arial"/>
        </w:rPr>
      </w:pPr>
      <w:r w:rsidRPr="00515BB4">
        <w:rPr>
          <w:rFonts w:cs="Arial"/>
        </w:rPr>
        <w:t xml:space="preserve">Exemples d’informations à fournir par type d’eau : </w:t>
      </w:r>
    </w:p>
    <w:p w14:paraId="66CE8E26" w14:textId="77777777" w:rsidR="0042281A" w:rsidRPr="00515BB4" w:rsidRDefault="0042281A" w:rsidP="001438B0">
      <w:pPr>
        <w:pStyle w:val="Questionliste"/>
        <w:rPr>
          <w:rFonts w:cs="Arial"/>
        </w:rPr>
      </w:pPr>
      <w:r w:rsidRPr="00515BB4">
        <w:rPr>
          <w:rFonts w:cs="Arial"/>
        </w:rPr>
        <w:t>le type d’eau (eaux de procédé, eaux de lavage, eaux résiduaires ou de purge, eaux contaminées, etc.)</w:t>
      </w:r>
    </w:p>
    <w:p w14:paraId="1D3031C1" w14:textId="77777777" w:rsidR="0042281A" w:rsidRPr="00515BB4" w:rsidRDefault="0042281A" w:rsidP="001438B0">
      <w:pPr>
        <w:pStyle w:val="Questionliste"/>
        <w:rPr>
          <w:rFonts w:cs="Arial"/>
        </w:rPr>
      </w:pPr>
      <w:r w:rsidRPr="00515BB4">
        <w:rPr>
          <w:rFonts w:cs="Arial"/>
        </w:rPr>
        <w:t>le volume en m³ ou en litre;</w:t>
      </w:r>
    </w:p>
    <w:p w14:paraId="5CF18CCF" w14:textId="77777777" w:rsidR="0042281A" w:rsidRPr="00515BB4" w:rsidRDefault="0042281A" w:rsidP="001438B0">
      <w:pPr>
        <w:pStyle w:val="Questionliste"/>
        <w:rPr>
          <w:rFonts w:cs="Arial"/>
        </w:rPr>
      </w:pPr>
      <w:r w:rsidRPr="00515BB4">
        <w:rPr>
          <w:rFonts w:cs="Arial"/>
        </w:rPr>
        <w:t>le débit moyen journalier (m³/j), en précisant s’il s’agit d’une estimation ou d’une mesure réelle;</w:t>
      </w:r>
    </w:p>
    <w:p w14:paraId="39B3B6EB" w14:textId="77777777" w:rsidR="0042281A" w:rsidRPr="00515BB4" w:rsidRDefault="0042281A" w:rsidP="001438B0">
      <w:pPr>
        <w:pStyle w:val="Questionliste"/>
        <w:rPr>
          <w:rFonts w:cs="Arial"/>
        </w:rPr>
      </w:pPr>
      <w:r w:rsidRPr="00515BB4">
        <w:rPr>
          <w:rFonts w:cs="Arial"/>
        </w:rPr>
        <w:t>la fréquence de rejet;</w:t>
      </w:r>
    </w:p>
    <w:p w14:paraId="3E7D276B" w14:textId="77777777" w:rsidR="0042281A" w:rsidRPr="00515BB4" w:rsidRDefault="0042281A" w:rsidP="001438B0">
      <w:pPr>
        <w:pStyle w:val="Questionliste"/>
        <w:rPr>
          <w:rFonts w:cs="Arial"/>
        </w:rPr>
      </w:pPr>
      <w:r w:rsidRPr="00515BB4">
        <w:rPr>
          <w:rFonts w:cs="Arial"/>
        </w:rPr>
        <w:t>la température et le pH;</w:t>
      </w:r>
    </w:p>
    <w:p w14:paraId="625E09BD" w14:textId="77777777" w:rsidR="0042281A" w:rsidRPr="00515BB4" w:rsidRDefault="0042281A" w:rsidP="001438B0">
      <w:pPr>
        <w:pStyle w:val="Questionliste"/>
        <w:rPr>
          <w:rFonts w:cs="Arial"/>
        </w:rPr>
      </w:pPr>
      <w:r w:rsidRPr="00515BB4">
        <w:rPr>
          <w:rFonts w:cs="Arial"/>
        </w:rPr>
        <w:t>les concentrations de contaminants (matières en suspension, azote, DBO, etc.);</w:t>
      </w:r>
    </w:p>
    <w:p w14:paraId="4CA877A5" w14:textId="77777777" w:rsidR="0042281A" w:rsidRPr="00515BB4" w:rsidRDefault="0042281A" w:rsidP="001438B0">
      <w:pPr>
        <w:pStyle w:val="Questionliste"/>
        <w:rPr>
          <w:rFonts w:cs="Arial"/>
        </w:rPr>
      </w:pPr>
      <w:r w:rsidRPr="00515BB4">
        <w:rPr>
          <w:rFonts w:cs="Arial"/>
        </w:rPr>
        <w:t>le mode de gestion des eaux (entreposage,</w:t>
      </w:r>
      <w:r w:rsidRPr="00515BB4" w:rsidDel="00E962E2">
        <w:rPr>
          <w:rFonts w:cs="Arial"/>
        </w:rPr>
        <w:t xml:space="preserve"> </w:t>
      </w:r>
      <w:r w:rsidRPr="00515BB4">
        <w:rPr>
          <w:rFonts w:cs="Arial"/>
        </w:rPr>
        <w:t>disposition hors site, utilisation d’un émissaire, lieu de rejet, etc.);</w:t>
      </w:r>
    </w:p>
    <w:p w14:paraId="7602C290" w14:textId="77777777" w:rsidR="0042281A" w:rsidRPr="00515BB4" w:rsidRDefault="0042281A" w:rsidP="001438B0">
      <w:pPr>
        <w:pStyle w:val="Questionliste"/>
        <w:rPr>
          <w:rFonts w:cs="Arial"/>
        </w:rPr>
      </w:pPr>
      <w:r w:rsidRPr="00515BB4">
        <w:rPr>
          <w:rFonts w:cs="Arial"/>
        </w:rPr>
        <w:t>les mesures d’atténuation (bassins de rétention, double paroi, alarmes, etc.).</w:t>
      </w:r>
    </w:p>
    <w:p w14:paraId="62EF1568" w14:textId="77777777" w:rsidR="0042281A" w:rsidRPr="00515BB4" w:rsidRDefault="0042281A" w:rsidP="0042281A">
      <w:pPr>
        <w:pStyle w:val="Questionliste"/>
        <w:numPr>
          <w:ilvl w:val="0"/>
          <w:numId w:val="0"/>
        </w:numPr>
        <w:ind w:left="1491"/>
        <w:rPr>
          <w:rFonts w:cs="Arial"/>
        </w:rPr>
      </w:pPr>
    </w:p>
    <w:p w14:paraId="091523CE" w14:textId="1518ED4C" w:rsidR="0042281A" w:rsidRDefault="0042281A" w:rsidP="0042281A">
      <w:pPr>
        <w:pStyle w:val="QuestionInfo"/>
        <w:rPr>
          <w:rFonts w:cs="Arial"/>
        </w:rPr>
      </w:pPr>
      <w:r w:rsidRPr="00515BB4">
        <w:rPr>
          <w:rFonts w:cs="Arial"/>
        </w:rPr>
        <w:t xml:space="preserve">Pour faciliter l’analyse de la demande, </w:t>
      </w:r>
      <w:r w:rsidR="00E66B2C">
        <w:rPr>
          <w:rFonts w:cs="Arial"/>
        </w:rPr>
        <w:t>il est recommandé</w:t>
      </w:r>
      <w:r w:rsidRPr="00515BB4">
        <w:rPr>
          <w:rFonts w:cs="Arial"/>
        </w:rPr>
        <w:t xml:space="preserve"> de </w:t>
      </w:r>
      <w:r w:rsidRPr="00515BB4" w:rsidDel="00042095">
        <w:rPr>
          <w:rFonts w:cs="Arial"/>
        </w:rPr>
        <w:t>joindre</w:t>
      </w:r>
      <w:r w:rsidRPr="00515BB4">
        <w:rPr>
          <w:rFonts w:cs="Arial"/>
        </w:rPr>
        <w:t xml:space="preserve"> les résultats de la caractérisation des eaux, les méthodes de calcul,</w:t>
      </w:r>
      <w:r w:rsidRPr="00515BB4" w:rsidDel="0061317C">
        <w:rPr>
          <w:rFonts w:cs="Arial"/>
        </w:rPr>
        <w:t xml:space="preserve"> </w:t>
      </w:r>
      <w:r w:rsidRPr="00515BB4">
        <w:rPr>
          <w:rFonts w:cs="Arial"/>
        </w:rPr>
        <w:t>un rapport d’ingénieur et tout autre document pouvant contribuer à cette description.</w:t>
      </w:r>
      <w:r w:rsidRPr="00515BB4" w:rsidDel="00042095">
        <w:rPr>
          <w:rFonts w:cs="Arial"/>
        </w:rPr>
        <w:t xml:space="preserve"> </w:t>
      </w:r>
      <w:r w:rsidRPr="00515BB4">
        <w:rPr>
          <w:rFonts w:cs="Arial"/>
        </w:rPr>
        <w:t>Ces documents pourraient d’ailleurs être exigés dans le cadre de l’analyse de la demande.</w:t>
      </w:r>
    </w:p>
    <w:p w14:paraId="566ED1E3" w14:textId="77777777" w:rsidR="003E3991" w:rsidRPr="00952BC6" w:rsidRDefault="003E3991" w:rsidP="003E3991">
      <w:pPr>
        <w:pStyle w:val="QuestionInfo"/>
        <w:rPr>
          <w:b/>
          <w:i/>
        </w:rPr>
      </w:pPr>
      <w:r w:rsidRPr="00952BC6">
        <w:t xml:space="preserve">Notez que l’impact des rejets d’eaux générés doit être décrit dans le formulaire d’impacts </w:t>
      </w:r>
      <w:r w:rsidRPr="00952BC6">
        <w:rPr>
          <w:b/>
          <w:i/>
        </w:rPr>
        <w:t xml:space="preserve">AM18d – </w:t>
      </w:r>
      <w:r w:rsidRPr="00952BC6" w:rsidDel="00E618F9">
        <w:rPr>
          <w:b/>
          <w:i/>
        </w:rPr>
        <w:t>R</w:t>
      </w:r>
      <w:r w:rsidRPr="00952BC6">
        <w:rPr>
          <w:b/>
          <w:i/>
        </w:rPr>
        <w:t>ejets d’un effluent (eau).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281A" w:rsidRPr="00515BB4" w14:paraId="4CAEE0B9" w14:textId="77777777" w:rsidTr="00274F70">
        <w:trPr>
          <w:trHeight w:val="448"/>
          <w:jc w:val="center"/>
        </w:trPr>
        <w:tc>
          <w:tcPr>
            <w:tcW w:w="16968" w:type="dxa"/>
            <w:shd w:val="clear" w:color="auto" w:fill="D9E2F3" w:themeFill="accent1" w:themeFillTint="33"/>
          </w:tcPr>
          <w:p w14:paraId="0B0B5454" w14:textId="40187716" w:rsidR="0042281A" w:rsidRPr="00515BB4" w:rsidRDefault="009508FF" w:rsidP="00274F70">
            <w:pPr>
              <w:pStyle w:val="Normalformulaire"/>
              <w:keepNext/>
              <w:spacing w:after="0"/>
              <w:rPr>
                <w:rFonts w:cs="Arial"/>
              </w:rPr>
            </w:pPr>
            <w:sdt>
              <w:sdtPr>
                <w:rPr>
                  <w:rFonts w:cs="Arial"/>
                </w:rPr>
                <w:id w:val="1353221731"/>
                <w:placeholder>
                  <w:docPart w:val="96752CD03A564D928B6B01ADE229058E"/>
                </w:placeholder>
                <w:showingPlcHdr/>
              </w:sdtPr>
              <w:sdtEndPr/>
              <w:sdtContent>
                <w:r w:rsidR="0042281A" w:rsidRPr="00515BB4">
                  <w:rPr>
                    <w:rStyle w:val="Textedelespacerserv"/>
                    <w:rFonts w:cs="Arial"/>
                    <w:i/>
                    <w:iCs/>
                  </w:rPr>
                  <w:t>Saisissez les informations ou indiquez le nom du document et la section.</w:t>
                </w:r>
              </w:sdtContent>
            </w:sdt>
          </w:p>
        </w:tc>
      </w:tr>
    </w:tbl>
    <w:p w14:paraId="6BEFFA9D" w14:textId="77777777" w:rsidR="0042281A" w:rsidRPr="00515BB4" w:rsidRDefault="0042281A" w:rsidP="0042281A">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42281A" w:rsidRPr="00515BB4" w14:paraId="4F660454" w14:textId="77777777" w:rsidTr="00274F70">
        <w:trPr>
          <w:trHeight w:val="272"/>
        </w:trPr>
        <w:tc>
          <w:tcPr>
            <w:tcW w:w="4957" w:type="dxa"/>
            <w:shd w:val="clear" w:color="auto" w:fill="D9E2F3" w:themeFill="accent1" w:themeFillTint="33"/>
          </w:tcPr>
          <w:p w14:paraId="706E37F7" w14:textId="77777777" w:rsidR="0042281A" w:rsidRPr="00515BB4" w:rsidRDefault="009508FF" w:rsidP="00274F70">
            <w:pPr>
              <w:pStyle w:val="Normalformulaire"/>
              <w:spacing w:after="0"/>
              <w:rPr>
                <w:rFonts w:cs="Arial"/>
              </w:rPr>
            </w:pPr>
            <w:sdt>
              <w:sdtPr>
                <w:rPr>
                  <w:rFonts w:cs="Arial"/>
                </w:rPr>
                <w:id w:val="-742261122"/>
                <w14:checkbox>
                  <w14:checked w14:val="0"/>
                  <w14:checkedState w14:val="2612" w14:font="MS Gothic"/>
                  <w14:uncheckedState w14:val="2610" w14:font="MS Gothic"/>
                </w14:checkbox>
              </w:sdtPr>
              <w:sdtEndPr/>
              <w:sdtContent>
                <w:r w:rsidR="0042281A" w:rsidRPr="00515BB4">
                  <w:rPr>
                    <w:rFonts w:ascii="Segoe UI Symbol" w:hAnsi="Segoe UI Symbol" w:cs="Segoe UI Symbol"/>
                  </w:rPr>
                  <w:t>☐</w:t>
                </w:r>
              </w:sdtContent>
            </w:sdt>
            <w:r w:rsidR="0042281A" w:rsidRPr="00515BB4">
              <w:rPr>
                <w:rFonts w:cs="Arial"/>
              </w:rPr>
              <w:t xml:space="preserve"> Ne s’applique pas (aucune eau n’est générée)  </w:t>
            </w:r>
          </w:p>
        </w:tc>
      </w:tr>
    </w:tbl>
    <w:p w14:paraId="17C0DF43" w14:textId="77777777" w:rsidR="0042281A" w:rsidRPr="00515BB4" w:rsidRDefault="0042281A" w:rsidP="0042281A">
      <w:pPr>
        <w:pStyle w:val="Question"/>
        <w:rPr>
          <w:rFonts w:cs="Arial"/>
        </w:rPr>
      </w:pPr>
    </w:p>
    <w:p w14:paraId="5D41D186" w14:textId="77777777" w:rsidR="0042281A" w:rsidRPr="00515BB4" w:rsidRDefault="0042281A" w:rsidP="003E3991">
      <w:pPr>
        <w:pStyle w:val="Question"/>
        <w:keepNext/>
        <w:rPr>
          <w:rFonts w:eastAsiaTheme="majorEastAsia" w:cs="Arial"/>
          <w:bCs w:val="0"/>
        </w:rPr>
      </w:pPr>
      <w:r w:rsidRPr="00515BB4">
        <w:rPr>
          <w:rFonts w:cs="Arial"/>
        </w:rPr>
        <w:t>2.6.4</w:t>
      </w:r>
      <w:r w:rsidRPr="00515BB4">
        <w:rPr>
          <w:rFonts w:cs="Arial"/>
        </w:rPr>
        <w:tab/>
        <w:t>L’activité comprend-elle la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w:t>
      </w:r>
      <w:r w:rsidRPr="00515BB4">
        <w:rPr>
          <w:rFonts w:eastAsiaTheme="majorEastAsia" w:cs="Arial"/>
        </w:rPr>
        <w:t>(incluant la neige)</w:t>
      </w:r>
      <w:r w:rsidRPr="00515BB4">
        <w:rPr>
          <w:rFonts w:cs="Arial"/>
        </w:rPr>
        <w:t xml:space="preserve"> </w:t>
      </w:r>
      <w:r w:rsidRPr="00515BB4">
        <w:rPr>
          <w:rFonts w:eastAsiaTheme="majorEastAsia" w:cs="Arial"/>
        </w:rPr>
        <w:t>(</w:t>
      </w:r>
      <w:r w:rsidRPr="00515BB4">
        <w:rPr>
          <w:rFonts w:cs="Arial"/>
        </w:rPr>
        <w:t>art. 17 al. 1 (1) et (3) REAFIE</w:t>
      </w:r>
      <w:r w:rsidRPr="00515BB4">
        <w:rPr>
          <w:rFonts w:eastAsiaTheme="majorEastAsia" w:cs="Arial"/>
        </w:rPr>
        <w:t>)?</w:t>
      </w:r>
    </w:p>
    <w:p w14:paraId="410FE6C2" w14:textId="77777777" w:rsidR="0042281A" w:rsidRPr="00515BB4" w:rsidRDefault="009508FF" w:rsidP="003E3991">
      <w:pPr>
        <w:pStyle w:val="Recevabilite"/>
        <w:keepNext/>
        <w:rPr>
          <w:rFonts w:cs="Arial"/>
        </w:rPr>
      </w:pPr>
      <w:sdt>
        <w:sdtPr>
          <w:rPr>
            <w:rFonts w:cs="Arial"/>
            <w:highlight w:val="lightGray"/>
          </w:rPr>
          <w:id w:val="633522468"/>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R </w:t>
      </w:r>
      <w:sdt>
        <w:sdtPr>
          <w:rPr>
            <w:rFonts w:cs="Arial"/>
            <w:highlight w:val="lightGray"/>
          </w:rPr>
          <w:id w:val="-775863259"/>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1526394564"/>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p w14:paraId="1A147B98" w14:textId="77777777" w:rsidR="0042281A" w:rsidRPr="00515BB4" w:rsidRDefault="0042281A" w:rsidP="0042281A">
      <w:pPr>
        <w:pStyle w:val="QuestionInfo"/>
        <w:rPr>
          <w:rFonts w:cs="Arial"/>
        </w:rPr>
      </w:pPr>
      <w:r>
        <w:rPr>
          <w:rFonts w:cs="Arial"/>
        </w:rPr>
        <w:t>E</w:t>
      </w:r>
      <w:r w:rsidRPr="00515BB4">
        <w:rPr>
          <w:rFonts w:cs="Arial"/>
        </w:rPr>
        <w:t>xemple</w:t>
      </w:r>
      <w:r>
        <w:rPr>
          <w:rFonts w:cs="Arial"/>
        </w:rPr>
        <w:t>s</w:t>
      </w:r>
      <w:r w:rsidRPr="00515BB4">
        <w:rPr>
          <w:rFonts w:cs="Arial"/>
        </w:rPr>
        <w:t> :</w:t>
      </w:r>
    </w:p>
    <w:p w14:paraId="1ED624E7" w14:textId="77777777" w:rsidR="0042281A" w:rsidRPr="00515BB4" w:rsidRDefault="0042281A" w:rsidP="001438B0">
      <w:pPr>
        <w:pStyle w:val="Questionliste"/>
        <w:rPr>
          <w:rFonts w:cs="Arial"/>
        </w:rPr>
      </w:pPr>
      <w:r w:rsidRPr="00515BB4">
        <w:rPr>
          <w:rFonts w:cs="Arial"/>
        </w:rPr>
        <w:t>l’aménagement des pentes du terrain pour éviter que les eaux entrent en contact avec les activités;</w:t>
      </w:r>
    </w:p>
    <w:p w14:paraId="18526B9E" w14:textId="77777777" w:rsidR="0042281A" w:rsidRPr="00515BB4" w:rsidRDefault="0042281A" w:rsidP="001438B0">
      <w:pPr>
        <w:pStyle w:val="Questionliste"/>
        <w:rPr>
          <w:rFonts w:cs="Arial"/>
        </w:rPr>
      </w:pPr>
      <w:r w:rsidRPr="00515BB4">
        <w:rPr>
          <w:rFonts w:cs="Arial"/>
        </w:rPr>
        <w:t>l’utilisation de fossé pour le transport des eaux pluviales;</w:t>
      </w:r>
    </w:p>
    <w:p w14:paraId="2CF73AA1" w14:textId="77777777" w:rsidR="0042281A" w:rsidRPr="00515BB4" w:rsidRDefault="0042281A" w:rsidP="001438B0">
      <w:pPr>
        <w:pStyle w:val="Questionliste"/>
        <w:rPr>
          <w:rFonts w:cs="Arial"/>
        </w:rPr>
      </w:pPr>
      <w:r w:rsidRPr="00515BB4">
        <w:rPr>
          <w:rFonts w:cs="Arial"/>
        </w:rPr>
        <w:t xml:space="preserve">l’enlèvement et l’entreposage de la neige contaminée par les activités. </w:t>
      </w:r>
    </w:p>
    <w:p w14:paraId="23910F1A" w14:textId="77777777" w:rsidR="0042281A" w:rsidRPr="00515BB4" w:rsidRDefault="0042281A" w:rsidP="0042281A">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2281A" w:rsidRPr="00515BB4" w14:paraId="1FAA8CC9" w14:textId="77777777" w:rsidTr="00274F70">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EFD1F68" w14:textId="77777777" w:rsidR="0042281A" w:rsidRPr="00515BB4" w:rsidRDefault="009508FF" w:rsidP="00274F70">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42281A" w:rsidRPr="00515BB4">
                  <w:rPr>
                    <w:rFonts w:ascii="Segoe UI Symbol" w:hAnsi="Segoe UI Symbol" w:cs="Segoe UI Symbol"/>
                  </w:rPr>
                  <w:t>☐</w:t>
                </w:r>
              </w:sdtContent>
            </w:sdt>
            <w:r w:rsidR="0042281A" w:rsidRPr="00515BB4">
              <w:rPr>
                <w:rFonts w:cs="Arial"/>
              </w:rPr>
              <w:t>Oui</w:t>
            </w:r>
            <w:r w:rsidR="0042281A" w:rsidRPr="00515BB4">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42281A" w:rsidRPr="00515BB4">
                  <w:rPr>
                    <w:rFonts w:ascii="Segoe UI Symbol" w:hAnsi="Segoe UI Symbol" w:cs="Segoe UI Symbol"/>
                  </w:rPr>
                  <w:t>☐</w:t>
                </w:r>
              </w:sdtContent>
            </w:sdt>
            <w:r w:rsidR="0042281A" w:rsidRPr="00515BB4">
              <w:rPr>
                <w:rFonts w:cs="Arial"/>
              </w:rPr>
              <w:t xml:space="preserve">Non, </w:t>
            </w:r>
            <w:sdt>
              <w:sdtPr>
                <w:rPr>
                  <w:rFonts w:cs="Arial"/>
                </w:rPr>
                <w:id w:val="-916328599"/>
                <w:placeholder>
                  <w:docPart w:val="0DB7443F4F114B0597D4EA4E74D15FAC"/>
                </w:placeholder>
                <w:showingPlcHdr/>
              </w:sdtPr>
              <w:sdtEndPr/>
              <w:sdtContent>
                <w:r w:rsidR="0042281A" w:rsidRPr="00515BB4">
                  <w:rPr>
                    <w:rStyle w:val="Textedelespacerserv"/>
                    <w:rFonts w:cs="Arial"/>
                    <w:i/>
                    <w:iCs/>
                  </w:rPr>
                  <w:t>justifiez.</w:t>
                </w:r>
              </w:sdtContent>
            </w:sdt>
          </w:p>
        </w:tc>
      </w:tr>
    </w:tbl>
    <w:p w14:paraId="6CE7B0BE" w14:textId="77777777" w:rsidR="0042281A" w:rsidRPr="00515BB4" w:rsidRDefault="0042281A" w:rsidP="0042281A">
      <w:pPr>
        <w:pStyle w:val="Siouinon"/>
        <w:rPr>
          <w:rFonts w:cs="Arial"/>
          <w:bCs/>
        </w:rPr>
      </w:pPr>
      <w:r w:rsidRPr="00515BB4">
        <w:rPr>
          <w:rFonts w:cs="Arial"/>
        </w:rPr>
        <w:t>Si vous avez répondu Non,</w:t>
      </w:r>
      <w:r>
        <w:rPr>
          <w:rFonts w:cs="Arial"/>
        </w:rPr>
        <w:t xml:space="preserve"> justifiez et</w:t>
      </w:r>
      <w:r w:rsidRPr="00515BB4">
        <w:rPr>
          <w:rFonts w:cs="Arial"/>
        </w:rPr>
        <w:t xml:space="preserve"> passez à la section 2.7.</w:t>
      </w:r>
    </w:p>
    <w:p w14:paraId="0F744BEF" w14:textId="77777777" w:rsidR="0042281A" w:rsidRPr="00515BB4" w:rsidRDefault="0042281A" w:rsidP="0042281A">
      <w:pPr>
        <w:pStyle w:val="Question"/>
        <w:keepNext/>
        <w:rPr>
          <w:rFonts w:eastAsiaTheme="majorEastAsia" w:cs="Arial"/>
          <w:bCs w:val="0"/>
        </w:rPr>
      </w:pPr>
      <w:r w:rsidRPr="00515BB4">
        <w:rPr>
          <w:rFonts w:cs="Arial"/>
        </w:rPr>
        <w:t>2.6.5</w:t>
      </w:r>
      <w:r w:rsidRPr="00515BB4">
        <w:rPr>
          <w:rFonts w:cs="Arial"/>
        </w:rPr>
        <w:tab/>
        <w:t>Décrivez les eaux pluviales</w:t>
      </w:r>
      <w:r w:rsidRPr="00515BB4">
        <w:rPr>
          <w:rFonts w:eastAsiaTheme="majorEastAsia" w:cs="Arial"/>
        </w:rPr>
        <w:t xml:space="preserve"> et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eastAsiaTheme="majorEastAsia" w:cs="Arial"/>
        </w:rPr>
        <w:t xml:space="preserve"> ainsi que </w:t>
      </w:r>
      <w:r w:rsidRPr="00515BB4">
        <w:rPr>
          <w:rFonts w:cs="Arial"/>
        </w:rPr>
        <w:t>leur mode de gestion</w:t>
      </w:r>
      <w:r w:rsidRPr="00515BB4">
        <w:rPr>
          <w:rFonts w:eastAsiaTheme="majorEastAsia" w:cs="Arial"/>
        </w:rPr>
        <w:t xml:space="preserve"> (</w:t>
      </w:r>
      <w:r w:rsidRPr="00515BB4">
        <w:rPr>
          <w:rFonts w:cs="Arial"/>
        </w:rPr>
        <w:t>art. 17 al. 1 (1) et (3) REAFIE</w:t>
      </w:r>
      <w:r w:rsidRPr="00515BB4">
        <w:rPr>
          <w:rFonts w:eastAsiaTheme="majorEastAsia" w:cs="Arial"/>
        </w:rPr>
        <w:t xml:space="preserve">). </w:t>
      </w:r>
    </w:p>
    <w:p w14:paraId="7B91BA4E" w14:textId="77777777" w:rsidR="0042281A" w:rsidRPr="00515BB4" w:rsidRDefault="009508FF" w:rsidP="0042281A">
      <w:pPr>
        <w:pStyle w:val="Recevabilite"/>
        <w:keepNext/>
        <w:rPr>
          <w:rFonts w:cs="Arial"/>
        </w:rPr>
      </w:pPr>
      <w:sdt>
        <w:sdtPr>
          <w:rPr>
            <w:rFonts w:cs="Arial"/>
            <w:highlight w:val="lightGray"/>
          </w:rPr>
          <w:id w:val="313461002"/>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R </w:t>
      </w:r>
      <w:sdt>
        <w:sdtPr>
          <w:rPr>
            <w:rFonts w:cs="Arial"/>
            <w:highlight w:val="lightGray"/>
          </w:rPr>
          <w:id w:val="375508067"/>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1753240730"/>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p w14:paraId="20A5422A" w14:textId="77777777" w:rsidR="0042281A" w:rsidRPr="00515BB4" w:rsidRDefault="0042281A" w:rsidP="0042281A">
      <w:pPr>
        <w:pStyle w:val="QuestionInfo"/>
        <w:rPr>
          <w:rFonts w:cs="Arial"/>
        </w:rPr>
      </w:pPr>
      <w:r w:rsidRPr="00515BB4">
        <w:rPr>
          <w:rFonts w:cs="Arial"/>
        </w:rPr>
        <w:t xml:space="preserve">Exemples d’informations à fournir : </w:t>
      </w:r>
    </w:p>
    <w:p w14:paraId="7EE81A99" w14:textId="77777777" w:rsidR="0042281A" w:rsidRPr="00515BB4" w:rsidRDefault="0042281A" w:rsidP="001438B0">
      <w:pPr>
        <w:pStyle w:val="Questionliste"/>
        <w:rPr>
          <w:rFonts w:cs="Arial"/>
        </w:rPr>
      </w:pPr>
      <w:proofErr w:type="gramStart"/>
      <w:r w:rsidRPr="00515BB4">
        <w:rPr>
          <w:rFonts w:cs="Arial"/>
        </w:rPr>
        <w:t>les</w:t>
      </w:r>
      <w:proofErr w:type="gramEnd"/>
      <w:r w:rsidRPr="00515BB4">
        <w:rPr>
          <w:rFonts w:cs="Arial"/>
        </w:rPr>
        <w:t xml:space="preserv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susceptibles d’être présents dans les eaux;</w:t>
      </w:r>
    </w:p>
    <w:p w14:paraId="29515B84" w14:textId="77777777" w:rsidR="0042281A" w:rsidRPr="00515BB4" w:rsidRDefault="0042281A" w:rsidP="001438B0">
      <w:pPr>
        <w:pStyle w:val="Questionliste"/>
        <w:rPr>
          <w:rFonts w:cs="Arial"/>
        </w:rPr>
      </w:pPr>
      <w:r w:rsidRPr="00515BB4">
        <w:rPr>
          <w:rFonts w:eastAsiaTheme="majorEastAsia" w:cs="Arial"/>
        </w:rPr>
        <w:t>les matières ou les activités en contact avec les eaux;</w:t>
      </w:r>
    </w:p>
    <w:p w14:paraId="31309B37" w14:textId="77777777" w:rsidR="0042281A" w:rsidRPr="00515BB4" w:rsidRDefault="0042281A" w:rsidP="001438B0">
      <w:pPr>
        <w:pStyle w:val="Questionliste"/>
        <w:rPr>
          <w:rFonts w:cs="Arial"/>
        </w:rPr>
      </w:pPr>
      <w:r w:rsidRPr="00515BB4">
        <w:rPr>
          <w:rFonts w:cs="Arial"/>
        </w:rPr>
        <w:t>la collecte, le transport, le traitement et le point de rejet des eaux;</w:t>
      </w:r>
    </w:p>
    <w:p w14:paraId="30BF52AA" w14:textId="77777777" w:rsidR="0042281A" w:rsidRPr="00515BB4" w:rsidRDefault="0042281A" w:rsidP="001438B0">
      <w:pPr>
        <w:pStyle w:val="Questionliste"/>
        <w:rPr>
          <w:rFonts w:cs="Arial"/>
        </w:rPr>
      </w:pPr>
      <w:r w:rsidRPr="00515BB4">
        <w:rPr>
          <w:rFonts w:cs="Arial"/>
        </w:rPr>
        <w:t xml:space="preserve">les installations et les aménagements prévus à cette fin tels que les fossés, les ouvrages de collecte, etc. </w:t>
      </w:r>
    </w:p>
    <w:p w14:paraId="36D31AC0" w14:textId="77777777" w:rsidR="0042281A" w:rsidRPr="00515BB4" w:rsidRDefault="0042281A" w:rsidP="0042281A">
      <w:pPr>
        <w:pStyle w:val="Questionliste"/>
        <w:numPr>
          <w:ilvl w:val="0"/>
          <w:numId w:val="0"/>
        </w:numPr>
        <w:ind w:left="1491"/>
        <w:rPr>
          <w:rFonts w:cs="Arial"/>
        </w:rPr>
      </w:pPr>
    </w:p>
    <w:p w14:paraId="5BB60D2B" w14:textId="676D503E" w:rsidR="0042281A" w:rsidRPr="00515BB4" w:rsidRDefault="0042281A" w:rsidP="0042281A">
      <w:pPr>
        <w:pStyle w:val="QuestionInfo"/>
        <w:rPr>
          <w:rFonts w:cs="Arial"/>
        </w:rPr>
      </w:pPr>
      <w:r w:rsidRPr="00515BB4">
        <w:rPr>
          <w:rFonts w:cs="Arial"/>
        </w:rPr>
        <w:t>Notez que l’installation, la modification et l’extension d’un système de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peuvent être assujetties à une autorisation en vertu du paragraphe</w:t>
      </w:r>
      <w:r>
        <w:rPr>
          <w:rFonts w:cs="Arial"/>
        </w:rPr>
        <w:t> </w:t>
      </w:r>
      <w:r w:rsidRPr="00515BB4">
        <w:rPr>
          <w:rFonts w:cs="Arial"/>
        </w:rPr>
        <w:t>3 du premier alinéa de l’article 22 de la LQE.</w:t>
      </w:r>
      <w:r w:rsidR="0048325B">
        <w:rPr>
          <w:rFonts w:cs="Arial"/>
        </w:rPr>
        <w:t xml:space="preserve"> </w:t>
      </w:r>
      <w:r w:rsidR="0048325B" w:rsidRPr="0048325B">
        <w:rPr>
          <w:rFonts w:cs="Arial"/>
        </w:rPr>
        <w:t>Dans ce cas, vous devez fournir l’information dans le formulaire spécifique à la gestion des eaux des 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281A" w:rsidRPr="00515BB4" w14:paraId="6B336FE2" w14:textId="77777777" w:rsidTr="00274F70">
        <w:trPr>
          <w:trHeight w:val="448"/>
          <w:jc w:val="center"/>
        </w:trPr>
        <w:sdt>
          <w:sdtPr>
            <w:rPr>
              <w:rFonts w:cs="Arial"/>
            </w:rPr>
            <w:id w:val="997621504"/>
            <w:placeholder>
              <w:docPart w:val="53705F14758B473FA2C0897971CE14B9"/>
            </w:placeholder>
            <w:showingPlcHdr/>
          </w:sdtPr>
          <w:sdtEndPr/>
          <w:sdtContent>
            <w:tc>
              <w:tcPr>
                <w:tcW w:w="16968" w:type="dxa"/>
                <w:shd w:val="clear" w:color="auto" w:fill="D9E2F3" w:themeFill="accent1" w:themeFillTint="33"/>
              </w:tcPr>
              <w:p w14:paraId="72240728" w14:textId="77777777" w:rsidR="0042281A" w:rsidRPr="00515BB4" w:rsidRDefault="0042281A"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0608905" w14:textId="77777777" w:rsidR="0042281A" w:rsidRPr="00515BB4" w:rsidRDefault="0042281A" w:rsidP="00BB13AD">
      <w:pPr>
        <w:pStyle w:val="Sous-Section"/>
        <w:keepNext w:val="0"/>
        <w:keepLines w:val="0"/>
        <w:rPr>
          <w:rFonts w:cs="Arial"/>
          <w:bCs/>
        </w:rPr>
      </w:pPr>
      <w:r w:rsidRPr="00515BB4">
        <w:rPr>
          <w:rFonts w:cs="Arial"/>
        </w:rPr>
        <w:t>Contaminants susceptibles d’être rejetés</w:t>
      </w:r>
    </w:p>
    <w:p w14:paraId="727569F8" w14:textId="7E41F50F" w:rsidR="0042281A" w:rsidRPr="00515BB4" w:rsidRDefault="0042281A" w:rsidP="00BB13AD">
      <w:pPr>
        <w:pStyle w:val="Question"/>
        <w:rPr>
          <w:rFonts w:cs="Arial"/>
        </w:rPr>
      </w:pPr>
      <w:r w:rsidRPr="00515BB4">
        <w:rPr>
          <w:rFonts w:cs="Arial"/>
        </w:rPr>
        <w:t>2.7.1</w:t>
      </w:r>
      <w:r w:rsidRPr="00515BB4">
        <w:rPr>
          <w:rFonts w:cs="Arial"/>
        </w:rPr>
        <w:tab/>
        <w:t>Décrivez la nature, la source, la quantité et la concentration des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susceptibles d’être générés par les activités </w:t>
      </w:r>
      <w:r>
        <w:t>concernées</w:t>
      </w:r>
      <w:r w:rsidRPr="00515BB4">
        <w:rPr>
          <w:rFonts w:cs="Arial"/>
        </w:rPr>
        <w:t xml:space="preserve"> par l</w:t>
      </w:r>
      <w:r w:rsidR="007705F9">
        <w:rPr>
          <w:rFonts w:cs="Arial"/>
        </w:rPr>
        <w:t xml:space="preserve">a demande </w:t>
      </w:r>
      <w:r w:rsidRPr="00515BB4">
        <w:rPr>
          <w:rFonts w:cs="Arial"/>
        </w:rPr>
        <w:t>(art. 18</w:t>
      </w:r>
      <w:r w:rsidR="00625F3D">
        <w:rPr>
          <w:rFonts w:cs="Arial"/>
        </w:rPr>
        <w:t>(1)</w:t>
      </w:r>
      <w:r w:rsidRPr="00515BB4">
        <w:rPr>
          <w:rFonts w:cs="Arial"/>
        </w:rPr>
        <w:t xml:space="preserve"> REAFIE).</w:t>
      </w:r>
    </w:p>
    <w:p w14:paraId="1D6F312D" w14:textId="72137E81" w:rsidR="0042281A" w:rsidRPr="00515BB4" w:rsidRDefault="009508FF" w:rsidP="00BB13AD">
      <w:pPr>
        <w:pStyle w:val="Recevabilite"/>
        <w:rPr>
          <w:rFonts w:cs="Arial"/>
        </w:rPr>
      </w:pPr>
      <w:sdt>
        <w:sdtPr>
          <w:rPr>
            <w:rFonts w:cs="Arial"/>
            <w:highlight w:val="lightGray"/>
          </w:rPr>
          <w:id w:val="1849597700"/>
          <w14:checkbox>
            <w14:checked w14:val="1"/>
            <w14:checkedState w14:val="2612" w14:font="MS Gothic"/>
            <w14:uncheckedState w14:val="2610" w14:font="MS Gothic"/>
          </w14:checkbox>
        </w:sdtPr>
        <w:sdtEndPr/>
        <w:sdtContent>
          <w:r w:rsidR="00BB13AD">
            <w:rPr>
              <w:rFonts w:ascii="MS Gothic" w:eastAsia="MS Gothic" w:hAnsi="MS Gothic" w:cs="Arial" w:hint="eastAsia"/>
              <w:highlight w:val="lightGray"/>
            </w:rPr>
            <w:t>☒</w:t>
          </w:r>
        </w:sdtContent>
      </w:sdt>
      <w:r w:rsidR="0042281A" w:rsidRPr="00515BB4">
        <w:rPr>
          <w:rFonts w:cs="Arial"/>
          <w:highlight w:val="lightGray"/>
        </w:rPr>
        <w:t xml:space="preserve">R </w:t>
      </w:r>
      <w:sdt>
        <w:sdtPr>
          <w:rPr>
            <w:rFonts w:cs="Arial"/>
            <w:highlight w:val="lightGray"/>
          </w:rPr>
          <w:id w:val="-1303537090"/>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1474367575"/>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p w14:paraId="4DBE5C58" w14:textId="323C3F83" w:rsidR="0042281A" w:rsidRPr="00515BB4" w:rsidRDefault="0042281A" w:rsidP="00BB13AD">
      <w:pPr>
        <w:pStyle w:val="QuestionInfo"/>
        <w:rPr>
          <w:rFonts w:cs="Arial"/>
        </w:rPr>
      </w:pPr>
      <w:r w:rsidRPr="00515BB4">
        <w:rPr>
          <w:rFonts w:cs="Arial"/>
        </w:rPr>
        <w:t xml:space="preserve">Pour faciliter l’analyse de la demande, </w:t>
      </w:r>
      <w:r w:rsidR="007705F9">
        <w:rPr>
          <w:rFonts w:cs="Arial"/>
        </w:rPr>
        <w:t>il est recommandé</w:t>
      </w:r>
      <w:r w:rsidRPr="00515BB4">
        <w:rPr>
          <w:rFonts w:cs="Arial"/>
        </w:rPr>
        <w:t xml:space="preserve"> de fournir les démonstrations des calculs de taux d’émission de contaminants générés ou tout autre document pouvant contribuer à cette description</w:t>
      </w:r>
      <w:r w:rsidR="007705F9">
        <w:rPr>
          <w:rFonts w:cs="Arial"/>
        </w:rPr>
        <w:t xml:space="preserve"> (ex. : bilans massiques)</w:t>
      </w:r>
      <w:r w:rsidRPr="00515BB4">
        <w:rPr>
          <w:rFonts w:cs="Arial"/>
        </w:rPr>
        <w:t xml:space="preserve">. Ces informations pourraient d’ailleurs être exigées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281A" w:rsidRPr="00515BB4" w14:paraId="0B61A077" w14:textId="77777777" w:rsidTr="00274F70">
        <w:trPr>
          <w:trHeight w:val="448"/>
          <w:jc w:val="center"/>
        </w:trPr>
        <w:sdt>
          <w:sdtPr>
            <w:rPr>
              <w:rFonts w:cs="Arial"/>
            </w:rPr>
            <w:id w:val="924614439"/>
            <w:placeholder>
              <w:docPart w:val="2F71FADA044244489ED6C4ABBE0C21A4"/>
            </w:placeholder>
            <w:showingPlcHdr/>
          </w:sdtPr>
          <w:sdtEndPr/>
          <w:sdtContent>
            <w:tc>
              <w:tcPr>
                <w:tcW w:w="16968" w:type="dxa"/>
                <w:shd w:val="clear" w:color="auto" w:fill="D9E2F3" w:themeFill="accent1" w:themeFillTint="33"/>
              </w:tcPr>
              <w:p w14:paraId="1AE9835F" w14:textId="77777777" w:rsidR="0042281A" w:rsidRPr="00515BB4" w:rsidRDefault="0042281A"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F6EE9DF" w14:textId="77777777" w:rsidR="0042281A" w:rsidRPr="00515BB4" w:rsidRDefault="0042281A" w:rsidP="001438B0">
      <w:pPr>
        <w:pStyle w:val="Sous-Section"/>
        <w:rPr>
          <w:rFonts w:cs="Arial"/>
        </w:rPr>
      </w:pPr>
      <w:r w:rsidRPr="00515BB4">
        <w:rPr>
          <w:rFonts w:cs="Arial"/>
        </w:rPr>
        <w:t>Modalités et calendrier de réalisation</w:t>
      </w:r>
    </w:p>
    <w:p w14:paraId="7D0ECFC6" w14:textId="14288707" w:rsidR="0042281A" w:rsidRPr="00515BB4" w:rsidRDefault="0042281A" w:rsidP="0042281A">
      <w:pPr>
        <w:pStyle w:val="Question"/>
        <w:rPr>
          <w:rFonts w:cs="Arial"/>
        </w:rPr>
      </w:pPr>
      <w:r w:rsidRPr="00515BB4">
        <w:rPr>
          <w:rFonts w:cs="Arial"/>
        </w:rPr>
        <w:t>2.</w:t>
      </w:r>
      <w:r w:rsidR="00815888">
        <w:rPr>
          <w:rFonts w:cs="Arial"/>
        </w:rPr>
        <w:t>8</w:t>
      </w:r>
      <w:r w:rsidRPr="00515BB4">
        <w:rPr>
          <w:rFonts w:cs="Arial"/>
        </w:rPr>
        <w:t>.1</w:t>
      </w:r>
      <w:r w:rsidRPr="00515BB4">
        <w:rPr>
          <w:rFonts w:cs="Arial"/>
        </w:rPr>
        <w:tab/>
        <w:t xml:space="preserve">Dans le tableau ci-dessous, indiquez les dates de début et de fin, ou la durée, des différentes étapes de </w:t>
      </w:r>
      <w:r w:rsidRPr="00515BB4">
        <w:rPr>
          <w:rFonts w:cs="Arial"/>
          <w:color w:val="auto"/>
        </w:rPr>
        <w:t xml:space="preserve">réalisation des travaux ou des activités </w:t>
      </w:r>
      <w:r w:rsidRPr="00515BB4">
        <w:rPr>
          <w:rFonts w:cs="Arial"/>
        </w:rPr>
        <w:t>(</w:t>
      </w:r>
      <w:r w:rsidRPr="00515BB4">
        <w:rPr>
          <w:rFonts w:eastAsia="Segoe UI Symbol" w:cs="Arial"/>
        </w:rPr>
        <w:t>art. 17 al. 1 (2) REAFIE</w:t>
      </w:r>
      <w:r w:rsidRPr="00515BB4">
        <w:rPr>
          <w:rFonts w:cs="Arial"/>
        </w:rPr>
        <w:t xml:space="preserve">). </w:t>
      </w:r>
    </w:p>
    <w:p w14:paraId="3C45CEE0" w14:textId="77777777" w:rsidR="0042281A" w:rsidRPr="00515BB4" w:rsidRDefault="009508FF" w:rsidP="0042281A">
      <w:pPr>
        <w:pStyle w:val="Recevabilite"/>
        <w:rPr>
          <w:rFonts w:cs="Arial"/>
        </w:rPr>
      </w:pPr>
      <w:sdt>
        <w:sdtPr>
          <w:rPr>
            <w:rFonts w:cs="Arial"/>
            <w:highlight w:val="lightGray"/>
          </w:rPr>
          <w:id w:val="1785379987"/>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R </w:t>
      </w:r>
      <w:sdt>
        <w:sdtPr>
          <w:rPr>
            <w:rFonts w:cs="Arial"/>
            <w:highlight w:val="lightGray"/>
          </w:rPr>
          <w:id w:val="-1009369504"/>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853766612"/>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p w14:paraId="5D1E293C" w14:textId="77777777" w:rsidR="0042281A" w:rsidRPr="00515BB4" w:rsidRDefault="0042281A" w:rsidP="0042281A">
      <w:pPr>
        <w:pStyle w:val="QuestionInfo"/>
        <w:rPr>
          <w:rFonts w:cs="Arial"/>
          <w:shd w:val="clear" w:color="auto" w:fill="auto"/>
        </w:rPr>
      </w:pPr>
      <w:r w:rsidRPr="00515BB4">
        <w:rPr>
          <w:rFonts w:cs="Arial"/>
          <w:shd w:val="clear" w:color="auto" w:fill="auto"/>
        </w:rPr>
        <w:t>Exemples d’étape de réalisation des travaux ou des activités :</w:t>
      </w:r>
    </w:p>
    <w:p w14:paraId="6920D609" w14:textId="77777777" w:rsidR="0042281A" w:rsidRPr="00515BB4" w:rsidRDefault="0042281A" w:rsidP="001438B0">
      <w:pPr>
        <w:pStyle w:val="Questionliste"/>
        <w:rPr>
          <w:rFonts w:cs="Arial"/>
        </w:rPr>
      </w:pPr>
      <w:r w:rsidRPr="00515BB4">
        <w:rPr>
          <w:rFonts w:cs="Arial"/>
        </w:rPr>
        <w:t>la construction de bâtiments, d’ouvrages, d’installations;</w:t>
      </w:r>
    </w:p>
    <w:p w14:paraId="2BBFFF0C" w14:textId="77777777" w:rsidR="0042281A" w:rsidRPr="00515BB4" w:rsidRDefault="0042281A" w:rsidP="001438B0">
      <w:pPr>
        <w:pStyle w:val="Questionliste"/>
        <w:rPr>
          <w:rFonts w:cs="Arial"/>
        </w:rPr>
      </w:pPr>
      <w:r w:rsidRPr="00515BB4">
        <w:rPr>
          <w:rFonts w:cs="Arial"/>
        </w:rPr>
        <w:t>l’exploitation de l’activité;</w:t>
      </w:r>
    </w:p>
    <w:p w14:paraId="7FA838C9" w14:textId="77777777" w:rsidR="0042281A" w:rsidRPr="00515BB4" w:rsidRDefault="0042281A" w:rsidP="001438B0">
      <w:pPr>
        <w:pStyle w:val="Questionliste"/>
        <w:rPr>
          <w:rFonts w:cs="Arial"/>
        </w:rPr>
      </w:pPr>
      <w:r w:rsidRPr="00515BB4">
        <w:rPr>
          <w:rFonts w:cs="Arial"/>
        </w:rPr>
        <w:t>si connue, la date de fin de l’exploitation de l’activité;</w:t>
      </w:r>
    </w:p>
    <w:p w14:paraId="73977785" w14:textId="77777777" w:rsidR="0042281A" w:rsidRDefault="0042281A" w:rsidP="001438B0">
      <w:pPr>
        <w:pStyle w:val="Questionliste"/>
        <w:rPr>
          <w:rFonts w:cs="Arial"/>
        </w:rPr>
      </w:pPr>
      <w:r w:rsidRPr="00515BB4">
        <w:rPr>
          <w:rFonts w:cs="Arial"/>
        </w:rPr>
        <w:t>s’il y a lieu, la date de restauration complète.</w:t>
      </w:r>
    </w:p>
    <w:p w14:paraId="253E2DF1" w14:textId="048F80B3" w:rsidR="00D37A9A" w:rsidRPr="00515BB4" w:rsidRDefault="00815888" w:rsidP="00815888">
      <w:pPr>
        <w:pStyle w:val="QuestionInfo"/>
        <w:spacing w:before="240"/>
        <w:rPr>
          <w:rFonts w:cs="Arial"/>
        </w:rPr>
      </w:pPr>
      <w:r w:rsidRPr="00030D2A">
        <w:t>Si l’information n’est pas disponible, fournissez une durée approximative des principales étapes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42281A" w:rsidRPr="00515BB4" w14:paraId="1E7317B5" w14:textId="77777777" w:rsidTr="00274F70">
        <w:trPr>
          <w:jc w:val="center"/>
        </w:trPr>
        <w:tc>
          <w:tcPr>
            <w:tcW w:w="9637" w:type="dxa"/>
            <w:shd w:val="clear" w:color="auto" w:fill="4472C4" w:themeFill="accent1"/>
            <w:hideMark/>
          </w:tcPr>
          <w:p w14:paraId="3469C523" w14:textId="77777777" w:rsidR="0042281A" w:rsidRPr="00515BB4" w:rsidRDefault="0042281A" w:rsidP="00274F70">
            <w:pPr>
              <w:pStyle w:val="Tableauen-tte"/>
              <w:rPr>
                <w:rFonts w:cs="Arial"/>
                <w:sz w:val="24"/>
                <w:szCs w:val="24"/>
              </w:rPr>
            </w:pPr>
            <w:r w:rsidRPr="00515BB4">
              <w:rPr>
                <w:rFonts w:cs="Arial"/>
              </w:rPr>
              <w:t xml:space="preserve">Étapes de réalisation </w:t>
            </w:r>
          </w:p>
        </w:tc>
        <w:tc>
          <w:tcPr>
            <w:tcW w:w="2268" w:type="dxa"/>
            <w:shd w:val="clear" w:color="auto" w:fill="4472C4" w:themeFill="accent1"/>
            <w:hideMark/>
          </w:tcPr>
          <w:p w14:paraId="58BCA249" w14:textId="77777777" w:rsidR="0042281A" w:rsidRPr="00515BB4" w:rsidRDefault="0042281A" w:rsidP="00274F70">
            <w:pPr>
              <w:pStyle w:val="Tableauen-tte"/>
              <w:rPr>
                <w:rFonts w:cs="Arial"/>
                <w:sz w:val="24"/>
                <w:szCs w:val="24"/>
              </w:rPr>
            </w:pPr>
            <w:r w:rsidRPr="00515BB4">
              <w:rPr>
                <w:rFonts w:cs="Arial"/>
              </w:rPr>
              <w:t xml:space="preserve">Date de début </w:t>
            </w:r>
          </w:p>
        </w:tc>
        <w:tc>
          <w:tcPr>
            <w:tcW w:w="2268" w:type="dxa"/>
            <w:shd w:val="clear" w:color="auto" w:fill="4472C4" w:themeFill="accent1"/>
            <w:hideMark/>
          </w:tcPr>
          <w:p w14:paraId="57AAAACD" w14:textId="77777777" w:rsidR="0042281A" w:rsidRPr="00515BB4" w:rsidRDefault="0042281A" w:rsidP="00274F70">
            <w:pPr>
              <w:pStyle w:val="Tableauen-tte"/>
              <w:rPr>
                <w:rFonts w:cs="Arial"/>
                <w:sz w:val="24"/>
                <w:szCs w:val="24"/>
              </w:rPr>
            </w:pPr>
            <w:r w:rsidRPr="00515BB4">
              <w:rPr>
                <w:rFonts w:cs="Arial"/>
              </w:rPr>
              <w:t>Date de fin</w:t>
            </w:r>
          </w:p>
        </w:tc>
        <w:tc>
          <w:tcPr>
            <w:tcW w:w="2835" w:type="dxa"/>
            <w:shd w:val="clear" w:color="auto" w:fill="4472C4" w:themeFill="accent1"/>
          </w:tcPr>
          <w:p w14:paraId="496763F9" w14:textId="77777777" w:rsidR="0042281A" w:rsidRPr="00515BB4" w:rsidRDefault="0042281A" w:rsidP="00274F70">
            <w:pPr>
              <w:pStyle w:val="Tableauen-tte"/>
              <w:rPr>
                <w:rFonts w:cs="Arial"/>
              </w:rPr>
            </w:pPr>
            <w:r w:rsidRPr="00515BB4">
              <w:rPr>
                <w:rFonts w:cs="Arial"/>
              </w:rPr>
              <w:t>Durée</w:t>
            </w:r>
          </w:p>
        </w:tc>
      </w:tr>
      <w:tr w:rsidR="0042281A" w:rsidRPr="00515BB4" w14:paraId="54EC2457" w14:textId="77777777" w:rsidTr="00274F70">
        <w:trPr>
          <w:trHeight w:val="425"/>
          <w:jc w:val="center"/>
        </w:trPr>
        <w:tc>
          <w:tcPr>
            <w:tcW w:w="9637" w:type="dxa"/>
            <w:shd w:val="clear" w:color="auto" w:fill="D9E2F3" w:themeFill="accent1" w:themeFillTint="33"/>
            <w:hideMark/>
          </w:tcPr>
          <w:p w14:paraId="406142D6" w14:textId="77777777" w:rsidR="0042281A" w:rsidRPr="00515BB4" w:rsidRDefault="009508FF" w:rsidP="00274F70">
            <w:pPr>
              <w:pStyle w:val="Normalformulaire"/>
              <w:rPr>
                <w:rFonts w:eastAsia="Times New Roman" w:cs="Arial"/>
                <w:sz w:val="24"/>
                <w:szCs w:val="24"/>
                <w:lang w:eastAsia="fr-CA"/>
              </w:rPr>
            </w:pPr>
            <w:sdt>
              <w:sdtPr>
                <w:rPr>
                  <w:rFonts w:cs="Arial"/>
                </w:rPr>
                <w:id w:val="606553882"/>
                <w:placeholder>
                  <w:docPart w:val="3230BEB5C1D04870B100B24AF0C05B88"/>
                </w:placeholder>
                <w:showingPlcHdr/>
              </w:sdtPr>
              <w:sdtEndPr/>
              <w:sdtContent>
                <w:r w:rsidR="0042281A" w:rsidRPr="00515BB4">
                  <w:rPr>
                    <w:rStyle w:val="Textedelespacerserv"/>
                    <w:rFonts w:cs="Arial"/>
                    <w:i/>
                    <w:iCs/>
                  </w:rPr>
                  <w:t>Saisissez les informations.</w:t>
                </w:r>
              </w:sdtContent>
            </w:sdt>
          </w:p>
        </w:tc>
        <w:tc>
          <w:tcPr>
            <w:tcW w:w="2268" w:type="dxa"/>
            <w:shd w:val="clear" w:color="auto" w:fill="D9E2F3" w:themeFill="accent1" w:themeFillTint="33"/>
            <w:hideMark/>
          </w:tcPr>
          <w:p w14:paraId="6E4DDB8A" w14:textId="77777777" w:rsidR="0042281A" w:rsidRPr="00515BB4" w:rsidRDefault="009508FF" w:rsidP="00274F70">
            <w:pPr>
              <w:pStyle w:val="Normalformulaire"/>
              <w:rPr>
                <w:rFonts w:eastAsia="Times New Roman" w:cs="Arial"/>
                <w:sz w:val="24"/>
                <w:szCs w:val="24"/>
                <w:lang w:eastAsia="fr-CA"/>
              </w:rPr>
            </w:pPr>
            <w:sdt>
              <w:sdtPr>
                <w:rPr>
                  <w:rFonts w:cs="Arial"/>
                </w:rPr>
                <w:id w:val="281072194"/>
                <w:placeholder>
                  <w:docPart w:val="68E3ABF610674EBA85272F77F81A73AE"/>
                </w:placeholder>
                <w:showingPlcHdr/>
                <w:date>
                  <w:dateFormat w:val="yyyy-MM-dd"/>
                  <w:lid w:val="fr-CA"/>
                  <w:storeMappedDataAs w:val="dateTime"/>
                  <w:calendar w:val="gregorian"/>
                </w:date>
              </w:sdtPr>
              <w:sdtEndPr/>
              <w:sdtContent>
                <w:r w:rsidR="0042281A" w:rsidRPr="00515BB4">
                  <w:rPr>
                    <w:rStyle w:val="Textedelespacerserv"/>
                    <w:rFonts w:cs="Arial"/>
                    <w:i/>
                    <w:iCs/>
                  </w:rPr>
                  <w:t>Sélectionnez la date.</w:t>
                </w:r>
              </w:sdtContent>
            </w:sdt>
          </w:p>
        </w:tc>
        <w:tc>
          <w:tcPr>
            <w:tcW w:w="2268" w:type="dxa"/>
            <w:shd w:val="clear" w:color="auto" w:fill="D9E2F3" w:themeFill="accent1" w:themeFillTint="33"/>
            <w:hideMark/>
          </w:tcPr>
          <w:p w14:paraId="3BEC2822" w14:textId="77777777" w:rsidR="0042281A" w:rsidRPr="00515BB4" w:rsidRDefault="009508FF" w:rsidP="00274F70">
            <w:pPr>
              <w:pStyle w:val="Normalformulaire"/>
              <w:rPr>
                <w:rFonts w:eastAsia="Times New Roman" w:cs="Arial"/>
                <w:sz w:val="24"/>
                <w:szCs w:val="24"/>
                <w:lang w:eastAsia="fr-CA"/>
              </w:rPr>
            </w:pPr>
            <w:sdt>
              <w:sdtPr>
                <w:rPr>
                  <w:rFonts w:cs="Arial"/>
                </w:rPr>
                <w:id w:val="-1467815466"/>
                <w:placeholder>
                  <w:docPart w:val="32C18C280E1048FD934739360EDEC723"/>
                </w:placeholder>
                <w:showingPlcHdr/>
                <w:date>
                  <w:dateFormat w:val="yyyy-MM-dd"/>
                  <w:lid w:val="fr-CA"/>
                  <w:storeMappedDataAs w:val="dateTime"/>
                  <w:calendar w:val="gregorian"/>
                </w:date>
              </w:sdtPr>
              <w:sdtEndPr/>
              <w:sdtContent>
                <w:r w:rsidR="0042281A" w:rsidRPr="00515BB4">
                  <w:rPr>
                    <w:rStyle w:val="Textedelespacerserv"/>
                    <w:rFonts w:cs="Arial"/>
                    <w:i/>
                    <w:iCs/>
                  </w:rPr>
                  <w:t>Sélectionnez la date</w:t>
                </w:r>
                <w:r w:rsidR="0042281A" w:rsidRPr="00515BB4">
                  <w:rPr>
                    <w:rStyle w:val="Textedelespacerserv"/>
                    <w:rFonts w:cs="Arial"/>
                  </w:rPr>
                  <w:t>.</w:t>
                </w:r>
              </w:sdtContent>
            </w:sdt>
          </w:p>
        </w:tc>
        <w:sdt>
          <w:sdtPr>
            <w:rPr>
              <w:rFonts w:cs="Arial"/>
            </w:rPr>
            <w:id w:val="359092164"/>
            <w:placeholder>
              <w:docPart w:val="852D68EB5D7943968FB4DBE15A921C65"/>
            </w:placeholder>
            <w:showingPlcHdr/>
          </w:sdtPr>
          <w:sdtEndPr/>
          <w:sdtContent>
            <w:tc>
              <w:tcPr>
                <w:tcW w:w="2835" w:type="dxa"/>
                <w:shd w:val="clear" w:color="auto" w:fill="D9E2F3" w:themeFill="accent1" w:themeFillTint="33"/>
              </w:tcPr>
              <w:p w14:paraId="6DCC6283" w14:textId="77777777" w:rsidR="0042281A" w:rsidRPr="00515BB4" w:rsidRDefault="0042281A" w:rsidP="00274F70">
                <w:pPr>
                  <w:pStyle w:val="Normalformulaire"/>
                  <w:rPr>
                    <w:rFonts w:eastAsia="Times New Roman" w:cs="Arial"/>
                    <w:lang w:eastAsia="fr-CA"/>
                  </w:rPr>
                </w:pPr>
                <w:r w:rsidRPr="00515BB4">
                  <w:rPr>
                    <w:rStyle w:val="Textedelespacerserv"/>
                    <w:rFonts w:cs="Arial"/>
                    <w:i/>
                    <w:iCs/>
                  </w:rPr>
                  <w:t>Précisez la durée.</w:t>
                </w:r>
              </w:p>
            </w:tc>
          </w:sdtContent>
        </w:sdt>
      </w:tr>
      <w:tr w:rsidR="0042281A" w:rsidRPr="00515BB4" w14:paraId="329EBD42" w14:textId="77777777" w:rsidTr="00274F70">
        <w:trPr>
          <w:trHeight w:val="425"/>
          <w:jc w:val="center"/>
        </w:trPr>
        <w:sdt>
          <w:sdtPr>
            <w:rPr>
              <w:rFonts w:cs="Arial"/>
            </w:rPr>
            <w:id w:val="2050259778"/>
            <w:placeholder>
              <w:docPart w:val="F615E6BC1D2A4CBDB83B8067742AF364"/>
            </w:placeholder>
            <w:showingPlcHdr/>
          </w:sdtPr>
          <w:sdtEndPr/>
          <w:sdtContent>
            <w:tc>
              <w:tcPr>
                <w:tcW w:w="9637" w:type="dxa"/>
                <w:shd w:val="clear" w:color="auto" w:fill="D9E2F3" w:themeFill="accent1" w:themeFillTint="33"/>
              </w:tcPr>
              <w:p w14:paraId="023AF50D" w14:textId="77777777" w:rsidR="0042281A" w:rsidRPr="00515BB4" w:rsidRDefault="0042281A" w:rsidP="00274F70">
                <w:pPr>
                  <w:pStyle w:val="Normalformulaire"/>
                  <w:rPr>
                    <w:rFonts w:eastAsia="Times New Roman" w:cs="Arial"/>
                    <w:b/>
                    <w:lang w:eastAsia="fr-CA"/>
                  </w:rPr>
                </w:pPr>
                <w:r w:rsidRPr="00515BB4">
                  <w:rPr>
                    <w:rStyle w:val="Textedelespacerserv"/>
                    <w:rFonts w:cs="Arial"/>
                  </w:rPr>
                  <w:t>...</w:t>
                </w:r>
              </w:p>
            </w:tc>
          </w:sdtContent>
        </w:sdt>
        <w:sdt>
          <w:sdtPr>
            <w:rPr>
              <w:rFonts w:cs="Arial"/>
            </w:rPr>
            <w:id w:val="-84920867"/>
            <w:placeholder>
              <w:docPart w:val="D82AB48A1AE640E981600749E582F7A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AD7A63A" w14:textId="77777777" w:rsidR="0042281A" w:rsidRPr="00515BB4" w:rsidRDefault="0042281A" w:rsidP="00274F70">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520850769"/>
            <w:placeholder>
              <w:docPart w:val="AAE3D382A68E4E2CA489025442EBF04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E10C2E2" w14:textId="77777777" w:rsidR="0042281A" w:rsidRPr="00515BB4" w:rsidRDefault="0042281A" w:rsidP="00274F70">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410065516"/>
            <w:placeholder>
              <w:docPart w:val="55D305049AE349F7AE93492A823E99F9"/>
            </w:placeholder>
            <w:showingPlcHdr/>
          </w:sdtPr>
          <w:sdtEndPr/>
          <w:sdtContent>
            <w:tc>
              <w:tcPr>
                <w:tcW w:w="2835" w:type="dxa"/>
                <w:shd w:val="clear" w:color="auto" w:fill="D9E2F3" w:themeFill="accent1" w:themeFillTint="33"/>
              </w:tcPr>
              <w:p w14:paraId="54113157" w14:textId="77777777" w:rsidR="0042281A" w:rsidRPr="00515BB4" w:rsidRDefault="0042281A" w:rsidP="00274F70">
                <w:pPr>
                  <w:pStyle w:val="Normalformulaire"/>
                  <w:rPr>
                    <w:rFonts w:eastAsia="Times New Roman" w:cs="Arial"/>
                    <w:lang w:eastAsia="fr-CA"/>
                  </w:rPr>
                </w:pPr>
                <w:r w:rsidRPr="00515BB4">
                  <w:rPr>
                    <w:rStyle w:val="Textedelespacerserv"/>
                    <w:rFonts w:cs="Arial"/>
                  </w:rPr>
                  <w:t>...</w:t>
                </w:r>
              </w:p>
            </w:tc>
          </w:sdtContent>
        </w:sdt>
      </w:tr>
      <w:sdt>
        <w:sdtPr>
          <w:rPr>
            <w:rFonts w:cs="Arial"/>
          </w:rPr>
          <w:id w:val="1373576696"/>
          <w15:repeatingSection/>
        </w:sdtPr>
        <w:sdtEndPr/>
        <w:sdtContent>
          <w:sdt>
            <w:sdtPr>
              <w:rPr>
                <w:rFonts w:cs="Arial"/>
              </w:rPr>
              <w:id w:val="124211013"/>
              <w:placeholder>
                <w:docPart w:val="C70E40D9908442CE9B7657B672A0B305"/>
              </w:placeholder>
              <w15:repeatingSectionItem/>
            </w:sdtPr>
            <w:sdtEndPr/>
            <w:sdtContent>
              <w:tr w:rsidR="0042281A" w:rsidRPr="00515BB4" w14:paraId="7FA3B78B" w14:textId="77777777" w:rsidTr="00274F70">
                <w:trPr>
                  <w:trHeight w:val="425"/>
                  <w:jc w:val="center"/>
                </w:trPr>
                <w:sdt>
                  <w:sdtPr>
                    <w:rPr>
                      <w:rFonts w:cs="Arial"/>
                    </w:rPr>
                    <w:id w:val="1540172672"/>
                    <w:placeholder>
                      <w:docPart w:val="8AE1542672BE484785392F760A8A2DE6"/>
                    </w:placeholder>
                    <w:showingPlcHdr/>
                  </w:sdtPr>
                  <w:sdtEndPr/>
                  <w:sdtContent>
                    <w:tc>
                      <w:tcPr>
                        <w:tcW w:w="9637" w:type="dxa"/>
                        <w:shd w:val="clear" w:color="auto" w:fill="D9E2F3" w:themeFill="accent1" w:themeFillTint="33"/>
                      </w:tcPr>
                      <w:p w14:paraId="0ECF60F9" w14:textId="77777777" w:rsidR="0042281A" w:rsidRPr="00515BB4" w:rsidRDefault="0042281A" w:rsidP="00274F70">
                        <w:pPr>
                          <w:pStyle w:val="Normalformulaire"/>
                          <w:rPr>
                            <w:rFonts w:eastAsia="Times New Roman" w:cs="Arial"/>
                            <w:b/>
                            <w:lang w:eastAsia="fr-CA"/>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683788295"/>
                    <w:placeholder>
                      <w:docPart w:val="B1CFF1E681B64F2A9FB0A045A6A0BEB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4C7FBAF" w14:textId="77777777" w:rsidR="0042281A" w:rsidRPr="00515BB4" w:rsidRDefault="0042281A" w:rsidP="00274F70">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248553478"/>
                    <w:placeholder>
                      <w:docPart w:val="7AA4FC8C87D5462E9536E669FB3B56E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70F5080" w14:textId="77777777" w:rsidR="0042281A" w:rsidRPr="00515BB4" w:rsidRDefault="0042281A" w:rsidP="00274F70">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602985256"/>
                    <w:placeholder>
                      <w:docPart w:val="5397AEF66C8847918BAB1313E09978EF"/>
                    </w:placeholder>
                    <w:showingPlcHdr/>
                  </w:sdtPr>
                  <w:sdtEndPr/>
                  <w:sdtContent>
                    <w:tc>
                      <w:tcPr>
                        <w:tcW w:w="2835" w:type="dxa"/>
                        <w:shd w:val="clear" w:color="auto" w:fill="D9E2F3" w:themeFill="accent1" w:themeFillTint="33"/>
                      </w:tcPr>
                      <w:p w14:paraId="319015DE" w14:textId="77777777" w:rsidR="0042281A" w:rsidRPr="00515BB4" w:rsidRDefault="0042281A" w:rsidP="00274F70">
                        <w:pPr>
                          <w:pStyle w:val="Normalformulaire"/>
                          <w:rPr>
                            <w:rFonts w:eastAsia="Times New Roman" w:cs="Arial"/>
                            <w:lang w:eastAsia="fr-CA"/>
                          </w:rPr>
                        </w:pPr>
                        <w:r w:rsidRPr="00515BB4">
                          <w:rPr>
                            <w:rStyle w:val="Textedelespacerserv"/>
                            <w:rFonts w:cs="Arial"/>
                          </w:rPr>
                          <w:t>...</w:t>
                        </w:r>
                      </w:p>
                    </w:tc>
                  </w:sdtContent>
                </w:sdt>
              </w:tr>
            </w:sdtContent>
          </w:sdt>
        </w:sdtContent>
      </w:sdt>
    </w:tbl>
    <w:p w14:paraId="46C53DCA" w14:textId="77777777" w:rsidR="0042281A" w:rsidRPr="00515BB4" w:rsidRDefault="0042281A" w:rsidP="0042281A">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655649928"/>
          <w15:repeatingSection/>
        </w:sdtPr>
        <w:sdtEndPr/>
        <w:sdtContent>
          <w:sdt>
            <w:sdtPr>
              <w:id w:val="1310905579"/>
              <w:placeholder>
                <w:docPart w:val="CC19088C64DE4DBF95A5ABA90CC0A25E"/>
              </w:placeholder>
              <w15:repeatingSectionItem/>
            </w:sdtPr>
            <w:sdtEndPr/>
            <w:sdtContent>
              <w:sdt>
                <w:sdtPr>
                  <w:id w:val="-1509060314"/>
                  <w15:repeatingSection/>
                </w:sdtPr>
                <w:sdtEndPr/>
                <w:sdtContent>
                  <w:sdt>
                    <w:sdtPr>
                      <w:id w:val="-1382082599"/>
                      <w:placeholder>
                        <w:docPart w:val="CC19088C64DE4DBF95A5ABA90CC0A25E"/>
                      </w:placeholder>
                      <w15:repeatingSectionItem/>
                    </w:sdtPr>
                    <w:sdtEndPr/>
                    <w:sdtContent>
                      <w:tr w:rsidR="0042281A" w:rsidRPr="00515BB4" w14:paraId="5E95C1A2" w14:textId="77777777" w:rsidTr="00274F70">
                        <w:trPr>
                          <w:trHeight w:val="448"/>
                          <w:jc w:val="center"/>
                        </w:trPr>
                        <w:sdt>
                          <w:sdtPr>
                            <w:id w:val="670215981"/>
                            <w:placeholder>
                              <w:docPart w:val="B728846FDDF1471D9AB25576316BD910"/>
                            </w:placeholder>
                          </w:sdtPr>
                          <w:sdtEndPr/>
                          <w:sdtContent>
                            <w:sdt>
                              <w:sdtPr>
                                <w:id w:val="-1138481513"/>
                                <w:placeholder>
                                  <w:docPart w:val="0823FCA20EDD4053B5968D3BF2F038FE"/>
                                </w:placeholder>
                                <w:showingPlcHdr/>
                              </w:sdtPr>
                              <w:sdtEndPr>
                                <w:rPr>
                                  <w:rFonts w:cs="Arial"/>
                                  <w:bCs w:val="0"/>
                                </w:rPr>
                              </w:sdtEndPr>
                              <w:sdtContent>
                                <w:tc>
                                  <w:tcPr>
                                    <w:tcW w:w="11902" w:type="dxa"/>
                                    <w:shd w:val="clear" w:color="auto" w:fill="D9E2F3" w:themeFill="accent1" w:themeFillTint="33"/>
                                  </w:tcPr>
                                  <w:p w14:paraId="17E0569C" w14:textId="5DA0C901" w:rsidR="0042281A" w:rsidRPr="00515BB4" w:rsidRDefault="003B6857" w:rsidP="003B6857">
                                    <w:pPr>
                                      <w:pStyle w:val="Normalformulaire"/>
                                    </w:pPr>
                                    <w:r w:rsidRPr="00515BB4">
                                      <w:rPr>
                                        <w:rFonts w:cs="Arial"/>
                                        <w:i/>
                                        <w:iCs/>
                                        <w:color w:val="808080"/>
                                      </w:rPr>
                                      <w:t>Si vous préférez joindre un document, indiquez-en le nom.</w:t>
                                    </w:r>
                                  </w:p>
                                </w:tc>
                              </w:sdtContent>
                            </w:sdt>
                          </w:sdtContent>
                        </w:sdt>
                        <w:sdt>
                          <w:sdtPr>
                            <w:id w:val="-1569337319"/>
                            <w:placeholder>
                              <w:docPart w:val="1CC2DEA05B6640A0A675748D13503ED1"/>
                            </w:placeholder>
                          </w:sdtPr>
                          <w:sdtEndPr/>
                          <w:sdtContent>
                            <w:sdt>
                              <w:sdtPr>
                                <w:id w:val="-1292054523"/>
                                <w:placeholder>
                                  <w:docPart w:val="2ABA787DA7E54156BFE46FDD8B05E86F"/>
                                </w:placeholder>
                                <w:showingPlcHdr/>
                              </w:sdtPr>
                              <w:sdtEndPr>
                                <w:rPr>
                                  <w:rFonts w:cs="Arial"/>
                                  <w:bCs w:val="0"/>
                                </w:rPr>
                              </w:sdtEndPr>
                              <w:sdtContent>
                                <w:tc>
                                  <w:tcPr>
                                    <w:tcW w:w="5066" w:type="dxa"/>
                                    <w:shd w:val="clear" w:color="auto" w:fill="D9E2F3" w:themeFill="accent1" w:themeFillTint="33"/>
                                  </w:tcPr>
                                  <w:p w14:paraId="14676B8D" w14:textId="5F8069D1" w:rsidR="0042281A" w:rsidRPr="00515BB4" w:rsidRDefault="003B6857" w:rsidP="003B6857">
                                    <w:pPr>
                                      <w:pStyle w:val="Normalformulaire"/>
                                    </w:pPr>
                                    <w:r w:rsidRPr="00515BB4">
                                      <w:rPr>
                                        <w:rFonts w:cs="Arial"/>
                                        <w:i/>
                                        <w:iCs/>
                                        <w:color w:val="808080"/>
                                      </w:rPr>
                                      <w:t>Précisez la section.</w:t>
                                    </w:r>
                                  </w:p>
                                </w:tc>
                              </w:sdtContent>
                            </w:sdt>
                          </w:sdtContent>
                        </w:sdt>
                      </w:tr>
                    </w:sdtContent>
                  </w:sdt>
                </w:sdtContent>
              </w:sdt>
            </w:sdtContent>
          </w:sdt>
        </w:sdtContent>
      </w:sdt>
    </w:tbl>
    <w:p w14:paraId="4FBFBB14" w14:textId="1C6E9924" w:rsidR="0042281A" w:rsidRPr="00515BB4" w:rsidRDefault="0042281A" w:rsidP="0042281A">
      <w:pPr>
        <w:pStyle w:val="Question"/>
        <w:keepNext/>
        <w:rPr>
          <w:rFonts w:cs="Arial"/>
        </w:rPr>
      </w:pPr>
      <w:r w:rsidRPr="00515BB4">
        <w:rPr>
          <w:rFonts w:cs="Arial"/>
        </w:rPr>
        <w:t>2.</w:t>
      </w:r>
      <w:r w:rsidR="00721D2E">
        <w:rPr>
          <w:rFonts w:cs="Arial"/>
        </w:rPr>
        <w:t>8</w:t>
      </w:r>
      <w:r w:rsidRPr="00515BB4">
        <w:rPr>
          <w:rFonts w:cs="Arial"/>
        </w:rPr>
        <w:t>.2</w:t>
      </w:r>
      <w:r w:rsidRPr="00515BB4">
        <w:rPr>
          <w:rFonts w:cs="Arial"/>
        </w:rPr>
        <w:tab/>
        <w:t>Dans le tableau ci-dessous, indiquez l’horaire d’exploitation du procédé ou de l’activité de l’établissement ainsi que le nombre de quarts de travail (art. 17 al. 1 (2) REAFIE).</w:t>
      </w:r>
    </w:p>
    <w:p w14:paraId="0978DBD0" w14:textId="77777777" w:rsidR="0042281A" w:rsidRDefault="009508FF" w:rsidP="0042281A">
      <w:pPr>
        <w:pStyle w:val="Recevabilite"/>
        <w:keepNext/>
        <w:rPr>
          <w:rFonts w:cs="Arial"/>
        </w:rPr>
      </w:pPr>
      <w:sdt>
        <w:sdtPr>
          <w:rPr>
            <w:rFonts w:cs="Arial"/>
            <w:highlight w:val="lightGray"/>
          </w:rPr>
          <w:id w:val="-237713571"/>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R </w:t>
      </w:r>
      <w:sdt>
        <w:sdtPr>
          <w:rPr>
            <w:rFonts w:cs="Arial"/>
            <w:highlight w:val="lightGray"/>
          </w:rPr>
          <w:id w:val="-1648821026"/>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1108393723"/>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536"/>
      </w:tblGrid>
      <w:tr w:rsidR="00F34816" w14:paraId="07A1BBB3" w14:textId="77777777" w:rsidTr="001A6AB5">
        <w:trPr>
          <w:trHeight w:val="272"/>
        </w:trPr>
        <w:tc>
          <w:tcPr>
            <w:tcW w:w="4536" w:type="dxa"/>
            <w:shd w:val="clear" w:color="auto" w:fill="D9E2F3" w:themeFill="accent1" w:themeFillTint="33"/>
          </w:tcPr>
          <w:p w14:paraId="38C56433" w14:textId="62CF836C" w:rsidR="00F34816" w:rsidRDefault="009508FF" w:rsidP="00A527C3">
            <w:pPr>
              <w:pStyle w:val="Normalformulaire"/>
              <w:spacing w:after="0"/>
            </w:pPr>
            <w:sdt>
              <w:sdtPr>
                <w:id w:val="-1278029577"/>
                <w14:checkbox>
                  <w14:checked w14:val="0"/>
                  <w14:checkedState w14:val="2612" w14:font="MS Gothic"/>
                  <w14:uncheckedState w14:val="2610" w14:font="MS Gothic"/>
                </w14:checkbox>
              </w:sdtPr>
              <w:sdtEndPr/>
              <w:sdtContent>
                <w:r w:rsidR="00F34816">
                  <w:rPr>
                    <w:rFonts w:ascii="MS Gothic" w:hAnsi="MS Gothic" w:hint="eastAsia"/>
                  </w:rPr>
                  <w:t>☐</w:t>
                </w:r>
              </w:sdtContent>
            </w:sdt>
            <w:r w:rsidR="00F34816">
              <w:t xml:space="preserve"> Ne s’applique pas (aucune exploitation)  </w:t>
            </w:r>
          </w:p>
        </w:tc>
      </w:tr>
    </w:tbl>
    <w:p w14:paraId="44882A4C" w14:textId="77777777" w:rsidR="00721D2E" w:rsidRPr="00721D2E" w:rsidRDefault="00721D2E" w:rsidP="001A6AB5">
      <w:pPr>
        <w:pStyle w:val="QuestionInfo"/>
        <w:spacing w:after="0"/>
      </w:pP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42281A" w:rsidRPr="00515BB4" w14:paraId="1961D1A2" w14:textId="77777777" w:rsidTr="00274F70">
        <w:trPr>
          <w:trHeight w:val="252"/>
        </w:trPr>
        <w:tc>
          <w:tcPr>
            <w:tcW w:w="2835" w:type="dxa"/>
            <w:shd w:val="clear" w:color="auto" w:fill="4472C4" w:themeFill="accent1"/>
            <w:hideMark/>
          </w:tcPr>
          <w:p w14:paraId="7C958377" w14:textId="77777777" w:rsidR="0042281A" w:rsidRPr="00515BB4" w:rsidRDefault="0042281A" w:rsidP="00274F70">
            <w:pPr>
              <w:keepNext/>
              <w:spacing w:after="0"/>
              <w:rPr>
                <w:rFonts w:cs="Arial"/>
                <w:color w:val="FFFFFF" w:themeColor="background1"/>
                <w:sz w:val="20"/>
              </w:rPr>
            </w:pPr>
            <w:r w:rsidRPr="00515BB4">
              <w:rPr>
                <w:rFonts w:cs="Arial"/>
                <w:b/>
                <w:bCs/>
                <w:color w:val="FFFFFF" w:themeColor="background1"/>
                <w:sz w:val="20"/>
              </w:rPr>
              <w:t>Horaire</w:t>
            </w:r>
            <w:r w:rsidRPr="00515BB4">
              <w:rPr>
                <w:rFonts w:cs="Arial"/>
                <w:color w:val="FFFFFF" w:themeColor="background1"/>
                <w:sz w:val="20"/>
              </w:rPr>
              <w:t>  </w:t>
            </w:r>
          </w:p>
        </w:tc>
        <w:tc>
          <w:tcPr>
            <w:tcW w:w="1158" w:type="dxa"/>
            <w:shd w:val="clear" w:color="auto" w:fill="4472C4" w:themeFill="accent1"/>
            <w:hideMark/>
          </w:tcPr>
          <w:p w14:paraId="0EE16252" w14:textId="77777777" w:rsidR="0042281A" w:rsidRPr="00515BB4" w:rsidRDefault="0042281A" w:rsidP="00274F70">
            <w:pPr>
              <w:keepNext/>
              <w:spacing w:after="0"/>
              <w:rPr>
                <w:rFonts w:cs="Arial"/>
                <w:color w:val="FFFFFF" w:themeColor="background1"/>
                <w:sz w:val="20"/>
              </w:rPr>
            </w:pPr>
            <w:r w:rsidRPr="00515BB4">
              <w:rPr>
                <w:rFonts w:cs="Arial"/>
                <w:b/>
                <w:bCs/>
                <w:color w:val="FFFFFF" w:themeColor="background1"/>
                <w:sz w:val="20"/>
              </w:rPr>
              <w:t>Dimanche</w:t>
            </w:r>
            <w:r w:rsidRPr="00515BB4">
              <w:rPr>
                <w:rFonts w:cs="Arial"/>
                <w:color w:val="FFFFFF" w:themeColor="background1"/>
                <w:sz w:val="20"/>
              </w:rPr>
              <w:t>  </w:t>
            </w:r>
          </w:p>
        </w:tc>
        <w:tc>
          <w:tcPr>
            <w:tcW w:w="1134" w:type="dxa"/>
            <w:shd w:val="clear" w:color="auto" w:fill="4472C4" w:themeFill="accent1"/>
            <w:hideMark/>
          </w:tcPr>
          <w:p w14:paraId="7785A174" w14:textId="77777777" w:rsidR="0042281A" w:rsidRPr="00515BB4" w:rsidRDefault="0042281A" w:rsidP="00274F70">
            <w:pPr>
              <w:keepNext/>
              <w:spacing w:after="0"/>
              <w:rPr>
                <w:rFonts w:cs="Arial"/>
                <w:color w:val="FFFFFF" w:themeColor="background1"/>
                <w:sz w:val="20"/>
              </w:rPr>
            </w:pPr>
            <w:r w:rsidRPr="00515BB4">
              <w:rPr>
                <w:rFonts w:cs="Arial"/>
                <w:b/>
                <w:bCs/>
                <w:color w:val="FFFFFF" w:themeColor="background1"/>
                <w:sz w:val="20"/>
              </w:rPr>
              <w:t>Lundi</w:t>
            </w:r>
            <w:r w:rsidRPr="00515BB4">
              <w:rPr>
                <w:rFonts w:cs="Arial"/>
                <w:color w:val="FFFFFF" w:themeColor="background1"/>
                <w:sz w:val="20"/>
              </w:rPr>
              <w:t>  </w:t>
            </w:r>
          </w:p>
        </w:tc>
        <w:tc>
          <w:tcPr>
            <w:tcW w:w="1134" w:type="dxa"/>
            <w:shd w:val="clear" w:color="auto" w:fill="4472C4" w:themeFill="accent1"/>
            <w:hideMark/>
          </w:tcPr>
          <w:p w14:paraId="5C8FCBC9" w14:textId="77777777" w:rsidR="0042281A" w:rsidRPr="00515BB4" w:rsidRDefault="0042281A" w:rsidP="00274F70">
            <w:pPr>
              <w:keepNext/>
              <w:spacing w:after="0"/>
              <w:rPr>
                <w:rFonts w:cs="Arial"/>
                <w:color w:val="FFFFFF" w:themeColor="background1"/>
                <w:sz w:val="20"/>
              </w:rPr>
            </w:pPr>
            <w:r w:rsidRPr="00515BB4">
              <w:rPr>
                <w:rFonts w:cs="Arial"/>
                <w:b/>
                <w:bCs/>
                <w:color w:val="FFFFFF" w:themeColor="background1"/>
                <w:sz w:val="20"/>
              </w:rPr>
              <w:t>Mardi</w:t>
            </w:r>
            <w:r w:rsidRPr="00515BB4">
              <w:rPr>
                <w:rFonts w:cs="Arial"/>
                <w:color w:val="FFFFFF" w:themeColor="background1"/>
                <w:sz w:val="20"/>
              </w:rPr>
              <w:t>  </w:t>
            </w:r>
          </w:p>
        </w:tc>
        <w:tc>
          <w:tcPr>
            <w:tcW w:w="1134" w:type="dxa"/>
            <w:shd w:val="clear" w:color="auto" w:fill="4472C4" w:themeFill="accent1"/>
            <w:hideMark/>
          </w:tcPr>
          <w:p w14:paraId="1389C68C" w14:textId="77777777" w:rsidR="0042281A" w:rsidRPr="00515BB4" w:rsidRDefault="0042281A" w:rsidP="00274F70">
            <w:pPr>
              <w:keepNext/>
              <w:spacing w:after="0"/>
              <w:rPr>
                <w:rFonts w:cs="Arial"/>
                <w:color w:val="FFFFFF" w:themeColor="background1"/>
                <w:sz w:val="20"/>
              </w:rPr>
            </w:pPr>
            <w:r w:rsidRPr="00515BB4">
              <w:rPr>
                <w:rFonts w:cs="Arial"/>
                <w:b/>
                <w:bCs/>
                <w:color w:val="FFFFFF" w:themeColor="background1"/>
                <w:sz w:val="20"/>
              </w:rPr>
              <w:t>Mercredi</w:t>
            </w:r>
            <w:r w:rsidRPr="00515BB4">
              <w:rPr>
                <w:rFonts w:cs="Arial"/>
                <w:color w:val="FFFFFF" w:themeColor="background1"/>
                <w:sz w:val="20"/>
              </w:rPr>
              <w:t>  </w:t>
            </w:r>
          </w:p>
        </w:tc>
        <w:tc>
          <w:tcPr>
            <w:tcW w:w="1134" w:type="dxa"/>
            <w:shd w:val="clear" w:color="auto" w:fill="4472C4" w:themeFill="accent1"/>
            <w:hideMark/>
          </w:tcPr>
          <w:p w14:paraId="2792AB3F" w14:textId="77777777" w:rsidR="0042281A" w:rsidRPr="00515BB4" w:rsidRDefault="0042281A" w:rsidP="00274F70">
            <w:pPr>
              <w:keepNext/>
              <w:spacing w:after="0"/>
              <w:rPr>
                <w:rFonts w:cs="Arial"/>
                <w:color w:val="FFFFFF" w:themeColor="background1"/>
                <w:sz w:val="20"/>
              </w:rPr>
            </w:pPr>
            <w:r w:rsidRPr="00515BB4">
              <w:rPr>
                <w:rFonts w:cs="Arial"/>
                <w:b/>
                <w:bCs/>
                <w:color w:val="FFFFFF" w:themeColor="background1"/>
                <w:sz w:val="20"/>
              </w:rPr>
              <w:t>Jeudi</w:t>
            </w:r>
            <w:r w:rsidRPr="00515BB4">
              <w:rPr>
                <w:rFonts w:cs="Arial"/>
                <w:color w:val="FFFFFF" w:themeColor="background1"/>
                <w:sz w:val="20"/>
              </w:rPr>
              <w:t>  </w:t>
            </w:r>
          </w:p>
        </w:tc>
        <w:tc>
          <w:tcPr>
            <w:tcW w:w="1134" w:type="dxa"/>
            <w:shd w:val="clear" w:color="auto" w:fill="4472C4" w:themeFill="accent1"/>
            <w:hideMark/>
          </w:tcPr>
          <w:p w14:paraId="40C0672E" w14:textId="77777777" w:rsidR="0042281A" w:rsidRPr="00515BB4" w:rsidRDefault="0042281A" w:rsidP="00274F70">
            <w:pPr>
              <w:keepNext/>
              <w:spacing w:after="0"/>
              <w:rPr>
                <w:rFonts w:cs="Arial"/>
                <w:color w:val="FFFFFF" w:themeColor="background1"/>
                <w:sz w:val="20"/>
              </w:rPr>
            </w:pPr>
            <w:r w:rsidRPr="00515BB4">
              <w:rPr>
                <w:rFonts w:cs="Arial"/>
                <w:b/>
                <w:bCs/>
                <w:color w:val="FFFFFF" w:themeColor="background1"/>
                <w:sz w:val="20"/>
              </w:rPr>
              <w:t>Vendredi</w:t>
            </w:r>
            <w:r w:rsidRPr="00515BB4">
              <w:rPr>
                <w:rFonts w:cs="Arial"/>
                <w:color w:val="FFFFFF" w:themeColor="background1"/>
                <w:sz w:val="20"/>
              </w:rPr>
              <w:t>  </w:t>
            </w:r>
          </w:p>
        </w:tc>
        <w:tc>
          <w:tcPr>
            <w:tcW w:w="1134" w:type="dxa"/>
            <w:shd w:val="clear" w:color="auto" w:fill="4472C4" w:themeFill="accent1"/>
            <w:hideMark/>
          </w:tcPr>
          <w:p w14:paraId="30431AA4" w14:textId="77777777" w:rsidR="0042281A" w:rsidRPr="00515BB4" w:rsidRDefault="0042281A" w:rsidP="00274F70">
            <w:pPr>
              <w:keepNext/>
              <w:spacing w:after="0"/>
              <w:rPr>
                <w:rFonts w:cs="Arial"/>
                <w:color w:val="FFFFFF" w:themeColor="background1"/>
                <w:sz w:val="20"/>
              </w:rPr>
            </w:pPr>
            <w:r w:rsidRPr="00515BB4">
              <w:rPr>
                <w:rFonts w:cs="Arial"/>
                <w:b/>
                <w:bCs/>
                <w:color w:val="FFFFFF" w:themeColor="background1"/>
                <w:sz w:val="20"/>
              </w:rPr>
              <w:t>Samedi</w:t>
            </w:r>
            <w:r w:rsidRPr="00515BB4">
              <w:rPr>
                <w:rFonts w:cs="Arial"/>
                <w:color w:val="FFFFFF" w:themeColor="background1"/>
                <w:sz w:val="20"/>
              </w:rPr>
              <w:t>  </w:t>
            </w:r>
          </w:p>
        </w:tc>
      </w:tr>
      <w:tr w:rsidR="0042281A" w:rsidRPr="00515BB4" w14:paraId="666DFC72" w14:textId="77777777" w:rsidTr="00274F70">
        <w:trPr>
          <w:trHeight w:val="360"/>
        </w:trPr>
        <w:tc>
          <w:tcPr>
            <w:tcW w:w="2835" w:type="dxa"/>
            <w:shd w:val="clear" w:color="auto" w:fill="4472C4" w:themeFill="accent1"/>
            <w:hideMark/>
          </w:tcPr>
          <w:p w14:paraId="58B3F556" w14:textId="77777777" w:rsidR="0042281A" w:rsidRPr="00515BB4" w:rsidRDefault="0042281A" w:rsidP="00274F70">
            <w:pPr>
              <w:keepNext/>
              <w:rPr>
                <w:rFonts w:eastAsia="MS Gothic" w:cs="Arial"/>
                <w:bCs/>
                <w:color w:val="FFFFFF" w:themeColor="background1"/>
                <w:szCs w:val="20"/>
              </w:rPr>
            </w:pPr>
            <w:r w:rsidRPr="00515BB4">
              <w:rPr>
                <w:rFonts w:eastAsia="MS Gothic" w:cs="Arial"/>
                <w:bCs/>
                <w:color w:val="FFFFFF" w:themeColor="background1"/>
                <w:szCs w:val="20"/>
              </w:rPr>
              <w:t>Heure de début  </w:t>
            </w:r>
          </w:p>
        </w:tc>
        <w:sdt>
          <w:sdtPr>
            <w:rPr>
              <w:rFonts w:eastAsia="MS Gothic" w:cs="Arial"/>
              <w:bCs/>
              <w:szCs w:val="20"/>
            </w:rPr>
            <w:id w:val="-1445923943"/>
            <w:placeholder>
              <w:docPart w:val="5565AB94F70E4D0D9C10113C563E29F8"/>
            </w:placeholder>
            <w:showingPlcHdr/>
          </w:sdtPr>
          <w:sdtEndPr/>
          <w:sdtContent>
            <w:tc>
              <w:tcPr>
                <w:tcW w:w="1158" w:type="dxa"/>
                <w:shd w:val="clear" w:color="auto" w:fill="D9E2F3" w:themeFill="accent1" w:themeFillTint="33"/>
                <w:hideMark/>
              </w:tcPr>
              <w:p w14:paraId="0AD7DB02" w14:textId="77777777" w:rsidR="0042281A" w:rsidRPr="00515BB4" w:rsidRDefault="0042281A" w:rsidP="00274F70">
                <w:pPr>
                  <w:keepNext/>
                  <w:rPr>
                    <w:rFonts w:eastAsia="MS Gothic" w:cs="Arial"/>
                    <w:bCs/>
                    <w:szCs w:val="20"/>
                  </w:rPr>
                </w:pPr>
                <w:r w:rsidRPr="00515BB4">
                  <w:rPr>
                    <w:rFonts w:eastAsia="MS Gothic" w:cs="Arial"/>
                    <w:bCs/>
                    <w:color w:val="808080"/>
                    <w:szCs w:val="20"/>
                  </w:rPr>
                  <w:t>...</w:t>
                </w:r>
              </w:p>
            </w:tc>
          </w:sdtContent>
        </w:sdt>
        <w:tc>
          <w:tcPr>
            <w:tcW w:w="1134" w:type="dxa"/>
            <w:shd w:val="clear" w:color="auto" w:fill="D9E2F3" w:themeFill="accent1" w:themeFillTint="33"/>
            <w:hideMark/>
          </w:tcPr>
          <w:p w14:paraId="15F98B62" w14:textId="77777777" w:rsidR="0042281A" w:rsidRPr="00515BB4" w:rsidRDefault="009508FF" w:rsidP="00274F70">
            <w:pPr>
              <w:keepNext/>
              <w:rPr>
                <w:rFonts w:eastAsia="MS Gothic" w:cs="Arial"/>
                <w:bCs/>
                <w:szCs w:val="20"/>
              </w:rPr>
            </w:pPr>
            <w:sdt>
              <w:sdtPr>
                <w:rPr>
                  <w:rFonts w:eastAsia="MS Gothic" w:cs="Arial"/>
                  <w:bCs/>
                  <w:szCs w:val="20"/>
                </w:rPr>
                <w:id w:val="-1542591089"/>
                <w:placeholder>
                  <w:docPart w:val="2942708D44D34BE395A2622AFBC067FD"/>
                </w:placeholder>
                <w:showingPlcHdr/>
              </w:sdtPr>
              <w:sdtEndPr/>
              <w:sdtContent>
                <w:r w:rsidR="0042281A" w:rsidRPr="00515BB4">
                  <w:rPr>
                    <w:rFonts w:eastAsia="MS Gothic" w:cs="Arial"/>
                    <w:bCs/>
                    <w:color w:val="808080"/>
                    <w:szCs w:val="20"/>
                  </w:rPr>
                  <w:t>...</w:t>
                </w:r>
              </w:sdtContent>
            </w:sdt>
            <w:r w:rsidR="0042281A" w:rsidRPr="00515BB4">
              <w:rPr>
                <w:rFonts w:eastAsia="MS Gothic" w:cs="Arial"/>
                <w:bCs/>
                <w:szCs w:val="20"/>
              </w:rPr>
              <w:t xml:space="preserve"> </w:t>
            </w:r>
          </w:p>
        </w:tc>
        <w:tc>
          <w:tcPr>
            <w:tcW w:w="1134" w:type="dxa"/>
            <w:shd w:val="clear" w:color="auto" w:fill="D9E2F3" w:themeFill="accent1" w:themeFillTint="33"/>
            <w:hideMark/>
          </w:tcPr>
          <w:p w14:paraId="2164F629" w14:textId="77777777" w:rsidR="0042281A" w:rsidRPr="00515BB4" w:rsidRDefault="009508FF" w:rsidP="00274F70">
            <w:pPr>
              <w:keepNext/>
              <w:rPr>
                <w:rFonts w:eastAsia="MS Gothic" w:cs="Arial"/>
                <w:bCs/>
                <w:szCs w:val="20"/>
              </w:rPr>
            </w:pPr>
            <w:sdt>
              <w:sdtPr>
                <w:rPr>
                  <w:rFonts w:eastAsia="MS Gothic" w:cs="Arial"/>
                  <w:bCs/>
                  <w:szCs w:val="20"/>
                </w:rPr>
                <w:id w:val="-436977820"/>
                <w:placeholder>
                  <w:docPart w:val="017179573EA34161859476D71A3A7945"/>
                </w:placeholder>
                <w:showingPlcHdr/>
              </w:sdtPr>
              <w:sdtEndPr/>
              <w:sdtContent>
                <w:r w:rsidR="0042281A" w:rsidRPr="00515BB4">
                  <w:rPr>
                    <w:rFonts w:eastAsia="MS Gothic" w:cs="Arial"/>
                    <w:bCs/>
                    <w:color w:val="808080"/>
                    <w:szCs w:val="20"/>
                  </w:rPr>
                  <w:t>...</w:t>
                </w:r>
              </w:sdtContent>
            </w:sdt>
            <w:r w:rsidR="0042281A" w:rsidRPr="00515BB4">
              <w:rPr>
                <w:rFonts w:eastAsia="MS Gothic" w:cs="Arial"/>
                <w:bCs/>
                <w:szCs w:val="20"/>
              </w:rPr>
              <w:t xml:space="preserve"> </w:t>
            </w:r>
          </w:p>
        </w:tc>
        <w:tc>
          <w:tcPr>
            <w:tcW w:w="1134" w:type="dxa"/>
            <w:shd w:val="clear" w:color="auto" w:fill="D9E2F3" w:themeFill="accent1" w:themeFillTint="33"/>
            <w:hideMark/>
          </w:tcPr>
          <w:p w14:paraId="39444847" w14:textId="77777777" w:rsidR="0042281A" w:rsidRPr="00515BB4" w:rsidRDefault="009508FF" w:rsidP="00274F70">
            <w:pPr>
              <w:keepNext/>
              <w:rPr>
                <w:rFonts w:eastAsia="MS Gothic" w:cs="Arial"/>
                <w:bCs/>
                <w:szCs w:val="20"/>
              </w:rPr>
            </w:pPr>
            <w:sdt>
              <w:sdtPr>
                <w:rPr>
                  <w:rFonts w:eastAsia="MS Gothic" w:cs="Arial"/>
                  <w:bCs/>
                  <w:szCs w:val="20"/>
                </w:rPr>
                <w:id w:val="588964373"/>
                <w:placeholder>
                  <w:docPart w:val="28F5D1CC834344C78686ECF12004C4F3"/>
                </w:placeholder>
                <w:showingPlcHdr/>
              </w:sdtPr>
              <w:sdtEndPr/>
              <w:sdtContent>
                <w:r w:rsidR="0042281A" w:rsidRPr="00515BB4">
                  <w:rPr>
                    <w:rFonts w:eastAsia="MS Gothic" w:cs="Arial"/>
                    <w:bCs/>
                    <w:color w:val="808080"/>
                    <w:szCs w:val="20"/>
                  </w:rPr>
                  <w:t>...</w:t>
                </w:r>
              </w:sdtContent>
            </w:sdt>
            <w:r w:rsidR="0042281A" w:rsidRPr="00515BB4">
              <w:rPr>
                <w:rFonts w:eastAsia="MS Gothic" w:cs="Arial"/>
                <w:bCs/>
                <w:szCs w:val="20"/>
              </w:rPr>
              <w:t xml:space="preserve"> </w:t>
            </w:r>
          </w:p>
        </w:tc>
        <w:tc>
          <w:tcPr>
            <w:tcW w:w="1134" w:type="dxa"/>
            <w:shd w:val="clear" w:color="auto" w:fill="D9E2F3" w:themeFill="accent1" w:themeFillTint="33"/>
            <w:hideMark/>
          </w:tcPr>
          <w:p w14:paraId="0B95AD47" w14:textId="77777777" w:rsidR="0042281A" w:rsidRPr="00515BB4" w:rsidRDefault="009508FF" w:rsidP="00274F70">
            <w:pPr>
              <w:keepNext/>
              <w:rPr>
                <w:rFonts w:eastAsia="MS Gothic" w:cs="Arial"/>
                <w:bCs/>
                <w:szCs w:val="20"/>
              </w:rPr>
            </w:pPr>
            <w:sdt>
              <w:sdtPr>
                <w:rPr>
                  <w:rFonts w:eastAsia="MS Gothic" w:cs="Arial"/>
                  <w:bCs/>
                  <w:szCs w:val="20"/>
                </w:rPr>
                <w:id w:val="-1326737373"/>
                <w:placeholder>
                  <w:docPart w:val="90C6D7DC07D7463ABF2B631B7F3464C0"/>
                </w:placeholder>
                <w:showingPlcHdr/>
              </w:sdtPr>
              <w:sdtEndPr/>
              <w:sdtContent>
                <w:r w:rsidR="0042281A" w:rsidRPr="00515BB4">
                  <w:rPr>
                    <w:rFonts w:eastAsia="MS Gothic" w:cs="Arial"/>
                    <w:bCs/>
                    <w:color w:val="808080"/>
                    <w:szCs w:val="20"/>
                  </w:rPr>
                  <w:t>...</w:t>
                </w:r>
              </w:sdtContent>
            </w:sdt>
            <w:r w:rsidR="0042281A" w:rsidRPr="00515BB4">
              <w:rPr>
                <w:rFonts w:eastAsia="MS Gothic" w:cs="Arial"/>
                <w:bCs/>
                <w:szCs w:val="20"/>
              </w:rPr>
              <w:t xml:space="preserve"> </w:t>
            </w:r>
          </w:p>
        </w:tc>
        <w:tc>
          <w:tcPr>
            <w:tcW w:w="1134" w:type="dxa"/>
            <w:shd w:val="clear" w:color="auto" w:fill="D9E2F3" w:themeFill="accent1" w:themeFillTint="33"/>
            <w:hideMark/>
          </w:tcPr>
          <w:p w14:paraId="08253C56" w14:textId="77777777" w:rsidR="0042281A" w:rsidRPr="00515BB4" w:rsidRDefault="0042281A" w:rsidP="00274F70">
            <w:pPr>
              <w:keepNext/>
              <w:rPr>
                <w:rFonts w:eastAsia="MS Gothic" w:cs="Arial"/>
                <w:bCs/>
                <w:szCs w:val="20"/>
              </w:rPr>
            </w:pPr>
            <w:r w:rsidRPr="00515BB4">
              <w:rPr>
                <w:rFonts w:eastAsia="MS Gothic" w:cs="Arial"/>
                <w:bCs/>
                <w:szCs w:val="20"/>
              </w:rPr>
              <w:t xml:space="preserve"> </w:t>
            </w:r>
            <w:sdt>
              <w:sdtPr>
                <w:rPr>
                  <w:rFonts w:eastAsia="MS Gothic" w:cs="Arial"/>
                  <w:bCs/>
                  <w:szCs w:val="20"/>
                </w:rPr>
                <w:id w:val="-877000712"/>
                <w:placeholder>
                  <w:docPart w:val="1FF3712A2F044360B561B4AFAAC537B0"/>
                </w:placeholder>
                <w:showingPlcHdr/>
              </w:sdtPr>
              <w:sdtEnd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208849999"/>
            <w:placeholder>
              <w:docPart w:val="5502E8D4CE74478E8BA18238EED836BE"/>
            </w:placeholder>
            <w:showingPlcHdr/>
          </w:sdtPr>
          <w:sdtEndPr/>
          <w:sdtContent>
            <w:tc>
              <w:tcPr>
                <w:tcW w:w="1134" w:type="dxa"/>
                <w:shd w:val="clear" w:color="auto" w:fill="D9E2F3" w:themeFill="accent1" w:themeFillTint="33"/>
                <w:hideMark/>
              </w:tcPr>
              <w:p w14:paraId="178863EB" w14:textId="77777777" w:rsidR="0042281A" w:rsidRPr="00515BB4" w:rsidRDefault="0042281A" w:rsidP="00274F70">
                <w:pPr>
                  <w:keepNext/>
                  <w:rPr>
                    <w:rFonts w:eastAsia="MS Gothic" w:cs="Arial"/>
                    <w:bCs/>
                    <w:szCs w:val="20"/>
                  </w:rPr>
                </w:pPr>
                <w:r w:rsidRPr="00515BB4">
                  <w:rPr>
                    <w:rFonts w:eastAsia="MS Gothic" w:cs="Arial"/>
                    <w:bCs/>
                    <w:color w:val="808080"/>
                    <w:szCs w:val="20"/>
                  </w:rPr>
                  <w:t>...</w:t>
                </w:r>
              </w:p>
            </w:tc>
          </w:sdtContent>
        </w:sdt>
      </w:tr>
      <w:tr w:rsidR="0042281A" w:rsidRPr="00515BB4" w14:paraId="11BE008E" w14:textId="77777777" w:rsidTr="00274F70">
        <w:trPr>
          <w:trHeight w:val="345"/>
        </w:trPr>
        <w:tc>
          <w:tcPr>
            <w:tcW w:w="2835" w:type="dxa"/>
            <w:shd w:val="clear" w:color="auto" w:fill="4472C4" w:themeFill="accent1"/>
            <w:hideMark/>
          </w:tcPr>
          <w:p w14:paraId="247A8598" w14:textId="77777777" w:rsidR="0042281A" w:rsidRPr="00515BB4" w:rsidRDefault="0042281A" w:rsidP="00274F70">
            <w:pPr>
              <w:rPr>
                <w:rFonts w:eastAsia="MS Gothic" w:cs="Arial"/>
                <w:bCs/>
                <w:color w:val="FFFFFF" w:themeColor="background1"/>
                <w:szCs w:val="20"/>
              </w:rPr>
            </w:pPr>
            <w:r w:rsidRPr="00515BB4">
              <w:rPr>
                <w:rFonts w:eastAsia="MS Gothic" w:cs="Arial"/>
                <w:bCs/>
                <w:color w:val="FFFFFF" w:themeColor="background1"/>
                <w:szCs w:val="20"/>
              </w:rPr>
              <w:t>Heure de fin  </w:t>
            </w:r>
          </w:p>
        </w:tc>
        <w:tc>
          <w:tcPr>
            <w:tcW w:w="1158" w:type="dxa"/>
            <w:shd w:val="clear" w:color="auto" w:fill="D9E2F3" w:themeFill="accent1" w:themeFillTint="33"/>
            <w:hideMark/>
          </w:tcPr>
          <w:p w14:paraId="0B63EC71" w14:textId="77777777" w:rsidR="0042281A" w:rsidRPr="00515BB4" w:rsidRDefault="009508FF" w:rsidP="00274F70">
            <w:pPr>
              <w:rPr>
                <w:rFonts w:eastAsia="MS Gothic" w:cs="Arial"/>
                <w:bCs/>
                <w:szCs w:val="20"/>
              </w:rPr>
            </w:pPr>
            <w:sdt>
              <w:sdtPr>
                <w:rPr>
                  <w:rFonts w:eastAsia="MS Gothic" w:cs="Arial"/>
                  <w:bCs/>
                  <w:szCs w:val="20"/>
                </w:rPr>
                <w:id w:val="1423454046"/>
                <w:placeholder>
                  <w:docPart w:val="A6EB55B50BDD43BC84D52E95571CF45B"/>
                </w:placeholder>
                <w:showingPlcHdr/>
              </w:sdtPr>
              <w:sdtEndPr/>
              <w:sdtContent>
                <w:r w:rsidR="0042281A" w:rsidRPr="00515BB4">
                  <w:rPr>
                    <w:rFonts w:eastAsia="MS Gothic" w:cs="Arial"/>
                    <w:bCs/>
                    <w:color w:val="808080"/>
                    <w:szCs w:val="20"/>
                  </w:rPr>
                  <w:t>...</w:t>
                </w:r>
              </w:sdtContent>
            </w:sdt>
          </w:p>
        </w:tc>
        <w:tc>
          <w:tcPr>
            <w:tcW w:w="1134" w:type="dxa"/>
            <w:shd w:val="clear" w:color="auto" w:fill="D9E2F3" w:themeFill="accent1" w:themeFillTint="33"/>
            <w:hideMark/>
          </w:tcPr>
          <w:p w14:paraId="137264D3" w14:textId="77777777" w:rsidR="0042281A" w:rsidRPr="00515BB4" w:rsidRDefault="009508FF" w:rsidP="00274F70">
            <w:pPr>
              <w:rPr>
                <w:rFonts w:eastAsia="MS Gothic" w:cs="Arial"/>
                <w:bCs/>
                <w:szCs w:val="20"/>
              </w:rPr>
            </w:pPr>
            <w:sdt>
              <w:sdtPr>
                <w:rPr>
                  <w:rFonts w:eastAsia="MS Gothic" w:cs="Arial"/>
                  <w:bCs/>
                  <w:szCs w:val="20"/>
                </w:rPr>
                <w:id w:val="1825156168"/>
                <w:placeholder>
                  <w:docPart w:val="7F00FABD44F940519DDF19B2E5DC8FF2"/>
                </w:placeholder>
                <w:showingPlcHdr/>
              </w:sdtPr>
              <w:sdtEndPr/>
              <w:sdtContent>
                <w:r w:rsidR="0042281A" w:rsidRPr="00515BB4">
                  <w:rPr>
                    <w:rFonts w:eastAsia="MS Gothic" w:cs="Arial"/>
                    <w:bCs/>
                    <w:color w:val="808080"/>
                    <w:szCs w:val="20"/>
                  </w:rPr>
                  <w:t>...</w:t>
                </w:r>
              </w:sdtContent>
            </w:sdt>
            <w:r w:rsidR="0042281A" w:rsidRPr="00515BB4">
              <w:rPr>
                <w:rFonts w:eastAsia="MS Gothic" w:cs="Arial"/>
                <w:bCs/>
                <w:szCs w:val="20"/>
              </w:rPr>
              <w:t xml:space="preserve"> </w:t>
            </w:r>
          </w:p>
        </w:tc>
        <w:tc>
          <w:tcPr>
            <w:tcW w:w="1134" w:type="dxa"/>
            <w:shd w:val="clear" w:color="auto" w:fill="D9E2F3" w:themeFill="accent1" w:themeFillTint="33"/>
            <w:hideMark/>
          </w:tcPr>
          <w:p w14:paraId="2692A7DA" w14:textId="77777777" w:rsidR="0042281A" w:rsidRPr="00515BB4" w:rsidRDefault="009508FF" w:rsidP="00274F70">
            <w:pPr>
              <w:rPr>
                <w:rFonts w:eastAsia="MS Gothic" w:cs="Arial"/>
                <w:bCs/>
                <w:szCs w:val="20"/>
              </w:rPr>
            </w:pPr>
            <w:sdt>
              <w:sdtPr>
                <w:rPr>
                  <w:rFonts w:eastAsia="MS Gothic" w:cs="Arial"/>
                  <w:bCs/>
                  <w:szCs w:val="20"/>
                </w:rPr>
                <w:id w:val="-1772627759"/>
                <w:placeholder>
                  <w:docPart w:val="5E1D0D4343F34ACAA3E3474B9E05CA23"/>
                </w:placeholder>
                <w:showingPlcHdr/>
              </w:sdtPr>
              <w:sdtEndPr/>
              <w:sdtContent>
                <w:r w:rsidR="0042281A" w:rsidRPr="00515BB4">
                  <w:rPr>
                    <w:rFonts w:eastAsia="MS Gothic" w:cs="Arial"/>
                    <w:bCs/>
                    <w:color w:val="808080"/>
                    <w:szCs w:val="20"/>
                  </w:rPr>
                  <w:t>...</w:t>
                </w:r>
              </w:sdtContent>
            </w:sdt>
            <w:r w:rsidR="0042281A" w:rsidRPr="00515BB4">
              <w:rPr>
                <w:rFonts w:eastAsia="MS Gothic" w:cs="Arial"/>
                <w:bCs/>
                <w:szCs w:val="20"/>
              </w:rPr>
              <w:t xml:space="preserve"> </w:t>
            </w:r>
          </w:p>
        </w:tc>
        <w:tc>
          <w:tcPr>
            <w:tcW w:w="1134" w:type="dxa"/>
            <w:shd w:val="clear" w:color="auto" w:fill="D9E2F3" w:themeFill="accent1" w:themeFillTint="33"/>
            <w:hideMark/>
          </w:tcPr>
          <w:p w14:paraId="633E2EAF" w14:textId="77777777" w:rsidR="0042281A" w:rsidRPr="00515BB4" w:rsidRDefault="009508FF" w:rsidP="00274F70">
            <w:pPr>
              <w:rPr>
                <w:rFonts w:eastAsia="MS Gothic" w:cs="Arial"/>
                <w:bCs/>
                <w:szCs w:val="20"/>
              </w:rPr>
            </w:pPr>
            <w:sdt>
              <w:sdtPr>
                <w:rPr>
                  <w:rFonts w:eastAsia="MS Gothic" w:cs="Arial"/>
                  <w:bCs/>
                  <w:szCs w:val="20"/>
                </w:rPr>
                <w:id w:val="827633826"/>
                <w:placeholder>
                  <w:docPart w:val="2C832DFF475F492182F262064DF1464A"/>
                </w:placeholder>
                <w:showingPlcHdr/>
              </w:sdtPr>
              <w:sdtEndPr/>
              <w:sdtContent>
                <w:r w:rsidR="0042281A" w:rsidRPr="00515BB4">
                  <w:rPr>
                    <w:rFonts w:eastAsia="MS Gothic" w:cs="Arial"/>
                    <w:bCs/>
                    <w:color w:val="808080"/>
                    <w:szCs w:val="20"/>
                  </w:rPr>
                  <w:t>...</w:t>
                </w:r>
              </w:sdtContent>
            </w:sdt>
            <w:r w:rsidR="0042281A" w:rsidRPr="00515BB4">
              <w:rPr>
                <w:rFonts w:eastAsia="MS Gothic" w:cs="Arial"/>
                <w:bCs/>
                <w:szCs w:val="20"/>
              </w:rPr>
              <w:t xml:space="preserve"> </w:t>
            </w:r>
          </w:p>
        </w:tc>
        <w:tc>
          <w:tcPr>
            <w:tcW w:w="1134" w:type="dxa"/>
            <w:shd w:val="clear" w:color="auto" w:fill="D9E2F3" w:themeFill="accent1" w:themeFillTint="33"/>
            <w:hideMark/>
          </w:tcPr>
          <w:p w14:paraId="6391DD44" w14:textId="77777777" w:rsidR="0042281A" w:rsidRPr="00515BB4" w:rsidRDefault="009508FF" w:rsidP="00274F70">
            <w:pPr>
              <w:rPr>
                <w:rFonts w:eastAsia="MS Gothic" w:cs="Arial"/>
                <w:bCs/>
                <w:szCs w:val="20"/>
              </w:rPr>
            </w:pPr>
            <w:sdt>
              <w:sdtPr>
                <w:rPr>
                  <w:rFonts w:eastAsia="MS Gothic" w:cs="Arial"/>
                  <w:bCs/>
                  <w:szCs w:val="20"/>
                </w:rPr>
                <w:id w:val="-1402293369"/>
                <w:placeholder>
                  <w:docPart w:val="CF33C3E781384F6CB4062D080C57608D"/>
                </w:placeholder>
                <w:showingPlcHdr/>
              </w:sdtPr>
              <w:sdtEndPr/>
              <w:sdtContent>
                <w:r w:rsidR="0042281A" w:rsidRPr="00515BB4">
                  <w:rPr>
                    <w:rFonts w:eastAsia="MS Gothic" w:cs="Arial"/>
                    <w:bCs/>
                    <w:color w:val="808080"/>
                    <w:szCs w:val="20"/>
                  </w:rPr>
                  <w:t>...</w:t>
                </w:r>
              </w:sdtContent>
            </w:sdt>
            <w:r w:rsidR="0042281A" w:rsidRPr="00515BB4">
              <w:rPr>
                <w:rFonts w:eastAsia="MS Gothic" w:cs="Arial"/>
                <w:bCs/>
                <w:szCs w:val="20"/>
              </w:rPr>
              <w:t xml:space="preserve"> </w:t>
            </w:r>
          </w:p>
        </w:tc>
        <w:tc>
          <w:tcPr>
            <w:tcW w:w="1134" w:type="dxa"/>
            <w:shd w:val="clear" w:color="auto" w:fill="D9E2F3" w:themeFill="accent1" w:themeFillTint="33"/>
            <w:hideMark/>
          </w:tcPr>
          <w:p w14:paraId="6DE276E8" w14:textId="77777777" w:rsidR="0042281A" w:rsidRPr="00515BB4" w:rsidRDefault="0042281A" w:rsidP="00274F70">
            <w:pPr>
              <w:rPr>
                <w:rFonts w:eastAsia="MS Gothic" w:cs="Arial"/>
                <w:bCs/>
                <w:szCs w:val="20"/>
              </w:rPr>
            </w:pPr>
            <w:r w:rsidRPr="00515BB4">
              <w:rPr>
                <w:rFonts w:eastAsia="MS Gothic" w:cs="Arial"/>
                <w:bCs/>
                <w:szCs w:val="20"/>
              </w:rPr>
              <w:t xml:space="preserve"> </w:t>
            </w:r>
            <w:sdt>
              <w:sdtPr>
                <w:rPr>
                  <w:rFonts w:eastAsia="MS Gothic" w:cs="Arial"/>
                  <w:bCs/>
                  <w:szCs w:val="20"/>
                </w:rPr>
                <w:id w:val="-1272315139"/>
                <w:placeholder>
                  <w:docPart w:val="3D3AA7B36D8F4448A9E329EC7FDC60C9"/>
                </w:placeholder>
                <w:showingPlcHdr/>
              </w:sdtPr>
              <w:sdtEnd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171030571"/>
            <w:placeholder>
              <w:docPart w:val="C1981A48F2334C9AAFB72EE1720ECFCF"/>
            </w:placeholder>
            <w:showingPlcHdr/>
          </w:sdtPr>
          <w:sdtEndPr/>
          <w:sdtContent>
            <w:tc>
              <w:tcPr>
                <w:tcW w:w="1134" w:type="dxa"/>
                <w:shd w:val="clear" w:color="auto" w:fill="D9E2F3" w:themeFill="accent1" w:themeFillTint="33"/>
                <w:hideMark/>
              </w:tcPr>
              <w:p w14:paraId="23F89021" w14:textId="77777777" w:rsidR="0042281A" w:rsidRPr="00515BB4" w:rsidRDefault="0042281A" w:rsidP="00274F70">
                <w:pPr>
                  <w:rPr>
                    <w:rFonts w:eastAsia="MS Gothic" w:cs="Arial"/>
                    <w:bCs/>
                    <w:szCs w:val="20"/>
                  </w:rPr>
                </w:pPr>
                <w:r w:rsidRPr="00515BB4">
                  <w:rPr>
                    <w:rFonts w:eastAsia="MS Gothic" w:cs="Arial"/>
                    <w:bCs/>
                    <w:color w:val="808080"/>
                    <w:szCs w:val="20"/>
                  </w:rPr>
                  <w:t>...</w:t>
                </w:r>
              </w:p>
            </w:tc>
          </w:sdtContent>
        </w:sdt>
      </w:tr>
      <w:tr w:rsidR="0042281A" w:rsidRPr="00515BB4" w14:paraId="07A5AE8D" w14:textId="77777777" w:rsidTr="00274F70">
        <w:trPr>
          <w:trHeight w:val="345"/>
        </w:trPr>
        <w:tc>
          <w:tcPr>
            <w:tcW w:w="2835" w:type="dxa"/>
            <w:shd w:val="clear" w:color="auto" w:fill="4472C4" w:themeFill="accent1"/>
          </w:tcPr>
          <w:p w14:paraId="412814C3" w14:textId="77777777" w:rsidR="0042281A" w:rsidRPr="00515BB4" w:rsidRDefault="0042281A" w:rsidP="00274F70">
            <w:pPr>
              <w:rPr>
                <w:rFonts w:eastAsia="MS Gothic" w:cs="Arial"/>
                <w:bCs/>
                <w:color w:val="FFFFFF" w:themeColor="background1"/>
                <w:szCs w:val="20"/>
              </w:rPr>
            </w:pPr>
            <w:r w:rsidRPr="00515BB4">
              <w:rPr>
                <w:rFonts w:eastAsia="MS Gothic" w:cs="Arial"/>
                <w:bCs/>
                <w:color w:val="FFFFFF" w:themeColor="background1"/>
                <w:szCs w:val="20"/>
              </w:rPr>
              <w:lastRenderedPageBreak/>
              <w:t>Nombre de quarts de travail</w:t>
            </w:r>
          </w:p>
        </w:tc>
        <w:tc>
          <w:tcPr>
            <w:tcW w:w="1158" w:type="dxa"/>
            <w:shd w:val="clear" w:color="auto" w:fill="D9E2F3" w:themeFill="accent1" w:themeFillTint="33"/>
          </w:tcPr>
          <w:p w14:paraId="39B15A20" w14:textId="77777777" w:rsidR="0042281A" w:rsidRPr="00515BB4" w:rsidRDefault="0042281A" w:rsidP="00274F70">
            <w:pPr>
              <w:rPr>
                <w:rFonts w:eastAsia="MS Gothic" w:cs="Arial"/>
                <w:bCs/>
                <w:szCs w:val="20"/>
              </w:rPr>
            </w:pPr>
            <w:r w:rsidRPr="00515BB4">
              <w:rPr>
                <w:rFonts w:eastAsia="MS Gothic" w:cs="Arial"/>
                <w:bCs/>
                <w:szCs w:val="20"/>
              </w:rPr>
              <w:t xml:space="preserve"> </w:t>
            </w:r>
            <w:sdt>
              <w:sdtPr>
                <w:rPr>
                  <w:rFonts w:eastAsia="MS Gothic" w:cs="Arial"/>
                  <w:bCs/>
                  <w:szCs w:val="20"/>
                </w:rPr>
                <w:id w:val="170838511"/>
                <w:placeholder>
                  <w:docPart w:val="0C6A125EB96B4898AF38592B85D7AFA1"/>
                </w:placeholder>
                <w:showingPlcHdr/>
              </w:sdtPr>
              <w:sdtEndPr/>
              <w:sdtContent>
                <w:r w:rsidRPr="00515BB4">
                  <w:rPr>
                    <w:rFonts w:eastAsia="MS Gothic" w:cs="Arial"/>
                    <w:bCs/>
                    <w:color w:val="808080"/>
                    <w:szCs w:val="20"/>
                  </w:rPr>
                  <w:t>...</w:t>
                </w:r>
              </w:sdtContent>
            </w:sdt>
          </w:p>
        </w:tc>
        <w:sdt>
          <w:sdtPr>
            <w:rPr>
              <w:rFonts w:eastAsia="MS Gothic" w:cs="Arial"/>
              <w:bCs/>
              <w:szCs w:val="20"/>
            </w:rPr>
            <w:id w:val="793409855"/>
            <w:placeholder>
              <w:docPart w:val="450766B83F5849AF825F6B780C4DC287"/>
            </w:placeholder>
            <w:showingPlcHdr/>
          </w:sdtPr>
          <w:sdtEndPr/>
          <w:sdtContent>
            <w:tc>
              <w:tcPr>
                <w:tcW w:w="1134" w:type="dxa"/>
                <w:shd w:val="clear" w:color="auto" w:fill="D9E2F3" w:themeFill="accent1" w:themeFillTint="33"/>
              </w:tcPr>
              <w:p w14:paraId="63DB5CEF" w14:textId="77777777" w:rsidR="0042281A" w:rsidRPr="00515BB4" w:rsidRDefault="0042281A" w:rsidP="00274F70">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002657968"/>
            <w:placeholder>
              <w:docPart w:val="A4F16F2596294D9FAA98982BAAAC542F"/>
            </w:placeholder>
            <w:showingPlcHdr/>
          </w:sdtPr>
          <w:sdtEndPr/>
          <w:sdtContent>
            <w:tc>
              <w:tcPr>
                <w:tcW w:w="1134" w:type="dxa"/>
                <w:shd w:val="clear" w:color="auto" w:fill="D9E2F3" w:themeFill="accent1" w:themeFillTint="33"/>
              </w:tcPr>
              <w:p w14:paraId="71891875" w14:textId="77777777" w:rsidR="0042281A" w:rsidRPr="00515BB4" w:rsidRDefault="0042281A" w:rsidP="00274F70">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39174582"/>
            <w:placeholder>
              <w:docPart w:val="C9C567B6DB874D2692EF3F763A5DF48B"/>
            </w:placeholder>
            <w:showingPlcHdr/>
          </w:sdtPr>
          <w:sdtEndPr/>
          <w:sdtContent>
            <w:tc>
              <w:tcPr>
                <w:tcW w:w="1134" w:type="dxa"/>
                <w:shd w:val="clear" w:color="auto" w:fill="D9E2F3" w:themeFill="accent1" w:themeFillTint="33"/>
              </w:tcPr>
              <w:p w14:paraId="337C4654" w14:textId="77777777" w:rsidR="0042281A" w:rsidRPr="00515BB4" w:rsidRDefault="0042281A" w:rsidP="00274F70">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886259283"/>
            <w:placeholder>
              <w:docPart w:val="52E215B58A40456E820460D7F2DEB159"/>
            </w:placeholder>
            <w:showingPlcHdr/>
          </w:sdtPr>
          <w:sdtEndPr/>
          <w:sdtContent>
            <w:tc>
              <w:tcPr>
                <w:tcW w:w="1134" w:type="dxa"/>
                <w:shd w:val="clear" w:color="auto" w:fill="D9E2F3" w:themeFill="accent1" w:themeFillTint="33"/>
              </w:tcPr>
              <w:p w14:paraId="41A2C7E0" w14:textId="77777777" w:rsidR="0042281A" w:rsidRPr="00515BB4" w:rsidRDefault="0042281A" w:rsidP="00274F70">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987431058"/>
            <w:placeholder>
              <w:docPart w:val="55D6B943671242B8B9D50A51B2230BC7"/>
            </w:placeholder>
            <w:showingPlcHdr/>
          </w:sdtPr>
          <w:sdtEndPr/>
          <w:sdtContent>
            <w:tc>
              <w:tcPr>
                <w:tcW w:w="1134" w:type="dxa"/>
                <w:shd w:val="clear" w:color="auto" w:fill="D9E2F3" w:themeFill="accent1" w:themeFillTint="33"/>
              </w:tcPr>
              <w:p w14:paraId="1CDAC188" w14:textId="77777777" w:rsidR="0042281A" w:rsidRPr="00515BB4" w:rsidRDefault="0042281A" w:rsidP="00274F70">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381548275"/>
            <w:placeholder>
              <w:docPart w:val="DA2833C470874765B0903B1A510F872A"/>
            </w:placeholder>
            <w:showingPlcHdr/>
          </w:sdtPr>
          <w:sdtEndPr/>
          <w:sdtContent>
            <w:tc>
              <w:tcPr>
                <w:tcW w:w="1134" w:type="dxa"/>
                <w:shd w:val="clear" w:color="auto" w:fill="D9E2F3" w:themeFill="accent1" w:themeFillTint="33"/>
              </w:tcPr>
              <w:p w14:paraId="0F3F3A21" w14:textId="77777777" w:rsidR="0042281A" w:rsidRPr="00515BB4" w:rsidRDefault="0042281A" w:rsidP="00274F70">
                <w:pPr>
                  <w:rPr>
                    <w:rFonts w:eastAsia="MS Gothic" w:cs="Arial"/>
                    <w:bCs/>
                    <w:szCs w:val="20"/>
                  </w:rPr>
                </w:pPr>
                <w:r w:rsidRPr="00515BB4">
                  <w:rPr>
                    <w:rFonts w:eastAsia="MS Gothic" w:cs="Arial"/>
                    <w:bCs/>
                    <w:color w:val="808080"/>
                    <w:szCs w:val="20"/>
                  </w:rPr>
                  <w:t>...</w:t>
                </w:r>
              </w:p>
            </w:tc>
          </w:sdtContent>
        </w:sdt>
      </w:tr>
    </w:tbl>
    <w:p w14:paraId="7A26114A" w14:textId="77777777" w:rsidR="0042281A" w:rsidRPr="00515BB4" w:rsidRDefault="0042281A" w:rsidP="0042281A">
      <w:pPr>
        <w:spacing w:after="0"/>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82751252"/>
          <w15:repeatingSection/>
        </w:sdtPr>
        <w:sdtEndPr/>
        <w:sdtContent>
          <w:sdt>
            <w:sdtPr>
              <w:id w:val="-598876360"/>
              <w:placeholder>
                <w:docPart w:val="7C174727F1B1481A982A280B7BD942BB"/>
              </w:placeholder>
              <w15:repeatingSectionItem/>
            </w:sdtPr>
            <w:sdtEndPr/>
            <w:sdtContent>
              <w:sdt>
                <w:sdtPr>
                  <w:id w:val="-1070880458"/>
                  <w15:repeatingSection/>
                </w:sdtPr>
                <w:sdtEndPr/>
                <w:sdtContent>
                  <w:sdt>
                    <w:sdtPr>
                      <w:id w:val="-390741083"/>
                      <w:placeholder>
                        <w:docPart w:val="86CEA29A16D242839C6BADBD95C65E0F"/>
                      </w:placeholder>
                      <w15:repeatingSectionItem/>
                    </w:sdtPr>
                    <w:sdtEndPr/>
                    <w:sdtContent>
                      <w:sdt>
                        <w:sdtPr>
                          <w:id w:val="-122697363"/>
                          <w15:repeatingSection/>
                        </w:sdtPr>
                        <w:sdtEndPr/>
                        <w:sdtContent>
                          <w:sdt>
                            <w:sdtPr>
                              <w:id w:val="-1018463694"/>
                              <w:placeholder>
                                <w:docPart w:val="86CEA29A16D242839C6BADBD95C65E0F"/>
                              </w:placeholder>
                              <w15:repeatingSectionItem/>
                            </w:sdtPr>
                            <w:sdtEndPr/>
                            <w:sdtContent>
                              <w:tr w:rsidR="0042281A" w:rsidRPr="00515BB4" w14:paraId="49119AAE" w14:textId="77777777" w:rsidTr="00274F70">
                                <w:trPr>
                                  <w:trHeight w:val="448"/>
                                  <w:jc w:val="center"/>
                                </w:trPr>
                                <w:sdt>
                                  <w:sdtPr>
                                    <w:id w:val="370196120"/>
                                    <w:placeholder>
                                      <w:docPart w:val="343321BD6D574C9392D9434F5A1EC0D5"/>
                                    </w:placeholder>
                                    <w:showingPlcHdr/>
                                  </w:sdtPr>
                                  <w:sdtEndPr/>
                                  <w:sdtContent>
                                    <w:tc>
                                      <w:tcPr>
                                        <w:tcW w:w="10768" w:type="dxa"/>
                                        <w:shd w:val="clear" w:color="auto" w:fill="D9E2F3" w:themeFill="accent1" w:themeFillTint="33"/>
                                      </w:tcPr>
                                      <w:p w14:paraId="21723B52" w14:textId="5950B3AE" w:rsidR="0042281A" w:rsidRPr="00515BB4" w:rsidRDefault="00DF7E19" w:rsidP="003B6857">
                                        <w:pPr>
                                          <w:pStyle w:val="Normalformulaire"/>
                                        </w:pPr>
                                        <w:r>
                                          <w:rPr>
                                            <w:rStyle w:val="Textedelespacerserv"/>
                                            <w:i/>
                                            <w:iCs/>
                                          </w:rPr>
                                          <w:t>Si le format du tableau ne convient pas à la présentation de votre horaire, fournissez l’information dans un document distinct et indiquez-en le nom</w:t>
                                        </w:r>
                                        <w:r w:rsidRPr="003E68B2">
                                          <w:rPr>
                                            <w:rFonts w:asciiTheme="minorHAnsi" w:hAnsiTheme="minorHAnsi"/>
                                          </w:rPr>
                                          <w:t>.</w:t>
                                        </w:r>
                                      </w:p>
                                    </w:tc>
                                  </w:sdtContent>
                                </w:sdt>
                                <w:sdt>
                                  <w:sdtPr>
                                    <w:id w:val="240536687"/>
                                    <w:placeholder>
                                      <w:docPart w:val="8BB2C56959CF4E71B7A262E4E5F3AD22"/>
                                    </w:placeholder>
                                  </w:sdtPr>
                                  <w:sdtEndPr/>
                                  <w:sdtContent>
                                    <w:sdt>
                                      <w:sdtPr>
                                        <w:id w:val="-1429275847"/>
                                        <w:placeholder>
                                          <w:docPart w:val="BBEF08D7C9654EE2A153E4A476A62C25"/>
                                        </w:placeholder>
                                        <w:showingPlcHdr/>
                                      </w:sdtPr>
                                      <w:sdtEndPr>
                                        <w:rPr>
                                          <w:rFonts w:cs="Arial"/>
                                          <w:bCs w:val="0"/>
                                        </w:rPr>
                                      </w:sdtEndPr>
                                      <w:sdtContent>
                                        <w:tc>
                                          <w:tcPr>
                                            <w:tcW w:w="6200" w:type="dxa"/>
                                            <w:shd w:val="clear" w:color="auto" w:fill="D9E2F3" w:themeFill="accent1" w:themeFillTint="33"/>
                                          </w:tcPr>
                                          <w:p w14:paraId="365A80F2" w14:textId="17E8C9A9" w:rsidR="0042281A" w:rsidRPr="00515BB4" w:rsidRDefault="003B6857" w:rsidP="003B6857">
                                            <w:pPr>
                                              <w:pStyle w:val="Normalformulaire"/>
                                            </w:pPr>
                                            <w:r w:rsidRPr="00515BB4">
                                              <w:rPr>
                                                <w:rFonts w:cs="Arial"/>
                                                <w:i/>
                                                <w:iCs/>
                                                <w:color w:val="808080"/>
                                              </w:rPr>
                                              <w:t>Précisez la section.</w:t>
                                            </w:r>
                                          </w:p>
                                        </w:tc>
                                      </w:sdtContent>
                                    </w:sdt>
                                  </w:sdtContent>
                                </w:sdt>
                              </w:tr>
                            </w:sdtContent>
                          </w:sdt>
                        </w:sdtContent>
                      </w:sdt>
                    </w:sdtContent>
                  </w:sdt>
                </w:sdtContent>
              </w:sdt>
            </w:sdtContent>
          </w:sdt>
        </w:sdtContent>
      </w:sdt>
    </w:tbl>
    <w:p w14:paraId="4367EC16" w14:textId="36AFC9F4" w:rsidR="0042281A" w:rsidRPr="00515BB4" w:rsidRDefault="0042281A" w:rsidP="0042281A">
      <w:pPr>
        <w:pStyle w:val="Question"/>
        <w:rPr>
          <w:rFonts w:cs="Arial"/>
          <w:bCs w:val="0"/>
        </w:rPr>
      </w:pPr>
      <w:r w:rsidRPr="00515BB4">
        <w:rPr>
          <w:rFonts w:cs="Arial"/>
        </w:rPr>
        <w:t>2.</w:t>
      </w:r>
      <w:r w:rsidR="00BE3F47">
        <w:rPr>
          <w:rFonts w:cs="Arial"/>
        </w:rPr>
        <w:t>8</w:t>
      </w:r>
      <w:r w:rsidRPr="00515BB4">
        <w:rPr>
          <w:rFonts w:cs="Arial"/>
        </w:rPr>
        <w:t>.3</w:t>
      </w:r>
      <w:r w:rsidRPr="00515BB4">
        <w:rPr>
          <w:rFonts w:cs="Arial"/>
        </w:rPr>
        <w:tab/>
        <w:t>Précisez les modalités de réalisation de l’activité (</w:t>
      </w:r>
      <w:r w:rsidRPr="00515BB4">
        <w:rPr>
          <w:rFonts w:eastAsia="Segoe UI Symbol" w:cs="Arial"/>
        </w:rPr>
        <w:t>art. 17 al. 1 (2) REAFIE)</w:t>
      </w:r>
      <w:r w:rsidRPr="00515BB4">
        <w:rPr>
          <w:rFonts w:cs="Arial"/>
        </w:rPr>
        <w:t>.</w:t>
      </w:r>
    </w:p>
    <w:p w14:paraId="04D8F0E5" w14:textId="77777777" w:rsidR="0042281A" w:rsidRDefault="009508FF" w:rsidP="0042281A">
      <w:pPr>
        <w:pStyle w:val="Recevabilite"/>
        <w:rPr>
          <w:rFonts w:cs="Arial"/>
        </w:rPr>
      </w:pPr>
      <w:sdt>
        <w:sdtPr>
          <w:rPr>
            <w:rFonts w:cs="Arial"/>
            <w:highlight w:val="lightGray"/>
          </w:rPr>
          <w:id w:val="430625776"/>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R </w:t>
      </w:r>
      <w:sdt>
        <w:sdtPr>
          <w:rPr>
            <w:rFonts w:cs="Arial"/>
            <w:highlight w:val="lightGray"/>
          </w:rPr>
          <w:id w:val="-54091682"/>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 xml:space="preserve">NR </w:t>
      </w:r>
      <w:sdt>
        <w:sdtPr>
          <w:rPr>
            <w:rFonts w:cs="Arial"/>
            <w:highlight w:val="lightGray"/>
          </w:rPr>
          <w:id w:val="-1677260903"/>
          <w14:checkbox>
            <w14:checked w14:val="0"/>
            <w14:checkedState w14:val="2612" w14:font="MS Gothic"/>
            <w14:uncheckedState w14:val="2610" w14:font="MS Gothic"/>
          </w14:checkbox>
        </w:sdtPr>
        <w:sdtEndPr/>
        <w:sdtContent>
          <w:r w:rsidR="0042281A" w:rsidRPr="00515BB4">
            <w:rPr>
              <w:rFonts w:ascii="Segoe UI Symbol" w:eastAsia="MS Gothic" w:hAnsi="Segoe UI Symbol" w:cs="Segoe UI Symbol"/>
              <w:highlight w:val="lightGray"/>
            </w:rPr>
            <w:t>☐</w:t>
          </w:r>
        </w:sdtContent>
      </w:sdt>
      <w:r w:rsidR="0042281A"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752924" w14:paraId="68F1EA2C" w14:textId="77777777" w:rsidTr="00752924">
        <w:trPr>
          <w:trHeight w:val="272"/>
        </w:trPr>
        <w:tc>
          <w:tcPr>
            <w:tcW w:w="97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C2A2C4A" w14:textId="77777777" w:rsidR="00752924" w:rsidRPr="00752924" w:rsidRDefault="009508FF" w:rsidP="00752924">
            <w:pPr>
              <w:pStyle w:val="Normalformulaire"/>
              <w:spacing w:after="0"/>
              <w:ind w:left="714" w:hanging="357"/>
              <w:rPr>
                <w:rFonts w:cs="Arial"/>
              </w:rPr>
            </w:pPr>
            <w:sdt>
              <w:sdtPr>
                <w:rPr>
                  <w:rFonts w:cs="Arial"/>
                </w:rPr>
                <w:id w:val="-1233158861"/>
                <w14:checkbox>
                  <w14:checked w14:val="0"/>
                  <w14:checkedState w14:val="2612" w14:font="MS Gothic"/>
                  <w14:uncheckedState w14:val="2610" w14:font="MS Gothic"/>
                </w14:checkbox>
              </w:sdtPr>
              <w:sdtEndPr/>
              <w:sdtContent>
                <w:r w:rsidR="00752924" w:rsidRPr="00752924">
                  <w:rPr>
                    <w:rFonts w:cs="Arial" w:hint="eastAsia"/>
                  </w:rPr>
                  <w:t>☐</w:t>
                </w:r>
              </w:sdtContent>
            </w:sdt>
            <w:r w:rsidR="00752924" w:rsidRPr="00752924">
              <w:rPr>
                <w:rFonts w:cs="Arial"/>
              </w:rPr>
              <w:t xml:space="preserve"> Ne s’applique pas (aucune exploitation)  </w:t>
            </w:r>
          </w:p>
        </w:tc>
      </w:tr>
    </w:tbl>
    <w:p w14:paraId="3C2FBC52" w14:textId="77777777" w:rsidR="00752924" w:rsidRDefault="00752924" w:rsidP="00752924">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42281A" w:rsidRPr="00515BB4" w14:paraId="7F0C4222" w14:textId="77777777" w:rsidTr="00274F70">
        <w:trPr>
          <w:trHeight w:val="272"/>
        </w:trPr>
        <w:tc>
          <w:tcPr>
            <w:tcW w:w="9717" w:type="dxa"/>
            <w:shd w:val="clear" w:color="auto" w:fill="D9E2F3" w:themeFill="accent1" w:themeFillTint="33"/>
          </w:tcPr>
          <w:p w14:paraId="119E400F" w14:textId="77777777" w:rsidR="0042281A" w:rsidRPr="00515BB4" w:rsidRDefault="0042281A" w:rsidP="001438B0">
            <w:pPr>
              <w:pStyle w:val="Normalformulaire"/>
              <w:numPr>
                <w:ilvl w:val="0"/>
                <w:numId w:val="4"/>
              </w:numPr>
              <w:rPr>
                <w:rFonts w:cs="Arial"/>
              </w:rPr>
            </w:pPr>
            <w:r w:rsidRPr="00515BB4">
              <w:rPr>
                <w:rFonts w:cs="Arial"/>
              </w:rPr>
              <w:t xml:space="preserve">Nombre de semaines d’exploitation par année : </w:t>
            </w:r>
            <w:sdt>
              <w:sdtPr>
                <w:rPr>
                  <w:rFonts w:cs="Arial"/>
                </w:rPr>
                <w:id w:val="-1180965018"/>
                <w:placeholder>
                  <w:docPart w:val="85A66DE8EDF3408BADBEDBC5E499EBDC"/>
                </w:placeholder>
                <w:showingPlcHdr/>
              </w:sdtPr>
              <w:sdtEndPr/>
              <w:sdtContent>
                <w:r w:rsidRPr="00515BB4">
                  <w:rPr>
                    <w:rFonts w:cs="Arial"/>
                    <w:i/>
                    <w:color w:val="808080"/>
                  </w:rPr>
                  <w:t>Saisissez les informations.</w:t>
                </w:r>
              </w:sdtContent>
            </w:sdt>
          </w:p>
        </w:tc>
      </w:tr>
      <w:tr w:rsidR="0042281A" w:rsidRPr="00515BB4" w14:paraId="29AA79D6" w14:textId="77777777" w:rsidTr="00274F70">
        <w:trPr>
          <w:trHeight w:val="272"/>
        </w:trPr>
        <w:tc>
          <w:tcPr>
            <w:tcW w:w="9717" w:type="dxa"/>
            <w:shd w:val="clear" w:color="auto" w:fill="D9E2F3" w:themeFill="accent1" w:themeFillTint="33"/>
          </w:tcPr>
          <w:p w14:paraId="14520585" w14:textId="77777777" w:rsidR="0042281A" w:rsidRPr="00515BB4" w:rsidRDefault="0042281A" w:rsidP="001438B0">
            <w:pPr>
              <w:pStyle w:val="Normalformulaire"/>
              <w:numPr>
                <w:ilvl w:val="0"/>
                <w:numId w:val="4"/>
              </w:numPr>
              <w:rPr>
                <w:rFonts w:cs="Arial"/>
              </w:rPr>
            </w:pPr>
            <w:r w:rsidRPr="00515BB4">
              <w:rPr>
                <w:rFonts w:cs="Arial"/>
              </w:rPr>
              <w:t xml:space="preserve">Période de pointe de production (le cas échéant) : </w:t>
            </w:r>
            <w:sdt>
              <w:sdtPr>
                <w:rPr>
                  <w:rFonts w:cs="Arial"/>
                </w:rPr>
                <w:id w:val="-22948876"/>
                <w:placeholder>
                  <w:docPart w:val="77C86F320D074D21B45897F9E29EADB6"/>
                </w:placeholder>
                <w:showingPlcHdr/>
              </w:sdtPr>
              <w:sdtEndPr/>
              <w:sdtContent>
                <w:r w:rsidRPr="00515BB4">
                  <w:rPr>
                    <w:rFonts w:cs="Arial"/>
                    <w:i/>
                    <w:color w:val="808080"/>
                  </w:rPr>
                  <w:t>Saisissez les informations.</w:t>
                </w:r>
              </w:sdtContent>
            </w:sdt>
          </w:p>
        </w:tc>
      </w:tr>
      <w:tr w:rsidR="0042281A" w:rsidRPr="00515BB4" w14:paraId="7DB86EFB" w14:textId="77777777" w:rsidTr="00274F70">
        <w:trPr>
          <w:trHeight w:val="272"/>
        </w:trPr>
        <w:tc>
          <w:tcPr>
            <w:tcW w:w="9717" w:type="dxa"/>
            <w:shd w:val="clear" w:color="auto" w:fill="D9E2F3" w:themeFill="accent1" w:themeFillTint="33"/>
          </w:tcPr>
          <w:p w14:paraId="0C10DB44" w14:textId="77777777" w:rsidR="0042281A" w:rsidRPr="00515BB4" w:rsidRDefault="0042281A" w:rsidP="001438B0">
            <w:pPr>
              <w:pStyle w:val="Normalformulaire"/>
              <w:numPr>
                <w:ilvl w:val="0"/>
                <w:numId w:val="4"/>
              </w:numPr>
              <w:rPr>
                <w:rFonts w:cs="Arial"/>
              </w:rPr>
            </w:pPr>
            <w:r w:rsidRPr="00515BB4">
              <w:rPr>
                <w:rFonts w:cs="Arial"/>
              </w:rPr>
              <w:t xml:space="preserve">Période d’arrêt de production (le cas échéant) : </w:t>
            </w:r>
            <w:sdt>
              <w:sdtPr>
                <w:rPr>
                  <w:rFonts w:cs="Arial"/>
                </w:rPr>
                <w:id w:val="2030292409"/>
                <w:placeholder>
                  <w:docPart w:val="C0BFEF2BAEAE471C9F75CDAFAE64B0D5"/>
                </w:placeholder>
                <w:showingPlcHdr/>
              </w:sdtPr>
              <w:sdtEndPr/>
              <w:sdtContent>
                <w:r w:rsidRPr="00515BB4">
                  <w:rPr>
                    <w:rFonts w:cs="Arial"/>
                    <w:i/>
                    <w:color w:val="808080"/>
                  </w:rPr>
                  <w:t>Saisissez les informations.</w:t>
                </w:r>
              </w:sdtContent>
            </w:sdt>
          </w:p>
        </w:tc>
      </w:tr>
      <w:tr w:rsidR="0042281A" w:rsidRPr="00515BB4" w14:paraId="305F9085" w14:textId="77777777" w:rsidTr="00274F70">
        <w:trPr>
          <w:trHeight w:val="272"/>
        </w:trPr>
        <w:tc>
          <w:tcPr>
            <w:tcW w:w="9717" w:type="dxa"/>
            <w:shd w:val="clear" w:color="auto" w:fill="D9E2F3" w:themeFill="accent1" w:themeFillTint="33"/>
          </w:tcPr>
          <w:p w14:paraId="278684A0" w14:textId="77777777" w:rsidR="0042281A" w:rsidRPr="00515BB4" w:rsidRDefault="0042281A" w:rsidP="001438B0">
            <w:pPr>
              <w:pStyle w:val="Normalformulaire"/>
              <w:numPr>
                <w:ilvl w:val="0"/>
                <w:numId w:val="4"/>
              </w:numPr>
              <w:rPr>
                <w:rFonts w:cs="Arial"/>
                <w:bCs w:val="0"/>
              </w:rPr>
            </w:pPr>
            <w:r w:rsidRPr="00515BB4">
              <w:rPr>
                <w:rFonts w:cs="Arial"/>
              </w:rPr>
              <w:t xml:space="preserve">Nombre maximal d’employés : </w:t>
            </w:r>
          </w:p>
          <w:p w14:paraId="6E9AC843" w14:textId="77777777" w:rsidR="0042281A" w:rsidRPr="00515BB4" w:rsidRDefault="0042281A" w:rsidP="001438B0">
            <w:pPr>
              <w:pStyle w:val="Normalformulaire"/>
              <w:numPr>
                <w:ilvl w:val="1"/>
                <w:numId w:val="4"/>
              </w:numPr>
              <w:rPr>
                <w:rFonts w:cs="Arial"/>
                <w:bCs w:val="0"/>
              </w:rPr>
            </w:pPr>
            <w:r w:rsidRPr="00515BB4">
              <w:rPr>
                <w:rFonts w:cs="Arial"/>
              </w:rPr>
              <w:t xml:space="preserve">Nombre d’employés affectés à la production : </w:t>
            </w:r>
            <w:sdt>
              <w:sdtPr>
                <w:rPr>
                  <w:rFonts w:cs="Arial"/>
                  <w:bCs w:val="0"/>
                </w:rPr>
                <w:id w:val="145253237"/>
                <w:placeholder>
                  <w:docPart w:val="C28DB2D1AA254965BB40F5E25A3487A6"/>
                </w:placeholder>
                <w:showingPlcHdr/>
              </w:sdtPr>
              <w:sdtEndPr/>
              <w:sdtContent>
                <w:r w:rsidRPr="00515BB4">
                  <w:rPr>
                    <w:rFonts w:cs="Arial"/>
                    <w:i/>
                    <w:iCs/>
                    <w:color w:val="808080"/>
                  </w:rPr>
                  <w:t>Saisissez les informations.</w:t>
                </w:r>
              </w:sdtContent>
            </w:sdt>
          </w:p>
          <w:p w14:paraId="43019FE3" w14:textId="77777777" w:rsidR="0042281A" w:rsidRPr="00515BB4" w:rsidRDefault="0042281A" w:rsidP="001438B0">
            <w:pPr>
              <w:pStyle w:val="Normalformulaire"/>
              <w:numPr>
                <w:ilvl w:val="1"/>
                <w:numId w:val="4"/>
              </w:numPr>
              <w:rPr>
                <w:rFonts w:cs="Arial"/>
              </w:rPr>
            </w:pPr>
            <w:r w:rsidRPr="00515BB4">
              <w:rPr>
                <w:rFonts w:cs="Arial"/>
              </w:rPr>
              <w:t xml:space="preserve">Autres employés (bureau, entretien, etc.) : </w:t>
            </w:r>
            <w:sdt>
              <w:sdtPr>
                <w:rPr>
                  <w:rFonts w:cs="Arial"/>
                </w:rPr>
                <w:id w:val="899876517"/>
                <w:placeholder>
                  <w:docPart w:val="0EA3875AB12749B69ECDCE6C0707734B"/>
                </w:placeholder>
                <w:showingPlcHdr/>
              </w:sdtPr>
              <w:sdtEndPr/>
              <w:sdtContent>
                <w:r w:rsidRPr="00515BB4">
                  <w:rPr>
                    <w:rFonts w:cs="Arial"/>
                    <w:i/>
                    <w:color w:val="808080"/>
                  </w:rPr>
                  <w:t>Saisissez les informations.</w:t>
                </w:r>
              </w:sdtContent>
            </w:sdt>
          </w:p>
        </w:tc>
      </w:tr>
    </w:tbl>
    <w:p w14:paraId="5D381BFA" w14:textId="77777777" w:rsidR="0042281A" w:rsidRPr="00515BB4" w:rsidRDefault="0042281A" w:rsidP="0042281A">
      <w:pPr>
        <w:pStyle w:val="QuestionInfo"/>
        <w:spacing w:after="0"/>
        <w:ind w:left="0"/>
        <w:rPr>
          <w:rFonts w:cs="Arial"/>
          <w:bCs/>
          <w:lang w:eastAsia="fr-CA"/>
        </w:rPr>
      </w:pPr>
    </w:p>
    <w:p w14:paraId="4C96219B" w14:textId="12C77D35" w:rsidR="0042281A" w:rsidRPr="00515BB4" w:rsidRDefault="0042281A" w:rsidP="0042281A">
      <w:pPr>
        <w:pStyle w:val="QuestionInfo"/>
        <w:rPr>
          <w:rFonts w:cs="Arial"/>
        </w:rPr>
      </w:pPr>
      <w:r w:rsidRPr="00515BB4">
        <w:rPr>
          <w:rFonts w:cs="Arial"/>
          <w:lang w:eastAsia="fr-CA"/>
        </w:rPr>
        <w:t xml:space="preserve">Si l’activité </w:t>
      </w:r>
      <w:r w:rsidR="00752924">
        <w:rPr>
          <w:rFonts w:cs="Arial"/>
          <w:lang w:eastAsia="fr-CA"/>
        </w:rPr>
        <w:t>varie</w:t>
      </w:r>
      <w:r w:rsidRPr="00515BB4">
        <w:rPr>
          <w:rFonts w:cs="Arial"/>
          <w:lang w:eastAsia="fr-CA"/>
        </w:rPr>
        <w:t xml:space="preserv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04527985"/>
          <w15:repeatingSection/>
        </w:sdtPr>
        <w:sdtEndPr/>
        <w:sdtContent>
          <w:sdt>
            <w:sdtPr>
              <w:rPr>
                <w:rFonts w:cs="Arial"/>
              </w:rPr>
              <w:id w:val="547873516"/>
              <w:placeholder>
                <w:docPart w:val="9E666CEB57E84BB7ACB0F4F665E149EA"/>
              </w:placeholder>
              <w15:repeatingSectionItem/>
            </w:sdtPr>
            <w:sdtEndPr/>
            <w:sdtContent>
              <w:sdt>
                <w:sdtPr>
                  <w:rPr>
                    <w:rFonts w:cs="Arial"/>
                  </w:rPr>
                  <w:id w:val="-554619794"/>
                  <w15:repeatingSection/>
                </w:sdtPr>
                <w:sdtEndPr/>
                <w:sdtContent>
                  <w:sdt>
                    <w:sdtPr>
                      <w:rPr>
                        <w:rFonts w:cs="Arial"/>
                      </w:rPr>
                      <w:id w:val="-1082067270"/>
                      <w:placeholder>
                        <w:docPart w:val="9E666CEB57E84BB7ACB0F4F665E149EA"/>
                      </w:placeholder>
                      <w15:repeatingSectionItem/>
                    </w:sdtPr>
                    <w:sdtEndPr/>
                    <w:sdtContent>
                      <w:tr w:rsidR="0042281A" w:rsidRPr="00515BB4" w14:paraId="77E3072B" w14:textId="77777777" w:rsidTr="00274F70">
                        <w:trPr>
                          <w:trHeight w:val="448"/>
                          <w:jc w:val="center"/>
                        </w:trPr>
                        <w:sdt>
                          <w:sdtPr>
                            <w:rPr>
                              <w:rFonts w:cs="Arial"/>
                            </w:rPr>
                            <w:id w:val="-1541896974"/>
                            <w:placeholder>
                              <w:docPart w:val="E2E1925E4B404565ACCE6074A9793EB0"/>
                            </w:placeholder>
                            <w:showingPlcHdr/>
                          </w:sdtPr>
                          <w:sdtEndPr/>
                          <w:sdtContent>
                            <w:tc>
                              <w:tcPr>
                                <w:tcW w:w="10768" w:type="dxa"/>
                                <w:shd w:val="clear" w:color="auto" w:fill="D9E2F3" w:themeFill="accent1" w:themeFillTint="33"/>
                              </w:tcPr>
                              <w:p w14:paraId="369424B4" w14:textId="77777777" w:rsidR="0042281A" w:rsidRPr="00515BB4" w:rsidRDefault="0042281A" w:rsidP="00274F70">
                                <w:pPr>
                                  <w:pStyle w:val="Normalformulaire"/>
                                  <w:spacing w:after="0"/>
                                  <w:rPr>
                                    <w:rFonts w:cs="Arial"/>
                                  </w:rPr>
                                </w:pPr>
                                <w:r w:rsidRPr="00515BB4">
                                  <w:rPr>
                                    <w:rStyle w:val="Textedelespacerserv"/>
                                    <w:rFonts w:cs="Arial"/>
                                    <w:i/>
                                    <w:iCs/>
                                  </w:rPr>
                                  <w:t>Indiquez le nom du document.</w:t>
                                </w:r>
                              </w:p>
                            </w:tc>
                          </w:sdtContent>
                        </w:sdt>
                        <w:sdt>
                          <w:sdtPr>
                            <w:rPr>
                              <w:rFonts w:cs="Arial"/>
                            </w:rPr>
                            <w:id w:val="-1964573941"/>
                            <w:placeholder>
                              <w:docPart w:val="EDF84F8F06A8410D98AE64381B39E11C"/>
                            </w:placeholder>
                            <w:showingPlcHdr/>
                          </w:sdtPr>
                          <w:sdtEndPr/>
                          <w:sdtContent>
                            <w:tc>
                              <w:tcPr>
                                <w:tcW w:w="6200" w:type="dxa"/>
                                <w:shd w:val="clear" w:color="auto" w:fill="D9E2F3" w:themeFill="accent1" w:themeFillTint="33"/>
                              </w:tcPr>
                              <w:p w14:paraId="6C50EEB8" w14:textId="77777777" w:rsidR="0042281A" w:rsidRPr="00515BB4" w:rsidRDefault="0042281A" w:rsidP="00274F70">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5B97066A" w14:textId="7BBF0FD9" w:rsidR="0042281A" w:rsidRPr="00515BB4" w:rsidRDefault="0042281A" w:rsidP="0042281A">
      <w:pPr>
        <w:pStyle w:val="Question"/>
        <w:rPr>
          <w:rFonts w:cs="Arial"/>
          <w:b w:val="0"/>
          <w:i/>
          <w:iCs/>
        </w:rPr>
      </w:pPr>
      <w:r w:rsidRPr="00515BB4">
        <w:rPr>
          <w:rFonts w:cs="Arial"/>
        </w:rPr>
        <w:t>2.</w:t>
      </w:r>
      <w:r w:rsidR="00BE3F47">
        <w:rPr>
          <w:rFonts w:cs="Arial"/>
        </w:rPr>
        <w:t>8</w:t>
      </w:r>
      <w:r w:rsidRPr="00515BB4">
        <w:rPr>
          <w:rFonts w:cs="Arial"/>
        </w:rPr>
        <w:t>.4</w:t>
      </w:r>
      <w:r w:rsidRPr="00515BB4">
        <w:rPr>
          <w:rFonts w:cs="Arial"/>
        </w:rPr>
        <w:tab/>
        <w:t xml:space="preserve">Indiquez les autres éléments permettant de décrire les modalités de réalisation de l’activité. </w:t>
      </w:r>
      <w:r w:rsidRPr="00515BB4">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281A" w:rsidRPr="00515BB4" w14:paraId="1BADA76B" w14:textId="77777777" w:rsidTr="00274F70">
        <w:trPr>
          <w:trHeight w:val="448"/>
          <w:jc w:val="center"/>
        </w:trPr>
        <w:sdt>
          <w:sdtPr>
            <w:rPr>
              <w:rFonts w:cs="Arial"/>
            </w:rPr>
            <w:id w:val="-1917699229"/>
            <w:placeholder>
              <w:docPart w:val="94C54508423E4C4DB6385395816C6694"/>
            </w:placeholder>
            <w:showingPlcHdr/>
          </w:sdtPr>
          <w:sdtEndPr/>
          <w:sdtContent>
            <w:tc>
              <w:tcPr>
                <w:tcW w:w="16968" w:type="dxa"/>
                <w:shd w:val="clear" w:color="auto" w:fill="D9E2F3" w:themeFill="accent1" w:themeFillTint="33"/>
              </w:tcPr>
              <w:p w14:paraId="4BDDEBD8" w14:textId="77777777" w:rsidR="0042281A" w:rsidRPr="00515BB4" w:rsidRDefault="0042281A"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FFC8790" w14:textId="77777777" w:rsidR="0042281A" w:rsidRPr="00515BB4" w:rsidRDefault="0042281A" w:rsidP="0042281A">
      <w:pPr>
        <w:rPr>
          <w:rFonts w:cs="Arial"/>
          <w:bCs/>
        </w:rPr>
      </w:pPr>
    </w:p>
    <w:p w14:paraId="01530920" w14:textId="77777777" w:rsidR="005843EF" w:rsidRPr="00515BB4" w:rsidRDefault="005843EF" w:rsidP="001438B0">
      <w:pPr>
        <w:pStyle w:val="Sous-Section"/>
        <w:rPr>
          <w:rFonts w:cs="Arial"/>
          <w:bCs/>
        </w:rPr>
      </w:pPr>
      <w:r w:rsidRPr="00515BB4">
        <w:rPr>
          <w:rFonts w:cs="Arial"/>
        </w:rPr>
        <w:t>Cessation de l’activité et remise en état des lieux</w:t>
      </w:r>
    </w:p>
    <w:p w14:paraId="6991D15C" w14:textId="266712A6" w:rsidR="005843EF" w:rsidRPr="00515BB4" w:rsidRDefault="005843EF" w:rsidP="005843EF">
      <w:pPr>
        <w:pStyle w:val="Question"/>
        <w:rPr>
          <w:rFonts w:cs="Arial"/>
          <w:bCs w:val="0"/>
        </w:rPr>
      </w:pPr>
      <w:r w:rsidRPr="00515BB4">
        <w:rPr>
          <w:rFonts w:cs="Arial"/>
        </w:rPr>
        <w:t>2.</w:t>
      </w:r>
      <w:r w:rsidR="00BE3F47">
        <w:rPr>
          <w:rFonts w:cs="Arial"/>
        </w:rPr>
        <w:t>9</w:t>
      </w:r>
      <w:r w:rsidRPr="00515BB4">
        <w:rPr>
          <w:rFonts w:cs="Arial"/>
        </w:rPr>
        <w:t>.1</w:t>
      </w:r>
      <w:r w:rsidRPr="00515BB4">
        <w:rPr>
          <w:rFonts w:cs="Arial"/>
        </w:rPr>
        <w:tab/>
      </w:r>
      <w:r w:rsidR="00443A8C" w:rsidRPr="00443A8C">
        <w:rPr>
          <w:rFonts w:cs="Arial"/>
        </w:rPr>
        <w:t xml:space="preserve">Décrivez les modalités et les étapes à réaliser lors de la cessation de l’activité </w:t>
      </w:r>
      <w:r w:rsidRPr="00515BB4">
        <w:rPr>
          <w:rFonts w:cs="Arial"/>
        </w:rPr>
        <w:t>(art. 17 al. 1 (2) REAFIE).</w:t>
      </w:r>
    </w:p>
    <w:p w14:paraId="1A19B43B" w14:textId="77777777" w:rsidR="005843EF" w:rsidRPr="00515BB4" w:rsidRDefault="009508FF" w:rsidP="005843EF">
      <w:pPr>
        <w:pStyle w:val="Recevabilite"/>
        <w:rPr>
          <w:rFonts w:cs="Arial"/>
        </w:rPr>
      </w:pPr>
      <w:sdt>
        <w:sdtPr>
          <w:rPr>
            <w:rFonts w:cs="Arial"/>
            <w:highlight w:val="lightGray"/>
          </w:rPr>
          <w:id w:val="-1819719615"/>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R </w:t>
      </w:r>
      <w:sdt>
        <w:sdtPr>
          <w:rPr>
            <w:rFonts w:cs="Arial"/>
            <w:highlight w:val="lightGray"/>
          </w:rPr>
          <w:id w:val="837048964"/>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NR </w:t>
      </w:r>
      <w:sdt>
        <w:sdtPr>
          <w:rPr>
            <w:rFonts w:cs="Arial"/>
            <w:highlight w:val="lightGray"/>
          </w:rPr>
          <w:id w:val="-701397655"/>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SO</w:t>
      </w:r>
    </w:p>
    <w:p w14:paraId="6723F966" w14:textId="44E6D951" w:rsidR="005843EF" w:rsidRDefault="00E20BF4" w:rsidP="005843EF">
      <w:pPr>
        <w:pStyle w:val="QuestionInfo"/>
        <w:rPr>
          <w:rFonts w:cs="Arial"/>
        </w:rPr>
      </w:pPr>
      <w:r w:rsidRPr="00E20BF4">
        <w:rPr>
          <w:rFonts w:cs="Arial"/>
        </w:rPr>
        <w:t>Notez que l’article 31.0.5 de la LQE prévoit des obligations légales applicables à la cessation de l’exploitation d’un système de lavage de fruits ou de légumes.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843EF" w:rsidRPr="00515BB4" w14:paraId="73C60F81" w14:textId="77777777" w:rsidTr="00274F70">
        <w:trPr>
          <w:trHeight w:val="448"/>
          <w:jc w:val="center"/>
        </w:trPr>
        <w:sdt>
          <w:sdtPr>
            <w:rPr>
              <w:rFonts w:cs="Arial"/>
            </w:rPr>
            <w:id w:val="-801154776"/>
            <w:placeholder>
              <w:docPart w:val="50ACAE2AD7294780AE3830035D6A5ABC"/>
            </w:placeholder>
            <w:showingPlcHdr/>
          </w:sdtPr>
          <w:sdtEndPr/>
          <w:sdtContent>
            <w:tc>
              <w:tcPr>
                <w:tcW w:w="16968" w:type="dxa"/>
                <w:shd w:val="clear" w:color="auto" w:fill="D9E2F3" w:themeFill="accent1" w:themeFillTint="33"/>
              </w:tcPr>
              <w:p w14:paraId="6A23A035" w14:textId="77777777" w:rsidR="005843EF" w:rsidRPr="00515BB4" w:rsidRDefault="005843EF"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0451ADC2" w14:textId="02EBEBAE" w:rsidR="00E20BF4" w:rsidRDefault="00600628" w:rsidP="00600628">
      <w:pPr>
        <w:pStyle w:val="Question"/>
      </w:pPr>
      <w:r>
        <w:t>2.9.2</w:t>
      </w:r>
      <w:r>
        <w:tab/>
      </w:r>
      <w:r w:rsidR="00826C5B" w:rsidRPr="00826C5B">
        <w:t>Décrivez les modalités et les étapes de la remise en état des lieux effectuées à la cessation de l’exploitation, incluant un échéancier des travaux (art. 17 al. 1 (2) REAFIE).</w:t>
      </w:r>
    </w:p>
    <w:p w14:paraId="7E4408DE" w14:textId="77777777" w:rsidR="00826C5B" w:rsidRPr="00515BB4" w:rsidRDefault="009508FF" w:rsidP="00826C5B">
      <w:pPr>
        <w:pStyle w:val="Recevabilite"/>
        <w:rPr>
          <w:rFonts w:cs="Arial"/>
        </w:rPr>
      </w:pPr>
      <w:sdt>
        <w:sdtPr>
          <w:rPr>
            <w:rFonts w:cs="Arial"/>
            <w:highlight w:val="lightGray"/>
          </w:rPr>
          <w:id w:val="1946189738"/>
          <w14:checkbox>
            <w14:checked w14:val="0"/>
            <w14:checkedState w14:val="2612" w14:font="MS Gothic"/>
            <w14:uncheckedState w14:val="2610" w14:font="MS Gothic"/>
          </w14:checkbox>
        </w:sdtPr>
        <w:sdtEndPr/>
        <w:sdtContent>
          <w:r w:rsidR="00826C5B" w:rsidRPr="00515BB4">
            <w:rPr>
              <w:rFonts w:ascii="Segoe UI Symbol" w:eastAsia="MS Gothic" w:hAnsi="Segoe UI Symbol" w:cs="Segoe UI Symbol"/>
              <w:highlight w:val="lightGray"/>
            </w:rPr>
            <w:t>☐</w:t>
          </w:r>
        </w:sdtContent>
      </w:sdt>
      <w:r w:rsidR="00826C5B" w:rsidRPr="00515BB4">
        <w:rPr>
          <w:rFonts w:cs="Arial"/>
          <w:highlight w:val="lightGray"/>
        </w:rPr>
        <w:t xml:space="preserve">R </w:t>
      </w:r>
      <w:sdt>
        <w:sdtPr>
          <w:rPr>
            <w:rFonts w:cs="Arial"/>
            <w:highlight w:val="lightGray"/>
          </w:rPr>
          <w:id w:val="65932919"/>
          <w14:checkbox>
            <w14:checked w14:val="0"/>
            <w14:checkedState w14:val="2612" w14:font="MS Gothic"/>
            <w14:uncheckedState w14:val="2610" w14:font="MS Gothic"/>
          </w14:checkbox>
        </w:sdtPr>
        <w:sdtEndPr/>
        <w:sdtContent>
          <w:r w:rsidR="00826C5B" w:rsidRPr="00515BB4">
            <w:rPr>
              <w:rFonts w:ascii="Segoe UI Symbol" w:eastAsia="MS Gothic" w:hAnsi="Segoe UI Symbol" w:cs="Segoe UI Symbol"/>
              <w:highlight w:val="lightGray"/>
            </w:rPr>
            <w:t>☐</w:t>
          </w:r>
        </w:sdtContent>
      </w:sdt>
      <w:r w:rsidR="00826C5B" w:rsidRPr="00515BB4">
        <w:rPr>
          <w:rFonts w:cs="Arial"/>
          <w:highlight w:val="lightGray"/>
        </w:rPr>
        <w:t xml:space="preserve">NR </w:t>
      </w:r>
      <w:sdt>
        <w:sdtPr>
          <w:rPr>
            <w:rFonts w:cs="Arial"/>
            <w:highlight w:val="lightGray"/>
          </w:rPr>
          <w:id w:val="715088091"/>
          <w14:checkbox>
            <w14:checked w14:val="0"/>
            <w14:checkedState w14:val="2612" w14:font="MS Gothic"/>
            <w14:uncheckedState w14:val="2610" w14:font="MS Gothic"/>
          </w14:checkbox>
        </w:sdtPr>
        <w:sdtEndPr/>
        <w:sdtContent>
          <w:r w:rsidR="00826C5B" w:rsidRPr="00515BB4">
            <w:rPr>
              <w:rFonts w:ascii="Segoe UI Symbol" w:eastAsia="MS Gothic" w:hAnsi="Segoe UI Symbol" w:cs="Segoe UI Symbol"/>
              <w:highlight w:val="lightGray"/>
            </w:rPr>
            <w:t>☐</w:t>
          </w:r>
        </w:sdtContent>
      </w:sdt>
      <w:r w:rsidR="00826C5B"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26C5B" w:rsidRPr="00515BB4" w14:paraId="15596216" w14:textId="77777777" w:rsidTr="00A527C3">
        <w:trPr>
          <w:trHeight w:val="448"/>
          <w:jc w:val="center"/>
        </w:trPr>
        <w:sdt>
          <w:sdtPr>
            <w:rPr>
              <w:rFonts w:cs="Arial"/>
            </w:rPr>
            <w:id w:val="-708022902"/>
            <w:placeholder>
              <w:docPart w:val="D83B2FE7B0784D3B832F994BB732227E"/>
            </w:placeholder>
            <w:showingPlcHdr/>
          </w:sdtPr>
          <w:sdtEndPr/>
          <w:sdtContent>
            <w:tc>
              <w:tcPr>
                <w:tcW w:w="16968" w:type="dxa"/>
                <w:shd w:val="clear" w:color="auto" w:fill="D9E2F3" w:themeFill="accent1" w:themeFillTint="33"/>
              </w:tcPr>
              <w:p w14:paraId="57CAACF0" w14:textId="77777777" w:rsidR="00826C5B" w:rsidRPr="00515BB4" w:rsidRDefault="00826C5B" w:rsidP="00A527C3">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2589FECB" w14:textId="77777777" w:rsidR="00826C5B" w:rsidRDefault="00826C5B" w:rsidP="00826C5B">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528"/>
      </w:tblGrid>
      <w:tr w:rsidR="00826C5B" w14:paraId="4B241F44" w14:textId="77777777" w:rsidTr="00A01125">
        <w:trPr>
          <w:trHeight w:val="272"/>
        </w:trPr>
        <w:tc>
          <w:tcPr>
            <w:tcW w:w="5528" w:type="dxa"/>
            <w:shd w:val="clear" w:color="auto" w:fill="D9E2F3" w:themeFill="accent1" w:themeFillTint="33"/>
          </w:tcPr>
          <w:p w14:paraId="12686CD7" w14:textId="475A9D9E" w:rsidR="00826C5B" w:rsidRDefault="009508FF" w:rsidP="00A527C3">
            <w:pPr>
              <w:pStyle w:val="Normalformulaire"/>
              <w:spacing w:after="0"/>
            </w:pPr>
            <w:sdt>
              <w:sdtPr>
                <w:id w:val="-158088535"/>
                <w14:checkbox>
                  <w14:checked w14:val="0"/>
                  <w14:checkedState w14:val="2612" w14:font="MS Gothic"/>
                  <w14:uncheckedState w14:val="2610" w14:font="MS Gothic"/>
                </w14:checkbox>
              </w:sdtPr>
              <w:sdtEndPr/>
              <w:sdtContent>
                <w:r w:rsidR="00826C5B">
                  <w:rPr>
                    <w:rFonts w:ascii="MS Gothic" w:hAnsi="MS Gothic" w:hint="eastAsia"/>
                  </w:rPr>
                  <w:t>☐</w:t>
                </w:r>
              </w:sdtContent>
            </w:sdt>
            <w:r w:rsidR="00826C5B">
              <w:t xml:space="preserve"> Ne s’applique pas (</w:t>
            </w:r>
            <w:r w:rsidR="00A01125">
              <w:t>pas de remise en état prévue</w:t>
            </w:r>
            <w:r w:rsidR="00826C5B">
              <w:t xml:space="preserve">)  </w:t>
            </w:r>
          </w:p>
        </w:tc>
      </w:tr>
    </w:tbl>
    <w:p w14:paraId="2A58B2BB" w14:textId="77777777" w:rsidR="00826C5B" w:rsidRPr="00826C5B" w:rsidRDefault="00826C5B" w:rsidP="00826C5B"/>
    <w:p w14:paraId="2F4F1CDA" w14:textId="45951BA0" w:rsidR="003B37EB" w:rsidRPr="00515BB4" w:rsidRDefault="003B37EB" w:rsidP="003B37EB">
      <w:pPr>
        <w:pStyle w:val="Sous-Section"/>
        <w:rPr>
          <w:rFonts w:cs="Arial"/>
          <w:bCs/>
        </w:rPr>
      </w:pPr>
      <w:r w:rsidRPr="00515BB4">
        <w:rPr>
          <w:rFonts w:cs="Arial"/>
        </w:rPr>
        <w:t xml:space="preserve">Mesures limitant </w:t>
      </w:r>
      <w:r>
        <w:rPr>
          <w:rFonts w:cs="Arial"/>
        </w:rPr>
        <w:t>les impacts</w:t>
      </w:r>
      <w:r w:rsidRPr="00515BB4">
        <w:rPr>
          <w:rFonts w:cs="Arial"/>
        </w:rPr>
        <w:t xml:space="preserve"> sur l’environnement</w:t>
      </w:r>
    </w:p>
    <w:p w14:paraId="0912922B" w14:textId="1C60C1D9" w:rsidR="003B37EB" w:rsidRPr="00515BB4" w:rsidRDefault="003B37EB" w:rsidP="003B37EB">
      <w:pPr>
        <w:pStyle w:val="Question"/>
        <w:rPr>
          <w:rFonts w:cs="Arial"/>
          <w:bCs w:val="0"/>
        </w:rPr>
      </w:pPr>
      <w:r w:rsidRPr="00515BB4">
        <w:rPr>
          <w:rFonts w:cs="Arial"/>
        </w:rPr>
        <w:t>2.</w:t>
      </w:r>
      <w:r>
        <w:rPr>
          <w:rFonts w:cs="Arial"/>
        </w:rPr>
        <w:t>10</w:t>
      </w:r>
      <w:r w:rsidRPr="00515BB4">
        <w:rPr>
          <w:rFonts w:cs="Arial"/>
        </w:rPr>
        <w:t>.1</w:t>
      </w:r>
      <w:r w:rsidRPr="00515BB4">
        <w:rPr>
          <w:rFonts w:cs="Arial"/>
        </w:rPr>
        <w:tab/>
        <w:t>Décrivez les mesures appliquées et/ou les choix retenus permettant d’éviter ou de minimiser les impacts sur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des activités </w:t>
      </w:r>
      <w:r>
        <w:t>concernées</w:t>
      </w:r>
      <w:r w:rsidRPr="00515BB4">
        <w:rPr>
          <w:rFonts w:cs="Arial"/>
        </w:rPr>
        <w:t xml:space="preserve"> par </w:t>
      </w:r>
      <w:r>
        <w:rPr>
          <w:rFonts w:cs="Arial"/>
        </w:rPr>
        <w:t>la demande</w:t>
      </w:r>
      <w:r w:rsidRPr="00515BB4">
        <w:rPr>
          <w:rFonts w:cs="Arial"/>
        </w:rPr>
        <w:t xml:space="preserve"> (art. 17 et 18 REAFIE). </w:t>
      </w:r>
    </w:p>
    <w:p w14:paraId="287E2D3A" w14:textId="77777777" w:rsidR="003B37EB" w:rsidRPr="00515BB4" w:rsidRDefault="009508FF" w:rsidP="003B37EB">
      <w:pPr>
        <w:pStyle w:val="Recevabilite"/>
        <w:keepNext/>
        <w:rPr>
          <w:rFonts w:cs="Arial"/>
        </w:rPr>
      </w:pPr>
      <w:sdt>
        <w:sdtPr>
          <w:rPr>
            <w:rFonts w:cs="Arial"/>
            <w:highlight w:val="lightGray"/>
          </w:rPr>
          <w:id w:val="-2052604194"/>
          <w14:checkbox>
            <w14:checked w14:val="0"/>
            <w14:checkedState w14:val="2612" w14:font="MS Gothic"/>
            <w14:uncheckedState w14:val="2610" w14:font="MS Gothic"/>
          </w14:checkbox>
        </w:sdtPr>
        <w:sdtEndPr/>
        <w:sdtContent>
          <w:r w:rsidR="003B37EB" w:rsidRPr="00515BB4">
            <w:rPr>
              <w:rFonts w:ascii="Segoe UI Symbol" w:eastAsia="MS Gothic" w:hAnsi="Segoe UI Symbol" w:cs="Segoe UI Symbol"/>
              <w:highlight w:val="lightGray"/>
            </w:rPr>
            <w:t>☐</w:t>
          </w:r>
        </w:sdtContent>
      </w:sdt>
      <w:r w:rsidR="003B37EB" w:rsidRPr="00515BB4">
        <w:rPr>
          <w:rFonts w:cs="Arial"/>
          <w:highlight w:val="lightGray"/>
        </w:rPr>
        <w:t xml:space="preserve">R </w:t>
      </w:r>
      <w:sdt>
        <w:sdtPr>
          <w:rPr>
            <w:rFonts w:cs="Arial"/>
            <w:highlight w:val="lightGray"/>
          </w:rPr>
          <w:id w:val="-1235697989"/>
          <w14:checkbox>
            <w14:checked w14:val="0"/>
            <w14:checkedState w14:val="2612" w14:font="MS Gothic"/>
            <w14:uncheckedState w14:val="2610" w14:font="MS Gothic"/>
          </w14:checkbox>
        </w:sdtPr>
        <w:sdtEndPr/>
        <w:sdtContent>
          <w:r w:rsidR="003B37EB" w:rsidRPr="00515BB4">
            <w:rPr>
              <w:rFonts w:ascii="Segoe UI Symbol" w:eastAsia="MS Gothic" w:hAnsi="Segoe UI Symbol" w:cs="Segoe UI Symbol"/>
              <w:highlight w:val="lightGray"/>
            </w:rPr>
            <w:t>☐</w:t>
          </w:r>
        </w:sdtContent>
      </w:sdt>
      <w:r w:rsidR="003B37EB" w:rsidRPr="00515BB4">
        <w:rPr>
          <w:rFonts w:cs="Arial"/>
          <w:highlight w:val="lightGray"/>
        </w:rPr>
        <w:t xml:space="preserve">NR </w:t>
      </w:r>
      <w:sdt>
        <w:sdtPr>
          <w:rPr>
            <w:rFonts w:cs="Arial"/>
            <w:highlight w:val="lightGray"/>
          </w:rPr>
          <w:id w:val="1706905776"/>
          <w14:checkbox>
            <w14:checked w14:val="0"/>
            <w14:checkedState w14:val="2612" w14:font="MS Gothic"/>
            <w14:uncheckedState w14:val="2610" w14:font="MS Gothic"/>
          </w14:checkbox>
        </w:sdtPr>
        <w:sdtEndPr/>
        <w:sdtContent>
          <w:r w:rsidR="003B37EB" w:rsidRPr="00515BB4">
            <w:rPr>
              <w:rFonts w:ascii="Segoe UI Symbol" w:eastAsia="MS Gothic" w:hAnsi="Segoe UI Symbol" w:cs="Segoe UI Symbol"/>
              <w:highlight w:val="lightGray"/>
            </w:rPr>
            <w:t>☐</w:t>
          </w:r>
        </w:sdtContent>
      </w:sdt>
      <w:r w:rsidR="003B37EB" w:rsidRPr="00515BB4">
        <w:rPr>
          <w:rFonts w:cs="Arial"/>
          <w:highlight w:val="lightGray"/>
        </w:rPr>
        <w:t>SO</w:t>
      </w:r>
    </w:p>
    <w:p w14:paraId="0B99C6FE" w14:textId="77777777" w:rsidR="003B37EB" w:rsidRPr="00515BB4" w:rsidRDefault="003B37EB" w:rsidP="003B37EB">
      <w:pPr>
        <w:pStyle w:val="QuestionInfo"/>
        <w:rPr>
          <w:rFonts w:cs="Arial"/>
        </w:rPr>
      </w:pPr>
      <w:r w:rsidRPr="00515BB4">
        <w:rPr>
          <w:rFonts w:cs="Arial"/>
        </w:rPr>
        <w:t xml:space="preserve">Exemples de précisions à fournir : </w:t>
      </w:r>
    </w:p>
    <w:p w14:paraId="2573A53D" w14:textId="77777777" w:rsidR="003B37EB" w:rsidRPr="00515BB4" w:rsidRDefault="003B37EB" w:rsidP="003B37EB">
      <w:pPr>
        <w:pStyle w:val="Questionliste"/>
        <w:rPr>
          <w:rFonts w:cs="Arial"/>
        </w:rPr>
      </w:pPr>
      <w:r w:rsidRPr="00515BB4">
        <w:rPr>
          <w:rFonts w:cs="Arial"/>
        </w:rPr>
        <w:t xml:space="preserve">le choix d’emplacement; </w:t>
      </w:r>
    </w:p>
    <w:p w14:paraId="6096DA05" w14:textId="77777777" w:rsidR="003B37EB" w:rsidRPr="00515BB4" w:rsidRDefault="003B37EB" w:rsidP="003B37EB">
      <w:pPr>
        <w:pStyle w:val="Questionliste"/>
        <w:rPr>
          <w:rFonts w:cs="Arial"/>
        </w:rPr>
      </w:pPr>
      <w:r w:rsidRPr="00515BB4">
        <w:rPr>
          <w:rFonts w:cs="Arial"/>
        </w:rPr>
        <w:t>le procédé utilisé;</w:t>
      </w:r>
    </w:p>
    <w:p w14:paraId="1636C8E3" w14:textId="77777777" w:rsidR="003B37EB" w:rsidRPr="00515BB4" w:rsidRDefault="003B37EB" w:rsidP="003B37EB">
      <w:pPr>
        <w:pStyle w:val="Questionliste"/>
        <w:rPr>
          <w:rFonts w:cs="Arial"/>
        </w:rPr>
      </w:pPr>
      <w:r w:rsidRPr="00515BB4">
        <w:rPr>
          <w:rFonts w:cs="Arial"/>
        </w:rPr>
        <w:t>la technique de construction;</w:t>
      </w:r>
    </w:p>
    <w:p w14:paraId="4EC5627D" w14:textId="77777777" w:rsidR="003B37EB" w:rsidRPr="00515BB4" w:rsidRDefault="003B37EB" w:rsidP="003B37EB">
      <w:pPr>
        <w:pStyle w:val="Questionliste"/>
        <w:rPr>
          <w:rFonts w:cs="Arial"/>
        </w:rPr>
      </w:pPr>
      <w:r w:rsidRPr="00515BB4">
        <w:rPr>
          <w:rFonts w:cs="Arial"/>
        </w:rPr>
        <w:t>le mode d’exploitation.</w:t>
      </w:r>
    </w:p>
    <w:p w14:paraId="05602DD4" w14:textId="77777777" w:rsidR="003B37EB" w:rsidRPr="00515BB4" w:rsidRDefault="003B37EB" w:rsidP="003B37E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B37EB" w:rsidRPr="00515BB4" w14:paraId="62C20A33" w14:textId="77777777" w:rsidTr="00A527C3">
        <w:trPr>
          <w:trHeight w:val="448"/>
          <w:jc w:val="center"/>
        </w:trPr>
        <w:sdt>
          <w:sdtPr>
            <w:rPr>
              <w:rFonts w:cs="Arial"/>
            </w:rPr>
            <w:id w:val="1671983520"/>
            <w:placeholder>
              <w:docPart w:val="A862297FBD6E4527AB6778BB467F8F73"/>
            </w:placeholder>
            <w:showingPlcHdr/>
          </w:sdtPr>
          <w:sdtEndPr/>
          <w:sdtContent>
            <w:tc>
              <w:tcPr>
                <w:tcW w:w="16968" w:type="dxa"/>
                <w:shd w:val="clear" w:color="auto" w:fill="D9E2F3" w:themeFill="accent1" w:themeFillTint="33"/>
              </w:tcPr>
              <w:p w14:paraId="55CADE61" w14:textId="77777777" w:rsidR="003B37EB" w:rsidRPr="00515BB4" w:rsidRDefault="003B37EB" w:rsidP="00A527C3">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490E33FF" w14:textId="77777777" w:rsidR="003B37EB" w:rsidRPr="00515BB4" w:rsidRDefault="003B37EB" w:rsidP="003B37EB">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B37EB" w:rsidRPr="00515BB4" w14:paraId="7803BC07" w14:textId="77777777" w:rsidTr="00A527C3">
        <w:trPr>
          <w:trHeight w:val="272"/>
        </w:trPr>
        <w:tc>
          <w:tcPr>
            <w:tcW w:w="17010" w:type="dxa"/>
            <w:shd w:val="clear" w:color="auto" w:fill="D9E2F3" w:themeFill="accent1" w:themeFillTint="33"/>
          </w:tcPr>
          <w:p w14:paraId="40EDA5F0" w14:textId="77777777" w:rsidR="003B37EB" w:rsidRPr="00515BB4" w:rsidRDefault="009508FF" w:rsidP="00A527C3">
            <w:pPr>
              <w:pStyle w:val="Normalformulaire"/>
              <w:spacing w:after="0"/>
              <w:rPr>
                <w:rFonts w:cs="Arial"/>
              </w:rPr>
            </w:pPr>
            <w:sdt>
              <w:sdtPr>
                <w:rPr>
                  <w:rFonts w:cs="Arial"/>
                </w:rPr>
                <w:id w:val="1762728891"/>
                <w14:checkbox>
                  <w14:checked w14:val="0"/>
                  <w14:checkedState w14:val="2612" w14:font="MS Gothic"/>
                  <w14:uncheckedState w14:val="2610" w14:font="MS Gothic"/>
                </w14:checkbox>
              </w:sdtPr>
              <w:sdtEndPr/>
              <w:sdtContent>
                <w:r w:rsidR="003B37EB" w:rsidRPr="00515BB4">
                  <w:rPr>
                    <w:rFonts w:ascii="Segoe UI Symbol" w:hAnsi="Segoe UI Symbol" w:cs="Segoe UI Symbol"/>
                  </w:rPr>
                  <w:t>☐</w:t>
                </w:r>
              </w:sdtContent>
            </w:sdt>
            <w:r w:rsidR="003B37EB" w:rsidRPr="00515BB4">
              <w:rPr>
                <w:rFonts w:cs="Arial"/>
              </w:rPr>
              <w:t xml:space="preserve"> Ne s’applique pas </w:t>
            </w:r>
            <w:sdt>
              <w:sdtPr>
                <w:rPr>
                  <w:rFonts w:cs="Arial"/>
                </w:rPr>
                <w:id w:val="520053392"/>
                <w:placeholder>
                  <w:docPart w:val="AD1FEAFF092F4BE7B6935C073133B7A6"/>
                </w:placeholder>
                <w:showingPlcHdr/>
              </w:sdtPr>
              <w:sdtEndPr/>
              <w:sdtContent>
                <w:r w:rsidR="003B37EB" w:rsidRPr="00515BB4">
                  <w:rPr>
                    <w:rStyle w:val="Textedelespacerserv"/>
                    <w:rFonts w:cs="Arial"/>
                    <w:i/>
                    <w:iCs/>
                  </w:rPr>
                  <w:t>Justifiez.</w:t>
                </w:r>
              </w:sdtContent>
            </w:sdt>
            <w:r w:rsidR="003B37EB" w:rsidRPr="00515BB4">
              <w:rPr>
                <w:rFonts w:cs="Arial"/>
              </w:rPr>
              <w:t xml:space="preserve">  </w:t>
            </w:r>
          </w:p>
        </w:tc>
      </w:tr>
    </w:tbl>
    <w:p w14:paraId="42516290" w14:textId="77777777" w:rsidR="003B37EB" w:rsidRPr="00515BB4" w:rsidRDefault="003B37EB" w:rsidP="003B37EB">
      <w:pPr>
        <w:rPr>
          <w:rFonts w:cs="Arial"/>
        </w:rPr>
      </w:pPr>
    </w:p>
    <w:p w14:paraId="135FE195" w14:textId="77777777" w:rsidR="005843EF" w:rsidRPr="00515BB4" w:rsidRDefault="005843EF" w:rsidP="001A6AB5">
      <w:pPr>
        <w:pStyle w:val="Section"/>
        <w:rPr>
          <w:rFonts w:cs="Arial"/>
        </w:rPr>
      </w:pPr>
      <w:r w:rsidRPr="00515BB4">
        <w:rPr>
          <w:rFonts w:cs="Arial"/>
        </w:rPr>
        <w:t>Localisation des activités</w:t>
      </w:r>
    </w:p>
    <w:p w14:paraId="605DD59D" w14:textId="77777777" w:rsidR="005843EF" w:rsidRPr="00515BB4" w:rsidRDefault="005843EF" w:rsidP="007A5584">
      <w:pPr>
        <w:pStyle w:val="Sous-Section"/>
        <w:spacing w:before="120"/>
        <w:rPr>
          <w:rFonts w:cs="Arial"/>
        </w:rPr>
      </w:pPr>
      <w:r w:rsidRPr="00515BB4">
        <w:rPr>
          <w:rFonts w:cs="Arial"/>
        </w:rPr>
        <w:t>Plan de localisation et données géospatiales</w:t>
      </w:r>
    </w:p>
    <w:p w14:paraId="0AD8C2A1" w14:textId="77777777" w:rsidR="005843EF" w:rsidRPr="00515BB4" w:rsidRDefault="005843EF" w:rsidP="005843EF">
      <w:pPr>
        <w:pStyle w:val="Question"/>
        <w:rPr>
          <w:rFonts w:cs="Arial"/>
          <w:bCs w:val="0"/>
        </w:rPr>
      </w:pPr>
      <w:r w:rsidRPr="00515BB4">
        <w:rPr>
          <w:rFonts w:cs="Arial"/>
        </w:rPr>
        <w:t>3.1.1</w:t>
      </w:r>
      <w:r w:rsidRPr="00515BB4">
        <w:rPr>
          <w:rFonts w:cs="Arial"/>
        </w:rPr>
        <w:tab/>
        <w:t xml:space="preserve">En complément des informations demandées dans le formulaire général </w:t>
      </w:r>
      <w:r w:rsidRPr="00515BB4">
        <w:rPr>
          <w:rFonts w:cs="Arial"/>
          <w:i/>
          <w:iCs/>
        </w:rPr>
        <w:t>AM16b –</w:t>
      </w:r>
      <w:r w:rsidRPr="00515BB4">
        <w:rPr>
          <w:rFonts w:cs="Arial"/>
        </w:rPr>
        <w:t xml:space="preserve"> </w:t>
      </w:r>
      <w:r w:rsidRPr="00515BB4">
        <w:rPr>
          <w:rFonts w:cs="Arial"/>
          <w:i/>
          <w:iCs/>
        </w:rPr>
        <w:t>Description du projet</w:t>
      </w:r>
      <w:r w:rsidRPr="00515BB4">
        <w:rPr>
          <w:rFonts w:cs="Arial"/>
        </w:rPr>
        <w:t xml:space="preserve"> </w:t>
      </w:r>
      <w:r w:rsidRPr="00515BB4">
        <w:rPr>
          <w:rFonts w:cs="Arial"/>
          <w:iCs/>
        </w:rPr>
        <w:t xml:space="preserve">ou </w:t>
      </w:r>
      <w:r w:rsidRPr="00515BB4">
        <w:rPr>
          <w:rFonts w:cs="Arial"/>
          <w:i/>
        </w:rPr>
        <w:t>AM27b – Description du projet modifié</w:t>
      </w:r>
      <w:r w:rsidRPr="00515BB4">
        <w:rPr>
          <w:rFonts w:cs="Arial"/>
        </w:rPr>
        <w:t xml:space="preserve"> concernant le plan de localisation, indiquez dans ce plan l’emplacement des éléments suivants (art. 17 al. 2 (1) et (2) REAFIE) :</w:t>
      </w:r>
    </w:p>
    <w:p w14:paraId="38AF3EC1" w14:textId="77777777" w:rsidR="005843EF" w:rsidRPr="00515BB4" w:rsidRDefault="009508FF" w:rsidP="005843EF">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SO</w:t>
      </w:r>
    </w:p>
    <w:p w14:paraId="360748A8" w14:textId="77777777" w:rsidR="005843EF" w:rsidRPr="00515BB4" w:rsidRDefault="005843EF" w:rsidP="001438B0">
      <w:pPr>
        <w:pStyle w:val="Questionliste"/>
        <w:rPr>
          <w:rFonts w:cs="Arial"/>
        </w:rPr>
      </w:pPr>
      <w:r w:rsidRPr="00515BB4">
        <w:rPr>
          <w:rFonts w:cs="Arial"/>
        </w:rPr>
        <w:t>les zones d’intervention</w:t>
      </w:r>
      <w:r w:rsidRPr="00515BB4" w:rsidDel="00DA41A4">
        <w:rPr>
          <w:rFonts w:cs="Arial"/>
        </w:rPr>
        <w:t xml:space="preserve"> </w:t>
      </w:r>
      <w:r w:rsidRPr="00515BB4">
        <w:rPr>
          <w:rFonts w:cs="Arial"/>
        </w:rPr>
        <w:t>:</w:t>
      </w:r>
    </w:p>
    <w:p w14:paraId="507B2701" w14:textId="10BBC0B2" w:rsidR="005843EF" w:rsidRPr="00515BB4" w:rsidRDefault="005843EF" w:rsidP="001438B0">
      <w:pPr>
        <w:pStyle w:val="Questionliste"/>
        <w:numPr>
          <w:ilvl w:val="3"/>
          <w:numId w:val="5"/>
        </w:numPr>
        <w:ind w:left="2127"/>
        <w:rPr>
          <w:rStyle w:val="normaltextrun"/>
          <w:rFonts w:cs="Arial"/>
        </w:rPr>
      </w:pPr>
      <w:r w:rsidRPr="00515BB4">
        <w:rPr>
          <w:rStyle w:val="normaltextrun"/>
          <w:rFonts w:cs="Arial"/>
        </w:rPr>
        <w:lastRenderedPageBreak/>
        <w:t>les bâtiments et les équipements</w:t>
      </w:r>
      <w:r w:rsidR="00331A2C">
        <w:rPr>
          <w:rStyle w:val="normaltextrun"/>
          <w:rFonts w:cs="Arial"/>
        </w:rPr>
        <w:t>,</w:t>
      </w:r>
    </w:p>
    <w:p w14:paraId="1F942044" w14:textId="528A4293" w:rsidR="005843EF" w:rsidRPr="00515BB4" w:rsidRDefault="005843EF" w:rsidP="001438B0">
      <w:pPr>
        <w:pStyle w:val="Questionliste"/>
        <w:numPr>
          <w:ilvl w:val="3"/>
          <w:numId w:val="5"/>
        </w:numPr>
        <w:ind w:left="2127"/>
        <w:rPr>
          <w:rStyle w:val="normaltextrun"/>
          <w:rFonts w:cs="Arial"/>
        </w:rPr>
      </w:pPr>
      <w:r w:rsidRPr="00515BB4">
        <w:rPr>
          <w:rStyle w:val="normaltextrun"/>
          <w:rFonts w:cs="Arial"/>
        </w:rPr>
        <w:t>les aires de chaque activité</w:t>
      </w:r>
      <w:r w:rsidR="00331A2C">
        <w:rPr>
          <w:rStyle w:val="normaltextrun"/>
          <w:rFonts w:cs="Arial"/>
        </w:rPr>
        <w:t>,</w:t>
      </w:r>
    </w:p>
    <w:p w14:paraId="60B378AA" w14:textId="44C2DBEF" w:rsidR="005843EF" w:rsidRPr="00515BB4" w:rsidRDefault="005843EF" w:rsidP="001438B0">
      <w:pPr>
        <w:pStyle w:val="Questionliste"/>
        <w:numPr>
          <w:ilvl w:val="3"/>
          <w:numId w:val="5"/>
        </w:numPr>
        <w:ind w:left="2127"/>
        <w:rPr>
          <w:rStyle w:val="normaltextrun"/>
          <w:rFonts w:cs="Arial"/>
        </w:rPr>
      </w:pPr>
      <w:r w:rsidRPr="00515BB4">
        <w:rPr>
          <w:rStyle w:val="normaltextrun"/>
          <w:rFonts w:cs="Arial"/>
        </w:rPr>
        <w:t xml:space="preserve">les aires </w:t>
      </w:r>
      <w:r>
        <w:rPr>
          <w:rStyle w:val="normaltextrun"/>
          <w:rFonts w:cs="Arial"/>
        </w:rPr>
        <w:t>d’entreposage,</w:t>
      </w:r>
      <w:r w:rsidRPr="00515BB4">
        <w:rPr>
          <w:rStyle w:val="normaltextrun"/>
          <w:rFonts w:cs="Arial"/>
        </w:rPr>
        <w:t xml:space="preserve"> de chargement et de déchargement</w:t>
      </w:r>
      <w:r w:rsidR="00331A2C">
        <w:rPr>
          <w:rStyle w:val="normaltextrun"/>
          <w:rFonts w:cs="Arial"/>
        </w:rPr>
        <w:t>,</w:t>
      </w:r>
    </w:p>
    <w:p w14:paraId="6028F603" w14:textId="77777777" w:rsidR="005843EF" w:rsidRPr="00515BB4" w:rsidRDefault="005843EF" w:rsidP="001438B0">
      <w:pPr>
        <w:pStyle w:val="Questionliste"/>
        <w:numPr>
          <w:ilvl w:val="3"/>
          <w:numId w:val="5"/>
        </w:numPr>
        <w:ind w:left="2127"/>
        <w:rPr>
          <w:rFonts w:cs="Arial"/>
        </w:rPr>
      </w:pPr>
      <w:r w:rsidRPr="00515BB4">
        <w:rPr>
          <w:rFonts w:cs="Arial"/>
        </w:rPr>
        <w:t>l’aménagement du site (voie d’accès, drainage du site, etc.);</w:t>
      </w:r>
    </w:p>
    <w:p w14:paraId="1E72AC48" w14:textId="77777777" w:rsidR="005843EF" w:rsidRPr="00331A2C" w:rsidRDefault="005843EF" w:rsidP="00331A2C">
      <w:pPr>
        <w:pStyle w:val="Questionliste"/>
      </w:pPr>
      <w:r w:rsidRPr="00331A2C">
        <w:t>les points de rejets;</w:t>
      </w:r>
    </w:p>
    <w:p w14:paraId="3047FBCE" w14:textId="44D7451C" w:rsidR="005843EF" w:rsidRPr="00331A2C" w:rsidRDefault="005843EF" w:rsidP="00331A2C">
      <w:pPr>
        <w:pStyle w:val="Questionliste"/>
      </w:pPr>
      <w:r w:rsidRPr="00331A2C">
        <w:t>les récepteurs sensibles</w:t>
      </w:r>
      <w:r w:rsidR="00331A2C" w:rsidRPr="00331A2C">
        <w:t xml:space="preserve"> à proximité (habitations, parcs, etc.), le cas échéant</w:t>
      </w:r>
      <w:r w:rsidRPr="00331A2C">
        <w:t>;</w:t>
      </w:r>
    </w:p>
    <w:p w14:paraId="5493E9C6" w14:textId="77777777" w:rsidR="005843EF" w:rsidRPr="00331A2C" w:rsidRDefault="005843EF" w:rsidP="00331A2C">
      <w:pPr>
        <w:pStyle w:val="Questionliste"/>
      </w:pPr>
      <w:r w:rsidRPr="00331A2C">
        <w:t>toute autre information pertinente.</w:t>
      </w:r>
    </w:p>
    <w:p w14:paraId="497C25E6" w14:textId="77777777" w:rsidR="005843EF" w:rsidRPr="00515BB4" w:rsidRDefault="005843EF" w:rsidP="005843EF">
      <w:pPr>
        <w:pStyle w:val="Questionliste"/>
        <w:numPr>
          <w:ilvl w:val="0"/>
          <w:numId w:val="0"/>
        </w:numPr>
        <w:ind w:left="1491"/>
        <w:rPr>
          <w:rFonts w:cs="Arial"/>
        </w:rPr>
      </w:pPr>
    </w:p>
    <w:p w14:paraId="3AC6C1A5" w14:textId="77777777" w:rsidR="005843EF" w:rsidRPr="00515BB4" w:rsidRDefault="005843EF" w:rsidP="005843EF">
      <w:pPr>
        <w:pStyle w:val="QuestionInfo"/>
        <w:spacing w:after="120"/>
        <w:rPr>
          <w:rFonts w:cs="Arial"/>
          <w:b/>
          <w:bCs/>
        </w:rPr>
      </w:pPr>
      <w:r w:rsidRPr="00515BB4">
        <w:rPr>
          <w:rFonts w:cs="Arial"/>
          <w:b/>
          <w:bCs/>
        </w:rPr>
        <w:t>Les éléments localisés sur le plan doivent correspondre à la réalité (dimensions et localisation).</w:t>
      </w:r>
    </w:p>
    <w:p w14:paraId="75FFAFA7" w14:textId="77777777" w:rsidR="005843EF" w:rsidRPr="00515BB4" w:rsidRDefault="005843EF" w:rsidP="005843EF">
      <w:pPr>
        <w:pStyle w:val="QuestionInfo"/>
        <w:spacing w:after="120"/>
        <w:rPr>
          <w:rFonts w:cs="Arial"/>
        </w:rPr>
      </w:pPr>
      <w:r w:rsidRPr="00515BB4">
        <w:rPr>
          <w:rFonts w:cs="Arial"/>
        </w:rPr>
        <w:t xml:space="preserve">Selon le projet, plus d’un plan de localisation peut être fourni. </w:t>
      </w:r>
    </w:p>
    <w:p w14:paraId="6D029C44" w14:textId="77777777" w:rsidR="005843EF" w:rsidRPr="00515BB4" w:rsidRDefault="005843EF" w:rsidP="005843EF">
      <w:pPr>
        <w:pStyle w:val="QuestionInfo"/>
        <w:spacing w:after="120"/>
        <w:rPr>
          <w:rFonts w:cs="Arial"/>
        </w:rPr>
      </w:pPr>
      <w:r w:rsidRPr="00515BB4">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D346035ACB0C44408D30D61B3C7C9187"/>
              </w:placeholder>
              <w15:repeatingSectionItem/>
            </w:sdtPr>
            <w:sdtEndPr/>
            <w:sdtContent>
              <w:sdt>
                <w:sdtPr>
                  <w:rPr>
                    <w:rFonts w:cs="Arial"/>
                  </w:rPr>
                  <w:id w:val="1015968491"/>
                  <w15:repeatingSection/>
                </w:sdtPr>
                <w:sdtEndPr/>
                <w:sdtContent>
                  <w:sdt>
                    <w:sdtPr>
                      <w:rPr>
                        <w:rFonts w:cs="Arial"/>
                      </w:rPr>
                      <w:id w:val="-346093254"/>
                      <w:placeholder>
                        <w:docPart w:val="D346035ACB0C44408D30D61B3C7C9187"/>
                      </w:placeholder>
                      <w15:repeatingSectionItem/>
                    </w:sdtPr>
                    <w:sdtEndPr/>
                    <w:sdtContent>
                      <w:tr w:rsidR="005843EF" w:rsidRPr="00515BB4" w14:paraId="1E10C535" w14:textId="77777777" w:rsidTr="00274F70">
                        <w:trPr>
                          <w:trHeight w:val="448"/>
                          <w:jc w:val="center"/>
                        </w:trPr>
                        <w:sdt>
                          <w:sdtPr>
                            <w:rPr>
                              <w:rFonts w:cs="Arial"/>
                            </w:rPr>
                            <w:id w:val="1226024069"/>
                            <w:placeholder>
                              <w:docPart w:val="DA2FD050ACC1449FB2862FA7CC8630E3"/>
                            </w:placeholder>
                            <w:showingPlcHdr/>
                          </w:sdtPr>
                          <w:sdtEndPr/>
                          <w:sdtContent>
                            <w:tc>
                              <w:tcPr>
                                <w:tcW w:w="10768" w:type="dxa"/>
                                <w:shd w:val="clear" w:color="auto" w:fill="D9E2F3" w:themeFill="accent1" w:themeFillTint="33"/>
                              </w:tcPr>
                              <w:p w14:paraId="1831CD9F" w14:textId="77777777" w:rsidR="005843EF" w:rsidRPr="00515BB4" w:rsidRDefault="005843EF" w:rsidP="00274F70">
                                <w:pPr>
                                  <w:pStyle w:val="Normalformulaire"/>
                                  <w:spacing w:after="0"/>
                                  <w:rPr>
                                    <w:rFonts w:cs="Arial"/>
                                  </w:rPr>
                                </w:pPr>
                                <w:r w:rsidRPr="00515BB4">
                                  <w:rPr>
                                    <w:rStyle w:val="Textedelespacerserv"/>
                                    <w:rFonts w:cs="Arial"/>
                                    <w:i/>
                                    <w:iCs/>
                                  </w:rPr>
                                  <w:t>Indiquez le nom du document.</w:t>
                                </w:r>
                              </w:p>
                            </w:tc>
                          </w:sdtContent>
                        </w:sdt>
                        <w:sdt>
                          <w:sdtPr>
                            <w:rPr>
                              <w:rFonts w:cs="Arial"/>
                            </w:rPr>
                            <w:id w:val="-336470339"/>
                            <w:placeholder>
                              <w:docPart w:val="F2C71F94BC5846738DB9B81390C44E8B"/>
                            </w:placeholder>
                            <w:showingPlcHdr/>
                          </w:sdtPr>
                          <w:sdtEndPr/>
                          <w:sdtContent>
                            <w:tc>
                              <w:tcPr>
                                <w:tcW w:w="6200" w:type="dxa"/>
                                <w:shd w:val="clear" w:color="auto" w:fill="D9E2F3" w:themeFill="accent1" w:themeFillTint="33"/>
                              </w:tcPr>
                              <w:p w14:paraId="49AA1C69" w14:textId="77777777" w:rsidR="005843EF" w:rsidRPr="00515BB4" w:rsidRDefault="005843EF" w:rsidP="00274F70">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046A4CA9" w14:textId="77777777" w:rsidR="005843EF" w:rsidRPr="00515BB4" w:rsidRDefault="005843EF" w:rsidP="005843EF">
      <w:pPr>
        <w:pStyle w:val="Question"/>
        <w:tabs>
          <w:tab w:val="clear" w:pos="1134"/>
          <w:tab w:val="left" w:pos="851"/>
        </w:tabs>
        <w:ind w:left="0" w:firstLine="0"/>
        <w:rPr>
          <w:rFonts w:cs="Arial"/>
          <w:bCs w:val="0"/>
        </w:rPr>
      </w:pPr>
      <w:r w:rsidRPr="00515BB4">
        <w:rPr>
          <w:rFonts w:cs="Arial"/>
        </w:rPr>
        <w:t>3.1.2</w:t>
      </w:r>
      <w:r w:rsidRPr="00515BB4">
        <w:rPr>
          <w:rFonts w:cs="Arial"/>
        </w:rPr>
        <w:tab/>
        <w:t xml:space="preserve">Fournissez les données géospatiales des éléments suivants (art. 17 al. 2 (1) REAFIE) : </w:t>
      </w:r>
    </w:p>
    <w:p w14:paraId="7D0BB107" w14:textId="77777777" w:rsidR="005843EF" w:rsidRPr="00515BB4" w:rsidRDefault="009508FF" w:rsidP="005843EF">
      <w:pPr>
        <w:pStyle w:val="Recevabilite"/>
        <w:rPr>
          <w:rFonts w:cs="Arial"/>
        </w:rPr>
      </w:pPr>
      <w:sdt>
        <w:sdtPr>
          <w:rPr>
            <w:rFonts w:cs="Arial"/>
            <w:highlight w:val="lightGray"/>
          </w:rPr>
          <w:id w:val="-220142912"/>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R </w:t>
      </w:r>
      <w:sdt>
        <w:sdtPr>
          <w:rPr>
            <w:rFonts w:cs="Arial"/>
            <w:highlight w:val="lightGray"/>
          </w:rPr>
          <w:id w:val="1523743245"/>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NR </w:t>
      </w:r>
      <w:sdt>
        <w:sdtPr>
          <w:rPr>
            <w:rFonts w:cs="Arial"/>
            <w:highlight w:val="lightGray"/>
          </w:rPr>
          <w:id w:val="-1656132236"/>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SO</w:t>
      </w:r>
    </w:p>
    <w:p w14:paraId="44935E3E" w14:textId="77777777" w:rsidR="005843EF" w:rsidRPr="00515BB4" w:rsidRDefault="005843EF" w:rsidP="001438B0">
      <w:pPr>
        <w:pStyle w:val="Questionliste"/>
        <w:rPr>
          <w:rFonts w:cs="Arial"/>
        </w:rPr>
      </w:pPr>
      <w:r w:rsidRPr="00515BB4">
        <w:rPr>
          <w:rFonts w:cs="Arial"/>
        </w:rPr>
        <w:t>le point de rejet des cheminées;</w:t>
      </w:r>
    </w:p>
    <w:p w14:paraId="64933E5F" w14:textId="77777777" w:rsidR="005843EF" w:rsidRPr="00515BB4" w:rsidRDefault="005843EF" w:rsidP="001438B0">
      <w:pPr>
        <w:pStyle w:val="Questionliste"/>
        <w:rPr>
          <w:rFonts w:cs="Arial"/>
        </w:rPr>
      </w:pPr>
      <w:r w:rsidRPr="00515BB4">
        <w:rPr>
          <w:rFonts w:cs="Arial"/>
        </w:rPr>
        <w:t>le point de rejet de l’effluent;</w:t>
      </w:r>
    </w:p>
    <w:p w14:paraId="7FCCB825" w14:textId="77777777" w:rsidR="005843EF" w:rsidRPr="00515BB4" w:rsidRDefault="005843EF" w:rsidP="001438B0">
      <w:pPr>
        <w:pStyle w:val="Questionliste"/>
        <w:rPr>
          <w:rFonts w:cs="Arial"/>
        </w:rPr>
      </w:pPr>
      <w:proofErr w:type="gramStart"/>
      <w:r w:rsidRPr="00515BB4">
        <w:rPr>
          <w:rFonts w:cs="Arial"/>
        </w:rPr>
        <w:t>le</w:t>
      </w:r>
      <w:proofErr w:type="gramEnd"/>
      <w:r w:rsidRPr="00515BB4">
        <w:rPr>
          <w:rFonts w:cs="Arial"/>
        </w:rPr>
        <w:t xml:space="preserve"> point de rejet dans l’atmosphère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w:t>
      </w:r>
    </w:p>
    <w:p w14:paraId="761B370C" w14:textId="77777777" w:rsidR="005843EF" w:rsidRPr="00515BB4" w:rsidRDefault="005843EF" w:rsidP="00F61B0A">
      <w:pPr>
        <w:pStyle w:val="QuestionInfo"/>
        <w:spacing w:before="240"/>
        <w:rPr>
          <w:rFonts w:cs="Arial"/>
        </w:rPr>
      </w:pPr>
      <w:r w:rsidRPr="00515BB4">
        <w:rPr>
          <w:rFonts w:cs="Arial"/>
        </w:rPr>
        <w:t>Les données peuvent être fournies selon l’une ou l’autre des méthodes suivantes :</w:t>
      </w:r>
    </w:p>
    <w:p w14:paraId="0D1BB489" w14:textId="1CF00409" w:rsidR="005843EF" w:rsidRPr="00515BB4" w:rsidRDefault="005843EF" w:rsidP="001438B0">
      <w:pPr>
        <w:pStyle w:val="Questionliste"/>
        <w:rPr>
          <w:rFonts w:cs="Arial"/>
        </w:rPr>
      </w:pPr>
      <w:r w:rsidRPr="00515BB4">
        <w:rPr>
          <w:rFonts w:cs="Arial"/>
        </w:rPr>
        <w:t>un fichier dans un des formats acceptés : KML, GPX ou Shapefile (incluant SHP, SHX, DBF et PRJ); ou</w:t>
      </w:r>
    </w:p>
    <w:p w14:paraId="7AE991E8" w14:textId="77777777" w:rsidR="005843EF" w:rsidRPr="00515BB4" w:rsidRDefault="005843EF" w:rsidP="001438B0">
      <w:pPr>
        <w:pStyle w:val="Questionliste"/>
        <w:rPr>
          <w:rFonts w:eastAsiaTheme="majorEastAsia" w:cs="Arial"/>
        </w:rPr>
      </w:pPr>
      <w:r w:rsidRPr="00515BB4">
        <w:rPr>
          <w:rFonts w:cs="Arial"/>
        </w:rPr>
        <w:t>les coordonnées géographiques</w:t>
      </w:r>
      <w:r w:rsidRPr="00515BB4">
        <w:rPr>
          <w:rFonts w:cs="Arial"/>
          <w:szCs w:val="24"/>
        </w:rPr>
        <w:t xml:space="preserve"> en degrés décimaux conformes au système géodésique NAD83, ayant au moins six chiffres après la virgule (ex. : 45,657812)</w:t>
      </w:r>
      <w:r w:rsidRPr="00515BB4">
        <w:rPr>
          <w:rFonts w:cs="Arial"/>
        </w:rPr>
        <w:t xml:space="preserve">. </w:t>
      </w:r>
    </w:p>
    <w:p w14:paraId="2FDF77CD" w14:textId="77777777" w:rsidR="005843EF" w:rsidRPr="00515BB4" w:rsidRDefault="005843EF" w:rsidP="00F61B0A">
      <w:pPr>
        <w:pStyle w:val="QuestionInfo"/>
        <w:spacing w:before="240"/>
        <w:rPr>
          <w:rFonts w:cs="Arial"/>
        </w:rPr>
      </w:pPr>
      <w:r w:rsidRPr="00515BB4">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843EF" w:rsidRPr="00515BB4" w14:paraId="4BAECA52" w14:textId="77777777" w:rsidTr="00274F70">
        <w:trPr>
          <w:trHeight w:val="448"/>
          <w:jc w:val="center"/>
        </w:trPr>
        <w:sdt>
          <w:sdtPr>
            <w:rPr>
              <w:rFonts w:cs="Arial"/>
            </w:rPr>
            <w:id w:val="175308523"/>
            <w:placeholder>
              <w:docPart w:val="5D51F7882C1B4C1E892BA5F7CA0A6689"/>
            </w:placeholder>
            <w:showingPlcHdr/>
          </w:sdtPr>
          <w:sdtEndPr/>
          <w:sdtContent>
            <w:tc>
              <w:tcPr>
                <w:tcW w:w="16968" w:type="dxa"/>
                <w:shd w:val="clear" w:color="auto" w:fill="D9E2F3" w:themeFill="accent1" w:themeFillTint="33"/>
              </w:tcPr>
              <w:p w14:paraId="2B03CBD1" w14:textId="77777777" w:rsidR="005843EF" w:rsidRPr="00515BB4" w:rsidRDefault="005843EF"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0B948AE0" w14:textId="77777777" w:rsidR="005843EF" w:rsidRPr="00515BB4" w:rsidRDefault="005843EF" w:rsidP="005843EF">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5843EF" w:rsidRPr="00515BB4" w14:paraId="137949A2" w14:textId="77777777" w:rsidTr="00274F70">
        <w:trPr>
          <w:trHeight w:val="272"/>
        </w:trPr>
        <w:tc>
          <w:tcPr>
            <w:tcW w:w="4957" w:type="dxa"/>
            <w:shd w:val="clear" w:color="auto" w:fill="D9E2F3" w:themeFill="accent1" w:themeFillTint="33"/>
          </w:tcPr>
          <w:p w14:paraId="5CA07A1B" w14:textId="77777777" w:rsidR="005843EF" w:rsidRPr="00515BB4" w:rsidRDefault="009508FF" w:rsidP="00274F70">
            <w:pPr>
              <w:pStyle w:val="Normalformulaire"/>
              <w:spacing w:after="0"/>
              <w:rPr>
                <w:rFonts w:cs="Arial"/>
              </w:rPr>
            </w:pPr>
            <w:sdt>
              <w:sdtPr>
                <w:rPr>
                  <w:rFonts w:cs="Arial"/>
                </w:rPr>
                <w:id w:val="-376619311"/>
                <w14:checkbox>
                  <w14:checked w14:val="0"/>
                  <w14:checkedState w14:val="2612" w14:font="MS Gothic"/>
                  <w14:uncheckedState w14:val="2610" w14:font="MS Gothic"/>
                </w14:checkbox>
              </w:sdtPr>
              <w:sdtEndPr/>
              <w:sdtContent>
                <w:r w:rsidR="005843EF" w:rsidRPr="00515BB4">
                  <w:rPr>
                    <w:rFonts w:ascii="Segoe UI Symbol" w:hAnsi="Segoe UI Symbol" w:cs="Segoe UI Symbol"/>
                  </w:rPr>
                  <w:t>☐</w:t>
                </w:r>
              </w:sdtContent>
            </w:sdt>
            <w:r w:rsidR="005843EF" w:rsidRPr="00515BB4">
              <w:rPr>
                <w:rFonts w:cs="Arial"/>
              </w:rPr>
              <w:t xml:space="preserve"> Ne s’applique pas (aucun point de rejet)  </w:t>
            </w:r>
          </w:p>
        </w:tc>
      </w:tr>
    </w:tbl>
    <w:p w14:paraId="2F0A8DF1" w14:textId="77777777" w:rsidR="005843EF" w:rsidRPr="00515BB4" w:rsidRDefault="005843EF" w:rsidP="005843EF">
      <w:pPr>
        <w:rPr>
          <w:rFonts w:cs="Arial"/>
        </w:rPr>
      </w:pPr>
    </w:p>
    <w:p w14:paraId="28623282" w14:textId="77777777" w:rsidR="005843EF" w:rsidRPr="00515BB4" w:rsidRDefault="005843EF" w:rsidP="001438B0">
      <w:pPr>
        <w:pStyle w:val="Section"/>
        <w:rPr>
          <w:rFonts w:cs="Arial"/>
        </w:rPr>
      </w:pPr>
      <w:r w:rsidRPr="00515BB4">
        <w:rPr>
          <w:rFonts w:cs="Arial"/>
        </w:rPr>
        <w:lastRenderedPageBreak/>
        <w:t>Impacts sur l’environnement</w:t>
      </w:r>
    </w:p>
    <w:p w14:paraId="5A386FC7" w14:textId="77777777" w:rsidR="005843EF" w:rsidRPr="00515BB4" w:rsidRDefault="005843EF" w:rsidP="005843EF">
      <w:pPr>
        <w:pStyle w:val="Normalformulaire"/>
        <w:spacing w:before="240" w:line="240" w:lineRule="auto"/>
        <w:ind w:left="851" w:right="1701" w:hanging="851"/>
        <w:rPr>
          <w:rFonts w:cs="Arial"/>
        </w:rPr>
      </w:pPr>
      <w:r w:rsidRPr="00515BB4">
        <w:rPr>
          <w:rFonts w:cs="Arial"/>
        </w:rPr>
        <w:t>Conformément à l’article 18 du REAFIE, il est de votre responsabilité d’informer le ministère des impacts potentiels cumulés de toutes les activités du projet.</w:t>
      </w:r>
    </w:p>
    <w:p w14:paraId="42251B3B" w14:textId="19930438" w:rsidR="005843EF" w:rsidRPr="00515BB4" w:rsidRDefault="005843EF" w:rsidP="005843EF">
      <w:pPr>
        <w:pStyle w:val="InfoTitre"/>
        <w:rPr>
          <w:rFonts w:cs="Arial"/>
        </w:rPr>
      </w:pPr>
      <w:r w:rsidRPr="00515BB4">
        <w:rPr>
          <w:rFonts w:cs="Arial"/>
        </w:rPr>
        <w:t>Formulaires d’impact</w:t>
      </w:r>
      <w:r w:rsidR="004F000C">
        <w:rPr>
          <w:rFonts w:cs="Arial"/>
        </w:rPr>
        <w:t>s</w:t>
      </w:r>
    </w:p>
    <w:p w14:paraId="24927C87" w14:textId="689FA20A" w:rsidR="005843EF" w:rsidRPr="00515BB4" w:rsidRDefault="005843EF" w:rsidP="005843EF">
      <w:pPr>
        <w:pStyle w:val="Normalformulaire"/>
        <w:rPr>
          <w:rFonts w:cs="Arial"/>
        </w:rPr>
      </w:pPr>
      <w:r w:rsidRPr="00515BB4">
        <w:rPr>
          <w:rFonts w:cs="Arial"/>
        </w:rPr>
        <w:t>Les renseignements sur les impacts doivent être déclarés dans des formulaires distincts, appelés « formulaires d’impact</w:t>
      </w:r>
      <w:r w:rsidR="004F000C">
        <w:rPr>
          <w:rFonts w:cs="Arial"/>
        </w:rPr>
        <w:t>s</w:t>
      </w:r>
      <w:r w:rsidRPr="00515BB4">
        <w:rPr>
          <w:rFonts w:cs="Arial"/>
        </w:rPr>
        <w:t> », lesquels permettent de fournir les informations obligatoires prévues à l’article 18 du REAFIE lors du dépôt d’une demande.</w:t>
      </w:r>
      <w:r w:rsidRPr="00515BB4" w:rsidDel="004268FA">
        <w:rPr>
          <w:rFonts w:cs="Arial"/>
        </w:rPr>
        <w:t xml:space="preserve"> </w:t>
      </w:r>
      <w:r w:rsidRPr="00515BB4">
        <w:rPr>
          <w:rFonts w:cs="Arial"/>
        </w:rPr>
        <w:t xml:space="preserve">Vous devez y décrire notamment les impacts anticipés ainsi que les mesures d’atténuation, de surveillance et de suivi pour les activités </w:t>
      </w:r>
      <w:r w:rsidR="00F72C4A">
        <w:rPr>
          <w:rFonts w:cs="Arial"/>
        </w:rPr>
        <w:t>concernées</w:t>
      </w:r>
      <w:r w:rsidRPr="00515BB4">
        <w:rPr>
          <w:rFonts w:cs="Arial"/>
        </w:rPr>
        <w:t xml:space="preserve"> par la demande présentée. </w:t>
      </w:r>
    </w:p>
    <w:p w14:paraId="22C01592" w14:textId="05F270DF" w:rsidR="005843EF" w:rsidRPr="00515BB4" w:rsidRDefault="005843EF" w:rsidP="005843EF">
      <w:pPr>
        <w:pStyle w:val="InfoTexte"/>
        <w:rPr>
          <w:rFonts w:cs="Arial"/>
        </w:rPr>
      </w:pPr>
      <w:r w:rsidRPr="00515BB4">
        <w:rPr>
          <w:rFonts w:cs="Arial"/>
        </w:rPr>
        <w:t>Les formulaires d’impact</w:t>
      </w:r>
      <w:r w:rsidR="004F000C">
        <w:rPr>
          <w:rFonts w:cs="Arial"/>
        </w:rPr>
        <w:t>s</w:t>
      </w:r>
      <w:r w:rsidRPr="00515BB4">
        <w:rPr>
          <w:rFonts w:cs="Arial"/>
        </w:rPr>
        <w:t xml:space="preserve"> applicables au projet </w:t>
      </w:r>
      <w:r w:rsidRPr="00515BB4">
        <w:rPr>
          <w:rFonts w:cs="Arial"/>
          <w:u w:val="single"/>
        </w:rPr>
        <w:t>doivent être cochés</w:t>
      </w:r>
      <w:r w:rsidRPr="00515BB4">
        <w:rPr>
          <w:rFonts w:cs="Arial"/>
        </w:rPr>
        <w:t xml:space="preserve"> dans le formulaire général </w:t>
      </w:r>
      <w:r w:rsidRPr="00515BB4">
        <w:rPr>
          <w:rFonts w:cs="Arial"/>
          <w:b/>
          <w:bCs/>
          <w:i/>
          <w:iCs/>
        </w:rPr>
        <w:t xml:space="preserve">AM16c – Identification des activités et des impacts </w:t>
      </w:r>
      <w:r w:rsidRPr="00515BB4">
        <w:rPr>
          <w:rFonts w:cs="Arial"/>
        </w:rPr>
        <w:t>ou</w:t>
      </w:r>
      <w:r w:rsidRPr="00515BB4">
        <w:rPr>
          <w:rFonts w:cs="Arial"/>
          <w:b/>
          <w:bCs/>
          <w:i/>
          <w:iCs/>
        </w:rPr>
        <w:t xml:space="preserve"> AM27c </w:t>
      </w:r>
      <w:r w:rsidR="00290BE5" w:rsidRPr="00515BB4">
        <w:rPr>
          <w:rFonts w:cs="Arial"/>
          <w:b/>
          <w:bCs/>
          <w:i/>
          <w:iCs/>
        </w:rPr>
        <w:t>–</w:t>
      </w:r>
      <w:r w:rsidRPr="00515BB4">
        <w:rPr>
          <w:rFonts w:cs="Arial"/>
          <w:b/>
          <w:i/>
        </w:rPr>
        <w:t xml:space="preserve"> Identification des activités et des impacts du projet modifié</w:t>
      </w:r>
      <w:r w:rsidRPr="00515BB4">
        <w:rPr>
          <w:rFonts w:cs="Arial"/>
          <w:bCs/>
          <w:iCs/>
        </w:rPr>
        <w:t>.</w:t>
      </w:r>
    </w:p>
    <w:p w14:paraId="3E08434D" w14:textId="49423D06" w:rsidR="005843EF" w:rsidRPr="00515BB4" w:rsidRDefault="005843EF" w:rsidP="005843EF">
      <w:pPr>
        <w:pStyle w:val="InfoTexte"/>
        <w:rPr>
          <w:rFonts w:cs="Arial"/>
        </w:rPr>
      </w:pPr>
      <w:r w:rsidRPr="00515BB4">
        <w:rPr>
          <w:rFonts w:cs="Arial"/>
        </w:rPr>
        <w:t>Chaque activité composant un projet peut avoir des impacts sur la qualité de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et ces impacts peuvent être distincts ou communs à d’autres activités d’un même projet. Il est donc important de considérer l'ensemble du projet avant de remplir un formulaire d’impact</w:t>
      </w:r>
      <w:r w:rsidR="004F000C">
        <w:rPr>
          <w:rFonts w:cs="Arial"/>
        </w:rPr>
        <w:t>s</w:t>
      </w:r>
      <w:r w:rsidRPr="00515BB4">
        <w:rPr>
          <w:rFonts w:cs="Arial"/>
        </w:rPr>
        <w:t xml:space="preserve"> et de ne</w:t>
      </w:r>
      <w:r w:rsidRPr="00515BB4" w:rsidDel="005B5926">
        <w:rPr>
          <w:rFonts w:cs="Arial"/>
        </w:rPr>
        <w:t xml:space="preserve"> </w:t>
      </w:r>
      <w:r w:rsidRPr="00515BB4">
        <w:rPr>
          <w:rFonts w:cs="Arial"/>
        </w:rPr>
        <w:t>remplir qu’un seul formulaire d’impact</w:t>
      </w:r>
      <w:r w:rsidR="004F000C">
        <w:rPr>
          <w:rFonts w:cs="Arial"/>
        </w:rPr>
        <w:t>s</w:t>
      </w:r>
      <w:r w:rsidRPr="00515BB4">
        <w:rPr>
          <w:rFonts w:cs="Arial"/>
        </w:rPr>
        <w:t xml:space="preserve"> par type d’impact. </w:t>
      </w:r>
    </w:p>
    <w:p w14:paraId="5E0AC2D4" w14:textId="6A3803BC" w:rsidR="005843EF" w:rsidRDefault="005843EF" w:rsidP="005843EF">
      <w:pPr>
        <w:pStyle w:val="InfoTexte"/>
        <w:rPr>
          <w:rFonts w:cs="Arial"/>
        </w:rPr>
      </w:pPr>
      <w:r w:rsidRPr="00515BB4">
        <w:rPr>
          <w:rFonts w:cs="Arial"/>
        </w:rPr>
        <w:t>La section qui suit identifie</w:t>
      </w:r>
      <w:r w:rsidRPr="00515BB4" w:rsidDel="00C60313">
        <w:rPr>
          <w:rFonts w:cs="Arial"/>
        </w:rPr>
        <w:t xml:space="preserve"> </w:t>
      </w:r>
      <w:r w:rsidRPr="00515BB4">
        <w:rPr>
          <w:rFonts w:cs="Arial"/>
        </w:rPr>
        <w:t>les principaux formulaires d’impact</w:t>
      </w:r>
      <w:r w:rsidR="004F000C">
        <w:rPr>
          <w:rFonts w:cs="Arial"/>
        </w:rPr>
        <w:t>s</w:t>
      </w:r>
      <w:r w:rsidRPr="00515BB4">
        <w:rPr>
          <w:rFonts w:cs="Arial"/>
        </w:rPr>
        <w:t xml:space="preserve"> à remplir pour le projet. Selon les particularités du projet et des activités qui le composent, il est possible que d’autres formulaires d’impact</w:t>
      </w:r>
      <w:r w:rsidR="004F000C">
        <w:rPr>
          <w:rFonts w:cs="Arial"/>
        </w:rPr>
        <w:t>s</w:t>
      </w:r>
      <w:r w:rsidRPr="00515BB4">
        <w:rPr>
          <w:rFonts w:cs="Arial"/>
        </w:rPr>
        <w:t xml:space="preserve"> que ceux listés ci-dessous soient requis. </w:t>
      </w:r>
    </w:p>
    <w:p w14:paraId="2EFF9006" w14:textId="77777777" w:rsidR="0028002A" w:rsidRPr="00515BB4" w:rsidRDefault="0028002A" w:rsidP="0028002A">
      <w:pPr>
        <w:pStyle w:val="Sous-Section"/>
        <w:rPr>
          <w:rFonts w:cs="Arial"/>
        </w:rPr>
      </w:pPr>
      <w:r w:rsidRPr="00515BB4">
        <w:rPr>
          <w:rFonts w:cs="Arial"/>
        </w:rPr>
        <w:t>Bruit</w:t>
      </w:r>
    </w:p>
    <w:p w14:paraId="1D450575" w14:textId="2750D215" w:rsidR="0028002A" w:rsidRPr="00515BB4" w:rsidRDefault="0028002A" w:rsidP="0028002A">
      <w:pPr>
        <w:pStyle w:val="Question"/>
        <w:rPr>
          <w:rFonts w:cs="Arial"/>
        </w:rPr>
      </w:pPr>
      <w:r w:rsidRPr="00515BB4">
        <w:rPr>
          <w:rFonts w:cs="Arial"/>
        </w:rPr>
        <w:t>4.</w:t>
      </w:r>
      <w:r w:rsidR="00F404EF">
        <w:rPr>
          <w:rFonts w:cs="Arial"/>
        </w:rPr>
        <w:t>1</w:t>
      </w:r>
      <w:r w:rsidRPr="00515BB4">
        <w:rPr>
          <w:rFonts w:cs="Arial"/>
        </w:rPr>
        <w:t>.1</w:t>
      </w:r>
      <w:r w:rsidRPr="00515BB4">
        <w:rPr>
          <w:rFonts w:cs="Arial"/>
        </w:rPr>
        <w:tab/>
        <w:t xml:space="preserve">Les activités </w:t>
      </w:r>
      <w:r>
        <w:t>concernées</w:t>
      </w:r>
      <w:r w:rsidRPr="00515BB4">
        <w:rPr>
          <w:rFonts w:cs="Arial"/>
        </w:rPr>
        <w:t xml:space="preserve"> par le présent formulaire</w:t>
      </w:r>
      <w:r w:rsidRPr="00515BB4">
        <w:rPr>
          <w:rFonts w:cs="Arial"/>
          <w:color w:val="FF0000"/>
        </w:rPr>
        <w:t xml:space="preserve"> </w:t>
      </w:r>
      <w:r w:rsidRPr="00515BB4">
        <w:rPr>
          <w:rFonts w:cs="Arial"/>
        </w:rPr>
        <w:t>sont-elles susceptibles de générer du bruit</w:t>
      </w:r>
      <w:r w:rsidR="00F404EF">
        <w:rPr>
          <w:rFonts w:cs="Arial"/>
        </w:rPr>
        <w:t xml:space="preserve"> pouvant causer des nuisances</w:t>
      </w:r>
      <w:r w:rsidRPr="00515BB4">
        <w:rPr>
          <w:rFonts w:cs="Arial"/>
        </w:rPr>
        <w:t xml:space="preserve"> (art. 18 REAFIE)? </w:t>
      </w:r>
    </w:p>
    <w:p w14:paraId="7BEF13B8" w14:textId="77777777" w:rsidR="0028002A" w:rsidRPr="00515BB4" w:rsidRDefault="009508FF" w:rsidP="0028002A">
      <w:pPr>
        <w:pStyle w:val="Recevabilite"/>
        <w:rPr>
          <w:rFonts w:cs="Arial"/>
        </w:rPr>
      </w:pPr>
      <w:sdt>
        <w:sdtPr>
          <w:rPr>
            <w:rFonts w:cs="Arial"/>
            <w:highlight w:val="lightGray"/>
          </w:rPr>
          <w:id w:val="-188687820"/>
          <w14:checkbox>
            <w14:checked w14:val="0"/>
            <w14:checkedState w14:val="2612" w14:font="MS Gothic"/>
            <w14:uncheckedState w14:val="2610" w14:font="MS Gothic"/>
          </w14:checkbox>
        </w:sdtPr>
        <w:sdtEndPr/>
        <w:sdtContent>
          <w:r w:rsidR="0028002A" w:rsidRPr="00515BB4">
            <w:rPr>
              <w:rFonts w:ascii="Segoe UI Symbol" w:eastAsia="MS Gothic" w:hAnsi="Segoe UI Symbol" w:cs="Segoe UI Symbol"/>
              <w:highlight w:val="lightGray"/>
            </w:rPr>
            <w:t>☐</w:t>
          </w:r>
        </w:sdtContent>
      </w:sdt>
      <w:r w:rsidR="0028002A" w:rsidRPr="00515BB4">
        <w:rPr>
          <w:rFonts w:cs="Arial"/>
          <w:highlight w:val="lightGray"/>
        </w:rPr>
        <w:t xml:space="preserve">R </w:t>
      </w:r>
      <w:sdt>
        <w:sdtPr>
          <w:rPr>
            <w:rFonts w:cs="Arial"/>
            <w:highlight w:val="lightGray"/>
          </w:rPr>
          <w:id w:val="1582874663"/>
          <w14:checkbox>
            <w14:checked w14:val="0"/>
            <w14:checkedState w14:val="2612" w14:font="MS Gothic"/>
            <w14:uncheckedState w14:val="2610" w14:font="MS Gothic"/>
          </w14:checkbox>
        </w:sdtPr>
        <w:sdtEndPr/>
        <w:sdtContent>
          <w:r w:rsidR="0028002A" w:rsidRPr="00515BB4">
            <w:rPr>
              <w:rFonts w:ascii="Segoe UI Symbol" w:eastAsia="MS Gothic" w:hAnsi="Segoe UI Symbol" w:cs="Segoe UI Symbol"/>
              <w:highlight w:val="lightGray"/>
            </w:rPr>
            <w:t>☐</w:t>
          </w:r>
        </w:sdtContent>
      </w:sdt>
      <w:r w:rsidR="0028002A" w:rsidRPr="00515BB4">
        <w:rPr>
          <w:rFonts w:cs="Arial"/>
          <w:highlight w:val="lightGray"/>
        </w:rPr>
        <w:t xml:space="preserve">NR </w:t>
      </w:r>
      <w:sdt>
        <w:sdtPr>
          <w:rPr>
            <w:rFonts w:cs="Arial"/>
            <w:highlight w:val="lightGray"/>
          </w:rPr>
          <w:id w:val="-327833713"/>
          <w14:checkbox>
            <w14:checked w14:val="0"/>
            <w14:checkedState w14:val="2612" w14:font="MS Gothic"/>
            <w14:uncheckedState w14:val="2610" w14:font="MS Gothic"/>
          </w14:checkbox>
        </w:sdtPr>
        <w:sdtEndPr/>
        <w:sdtContent>
          <w:r w:rsidR="0028002A" w:rsidRPr="00515BB4">
            <w:rPr>
              <w:rFonts w:ascii="Segoe UI Symbol" w:eastAsia="MS Gothic" w:hAnsi="Segoe UI Symbol" w:cs="Segoe UI Symbol"/>
              <w:highlight w:val="lightGray"/>
            </w:rPr>
            <w:t>☐</w:t>
          </w:r>
        </w:sdtContent>
      </w:sdt>
      <w:r w:rsidR="0028002A" w:rsidRPr="00515BB4">
        <w:rPr>
          <w:rFonts w:cs="Arial"/>
          <w:highlight w:val="lightGray"/>
        </w:rPr>
        <w:t>SO</w:t>
      </w:r>
    </w:p>
    <w:p w14:paraId="1DD47F38" w14:textId="444C50FD" w:rsidR="0028002A" w:rsidRPr="00515BB4" w:rsidRDefault="0028002A" w:rsidP="0028002A">
      <w:pPr>
        <w:pStyle w:val="QuestionInfo"/>
        <w:rPr>
          <w:rFonts w:cs="Arial"/>
        </w:rPr>
      </w:pPr>
      <w:r w:rsidRPr="00515BB4">
        <w:rPr>
          <w:rFonts w:cs="Arial"/>
        </w:rPr>
        <w:t>Exemples de source de bruit à déclarer dans le formulaire d’impact</w:t>
      </w:r>
      <w:r w:rsidR="00F404EF">
        <w:rPr>
          <w:rFonts w:cs="Arial"/>
        </w:rPr>
        <w:t>s</w:t>
      </w:r>
      <w:r w:rsidRPr="00515BB4">
        <w:rPr>
          <w:rFonts w:cs="Arial"/>
        </w:rPr>
        <w:t xml:space="preserve"> </w:t>
      </w:r>
      <w:r w:rsidRPr="00515BB4">
        <w:rPr>
          <w:rFonts w:cs="Arial"/>
          <w:b/>
          <w:i/>
          <w:iCs/>
        </w:rPr>
        <w:t>AM18a – Bruit</w:t>
      </w:r>
      <w:r w:rsidRPr="00515BB4">
        <w:rPr>
          <w:rFonts w:cs="Arial"/>
        </w:rPr>
        <w:t xml:space="preserve"> : </w:t>
      </w:r>
    </w:p>
    <w:p w14:paraId="7C21471B" w14:textId="77777777" w:rsidR="0028002A" w:rsidRPr="00515BB4" w:rsidRDefault="0028002A" w:rsidP="0028002A">
      <w:pPr>
        <w:pStyle w:val="Questionliste"/>
        <w:rPr>
          <w:rFonts w:cs="Arial"/>
        </w:rPr>
      </w:pPr>
      <w:r w:rsidRPr="00515BB4">
        <w:rPr>
          <w:rFonts w:cs="Arial"/>
        </w:rPr>
        <w:t>les opérations d’entreposage, de chargement et de déchargement de matières;</w:t>
      </w:r>
    </w:p>
    <w:p w14:paraId="23B1C6C1" w14:textId="77777777" w:rsidR="0028002A" w:rsidRPr="00515BB4" w:rsidRDefault="0028002A" w:rsidP="0028002A">
      <w:pPr>
        <w:pStyle w:val="Questionliste"/>
        <w:rPr>
          <w:rFonts w:cs="Arial"/>
        </w:rPr>
      </w:pPr>
      <w:r w:rsidRPr="00515BB4">
        <w:rPr>
          <w:rFonts w:cs="Arial"/>
        </w:rPr>
        <w:t>les équipements (ex. : ventilateurs, convoyeurs);</w:t>
      </w:r>
    </w:p>
    <w:p w14:paraId="76229BF9" w14:textId="77777777" w:rsidR="0028002A" w:rsidRPr="00515BB4" w:rsidRDefault="0028002A" w:rsidP="0028002A">
      <w:pPr>
        <w:pStyle w:val="Questionliste"/>
        <w:rPr>
          <w:rFonts w:cs="Arial"/>
          <w:color w:val="FF0000"/>
        </w:rPr>
      </w:pPr>
      <w:r w:rsidRPr="00515BB4">
        <w:rPr>
          <w:rFonts w:cs="Arial"/>
        </w:rPr>
        <w:t>les équipements de production générant des bruits d’impacts.</w:t>
      </w:r>
    </w:p>
    <w:p w14:paraId="28C692B3" w14:textId="77777777" w:rsidR="0028002A" w:rsidRPr="00515BB4" w:rsidRDefault="0028002A" w:rsidP="0028002A">
      <w:pPr>
        <w:pStyle w:val="Questionliste"/>
        <w:numPr>
          <w:ilvl w:val="0"/>
          <w:numId w:val="0"/>
        </w:numPr>
        <w:ind w:left="1491"/>
        <w:rPr>
          <w:rFonts w:cs="Arial"/>
          <w:color w:val="FF0000"/>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002A" w:rsidRPr="00515BB4" w14:paraId="642EDE38" w14:textId="77777777" w:rsidTr="00A527C3">
        <w:trPr>
          <w:trHeight w:val="272"/>
        </w:trPr>
        <w:tc>
          <w:tcPr>
            <w:tcW w:w="1637" w:type="dxa"/>
            <w:shd w:val="clear" w:color="auto" w:fill="D9E2F3" w:themeFill="accent1" w:themeFillTint="33"/>
          </w:tcPr>
          <w:p w14:paraId="64F69E96" w14:textId="77777777" w:rsidR="0028002A" w:rsidRPr="00515BB4" w:rsidRDefault="009508FF" w:rsidP="00A527C3">
            <w:pPr>
              <w:pStyle w:val="Normalformulaire"/>
              <w:spacing w:after="0"/>
              <w:rPr>
                <w:rFonts w:cs="Arial"/>
              </w:rPr>
            </w:pPr>
            <w:sdt>
              <w:sdtPr>
                <w:rPr>
                  <w:rFonts w:cs="Arial"/>
                </w:rPr>
                <w:id w:val="794098559"/>
                <w14:checkbox>
                  <w14:checked w14:val="0"/>
                  <w14:checkedState w14:val="2612" w14:font="MS Gothic"/>
                  <w14:uncheckedState w14:val="2610" w14:font="MS Gothic"/>
                </w14:checkbox>
              </w:sdtPr>
              <w:sdtEndPr/>
              <w:sdtContent>
                <w:r w:rsidR="0028002A" w:rsidRPr="00515BB4">
                  <w:rPr>
                    <w:rFonts w:ascii="Segoe UI Symbol" w:hAnsi="Segoe UI Symbol" w:cs="Segoe UI Symbol"/>
                  </w:rPr>
                  <w:t>☐</w:t>
                </w:r>
              </w:sdtContent>
            </w:sdt>
            <w:r w:rsidR="0028002A" w:rsidRPr="00515BB4">
              <w:rPr>
                <w:rFonts w:cs="Arial"/>
              </w:rPr>
              <w:t>Oui</w:t>
            </w:r>
            <w:r w:rsidR="0028002A" w:rsidRPr="00515BB4">
              <w:rPr>
                <w:rFonts w:cs="Arial"/>
              </w:rPr>
              <w:tab/>
              <w:t xml:space="preserve"> </w:t>
            </w:r>
            <w:sdt>
              <w:sdtPr>
                <w:rPr>
                  <w:rFonts w:cs="Arial"/>
                </w:rPr>
                <w:id w:val="-1723356429"/>
                <w14:checkbox>
                  <w14:checked w14:val="0"/>
                  <w14:checkedState w14:val="2612" w14:font="MS Gothic"/>
                  <w14:uncheckedState w14:val="2610" w14:font="MS Gothic"/>
                </w14:checkbox>
              </w:sdtPr>
              <w:sdtEndPr/>
              <w:sdtContent>
                <w:r w:rsidR="0028002A" w:rsidRPr="00515BB4">
                  <w:rPr>
                    <w:rFonts w:ascii="Segoe UI Symbol" w:hAnsi="Segoe UI Symbol" w:cs="Segoe UI Symbol"/>
                  </w:rPr>
                  <w:t>☐</w:t>
                </w:r>
              </w:sdtContent>
            </w:sdt>
            <w:r w:rsidR="0028002A" w:rsidRPr="00515BB4">
              <w:rPr>
                <w:rFonts w:cs="Arial"/>
              </w:rPr>
              <w:t>Non</w:t>
            </w:r>
          </w:p>
        </w:tc>
      </w:tr>
    </w:tbl>
    <w:p w14:paraId="7510029A" w14:textId="5C817CEB" w:rsidR="0028002A" w:rsidRPr="00515BB4" w:rsidRDefault="0028002A" w:rsidP="0028002A">
      <w:pPr>
        <w:pStyle w:val="Siouinon"/>
        <w:rPr>
          <w:rFonts w:cs="Arial"/>
        </w:rPr>
      </w:pPr>
      <w:r w:rsidRPr="00515BB4">
        <w:rPr>
          <w:rFonts w:cs="Arial"/>
        </w:rPr>
        <w:t>Si vous avez répondu Non, passez à la section 4.</w:t>
      </w:r>
      <w:r w:rsidR="00D44AF8">
        <w:rPr>
          <w:rFonts w:cs="Arial"/>
        </w:rPr>
        <w:t>2.</w:t>
      </w:r>
    </w:p>
    <w:p w14:paraId="0240BC3E" w14:textId="32F6E217" w:rsidR="0028002A" w:rsidRPr="00515BB4" w:rsidRDefault="0028002A" w:rsidP="0028002A">
      <w:pPr>
        <w:pStyle w:val="Question"/>
        <w:rPr>
          <w:rFonts w:cs="Arial"/>
        </w:rPr>
      </w:pPr>
      <w:r w:rsidRPr="00515BB4">
        <w:rPr>
          <w:rFonts w:cs="Arial"/>
        </w:rPr>
        <w:t>4.</w:t>
      </w:r>
      <w:r w:rsidR="00F404EF">
        <w:rPr>
          <w:rFonts w:cs="Arial"/>
        </w:rPr>
        <w:t>1</w:t>
      </w:r>
      <w:r w:rsidRPr="00515BB4">
        <w:rPr>
          <w:rFonts w:cs="Arial"/>
        </w:rPr>
        <w:t>.2</w:t>
      </w:r>
      <w:r w:rsidRPr="00515BB4">
        <w:rPr>
          <w:rFonts w:cs="Arial"/>
        </w:rPr>
        <w:tab/>
        <w:t>Fournissez le formulaire d’impact</w:t>
      </w:r>
      <w:r>
        <w:rPr>
          <w:rFonts w:cs="Arial"/>
        </w:rPr>
        <w:t>s</w:t>
      </w:r>
      <w:r w:rsidR="00F404EF">
        <w:rPr>
          <w:rFonts w:cs="Arial"/>
        </w:rPr>
        <w:t xml:space="preserve"> </w:t>
      </w:r>
      <w:r w:rsidRPr="00515BB4">
        <w:rPr>
          <w:rFonts w:cs="Arial"/>
          <w:i/>
          <w:iCs/>
        </w:rPr>
        <w:t xml:space="preserve">AM18a – Bruit </w:t>
      </w:r>
      <w:r w:rsidRPr="00515BB4">
        <w:rPr>
          <w:rFonts w:cs="Arial"/>
        </w:rPr>
        <w:t>(art. 18 REAFIE).</w:t>
      </w:r>
    </w:p>
    <w:p w14:paraId="08825864" w14:textId="77777777" w:rsidR="0028002A" w:rsidRPr="00515BB4" w:rsidRDefault="009508FF" w:rsidP="0028002A">
      <w:pPr>
        <w:pStyle w:val="Recevabilite"/>
        <w:rPr>
          <w:rFonts w:cs="Arial"/>
        </w:rPr>
      </w:pPr>
      <w:sdt>
        <w:sdtPr>
          <w:rPr>
            <w:rFonts w:cs="Arial"/>
            <w:highlight w:val="lightGray"/>
          </w:rPr>
          <w:id w:val="-2086829695"/>
          <w14:checkbox>
            <w14:checked w14:val="0"/>
            <w14:checkedState w14:val="2612" w14:font="MS Gothic"/>
            <w14:uncheckedState w14:val="2610" w14:font="MS Gothic"/>
          </w14:checkbox>
        </w:sdtPr>
        <w:sdtEndPr/>
        <w:sdtContent>
          <w:r w:rsidR="0028002A" w:rsidRPr="00515BB4">
            <w:rPr>
              <w:rFonts w:ascii="Segoe UI Symbol" w:eastAsia="MS Gothic" w:hAnsi="Segoe UI Symbol" w:cs="Segoe UI Symbol"/>
              <w:highlight w:val="lightGray"/>
            </w:rPr>
            <w:t>☐</w:t>
          </w:r>
        </w:sdtContent>
      </w:sdt>
      <w:r w:rsidR="0028002A" w:rsidRPr="00515BB4">
        <w:rPr>
          <w:rFonts w:cs="Arial"/>
          <w:highlight w:val="lightGray"/>
        </w:rPr>
        <w:t xml:space="preserve">R </w:t>
      </w:r>
      <w:sdt>
        <w:sdtPr>
          <w:rPr>
            <w:rFonts w:cs="Arial"/>
            <w:highlight w:val="lightGray"/>
          </w:rPr>
          <w:id w:val="-1884859039"/>
          <w14:checkbox>
            <w14:checked w14:val="0"/>
            <w14:checkedState w14:val="2612" w14:font="MS Gothic"/>
            <w14:uncheckedState w14:val="2610" w14:font="MS Gothic"/>
          </w14:checkbox>
        </w:sdtPr>
        <w:sdtEndPr/>
        <w:sdtContent>
          <w:r w:rsidR="0028002A" w:rsidRPr="00515BB4">
            <w:rPr>
              <w:rFonts w:ascii="Segoe UI Symbol" w:eastAsia="MS Gothic" w:hAnsi="Segoe UI Symbol" w:cs="Segoe UI Symbol"/>
              <w:highlight w:val="lightGray"/>
            </w:rPr>
            <w:t>☐</w:t>
          </w:r>
        </w:sdtContent>
      </w:sdt>
      <w:r w:rsidR="0028002A" w:rsidRPr="00515BB4">
        <w:rPr>
          <w:rFonts w:cs="Arial"/>
          <w:highlight w:val="lightGray"/>
        </w:rPr>
        <w:t xml:space="preserve">NR </w:t>
      </w:r>
      <w:sdt>
        <w:sdtPr>
          <w:rPr>
            <w:rFonts w:cs="Arial"/>
            <w:highlight w:val="lightGray"/>
          </w:rPr>
          <w:id w:val="-1012134594"/>
          <w14:checkbox>
            <w14:checked w14:val="0"/>
            <w14:checkedState w14:val="2612" w14:font="MS Gothic"/>
            <w14:uncheckedState w14:val="2610" w14:font="MS Gothic"/>
          </w14:checkbox>
        </w:sdtPr>
        <w:sdtEndPr/>
        <w:sdtContent>
          <w:r w:rsidR="0028002A" w:rsidRPr="00515BB4">
            <w:rPr>
              <w:rFonts w:ascii="Segoe UI Symbol" w:eastAsia="MS Gothic" w:hAnsi="Segoe UI Symbol" w:cs="Segoe UI Symbol"/>
              <w:highlight w:val="lightGray"/>
            </w:rPr>
            <w:t>☐</w:t>
          </w:r>
        </w:sdtContent>
      </w:sdt>
      <w:r w:rsidR="0028002A"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8002A" w:rsidRPr="00515BB4" w14:paraId="1F9228E1" w14:textId="77777777" w:rsidTr="00A527C3">
        <w:trPr>
          <w:trHeight w:val="272"/>
        </w:trPr>
        <w:tc>
          <w:tcPr>
            <w:tcW w:w="16946" w:type="dxa"/>
            <w:shd w:val="clear" w:color="auto" w:fill="D9E2F3" w:themeFill="accent1" w:themeFillTint="33"/>
          </w:tcPr>
          <w:p w14:paraId="0B859AD9" w14:textId="77777777" w:rsidR="0028002A" w:rsidRPr="00515BB4" w:rsidRDefault="009508FF" w:rsidP="00A527C3">
            <w:pPr>
              <w:pStyle w:val="Normalformulaire"/>
              <w:keepNext/>
              <w:spacing w:after="0"/>
              <w:rPr>
                <w:rFonts w:cs="Arial"/>
              </w:rPr>
            </w:pPr>
            <w:sdt>
              <w:sdtPr>
                <w:rPr>
                  <w:rFonts w:cs="Arial"/>
                </w:rPr>
                <w:id w:val="-1825811743"/>
                <w14:checkbox>
                  <w14:checked w14:val="0"/>
                  <w14:checkedState w14:val="2612" w14:font="MS Gothic"/>
                  <w14:uncheckedState w14:val="2610" w14:font="MS Gothic"/>
                </w14:checkbox>
              </w:sdtPr>
              <w:sdtEndPr/>
              <w:sdtContent>
                <w:r w:rsidR="0028002A" w:rsidRPr="00515BB4">
                  <w:rPr>
                    <w:rFonts w:ascii="Segoe UI Symbol" w:hAnsi="Segoe UI Symbol" w:cs="Segoe UI Symbol"/>
                  </w:rPr>
                  <w:t>☐</w:t>
                </w:r>
              </w:sdtContent>
            </w:sdt>
            <w:r w:rsidR="0028002A" w:rsidRPr="00515BB4">
              <w:rPr>
                <w:rFonts w:cs="Arial"/>
              </w:rPr>
              <w:t xml:space="preserve"> Je confirme la soumission du formulaire d’impact</w:t>
            </w:r>
            <w:r w:rsidR="0028002A">
              <w:rPr>
                <w:rFonts w:cs="Arial"/>
              </w:rPr>
              <w:t>s</w:t>
            </w:r>
            <w:r w:rsidR="0028002A" w:rsidRPr="00515BB4">
              <w:rPr>
                <w:rFonts w:cs="Arial"/>
              </w:rPr>
              <w:t xml:space="preserve"> </w:t>
            </w:r>
            <w:r w:rsidR="0028002A" w:rsidRPr="00515BB4">
              <w:rPr>
                <w:rFonts w:cs="Arial"/>
                <w:b/>
                <w:bCs w:val="0"/>
                <w:i/>
                <w:iCs/>
              </w:rPr>
              <w:t xml:space="preserve">AM18a – Bruit </w:t>
            </w:r>
            <w:r w:rsidR="0028002A" w:rsidRPr="00515BB4">
              <w:rPr>
                <w:rFonts w:cs="Arial"/>
                <w:bCs w:val="0"/>
              </w:rPr>
              <w:t>dans le cadre de la présente demande.</w:t>
            </w:r>
          </w:p>
        </w:tc>
      </w:tr>
    </w:tbl>
    <w:p w14:paraId="13246E4F" w14:textId="77777777" w:rsidR="00D44AF8" w:rsidRPr="00515BB4" w:rsidRDefault="00D44AF8" w:rsidP="00D44AF8">
      <w:pPr>
        <w:pStyle w:val="Sous-Section"/>
        <w:rPr>
          <w:rFonts w:cs="Arial"/>
        </w:rPr>
      </w:pPr>
      <w:r w:rsidRPr="00515BB4">
        <w:rPr>
          <w:rFonts w:cs="Arial"/>
        </w:rPr>
        <w:t>Eaux de surface, eaux souterraines et sols</w:t>
      </w:r>
    </w:p>
    <w:p w14:paraId="77A87BAD" w14:textId="7EDE0D3E" w:rsidR="00D44AF8" w:rsidRPr="00515BB4" w:rsidRDefault="00D44AF8" w:rsidP="00D44AF8">
      <w:pPr>
        <w:pStyle w:val="Question"/>
        <w:rPr>
          <w:rFonts w:cs="Arial"/>
        </w:rPr>
      </w:pPr>
      <w:r w:rsidRPr="00515BB4">
        <w:rPr>
          <w:rFonts w:cs="Arial"/>
        </w:rPr>
        <w:t>4.2.1</w:t>
      </w:r>
      <w:r w:rsidRPr="00515BB4">
        <w:rPr>
          <w:rFonts w:cs="Arial"/>
        </w:rPr>
        <w:tab/>
        <w:t xml:space="preserve">Les activités </w:t>
      </w:r>
      <w:r>
        <w:t>concernées</w:t>
      </w:r>
      <w:r w:rsidRPr="00515BB4">
        <w:rPr>
          <w:rFonts w:cs="Arial"/>
        </w:rPr>
        <w:t xml:space="preserve"> par le présent formulaire sont-elles susceptibles d’avoir un impact sur les eaux de surface, les eaux souterraines et les sols</w:t>
      </w:r>
      <w:r w:rsidR="00AF6F30">
        <w:rPr>
          <w:rFonts w:cs="Arial"/>
        </w:rPr>
        <w:t xml:space="preserve"> ou né</w:t>
      </w:r>
      <w:r w:rsidR="0068451A">
        <w:rPr>
          <w:rFonts w:cs="Arial"/>
        </w:rPr>
        <w:t>cessitent-elles la gestion de la neige usée</w:t>
      </w:r>
      <w:r w:rsidRPr="00515BB4">
        <w:rPr>
          <w:rFonts w:cs="Arial"/>
        </w:rPr>
        <w:t xml:space="preserve"> (art. 18 REAFIE)? </w:t>
      </w:r>
    </w:p>
    <w:p w14:paraId="159D97C8" w14:textId="77777777" w:rsidR="00D44AF8" w:rsidRPr="00515BB4" w:rsidRDefault="009508FF" w:rsidP="00D44AF8">
      <w:pPr>
        <w:pStyle w:val="Recevabilite"/>
        <w:rPr>
          <w:rFonts w:cs="Arial"/>
        </w:rPr>
      </w:pPr>
      <w:sdt>
        <w:sdtPr>
          <w:rPr>
            <w:rFonts w:cs="Arial"/>
            <w:highlight w:val="lightGray"/>
          </w:rPr>
          <w:id w:val="129363185"/>
          <w14:checkbox>
            <w14:checked w14:val="0"/>
            <w14:checkedState w14:val="2612" w14:font="MS Gothic"/>
            <w14:uncheckedState w14:val="2610" w14:font="MS Gothic"/>
          </w14:checkbox>
        </w:sdtPr>
        <w:sdtEndPr/>
        <w:sdtContent>
          <w:r w:rsidR="00D44AF8" w:rsidRPr="00515BB4">
            <w:rPr>
              <w:rFonts w:ascii="Segoe UI Symbol" w:eastAsia="MS Gothic" w:hAnsi="Segoe UI Symbol" w:cs="Segoe UI Symbol"/>
              <w:highlight w:val="lightGray"/>
            </w:rPr>
            <w:t>☐</w:t>
          </w:r>
        </w:sdtContent>
      </w:sdt>
      <w:r w:rsidR="00D44AF8" w:rsidRPr="00515BB4">
        <w:rPr>
          <w:rFonts w:cs="Arial"/>
          <w:highlight w:val="lightGray"/>
        </w:rPr>
        <w:t xml:space="preserve">R </w:t>
      </w:r>
      <w:sdt>
        <w:sdtPr>
          <w:rPr>
            <w:rFonts w:cs="Arial"/>
            <w:highlight w:val="lightGray"/>
          </w:rPr>
          <w:id w:val="1120039037"/>
          <w14:checkbox>
            <w14:checked w14:val="0"/>
            <w14:checkedState w14:val="2612" w14:font="MS Gothic"/>
            <w14:uncheckedState w14:val="2610" w14:font="MS Gothic"/>
          </w14:checkbox>
        </w:sdtPr>
        <w:sdtEndPr/>
        <w:sdtContent>
          <w:r w:rsidR="00D44AF8" w:rsidRPr="00515BB4">
            <w:rPr>
              <w:rFonts w:ascii="Segoe UI Symbol" w:eastAsia="MS Gothic" w:hAnsi="Segoe UI Symbol" w:cs="Segoe UI Symbol"/>
              <w:highlight w:val="lightGray"/>
            </w:rPr>
            <w:t>☐</w:t>
          </w:r>
        </w:sdtContent>
      </w:sdt>
      <w:r w:rsidR="00D44AF8" w:rsidRPr="00515BB4">
        <w:rPr>
          <w:rFonts w:cs="Arial"/>
          <w:highlight w:val="lightGray"/>
        </w:rPr>
        <w:t xml:space="preserve">NR </w:t>
      </w:r>
      <w:sdt>
        <w:sdtPr>
          <w:rPr>
            <w:rFonts w:cs="Arial"/>
            <w:highlight w:val="lightGray"/>
          </w:rPr>
          <w:id w:val="-1126152169"/>
          <w14:checkbox>
            <w14:checked w14:val="0"/>
            <w14:checkedState w14:val="2612" w14:font="MS Gothic"/>
            <w14:uncheckedState w14:val="2610" w14:font="MS Gothic"/>
          </w14:checkbox>
        </w:sdtPr>
        <w:sdtEndPr/>
        <w:sdtContent>
          <w:r w:rsidR="00D44AF8" w:rsidRPr="00515BB4">
            <w:rPr>
              <w:rFonts w:ascii="Segoe UI Symbol" w:eastAsia="MS Gothic" w:hAnsi="Segoe UI Symbol" w:cs="Segoe UI Symbol"/>
              <w:highlight w:val="lightGray"/>
            </w:rPr>
            <w:t>☐</w:t>
          </w:r>
        </w:sdtContent>
      </w:sdt>
      <w:r w:rsidR="00D44AF8" w:rsidRPr="00515BB4">
        <w:rPr>
          <w:rFonts w:cs="Arial"/>
          <w:highlight w:val="lightGray"/>
        </w:rPr>
        <w:t>SO</w:t>
      </w:r>
    </w:p>
    <w:p w14:paraId="59D497EA" w14:textId="60540693" w:rsidR="00D44AF8" w:rsidRPr="00515BB4" w:rsidRDefault="00D44AF8" w:rsidP="00D44AF8">
      <w:pPr>
        <w:pStyle w:val="QuestionInfo"/>
        <w:rPr>
          <w:rFonts w:cs="Arial"/>
        </w:rPr>
      </w:pPr>
      <w:r w:rsidRPr="00515BB4">
        <w:rPr>
          <w:rFonts w:cs="Arial"/>
        </w:rPr>
        <w:t>Exemples</w:t>
      </w:r>
      <w:r w:rsidRPr="00515BB4">
        <w:rPr>
          <w:rStyle w:val="normaltextrun"/>
          <w:rFonts w:eastAsia="Cambria" w:cs="Arial"/>
        </w:rPr>
        <w:t xml:space="preserve"> </w:t>
      </w:r>
      <w:r w:rsidR="0068451A">
        <w:rPr>
          <w:rStyle w:val="normaltextrun"/>
          <w:rFonts w:eastAsia="Cambria" w:cs="Arial"/>
        </w:rPr>
        <w:t>de source de contaminant</w:t>
      </w:r>
      <w:r w:rsidR="004C5DA7" w:rsidRPr="00515BB4">
        <w:rPr>
          <w:rFonts w:cs="Arial"/>
          <w:vertAlign w:val="superscript"/>
        </w:rPr>
        <w:fldChar w:fldCharType="begin"/>
      </w:r>
      <w:r w:rsidR="004C5DA7" w:rsidRPr="00515BB4">
        <w:rPr>
          <w:rFonts w:cs="Arial"/>
          <w:vertAlign w:val="superscript"/>
        </w:rPr>
        <w:instrText xml:space="preserve"> AUTOTEXTLIST  \s "NoStyle" \t "Pour plus de précisions, consultez le lexique à la fin du formulaire." \* MERGEFORMAT </w:instrText>
      </w:r>
      <w:r w:rsidR="004C5DA7" w:rsidRPr="00515BB4">
        <w:rPr>
          <w:rFonts w:cs="Arial"/>
          <w:vertAlign w:val="superscript"/>
        </w:rPr>
        <w:fldChar w:fldCharType="separate"/>
      </w:r>
      <w:r w:rsidR="004C5DA7" w:rsidRPr="00515BB4">
        <w:rPr>
          <w:rFonts w:cs="Arial"/>
          <w:vertAlign w:val="superscript"/>
        </w:rPr>
        <w:t>'?'</w:t>
      </w:r>
      <w:r w:rsidR="004C5DA7" w:rsidRPr="00515BB4">
        <w:rPr>
          <w:rFonts w:cs="Arial"/>
          <w:vertAlign w:val="superscript"/>
        </w:rPr>
        <w:fldChar w:fldCharType="end"/>
      </w:r>
      <w:r w:rsidR="0068451A">
        <w:rPr>
          <w:rStyle w:val="normaltextrun"/>
          <w:rFonts w:eastAsia="Cambria" w:cs="Arial"/>
        </w:rPr>
        <w:t xml:space="preserve"> suscept</w:t>
      </w:r>
      <w:r w:rsidR="00C34C41">
        <w:rPr>
          <w:rStyle w:val="normaltextrun"/>
          <w:rFonts w:eastAsia="Cambria" w:cs="Arial"/>
        </w:rPr>
        <w:t xml:space="preserve">ible de générer les </w:t>
      </w:r>
      <w:r w:rsidRPr="00515BB4">
        <w:rPr>
          <w:rStyle w:val="normaltextrun"/>
          <w:rFonts w:eastAsia="Cambria" w:cs="Arial"/>
        </w:rPr>
        <w:t>impacts à déclarer dans le formulaire d’impact</w:t>
      </w:r>
      <w:r>
        <w:rPr>
          <w:rStyle w:val="normaltextrun"/>
          <w:rFonts w:eastAsia="Cambria" w:cs="Arial"/>
        </w:rPr>
        <w:t>s</w:t>
      </w:r>
      <w:r w:rsidRPr="00515BB4">
        <w:rPr>
          <w:rStyle w:val="normaltextrun"/>
          <w:rFonts w:eastAsia="Cambria" w:cs="Arial"/>
        </w:rPr>
        <w:t xml:space="preserve"> </w:t>
      </w:r>
      <w:r w:rsidRPr="00515BB4">
        <w:rPr>
          <w:rStyle w:val="normaltextrun"/>
          <w:rFonts w:eastAsia="Cambria" w:cs="Arial"/>
          <w:b/>
          <w:bCs/>
          <w:i/>
          <w:iCs/>
        </w:rPr>
        <w:t xml:space="preserve">AM18b </w:t>
      </w:r>
      <w:r w:rsidRPr="00515BB4">
        <w:rPr>
          <w:rFonts w:cs="Arial"/>
          <w:b/>
          <w:bCs/>
          <w:i/>
          <w:iCs/>
        </w:rPr>
        <w:t>–</w:t>
      </w:r>
      <w:r w:rsidRPr="00515BB4">
        <w:rPr>
          <w:rStyle w:val="normaltextrun"/>
          <w:rFonts w:eastAsia="Cambria" w:cs="Arial"/>
          <w:b/>
          <w:bCs/>
          <w:i/>
          <w:iCs/>
        </w:rPr>
        <w:t xml:space="preserve"> Eaux de surface, eaux souterraines et sols</w:t>
      </w:r>
      <w:r w:rsidRPr="00515BB4" w:rsidDel="008258AF">
        <w:rPr>
          <w:rStyle w:val="normaltextrun"/>
          <w:rFonts w:eastAsia="Cambria" w:cs="Arial"/>
        </w:rPr>
        <w:t> </w:t>
      </w:r>
      <w:r w:rsidRPr="00515BB4">
        <w:rPr>
          <w:rFonts w:cs="Arial"/>
        </w:rPr>
        <w:t>:</w:t>
      </w:r>
    </w:p>
    <w:p w14:paraId="4BD4D80E" w14:textId="0252418F" w:rsidR="00D44AF8" w:rsidRDefault="00D44AF8" w:rsidP="00D44AF8">
      <w:pPr>
        <w:pStyle w:val="Questionliste"/>
        <w:rPr>
          <w:rFonts w:cs="Arial"/>
          <w:lang w:eastAsia="fr-CA"/>
        </w:rPr>
      </w:pPr>
      <w:r w:rsidRPr="00515BB4">
        <w:rPr>
          <w:rFonts w:cs="Arial"/>
        </w:rPr>
        <w:t xml:space="preserve">les risques de </w:t>
      </w:r>
      <w:r w:rsidRPr="00515BB4">
        <w:rPr>
          <w:rFonts w:cs="Arial"/>
          <w:lang w:eastAsia="fr-CA"/>
        </w:rPr>
        <w:t>déversements accidentels d’hydrocarbures;</w:t>
      </w:r>
    </w:p>
    <w:p w14:paraId="3F716814" w14:textId="77777777" w:rsidR="00D44AF8" w:rsidRPr="00515BB4" w:rsidRDefault="00D44AF8" w:rsidP="00D44AF8">
      <w:pPr>
        <w:pStyle w:val="Questionliste"/>
        <w:rPr>
          <w:rFonts w:cs="Arial"/>
          <w:lang w:eastAsia="fr-CA"/>
        </w:rPr>
      </w:pPr>
      <w:r>
        <w:rPr>
          <w:rFonts w:cs="Arial"/>
          <w:lang w:eastAsia="fr-CA"/>
        </w:rPr>
        <w:t>la lixiviation des matériaux ou des matières;</w:t>
      </w:r>
    </w:p>
    <w:p w14:paraId="7CB29CAE" w14:textId="77777777" w:rsidR="00D44AF8" w:rsidRPr="00515BB4" w:rsidRDefault="00D44AF8" w:rsidP="00D44AF8">
      <w:pPr>
        <w:pStyle w:val="Questionliste"/>
        <w:rPr>
          <w:rFonts w:cs="Arial"/>
        </w:rPr>
      </w:pPr>
      <w:r w:rsidRPr="00515BB4">
        <w:rPr>
          <w:rFonts w:cs="Arial"/>
        </w:rPr>
        <w:t>la mise à nu des sols pouvant émettre des matières en suspension dans les eaux de surface;</w:t>
      </w:r>
    </w:p>
    <w:p w14:paraId="6B31C21C" w14:textId="77777777" w:rsidR="00D44AF8" w:rsidRPr="00515BB4" w:rsidRDefault="00D44AF8" w:rsidP="00D44AF8">
      <w:pPr>
        <w:pStyle w:val="Questionliste"/>
        <w:rPr>
          <w:rFonts w:cs="Arial"/>
        </w:rPr>
      </w:pPr>
      <w:r w:rsidRPr="00515BB4">
        <w:rPr>
          <w:rFonts w:cs="Arial"/>
        </w:rPr>
        <w:t>la modification du drainage des eaux de surface;</w:t>
      </w:r>
    </w:p>
    <w:p w14:paraId="6EF09299" w14:textId="77777777" w:rsidR="00D44AF8" w:rsidRPr="00515BB4" w:rsidRDefault="00D44AF8" w:rsidP="00D44AF8">
      <w:pPr>
        <w:pStyle w:val="Questionliste"/>
        <w:rPr>
          <w:rFonts w:cs="Arial"/>
        </w:rPr>
      </w:pPr>
      <w:proofErr w:type="gramStart"/>
      <w:r w:rsidRPr="00515BB4">
        <w:rPr>
          <w:rFonts w:cs="Arial"/>
        </w:rPr>
        <w:t>l’entreposage</w:t>
      </w:r>
      <w:proofErr w:type="gramEnd"/>
      <w:r w:rsidRPr="00515BB4">
        <w:rPr>
          <w:rFonts w:cs="Arial"/>
        </w:rPr>
        <w:t xml:space="preserve"> de matière</w:t>
      </w:r>
      <w:r>
        <w:rPr>
          <w:rFonts w:cs="Arial"/>
        </w:rPr>
        <w:t>s</w:t>
      </w:r>
      <w:r w:rsidRPr="00515BB4">
        <w:rPr>
          <w:rFonts w:cs="Arial"/>
        </w:rPr>
        <w:t xml:space="preserve">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matière résiduelle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etc.);</w:t>
      </w:r>
    </w:p>
    <w:p w14:paraId="1E34DD1D" w14:textId="77777777" w:rsidR="00D44AF8" w:rsidRPr="00515BB4" w:rsidRDefault="00D44AF8" w:rsidP="00D44AF8">
      <w:pPr>
        <w:pStyle w:val="Questionliste"/>
        <w:rPr>
          <w:rFonts w:eastAsiaTheme="minorEastAsia" w:cs="Arial"/>
          <w:color w:val="000000" w:themeColor="text1"/>
        </w:rPr>
      </w:pPr>
      <w:r w:rsidRPr="00515BB4">
        <w:rPr>
          <w:rFonts w:cs="Arial"/>
          <w:color w:val="000000" w:themeColor="text1"/>
        </w:rPr>
        <w:t>l’entreposage de sol contaminé;</w:t>
      </w:r>
    </w:p>
    <w:p w14:paraId="6D1359CE" w14:textId="77777777" w:rsidR="00D44AF8" w:rsidRPr="00515BB4" w:rsidRDefault="00D44AF8" w:rsidP="00D44AF8">
      <w:pPr>
        <w:pStyle w:val="Questionliste"/>
        <w:rPr>
          <w:rFonts w:cs="Arial"/>
          <w:color w:val="000000" w:themeColor="text1"/>
        </w:rPr>
      </w:pPr>
      <w:r w:rsidRPr="00515BB4">
        <w:rPr>
          <w:rFonts w:cs="Arial"/>
          <w:color w:val="000000" w:themeColor="text1"/>
        </w:rPr>
        <w:t>l’émission de matières en suspensions dans un cours d’eau;</w:t>
      </w:r>
    </w:p>
    <w:p w14:paraId="1A691D7D" w14:textId="77777777" w:rsidR="00D44AF8" w:rsidRPr="00515BB4" w:rsidRDefault="00D44AF8" w:rsidP="00D44AF8">
      <w:pPr>
        <w:pStyle w:val="Questionliste"/>
        <w:rPr>
          <w:rFonts w:eastAsiaTheme="minorEastAsia" w:cs="Arial"/>
          <w:color w:val="000000" w:themeColor="text1"/>
        </w:rPr>
      </w:pPr>
      <w:r w:rsidRPr="00515BB4">
        <w:rPr>
          <w:rFonts w:eastAsia="Calibri" w:cs="Arial"/>
        </w:rPr>
        <w:t xml:space="preserve">l’excavation et la disposition de sol. </w:t>
      </w:r>
    </w:p>
    <w:p w14:paraId="4D9CFC62" w14:textId="77777777" w:rsidR="00D44AF8" w:rsidRPr="00515BB4" w:rsidRDefault="00D44AF8" w:rsidP="00D44AF8">
      <w:pPr>
        <w:pStyle w:val="Questionliste"/>
        <w:numPr>
          <w:ilvl w:val="0"/>
          <w:numId w:val="0"/>
        </w:numPr>
        <w:ind w:left="1491"/>
        <w:rPr>
          <w:rFonts w:eastAsiaTheme="minorEastAsia" w:cs="Arial"/>
          <w:color w:val="000000" w:themeColor="text1"/>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44AF8" w:rsidRPr="00515BB4" w14:paraId="62F3968B" w14:textId="77777777" w:rsidTr="00A527C3">
        <w:trPr>
          <w:trHeight w:val="272"/>
        </w:trPr>
        <w:tc>
          <w:tcPr>
            <w:tcW w:w="1637" w:type="dxa"/>
            <w:shd w:val="clear" w:color="auto" w:fill="D9E2F3" w:themeFill="accent1" w:themeFillTint="33"/>
          </w:tcPr>
          <w:p w14:paraId="1A8B0961" w14:textId="77777777" w:rsidR="00D44AF8" w:rsidRPr="00515BB4" w:rsidRDefault="009508FF" w:rsidP="00A527C3">
            <w:pPr>
              <w:pStyle w:val="Normalformulaire"/>
              <w:spacing w:after="0"/>
              <w:rPr>
                <w:rFonts w:cs="Arial"/>
              </w:rPr>
            </w:pPr>
            <w:sdt>
              <w:sdtPr>
                <w:rPr>
                  <w:rFonts w:cs="Arial"/>
                </w:rPr>
                <w:id w:val="1405034262"/>
                <w14:checkbox>
                  <w14:checked w14:val="0"/>
                  <w14:checkedState w14:val="2612" w14:font="MS Gothic"/>
                  <w14:uncheckedState w14:val="2610" w14:font="MS Gothic"/>
                </w14:checkbox>
              </w:sdtPr>
              <w:sdtEndPr/>
              <w:sdtContent>
                <w:r w:rsidR="00D44AF8" w:rsidRPr="00515BB4">
                  <w:rPr>
                    <w:rFonts w:ascii="Segoe UI Symbol" w:hAnsi="Segoe UI Symbol" w:cs="Segoe UI Symbol"/>
                  </w:rPr>
                  <w:t>☐</w:t>
                </w:r>
              </w:sdtContent>
            </w:sdt>
            <w:r w:rsidR="00D44AF8" w:rsidRPr="00515BB4">
              <w:rPr>
                <w:rFonts w:cs="Arial"/>
              </w:rPr>
              <w:t>Oui</w:t>
            </w:r>
            <w:r w:rsidR="00D44AF8" w:rsidRPr="00515BB4">
              <w:rPr>
                <w:rFonts w:cs="Arial"/>
              </w:rPr>
              <w:tab/>
              <w:t xml:space="preserve"> </w:t>
            </w:r>
            <w:sdt>
              <w:sdtPr>
                <w:rPr>
                  <w:rFonts w:cs="Arial"/>
                </w:rPr>
                <w:id w:val="-320283027"/>
                <w14:checkbox>
                  <w14:checked w14:val="0"/>
                  <w14:checkedState w14:val="2612" w14:font="MS Gothic"/>
                  <w14:uncheckedState w14:val="2610" w14:font="MS Gothic"/>
                </w14:checkbox>
              </w:sdtPr>
              <w:sdtEndPr/>
              <w:sdtContent>
                <w:r w:rsidR="00D44AF8" w:rsidRPr="00515BB4">
                  <w:rPr>
                    <w:rFonts w:ascii="Segoe UI Symbol" w:hAnsi="Segoe UI Symbol" w:cs="Segoe UI Symbol"/>
                  </w:rPr>
                  <w:t>☐</w:t>
                </w:r>
              </w:sdtContent>
            </w:sdt>
            <w:r w:rsidR="00D44AF8" w:rsidRPr="00515BB4">
              <w:rPr>
                <w:rFonts w:cs="Arial"/>
              </w:rPr>
              <w:t>Non</w:t>
            </w:r>
          </w:p>
        </w:tc>
      </w:tr>
    </w:tbl>
    <w:p w14:paraId="35E33733" w14:textId="77777777" w:rsidR="00D44AF8" w:rsidRPr="00515BB4" w:rsidRDefault="00D44AF8" w:rsidP="00D44AF8">
      <w:pPr>
        <w:pStyle w:val="Siouinon"/>
        <w:rPr>
          <w:rFonts w:cs="Arial"/>
        </w:rPr>
      </w:pPr>
      <w:r w:rsidRPr="00515BB4">
        <w:rPr>
          <w:rFonts w:cs="Arial"/>
        </w:rPr>
        <w:t>Si vous avez répondu Non, passez à la section 4.3.</w:t>
      </w:r>
    </w:p>
    <w:p w14:paraId="68C97E29" w14:textId="77777777" w:rsidR="00D44AF8" w:rsidRPr="00515BB4" w:rsidRDefault="00D44AF8" w:rsidP="00D44AF8">
      <w:pPr>
        <w:pStyle w:val="Question"/>
        <w:rPr>
          <w:rStyle w:val="normaltextrun"/>
          <w:rFonts w:eastAsia="Cambria" w:cs="Arial"/>
        </w:rPr>
      </w:pPr>
      <w:r w:rsidRPr="00515BB4">
        <w:rPr>
          <w:rFonts w:cs="Arial"/>
        </w:rPr>
        <w:t>4.2.2</w:t>
      </w:r>
      <w:r w:rsidRPr="00515BB4">
        <w:rPr>
          <w:rFonts w:cs="Arial"/>
        </w:rPr>
        <w:tab/>
        <w:t>Fournissez le formulaire d’impact</w:t>
      </w:r>
      <w:r>
        <w:rPr>
          <w:rFonts w:cs="Arial"/>
        </w:rPr>
        <w:t>s</w:t>
      </w:r>
      <w:r w:rsidRPr="00515BB4">
        <w:rPr>
          <w:rFonts w:cs="Arial"/>
        </w:rPr>
        <w:t xml:space="preserve"> </w:t>
      </w:r>
      <w:r w:rsidRPr="00515BB4">
        <w:rPr>
          <w:rStyle w:val="normaltextrun"/>
          <w:rFonts w:eastAsia="Cambria" w:cs="Arial"/>
          <w:i/>
          <w:iCs/>
        </w:rPr>
        <w:t xml:space="preserve">AM18b </w:t>
      </w:r>
      <w:r w:rsidRPr="00515BB4">
        <w:rPr>
          <w:rFonts w:cs="Arial"/>
          <w:i/>
          <w:iCs/>
        </w:rPr>
        <w:t>–</w:t>
      </w:r>
      <w:r w:rsidRPr="00515BB4">
        <w:rPr>
          <w:rStyle w:val="normaltextrun"/>
          <w:rFonts w:eastAsia="Cambria" w:cs="Arial"/>
          <w:i/>
          <w:iCs/>
        </w:rPr>
        <w:t xml:space="preserve"> Eaux de surface, eaux souterraines et sols</w:t>
      </w:r>
      <w:r w:rsidRPr="00515BB4">
        <w:rPr>
          <w:rStyle w:val="normaltextrun"/>
          <w:rFonts w:eastAsia="Cambria" w:cs="Arial"/>
        </w:rPr>
        <w:t xml:space="preserve"> (art. 18 REAFIE).</w:t>
      </w:r>
    </w:p>
    <w:p w14:paraId="14F9D48C" w14:textId="77777777" w:rsidR="00D44AF8" w:rsidRPr="00515BB4" w:rsidRDefault="009508FF" w:rsidP="00D44AF8">
      <w:pPr>
        <w:pStyle w:val="Recevabilite"/>
        <w:rPr>
          <w:rFonts w:cs="Arial"/>
        </w:rPr>
      </w:pPr>
      <w:sdt>
        <w:sdtPr>
          <w:rPr>
            <w:rFonts w:cs="Arial"/>
            <w:highlight w:val="lightGray"/>
          </w:rPr>
          <w:id w:val="295653086"/>
          <w14:checkbox>
            <w14:checked w14:val="0"/>
            <w14:checkedState w14:val="2612" w14:font="MS Gothic"/>
            <w14:uncheckedState w14:val="2610" w14:font="MS Gothic"/>
          </w14:checkbox>
        </w:sdtPr>
        <w:sdtEndPr/>
        <w:sdtContent>
          <w:r w:rsidR="00D44AF8" w:rsidRPr="00515BB4">
            <w:rPr>
              <w:rFonts w:ascii="Segoe UI Symbol" w:eastAsia="MS Gothic" w:hAnsi="Segoe UI Symbol" w:cs="Segoe UI Symbol"/>
              <w:highlight w:val="lightGray"/>
            </w:rPr>
            <w:t>☐</w:t>
          </w:r>
        </w:sdtContent>
      </w:sdt>
      <w:r w:rsidR="00D44AF8" w:rsidRPr="00515BB4">
        <w:rPr>
          <w:rFonts w:cs="Arial"/>
          <w:highlight w:val="lightGray"/>
        </w:rPr>
        <w:t xml:space="preserve">R </w:t>
      </w:r>
      <w:sdt>
        <w:sdtPr>
          <w:rPr>
            <w:rFonts w:cs="Arial"/>
            <w:highlight w:val="lightGray"/>
          </w:rPr>
          <w:id w:val="-236635548"/>
          <w14:checkbox>
            <w14:checked w14:val="0"/>
            <w14:checkedState w14:val="2612" w14:font="MS Gothic"/>
            <w14:uncheckedState w14:val="2610" w14:font="MS Gothic"/>
          </w14:checkbox>
        </w:sdtPr>
        <w:sdtEndPr/>
        <w:sdtContent>
          <w:r w:rsidR="00D44AF8" w:rsidRPr="00515BB4">
            <w:rPr>
              <w:rFonts w:ascii="Segoe UI Symbol" w:eastAsia="MS Gothic" w:hAnsi="Segoe UI Symbol" w:cs="Segoe UI Symbol"/>
              <w:highlight w:val="lightGray"/>
            </w:rPr>
            <w:t>☐</w:t>
          </w:r>
        </w:sdtContent>
      </w:sdt>
      <w:r w:rsidR="00D44AF8" w:rsidRPr="00515BB4">
        <w:rPr>
          <w:rFonts w:cs="Arial"/>
          <w:highlight w:val="lightGray"/>
        </w:rPr>
        <w:t xml:space="preserve">NR </w:t>
      </w:r>
      <w:sdt>
        <w:sdtPr>
          <w:rPr>
            <w:rFonts w:cs="Arial"/>
            <w:highlight w:val="lightGray"/>
          </w:rPr>
          <w:id w:val="1914807993"/>
          <w14:checkbox>
            <w14:checked w14:val="0"/>
            <w14:checkedState w14:val="2612" w14:font="MS Gothic"/>
            <w14:uncheckedState w14:val="2610" w14:font="MS Gothic"/>
          </w14:checkbox>
        </w:sdtPr>
        <w:sdtEndPr/>
        <w:sdtContent>
          <w:r w:rsidR="00D44AF8" w:rsidRPr="00515BB4">
            <w:rPr>
              <w:rFonts w:ascii="Segoe UI Symbol" w:eastAsia="MS Gothic" w:hAnsi="Segoe UI Symbol" w:cs="Segoe UI Symbol"/>
              <w:highlight w:val="lightGray"/>
            </w:rPr>
            <w:t>☐</w:t>
          </w:r>
        </w:sdtContent>
      </w:sdt>
      <w:r w:rsidR="00D44AF8"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44AF8" w:rsidRPr="00515BB4" w14:paraId="0C7C176B" w14:textId="77777777" w:rsidTr="00A527C3">
        <w:trPr>
          <w:trHeight w:val="272"/>
        </w:trPr>
        <w:tc>
          <w:tcPr>
            <w:tcW w:w="16946" w:type="dxa"/>
            <w:shd w:val="clear" w:color="auto" w:fill="D9E2F3" w:themeFill="accent1" w:themeFillTint="33"/>
          </w:tcPr>
          <w:p w14:paraId="4F5BB6AE" w14:textId="77777777" w:rsidR="00D44AF8" w:rsidRPr="00515BB4" w:rsidRDefault="009508FF" w:rsidP="00A527C3">
            <w:pPr>
              <w:pStyle w:val="Normalformulaire"/>
              <w:keepNext/>
              <w:spacing w:after="0"/>
              <w:rPr>
                <w:rFonts w:cs="Arial"/>
              </w:rPr>
            </w:pPr>
            <w:sdt>
              <w:sdtPr>
                <w:rPr>
                  <w:rFonts w:cs="Arial"/>
                </w:rPr>
                <w:id w:val="1154718404"/>
                <w14:checkbox>
                  <w14:checked w14:val="0"/>
                  <w14:checkedState w14:val="2612" w14:font="MS Gothic"/>
                  <w14:uncheckedState w14:val="2610" w14:font="MS Gothic"/>
                </w14:checkbox>
              </w:sdtPr>
              <w:sdtEndPr/>
              <w:sdtContent>
                <w:r w:rsidR="00D44AF8" w:rsidRPr="00515BB4">
                  <w:rPr>
                    <w:rFonts w:ascii="Segoe UI Symbol" w:hAnsi="Segoe UI Symbol" w:cs="Segoe UI Symbol"/>
                  </w:rPr>
                  <w:t>☐</w:t>
                </w:r>
              </w:sdtContent>
            </w:sdt>
            <w:r w:rsidR="00D44AF8" w:rsidRPr="00515BB4">
              <w:rPr>
                <w:rFonts w:cs="Arial"/>
              </w:rPr>
              <w:t xml:space="preserve"> Je confirme la soumission du formulaire d’impact</w:t>
            </w:r>
            <w:r w:rsidR="00D44AF8">
              <w:rPr>
                <w:rFonts w:cs="Arial"/>
              </w:rPr>
              <w:t>s</w:t>
            </w:r>
            <w:r w:rsidR="00D44AF8" w:rsidRPr="00515BB4">
              <w:rPr>
                <w:rFonts w:cs="Arial"/>
              </w:rPr>
              <w:t xml:space="preserve"> </w:t>
            </w:r>
            <w:r w:rsidR="00D44AF8" w:rsidRPr="00515BB4">
              <w:rPr>
                <w:rFonts w:cs="Arial"/>
                <w:b/>
                <w:bCs w:val="0"/>
                <w:i/>
                <w:iCs/>
              </w:rPr>
              <w:t>AM18b – Eaux de surface, eaux souterraines et sols</w:t>
            </w:r>
            <w:r w:rsidR="00D44AF8" w:rsidRPr="00515BB4">
              <w:rPr>
                <w:rFonts w:cs="Arial"/>
                <w:bCs w:val="0"/>
              </w:rPr>
              <w:t xml:space="preserve"> dans le cadre de la présente demande.</w:t>
            </w:r>
          </w:p>
        </w:tc>
      </w:tr>
    </w:tbl>
    <w:p w14:paraId="0FDE53AB" w14:textId="77777777" w:rsidR="006C438A" w:rsidRPr="00515BB4" w:rsidRDefault="006C438A" w:rsidP="006C438A">
      <w:pPr>
        <w:pStyle w:val="Sous-Section"/>
        <w:rPr>
          <w:rFonts w:cs="Arial"/>
        </w:rPr>
      </w:pPr>
      <w:r w:rsidRPr="00515BB4">
        <w:rPr>
          <w:rFonts w:cs="Arial"/>
        </w:rPr>
        <w:t>Rejets atmosphériques</w:t>
      </w:r>
    </w:p>
    <w:p w14:paraId="5F3C73DA" w14:textId="77777777" w:rsidR="006C438A" w:rsidRPr="00515BB4" w:rsidRDefault="006C438A" w:rsidP="006C438A">
      <w:pPr>
        <w:pStyle w:val="Question"/>
        <w:rPr>
          <w:rFonts w:cs="Arial"/>
        </w:rPr>
      </w:pPr>
      <w:r w:rsidRPr="00515BB4">
        <w:rPr>
          <w:rFonts w:cs="Arial"/>
        </w:rPr>
        <w:t>4.3.1</w:t>
      </w:r>
      <w:r w:rsidRPr="00515BB4">
        <w:rPr>
          <w:rFonts w:cs="Arial"/>
        </w:rPr>
        <w:tab/>
        <w:t xml:space="preserve">Les activités </w:t>
      </w:r>
      <w:r>
        <w:t>concernées</w:t>
      </w:r>
      <w:r w:rsidRPr="00515BB4">
        <w:rPr>
          <w:rFonts w:cs="Arial"/>
        </w:rPr>
        <w:t xml:space="preserve"> par le présent formulaire sont-elles susceptibles d’émettre des rejets dans l’atmosphère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(art. 18 REAFIE)? </w:t>
      </w:r>
    </w:p>
    <w:p w14:paraId="2D355CE5" w14:textId="77777777" w:rsidR="006C438A" w:rsidRPr="00515BB4" w:rsidRDefault="009508FF" w:rsidP="006C438A">
      <w:pPr>
        <w:pStyle w:val="Recevabilite"/>
        <w:rPr>
          <w:rFonts w:cs="Arial"/>
        </w:rPr>
      </w:pPr>
      <w:sdt>
        <w:sdtPr>
          <w:rPr>
            <w:rFonts w:cs="Arial"/>
            <w:highlight w:val="lightGray"/>
          </w:rPr>
          <w:id w:val="-467969881"/>
          <w14:checkbox>
            <w14:checked w14:val="0"/>
            <w14:checkedState w14:val="2612" w14:font="MS Gothic"/>
            <w14:uncheckedState w14:val="2610" w14:font="MS Gothic"/>
          </w14:checkbox>
        </w:sdtPr>
        <w:sdtEndPr/>
        <w:sdtContent>
          <w:r w:rsidR="006C438A" w:rsidRPr="00515BB4">
            <w:rPr>
              <w:rFonts w:ascii="Segoe UI Symbol" w:eastAsia="MS Gothic" w:hAnsi="Segoe UI Symbol" w:cs="Segoe UI Symbol"/>
              <w:highlight w:val="lightGray"/>
            </w:rPr>
            <w:t>☐</w:t>
          </w:r>
        </w:sdtContent>
      </w:sdt>
      <w:r w:rsidR="006C438A" w:rsidRPr="00515BB4">
        <w:rPr>
          <w:rFonts w:cs="Arial"/>
          <w:highlight w:val="lightGray"/>
        </w:rPr>
        <w:t xml:space="preserve">R </w:t>
      </w:r>
      <w:sdt>
        <w:sdtPr>
          <w:rPr>
            <w:rFonts w:cs="Arial"/>
            <w:highlight w:val="lightGray"/>
          </w:rPr>
          <w:id w:val="1720935335"/>
          <w14:checkbox>
            <w14:checked w14:val="0"/>
            <w14:checkedState w14:val="2612" w14:font="MS Gothic"/>
            <w14:uncheckedState w14:val="2610" w14:font="MS Gothic"/>
          </w14:checkbox>
        </w:sdtPr>
        <w:sdtEndPr/>
        <w:sdtContent>
          <w:r w:rsidR="006C438A" w:rsidRPr="00515BB4">
            <w:rPr>
              <w:rFonts w:ascii="Segoe UI Symbol" w:eastAsia="MS Gothic" w:hAnsi="Segoe UI Symbol" w:cs="Segoe UI Symbol"/>
              <w:highlight w:val="lightGray"/>
            </w:rPr>
            <w:t>☐</w:t>
          </w:r>
        </w:sdtContent>
      </w:sdt>
      <w:r w:rsidR="006C438A" w:rsidRPr="00515BB4">
        <w:rPr>
          <w:rFonts w:cs="Arial"/>
          <w:highlight w:val="lightGray"/>
        </w:rPr>
        <w:t xml:space="preserve">NR </w:t>
      </w:r>
      <w:sdt>
        <w:sdtPr>
          <w:rPr>
            <w:rFonts w:cs="Arial"/>
            <w:highlight w:val="lightGray"/>
          </w:rPr>
          <w:id w:val="1318381212"/>
          <w14:checkbox>
            <w14:checked w14:val="0"/>
            <w14:checkedState w14:val="2612" w14:font="MS Gothic"/>
            <w14:uncheckedState w14:val="2610" w14:font="MS Gothic"/>
          </w14:checkbox>
        </w:sdtPr>
        <w:sdtEndPr/>
        <w:sdtContent>
          <w:r w:rsidR="006C438A" w:rsidRPr="00515BB4">
            <w:rPr>
              <w:rFonts w:ascii="Segoe UI Symbol" w:eastAsia="MS Gothic" w:hAnsi="Segoe UI Symbol" w:cs="Segoe UI Symbol"/>
              <w:highlight w:val="lightGray"/>
            </w:rPr>
            <w:t>☐</w:t>
          </w:r>
        </w:sdtContent>
      </w:sdt>
      <w:r w:rsidR="006C438A" w:rsidRPr="00515BB4">
        <w:rPr>
          <w:rFonts w:cs="Arial"/>
          <w:highlight w:val="lightGray"/>
        </w:rPr>
        <w:t>SO</w:t>
      </w:r>
    </w:p>
    <w:p w14:paraId="733989D7" w14:textId="246DC84B" w:rsidR="006C438A" w:rsidRPr="00515BB4" w:rsidRDefault="006C438A" w:rsidP="006C438A">
      <w:pPr>
        <w:pStyle w:val="QuestionInfo"/>
        <w:rPr>
          <w:rFonts w:cs="Arial"/>
        </w:rPr>
      </w:pPr>
      <w:r w:rsidRPr="00515BB4">
        <w:rPr>
          <w:rFonts w:cs="Arial"/>
        </w:rPr>
        <w:t>Exemples</w:t>
      </w:r>
      <w:r w:rsidRPr="00515BB4">
        <w:rPr>
          <w:rStyle w:val="normaltextrun"/>
          <w:rFonts w:eastAsia="Cambria" w:cs="Arial"/>
        </w:rPr>
        <w:t xml:space="preserve"> </w:t>
      </w:r>
      <w:r>
        <w:rPr>
          <w:rStyle w:val="normaltextrun"/>
          <w:rFonts w:eastAsia="Cambria" w:cs="Arial"/>
        </w:rPr>
        <w:t>de source d’émissions atmosphériques à</w:t>
      </w:r>
      <w:r w:rsidRPr="00515BB4">
        <w:rPr>
          <w:rStyle w:val="normaltextrun"/>
          <w:rFonts w:eastAsia="Cambria" w:cs="Arial"/>
        </w:rPr>
        <w:t xml:space="preserve"> déclarer dans le formulaire d’impact</w:t>
      </w:r>
      <w:r>
        <w:rPr>
          <w:rStyle w:val="normaltextrun"/>
          <w:rFonts w:eastAsia="Cambria" w:cs="Arial"/>
        </w:rPr>
        <w:t>s</w:t>
      </w:r>
      <w:r w:rsidRPr="00515BB4">
        <w:rPr>
          <w:rStyle w:val="normaltextrun"/>
          <w:rFonts w:eastAsia="Cambria" w:cs="Arial"/>
        </w:rPr>
        <w:t xml:space="preserve"> </w:t>
      </w:r>
      <w:r w:rsidRPr="00515BB4">
        <w:rPr>
          <w:rFonts w:cs="Arial"/>
          <w:b/>
          <w:i/>
          <w:iCs/>
        </w:rPr>
        <w:t xml:space="preserve">AM18c </w:t>
      </w:r>
      <w:r w:rsidRPr="00515BB4">
        <w:rPr>
          <w:rFonts w:cs="Arial"/>
          <w:b/>
          <w:bCs/>
          <w:i/>
          <w:iCs/>
        </w:rPr>
        <w:t>–</w:t>
      </w:r>
      <w:r w:rsidRPr="00515BB4">
        <w:rPr>
          <w:rFonts w:cs="Arial"/>
        </w:rPr>
        <w:t xml:space="preserve"> </w:t>
      </w:r>
      <w:r w:rsidRPr="00515BB4">
        <w:rPr>
          <w:rFonts w:cs="Arial"/>
          <w:b/>
          <w:i/>
          <w:iCs/>
        </w:rPr>
        <w:t>Rejets atmosphériques</w:t>
      </w:r>
      <w:r w:rsidRPr="00515BB4">
        <w:rPr>
          <w:rFonts w:cs="Arial"/>
        </w:rPr>
        <w:t xml:space="preserve"> : </w:t>
      </w:r>
    </w:p>
    <w:p w14:paraId="0169F658" w14:textId="77777777" w:rsidR="006C438A" w:rsidRPr="00515BB4" w:rsidRDefault="006C438A" w:rsidP="006C438A">
      <w:pPr>
        <w:pStyle w:val="Questionliste"/>
        <w:rPr>
          <w:rFonts w:cs="Arial"/>
        </w:rPr>
      </w:pPr>
      <w:proofErr w:type="gramStart"/>
      <w:r w:rsidRPr="00515BB4">
        <w:rPr>
          <w:rFonts w:cs="Arial"/>
        </w:rPr>
        <w:t>les</w:t>
      </w:r>
      <w:proofErr w:type="gramEnd"/>
      <w:r w:rsidRPr="00515BB4">
        <w:rPr>
          <w:rFonts w:cs="Arial"/>
        </w:rPr>
        <w:t xml:space="preserve"> activités générant des émissions de contaminant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à l’atmosphère (ex. :  particules, </w:t>
      </w:r>
      <w:r>
        <w:rPr>
          <w:rFonts w:cs="Arial"/>
        </w:rPr>
        <w:t>fumée</w:t>
      </w:r>
      <w:r w:rsidRPr="00515BB4">
        <w:rPr>
          <w:rFonts w:cs="Arial"/>
        </w:rPr>
        <w:t>, odeurs);</w:t>
      </w:r>
    </w:p>
    <w:p w14:paraId="591C3D8C" w14:textId="2F4FCB55" w:rsidR="006C438A" w:rsidRPr="00515BB4" w:rsidRDefault="006C438A" w:rsidP="006C438A">
      <w:pPr>
        <w:pStyle w:val="Questionliste"/>
        <w:rPr>
          <w:rFonts w:cs="Arial"/>
        </w:rPr>
      </w:pPr>
      <w:r>
        <w:rPr>
          <w:rFonts w:cs="Arial"/>
        </w:rPr>
        <w:lastRenderedPageBreak/>
        <w:t xml:space="preserve">les émissions de poussière provenant de </w:t>
      </w:r>
      <w:r w:rsidRPr="00515BB4">
        <w:rPr>
          <w:rFonts w:cs="Arial"/>
        </w:rPr>
        <w:t xml:space="preserve">la circulation de la machinerie ou </w:t>
      </w:r>
      <w:r>
        <w:rPr>
          <w:rFonts w:cs="Arial"/>
        </w:rPr>
        <w:t xml:space="preserve">de la </w:t>
      </w:r>
      <w:r w:rsidRPr="00515BB4">
        <w:rPr>
          <w:rFonts w:cs="Arial"/>
        </w:rPr>
        <w:t>chute de matière</w:t>
      </w:r>
      <w:r>
        <w:rPr>
          <w:rFonts w:cs="Arial"/>
        </w:rPr>
        <w:t>s</w:t>
      </w:r>
      <w:r w:rsidRPr="00515BB4">
        <w:rPr>
          <w:rFonts w:cs="Arial"/>
        </w:rPr>
        <w:t>;</w:t>
      </w:r>
    </w:p>
    <w:p w14:paraId="2B720AD0" w14:textId="77777777" w:rsidR="006C438A" w:rsidRPr="00515BB4" w:rsidRDefault="006C438A" w:rsidP="006C438A">
      <w:pPr>
        <w:pStyle w:val="Questionliste"/>
        <w:rPr>
          <w:rFonts w:cs="Arial"/>
        </w:rPr>
      </w:pPr>
      <w:r w:rsidRPr="00515BB4">
        <w:rPr>
          <w:rFonts w:cs="Arial"/>
        </w:rPr>
        <w:t>la combustion de matières;</w:t>
      </w:r>
    </w:p>
    <w:p w14:paraId="5115A288" w14:textId="77777777" w:rsidR="006C438A" w:rsidRPr="00515BB4" w:rsidRDefault="006C438A" w:rsidP="00A40A2D">
      <w:pPr>
        <w:pStyle w:val="Questionliste"/>
        <w:spacing w:after="240"/>
        <w:rPr>
          <w:rFonts w:cs="Arial"/>
        </w:rPr>
      </w:pPr>
      <w:r w:rsidRPr="00515BB4">
        <w:rPr>
          <w:rFonts w:cs="Arial"/>
        </w:rPr>
        <w:t>la dispersion éolienne de matières entreposées sur le site.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C438A" w:rsidRPr="00515BB4" w14:paraId="4DE69B6E" w14:textId="77777777" w:rsidTr="00A527C3">
        <w:trPr>
          <w:trHeight w:val="272"/>
        </w:trPr>
        <w:tc>
          <w:tcPr>
            <w:tcW w:w="1637" w:type="dxa"/>
            <w:shd w:val="clear" w:color="auto" w:fill="D9E2F3" w:themeFill="accent1" w:themeFillTint="33"/>
          </w:tcPr>
          <w:p w14:paraId="656424DA" w14:textId="77777777" w:rsidR="006C438A" w:rsidRPr="00515BB4" w:rsidRDefault="009508FF" w:rsidP="00A527C3">
            <w:pPr>
              <w:pStyle w:val="Normalformulaire"/>
              <w:spacing w:after="0"/>
              <w:rPr>
                <w:rFonts w:cs="Arial"/>
              </w:rPr>
            </w:pPr>
            <w:sdt>
              <w:sdtPr>
                <w:rPr>
                  <w:rFonts w:cs="Arial"/>
                </w:rPr>
                <w:id w:val="-542820362"/>
                <w14:checkbox>
                  <w14:checked w14:val="0"/>
                  <w14:checkedState w14:val="2612" w14:font="MS Gothic"/>
                  <w14:uncheckedState w14:val="2610" w14:font="MS Gothic"/>
                </w14:checkbox>
              </w:sdtPr>
              <w:sdtEndPr/>
              <w:sdtContent>
                <w:r w:rsidR="006C438A" w:rsidRPr="00515BB4">
                  <w:rPr>
                    <w:rFonts w:ascii="Segoe UI Symbol" w:hAnsi="Segoe UI Symbol" w:cs="Segoe UI Symbol"/>
                  </w:rPr>
                  <w:t>☐</w:t>
                </w:r>
              </w:sdtContent>
            </w:sdt>
            <w:r w:rsidR="006C438A" w:rsidRPr="00515BB4">
              <w:rPr>
                <w:rFonts w:cs="Arial"/>
              </w:rPr>
              <w:t>Oui</w:t>
            </w:r>
            <w:r w:rsidR="006C438A" w:rsidRPr="00515BB4">
              <w:rPr>
                <w:rFonts w:cs="Arial"/>
              </w:rPr>
              <w:tab/>
              <w:t xml:space="preserve"> </w:t>
            </w:r>
            <w:sdt>
              <w:sdtPr>
                <w:rPr>
                  <w:rFonts w:cs="Arial"/>
                </w:rPr>
                <w:id w:val="966009960"/>
                <w14:checkbox>
                  <w14:checked w14:val="0"/>
                  <w14:checkedState w14:val="2612" w14:font="MS Gothic"/>
                  <w14:uncheckedState w14:val="2610" w14:font="MS Gothic"/>
                </w14:checkbox>
              </w:sdtPr>
              <w:sdtEndPr/>
              <w:sdtContent>
                <w:r w:rsidR="006C438A" w:rsidRPr="00515BB4">
                  <w:rPr>
                    <w:rFonts w:ascii="Segoe UI Symbol" w:hAnsi="Segoe UI Symbol" w:cs="Segoe UI Symbol"/>
                  </w:rPr>
                  <w:t>☐</w:t>
                </w:r>
              </w:sdtContent>
            </w:sdt>
            <w:r w:rsidR="006C438A" w:rsidRPr="00515BB4">
              <w:rPr>
                <w:rFonts w:cs="Arial"/>
              </w:rPr>
              <w:t>Non</w:t>
            </w:r>
          </w:p>
        </w:tc>
      </w:tr>
    </w:tbl>
    <w:p w14:paraId="22E5BBCE" w14:textId="77777777" w:rsidR="006C438A" w:rsidRPr="00515BB4" w:rsidRDefault="006C438A" w:rsidP="006C438A">
      <w:pPr>
        <w:pStyle w:val="Siouinon"/>
        <w:rPr>
          <w:rFonts w:cs="Arial"/>
        </w:rPr>
      </w:pPr>
      <w:r w:rsidRPr="00515BB4">
        <w:rPr>
          <w:rFonts w:cs="Arial"/>
        </w:rPr>
        <w:t>Si vous avez répondu Non, passez à la section 4.4.</w:t>
      </w:r>
    </w:p>
    <w:p w14:paraId="62629671" w14:textId="77777777" w:rsidR="006C438A" w:rsidRPr="00515BB4" w:rsidRDefault="006C438A" w:rsidP="006C438A">
      <w:pPr>
        <w:pStyle w:val="Question"/>
        <w:keepNext/>
        <w:rPr>
          <w:rFonts w:cs="Arial"/>
        </w:rPr>
      </w:pPr>
      <w:r w:rsidRPr="00515BB4">
        <w:rPr>
          <w:rFonts w:cs="Arial"/>
        </w:rPr>
        <w:t xml:space="preserve">4.3.2 </w:t>
      </w:r>
      <w:r w:rsidRPr="00515BB4">
        <w:rPr>
          <w:rFonts w:cs="Arial"/>
        </w:rPr>
        <w:tab/>
        <w:t>Fournissez le formulaire d’impact</w:t>
      </w:r>
      <w:r>
        <w:rPr>
          <w:rFonts w:cs="Arial"/>
        </w:rPr>
        <w:t>s</w:t>
      </w:r>
      <w:r w:rsidRPr="00515BB4">
        <w:rPr>
          <w:rFonts w:cs="Arial"/>
          <w:i/>
          <w:iCs/>
        </w:rPr>
        <w:t xml:space="preserve"> AM18c</w:t>
      </w:r>
      <w:r w:rsidRPr="00515BB4">
        <w:rPr>
          <w:rFonts w:cs="Arial"/>
        </w:rPr>
        <w:t xml:space="preserve"> </w:t>
      </w:r>
      <w:r w:rsidRPr="00515BB4">
        <w:rPr>
          <w:rFonts w:cs="Arial"/>
          <w:i/>
          <w:iCs/>
        </w:rPr>
        <w:t>–</w:t>
      </w:r>
      <w:r w:rsidRPr="00515BB4">
        <w:rPr>
          <w:rFonts w:cs="Arial"/>
        </w:rPr>
        <w:t xml:space="preserve"> </w:t>
      </w:r>
      <w:r w:rsidRPr="00515BB4">
        <w:rPr>
          <w:rFonts w:cs="Arial"/>
          <w:i/>
          <w:iCs/>
        </w:rPr>
        <w:t xml:space="preserve">Rejets atmosphériques </w:t>
      </w:r>
      <w:r w:rsidRPr="00515BB4">
        <w:rPr>
          <w:rFonts w:cs="Arial"/>
        </w:rPr>
        <w:t>(art. 18 REAFIE).</w:t>
      </w:r>
    </w:p>
    <w:p w14:paraId="7B324743" w14:textId="77777777" w:rsidR="006C438A" w:rsidRDefault="009508FF" w:rsidP="006C438A">
      <w:pPr>
        <w:pStyle w:val="Recevabilite"/>
        <w:keepNext/>
        <w:rPr>
          <w:rFonts w:cs="Arial"/>
        </w:rPr>
      </w:pPr>
      <w:sdt>
        <w:sdtPr>
          <w:rPr>
            <w:rFonts w:cs="Arial"/>
            <w:highlight w:val="lightGray"/>
          </w:rPr>
          <w:id w:val="149027003"/>
          <w14:checkbox>
            <w14:checked w14:val="0"/>
            <w14:checkedState w14:val="2612" w14:font="MS Gothic"/>
            <w14:uncheckedState w14:val="2610" w14:font="MS Gothic"/>
          </w14:checkbox>
        </w:sdtPr>
        <w:sdtEndPr/>
        <w:sdtContent>
          <w:r w:rsidR="006C438A" w:rsidRPr="00515BB4">
            <w:rPr>
              <w:rFonts w:ascii="Segoe UI Symbol" w:eastAsia="MS Gothic" w:hAnsi="Segoe UI Symbol" w:cs="Segoe UI Symbol"/>
              <w:highlight w:val="lightGray"/>
            </w:rPr>
            <w:t>☐</w:t>
          </w:r>
        </w:sdtContent>
      </w:sdt>
      <w:r w:rsidR="006C438A" w:rsidRPr="00515BB4">
        <w:rPr>
          <w:rFonts w:cs="Arial"/>
          <w:highlight w:val="lightGray"/>
        </w:rPr>
        <w:t xml:space="preserve">R </w:t>
      </w:r>
      <w:sdt>
        <w:sdtPr>
          <w:rPr>
            <w:rFonts w:cs="Arial"/>
            <w:highlight w:val="lightGray"/>
          </w:rPr>
          <w:id w:val="-2076420460"/>
          <w14:checkbox>
            <w14:checked w14:val="0"/>
            <w14:checkedState w14:val="2612" w14:font="MS Gothic"/>
            <w14:uncheckedState w14:val="2610" w14:font="MS Gothic"/>
          </w14:checkbox>
        </w:sdtPr>
        <w:sdtEndPr/>
        <w:sdtContent>
          <w:r w:rsidR="006C438A" w:rsidRPr="00515BB4">
            <w:rPr>
              <w:rFonts w:ascii="Segoe UI Symbol" w:eastAsia="MS Gothic" w:hAnsi="Segoe UI Symbol" w:cs="Segoe UI Symbol"/>
              <w:highlight w:val="lightGray"/>
            </w:rPr>
            <w:t>☐</w:t>
          </w:r>
        </w:sdtContent>
      </w:sdt>
      <w:r w:rsidR="006C438A" w:rsidRPr="00515BB4">
        <w:rPr>
          <w:rFonts w:cs="Arial"/>
          <w:highlight w:val="lightGray"/>
        </w:rPr>
        <w:t xml:space="preserve">NR </w:t>
      </w:r>
      <w:sdt>
        <w:sdtPr>
          <w:rPr>
            <w:rFonts w:cs="Arial"/>
            <w:highlight w:val="lightGray"/>
          </w:rPr>
          <w:id w:val="-890799978"/>
          <w14:checkbox>
            <w14:checked w14:val="0"/>
            <w14:checkedState w14:val="2612" w14:font="MS Gothic"/>
            <w14:uncheckedState w14:val="2610" w14:font="MS Gothic"/>
          </w14:checkbox>
        </w:sdtPr>
        <w:sdtEndPr/>
        <w:sdtContent>
          <w:r w:rsidR="006C438A" w:rsidRPr="00515BB4">
            <w:rPr>
              <w:rFonts w:ascii="Segoe UI Symbol" w:eastAsia="MS Gothic" w:hAnsi="Segoe UI Symbol" w:cs="Segoe UI Symbol"/>
              <w:highlight w:val="lightGray"/>
            </w:rPr>
            <w:t>☐</w:t>
          </w:r>
        </w:sdtContent>
      </w:sdt>
      <w:r w:rsidR="006C438A" w:rsidRPr="00515BB4">
        <w:rPr>
          <w:rFonts w:cs="Arial"/>
          <w:highlight w:val="lightGray"/>
        </w:rPr>
        <w:t>SO</w:t>
      </w:r>
    </w:p>
    <w:p w14:paraId="52E4C9DA" w14:textId="1A6C651F" w:rsidR="006C438A" w:rsidRPr="00664C0C" w:rsidRDefault="00664C0C" w:rsidP="00664C0C">
      <w:pPr>
        <w:pStyle w:val="QuestionInfo"/>
      </w:pPr>
      <w:r w:rsidRPr="00664C0C">
        <w:t>Le RAA établit certaines normes d’émission de particules de gaz, d’opacité des émissions, de qualité de l’atmosphère de même que des mesures de suivi, de surveillance et de contrôle. Consultez le RAA pour conna</w:t>
      </w:r>
      <w:r>
        <w:t>i</w:t>
      </w:r>
      <w:r w:rsidRPr="00664C0C">
        <w:t xml:space="preserve">tre les exigences applicables, notamment celles des articles 9 et 10 sur les valeurs limites applicables à l’émission de particules et démontrez, en remplissant le formulaire d’impacts, que les exigences règlementaires sont respectées.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C438A" w:rsidRPr="00515BB4" w14:paraId="33F72EF0" w14:textId="77777777" w:rsidTr="00A527C3">
        <w:trPr>
          <w:trHeight w:val="272"/>
        </w:trPr>
        <w:tc>
          <w:tcPr>
            <w:tcW w:w="16946" w:type="dxa"/>
            <w:shd w:val="clear" w:color="auto" w:fill="D9E2F3" w:themeFill="accent1" w:themeFillTint="33"/>
          </w:tcPr>
          <w:p w14:paraId="2E209B6B" w14:textId="77777777" w:rsidR="006C438A" w:rsidRPr="00515BB4" w:rsidRDefault="009508FF" w:rsidP="000716CF">
            <w:pPr>
              <w:pStyle w:val="Normalformulaire"/>
              <w:spacing w:after="0"/>
              <w:rPr>
                <w:rFonts w:cs="Arial"/>
              </w:rPr>
            </w:pPr>
            <w:sdt>
              <w:sdtPr>
                <w:rPr>
                  <w:rFonts w:cs="Arial"/>
                </w:rPr>
                <w:id w:val="1700972941"/>
                <w14:checkbox>
                  <w14:checked w14:val="0"/>
                  <w14:checkedState w14:val="2612" w14:font="MS Gothic"/>
                  <w14:uncheckedState w14:val="2610" w14:font="MS Gothic"/>
                </w14:checkbox>
              </w:sdtPr>
              <w:sdtEndPr/>
              <w:sdtContent>
                <w:r w:rsidR="006C438A" w:rsidRPr="00515BB4">
                  <w:rPr>
                    <w:rFonts w:ascii="Segoe UI Symbol" w:hAnsi="Segoe UI Symbol" w:cs="Segoe UI Symbol"/>
                  </w:rPr>
                  <w:t>☐</w:t>
                </w:r>
              </w:sdtContent>
            </w:sdt>
            <w:r w:rsidR="006C438A" w:rsidRPr="00515BB4">
              <w:rPr>
                <w:rFonts w:cs="Arial"/>
              </w:rPr>
              <w:t xml:space="preserve"> Je confirme la soumission du formulaire d’impact</w:t>
            </w:r>
            <w:r w:rsidR="006C438A">
              <w:rPr>
                <w:rFonts w:cs="Arial"/>
              </w:rPr>
              <w:t>s</w:t>
            </w:r>
            <w:r w:rsidR="006C438A" w:rsidRPr="00515BB4">
              <w:rPr>
                <w:rFonts w:cs="Arial"/>
              </w:rPr>
              <w:t xml:space="preserve"> </w:t>
            </w:r>
            <w:r w:rsidR="006C438A" w:rsidRPr="00515BB4">
              <w:rPr>
                <w:rFonts w:cs="Arial"/>
                <w:b/>
                <w:bCs w:val="0"/>
                <w:i/>
                <w:iCs/>
              </w:rPr>
              <w:t xml:space="preserve">AM18c – Rejets atmosphériques </w:t>
            </w:r>
            <w:r w:rsidR="006C438A" w:rsidRPr="00515BB4">
              <w:rPr>
                <w:rFonts w:cs="Arial"/>
                <w:bCs w:val="0"/>
              </w:rPr>
              <w:t>dans le cadre de la présente demande.</w:t>
            </w:r>
          </w:p>
        </w:tc>
      </w:tr>
    </w:tbl>
    <w:p w14:paraId="5DE12165" w14:textId="77777777" w:rsidR="005843EF" w:rsidRPr="00515BB4" w:rsidRDefault="005843EF" w:rsidP="001438B0">
      <w:pPr>
        <w:pStyle w:val="Sous-Section"/>
        <w:keepLines w:val="0"/>
        <w:rPr>
          <w:rFonts w:cs="Arial"/>
        </w:rPr>
      </w:pPr>
      <w:r w:rsidRPr="00515BB4">
        <w:rPr>
          <w:rFonts w:cs="Arial"/>
        </w:rPr>
        <w:t>Rejets d’un effluent (eau)</w:t>
      </w:r>
    </w:p>
    <w:p w14:paraId="20CB0C7D" w14:textId="5EF33349" w:rsidR="005843EF" w:rsidRPr="00515BB4" w:rsidRDefault="005843EF" w:rsidP="005843EF">
      <w:pPr>
        <w:pStyle w:val="Question"/>
        <w:rPr>
          <w:rFonts w:cs="Arial"/>
        </w:rPr>
      </w:pPr>
      <w:r w:rsidRPr="00515BB4">
        <w:rPr>
          <w:rFonts w:cs="Arial"/>
        </w:rPr>
        <w:t>4.</w:t>
      </w:r>
      <w:r w:rsidR="00C479C6">
        <w:rPr>
          <w:rFonts w:cs="Arial"/>
        </w:rPr>
        <w:t>4</w:t>
      </w:r>
      <w:r w:rsidRPr="00515BB4">
        <w:rPr>
          <w:rFonts w:cs="Arial"/>
        </w:rPr>
        <w:t>.1</w:t>
      </w:r>
      <w:r w:rsidRPr="00515BB4">
        <w:rPr>
          <w:rFonts w:cs="Arial"/>
        </w:rPr>
        <w:tab/>
        <w:t xml:space="preserve">Les activités </w:t>
      </w:r>
      <w:r>
        <w:t>concernées</w:t>
      </w:r>
      <w:r w:rsidRPr="00515BB4">
        <w:rPr>
          <w:rFonts w:cs="Arial"/>
        </w:rPr>
        <w:t xml:space="preserve"> par le présent formulaire génèrent-elles un rejet d’eau dans l’environnement*, dans un système d’égout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hors du site (art. 18 REAFIE)?</w:t>
      </w:r>
    </w:p>
    <w:p w14:paraId="28AAE75C" w14:textId="6E7B39A6" w:rsidR="005843EF" w:rsidRPr="00515BB4" w:rsidRDefault="009508FF" w:rsidP="005843EF">
      <w:pPr>
        <w:pStyle w:val="Recevabilite"/>
        <w:rPr>
          <w:rFonts w:cs="Arial"/>
        </w:rPr>
      </w:pPr>
      <w:sdt>
        <w:sdtPr>
          <w:rPr>
            <w:rFonts w:cs="Arial"/>
            <w:highlight w:val="lightGray"/>
          </w:rPr>
          <w:id w:val="207219888"/>
          <w14:checkbox>
            <w14:checked w14:val="0"/>
            <w14:checkedState w14:val="2612" w14:font="MS Gothic"/>
            <w14:uncheckedState w14:val="2610" w14:font="MS Gothic"/>
          </w14:checkbox>
        </w:sdtPr>
        <w:sdtEndPr/>
        <w:sdtContent>
          <w:r w:rsidR="00BF5EBE">
            <w:rPr>
              <w:rFonts w:ascii="MS Gothic" w:eastAsia="MS Gothic" w:hAnsi="MS Gothic" w:cs="Arial" w:hint="eastAsia"/>
              <w:highlight w:val="lightGray"/>
            </w:rPr>
            <w:t>☐</w:t>
          </w:r>
        </w:sdtContent>
      </w:sdt>
      <w:r w:rsidR="005843EF" w:rsidRPr="00515BB4">
        <w:rPr>
          <w:rFonts w:cs="Arial"/>
          <w:highlight w:val="lightGray"/>
        </w:rPr>
        <w:t xml:space="preserve">R </w:t>
      </w:r>
      <w:sdt>
        <w:sdtPr>
          <w:rPr>
            <w:rFonts w:cs="Arial"/>
            <w:highlight w:val="lightGray"/>
          </w:rPr>
          <w:id w:val="-1993779919"/>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NR </w:t>
      </w:r>
      <w:sdt>
        <w:sdtPr>
          <w:rPr>
            <w:rFonts w:cs="Arial"/>
            <w:highlight w:val="lightGray"/>
          </w:rPr>
          <w:id w:val="-1911072253"/>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SO</w:t>
      </w:r>
    </w:p>
    <w:p w14:paraId="3F7A86FE" w14:textId="01F42CF3" w:rsidR="005843EF" w:rsidRPr="00515BB4" w:rsidRDefault="005843EF" w:rsidP="005843EF">
      <w:pPr>
        <w:pStyle w:val="QuestionInfo"/>
        <w:rPr>
          <w:rFonts w:cs="Arial"/>
          <w:b/>
          <w:i/>
        </w:rPr>
      </w:pPr>
      <w:r w:rsidRPr="00515BB4">
        <w:rPr>
          <w:rFonts w:cs="Arial"/>
        </w:rPr>
        <w:t>Exemples de rejet d’eau à déclarer dans le formulaire d’impact</w:t>
      </w:r>
      <w:r w:rsidR="004F000C">
        <w:rPr>
          <w:rFonts w:cs="Arial"/>
        </w:rPr>
        <w:t>s</w:t>
      </w:r>
      <w:r w:rsidRPr="00515BB4">
        <w:rPr>
          <w:rFonts w:cs="Arial"/>
        </w:rPr>
        <w:t xml:space="preserve"> </w:t>
      </w:r>
      <w:r w:rsidRPr="00515BB4">
        <w:rPr>
          <w:rFonts w:cs="Arial"/>
          <w:b/>
          <w:i/>
        </w:rPr>
        <w:t xml:space="preserve">AM18d – </w:t>
      </w:r>
      <w:r w:rsidRPr="00515BB4" w:rsidDel="00E618F9">
        <w:rPr>
          <w:rFonts w:cs="Arial"/>
          <w:b/>
          <w:i/>
        </w:rPr>
        <w:t>R</w:t>
      </w:r>
      <w:r w:rsidRPr="00515BB4">
        <w:rPr>
          <w:rFonts w:cs="Arial"/>
          <w:b/>
          <w:i/>
        </w:rPr>
        <w:t>ejets d’un effluent (eau) :</w:t>
      </w:r>
    </w:p>
    <w:p w14:paraId="5A999E8E" w14:textId="77777777" w:rsidR="005843EF" w:rsidRPr="00515BB4" w:rsidRDefault="005843EF" w:rsidP="001438B0">
      <w:pPr>
        <w:pStyle w:val="Questionliste"/>
        <w:rPr>
          <w:rFonts w:cs="Arial"/>
        </w:rPr>
      </w:pPr>
      <w:r w:rsidRPr="00515BB4">
        <w:rPr>
          <w:rFonts w:cs="Arial"/>
        </w:rPr>
        <w:t>le rejet d’eau de lavage;</w:t>
      </w:r>
    </w:p>
    <w:p w14:paraId="52649716" w14:textId="77777777" w:rsidR="005843EF" w:rsidRPr="00515BB4" w:rsidRDefault="005843EF" w:rsidP="001438B0">
      <w:pPr>
        <w:pStyle w:val="Questionliste"/>
        <w:rPr>
          <w:rFonts w:cs="Arial"/>
        </w:rPr>
      </w:pPr>
      <w:r w:rsidRPr="00515BB4">
        <w:rPr>
          <w:rFonts w:cs="Arial"/>
        </w:rPr>
        <w:t>le rejet d’eau de procédés;</w:t>
      </w:r>
    </w:p>
    <w:p w14:paraId="7804F73D" w14:textId="77777777" w:rsidR="005843EF" w:rsidRPr="00515BB4" w:rsidRDefault="005843EF" w:rsidP="001438B0">
      <w:pPr>
        <w:pStyle w:val="Questionliste"/>
        <w:rPr>
          <w:rFonts w:cs="Arial"/>
        </w:rPr>
      </w:pPr>
      <w:r w:rsidRPr="00515BB4">
        <w:rPr>
          <w:rFonts w:cs="Arial"/>
        </w:rPr>
        <w:t>le rejet d’eau résiduaire;</w:t>
      </w:r>
    </w:p>
    <w:p w14:paraId="718DCD9A" w14:textId="77777777" w:rsidR="005843EF" w:rsidRPr="00515BB4" w:rsidRDefault="005843EF" w:rsidP="001438B0">
      <w:pPr>
        <w:pStyle w:val="Questionliste"/>
        <w:rPr>
          <w:rFonts w:cs="Arial"/>
        </w:rPr>
      </w:pPr>
      <w:proofErr w:type="gramStart"/>
      <w:r w:rsidRPr="00515BB4">
        <w:rPr>
          <w:rFonts w:cs="Arial"/>
        </w:rPr>
        <w:t>le</w:t>
      </w:r>
      <w:proofErr w:type="gramEnd"/>
      <w:r w:rsidRPr="00515BB4">
        <w:rPr>
          <w:rFonts w:cs="Arial"/>
        </w:rPr>
        <w:t xml:space="preserve"> rejet d’eau pluviale ou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w:t>
      </w:r>
    </w:p>
    <w:p w14:paraId="68158341" w14:textId="77777777" w:rsidR="005843EF" w:rsidRPr="00515BB4" w:rsidRDefault="005843EF" w:rsidP="005843EF">
      <w:pPr>
        <w:pStyle w:val="Questionliste"/>
        <w:numPr>
          <w:ilvl w:val="0"/>
          <w:numId w:val="0"/>
        </w:numPr>
        <w:ind w:left="1491"/>
        <w:rPr>
          <w:rFonts w:cs="Arial"/>
        </w:rPr>
      </w:pPr>
    </w:p>
    <w:p w14:paraId="1C594DA0" w14:textId="77777777" w:rsidR="005843EF" w:rsidRPr="00515BB4" w:rsidRDefault="005843EF" w:rsidP="005843EF">
      <w:pPr>
        <w:pStyle w:val="QuestionInfo"/>
        <w:rPr>
          <w:rFonts w:cs="Arial"/>
        </w:rPr>
      </w:pPr>
      <w:r w:rsidRPr="00515BB4">
        <w:rPr>
          <w:rFonts w:cs="Arial"/>
        </w:rPr>
        <w:t>* Par « rejet d’eau dans l’environnement », on entend tout rejet dans un milieu naturel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un système de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843EF" w:rsidRPr="00515BB4" w14:paraId="0E1DBC79" w14:textId="77777777" w:rsidTr="00274F70">
        <w:trPr>
          <w:trHeight w:val="272"/>
        </w:trPr>
        <w:tc>
          <w:tcPr>
            <w:tcW w:w="1637" w:type="dxa"/>
            <w:shd w:val="clear" w:color="auto" w:fill="D9E2F3" w:themeFill="accent1" w:themeFillTint="33"/>
          </w:tcPr>
          <w:p w14:paraId="2903B404" w14:textId="77777777" w:rsidR="005843EF" w:rsidRPr="00515BB4" w:rsidRDefault="009508FF" w:rsidP="00274F70">
            <w:pPr>
              <w:pStyle w:val="Normalformulaire"/>
              <w:spacing w:after="0"/>
              <w:rPr>
                <w:rFonts w:cs="Arial"/>
              </w:rPr>
            </w:pPr>
            <w:sdt>
              <w:sdtPr>
                <w:rPr>
                  <w:rFonts w:cs="Arial"/>
                </w:rPr>
                <w:id w:val="-1320342121"/>
                <w14:checkbox>
                  <w14:checked w14:val="0"/>
                  <w14:checkedState w14:val="2612" w14:font="MS Gothic"/>
                  <w14:uncheckedState w14:val="2610" w14:font="MS Gothic"/>
                </w14:checkbox>
              </w:sdtPr>
              <w:sdtEndPr/>
              <w:sdtContent>
                <w:r w:rsidR="005843EF" w:rsidRPr="00515BB4">
                  <w:rPr>
                    <w:rFonts w:ascii="Segoe UI Symbol" w:hAnsi="Segoe UI Symbol" w:cs="Segoe UI Symbol"/>
                  </w:rPr>
                  <w:t>☐</w:t>
                </w:r>
              </w:sdtContent>
            </w:sdt>
            <w:r w:rsidR="005843EF" w:rsidRPr="00515BB4">
              <w:rPr>
                <w:rFonts w:cs="Arial"/>
              </w:rPr>
              <w:t>Oui</w:t>
            </w:r>
            <w:r w:rsidR="005843EF" w:rsidRPr="00515BB4">
              <w:rPr>
                <w:rFonts w:cs="Arial"/>
              </w:rPr>
              <w:tab/>
              <w:t xml:space="preserve"> </w:t>
            </w:r>
            <w:sdt>
              <w:sdtPr>
                <w:rPr>
                  <w:rFonts w:cs="Arial"/>
                </w:rPr>
                <w:id w:val="957532418"/>
                <w14:checkbox>
                  <w14:checked w14:val="0"/>
                  <w14:checkedState w14:val="2612" w14:font="MS Gothic"/>
                  <w14:uncheckedState w14:val="2610" w14:font="MS Gothic"/>
                </w14:checkbox>
              </w:sdtPr>
              <w:sdtEndPr/>
              <w:sdtContent>
                <w:r w:rsidR="005843EF" w:rsidRPr="00515BB4">
                  <w:rPr>
                    <w:rFonts w:ascii="Segoe UI Symbol" w:hAnsi="Segoe UI Symbol" w:cs="Segoe UI Symbol"/>
                  </w:rPr>
                  <w:t>☐</w:t>
                </w:r>
              </w:sdtContent>
            </w:sdt>
            <w:r w:rsidR="005843EF" w:rsidRPr="00515BB4">
              <w:rPr>
                <w:rFonts w:cs="Arial"/>
              </w:rPr>
              <w:t>Non</w:t>
            </w:r>
          </w:p>
        </w:tc>
      </w:tr>
    </w:tbl>
    <w:p w14:paraId="25D41838" w14:textId="11847E91" w:rsidR="005843EF" w:rsidRPr="00515BB4" w:rsidRDefault="005843EF" w:rsidP="005843EF">
      <w:pPr>
        <w:pStyle w:val="Siouinon"/>
        <w:rPr>
          <w:rFonts w:cs="Arial"/>
        </w:rPr>
      </w:pPr>
      <w:r w:rsidRPr="00515BB4">
        <w:rPr>
          <w:rFonts w:cs="Arial"/>
        </w:rPr>
        <w:t>Si vous avez répondu Non, passez à la section 4.</w:t>
      </w:r>
      <w:r w:rsidR="00C479C6">
        <w:rPr>
          <w:rFonts w:cs="Arial"/>
        </w:rPr>
        <w:t>5</w:t>
      </w:r>
      <w:r w:rsidRPr="00515BB4">
        <w:rPr>
          <w:rFonts w:cs="Arial"/>
        </w:rPr>
        <w:t>.</w:t>
      </w:r>
    </w:p>
    <w:p w14:paraId="54B1E0E7" w14:textId="22018056" w:rsidR="005843EF" w:rsidRPr="00515BB4" w:rsidRDefault="005843EF" w:rsidP="005843EF">
      <w:pPr>
        <w:pStyle w:val="Question"/>
        <w:rPr>
          <w:rFonts w:cs="Arial"/>
        </w:rPr>
      </w:pPr>
      <w:r w:rsidRPr="00515BB4">
        <w:rPr>
          <w:rFonts w:cs="Arial"/>
        </w:rPr>
        <w:t>4.</w:t>
      </w:r>
      <w:r w:rsidR="00C479C6">
        <w:rPr>
          <w:rFonts w:cs="Arial"/>
        </w:rPr>
        <w:t>4</w:t>
      </w:r>
      <w:r w:rsidRPr="00515BB4">
        <w:rPr>
          <w:rFonts w:cs="Arial"/>
        </w:rPr>
        <w:t>.2</w:t>
      </w:r>
      <w:r w:rsidRPr="00515BB4">
        <w:rPr>
          <w:rFonts w:cs="Arial"/>
        </w:rPr>
        <w:tab/>
        <w:t>Fournissez le formulaire d’impact</w:t>
      </w:r>
      <w:r w:rsidR="00FD708B">
        <w:rPr>
          <w:rFonts w:cs="Arial"/>
        </w:rPr>
        <w:t>s</w:t>
      </w:r>
      <w:r w:rsidRPr="00515BB4">
        <w:rPr>
          <w:rFonts w:cs="Arial"/>
        </w:rPr>
        <w:t xml:space="preserve"> </w:t>
      </w:r>
      <w:r w:rsidRPr="00515BB4">
        <w:rPr>
          <w:rFonts w:cs="Arial"/>
          <w:i/>
        </w:rPr>
        <w:t>AM18d – Rejets d’un effluent (eau)</w:t>
      </w:r>
      <w:r w:rsidRPr="00515BB4">
        <w:rPr>
          <w:rFonts w:cs="Arial"/>
          <w:iCs/>
        </w:rPr>
        <w:t xml:space="preserve"> (art. 18 REAFIE</w:t>
      </w:r>
      <w:r w:rsidRPr="00515BB4">
        <w:rPr>
          <w:rFonts w:cs="Arial"/>
        </w:rPr>
        <w:t>).</w:t>
      </w:r>
    </w:p>
    <w:p w14:paraId="470DDF79" w14:textId="77777777" w:rsidR="005843EF" w:rsidRPr="00515BB4" w:rsidRDefault="009508FF" w:rsidP="005843EF">
      <w:pPr>
        <w:pStyle w:val="Recevabilite"/>
        <w:rPr>
          <w:rFonts w:cs="Arial"/>
        </w:rPr>
      </w:pPr>
      <w:sdt>
        <w:sdtPr>
          <w:rPr>
            <w:rFonts w:cs="Arial"/>
            <w:highlight w:val="lightGray"/>
          </w:rPr>
          <w:id w:val="1460453093"/>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R </w:t>
      </w:r>
      <w:sdt>
        <w:sdtPr>
          <w:rPr>
            <w:rFonts w:cs="Arial"/>
            <w:highlight w:val="lightGray"/>
          </w:rPr>
          <w:id w:val="-1151594629"/>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NR </w:t>
      </w:r>
      <w:sdt>
        <w:sdtPr>
          <w:rPr>
            <w:rFonts w:cs="Arial"/>
            <w:highlight w:val="lightGray"/>
          </w:rPr>
          <w:id w:val="933324665"/>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SO</w:t>
      </w:r>
    </w:p>
    <w:p w14:paraId="7A4311D3" w14:textId="77777777" w:rsidR="005843EF" w:rsidRPr="00515BB4" w:rsidRDefault="005843EF" w:rsidP="005843EF">
      <w:pPr>
        <w:pStyle w:val="QuestionInfo"/>
        <w:rPr>
          <w:rFonts w:cs="Arial"/>
          <w:lang w:eastAsia="fr-CA"/>
        </w:rPr>
      </w:pPr>
      <w:r w:rsidRPr="00515BB4">
        <w:rPr>
          <w:rFonts w:cs="Arial"/>
        </w:rPr>
        <w:t xml:space="preserve">Notez que les </w:t>
      </w:r>
      <w:r w:rsidRPr="00515BB4">
        <w:rPr>
          <w:rFonts w:cs="Arial"/>
          <w:i/>
          <w:iCs/>
          <w:lang w:eastAsia="fr-CA"/>
        </w:rPr>
        <w:t>Lignes directrices pour l’élaboration d’un programme d’autosurveillance des effluents industriels des secteurs non réglementés</w:t>
      </w:r>
      <w:r w:rsidRPr="003220B2">
        <w:rPr>
          <w:rStyle w:val="Lienhypertexte"/>
          <w:rFonts w:eastAsia="Times New Roman" w:cs="Arial"/>
          <w:iCs/>
          <w:u w:val="none"/>
          <w:lang w:eastAsia="fr-CA"/>
        </w:rPr>
        <w:t xml:space="preserve"> </w:t>
      </w:r>
      <w:r w:rsidRPr="00515BB4">
        <w:rPr>
          <w:rFonts w:cs="Arial"/>
        </w:rPr>
        <w:t>p</w:t>
      </w:r>
      <w:r w:rsidRPr="00515BB4">
        <w:rPr>
          <w:rFonts w:cs="Arial"/>
          <w:lang w:eastAsia="fr-CA"/>
        </w:rPr>
        <w:t>euvent vous aider à élaborer un programme de suivi et d’autosurveillance des effluents rejetés à l’environnement.</w:t>
      </w:r>
    </w:p>
    <w:p w14:paraId="7A0FC8EE" w14:textId="001BE97E" w:rsidR="005843EF" w:rsidRPr="00515BB4" w:rsidRDefault="005843EF" w:rsidP="005843EF">
      <w:pPr>
        <w:pStyle w:val="QuestionInfo"/>
        <w:rPr>
          <w:rFonts w:cs="Arial"/>
        </w:rPr>
      </w:pPr>
      <w:r w:rsidRPr="00515BB4">
        <w:rPr>
          <w:rFonts w:cs="Arial"/>
        </w:rPr>
        <w:t>Selon le type d’activité, il est possible que des objectifs environnementaux de rejet (OER) soient définis pour certains rejets dans l’environnement. Veillez à</w:t>
      </w:r>
      <w:r w:rsidRPr="00515BB4">
        <w:rPr>
          <w:rFonts w:eastAsia="Wingdings" w:cs="Arial"/>
          <w:lang w:eastAsia="fr-CA"/>
        </w:rPr>
        <w:t xml:space="preserve"> présenter une demande d’OER au ministère avant de déposer la demande d’autorisation ou de modification d’autorisation afin de conna</w:t>
      </w:r>
      <w:r w:rsidR="00BE049E">
        <w:rPr>
          <w:rFonts w:eastAsia="Wingdings" w:cs="Arial"/>
          <w:lang w:eastAsia="fr-CA"/>
        </w:rPr>
        <w:t>i</w:t>
      </w:r>
      <w:r w:rsidRPr="00515BB4">
        <w:rPr>
          <w:rFonts w:eastAsia="Wingdings" w:cs="Arial"/>
          <w:lang w:eastAsia="fr-CA"/>
        </w:rPr>
        <w:t>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843EF" w:rsidRPr="00515BB4" w14:paraId="68672929" w14:textId="77777777" w:rsidTr="00274F70">
        <w:trPr>
          <w:trHeight w:val="272"/>
        </w:trPr>
        <w:tc>
          <w:tcPr>
            <w:tcW w:w="16946" w:type="dxa"/>
            <w:shd w:val="clear" w:color="auto" w:fill="D9E2F3" w:themeFill="accent1" w:themeFillTint="33"/>
          </w:tcPr>
          <w:bookmarkStart w:id="3" w:name="_Hlk112919842"/>
          <w:p w14:paraId="4A9C4746" w14:textId="52476C15" w:rsidR="005843EF" w:rsidRPr="00515BB4" w:rsidRDefault="009508FF" w:rsidP="000716CF">
            <w:pPr>
              <w:pStyle w:val="Normalformulaire"/>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5843EF" w:rsidRPr="00515BB4">
                  <w:rPr>
                    <w:rFonts w:ascii="Segoe UI Symbol" w:hAnsi="Segoe UI Symbol" w:cs="Segoe UI Symbol"/>
                  </w:rPr>
                  <w:t>☐</w:t>
                </w:r>
              </w:sdtContent>
            </w:sdt>
            <w:r w:rsidR="005843EF" w:rsidRPr="00515BB4">
              <w:rPr>
                <w:rFonts w:cs="Arial"/>
              </w:rPr>
              <w:t xml:space="preserve"> Je confirme la soumission du formulaire d’impact</w:t>
            </w:r>
            <w:r w:rsidR="00FD708B">
              <w:rPr>
                <w:rFonts w:cs="Arial"/>
              </w:rPr>
              <w:t>s</w:t>
            </w:r>
            <w:r w:rsidR="005843EF" w:rsidRPr="00515BB4">
              <w:rPr>
                <w:rFonts w:cs="Arial"/>
              </w:rPr>
              <w:t xml:space="preserve"> </w:t>
            </w:r>
            <w:r w:rsidR="005843EF" w:rsidRPr="00515BB4">
              <w:rPr>
                <w:rFonts w:cs="Arial"/>
                <w:b/>
                <w:bCs w:val="0"/>
                <w:i/>
                <w:iCs/>
              </w:rPr>
              <w:t>AM18d – Rejets d’un effluent (eau)</w:t>
            </w:r>
            <w:r w:rsidR="005843EF" w:rsidRPr="00515BB4">
              <w:rPr>
                <w:rFonts w:cs="Arial"/>
                <w:bCs w:val="0"/>
              </w:rPr>
              <w:t xml:space="preserve"> dans le cadre de la présente demande.</w:t>
            </w:r>
          </w:p>
        </w:tc>
      </w:tr>
    </w:tbl>
    <w:bookmarkEnd w:id="3"/>
    <w:p w14:paraId="2636DC0A" w14:textId="77777777" w:rsidR="005843EF" w:rsidRPr="00515BB4" w:rsidRDefault="005843EF" w:rsidP="001438B0">
      <w:pPr>
        <w:pStyle w:val="Sous-Section"/>
        <w:rPr>
          <w:rFonts w:cs="Arial"/>
        </w:rPr>
      </w:pPr>
      <w:r w:rsidRPr="00131779">
        <w:rPr>
          <w:rFonts w:cs="Arial"/>
        </w:rPr>
        <w:t>Autr</w:t>
      </w:r>
      <w:r w:rsidRPr="00515BB4">
        <w:rPr>
          <w:rFonts w:cs="Arial"/>
        </w:rPr>
        <w:t>es impacts environnementaux</w:t>
      </w:r>
    </w:p>
    <w:p w14:paraId="21A43836" w14:textId="3FEAFE92" w:rsidR="005843EF" w:rsidRPr="00515BB4" w:rsidRDefault="005843EF" w:rsidP="005843EF">
      <w:pPr>
        <w:pStyle w:val="Question"/>
        <w:rPr>
          <w:rFonts w:cs="Arial"/>
        </w:rPr>
      </w:pPr>
      <w:r w:rsidRPr="00515BB4">
        <w:rPr>
          <w:rFonts w:cs="Arial"/>
        </w:rPr>
        <w:t>4.5.1</w:t>
      </w:r>
      <w:r w:rsidRPr="00515BB4">
        <w:rPr>
          <w:rFonts w:cs="Arial"/>
        </w:rPr>
        <w:tab/>
        <w:t xml:space="preserve">Les activités </w:t>
      </w:r>
      <w:r>
        <w:t>concernées</w:t>
      </w:r>
      <w:r w:rsidRPr="00515BB4">
        <w:rPr>
          <w:rFonts w:cs="Arial"/>
        </w:rPr>
        <w:t xml:space="preserve"> par le présent formulaire sont susceptibles de générer d’autres impacts environnementaux que ceux listés précédemment. Par conséquent, vous devez remplir le formulaire d’impact</w:t>
      </w:r>
      <w:r w:rsidR="00A94ECC">
        <w:rPr>
          <w:rFonts w:cs="Arial"/>
        </w:rPr>
        <w:t>s</w:t>
      </w:r>
      <w:r w:rsidRPr="00515BB4">
        <w:rPr>
          <w:rFonts w:cs="Arial"/>
        </w:rPr>
        <w:t xml:space="preserve"> </w:t>
      </w:r>
      <w:r w:rsidRPr="00515BB4">
        <w:rPr>
          <w:rFonts w:cs="Arial"/>
          <w:i/>
          <w:iCs/>
        </w:rPr>
        <w:t>AM18e – Autres impacts environnementaux</w:t>
      </w:r>
      <w:r w:rsidRPr="00515BB4">
        <w:rPr>
          <w:rFonts w:cs="Arial"/>
        </w:rPr>
        <w:t xml:space="preserve"> et le soumettre dans le cadre de la présente demande (art. 18 REAFIE). </w:t>
      </w:r>
    </w:p>
    <w:p w14:paraId="340D3B85" w14:textId="77777777" w:rsidR="005843EF" w:rsidRPr="00515BB4" w:rsidRDefault="009508FF" w:rsidP="005843EF">
      <w:pPr>
        <w:pStyle w:val="Recevabilite"/>
        <w:rPr>
          <w:rFonts w:cs="Arial"/>
        </w:rPr>
      </w:pPr>
      <w:sdt>
        <w:sdtPr>
          <w:rPr>
            <w:rFonts w:cs="Arial"/>
            <w:highlight w:val="lightGray"/>
          </w:rPr>
          <w:id w:val="-850329269"/>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R </w:t>
      </w:r>
      <w:sdt>
        <w:sdtPr>
          <w:rPr>
            <w:rFonts w:cs="Arial"/>
            <w:highlight w:val="lightGray"/>
          </w:rPr>
          <w:id w:val="-693302736"/>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NR </w:t>
      </w:r>
      <w:sdt>
        <w:sdtPr>
          <w:rPr>
            <w:rFonts w:cs="Arial"/>
            <w:highlight w:val="lightGray"/>
          </w:rPr>
          <w:id w:val="326098344"/>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SO</w:t>
      </w:r>
    </w:p>
    <w:p w14:paraId="7AB1373A" w14:textId="77777777" w:rsidR="005843EF" w:rsidRPr="00515BB4" w:rsidRDefault="005843EF" w:rsidP="005843EF">
      <w:pPr>
        <w:pStyle w:val="QuestionInfo"/>
        <w:rPr>
          <w:rFonts w:cs="Arial"/>
        </w:rPr>
      </w:pPr>
      <w:r w:rsidRPr="00515BB4">
        <w:rPr>
          <w:rFonts w:cs="Arial"/>
        </w:rPr>
        <w:t>Exemples d’autres impacts à déclarer dans ce formulaire :</w:t>
      </w:r>
    </w:p>
    <w:p w14:paraId="7BA0AB12" w14:textId="77777777" w:rsidR="005843EF" w:rsidRPr="00515BB4" w:rsidRDefault="005843EF" w:rsidP="001438B0">
      <w:pPr>
        <w:pStyle w:val="Questionliste"/>
        <w:rPr>
          <w:rFonts w:cs="Arial"/>
        </w:rPr>
      </w:pPr>
      <w:r w:rsidRPr="00515BB4">
        <w:rPr>
          <w:rFonts w:cs="Arial"/>
        </w:rPr>
        <w:t>les perturbations de la faune et de la flore;</w:t>
      </w:r>
    </w:p>
    <w:p w14:paraId="5DCFCD3F" w14:textId="77777777" w:rsidR="005843EF" w:rsidRPr="00515BB4" w:rsidRDefault="005843EF" w:rsidP="001438B0">
      <w:pPr>
        <w:pStyle w:val="Questionliste"/>
        <w:rPr>
          <w:rFonts w:cs="Arial"/>
        </w:rPr>
      </w:pPr>
      <w:r w:rsidRPr="00515BB4">
        <w:rPr>
          <w:rFonts w:cs="Arial"/>
        </w:rPr>
        <w:t>les vibrations (travaux de dynamitage, etc.);</w:t>
      </w:r>
    </w:p>
    <w:p w14:paraId="0801BF89" w14:textId="77777777" w:rsidR="005843EF" w:rsidRPr="00515BB4" w:rsidRDefault="005843EF" w:rsidP="001438B0">
      <w:pPr>
        <w:pStyle w:val="Questionliste"/>
        <w:rPr>
          <w:rFonts w:cs="Arial"/>
        </w:rPr>
      </w:pPr>
      <w:r w:rsidRPr="00515BB4">
        <w:rPr>
          <w:rFonts w:cs="Arial"/>
        </w:rPr>
        <w:t>la pollution lumineuse;</w:t>
      </w:r>
    </w:p>
    <w:p w14:paraId="461D8F7C" w14:textId="77777777" w:rsidR="005843EF" w:rsidRPr="00515BB4" w:rsidRDefault="005843EF" w:rsidP="001438B0">
      <w:pPr>
        <w:pStyle w:val="Questionliste"/>
        <w:rPr>
          <w:rFonts w:cs="Arial"/>
        </w:rPr>
      </w:pPr>
      <w:r w:rsidRPr="00515BB4">
        <w:rPr>
          <w:rFonts w:cs="Arial"/>
        </w:rPr>
        <w:t>la</w:t>
      </w:r>
      <w:r w:rsidRPr="00515BB4" w:rsidDel="00942808">
        <w:rPr>
          <w:rFonts w:cs="Arial"/>
        </w:rPr>
        <w:t xml:space="preserve"> </w:t>
      </w:r>
      <w:r w:rsidRPr="00515BB4">
        <w:rPr>
          <w:rFonts w:cs="Arial"/>
        </w:rPr>
        <w:t>détérioration de l’habitat d’une espèce vivante;</w:t>
      </w:r>
    </w:p>
    <w:p w14:paraId="77166208" w14:textId="77777777" w:rsidR="005843EF" w:rsidRPr="00515BB4" w:rsidRDefault="005843EF" w:rsidP="001438B0">
      <w:pPr>
        <w:pStyle w:val="Questionliste"/>
        <w:rPr>
          <w:rFonts w:cs="Arial"/>
        </w:rPr>
      </w:pPr>
      <w:r w:rsidRPr="00515BB4">
        <w:rPr>
          <w:rFonts w:cs="Arial"/>
        </w:rPr>
        <w:t>la</w:t>
      </w:r>
      <w:r w:rsidRPr="00515BB4" w:rsidDel="00942808">
        <w:rPr>
          <w:rFonts w:cs="Arial"/>
        </w:rPr>
        <w:t xml:space="preserve"> </w:t>
      </w:r>
      <w:r w:rsidRPr="00515BB4">
        <w:rPr>
          <w:rFonts w:cs="Arial"/>
        </w:rPr>
        <w:t>présence de nuisances sur le site (vermine, etc.);</w:t>
      </w:r>
    </w:p>
    <w:p w14:paraId="30BBD2E1" w14:textId="77777777" w:rsidR="005843EF" w:rsidRPr="00515BB4" w:rsidRDefault="005843EF" w:rsidP="001438B0">
      <w:pPr>
        <w:pStyle w:val="Questionliste"/>
        <w:rPr>
          <w:rFonts w:cs="Arial"/>
        </w:rPr>
      </w:pPr>
      <w:r w:rsidRPr="00515BB4">
        <w:rPr>
          <w:rFonts w:cs="Arial"/>
        </w:rPr>
        <w:t>les risques technologiques;</w:t>
      </w:r>
    </w:p>
    <w:p w14:paraId="3095D2E3" w14:textId="77777777" w:rsidR="005843EF" w:rsidRPr="00515BB4" w:rsidRDefault="005843EF" w:rsidP="001438B0">
      <w:pPr>
        <w:pStyle w:val="Questionliste"/>
        <w:rPr>
          <w:rFonts w:cs="Arial"/>
        </w:rPr>
      </w:pPr>
      <w:r w:rsidRPr="00515BB4">
        <w:rPr>
          <w:rFonts w:cs="Arial"/>
        </w:rPr>
        <w:t>les impacts sociaux, incluant la consultation autochtone;</w:t>
      </w:r>
    </w:p>
    <w:p w14:paraId="7EC81D70" w14:textId="77777777" w:rsidR="005843EF" w:rsidRPr="00515BB4" w:rsidRDefault="005843EF" w:rsidP="001438B0">
      <w:pPr>
        <w:pStyle w:val="Questionliste"/>
        <w:rPr>
          <w:rFonts w:cs="Arial"/>
        </w:rPr>
      </w:pPr>
      <w:r w:rsidRPr="00515BB4">
        <w:rPr>
          <w:rFonts w:cs="Arial"/>
        </w:rPr>
        <w:t>le risque de propagation d’espèces envahissantes.</w:t>
      </w:r>
    </w:p>
    <w:p w14:paraId="5E1E3CC2" w14:textId="77777777" w:rsidR="005843EF" w:rsidRPr="00515BB4" w:rsidRDefault="005843EF" w:rsidP="005843EF">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843EF" w:rsidRPr="00515BB4" w14:paraId="31A66798" w14:textId="77777777" w:rsidTr="00274F70">
        <w:trPr>
          <w:trHeight w:val="272"/>
        </w:trPr>
        <w:tc>
          <w:tcPr>
            <w:tcW w:w="16946" w:type="dxa"/>
            <w:shd w:val="clear" w:color="auto" w:fill="D9E2F3" w:themeFill="accent1" w:themeFillTint="33"/>
          </w:tcPr>
          <w:p w14:paraId="490DCE0B" w14:textId="280B25DE" w:rsidR="005843EF" w:rsidRPr="00515BB4" w:rsidRDefault="009508FF" w:rsidP="00274F70">
            <w:pPr>
              <w:pStyle w:val="Normalformulaire"/>
              <w:keepNext/>
              <w:spacing w:after="0"/>
              <w:rPr>
                <w:rFonts w:cs="Arial"/>
              </w:rPr>
            </w:pPr>
            <w:sdt>
              <w:sdtPr>
                <w:rPr>
                  <w:rFonts w:cs="Arial"/>
                </w:rPr>
                <w:id w:val="-426121280"/>
                <w14:checkbox>
                  <w14:checked w14:val="0"/>
                  <w14:checkedState w14:val="2612" w14:font="MS Gothic"/>
                  <w14:uncheckedState w14:val="2610" w14:font="MS Gothic"/>
                </w14:checkbox>
              </w:sdtPr>
              <w:sdtEndPr/>
              <w:sdtContent>
                <w:r w:rsidR="005843EF" w:rsidRPr="00515BB4">
                  <w:rPr>
                    <w:rFonts w:ascii="Segoe UI Symbol" w:hAnsi="Segoe UI Symbol" w:cs="Segoe UI Symbol"/>
                  </w:rPr>
                  <w:t>☐</w:t>
                </w:r>
              </w:sdtContent>
            </w:sdt>
            <w:r w:rsidR="005843EF" w:rsidRPr="00515BB4">
              <w:rPr>
                <w:rFonts w:cs="Arial"/>
              </w:rPr>
              <w:t xml:space="preserve"> Je confirme la soumission du formulaire d’impact</w:t>
            </w:r>
            <w:r w:rsidR="004F000C">
              <w:rPr>
                <w:rFonts w:cs="Arial"/>
              </w:rPr>
              <w:t>s</w:t>
            </w:r>
            <w:r w:rsidR="005843EF" w:rsidRPr="00515BB4">
              <w:rPr>
                <w:rFonts w:cs="Arial"/>
              </w:rPr>
              <w:t xml:space="preserve"> </w:t>
            </w:r>
            <w:r w:rsidR="005843EF" w:rsidRPr="00515BB4">
              <w:rPr>
                <w:rFonts w:cs="Arial"/>
                <w:b/>
                <w:bCs w:val="0"/>
                <w:i/>
                <w:iCs/>
              </w:rPr>
              <w:t xml:space="preserve">AM18e – Autres impacts environnementaux </w:t>
            </w:r>
            <w:r w:rsidR="005843EF" w:rsidRPr="00515BB4">
              <w:rPr>
                <w:rFonts w:cs="Arial"/>
                <w:bCs w:val="0"/>
              </w:rPr>
              <w:t>dans le cadre de la présente demande.</w:t>
            </w:r>
          </w:p>
        </w:tc>
      </w:tr>
    </w:tbl>
    <w:p w14:paraId="6EA6F7FB" w14:textId="4D0E59F6" w:rsidR="005843EF" w:rsidRPr="00515BB4" w:rsidRDefault="005843EF" w:rsidP="001438B0">
      <w:pPr>
        <w:pStyle w:val="Section"/>
        <w:rPr>
          <w:rFonts w:cs="Arial"/>
        </w:rPr>
      </w:pPr>
      <w:bookmarkStart w:id="4" w:name="_Toc82520511"/>
      <w:bookmarkStart w:id="5" w:name="_Toc82074488"/>
      <w:r w:rsidRPr="00515BB4">
        <w:rPr>
          <w:rFonts w:cs="Arial"/>
        </w:rPr>
        <w:t xml:space="preserve">Informations complémentaires </w:t>
      </w:r>
      <w:bookmarkEnd w:id="4"/>
      <w:bookmarkEnd w:id="5"/>
    </w:p>
    <w:p w14:paraId="3FD12777" w14:textId="77777777" w:rsidR="000F3FBC" w:rsidRDefault="005843EF" w:rsidP="000F3FBC">
      <w:pPr>
        <w:pStyle w:val="Normalformulaire"/>
        <w:spacing w:before="240"/>
        <w:rPr>
          <w:rFonts w:cs="Arial"/>
        </w:rPr>
      </w:pPr>
      <w:r w:rsidRPr="00515BB4">
        <w:rPr>
          <w:rFonts w:cs="Arial"/>
          <w:lang w:eastAsia="fr-CA"/>
        </w:rPr>
        <w:t xml:space="preserve">Selon les activités composant le projet, des informations complémentaires peuvent être nécessaires pour bien analyser la demande. </w:t>
      </w:r>
    </w:p>
    <w:p w14:paraId="0E4A3E54" w14:textId="77777777" w:rsidR="005843EF" w:rsidRPr="00515BB4" w:rsidRDefault="005843EF" w:rsidP="001438B0">
      <w:pPr>
        <w:pStyle w:val="Sous-Section"/>
        <w:rPr>
          <w:rFonts w:cs="Arial"/>
        </w:rPr>
      </w:pPr>
      <w:r w:rsidRPr="00F348FF">
        <w:rPr>
          <w:rFonts w:cs="Arial"/>
        </w:rPr>
        <w:lastRenderedPageBreak/>
        <w:t>Mati</w:t>
      </w:r>
      <w:r w:rsidRPr="00515BB4">
        <w:rPr>
          <w:rFonts w:cs="Arial"/>
        </w:rPr>
        <w:t>ères dangereuses résiduelles</w:t>
      </w:r>
    </w:p>
    <w:p w14:paraId="0095871F" w14:textId="73EBD75D" w:rsidR="00F348FF" w:rsidRDefault="004A381F" w:rsidP="00F348FF">
      <w:pPr>
        <w:pStyle w:val="Question"/>
      </w:pPr>
      <w:r>
        <w:t>5.1.1</w:t>
      </w:r>
      <w:r w:rsidR="00F348FF" w:rsidRPr="00F348FF">
        <w:t xml:space="preserve"> </w:t>
      </w:r>
      <w:r w:rsidR="00F348FF">
        <w:tab/>
        <w:t>Les activités concernées par le présent formulaire sont-elles susceptibles de générer des matières dangereuses résiduelles (MDR) (art. 17 al. 1 (4) REAFIE)?</w:t>
      </w:r>
    </w:p>
    <w:p w14:paraId="7DB87A1C" w14:textId="77777777" w:rsidR="00F348FF" w:rsidRPr="00515BB4" w:rsidRDefault="009508FF" w:rsidP="00F348FF">
      <w:pPr>
        <w:pStyle w:val="Recevabilite"/>
        <w:rPr>
          <w:rFonts w:cs="Arial"/>
        </w:rPr>
      </w:pPr>
      <w:sdt>
        <w:sdtPr>
          <w:rPr>
            <w:rFonts w:cs="Arial"/>
            <w:highlight w:val="lightGray"/>
          </w:rPr>
          <w:id w:val="-2041970982"/>
          <w14:checkbox>
            <w14:checked w14:val="0"/>
            <w14:checkedState w14:val="2612" w14:font="MS Gothic"/>
            <w14:uncheckedState w14:val="2610" w14:font="MS Gothic"/>
          </w14:checkbox>
        </w:sdtPr>
        <w:sdtEndPr/>
        <w:sdtContent>
          <w:r w:rsidR="00F348FF" w:rsidRPr="00515BB4">
            <w:rPr>
              <w:rFonts w:ascii="Segoe UI Symbol" w:eastAsia="MS Gothic" w:hAnsi="Segoe UI Symbol" w:cs="Segoe UI Symbol"/>
              <w:highlight w:val="lightGray"/>
            </w:rPr>
            <w:t>☐</w:t>
          </w:r>
        </w:sdtContent>
      </w:sdt>
      <w:r w:rsidR="00F348FF" w:rsidRPr="00515BB4">
        <w:rPr>
          <w:rFonts w:cs="Arial"/>
          <w:highlight w:val="lightGray"/>
        </w:rPr>
        <w:t xml:space="preserve">R </w:t>
      </w:r>
      <w:sdt>
        <w:sdtPr>
          <w:rPr>
            <w:rFonts w:cs="Arial"/>
            <w:highlight w:val="lightGray"/>
          </w:rPr>
          <w:id w:val="1378735097"/>
          <w14:checkbox>
            <w14:checked w14:val="0"/>
            <w14:checkedState w14:val="2612" w14:font="MS Gothic"/>
            <w14:uncheckedState w14:val="2610" w14:font="MS Gothic"/>
          </w14:checkbox>
        </w:sdtPr>
        <w:sdtEndPr/>
        <w:sdtContent>
          <w:r w:rsidR="00F348FF" w:rsidRPr="00515BB4">
            <w:rPr>
              <w:rFonts w:ascii="Segoe UI Symbol" w:eastAsia="MS Gothic" w:hAnsi="Segoe UI Symbol" w:cs="Segoe UI Symbol"/>
              <w:highlight w:val="lightGray"/>
            </w:rPr>
            <w:t>☐</w:t>
          </w:r>
        </w:sdtContent>
      </w:sdt>
      <w:r w:rsidR="00F348FF" w:rsidRPr="00515BB4">
        <w:rPr>
          <w:rFonts w:cs="Arial"/>
          <w:highlight w:val="lightGray"/>
        </w:rPr>
        <w:t xml:space="preserve">NR </w:t>
      </w:r>
      <w:sdt>
        <w:sdtPr>
          <w:rPr>
            <w:rFonts w:cs="Arial"/>
            <w:highlight w:val="lightGray"/>
          </w:rPr>
          <w:id w:val="1573856200"/>
          <w14:checkbox>
            <w14:checked w14:val="0"/>
            <w14:checkedState w14:val="2612" w14:font="MS Gothic"/>
            <w14:uncheckedState w14:val="2610" w14:font="MS Gothic"/>
          </w14:checkbox>
        </w:sdtPr>
        <w:sdtEndPr/>
        <w:sdtContent>
          <w:r w:rsidR="00F348FF" w:rsidRPr="00515BB4">
            <w:rPr>
              <w:rFonts w:ascii="Segoe UI Symbol" w:eastAsia="MS Gothic" w:hAnsi="Segoe UI Symbol" w:cs="Segoe UI Symbol"/>
              <w:highlight w:val="lightGray"/>
            </w:rPr>
            <w:t>☐</w:t>
          </w:r>
        </w:sdtContent>
      </w:sdt>
      <w:r w:rsidR="00F348FF" w:rsidRPr="00515BB4">
        <w:rPr>
          <w:rFonts w:cs="Arial"/>
          <w:highlight w:val="lightGray"/>
        </w:rPr>
        <w:t>SO</w:t>
      </w:r>
    </w:p>
    <w:p w14:paraId="15A0E675" w14:textId="77777777" w:rsidR="00F348FF" w:rsidRDefault="00F348FF" w:rsidP="00F348FF">
      <w:pPr>
        <w:pStyle w:val="QuestionInfo"/>
      </w:pPr>
      <w:r>
        <w:t xml:space="preserve">Exemples de MDR pouvant être générées par les activités : </w:t>
      </w:r>
    </w:p>
    <w:p w14:paraId="58B5DE2B" w14:textId="7CCF9498" w:rsidR="00F348FF" w:rsidRDefault="00F348FF" w:rsidP="00F348FF">
      <w:pPr>
        <w:pStyle w:val="Questionliste"/>
      </w:pPr>
      <w:r>
        <w:t>des huiles usées ou des déchets contenant des huiles usées;</w:t>
      </w:r>
    </w:p>
    <w:p w14:paraId="5418F304" w14:textId="6FA699D8" w:rsidR="00F348FF" w:rsidRDefault="00F348FF" w:rsidP="00F348FF">
      <w:pPr>
        <w:pStyle w:val="Questionliste"/>
      </w:pPr>
      <w:r>
        <w:t>des boues dangereuses;</w:t>
      </w:r>
    </w:p>
    <w:p w14:paraId="5C2FB2DF" w14:textId="045C1633" w:rsidR="00F348FF" w:rsidRDefault="00F348FF" w:rsidP="00F348FF">
      <w:pPr>
        <w:pStyle w:val="Questionliste"/>
      </w:pPr>
      <w:r>
        <w:t>des produits chimiques usés (solvants, solutions dangereuses, huiles usées, etc.);</w:t>
      </w:r>
    </w:p>
    <w:p w14:paraId="0D5B0082" w14:textId="2CEE0DB9" w:rsidR="004A381F" w:rsidRDefault="00F348FF" w:rsidP="00F348FF">
      <w:pPr>
        <w:pStyle w:val="QuestionInfo"/>
        <w:spacing w:before="240"/>
      </w:pPr>
      <w:r>
        <w:t xml:space="preserve">Note : Le formulaire de description complémentaire </w:t>
      </w:r>
      <w:r w:rsidRPr="00F348FF">
        <w:rPr>
          <w:b/>
          <w:bCs/>
          <w:i/>
          <w:iCs/>
        </w:rPr>
        <w:t>AM17b – Matières dangereuses résiduelles</w:t>
      </w:r>
      <w:r>
        <w:t xml:space="preserve"> n’a pas à être rempli si l’une des situations citées à l’article 31 du Règlement sur les matières dangereuses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22"/>
      </w:tblGrid>
      <w:tr w:rsidR="00587F33" w14:paraId="60CCF570" w14:textId="77777777" w:rsidTr="00587F33">
        <w:trPr>
          <w:trHeight w:val="315"/>
        </w:trPr>
        <w:tc>
          <w:tcPr>
            <w:tcW w:w="5322" w:type="dxa"/>
            <w:shd w:val="clear" w:color="auto" w:fill="D9E2F3" w:themeFill="accent1" w:themeFillTint="33"/>
          </w:tcPr>
          <w:p w14:paraId="71FBB7F4" w14:textId="0D0C9A22" w:rsidR="00587F33" w:rsidRDefault="009508FF" w:rsidP="00A527C3">
            <w:pPr>
              <w:pStyle w:val="Normalformulaire"/>
              <w:spacing w:after="0"/>
            </w:pPr>
            <w:sdt>
              <w:sdtPr>
                <w:id w:val="1547641676"/>
                <w14:checkbox>
                  <w14:checked w14:val="0"/>
                  <w14:checkedState w14:val="2612" w14:font="MS Gothic"/>
                  <w14:uncheckedState w14:val="2610" w14:font="MS Gothic"/>
                </w14:checkbox>
              </w:sdtPr>
              <w:sdtEndPr/>
              <w:sdtContent>
                <w:r w:rsidR="00587F33">
                  <w:rPr>
                    <w:rFonts w:ascii="MS Gothic" w:hAnsi="MS Gothic" w:hint="eastAsia"/>
                  </w:rPr>
                  <w:t>☐</w:t>
                </w:r>
              </w:sdtContent>
            </w:sdt>
            <w:r w:rsidR="00587F33">
              <w:t>Oui</w:t>
            </w:r>
            <w:r w:rsidR="00587F33">
              <w:tab/>
              <w:t xml:space="preserve"> </w:t>
            </w:r>
            <w:sdt>
              <w:sdtPr>
                <w:id w:val="1883593449"/>
                <w14:checkbox>
                  <w14:checked w14:val="0"/>
                  <w14:checkedState w14:val="2612" w14:font="MS Gothic"/>
                  <w14:uncheckedState w14:val="2610" w14:font="MS Gothic"/>
                </w14:checkbox>
              </w:sdtPr>
              <w:sdtEndPr/>
              <w:sdtContent>
                <w:r w:rsidR="00587F33">
                  <w:rPr>
                    <w:rFonts w:ascii="MS Gothic" w:hAnsi="MS Gothic" w:hint="eastAsia"/>
                  </w:rPr>
                  <w:t>☐</w:t>
                </w:r>
              </w:sdtContent>
            </w:sdt>
            <w:r w:rsidR="00587F33">
              <w:t xml:space="preserve">Non   </w:t>
            </w:r>
            <w:sdt>
              <w:sdtPr>
                <w:id w:val="-411004122"/>
                <w14:checkbox>
                  <w14:checked w14:val="0"/>
                  <w14:checkedState w14:val="2612" w14:font="MS Gothic"/>
                  <w14:uncheckedState w14:val="2610" w14:font="MS Gothic"/>
                </w14:checkbox>
              </w:sdtPr>
              <w:sdtEndPr/>
              <w:sdtContent>
                <w:r w:rsidR="00587F33">
                  <w:rPr>
                    <w:rFonts w:ascii="MS Gothic" w:hAnsi="MS Gothic" w:hint="eastAsia"/>
                  </w:rPr>
                  <w:t>☐</w:t>
                </w:r>
              </w:sdtContent>
            </w:sdt>
            <w:r w:rsidR="00587F33">
              <w:t>Ne s’applique pas (note ci-dessus)</w:t>
            </w:r>
          </w:p>
        </w:tc>
      </w:tr>
    </w:tbl>
    <w:p w14:paraId="4C33B655" w14:textId="470A1A6C" w:rsidR="00F348FF" w:rsidRDefault="00587F33" w:rsidP="00587F33">
      <w:pPr>
        <w:pStyle w:val="Siouinon"/>
      </w:pPr>
      <w:r>
        <w:t>Si vous avez répondu Non ou Ne s’applique pas, passez à la section 5.2.</w:t>
      </w:r>
    </w:p>
    <w:p w14:paraId="15322D49" w14:textId="77777777" w:rsidR="00E021F3" w:rsidRDefault="00CC69DC" w:rsidP="00E021F3">
      <w:pPr>
        <w:pStyle w:val="Question"/>
      </w:pPr>
      <w:r>
        <w:t>5.1.2</w:t>
      </w:r>
      <w:r>
        <w:tab/>
      </w:r>
      <w:r w:rsidR="00E021F3">
        <w:t>Fournissez le formulaire de description complémentaire</w:t>
      </w:r>
      <w:r w:rsidR="00E021F3">
        <w:rPr>
          <w:i/>
          <w:iCs/>
        </w:rPr>
        <w:t xml:space="preserve"> </w:t>
      </w:r>
      <w:r w:rsidR="00E021F3" w:rsidRPr="006D1F67">
        <w:rPr>
          <w:i/>
          <w:iCs/>
        </w:rPr>
        <w:t xml:space="preserve">AM17b – </w:t>
      </w:r>
      <w:r w:rsidR="00E021F3" w:rsidRPr="006D1F67">
        <w:rPr>
          <w:i/>
        </w:rPr>
        <w:t>Matières dangereuses résiduelles</w:t>
      </w:r>
      <w:r w:rsidR="00E021F3">
        <w:rPr>
          <w:rFonts w:eastAsia="Wingdings"/>
          <w:lang w:eastAsia="fr-CA"/>
        </w:rPr>
        <w:t xml:space="preserve"> </w:t>
      </w:r>
      <w:r w:rsidR="00E021F3" w:rsidRPr="00327E23">
        <w:t>(art. 1</w:t>
      </w:r>
      <w:r w:rsidR="00E021F3">
        <w:t>7 al. 1 (4)</w:t>
      </w:r>
      <w:r w:rsidR="00E021F3" w:rsidRPr="00327E23">
        <w:t xml:space="preserve"> REAFIE).</w:t>
      </w:r>
    </w:p>
    <w:p w14:paraId="66B78B84" w14:textId="77777777" w:rsidR="00E021F3" w:rsidRPr="00515BB4" w:rsidRDefault="009508FF" w:rsidP="00E021F3">
      <w:pPr>
        <w:pStyle w:val="Recevabilite"/>
        <w:rPr>
          <w:rFonts w:cs="Arial"/>
        </w:rPr>
      </w:pPr>
      <w:sdt>
        <w:sdtPr>
          <w:rPr>
            <w:rFonts w:cs="Arial"/>
            <w:highlight w:val="lightGray"/>
          </w:rPr>
          <w:id w:val="1773198773"/>
          <w14:checkbox>
            <w14:checked w14:val="0"/>
            <w14:checkedState w14:val="2612" w14:font="MS Gothic"/>
            <w14:uncheckedState w14:val="2610" w14:font="MS Gothic"/>
          </w14:checkbox>
        </w:sdtPr>
        <w:sdtEndPr/>
        <w:sdtContent>
          <w:r w:rsidR="00E021F3" w:rsidRPr="00515BB4">
            <w:rPr>
              <w:rFonts w:ascii="Segoe UI Symbol" w:eastAsia="MS Gothic" w:hAnsi="Segoe UI Symbol" w:cs="Segoe UI Symbol"/>
              <w:highlight w:val="lightGray"/>
            </w:rPr>
            <w:t>☐</w:t>
          </w:r>
        </w:sdtContent>
      </w:sdt>
      <w:r w:rsidR="00E021F3" w:rsidRPr="00515BB4">
        <w:rPr>
          <w:rFonts w:cs="Arial"/>
          <w:highlight w:val="lightGray"/>
        </w:rPr>
        <w:t xml:space="preserve">R </w:t>
      </w:r>
      <w:sdt>
        <w:sdtPr>
          <w:rPr>
            <w:rFonts w:cs="Arial"/>
            <w:highlight w:val="lightGray"/>
          </w:rPr>
          <w:id w:val="-761150320"/>
          <w14:checkbox>
            <w14:checked w14:val="0"/>
            <w14:checkedState w14:val="2612" w14:font="MS Gothic"/>
            <w14:uncheckedState w14:val="2610" w14:font="MS Gothic"/>
          </w14:checkbox>
        </w:sdtPr>
        <w:sdtEndPr/>
        <w:sdtContent>
          <w:r w:rsidR="00E021F3" w:rsidRPr="00515BB4">
            <w:rPr>
              <w:rFonts w:ascii="Segoe UI Symbol" w:eastAsia="MS Gothic" w:hAnsi="Segoe UI Symbol" w:cs="Segoe UI Symbol"/>
              <w:highlight w:val="lightGray"/>
            </w:rPr>
            <w:t>☐</w:t>
          </w:r>
        </w:sdtContent>
      </w:sdt>
      <w:r w:rsidR="00E021F3" w:rsidRPr="00515BB4">
        <w:rPr>
          <w:rFonts w:cs="Arial"/>
          <w:highlight w:val="lightGray"/>
        </w:rPr>
        <w:t xml:space="preserve">NR </w:t>
      </w:r>
      <w:sdt>
        <w:sdtPr>
          <w:rPr>
            <w:rFonts w:cs="Arial"/>
            <w:highlight w:val="lightGray"/>
          </w:rPr>
          <w:id w:val="1109788616"/>
          <w14:checkbox>
            <w14:checked w14:val="0"/>
            <w14:checkedState w14:val="2612" w14:font="MS Gothic"/>
            <w14:uncheckedState w14:val="2610" w14:font="MS Gothic"/>
          </w14:checkbox>
        </w:sdtPr>
        <w:sdtEndPr/>
        <w:sdtContent>
          <w:r w:rsidR="00E021F3" w:rsidRPr="00515BB4">
            <w:rPr>
              <w:rFonts w:ascii="Segoe UI Symbol" w:eastAsia="MS Gothic" w:hAnsi="Segoe UI Symbol" w:cs="Segoe UI Symbol"/>
              <w:highlight w:val="lightGray"/>
            </w:rPr>
            <w:t>☐</w:t>
          </w:r>
        </w:sdtContent>
      </w:sdt>
      <w:r w:rsidR="00E021F3" w:rsidRPr="00515BB4">
        <w:rPr>
          <w:rFonts w:cs="Arial"/>
          <w:highlight w:val="lightGray"/>
        </w:rPr>
        <w:t>SO</w:t>
      </w:r>
    </w:p>
    <w:p w14:paraId="38266DF9" w14:textId="77777777" w:rsidR="00E021F3" w:rsidRPr="00327E23" w:rsidRDefault="00E021F3" w:rsidP="00E021F3">
      <w:pPr>
        <w:pStyle w:val="QuestionInfo"/>
      </w:pPr>
      <w:r w:rsidRPr="00327E23">
        <w:t xml:space="preserve">Vous devez y démontrer que </w:t>
      </w:r>
      <w:r w:rsidRPr="009B22ED">
        <w:t xml:space="preserve">l’entreposage </w:t>
      </w:r>
      <w:r w:rsidRPr="00E4733E">
        <w:t xml:space="preserve">et la gestion </w:t>
      </w:r>
      <w:r w:rsidRPr="009B22ED">
        <w:t xml:space="preserve">des MDR </w:t>
      </w:r>
      <w:r>
        <w:t>sont</w:t>
      </w:r>
      <w:r w:rsidRPr="009B22ED">
        <w:t xml:space="preserve"> conforme</w:t>
      </w:r>
      <w:r>
        <w:t>s</w:t>
      </w:r>
      <w:r w:rsidRPr="009B22ED">
        <w:t xml:space="preserve"> aux exigences du </w:t>
      </w:r>
      <w:r w:rsidRPr="004463E2">
        <w:t>RMD</w:t>
      </w:r>
      <w:r w:rsidRPr="009B22ED">
        <w:t xml:space="preserve">, soit plus spécifiquement </w:t>
      </w:r>
      <w:r>
        <w:t>le</w:t>
      </w:r>
      <w:r w:rsidRPr="009B22ED">
        <w:t xml:space="preserve"> chapitre IV</w:t>
      </w:r>
      <w:r w:rsidRPr="009B22ED" w:rsidDel="00195763">
        <w:t xml:space="preserve"> </w:t>
      </w:r>
      <w:r>
        <w:t>portant sur l</w:t>
      </w:r>
      <w:r w:rsidRPr="009B22ED">
        <w:t>’entreposage de matières dangereuses résiduelles</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021F3" w:rsidRPr="00515BB4" w14:paraId="47B77023" w14:textId="77777777" w:rsidTr="00A527C3">
        <w:trPr>
          <w:trHeight w:val="272"/>
        </w:trPr>
        <w:tc>
          <w:tcPr>
            <w:tcW w:w="16946" w:type="dxa"/>
            <w:shd w:val="clear" w:color="auto" w:fill="D9E2F3" w:themeFill="accent1" w:themeFillTint="33"/>
          </w:tcPr>
          <w:p w14:paraId="3F700688" w14:textId="42EA90A1" w:rsidR="00E021F3" w:rsidRPr="00515BB4" w:rsidRDefault="009508FF" w:rsidP="00E021F3">
            <w:pPr>
              <w:pStyle w:val="Normalformulaire"/>
              <w:spacing w:after="0"/>
              <w:rPr>
                <w:rFonts w:cs="Arial"/>
              </w:rPr>
            </w:pPr>
            <w:sdt>
              <w:sdtPr>
                <w:rPr>
                  <w:rFonts w:cs="Arial"/>
                </w:rPr>
                <w:id w:val="301195602"/>
                <w14:checkbox>
                  <w14:checked w14:val="0"/>
                  <w14:checkedState w14:val="2612" w14:font="MS Gothic"/>
                  <w14:uncheckedState w14:val="2610" w14:font="MS Gothic"/>
                </w14:checkbox>
              </w:sdtPr>
              <w:sdtEndPr/>
              <w:sdtContent>
                <w:r w:rsidR="00E021F3" w:rsidRPr="00515BB4">
                  <w:rPr>
                    <w:rFonts w:ascii="Segoe UI Symbol" w:hAnsi="Segoe UI Symbol" w:cs="Segoe UI Symbol"/>
                  </w:rPr>
                  <w:t>☐</w:t>
                </w:r>
              </w:sdtContent>
            </w:sdt>
            <w:r w:rsidR="00E021F3" w:rsidRPr="00515BB4">
              <w:rPr>
                <w:rFonts w:cs="Arial"/>
              </w:rPr>
              <w:t xml:space="preserve"> Je confirme la soumission du formulaire d’impact</w:t>
            </w:r>
            <w:r w:rsidR="00E021F3">
              <w:rPr>
                <w:rFonts w:cs="Arial"/>
              </w:rPr>
              <w:t>s</w:t>
            </w:r>
            <w:r w:rsidR="00E021F3" w:rsidRPr="00515BB4">
              <w:rPr>
                <w:rFonts w:cs="Arial"/>
              </w:rPr>
              <w:t xml:space="preserve"> </w:t>
            </w:r>
            <w:r w:rsidR="00E021F3" w:rsidRPr="00E021F3">
              <w:rPr>
                <w:rFonts w:cs="Arial"/>
                <w:b/>
                <w:bCs w:val="0"/>
                <w:i/>
                <w:iCs/>
              </w:rPr>
              <w:t xml:space="preserve">AM17b – Matières dangereuses résiduelles </w:t>
            </w:r>
            <w:r w:rsidR="00E021F3" w:rsidRPr="00515BB4">
              <w:rPr>
                <w:rFonts w:cs="Arial"/>
                <w:bCs w:val="0"/>
              </w:rPr>
              <w:t>dans le cadre de la présente demande.</w:t>
            </w:r>
          </w:p>
        </w:tc>
      </w:tr>
    </w:tbl>
    <w:p w14:paraId="2B29E629" w14:textId="13798AD8" w:rsidR="005843EF" w:rsidRPr="00515BB4" w:rsidRDefault="005843EF" w:rsidP="001438B0">
      <w:pPr>
        <w:pStyle w:val="Sous-Section"/>
        <w:rPr>
          <w:rFonts w:cs="Arial"/>
        </w:rPr>
      </w:pPr>
      <w:r w:rsidRPr="00515BB4">
        <w:rPr>
          <w:rFonts w:cs="Arial"/>
        </w:rPr>
        <w:t>Autre information</w:t>
      </w:r>
    </w:p>
    <w:p w14:paraId="016F7150" w14:textId="2606C0DB" w:rsidR="005843EF" w:rsidRPr="00515BB4" w:rsidRDefault="005843EF" w:rsidP="005843EF">
      <w:pPr>
        <w:pStyle w:val="Question"/>
        <w:rPr>
          <w:rFonts w:cs="Arial"/>
        </w:rPr>
      </w:pPr>
      <w:r w:rsidRPr="00515BB4">
        <w:rPr>
          <w:rFonts w:cs="Arial"/>
        </w:rPr>
        <w:t>5.</w:t>
      </w:r>
      <w:r w:rsidR="00E021F3">
        <w:rPr>
          <w:rFonts w:cs="Arial"/>
        </w:rPr>
        <w:t>2</w:t>
      </w:r>
      <w:r w:rsidRPr="00515BB4">
        <w:rPr>
          <w:rFonts w:cs="Arial"/>
        </w:rPr>
        <w:t>.1</w:t>
      </w:r>
      <w:r w:rsidRPr="00515BB4">
        <w:rPr>
          <w:rFonts w:cs="Arial"/>
        </w:rPr>
        <w:tab/>
        <w:t xml:space="preserve">Fournissez tout autre renseignement ou joignez tout autre document permettant de compléter la demande. </w:t>
      </w:r>
      <w:r w:rsidRPr="00515BB4">
        <w:rPr>
          <w:rFonts w:cs="Arial"/>
          <w:b w:val="0"/>
          <w:bCs w:val="0"/>
          <w:i/>
          <w:iCs/>
        </w:rPr>
        <w:t>(Facultatif)</w:t>
      </w:r>
    </w:p>
    <w:p w14:paraId="2B5AC94E" w14:textId="77777777" w:rsidR="005843EF" w:rsidRPr="00515BB4" w:rsidRDefault="005843EF" w:rsidP="005843EF">
      <w:pPr>
        <w:pStyle w:val="QuestionInfo"/>
        <w:rPr>
          <w:rFonts w:cs="Arial"/>
        </w:rPr>
      </w:pPr>
      <w:r w:rsidRPr="00515BB4">
        <w:rPr>
          <w:rFonts w:cs="Arial"/>
        </w:rPr>
        <w:t xml:space="preserve">Exemples : </w:t>
      </w:r>
    </w:p>
    <w:p w14:paraId="4B4B2B3E" w14:textId="77777777" w:rsidR="005843EF" w:rsidRPr="00515BB4" w:rsidRDefault="005843EF" w:rsidP="001438B0">
      <w:pPr>
        <w:pStyle w:val="Questionliste"/>
        <w:rPr>
          <w:rFonts w:cs="Arial"/>
        </w:rPr>
      </w:pPr>
      <w:r w:rsidRPr="00515BB4">
        <w:rPr>
          <w:rFonts w:cs="Arial"/>
        </w:rPr>
        <w:t>les inventaires spécifiques à une espèce;</w:t>
      </w:r>
    </w:p>
    <w:p w14:paraId="1DC6B594" w14:textId="334604EE" w:rsidR="005843EF" w:rsidRDefault="005843EF" w:rsidP="001438B0">
      <w:pPr>
        <w:pStyle w:val="Questionliste"/>
        <w:rPr>
          <w:rFonts w:cs="Arial"/>
        </w:rPr>
      </w:pPr>
      <w:r w:rsidRPr="00515BB4">
        <w:rPr>
          <w:rFonts w:cs="Arial"/>
        </w:rPr>
        <w:t>les études antérieures</w:t>
      </w:r>
      <w:r w:rsidR="00227901">
        <w:rPr>
          <w:rFonts w:cs="Arial"/>
        </w:rPr>
        <w:t>;</w:t>
      </w:r>
    </w:p>
    <w:p w14:paraId="1D0FA13A" w14:textId="4312DB79" w:rsidR="00227901" w:rsidRDefault="00227901" w:rsidP="001438B0">
      <w:pPr>
        <w:pStyle w:val="Questionliste"/>
        <w:rPr>
          <w:rFonts w:cs="Arial"/>
        </w:rPr>
      </w:pPr>
      <w:r>
        <w:rPr>
          <w:rFonts w:cs="Arial"/>
        </w:rPr>
        <w:t xml:space="preserve">les programmes d’entretien et d’inspection des équipements, des ouvrages, etc. </w:t>
      </w:r>
    </w:p>
    <w:p w14:paraId="08E0C926" w14:textId="77777777" w:rsidR="00227901" w:rsidRPr="00515BB4" w:rsidRDefault="00227901" w:rsidP="00341703">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843EF" w:rsidRPr="00515BB4" w14:paraId="45E67E03" w14:textId="77777777" w:rsidTr="00274F70">
        <w:trPr>
          <w:trHeight w:val="448"/>
          <w:jc w:val="center"/>
        </w:trPr>
        <w:sdt>
          <w:sdtPr>
            <w:rPr>
              <w:rFonts w:cs="Arial"/>
            </w:rPr>
            <w:id w:val="335741276"/>
            <w:placeholder>
              <w:docPart w:val="307A549D53334BF5B0DE4162F453A0D4"/>
            </w:placeholder>
            <w:showingPlcHdr/>
          </w:sdtPr>
          <w:sdtEndPr/>
          <w:sdtContent>
            <w:tc>
              <w:tcPr>
                <w:tcW w:w="16968" w:type="dxa"/>
                <w:shd w:val="clear" w:color="auto" w:fill="D9E2F3" w:themeFill="accent1" w:themeFillTint="33"/>
              </w:tcPr>
              <w:p w14:paraId="6B30B040" w14:textId="77777777" w:rsidR="005843EF" w:rsidRPr="00515BB4" w:rsidRDefault="005843EF" w:rsidP="00274F70">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6BC4C99" w14:textId="77777777" w:rsidR="005843EF" w:rsidRPr="00515BB4" w:rsidRDefault="005843EF" w:rsidP="003B6857">
      <w:pPr>
        <w:pStyle w:val="Section"/>
        <w:keepLines w:val="0"/>
        <w:ind w:left="0" w:firstLine="0"/>
        <w:rPr>
          <w:rFonts w:cs="Arial"/>
        </w:rPr>
      </w:pPr>
      <w:r w:rsidRPr="00515BB4">
        <w:rPr>
          <w:rFonts w:cs="Arial"/>
        </w:rPr>
        <w:t>Services de professionnels ou d’autres personnes compétentes</w:t>
      </w:r>
    </w:p>
    <w:p w14:paraId="30D37136" w14:textId="77777777" w:rsidR="005843EF" w:rsidRPr="00515BB4" w:rsidRDefault="005843EF" w:rsidP="003B6857">
      <w:pPr>
        <w:pStyle w:val="Question"/>
        <w:keepNext/>
        <w:rPr>
          <w:rFonts w:cs="Arial"/>
        </w:rPr>
      </w:pPr>
      <w:r w:rsidRPr="00515BB4">
        <w:rPr>
          <w:rFonts w:cs="Arial"/>
        </w:rPr>
        <w:t>6.1</w:t>
      </w:r>
      <w:r w:rsidRPr="00515BB4">
        <w:rPr>
          <w:rFonts w:cs="Arial"/>
        </w:rPr>
        <w:tab/>
        <w:t>Les services d’un professionnel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d’une autre personne compétente ont-ils été requis pour remplir le présent formulaire ou pour préparer tout autre document en soutien à ce formulaire (art. 16 al. 1 (3) REAFIE)?</w:t>
      </w:r>
    </w:p>
    <w:bookmarkStart w:id="6" w:name="_Hlk112793255"/>
    <w:p w14:paraId="3AAAE030" w14:textId="77777777" w:rsidR="005843EF" w:rsidRPr="00515BB4" w:rsidRDefault="009508FF" w:rsidP="003B6857">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843EF" w:rsidRPr="00515BB4" w14:paraId="3F1E9BE9" w14:textId="77777777" w:rsidTr="00274F70">
        <w:trPr>
          <w:trHeight w:val="272"/>
        </w:trPr>
        <w:tc>
          <w:tcPr>
            <w:tcW w:w="1637" w:type="dxa"/>
            <w:shd w:val="clear" w:color="auto" w:fill="D9E2F3" w:themeFill="accent1" w:themeFillTint="33"/>
          </w:tcPr>
          <w:bookmarkEnd w:id="6"/>
          <w:p w14:paraId="4867546C" w14:textId="77777777" w:rsidR="005843EF" w:rsidRPr="00515BB4" w:rsidRDefault="009508FF" w:rsidP="00274F70">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5843EF" w:rsidRPr="00515BB4">
                  <w:rPr>
                    <w:rFonts w:ascii="Segoe UI Symbol" w:hAnsi="Segoe UI Symbol" w:cs="Segoe UI Symbol"/>
                  </w:rPr>
                  <w:t>☐</w:t>
                </w:r>
              </w:sdtContent>
            </w:sdt>
            <w:r w:rsidR="005843EF" w:rsidRPr="00515BB4">
              <w:rPr>
                <w:rFonts w:cs="Arial"/>
              </w:rPr>
              <w:t>Oui</w:t>
            </w:r>
            <w:r w:rsidR="005843EF" w:rsidRPr="00515BB4">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5843EF" w:rsidRPr="00515BB4">
                  <w:rPr>
                    <w:rFonts w:ascii="Segoe UI Symbol" w:hAnsi="Segoe UI Symbol" w:cs="Segoe UI Symbol"/>
                  </w:rPr>
                  <w:t>☐</w:t>
                </w:r>
              </w:sdtContent>
            </w:sdt>
            <w:r w:rsidR="005843EF" w:rsidRPr="00515BB4">
              <w:rPr>
                <w:rFonts w:cs="Arial"/>
              </w:rPr>
              <w:t>Non</w:t>
            </w:r>
          </w:p>
        </w:tc>
      </w:tr>
    </w:tbl>
    <w:p w14:paraId="145009F8" w14:textId="77777777" w:rsidR="005843EF" w:rsidRPr="00515BB4" w:rsidRDefault="005843EF" w:rsidP="005843EF">
      <w:pPr>
        <w:pStyle w:val="Siouinon"/>
        <w:rPr>
          <w:rFonts w:cs="Arial"/>
        </w:rPr>
      </w:pPr>
      <w:r w:rsidRPr="00515BB4">
        <w:rPr>
          <w:rFonts w:cs="Arial"/>
        </w:rPr>
        <w:t>Si vous avez répondu Non, vous avez complété le présent formulaire.</w:t>
      </w:r>
    </w:p>
    <w:p w14:paraId="5D9B3E24" w14:textId="066EDDFB" w:rsidR="005843EF" w:rsidRPr="00515BB4" w:rsidRDefault="005843EF" w:rsidP="005843EF">
      <w:pPr>
        <w:pStyle w:val="Question"/>
        <w:rPr>
          <w:rFonts w:cs="Arial"/>
        </w:rPr>
      </w:pPr>
      <w:r w:rsidRPr="00515BB4">
        <w:rPr>
          <w:rFonts w:cs="Arial"/>
        </w:rPr>
        <w:t>6.2</w:t>
      </w:r>
      <w:r w:rsidRPr="00515BB4">
        <w:rPr>
          <w:rFonts w:cs="Arial"/>
        </w:rPr>
        <w:tab/>
        <w:t>Joignez un</w:t>
      </w:r>
      <w:r w:rsidR="00D10564">
        <w:rPr>
          <w:rFonts w:cs="Arial"/>
        </w:rPr>
        <w:t xml:space="preserve"> formulaire de déclaration </w:t>
      </w:r>
      <w:r w:rsidR="00D10564" w:rsidRPr="00D10564">
        <w:rPr>
          <w:rFonts w:cs="Arial"/>
          <w:i/>
          <w:iCs/>
          <w:color w:val="auto"/>
        </w:rPr>
        <w:t>AM16d -</w:t>
      </w:r>
      <w:r w:rsidRPr="00D10564">
        <w:rPr>
          <w:rFonts w:cs="Arial"/>
          <w:color w:val="auto"/>
        </w:rPr>
        <w:t xml:space="preserve"> </w:t>
      </w:r>
      <w:r w:rsidRPr="00D10564">
        <w:rPr>
          <w:rFonts w:cs="Arial"/>
          <w:i/>
          <w:iCs/>
          <w:color w:val="auto"/>
        </w:rPr>
        <w:t>Déclaration du professionnel ou autre personne compétente</w:t>
      </w:r>
      <w:r w:rsidRPr="00D10564">
        <w:rPr>
          <w:rFonts w:cs="Arial"/>
          <w:color w:val="auto"/>
        </w:rPr>
        <w:t xml:space="preserve"> </w:t>
      </w:r>
      <w:r w:rsidRPr="00515BB4">
        <w:rPr>
          <w:rFonts w:cs="Arial"/>
        </w:rPr>
        <w:t>pour chaque professionnel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personne compétente concerné (art. 16 al. 1 (3) REAFIE).</w:t>
      </w:r>
    </w:p>
    <w:p w14:paraId="27ABDD1F" w14:textId="77777777" w:rsidR="005843EF" w:rsidRPr="00515BB4" w:rsidRDefault="009508FF" w:rsidP="005843EF">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5843EF" w:rsidRPr="00515BB4">
            <w:rPr>
              <w:rFonts w:ascii="Segoe UI Symbol" w:eastAsia="MS Gothic" w:hAnsi="Segoe UI Symbol" w:cs="Segoe UI Symbol"/>
              <w:highlight w:val="lightGray"/>
            </w:rPr>
            <w:t>☐</w:t>
          </w:r>
        </w:sdtContent>
      </w:sdt>
      <w:r w:rsidR="005843EF"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82A65632A70C4ED6A0FF0EFE3AC8BE0E"/>
              </w:placeholder>
              <w15:repeatingSectionItem/>
            </w:sdtPr>
            <w:sdtEndPr/>
            <w:sdtContent>
              <w:sdt>
                <w:sdtPr>
                  <w:rPr>
                    <w:rFonts w:cs="Arial"/>
                  </w:rPr>
                  <w:id w:val="1667903446"/>
                  <w15:repeatingSection/>
                </w:sdtPr>
                <w:sdtEndPr/>
                <w:sdtContent>
                  <w:sdt>
                    <w:sdtPr>
                      <w:rPr>
                        <w:rFonts w:cs="Arial"/>
                      </w:rPr>
                      <w:id w:val="1221327545"/>
                      <w:placeholder>
                        <w:docPart w:val="82A65632A70C4ED6A0FF0EFE3AC8BE0E"/>
                      </w:placeholder>
                      <w15:repeatingSectionItem/>
                    </w:sdtPr>
                    <w:sdtEndPr/>
                    <w:sdtContent>
                      <w:tr w:rsidR="005843EF" w:rsidRPr="00515BB4" w14:paraId="4959DDAF" w14:textId="77777777" w:rsidTr="00274F70">
                        <w:trPr>
                          <w:trHeight w:val="448"/>
                          <w:jc w:val="center"/>
                        </w:trPr>
                        <w:sdt>
                          <w:sdtPr>
                            <w:rPr>
                              <w:rFonts w:cs="Arial"/>
                            </w:rPr>
                            <w:id w:val="-628705878"/>
                            <w:placeholder>
                              <w:docPart w:val="3C6CDC89386C4FC2AA3E32C65A3C61AE"/>
                            </w:placeholder>
                            <w:showingPlcHdr/>
                          </w:sdtPr>
                          <w:sdtEndPr/>
                          <w:sdtContent>
                            <w:tc>
                              <w:tcPr>
                                <w:tcW w:w="10768" w:type="dxa"/>
                                <w:shd w:val="clear" w:color="auto" w:fill="D9E2F3" w:themeFill="accent1" w:themeFillTint="33"/>
                              </w:tcPr>
                              <w:p w14:paraId="074EB346" w14:textId="77777777" w:rsidR="005843EF" w:rsidRPr="00515BB4" w:rsidRDefault="005843EF" w:rsidP="00274F70">
                                <w:pPr>
                                  <w:pStyle w:val="Normalformulaire"/>
                                  <w:spacing w:after="0"/>
                                  <w:rPr>
                                    <w:rFonts w:cs="Arial"/>
                                  </w:rPr>
                                </w:pPr>
                                <w:r w:rsidRPr="00515BB4">
                                  <w:rPr>
                                    <w:rStyle w:val="Textedelespacerserv"/>
                                    <w:rFonts w:cs="Arial"/>
                                    <w:i/>
                                    <w:iCs/>
                                  </w:rPr>
                                  <w:t>Indiquez le nom du document.</w:t>
                                </w:r>
                              </w:p>
                            </w:tc>
                          </w:sdtContent>
                        </w:sdt>
                        <w:sdt>
                          <w:sdtPr>
                            <w:rPr>
                              <w:rFonts w:cs="Arial"/>
                            </w:rPr>
                            <w:id w:val="-420955652"/>
                            <w:placeholder>
                              <w:docPart w:val="51CAB43F95A44C91A702514612E2DC72"/>
                            </w:placeholder>
                            <w:showingPlcHdr/>
                          </w:sdtPr>
                          <w:sdtEndPr/>
                          <w:sdtContent>
                            <w:tc>
                              <w:tcPr>
                                <w:tcW w:w="6200" w:type="dxa"/>
                                <w:shd w:val="clear" w:color="auto" w:fill="D9E2F3" w:themeFill="accent1" w:themeFillTint="33"/>
                              </w:tcPr>
                              <w:p w14:paraId="71404311" w14:textId="77777777" w:rsidR="005843EF" w:rsidRPr="00515BB4" w:rsidRDefault="005843EF" w:rsidP="00274F70">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17C12138" w14:textId="77777777" w:rsidR="005843EF" w:rsidRPr="00515BB4" w:rsidRDefault="005843EF" w:rsidP="005843EF">
      <w:pPr>
        <w:pStyle w:val="Section"/>
        <w:numPr>
          <w:ilvl w:val="0"/>
          <w:numId w:val="0"/>
        </w:numPr>
        <w:rPr>
          <w:rFonts w:cs="Arial"/>
        </w:rPr>
      </w:pPr>
      <w:r w:rsidRPr="00515BB4">
        <w:rPr>
          <w:rFonts w:cs="Arial"/>
        </w:rPr>
        <w:t>Lexique</w:t>
      </w:r>
    </w:p>
    <w:p w14:paraId="0B573198" w14:textId="4F18592A" w:rsidR="00B37FFB" w:rsidRPr="00283D9E" w:rsidRDefault="00B37FFB" w:rsidP="00B37FFB">
      <w:pPr>
        <w:pStyle w:val="Normalformulaire"/>
        <w:spacing w:before="240"/>
      </w:pPr>
      <w:proofErr w:type="gramStart"/>
      <w:r>
        <w:rPr>
          <w:b/>
        </w:rPr>
        <w:t>appareil</w:t>
      </w:r>
      <w:proofErr w:type="gramEnd"/>
      <w:r>
        <w:rPr>
          <w:b/>
        </w:rPr>
        <w:t xml:space="preserve"> de réfrigération ou de climatisation : </w:t>
      </w:r>
      <w:r w:rsidRPr="00283D9E">
        <w:t>un système ou une installation de réfrigération ou de climatisation, un appareil de congélation, une thermopompe ou un déshumidificateur (art.</w:t>
      </w:r>
      <w:r w:rsidR="009C481C">
        <w:t> </w:t>
      </w:r>
      <w:r w:rsidRPr="00283D9E">
        <w:t>3 RH)</w:t>
      </w:r>
      <w:r w:rsidR="00F72C4A">
        <w:t>.</w:t>
      </w:r>
    </w:p>
    <w:p w14:paraId="6D5F580C" w14:textId="14ADA7E1" w:rsidR="005843EF" w:rsidRPr="00515BB4" w:rsidRDefault="005843EF" w:rsidP="005843EF">
      <w:pPr>
        <w:pStyle w:val="Normalformulaire"/>
        <w:rPr>
          <w:rFonts w:cs="Arial"/>
        </w:rPr>
      </w:pPr>
      <w:proofErr w:type="gramStart"/>
      <w:r w:rsidRPr="00515BB4">
        <w:rPr>
          <w:rFonts w:cs="Arial"/>
          <w:b/>
        </w:rPr>
        <w:t>contaminant</w:t>
      </w:r>
      <w:proofErr w:type="gramEnd"/>
      <w:r w:rsidRPr="00515BB4">
        <w:rPr>
          <w:rFonts w:cs="Arial"/>
          <w:b/>
        </w:rPr>
        <w:t xml:space="preserve"> : </w:t>
      </w:r>
      <w:bookmarkStart w:id="7" w:name="_Hlk115340205"/>
      <w:r w:rsidRPr="00515BB4">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7"/>
    </w:p>
    <w:p w14:paraId="7DC1AC48" w14:textId="77777777" w:rsidR="005843EF" w:rsidRPr="00515BB4" w:rsidRDefault="005843EF" w:rsidP="005843EF">
      <w:pPr>
        <w:pStyle w:val="Normalformulaire"/>
        <w:rPr>
          <w:rFonts w:cs="Arial"/>
        </w:rPr>
      </w:pPr>
      <w:r w:rsidRPr="00515BB4">
        <w:rPr>
          <w:rFonts w:cs="Arial"/>
          <w:b/>
        </w:rPr>
        <w:t xml:space="preserve">eaux pluviales ou eaux de ruissellement : </w:t>
      </w:r>
      <w:r w:rsidRPr="00515BB4">
        <w:rPr>
          <w:rFonts w:cs="Arial"/>
        </w:rPr>
        <w:t>eaux qui s’écoulent en surface, issues d’une précipitation liquide ou de la fonte de neige ou de glace (art. 3 REAFIE).</w:t>
      </w:r>
    </w:p>
    <w:p w14:paraId="09FB43F7" w14:textId="77777777" w:rsidR="005843EF" w:rsidRPr="00515BB4" w:rsidRDefault="005843EF" w:rsidP="005843EF">
      <w:pPr>
        <w:pStyle w:val="Normalformulaire"/>
        <w:rPr>
          <w:rFonts w:cs="Arial"/>
        </w:rPr>
      </w:pPr>
      <w:r w:rsidRPr="00515BB4">
        <w:rPr>
          <w:rFonts w:cs="Arial"/>
          <w:b/>
        </w:rPr>
        <w:t xml:space="preserve">environnement : </w:t>
      </w:r>
      <w:r w:rsidRPr="00515BB4">
        <w:rPr>
          <w:rFonts w:cs="Arial"/>
        </w:rPr>
        <w:t>l’eau, l’atmosphère et le sol ou toute combinaison de l’un ou l’autre ou, d’une manière générale, le milieu ambiant avec lequel les espèces vivantes entretiennent des relations dynamiques (art. 1 LQE).</w:t>
      </w:r>
    </w:p>
    <w:p w14:paraId="076B0D50" w14:textId="77777777" w:rsidR="005843EF" w:rsidRPr="00515BB4" w:rsidRDefault="005843EF" w:rsidP="005843EF">
      <w:pPr>
        <w:pStyle w:val="Normalformulaire"/>
        <w:rPr>
          <w:rFonts w:cs="Arial"/>
        </w:rPr>
      </w:pPr>
      <w:r w:rsidRPr="00515BB4">
        <w:rPr>
          <w:rFonts w:cs="Arial"/>
          <w:b/>
        </w:rPr>
        <w:t>intrant :</w:t>
      </w:r>
      <w:r w:rsidRPr="00515BB4">
        <w:rPr>
          <w:rFonts w:cs="Arial"/>
        </w:rPr>
        <w:t xml:space="preserve"> tout élément impliqué dans le procédé tel qu’une matière première, un produit intermédiaire ou de réaction, un produit de nettoyage, etc.</w:t>
      </w:r>
    </w:p>
    <w:p w14:paraId="30EA5A7B" w14:textId="77777777" w:rsidR="005843EF" w:rsidRPr="00515BB4" w:rsidRDefault="005843EF" w:rsidP="005843EF">
      <w:pPr>
        <w:pStyle w:val="Normalformulaire"/>
        <w:rPr>
          <w:rFonts w:cs="Arial"/>
        </w:rPr>
      </w:pPr>
      <w:r w:rsidRPr="00515BB4">
        <w:rPr>
          <w:rFonts w:cs="Arial"/>
          <w:b/>
        </w:rPr>
        <w:t xml:space="preserve">matière résiduelle : </w:t>
      </w:r>
      <w:r w:rsidRPr="00515BB4">
        <w:rPr>
          <w:rFonts w:cs="Arial"/>
        </w:rPr>
        <w:t>tout résidu d’un processus de production, de transformation ou d’utilisation, toute substance, matériau ou produit ou, plus généralement, tout bien meuble abandonné ou que le détenteur destine à l’abandon (art. 1 LQE).</w:t>
      </w:r>
    </w:p>
    <w:p w14:paraId="299DDECD" w14:textId="77777777" w:rsidR="005843EF" w:rsidRPr="00515BB4" w:rsidRDefault="005843EF" w:rsidP="005843EF">
      <w:pPr>
        <w:pStyle w:val="Normalformulaire"/>
        <w:rPr>
          <w:rFonts w:cs="Arial"/>
        </w:rPr>
      </w:pPr>
      <w:r w:rsidRPr="00515BB4">
        <w:rPr>
          <w:rFonts w:cs="Arial"/>
          <w:b/>
        </w:rPr>
        <w:t>milieu naturel :</w:t>
      </w:r>
      <w:bookmarkStart w:id="8" w:name="_Hlk115787071"/>
      <w:r w:rsidRPr="00515BB4">
        <w:rPr>
          <w:rFonts w:cs="Arial"/>
        </w:rPr>
        <w:t xml:space="preserve"> tout terrain couvert de végétation, à l’exception des parcelles et du gazon entretenu, ou sans recouvrement granulaire ou imperméable artificiel, ou sur lequel il y a un milieu humide ou hydrique ou un habitat faunique. Ces milieux peuvent :</w:t>
      </w:r>
    </w:p>
    <w:p w14:paraId="28792834" w14:textId="77777777" w:rsidR="005843EF" w:rsidRPr="00515BB4" w:rsidRDefault="005843EF" w:rsidP="001438B0">
      <w:pPr>
        <w:pStyle w:val="Questionliste"/>
        <w:rPr>
          <w:rFonts w:cs="Arial"/>
        </w:rPr>
      </w:pPr>
      <w:r w:rsidRPr="00515BB4">
        <w:rPr>
          <w:rFonts w:cs="Arial"/>
        </w:rPr>
        <w:lastRenderedPageBreak/>
        <w:t>ne pas être altérés par les activités humaines ou faiblement;</w:t>
      </w:r>
    </w:p>
    <w:p w14:paraId="4B08228A" w14:textId="77777777" w:rsidR="005843EF" w:rsidRPr="00515BB4" w:rsidRDefault="005843EF" w:rsidP="001438B0">
      <w:pPr>
        <w:pStyle w:val="Questionliste"/>
        <w:rPr>
          <w:rFonts w:cs="Arial"/>
          <w:b/>
        </w:rPr>
      </w:pPr>
      <w:r w:rsidRPr="00515BB4">
        <w:rPr>
          <w:rFonts w:cs="Arial"/>
        </w:rPr>
        <w:t>avoir été restaurés par une intervention humaine;</w:t>
      </w:r>
    </w:p>
    <w:p w14:paraId="1221E532" w14:textId="77777777" w:rsidR="005843EF" w:rsidRPr="00515BB4" w:rsidRDefault="005843EF" w:rsidP="001438B0">
      <w:pPr>
        <w:pStyle w:val="Questionliste"/>
        <w:spacing w:after="120"/>
        <w:rPr>
          <w:rFonts w:cs="Arial"/>
          <w:b/>
        </w:rPr>
      </w:pPr>
      <w:r w:rsidRPr="00515BB4">
        <w:rPr>
          <w:rFonts w:cs="Arial"/>
        </w:rPr>
        <w:t>s'être renaturalisés d'eux-mêmes à la suite d'une perturbation.</w:t>
      </w:r>
      <w:bookmarkEnd w:id="8"/>
    </w:p>
    <w:p w14:paraId="39627992" w14:textId="77777777" w:rsidR="005843EF" w:rsidRPr="00515BB4" w:rsidRDefault="005843EF" w:rsidP="005843EF">
      <w:pPr>
        <w:pStyle w:val="Normalformulaire"/>
        <w:rPr>
          <w:rFonts w:cs="Arial"/>
        </w:rPr>
      </w:pPr>
      <w:r w:rsidRPr="00515BB4">
        <w:rPr>
          <w:rFonts w:cs="Arial"/>
          <w:b/>
        </w:rPr>
        <w:t xml:space="preserve">plans et devis : </w:t>
      </w:r>
      <w:bookmarkStart w:id="9" w:name="_Hlk117499876"/>
      <w:r w:rsidRPr="00515BB4">
        <w:rPr>
          <w:rFonts w:cs="Arial"/>
        </w:rPr>
        <w:t>documents d’ingénierie signés et scellés par un ingénieur (art. 3 REAFIE)</w:t>
      </w:r>
      <w:bookmarkEnd w:id="9"/>
    </w:p>
    <w:p w14:paraId="11DE97AE" w14:textId="77777777" w:rsidR="005843EF" w:rsidRPr="00515BB4" w:rsidRDefault="005843EF" w:rsidP="005843EF">
      <w:pPr>
        <w:pStyle w:val="Normalformulaire"/>
        <w:rPr>
          <w:rFonts w:cs="Arial"/>
        </w:rPr>
      </w:pPr>
      <w:r w:rsidRPr="00515BB4">
        <w:rPr>
          <w:rFonts w:cs="Arial"/>
          <w:b/>
        </w:rPr>
        <w:t xml:space="preserve">professionnel : </w:t>
      </w:r>
      <w:bookmarkStart w:id="10" w:name="_Hlk117499892"/>
      <w:bookmarkStart w:id="11" w:name="_Hlk115787094"/>
      <w:r w:rsidRPr="00515BB4">
        <w:rPr>
          <w:rFonts w:cs="Arial"/>
        </w:rPr>
        <w:t xml:space="preserve">professionnel au sens de l’article 1 du </w:t>
      </w:r>
      <w:r w:rsidRPr="00515BB4">
        <w:rPr>
          <w:rFonts w:cs="Arial"/>
          <w:i/>
          <w:iCs/>
        </w:rPr>
        <w:t>Code des professions</w:t>
      </w:r>
      <w:r w:rsidRPr="00515BB4">
        <w:rPr>
          <w:rFonts w:cs="Arial"/>
        </w:rPr>
        <w:t xml:space="preserve"> (chapitre C-26); </w:t>
      </w:r>
      <w:bookmarkStart w:id="12" w:name="_Hlk108443025"/>
      <w:r w:rsidRPr="00515BB4">
        <w:rPr>
          <w:rFonts w:cs="Arial"/>
        </w:rPr>
        <w:t>est également assimilée à un professionnel toute personne autorisée par un ordre professionnel à exercer une activité réservée aux membres de cet ordre (art. 3 REAFIE).</w:t>
      </w:r>
      <w:bookmarkEnd w:id="10"/>
      <w:bookmarkEnd w:id="11"/>
      <w:bookmarkEnd w:id="12"/>
    </w:p>
    <w:p w14:paraId="236DA62F" w14:textId="77777777" w:rsidR="005843EF" w:rsidRPr="00515BB4" w:rsidRDefault="005843EF" w:rsidP="005843EF">
      <w:pPr>
        <w:pStyle w:val="Normalformulaire"/>
        <w:rPr>
          <w:rFonts w:cs="Arial"/>
        </w:rPr>
      </w:pPr>
      <w:r w:rsidRPr="00515BB4">
        <w:rPr>
          <w:rFonts w:cs="Arial"/>
          <w:b/>
        </w:rPr>
        <w:t xml:space="preserve">système d’égout : </w:t>
      </w:r>
      <w:bookmarkStart w:id="13" w:name="_Hlk117500031"/>
      <w:r w:rsidRPr="00515BB4">
        <w:rPr>
          <w:rFonts w:cs="Arial"/>
        </w:rPr>
        <w:t>tout ouvrage utilisé pour la collecte, l’entreposage, le transport ou le traitement des eaux usées, en tout ou en partie d’origine domestique, avant leur rejet dans l’environnement, à l’exception (art. 3 REAFIE) :</w:t>
      </w:r>
    </w:p>
    <w:p w14:paraId="408D26DA" w14:textId="77777777" w:rsidR="005843EF" w:rsidRPr="00515BB4" w:rsidRDefault="005843EF" w:rsidP="001438B0">
      <w:pPr>
        <w:pStyle w:val="Questionliste"/>
        <w:rPr>
          <w:rFonts w:cs="Arial"/>
        </w:rPr>
      </w:pPr>
      <w:r w:rsidRPr="00515BB4">
        <w:rPr>
          <w:rFonts w:cs="Arial"/>
        </w:rPr>
        <w:t>d’une canalisation desservant un seul bâtiment, raccordée à un système d’égout, située à l’intérieur de la limite de propriété de ce bâtiment;</w:t>
      </w:r>
    </w:p>
    <w:p w14:paraId="02184181" w14:textId="77777777" w:rsidR="005843EF" w:rsidRPr="00515BB4" w:rsidRDefault="005843EF" w:rsidP="001438B0">
      <w:pPr>
        <w:pStyle w:val="Questionliste"/>
        <w:rPr>
          <w:rFonts w:cs="Arial"/>
          <w:b/>
        </w:rPr>
      </w:pPr>
      <w:r w:rsidRPr="00515BB4">
        <w:rPr>
          <w:rFonts w:cs="Arial"/>
        </w:rPr>
        <w:t>d’un système de gestion des eaux pluviales qui reçoit des eaux usées d’origine domestique issues d’un ouvrage de surverse ou des eaux usées traitées;</w:t>
      </w:r>
    </w:p>
    <w:p w14:paraId="7795B033" w14:textId="77777777" w:rsidR="005843EF" w:rsidRPr="00515BB4" w:rsidRDefault="005843EF" w:rsidP="001438B0">
      <w:pPr>
        <w:pStyle w:val="Questionliste"/>
        <w:spacing w:after="120"/>
        <w:rPr>
          <w:rFonts w:cs="Arial"/>
          <w:b/>
        </w:rPr>
      </w:pPr>
      <w:r w:rsidRPr="00515BB4">
        <w:rPr>
          <w:rFonts w:cs="Arial"/>
        </w:rPr>
        <w:t>d’un équipement ou d’un dispositif de traitement d’eaux destiné à traiter des eaux autres que des eaux usées d’origine domestique et qui n’est pas exploité par une municipalité.</w:t>
      </w:r>
      <w:bookmarkEnd w:id="13"/>
    </w:p>
    <w:p w14:paraId="44959987" w14:textId="77777777" w:rsidR="005843EF" w:rsidRPr="00515BB4" w:rsidRDefault="005843EF" w:rsidP="005843EF">
      <w:pPr>
        <w:pStyle w:val="Normalformulaire"/>
        <w:rPr>
          <w:rFonts w:cs="Arial"/>
        </w:rPr>
      </w:pPr>
      <w:r w:rsidRPr="00515BB4">
        <w:rPr>
          <w:rFonts w:cs="Arial"/>
          <w:b/>
        </w:rPr>
        <w:t xml:space="preserve">système de gestion des eaux pluviales : </w:t>
      </w:r>
      <w:r w:rsidRPr="00515BB4">
        <w:rPr>
          <w:rFonts w:cs="Arial"/>
        </w:rPr>
        <w:t>tout ouvrage d’origine anthropique utilisé pour la collecte, l’entreposage, le transport ou le traitement des eaux pluviales, y compris un fossé, à l'exception (art. 3 REAFIE) :</w:t>
      </w:r>
    </w:p>
    <w:p w14:paraId="3A2FAA55" w14:textId="77777777" w:rsidR="005843EF" w:rsidRPr="00515BB4" w:rsidRDefault="005843EF" w:rsidP="001438B0">
      <w:pPr>
        <w:pStyle w:val="Questionliste"/>
        <w:rPr>
          <w:rFonts w:cs="Arial"/>
        </w:rPr>
      </w:pPr>
      <w:r w:rsidRPr="00515BB4">
        <w:rPr>
          <w:rFonts w:cs="Arial"/>
        </w:rPr>
        <w:t>d'un système d'égout;</w:t>
      </w:r>
    </w:p>
    <w:p w14:paraId="51A653FF" w14:textId="77777777" w:rsidR="005843EF" w:rsidRPr="00515BB4" w:rsidRDefault="005843EF" w:rsidP="001438B0">
      <w:pPr>
        <w:pStyle w:val="Questionliste"/>
        <w:rPr>
          <w:rFonts w:cs="Arial"/>
        </w:rPr>
      </w:pPr>
      <w:r w:rsidRPr="00515BB4">
        <w:rPr>
          <w:rFonts w:cs="Arial"/>
        </w:rPr>
        <w:t>d'une canalisation desservant un seul bâtiment, raccordée à un système de gestion des eau pluviales, située à l'intérieur de la limite de propriété de ce bâtiment;</w:t>
      </w:r>
    </w:p>
    <w:p w14:paraId="74F144A9" w14:textId="77777777" w:rsidR="005843EF" w:rsidRPr="001264BD" w:rsidRDefault="005843EF" w:rsidP="001438B0">
      <w:pPr>
        <w:pStyle w:val="Questionliste"/>
        <w:spacing w:after="120"/>
        <w:rPr>
          <w:rFonts w:cs="Arial"/>
        </w:rPr>
      </w:pPr>
      <w:r w:rsidRPr="00515BB4">
        <w:rPr>
          <w:rFonts w:cs="Arial"/>
        </w:rPr>
        <w:t>d'un équipement ou d'un dispositif destiné à traiter des eaux autres que pluviales.</w:t>
      </w:r>
    </w:p>
    <w:p w14:paraId="05D55E4D" w14:textId="77777777" w:rsidR="00EC6E5B" w:rsidRPr="00EC6E5B" w:rsidRDefault="00EC6E5B" w:rsidP="00EC6E5B"/>
    <w:p w14:paraId="3672518A" w14:textId="22FF445D" w:rsidR="009F0D9A" w:rsidRPr="009F0D9A" w:rsidRDefault="009F0D9A" w:rsidP="009F0D9A">
      <w:pPr>
        <w:pStyle w:val="Question"/>
      </w:pPr>
    </w:p>
    <w:p w14:paraId="2F439E2C" w14:textId="77777777" w:rsidR="000F0C45" w:rsidRDefault="000F0C45" w:rsidP="00AA20E8"/>
    <w:p w14:paraId="3D4F705E" w14:textId="77777777" w:rsidR="000F0C45" w:rsidRDefault="000F0C45" w:rsidP="00AA20E8"/>
    <w:p w14:paraId="4D8A12D0" w14:textId="77777777" w:rsidR="000F0C45" w:rsidRDefault="000F0C45" w:rsidP="00AA20E8"/>
    <w:p w14:paraId="42C385FE" w14:textId="77777777" w:rsidR="000F0C45" w:rsidRDefault="000F0C45" w:rsidP="00AA20E8"/>
    <w:p w14:paraId="0C9BA6B8" w14:textId="77777777" w:rsidR="000F0C45" w:rsidRDefault="000F0C45" w:rsidP="00AA20E8"/>
    <w:p w14:paraId="1ABCD82A" w14:textId="77777777" w:rsidR="000F0C45" w:rsidRDefault="000F0C45" w:rsidP="00AA20E8"/>
    <w:p w14:paraId="57695A79" w14:textId="77777777" w:rsidR="000F0C45" w:rsidRDefault="000F0C45" w:rsidP="00AA20E8"/>
    <w:sectPr w:rsidR="000F0C45" w:rsidSect="005364B7">
      <w:footerReference w:type="default" r:id="rId18"/>
      <w:headerReference w:type="first" r:id="rId19"/>
      <w:footerReference w:type="first" r:id="rId2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65F4" w14:textId="77777777" w:rsidR="00A86E7D" w:rsidRDefault="00A86E7D" w:rsidP="00BA63EA">
      <w:pPr>
        <w:spacing w:after="0" w:line="240" w:lineRule="auto"/>
      </w:pPr>
      <w:r>
        <w:separator/>
      </w:r>
    </w:p>
    <w:p w14:paraId="0F502260" w14:textId="77777777" w:rsidR="00A86E7D" w:rsidRDefault="00A86E7D"/>
  </w:endnote>
  <w:endnote w:type="continuationSeparator" w:id="0">
    <w:p w14:paraId="0916FD65" w14:textId="77777777" w:rsidR="00A86E7D" w:rsidRDefault="00A86E7D" w:rsidP="00BA63EA">
      <w:pPr>
        <w:spacing w:after="0" w:line="240" w:lineRule="auto"/>
      </w:pPr>
      <w:r>
        <w:continuationSeparator/>
      </w:r>
    </w:p>
    <w:p w14:paraId="5203AFA8" w14:textId="77777777" w:rsidR="00A86E7D" w:rsidRDefault="00A86E7D"/>
  </w:endnote>
  <w:endnote w:type="continuationNotice" w:id="1">
    <w:p w14:paraId="4C0DC545" w14:textId="77777777" w:rsidR="00A86E7D" w:rsidRDefault="00A86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BFB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4288BA33815445D844E7FF0B3CB9CFA"/>
      </w:placeholder>
      <w:dataBinding w:prefixMappings="xmlns:ns0='http://purl.org/dc/elements/1.1/' xmlns:ns1='http://schemas.openxmlformats.org/package/2006/metadata/core-properties' " w:xpath="/ns1:coreProperties[1]/ns1:keywords[1]" w:storeItemID="{6C3C8BC8-F283-45AE-878A-BAB7291924A1}"/>
      <w:text/>
    </w:sdtPr>
    <w:sdtEndPr/>
    <w:sdtContent>
      <w:p w14:paraId="2BDC61FD" w14:textId="5537FF5F" w:rsidR="001F0532" w:rsidRPr="00F36582" w:rsidRDefault="007A5584" w:rsidP="001F0532">
        <w:pPr>
          <w:pStyle w:val="Pieddepage"/>
          <w:rPr>
            <w:rFonts w:cs="Arial"/>
            <w:sz w:val="18"/>
            <w:szCs w:val="18"/>
          </w:rPr>
        </w:pPr>
        <w:r>
          <w:rPr>
            <w:rFonts w:cs="Arial"/>
            <w:sz w:val="18"/>
            <w:szCs w:val="18"/>
          </w:rPr>
          <w:t>AM-LQE22-al-2a-suscept-agroalimentaire (202</w:t>
        </w:r>
        <w:r w:rsidR="00BD1C5D">
          <w:rPr>
            <w:rFonts w:cs="Arial"/>
            <w:sz w:val="18"/>
            <w:szCs w:val="18"/>
          </w:rPr>
          <w:t>4-</w:t>
        </w:r>
        <w:r w:rsidR="00487CA7">
          <w:rPr>
            <w:rFonts w:cs="Arial"/>
            <w:sz w:val="18"/>
            <w:szCs w:val="18"/>
          </w:rPr>
          <w:t>03)</w:t>
        </w:r>
      </w:p>
    </w:sdtContent>
  </w:sdt>
  <w:p w14:paraId="40A7FB94"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1EF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A3FA94B34E7C4209ACFE739528EA3081"/>
      </w:placeholder>
      <w:dataBinding w:prefixMappings="xmlns:ns0='http://purl.org/dc/elements/1.1/' xmlns:ns1='http://schemas.openxmlformats.org/package/2006/metadata/core-properties' " w:xpath="/ns1:coreProperties[1]/ns1:keywords[1]" w:storeItemID="{6C3C8BC8-F283-45AE-878A-BAB7291924A1}"/>
      <w:text/>
    </w:sdtPr>
    <w:sdtEndPr/>
    <w:sdtContent>
      <w:p w14:paraId="58619E36" w14:textId="4B067B15" w:rsidR="001F0532" w:rsidRPr="003C19F7" w:rsidRDefault="00487CA7" w:rsidP="001F0532">
        <w:pPr>
          <w:pStyle w:val="Pieddepage"/>
          <w:rPr>
            <w:rFonts w:cs="Arial"/>
            <w:sz w:val="18"/>
            <w:szCs w:val="18"/>
          </w:rPr>
        </w:pPr>
        <w:r>
          <w:rPr>
            <w:rFonts w:cs="Arial"/>
            <w:sz w:val="18"/>
            <w:szCs w:val="18"/>
          </w:rPr>
          <w:t>AM-LQE22-al-2a-suscept-agroalimentaire (2024-03)</w:t>
        </w:r>
      </w:p>
    </w:sdtContent>
  </w:sdt>
  <w:p w14:paraId="33FF5057"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67ED" w14:textId="77777777" w:rsidR="00A86E7D" w:rsidRDefault="00A86E7D" w:rsidP="00BA63EA">
      <w:pPr>
        <w:spacing w:after="0" w:line="240" w:lineRule="auto"/>
      </w:pPr>
      <w:r>
        <w:separator/>
      </w:r>
    </w:p>
    <w:p w14:paraId="7806E209" w14:textId="77777777" w:rsidR="00A86E7D" w:rsidRDefault="00A86E7D"/>
  </w:footnote>
  <w:footnote w:type="continuationSeparator" w:id="0">
    <w:p w14:paraId="7EBBD27F" w14:textId="77777777" w:rsidR="00A86E7D" w:rsidRDefault="00A86E7D" w:rsidP="00BA63EA">
      <w:pPr>
        <w:spacing w:after="0" w:line="240" w:lineRule="auto"/>
      </w:pPr>
      <w:r>
        <w:continuationSeparator/>
      </w:r>
    </w:p>
    <w:p w14:paraId="06874FDF" w14:textId="77777777" w:rsidR="00A86E7D" w:rsidRDefault="00A86E7D"/>
  </w:footnote>
  <w:footnote w:type="continuationNotice" w:id="1">
    <w:p w14:paraId="48B98788" w14:textId="77777777" w:rsidR="00A86E7D" w:rsidRDefault="00A86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592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4F4741"/>
    <w:multiLevelType w:val="hybridMultilevel"/>
    <w:tmpl w:val="5DDC13D8"/>
    <w:lvl w:ilvl="0" w:tplc="44A291C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B8341BD"/>
    <w:multiLevelType w:val="hybridMultilevel"/>
    <w:tmpl w:val="BDECBB3A"/>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212286DA">
      <w:numFmt w:val="bullet"/>
      <w:lvlText w:val="-"/>
      <w:lvlJc w:val="left"/>
      <w:pPr>
        <w:ind w:left="2880" w:hanging="360"/>
      </w:pPr>
      <w:rPr>
        <w:rFonts w:ascii="Calibri" w:eastAsiaTheme="minorHAnsi" w:hAnsi="Calibri" w:cs="Calibri"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B9763E"/>
    <w:multiLevelType w:val="hybridMultilevel"/>
    <w:tmpl w:val="EC8C6E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66628F"/>
    <w:multiLevelType w:val="hybridMultilevel"/>
    <w:tmpl w:val="01AA55F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C0C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1130730">
    <w:abstractNumId w:val="4"/>
  </w:num>
  <w:num w:numId="2" w16cid:durableId="1963606166">
    <w:abstractNumId w:val="2"/>
  </w:num>
  <w:num w:numId="3" w16cid:durableId="124128352">
    <w:abstractNumId w:val="7"/>
  </w:num>
  <w:num w:numId="4" w16cid:durableId="1948737602">
    <w:abstractNumId w:val="0"/>
  </w:num>
  <w:num w:numId="5" w16cid:durableId="690495509">
    <w:abstractNumId w:val="8"/>
  </w:num>
  <w:num w:numId="6" w16cid:durableId="205337712">
    <w:abstractNumId w:val="5"/>
  </w:num>
  <w:num w:numId="7" w16cid:durableId="818351254">
    <w:abstractNumId w:val="3"/>
  </w:num>
  <w:num w:numId="8" w16cid:durableId="348681499">
    <w:abstractNumId w:val="6"/>
  </w:num>
  <w:num w:numId="9" w16cid:durableId="56426685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S/pwOf4Sd7gl7zH01LIcJzVu7DlTj5qzxq4JZMPSvqx+pOvm1+AHyF1YAW6int2gctxGkQE2LyFq+YxHxS89IQ==" w:salt="33Xjlr192uJQXLbhRPqq2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EC"/>
    <w:rsid w:val="00000E6F"/>
    <w:rsid w:val="000021BE"/>
    <w:rsid w:val="000045CC"/>
    <w:rsid w:val="00010ACF"/>
    <w:rsid w:val="00011BAC"/>
    <w:rsid w:val="000148E3"/>
    <w:rsid w:val="000166BD"/>
    <w:rsid w:val="00016C46"/>
    <w:rsid w:val="00016D85"/>
    <w:rsid w:val="00016E75"/>
    <w:rsid w:val="00020D5E"/>
    <w:rsid w:val="000211D1"/>
    <w:rsid w:val="000406B0"/>
    <w:rsid w:val="000414E0"/>
    <w:rsid w:val="00053F44"/>
    <w:rsid w:val="00055386"/>
    <w:rsid w:val="00056F55"/>
    <w:rsid w:val="00061C78"/>
    <w:rsid w:val="000716CF"/>
    <w:rsid w:val="00075D4A"/>
    <w:rsid w:val="00083A71"/>
    <w:rsid w:val="000A1DE0"/>
    <w:rsid w:val="000A3CEF"/>
    <w:rsid w:val="000A4107"/>
    <w:rsid w:val="000A7DE0"/>
    <w:rsid w:val="000B02B7"/>
    <w:rsid w:val="000B19F6"/>
    <w:rsid w:val="000B5D07"/>
    <w:rsid w:val="000C1231"/>
    <w:rsid w:val="000C3023"/>
    <w:rsid w:val="000D0CBC"/>
    <w:rsid w:val="000D1C11"/>
    <w:rsid w:val="000E4BFD"/>
    <w:rsid w:val="000E4F9E"/>
    <w:rsid w:val="000E6AAF"/>
    <w:rsid w:val="000E6EA7"/>
    <w:rsid w:val="000E7D16"/>
    <w:rsid w:val="000F0C45"/>
    <w:rsid w:val="000F0CD6"/>
    <w:rsid w:val="000F1901"/>
    <w:rsid w:val="000F1F4E"/>
    <w:rsid w:val="000F254E"/>
    <w:rsid w:val="000F2A18"/>
    <w:rsid w:val="000F3FBC"/>
    <w:rsid w:val="000F460C"/>
    <w:rsid w:val="000F6190"/>
    <w:rsid w:val="00101480"/>
    <w:rsid w:val="00111E0F"/>
    <w:rsid w:val="001154A5"/>
    <w:rsid w:val="00116440"/>
    <w:rsid w:val="00116E7E"/>
    <w:rsid w:val="001256E2"/>
    <w:rsid w:val="00131779"/>
    <w:rsid w:val="00132273"/>
    <w:rsid w:val="0013260F"/>
    <w:rsid w:val="00135389"/>
    <w:rsid w:val="00137274"/>
    <w:rsid w:val="00140C5A"/>
    <w:rsid w:val="00141C94"/>
    <w:rsid w:val="0014272A"/>
    <w:rsid w:val="001438B0"/>
    <w:rsid w:val="00144725"/>
    <w:rsid w:val="001603CB"/>
    <w:rsid w:val="00160DFE"/>
    <w:rsid w:val="001730A8"/>
    <w:rsid w:val="00174266"/>
    <w:rsid w:val="001872B1"/>
    <w:rsid w:val="001905DE"/>
    <w:rsid w:val="001909C4"/>
    <w:rsid w:val="00190C60"/>
    <w:rsid w:val="00195AB9"/>
    <w:rsid w:val="001979F6"/>
    <w:rsid w:val="00197D8E"/>
    <w:rsid w:val="001A23FB"/>
    <w:rsid w:val="001A30A5"/>
    <w:rsid w:val="001A3182"/>
    <w:rsid w:val="001A6AB5"/>
    <w:rsid w:val="001B0715"/>
    <w:rsid w:val="001B3120"/>
    <w:rsid w:val="001B342B"/>
    <w:rsid w:val="001B5DB6"/>
    <w:rsid w:val="001C30CA"/>
    <w:rsid w:val="001C3326"/>
    <w:rsid w:val="001C4036"/>
    <w:rsid w:val="001C4A0B"/>
    <w:rsid w:val="001E15ED"/>
    <w:rsid w:val="001E50E2"/>
    <w:rsid w:val="001F0532"/>
    <w:rsid w:val="001F2D6B"/>
    <w:rsid w:val="001F4086"/>
    <w:rsid w:val="001F4F7C"/>
    <w:rsid w:val="0020111D"/>
    <w:rsid w:val="00203EF4"/>
    <w:rsid w:val="0020427A"/>
    <w:rsid w:val="00205CBD"/>
    <w:rsid w:val="00207C5B"/>
    <w:rsid w:val="00213041"/>
    <w:rsid w:val="00214CBF"/>
    <w:rsid w:val="00215D84"/>
    <w:rsid w:val="00216A99"/>
    <w:rsid w:val="00217938"/>
    <w:rsid w:val="002214B4"/>
    <w:rsid w:val="00221A2C"/>
    <w:rsid w:val="00226F5F"/>
    <w:rsid w:val="00227901"/>
    <w:rsid w:val="00230363"/>
    <w:rsid w:val="00233091"/>
    <w:rsid w:val="00233658"/>
    <w:rsid w:val="00233E0C"/>
    <w:rsid w:val="00234B60"/>
    <w:rsid w:val="00234F82"/>
    <w:rsid w:val="002438A6"/>
    <w:rsid w:val="0024550C"/>
    <w:rsid w:val="002466C9"/>
    <w:rsid w:val="00255FD9"/>
    <w:rsid w:val="002564EC"/>
    <w:rsid w:val="002675AB"/>
    <w:rsid w:val="00274130"/>
    <w:rsid w:val="0028002A"/>
    <w:rsid w:val="00280CBF"/>
    <w:rsid w:val="00281CB4"/>
    <w:rsid w:val="00282E4E"/>
    <w:rsid w:val="0028446F"/>
    <w:rsid w:val="00284876"/>
    <w:rsid w:val="00285D6C"/>
    <w:rsid w:val="00290BE5"/>
    <w:rsid w:val="00294235"/>
    <w:rsid w:val="00296A72"/>
    <w:rsid w:val="00297D3F"/>
    <w:rsid w:val="002A0DA3"/>
    <w:rsid w:val="002A1A52"/>
    <w:rsid w:val="002A51D6"/>
    <w:rsid w:val="002A7B28"/>
    <w:rsid w:val="002B57EC"/>
    <w:rsid w:val="002B6EAE"/>
    <w:rsid w:val="002B7A34"/>
    <w:rsid w:val="002C0CD2"/>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1A2C"/>
    <w:rsid w:val="00334EE9"/>
    <w:rsid w:val="00335089"/>
    <w:rsid w:val="00335C82"/>
    <w:rsid w:val="00341703"/>
    <w:rsid w:val="00344E24"/>
    <w:rsid w:val="003502BA"/>
    <w:rsid w:val="00350981"/>
    <w:rsid w:val="0035465D"/>
    <w:rsid w:val="00354E65"/>
    <w:rsid w:val="00360C21"/>
    <w:rsid w:val="00360F8B"/>
    <w:rsid w:val="00361C0B"/>
    <w:rsid w:val="00366400"/>
    <w:rsid w:val="00372F9E"/>
    <w:rsid w:val="0038207E"/>
    <w:rsid w:val="003853C3"/>
    <w:rsid w:val="00385D8F"/>
    <w:rsid w:val="00385DA7"/>
    <w:rsid w:val="00390A57"/>
    <w:rsid w:val="00392A01"/>
    <w:rsid w:val="003930A4"/>
    <w:rsid w:val="003936C8"/>
    <w:rsid w:val="00395537"/>
    <w:rsid w:val="003A11A9"/>
    <w:rsid w:val="003A3A1F"/>
    <w:rsid w:val="003A5F58"/>
    <w:rsid w:val="003A6157"/>
    <w:rsid w:val="003B0234"/>
    <w:rsid w:val="003B37EB"/>
    <w:rsid w:val="003B4DE1"/>
    <w:rsid w:val="003B5740"/>
    <w:rsid w:val="003B6857"/>
    <w:rsid w:val="003B7E2E"/>
    <w:rsid w:val="003C19F7"/>
    <w:rsid w:val="003C4B3D"/>
    <w:rsid w:val="003C4B9A"/>
    <w:rsid w:val="003D3851"/>
    <w:rsid w:val="003E01EB"/>
    <w:rsid w:val="003E14E7"/>
    <w:rsid w:val="003E1BD1"/>
    <w:rsid w:val="003E3991"/>
    <w:rsid w:val="003E4E78"/>
    <w:rsid w:val="003F0494"/>
    <w:rsid w:val="003F1101"/>
    <w:rsid w:val="003F40DE"/>
    <w:rsid w:val="003F6109"/>
    <w:rsid w:val="004011C2"/>
    <w:rsid w:val="004033C0"/>
    <w:rsid w:val="0040426F"/>
    <w:rsid w:val="004048D9"/>
    <w:rsid w:val="00405C77"/>
    <w:rsid w:val="00415512"/>
    <w:rsid w:val="004221A4"/>
    <w:rsid w:val="0042281A"/>
    <w:rsid w:val="004235EF"/>
    <w:rsid w:val="004237F7"/>
    <w:rsid w:val="00425202"/>
    <w:rsid w:val="00441495"/>
    <w:rsid w:val="00443A8C"/>
    <w:rsid w:val="00445DDF"/>
    <w:rsid w:val="0044646A"/>
    <w:rsid w:val="00447014"/>
    <w:rsid w:val="00457BEF"/>
    <w:rsid w:val="004618EC"/>
    <w:rsid w:val="0047346D"/>
    <w:rsid w:val="00476BDF"/>
    <w:rsid w:val="00476E7B"/>
    <w:rsid w:val="00481F78"/>
    <w:rsid w:val="0048325B"/>
    <w:rsid w:val="00483F54"/>
    <w:rsid w:val="00487631"/>
    <w:rsid w:val="00487CA7"/>
    <w:rsid w:val="0049116B"/>
    <w:rsid w:val="0049575D"/>
    <w:rsid w:val="00497648"/>
    <w:rsid w:val="004A145B"/>
    <w:rsid w:val="004A381F"/>
    <w:rsid w:val="004A46CE"/>
    <w:rsid w:val="004B03B9"/>
    <w:rsid w:val="004B3491"/>
    <w:rsid w:val="004B6BC1"/>
    <w:rsid w:val="004B6C61"/>
    <w:rsid w:val="004C00F9"/>
    <w:rsid w:val="004C5DA7"/>
    <w:rsid w:val="004C60ED"/>
    <w:rsid w:val="004D1E05"/>
    <w:rsid w:val="004D5ECD"/>
    <w:rsid w:val="004E27B7"/>
    <w:rsid w:val="004E3D98"/>
    <w:rsid w:val="004E4DDE"/>
    <w:rsid w:val="004E5C01"/>
    <w:rsid w:val="004E7C3C"/>
    <w:rsid w:val="004F000C"/>
    <w:rsid w:val="004F77CA"/>
    <w:rsid w:val="005021DF"/>
    <w:rsid w:val="00510618"/>
    <w:rsid w:val="00515ECE"/>
    <w:rsid w:val="00516FCA"/>
    <w:rsid w:val="0052406D"/>
    <w:rsid w:val="0052757A"/>
    <w:rsid w:val="00532F80"/>
    <w:rsid w:val="005364B7"/>
    <w:rsid w:val="00536E63"/>
    <w:rsid w:val="0054257B"/>
    <w:rsid w:val="00544A18"/>
    <w:rsid w:val="00545FE6"/>
    <w:rsid w:val="0054710C"/>
    <w:rsid w:val="00547463"/>
    <w:rsid w:val="0055149E"/>
    <w:rsid w:val="00553CF2"/>
    <w:rsid w:val="0055736F"/>
    <w:rsid w:val="00557D4E"/>
    <w:rsid w:val="00561F79"/>
    <w:rsid w:val="005646AD"/>
    <w:rsid w:val="005667C5"/>
    <w:rsid w:val="005728BE"/>
    <w:rsid w:val="0057299A"/>
    <w:rsid w:val="005737C3"/>
    <w:rsid w:val="005843EF"/>
    <w:rsid w:val="00587F33"/>
    <w:rsid w:val="005922BA"/>
    <w:rsid w:val="005A4EB4"/>
    <w:rsid w:val="005A6520"/>
    <w:rsid w:val="005A7420"/>
    <w:rsid w:val="005A79E8"/>
    <w:rsid w:val="005A7BC9"/>
    <w:rsid w:val="005B0B0E"/>
    <w:rsid w:val="005C14FF"/>
    <w:rsid w:val="005C2E8C"/>
    <w:rsid w:val="005D0F89"/>
    <w:rsid w:val="005D1240"/>
    <w:rsid w:val="005D1802"/>
    <w:rsid w:val="005D2D73"/>
    <w:rsid w:val="005D3391"/>
    <w:rsid w:val="005E35F8"/>
    <w:rsid w:val="005E4E91"/>
    <w:rsid w:val="005E57C6"/>
    <w:rsid w:val="005F3637"/>
    <w:rsid w:val="00600628"/>
    <w:rsid w:val="00606FDA"/>
    <w:rsid w:val="00615288"/>
    <w:rsid w:val="006224D2"/>
    <w:rsid w:val="006239EB"/>
    <w:rsid w:val="0062468F"/>
    <w:rsid w:val="00625F3D"/>
    <w:rsid w:val="00630804"/>
    <w:rsid w:val="006310CC"/>
    <w:rsid w:val="00635E8D"/>
    <w:rsid w:val="0064363E"/>
    <w:rsid w:val="00643E58"/>
    <w:rsid w:val="006479FC"/>
    <w:rsid w:val="0065077B"/>
    <w:rsid w:val="00653B49"/>
    <w:rsid w:val="006554DF"/>
    <w:rsid w:val="00660BDD"/>
    <w:rsid w:val="00664C0C"/>
    <w:rsid w:val="00664EAD"/>
    <w:rsid w:val="0066522A"/>
    <w:rsid w:val="00670B97"/>
    <w:rsid w:val="00671294"/>
    <w:rsid w:val="006715A7"/>
    <w:rsid w:val="00671EA5"/>
    <w:rsid w:val="00672603"/>
    <w:rsid w:val="0067540D"/>
    <w:rsid w:val="00680FAB"/>
    <w:rsid w:val="0068451A"/>
    <w:rsid w:val="00684E3C"/>
    <w:rsid w:val="00690791"/>
    <w:rsid w:val="00690A97"/>
    <w:rsid w:val="00693717"/>
    <w:rsid w:val="006955DA"/>
    <w:rsid w:val="0069748D"/>
    <w:rsid w:val="006A1F88"/>
    <w:rsid w:val="006A44D4"/>
    <w:rsid w:val="006A7A96"/>
    <w:rsid w:val="006B37DF"/>
    <w:rsid w:val="006C0676"/>
    <w:rsid w:val="006C438A"/>
    <w:rsid w:val="006C623D"/>
    <w:rsid w:val="006C7CB5"/>
    <w:rsid w:val="006D1A2C"/>
    <w:rsid w:val="006D3A76"/>
    <w:rsid w:val="006D6440"/>
    <w:rsid w:val="006D7332"/>
    <w:rsid w:val="006E1205"/>
    <w:rsid w:val="006E2DA7"/>
    <w:rsid w:val="006E4DFF"/>
    <w:rsid w:val="006E551A"/>
    <w:rsid w:val="006E7C67"/>
    <w:rsid w:val="006F4EE4"/>
    <w:rsid w:val="00712814"/>
    <w:rsid w:val="00713AC4"/>
    <w:rsid w:val="00721AA6"/>
    <w:rsid w:val="00721D2E"/>
    <w:rsid w:val="00722C9D"/>
    <w:rsid w:val="00731DD4"/>
    <w:rsid w:val="00733F53"/>
    <w:rsid w:val="007349F4"/>
    <w:rsid w:val="00740AD7"/>
    <w:rsid w:val="00742549"/>
    <w:rsid w:val="007441F7"/>
    <w:rsid w:val="00752401"/>
    <w:rsid w:val="007524E7"/>
    <w:rsid w:val="00752924"/>
    <w:rsid w:val="00753861"/>
    <w:rsid w:val="00753A85"/>
    <w:rsid w:val="0075636A"/>
    <w:rsid w:val="00756755"/>
    <w:rsid w:val="00756CCC"/>
    <w:rsid w:val="007630B7"/>
    <w:rsid w:val="007705F9"/>
    <w:rsid w:val="007732B2"/>
    <w:rsid w:val="00774E21"/>
    <w:rsid w:val="00784971"/>
    <w:rsid w:val="00785537"/>
    <w:rsid w:val="00786A82"/>
    <w:rsid w:val="007928D7"/>
    <w:rsid w:val="007930E3"/>
    <w:rsid w:val="00794262"/>
    <w:rsid w:val="00796094"/>
    <w:rsid w:val="007A1B2D"/>
    <w:rsid w:val="007A5584"/>
    <w:rsid w:val="007A673A"/>
    <w:rsid w:val="007B444C"/>
    <w:rsid w:val="007B5B1B"/>
    <w:rsid w:val="007C14D6"/>
    <w:rsid w:val="007C2104"/>
    <w:rsid w:val="007C347D"/>
    <w:rsid w:val="007C7378"/>
    <w:rsid w:val="007D0574"/>
    <w:rsid w:val="007D07F3"/>
    <w:rsid w:val="007D224E"/>
    <w:rsid w:val="007D2E19"/>
    <w:rsid w:val="007D45EE"/>
    <w:rsid w:val="007D6F40"/>
    <w:rsid w:val="007E05CB"/>
    <w:rsid w:val="007E2730"/>
    <w:rsid w:val="007E524D"/>
    <w:rsid w:val="007E677E"/>
    <w:rsid w:val="007F07C5"/>
    <w:rsid w:val="0080523C"/>
    <w:rsid w:val="008109F2"/>
    <w:rsid w:val="00813303"/>
    <w:rsid w:val="00814A1C"/>
    <w:rsid w:val="00815888"/>
    <w:rsid w:val="00820904"/>
    <w:rsid w:val="008224E6"/>
    <w:rsid w:val="00826C5B"/>
    <w:rsid w:val="00827768"/>
    <w:rsid w:val="00831119"/>
    <w:rsid w:val="00831845"/>
    <w:rsid w:val="0083352A"/>
    <w:rsid w:val="00833CBE"/>
    <w:rsid w:val="00841334"/>
    <w:rsid w:val="0084221E"/>
    <w:rsid w:val="0085584B"/>
    <w:rsid w:val="00856378"/>
    <w:rsid w:val="00864700"/>
    <w:rsid w:val="00864794"/>
    <w:rsid w:val="008665BC"/>
    <w:rsid w:val="00867E68"/>
    <w:rsid w:val="00874F70"/>
    <w:rsid w:val="00884ABD"/>
    <w:rsid w:val="0089336E"/>
    <w:rsid w:val="00896C93"/>
    <w:rsid w:val="008A03C7"/>
    <w:rsid w:val="008A1AAE"/>
    <w:rsid w:val="008A23AF"/>
    <w:rsid w:val="008A3DCC"/>
    <w:rsid w:val="008A6ACB"/>
    <w:rsid w:val="008A7AEF"/>
    <w:rsid w:val="008B1FEA"/>
    <w:rsid w:val="008B29D6"/>
    <w:rsid w:val="008C09E0"/>
    <w:rsid w:val="008C1ADC"/>
    <w:rsid w:val="008C4B6B"/>
    <w:rsid w:val="008D093E"/>
    <w:rsid w:val="008D4844"/>
    <w:rsid w:val="008D48AB"/>
    <w:rsid w:val="008D5B03"/>
    <w:rsid w:val="008E0B07"/>
    <w:rsid w:val="008E3960"/>
    <w:rsid w:val="008E7C8B"/>
    <w:rsid w:val="008F0806"/>
    <w:rsid w:val="008F0DB2"/>
    <w:rsid w:val="008F2127"/>
    <w:rsid w:val="008F3EC0"/>
    <w:rsid w:val="0090256C"/>
    <w:rsid w:val="00904DEB"/>
    <w:rsid w:val="0090785F"/>
    <w:rsid w:val="009111B4"/>
    <w:rsid w:val="009114C2"/>
    <w:rsid w:val="0091472C"/>
    <w:rsid w:val="00922F52"/>
    <w:rsid w:val="00925313"/>
    <w:rsid w:val="00925F84"/>
    <w:rsid w:val="00925FC4"/>
    <w:rsid w:val="00932419"/>
    <w:rsid w:val="0094114B"/>
    <w:rsid w:val="009442D4"/>
    <w:rsid w:val="00946013"/>
    <w:rsid w:val="009508FF"/>
    <w:rsid w:val="00951B23"/>
    <w:rsid w:val="00952C22"/>
    <w:rsid w:val="00961880"/>
    <w:rsid w:val="00965BDF"/>
    <w:rsid w:val="00967BF3"/>
    <w:rsid w:val="00972047"/>
    <w:rsid w:val="009739B4"/>
    <w:rsid w:val="0098415C"/>
    <w:rsid w:val="00990B3E"/>
    <w:rsid w:val="009959DE"/>
    <w:rsid w:val="00997EBC"/>
    <w:rsid w:val="009A2036"/>
    <w:rsid w:val="009A2648"/>
    <w:rsid w:val="009A511C"/>
    <w:rsid w:val="009A58BC"/>
    <w:rsid w:val="009B4B30"/>
    <w:rsid w:val="009B6B13"/>
    <w:rsid w:val="009C29FD"/>
    <w:rsid w:val="009C481C"/>
    <w:rsid w:val="009C4CE2"/>
    <w:rsid w:val="009C73D9"/>
    <w:rsid w:val="009D0971"/>
    <w:rsid w:val="009D3444"/>
    <w:rsid w:val="009D5AA3"/>
    <w:rsid w:val="009E6526"/>
    <w:rsid w:val="009E7950"/>
    <w:rsid w:val="009E7C80"/>
    <w:rsid w:val="009F0D9A"/>
    <w:rsid w:val="00A009C9"/>
    <w:rsid w:val="00A01125"/>
    <w:rsid w:val="00A01200"/>
    <w:rsid w:val="00A033FB"/>
    <w:rsid w:val="00A03440"/>
    <w:rsid w:val="00A104B4"/>
    <w:rsid w:val="00A12623"/>
    <w:rsid w:val="00A160B3"/>
    <w:rsid w:val="00A21237"/>
    <w:rsid w:val="00A2256A"/>
    <w:rsid w:val="00A3339C"/>
    <w:rsid w:val="00A35B71"/>
    <w:rsid w:val="00A35D70"/>
    <w:rsid w:val="00A36054"/>
    <w:rsid w:val="00A40A2D"/>
    <w:rsid w:val="00A42E72"/>
    <w:rsid w:val="00A43A8D"/>
    <w:rsid w:val="00A43E06"/>
    <w:rsid w:val="00A4461B"/>
    <w:rsid w:val="00A454E0"/>
    <w:rsid w:val="00A46E7D"/>
    <w:rsid w:val="00A53A07"/>
    <w:rsid w:val="00A55BED"/>
    <w:rsid w:val="00A664B2"/>
    <w:rsid w:val="00A758E3"/>
    <w:rsid w:val="00A75BA0"/>
    <w:rsid w:val="00A76B32"/>
    <w:rsid w:val="00A8227C"/>
    <w:rsid w:val="00A825CD"/>
    <w:rsid w:val="00A84677"/>
    <w:rsid w:val="00A8507A"/>
    <w:rsid w:val="00A85969"/>
    <w:rsid w:val="00A86E7D"/>
    <w:rsid w:val="00A91C26"/>
    <w:rsid w:val="00A92052"/>
    <w:rsid w:val="00A94ECC"/>
    <w:rsid w:val="00AA19BB"/>
    <w:rsid w:val="00AA20E8"/>
    <w:rsid w:val="00AA3E2D"/>
    <w:rsid w:val="00AA5DB8"/>
    <w:rsid w:val="00AB12F1"/>
    <w:rsid w:val="00AB3192"/>
    <w:rsid w:val="00AB3C53"/>
    <w:rsid w:val="00AB7AC4"/>
    <w:rsid w:val="00AC1ECC"/>
    <w:rsid w:val="00AC53A6"/>
    <w:rsid w:val="00AC5ADE"/>
    <w:rsid w:val="00AC74B0"/>
    <w:rsid w:val="00AD11CC"/>
    <w:rsid w:val="00AD13AF"/>
    <w:rsid w:val="00AD3DC4"/>
    <w:rsid w:val="00AD4924"/>
    <w:rsid w:val="00AE09EE"/>
    <w:rsid w:val="00AE211A"/>
    <w:rsid w:val="00AE2FB0"/>
    <w:rsid w:val="00AE3689"/>
    <w:rsid w:val="00AE4DD9"/>
    <w:rsid w:val="00AE59CD"/>
    <w:rsid w:val="00AF3E82"/>
    <w:rsid w:val="00AF4032"/>
    <w:rsid w:val="00AF6882"/>
    <w:rsid w:val="00AF6F30"/>
    <w:rsid w:val="00B0225D"/>
    <w:rsid w:val="00B036F1"/>
    <w:rsid w:val="00B10F71"/>
    <w:rsid w:val="00B153F1"/>
    <w:rsid w:val="00B1613B"/>
    <w:rsid w:val="00B2075C"/>
    <w:rsid w:val="00B371C8"/>
    <w:rsid w:val="00B37FFB"/>
    <w:rsid w:val="00B40491"/>
    <w:rsid w:val="00B43C94"/>
    <w:rsid w:val="00B47DC3"/>
    <w:rsid w:val="00B51A94"/>
    <w:rsid w:val="00B63C1E"/>
    <w:rsid w:val="00B72D87"/>
    <w:rsid w:val="00B73379"/>
    <w:rsid w:val="00B758D8"/>
    <w:rsid w:val="00B7600F"/>
    <w:rsid w:val="00B8198B"/>
    <w:rsid w:val="00B846B1"/>
    <w:rsid w:val="00B91F7C"/>
    <w:rsid w:val="00B93DAD"/>
    <w:rsid w:val="00B954D7"/>
    <w:rsid w:val="00B95EA4"/>
    <w:rsid w:val="00B97D43"/>
    <w:rsid w:val="00BA38A0"/>
    <w:rsid w:val="00BA45AA"/>
    <w:rsid w:val="00BA63EA"/>
    <w:rsid w:val="00BB13AD"/>
    <w:rsid w:val="00BB1FF6"/>
    <w:rsid w:val="00BB340D"/>
    <w:rsid w:val="00BB49E7"/>
    <w:rsid w:val="00BB4ECA"/>
    <w:rsid w:val="00BB68B8"/>
    <w:rsid w:val="00BC260F"/>
    <w:rsid w:val="00BD168B"/>
    <w:rsid w:val="00BD1C5D"/>
    <w:rsid w:val="00BD339F"/>
    <w:rsid w:val="00BD4575"/>
    <w:rsid w:val="00BD5877"/>
    <w:rsid w:val="00BE049E"/>
    <w:rsid w:val="00BE2CDF"/>
    <w:rsid w:val="00BE3F47"/>
    <w:rsid w:val="00BE6593"/>
    <w:rsid w:val="00BE700D"/>
    <w:rsid w:val="00BF0924"/>
    <w:rsid w:val="00BF393D"/>
    <w:rsid w:val="00BF4099"/>
    <w:rsid w:val="00BF5EBE"/>
    <w:rsid w:val="00C00F0B"/>
    <w:rsid w:val="00C06EC5"/>
    <w:rsid w:val="00C07706"/>
    <w:rsid w:val="00C1389A"/>
    <w:rsid w:val="00C20826"/>
    <w:rsid w:val="00C22D9D"/>
    <w:rsid w:val="00C268CB"/>
    <w:rsid w:val="00C300E3"/>
    <w:rsid w:val="00C301D5"/>
    <w:rsid w:val="00C31211"/>
    <w:rsid w:val="00C340BE"/>
    <w:rsid w:val="00C34536"/>
    <w:rsid w:val="00C34C41"/>
    <w:rsid w:val="00C372A0"/>
    <w:rsid w:val="00C40425"/>
    <w:rsid w:val="00C4178C"/>
    <w:rsid w:val="00C43288"/>
    <w:rsid w:val="00C453E7"/>
    <w:rsid w:val="00C478EC"/>
    <w:rsid w:val="00C479C6"/>
    <w:rsid w:val="00C502B4"/>
    <w:rsid w:val="00C50AC5"/>
    <w:rsid w:val="00C51EBF"/>
    <w:rsid w:val="00C60DAB"/>
    <w:rsid w:val="00C63A15"/>
    <w:rsid w:val="00C66C36"/>
    <w:rsid w:val="00C806FD"/>
    <w:rsid w:val="00C81B21"/>
    <w:rsid w:val="00CA11D8"/>
    <w:rsid w:val="00CA38BC"/>
    <w:rsid w:val="00CA5F4B"/>
    <w:rsid w:val="00CB0D40"/>
    <w:rsid w:val="00CB423C"/>
    <w:rsid w:val="00CB6E5C"/>
    <w:rsid w:val="00CC22A6"/>
    <w:rsid w:val="00CC69DC"/>
    <w:rsid w:val="00CD1B36"/>
    <w:rsid w:val="00CD3745"/>
    <w:rsid w:val="00CE3B18"/>
    <w:rsid w:val="00CE4396"/>
    <w:rsid w:val="00CE4D0B"/>
    <w:rsid w:val="00CE757B"/>
    <w:rsid w:val="00CF6CBA"/>
    <w:rsid w:val="00D0149A"/>
    <w:rsid w:val="00D06F8B"/>
    <w:rsid w:val="00D103E4"/>
    <w:rsid w:val="00D10564"/>
    <w:rsid w:val="00D12250"/>
    <w:rsid w:val="00D16980"/>
    <w:rsid w:val="00D17D2F"/>
    <w:rsid w:val="00D20AF9"/>
    <w:rsid w:val="00D27492"/>
    <w:rsid w:val="00D34FF0"/>
    <w:rsid w:val="00D357E3"/>
    <w:rsid w:val="00D37A9A"/>
    <w:rsid w:val="00D41107"/>
    <w:rsid w:val="00D44AF8"/>
    <w:rsid w:val="00D46FE0"/>
    <w:rsid w:val="00D50161"/>
    <w:rsid w:val="00D53399"/>
    <w:rsid w:val="00D5537A"/>
    <w:rsid w:val="00D61271"/>
    <w:rsid w:val="00D63B3A"/>
    <w:rsid w:val="00D63BD5"/>
    <w:rsid w:val="00D63E5E"/>
    <w:rsid w:val="00D66AAC"/>
    <w:rsid w:val="00D7027A"/>
    <w:rsid w:val="00D77A26"/>
    <w:rsid w:val="00D83067"/>
    <w:rsid w:val="00D86606"/>
    <w:rsid w:val="00D86F85"/>
    <w:rsid w:val="00D94C44"/>
    <w:rsid w:val="00D965AF"/>
    <w:rsid w:val="00D96F8E"/>
    <w:rsid w:val="00D97142"/>
    <w:rsid w:val="00D97566"/>
    <w:rsid w:val="00DA0568"/>
    <w:rsid w:val="00DB1631"/>
    <w:rsid w:val="00DC2A83"/>
    <w:rsid w:val="00DC4119"/>
    <w:rsid w:val="00DC4AC9"/>
    <w:rsid w:val="00DD5154"/>
    <w:rsid w:val="00DD68A5"/>
    <w:rsid w:val="00DD7DD6"/>
    <w:rsid w:val="00DE4BC1"/>
    <w:rsid w:val="00DF159A"/>
    <w:rsid w:val="00DF3839"/>
    <w:rsid w:val="00DF528B"/>
    <w:rsid w:val="00DF7E19"/>
    <w:rsid w:val="00E021F3"/>
    <w:rsid w:val="00E04CE3"/>
    <w:rsid w:val="00E07432"/>
    <w:rsid w:val="00E128FF"/>
    <w:rsid w:val="00E12E60"/>
    <w:rsid w:val="00E12F88"/>
    <w:rsid w:val="00E17779"/>
    <w:rsid w:val="00E20BF4"/>
    <w:rsid w:val="00E21D58"/>
    <w:rsid w:val="00E237C0"/>
    <w:rsid w:val="00E2612C"/>
    <w:rsid w:val="00E263ED"/>
    <w:rsid w:val="00E30031"/>
    <w:rsid w:val="00E31CE3"/>
    <w:rsid w:val="00E3438F"/>
    <w:rsid w:val="00E35C34"/>
    <w:rsid w:val="00E40114"/>
    <w:rsid w:val="00E47181"/>
    <w:rsid w:val="00E50758"/>
    <w:rsid w:val="00E56E1E"/>
    <w:rsid w:val="00E5795D"/>
    <w:rsid w:val="00E57983"/>
    <w:rsid w:val="00E63568"/>
    <w:rsid w:val="00E66B2C"/>
    <w:rsid w:val="00E72E35"/>
    <w:rsid w:val="00E73D59"/>
    <w:rsid w:val="00E800D4"/>
    <w:rsid w:val="00E82635"/>
    <w:rsid w:val="00E86CCA"/>
    <w:rsid w:val="00E87778"/>
    <w:rsid w:val="00E91913"/>
    <w:rsid w:val="00EA6318"/>
    <w:rsid w:val="00EB35C6"/>
    <w:rsid w:val="00EB71F4"/>
    <w:rsid w:val="00EC0BE1"/>
    <w:rsid w:val="00EC0F49"/>
    <w:rsid w:val="00EC6959"/>
    <w:rsid w:val="00EC6E5B"/>
    <w:rsid w:val="00EC75CD"/>
    <w:rsid w:val="00ED087B"/>
    <w:rsid w:val="00EE5388"/>
    <w:rsid w:val="00EE546F"/>
    <w:rsid w:val="00EE5B5D"/>
    <w:rsid w:val="00EE7CC5"/>
    <w:rsid w:val="00EF36CA"/>
    <w:rsid w:val="00EF63EE"/>
    <w:rsid w:val="00F06636"/>
    <w:rsid w:val="00F20C0A"/>
    <w:rsid w:val="00F210D2"/>
    <w:rsid w:val="00F30CC0"/>
    <w:rsid w:val="00F321DC"/>
    <w:rsid w:val="00F34816"/>
    <w:rsid w:val="00F348FF"/>
    <w:rsid w:val="00F36582"/>
    <w:rsid w:val="00F404EF"/>
    <w:rsid w:val="00F40691"/>
    <w:rsid w:val="00F46052"/>
    <w:rsid w:val="00F4725B"/>
    <w:rsid w:val="00F50D23"/>
    <w:rsid w:val="00F5119A"/>
    <w:rsid w:val="00F55117"/>
    <w:rsid w:val="00F55C3E"/>
    <w:rsid w:val="00F56649"/>
    <w:rsid w:val="00F6090B"/>
    <w:rsid w:val="00F61141"/>
    <w:rsid w:val="00F6149F"/>
    <w:rsid w:val="00F618B0"/>
    <w:rsid w:val="00F61B0A"/>
    <w:rsid w:val="00F636BB"/>
    <w:rsid w:val="00F65212"/>
    <w:rsid w:val="00F701F8"/>
    <w:rsid w:val="00F70A7F"/>
    <w:rsid w:val="00F72C4A"/>
    <w:rsid w:val="00F8367C"/>
    <w:rsid w:val="00F97444"/>
    <w:rsid w:val="00FA0A8F"/>
    <w:rsid w:val="00FA695F"/>
    <w:rsid w:val="00FA770E"/>
    <w:rsid w:val="00FB3A97"/>
    <w:rsid w:val="00FC6E3F"/>
    <w:rsid w:val="00FD0C51"/>
    <w:rsid w:val="00FD24B3"/>
    <w:rsid w:val="00FD38E5"/>
    <w:rsid w:val="00FD708B"/>
    <w:rsid w:val="00FD7DC4"/>
    <w:rsid w:val="00FF16A0"/>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909E8"/>
  <w15:chartTrackingRefBased/>
  <w15:docId w15:val="{7D9788D4-93C9-47A9-AC95-4FA31BD9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57"/>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3B6857"/>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3B6857"/>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1A6AB5"/>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1A6AB5"/>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1B0715"/>
    <w:pPr>
      <w:spacing w:after="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F409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Grilledutableau1">
    <w:name w:val="Grille du tableau1"/>
    <w:basedOn w:val="TableauNormal"/>
    <w:next w:val="Grilledutableau"/>
    <w:uiPriority w:val="59"/>
    <w:rsid w:val="0028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0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7">
    <w:name w:val="Style17"/>
    <w:basedOn w:val="Policepardfaut"/>
    <w:uiPriority w:val="1"/>
    <w:rsid w:val="00116E7E"/>
    <w:rPr>
      <w:color w:val="FF0000"/>
    </w:rPr>
  </w:style>
  <w:style w:type="character" w:customStyle="1" w:styleId="Style14">
    <w:name w:val="Style14"/>
    <w:basedOn w:val="Policepardfaut"/>
    <w:uiPriority w:val="1"/>
    <w:rsid w:val="00361C0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23.statcan.gc.ca/imdb/p3VD_f.pl?Function=getVD&amp;TVD=6" TargetMode="External"/><Relationship Id="rId2" Type="http://schemas.openxmlformats.org/officeDocument/2006/relationships/customXml" Target="../customXml/item2.xml"/><Relationship Id="rId16" Type="http://schemas.openxmlformats.org/officeDocument/2006/relationships/hyperlink" Target="https://www.environnement.gouv.qc.ca/air/halocarbures/index.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programmes/tech_propres/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eaux-usees/industrielles.ht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26D8B7E3924F50888FEAF996BE9BE7"/>
        <w:category>
          <w:name w:val="Général"/>
          <w:gallery w:val="placeholder"/>
        </w:category>
        <w:types>
          <w:type w:val="bbPlcHdr"/>
        </w:types>
        <w:behaviors>
          <w:behavior w:val="content"/>
        </w:behaviors>
        <w:guid w:val="{B083AD64-D566-42AB-A128-03266E045E02}"/>
      </w:docPartPr>
      <w:docPartBody>
        <w:p w:rsidR="00072015" w:rsidRDefault="006C7189" w:rsidP="006C7189">
          <w:pPr>
            <w:pStyle w:val="B926D8B7E3924F50888FEAF996BE9BE71"/>
          </w:pPr>
          <w:r w:rsidRPr="00515BB4">
            <w:rPr>
              <w:rStyle w:val="Textedelespacerserv"/>
              <w:rFonts w:cs="Arial"/>
              <w:i/>
              <w:iCs/>
            </w:rPr>
            <w:t>Saisissez les informations ou indiquez le nom du document et la section.</w:t>
          </w:r>
        </w:p>
      </w:docPartBody>
    </w:docPart>
    <w:docPart>
      <w:docPartPr>
        <w:name w:val="A17FAD909BC74CB19DF907C03C0F417F"/>
        <w:category>
          <w:name w:val="Général"/>
          <w:gallery w:val="placeholder"/>
        </w:category>
        <w:types>
          <w:type w:val="bbPlcHdr"/>
        </w:types>
        <w:behaviors>
          <w:behavior w:val="content"/>
        </w:behaviors>
        <w:guid w:val="{130D7947-8DF7-4888-950F-0EB2A495FD67}"/>
      </w:docPartPr>
      <w:docPartBody>
        <w:p w:rsidR="00072015" w:rsidRDefault="006C7189" w:rsidP="006C7189">
          <w:pPr>
            <w:pStyle w:val="A17FAD909BC74CB19DF907C03C0F417F1"/>
          </w:pPr>
          <w:r w:rsidRPr="00515BB4">
            <w:rPr>
              <w:rStyle w:val="Textedelespacerserv"/>
              <w:rFonts w:cs="Arial"/>
              <w:i/>
              <w:iCs/>
            </w:rPr>
            <w:t>Saisissez les informations ou indiquez le nom du document et la section.</w:t>
          </w:r>
        </w:p>
      </w:docPartBody>
    </w:docPart>
    <w:docPart>
      <w:docPartPr>
        <w:name w:val="DD7A4759F8BB4B40B72A7FEBDBCB61AC"/>
        <w:category>
          <w:name w:val="Général"/>
          <w:gallery w:val="placeholder"/>
        </w:category>
        <w:types>
          <w:type w:val="bbPlcHdr"/>
        </w:types>
        <w:behaviors>
          <w:behavior w:val="content"/>
        </w:behaviors>
        <w:guid w:val="{1C29DE6B-C793-41B7-B179-D214935D6E88}"/>
      </w:docPartPr>
      <w:docPartBody>
        <w:p w:rsidR="00072015" w:rsidRDefault="006C7189" w:rsidP="006C7189">
          <w:pPr>
            <w:pStyle w:val="DD7A4759F8BB4B40B72A7FEBDBCB61AC1"/>
          </w:pPr>
          <w:r w:rsidRPr="0085316B">
            <w:rPr>
              <w:rStyle w:val="Textedelespacerserv"/>
              <w:rFonts w:cs="Arial"/>
              <w:i/>
              <w:iCs/>
            </w:rPr>
            <w:t>Saisissez les informations ou indiquez le nom du document et la section.</w:t>
          </w:r>
        </w:p>
      </w:docPartBody>
    </w:docPart>
    <w:docPart>
      <w:docPartPr>
        <w:name w:val="EB7F09DDE840425190327F9622CFC02F"/>
        <w:category>
          <w:name w:val="Général"/>
          <w:gallery w:val="placeholder"/>
        </w:category>
        <w:types>
          <w:type w:val="bbPlcHdr"/>
        </w:types>
        <w:behaviors>
          <w:behavior w:val="content"/>
        </w:behaviors>
        <w:guid w:val="{A8FDC9B0-E49C-429A-8E05-E45728B5AE15}"/>
      </w:docPartPr>
      <w:docPartBody>
        <w:p w:rsidR="00072015" w:rsidRDefault="006C7189" w:rsidP="006C7189">
          <w:pPr>
            <w:pStyle w:val="EB7F09DDE840425190327F9622CFC02F1"/>
          </w:pPr>
          <w:r>
            <w:rPr>
              <w:rStyle w:val="Textedelespacerserv"/>
              <w:i/>
              <w:iCs/>
            </w:rPr>
            <w:t>précisez.</w:t>
          </w:r>
        </w:p>
      </w:docPartBody>
    </w:docPart>
    <w:docPart>
      <w:docPartPr>
        <w:name w:val="CC96180BAEF246ACBF1CEF36E9F57D8B"/>
        <w:category>
          <w:name w:val="Général"/>
          <w:gallery w:val="placeholder"/>
        </w:category>
        <w:types>
          <w:type w:val="bbPlcHdr"/>
        </w:types>
        <w:behaviors>
          <w:behavior w:val="content"/>
        </w:behaviors>
        <w:guid w:val="{533F0505-F5B9-4E99-90BC-B18E6861C1AA}"/>
      </w:docPartPr>
      <w:docPartBody>
        <w:p w:rsidR="00072015" w:rsidRDefault="006C7189" w:rsidP="006C7189">
          <w:pPr>
            <w:pStyle w:val="CC96180BAEF246ACBF1CEF36E9F57D8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21A6EC45444E139C71A4B593D5D0B2"/>
        <w:category>
          <w:name w:val="Général"/>
          <w:gallery w:val="placeholder"/>
        </w:category>
        <w:types>
          <w:type w:val="bbPlcHdr"/>
        </w:types>
        <w:behaviors>
          <w:behavior w:val="content"/>
        </w:behaviors>
        <w:guid w:val="{995DD9DA-404F-4B15-B41F-2B3798A4F1EE}"/>
      </w:docPartPr>
      <w:docPartBody>
        <w:p w:rsidR="00072015" w:rsidRDefault="006C7189" w:rsidP="006C7189">
          <w:pPr>
            <w:pStyle w:val="5921A6EC45444E139C71A4B593D5D0B2"/>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C4374D5A1FE4C16A259C84B1256C547"/>
        <w:category>
          <w:name w:val="Général"/>
          <w:gallery w:val="placeholder"/>
        </w:category>
        <w:types>
          <w:type w:val="bbPlcHdr"/>
        </w:types>
        <w:behaviors>
          <w:behavior w:val="content"/>
        </w:behaviors>
        <w:guid w:val="{169CD5F1-8FD9-4470-8FF4-794C489B6A92}"/>
      </w:docPartPr>
      <w:docPartBody>
        <w:p w:rsidR="00072015" w:rsidRDefault="006C7189" w:rsidP="006C7189">
          <w:pPr>
            <w:pStyle w:val="4C4374D5A1FE4C16A259C84B1256C547"/>
          </w:pPr>
          <w:r>
            <w:rPr>
              <w:rStyle w:val="Textedelespacerserv"/>
              <w:i/>
              <w:iCs/>
            </w:rPr>
            <w:t>Justifiez.</w:t>
          </w:r>
        </w:p>
      </w:docPartBody>
    </w:docPart>
    <w:docPart>
      <w:docPartPr>
        <w:name w:val="E5D1431259ED4C34A7FBDBCA9A3C4352"/>
        <w:category>
          <w:name w:val="Général"/>
          <w:gallery w:val="placeholder"/>
        </w:category>
        <w:types>
          <w:type w:val="bbPlcHdr"/>
        </w:types>
        <w:behaviors>
          <w:behavior w:val="content"/>
        </w:behaviors>
        <w:guid w:val="{0561A352-89B4-4AFC-856D-248ECDB04A62}"/>
      </w:docPartPr>
      <w:docPartBody>
        <w:p w:rsidR="00072015" w:rsidRDefault="006C7189" w:rsidP="006C7189">
          <w:pPr>
            <w:pStyle w:val="E5D1431259ED4C34A7FBDBCA9A3C4352"/>
          </w:pPr>
          <w:r w:rsidRPr="00A728C8">
            <w:rPr>
              <w:rStyle w:val="Textedelespacerserv"/>
              <w:i/>
              <w:iCs/>
            </w:rPr>
            <w:t>Saisissez les informations</w:t>
          </w:r>
          <w:r>
            <w:rPr>
              <w:rStyle w:val="Textedelespacerserv"/>
              <w:i/>
              <w:iCs/>
            </w:rPr>
            <w:t>.</w:t>
          </w:r>
        </w:p>
      </w:docPartBody>
    </w:docPart>
    <w:docPart>
      <w:docPartPr>
        <w:name w:val="7A0D8F3CDF39450288B232500F54A5BD"/>
        <w:category>
          <w:name w:val="Général"/>
          <w:gallery w:val="placeholder"/>
        </w:category>
        <w:types>
          <w:type w:val="bbPlcHdr"/>
        </w:types>
        <w:behaviors>
          <w:behavior w:val="content"/>
        </w:behaviors>
        <w:guid w:val="{4235FF29-39BC-4F87-8554-E80AAF739576}"/>
      </w:docPartPr>
      <w:docPartBody>
        <w:p w:rsidR="00072015" w:rsidRDefault="006C7189" w:rsidP="006C7189">
          <w:pPr>
            <w:pStyle w:val="7A0D8F3CDF39450288B232500F54A5BD"/>
          </w:pPr>
          <w:r>
            <w:rPr>
              <w:rStyle w:val="Textedelespacerserv"/>
            </w:rPr>
            <w:t>..</w:t>
          </w:r>
          <w:r w:rsidRPr="00AA60DE">
            <w:rPr>
              <w:rStyle w:val="Textedelespacerserv"/>
            </w:rPr>
            <w:t>.</w:t>
          </w:r>
        </w:p>
      </w:docPartBody>
    </w:docPart>
    <w:docPart>
      <w:docPartPr>
        <w:name w:val="42116300A88E462795564CEB96AE3A23"/>
        <w:category>
          <w:name w:val="Général"/>
          <w:gallery w:val="placeholder"/>
        </w:category>
        <w:types>
          <w:type w:val="bbPlcHdr"/>
        </w:types>
        <w:behaviors>
          <w:behavior w:val="content"/>
        </w:behaviors>
        <w:guid w:val="{58F34FAD-318B-4519-B488-78E5F497EA23}"/>
      </w:docPartPr>
      <w:docPartBody>
        <w:p w:rsidR="00072015" w:rsidRDefault="006C7189" w:rsidP="006C7189">
          <w:pPr>
            <w:pStyle w:val="42116300A88E462795564CEB96AE3A23"/>
          </w:pPr>
          <w:r>
            <w:rPr>
              <w:rStyle w:val="Textedelespacerserv"/>
            </w:rPr>
            <w:t>..</w:t>
          </w:r>
          <w:r w:rsidRPr="00AA60DE">
            <w:rPr>
              <w:rStyle w:val="Textedelespacerserv"/>
            </w:rPr>
            <w:t>.</w:t>
          </w:r>
        </w:p>
      </w:docPartBody>
    </w:docPart>
    <w:docPart>
      <w:docPartPr>
        <w:name w:val="5F9FE3F1C7A6482FA1117363FB299884"/>
        <w:category>
          <w:name w:val="Général"/>
          <w:gallery w:val="placeholder"/>
        </w:category>
        <w:types>
          <w:type w:val="bbPlcHdr"/>
        </w:types>
        <w:behaviors>
          <w:behavior w:val="content"/>
        </w:behaviors>
        <w:guid w:val="{35FBFFEA-4065-42A3-8205-D24FECFA7BEB}"/>
      </w:docPartPr>
      <w:docPartBody>
        <w:p w:rsidR="00072015" w:rsidRDefault="006C7189" w:rsidP="006C7189">
          <w:pPr>
            <w:pStyle w:val="5F9FE3F1C7A6482FA1117363FB299884"/>
          </w:pPr>
          <w:r>
            <w:rPr>
              <w:rStyle w:val="Textedelespacerserv"/>
            </w:rPr>
            <w:t>..</w:t>
          </w:r>
          <w:r w:rsidRPr="00AA60DE">
            <w:rPr>
              <w:rStyle w:val="Textedelespacerserv"/>
            </w:rPr>
            <w:t>.</w:t>
          </w:r>
        </w:p>
      </w:docPartBody>
    </w:docPart>
    <w:docPart>
      <w:docPartPr>
        <w:name w:val="0AE51654097649FC8F323177E861A5AA"/>
        <w:category>
          <w:name w:val="Général"/>
          <w:gallery w:val="placeholder"/>
        </w:category>
        <w:types>
          <w:type w:val="bbPlcHdr"/>
        </w:types>
        <w:behaviors>
          <w:behavior w:val="content"/>
        </w:behaviors>
        <w:guid w:val="{4774607F-1F0F-4E22-99FE-FD6FDBC26FBB}"/>
      </w:docPartPr>
      <w:docPartBody>
        <w:p w:rsidR="00072015" w:rsidRDefault="006C7189" w:rsidP="006C7189">
          <w:pPr>
            <w:pStyle w:val="0AE51654097649FC8F323177E861A5AA"/>
          </w:pPr>
          <w:r>
            <w:rPr>
              <w:rStyle w:val="Textedelespacerserv"/>
            </w:rPr>
            <w:t>..</w:t>
          </w:r>
          <w:r w:rsidRPr="00AA60DE">
            <w:rPr>
              <w:rStyle w:val="Textedelespacerserv"/>
            </w:rPr>
            <w:t>.</w:t>
          </w:r>
        </w:p>
      </w:docPartBody>
    </w:docPart>
    <w:docPart>
      <w:docPartPr>
        <w:name w:val="5DF2593F8400456581776ABB7392A796"/>
        <w:category>
          <w:name w:val="Général"/>
          <w:gallery w:val="placeholder"/>
        </w:category>
        <w:types>
          <w:type w:val="bbPlcHdr"/>
        </w:types>
        <w:behaviors>
          <w:behavior w:val="content"/>
        </w:behaviors>
        <w:guid w:val="{4AFEA281-9C5E-4F84-945A-DA1B87A4C4FC}"/>
      </w:docPartPr>
      <w:docPartBody>
        <w:p w:rsidR="00072015" w:rsidRDefault="006C7189" w:rsidP="006C7189">
          <w:pPr>
            <w:pStyle w:val="5DF2593F8400456581776ABB7392A796"/>
          </w:pPr>
          <w:r>
            <w:rPr>
              <w:rStyle w:val="Textedelespacerserv"/>
            </w:rPr>
            <w:t>..</w:t>
          </w:r>
          <w:r w:rsidRPr="00AA60DE">
            <w:rPr>
              <w:rStyle w:val="Textedelespacerserv"/>
            </w:rPr>
            <w:t>.</w:t>
          </w:r>
        </w:p>
      </w:docPartBody>
    </w:docPart>
    <w:docPart>
      <w:docPartPr>
        <w:name w:val="5FD9AF9E9E164393B13A5F387EE5ACE7"/>
        <w:category>
          <w:name w:val="Général"/>
          <w:gallery w:val="placeholder"/>
        </w:category>
        <w:types>
          <w:type w:val="bbPlcHdr"/>
        </w:types>
        <w:behaviors>
          <w:behavior w:val="content"/>
        </w:behaviors>
        <w:guid w:val="{25985B24-BF1A-4641-AF01-98CF572F40E6}"/>
      </w:docPartPr>
      <w:docPartBody>
        <w:p w:rsidR="00072015" w:rsidRDefault="006C7189" w:rsidP="006C7189">
          <w:pPr>
            <w:pStyle w:val="5FD9AF9E9E164393B13A5F387EE5ACE7"/>
          </w:pPr>
          <w:r>
            <w:rPr>
              <w:rStyle w:val="Textedelespacerserv"/>
            </w:rPr>
            <w:t>..</w:t>
          </w:r>
          <w:r w:rsidRPr="00AA60DE">
            <w:rPr>
              <w:rStyle w:val="Textedelespacerserv"/>
            </w:rPr>
            <w:t>.</w:t>
          </w:r>
        </w:p>
      </w:docPartBody>
    </w:docPart>
    <w:docPart>
      <w:docPartPr>
        <w:name w:val="8C19D0B034284A0D9BF5212EB28366B6"/>
        <w:category>
          <w:name w:val="Général"/>
          <w:gallery w:val="placeholder"/>
        </w:category>
        <w:types>
          <w:type w:val="bbPlcHdr"/>
        </w:types>
        <w:behaviors>
          <w:behavior w:val="content"/>
        </w:behaviors>
        <w:guid w:val="{28685EC0-DBDD-4F12-AEE9-6A2BD983D173}"/>
      </w:docPartPr>
      <w:docPartBody>
        <w:p w:rsidR="00072015" w:rsidRDefault="006C7189" w:rsidP="006C7189">
          <w:pPr>
            <w:pStyle w:val="8C19D0B034284A0D9BF5212EB28366B6"/>
          </w:pPr>
          <w:r>
            <w:rPr>
              <w:rStyle w:val="Textedelespacerserv"/>
            </w:rPr>
            <w:t>..</w:t>
          </w:r>
          <w:r w:rsidRPr="00AA60DE">
            <w:rPr>
              <w:rStyle w:val="Textedelespacerserv"/>
            </w:rPr>
            <w:t>.</w:t>
          </w:r>
        </w:p>
      </w:docPartBody>
    </w:docPart>
    <w:docPart>
      <w:docPartPr>
        <w:name w:val="FC0F58CC63B341BB94D83F17FA047FCD"/>
        <w:category>
          <w:name w:val="Général"/>
          <w:gallery w:val="placeholder"/>
        </w:category>
        <w:types>
          <w:type w:val="bbPlcHdr"/>
        </w:types>
        <w:behaviors>
          <w:behavior w:val="content"/>
        </w:behaviors>
        <w:guid w:val="{E291748F-A2D0-46F5-937B-6DD4F4F56FAD}"/>
      </w:docPartPr>
      <w:docPartBody>
        <w:p w:rsidR="00072015" w:rsidRDefault="006C7189" w:rsidP="006C7189">
          <w:pPr>
            <w:pStyle w:val="FC0F58CC63B341BB94D83F17FA047FCD"/>
          </w:pPr>
          <w:r w:rsidRPr="009303E9">
            <w:rPr>
              <w:rStyle w:val="Textedelespacerserv"/>
              <w:i/>
              <w:iCs/>
            </w:rPr>
            <w:t>Cliquez sur le + pour ajouter des lignes</w:t>
          </w:r>
          <w:r w:rsidRPr="00AA60DE">
            <w:rPr>
              <w:rStyle w:val="Textedelespacerserv"/>
            </w:rPr>
            <w:t>.</w:t>
          </w:r>
        </w:p>
      </w:docPartBody>
    </w:docPart>
    <w:docPart>
      <w:docPartPr>
        <w:name w:val="B023964F77F740CC9F17031AE9B2253A"/>
        <w:category>
          <w:name w:val="Général"/>
          <w:gallery w:val="placeholder"/>
        </w:category>
        <w:types>
          <w:type w:val="bbPlcHdr"/>
        </w:types>
        <w:behaviors>
          <w:behavior w:val="content"/>
        </w:behaviors>
        <w:guid w:val="{B8BFB723-FF5F-4397-86A9-E79D417AF581}"/>
      </w:docPartPr>
      <w:docPartBody>
        <w:p w:rsidR="00072015" w:rsidRDefault="006C7189" w:rsidP="006C7189">
          <w:pPr>
            <w:pStyle w:val="B023964F77F740CC9F17031AE9B2253A"/>
          </w:pPr>
          <w:r>
            <w:rPr>
              <w:rStyle w:val="Textedelespacerserv"/>
            </w:rPr>
            <w:t>..</w:t>
          </w:r>
          <w:r w:rsidRPr="00AA60DE">
            <w:rPr>
              <w:rStyle w:val="Textedelespacerserv"/>
            </w:rPr>
            <w:t>.</w:t>
          </w:r>
        </w:p>
      </w:docPartBody>
    </w:docPart>
    <w:docPart>
      <w:docPartPr>
        <w:name w:val="AF4D13DD59D14743B26A520CD9B1B408"/>
        <w:category>
          <w:name w:val="Général"/>
          <w:gallery w:val="placeholder"/>
        </w:category>
        <w:types>
          <w:type w:val="bbPlcHdr"/>
        </w:types>
        <w:behaviors>
          <w:behavior w:val="content"/>
        </w:behaviors>
        <w:guid w:val="{FA4013ED-72CE-47A2-9E41-0986D5F24D40}"/>
      </w:docPartPr>
      <w:docPartBody>
        <w:p w:rsidR="00072015" w:rsidRDefault="006C7189" w:rsidP="006C7189">
          <w:pPr>
            <w:pStyle w:val="AF4D13DD59D14743B26A520CD9B1B408"/>
          </w:pPr>
          <w:r>
            <w:rPr>
              <w:rStyle w:val="Textedelespacerserv"/>
            </w:rPr>
            <w:t>..</w:t>
          </w:r>
          <w:r w:rsidRPr="00AA60DE">
            <w:rPr>
              <w:rStyle w:val="Textedelespacerserv"/>
            </w:rPr>
            <w:t>.</w:t>
          </w:r>
        </w:p>
      </w:docPartBody>
    </w:docPart>
    <w:docPart>
      <w:docPartPr>
        <w:name w:val="0136483F397B498A91D6BF125C1797F0"/>
        <w:category>
          <w:name w:val="Général"/>
          <w:gallery w:val="placeholder"/>
        </w:category>
        <w:types>
          <w:type w:val="bbPlcHdr"/>
        </w:types>
        <w:behaviors>
          <w:behavior w:val="content"/>
        </w:behaviors>
        <w:guid w:val="{1C8267E8-547E-49DA-B9FE-A8E1D73B8176}"/>
      </w:docPartPr>
      <w:docPartBody>
        <w:p w:rsidR="00072015" w:rsidRDefault="006C7189" w:rsidP="006C7189">
          <w:pPr>
            <w:pStyle w:val="0136483F397B498A91D6BF125C1797F0"/>
          </w:pPr>
          <w:r>
            <w:rPr>
              <w:rStyle w:val="Textedelespacerserv"/>
            </w:rPr>
            <w:t>..</w:t>
          </w:r>
          <w:r w:rsidRPr="00AA60DE">
            <w:rPr>
              <w:rStyle w:val="Textedelespacerserv"/>
            </w:rPr>
            <w:t>.</w:t>
          </w:r>
        </w:p>
      </w:docPartBody>
    </w:docPart>
    <w:docPart>
      <w:docPartPr>
        <w:name w:val="FFE37AB3F7EB413CA159AABA74B6C43E"/>
        <w:category>
          <w:name w:val="Général"/>
          <w:gallery w:val="placeholder"/>
        </w:category>
        <w:types>
          <w:type w:val="bbPlcHdr"/>
        </w:types>
        <w:behaviors>
          <w:behavior w:val="content"/>
        </w:behaviors>
        <w:guid w:val="{9BEED16B-B666-4BDB-98C6-6F98BEAAA439}"/>
      </w:docPartPr>
      <w:docPartBody>
        <w:p w:rsidR="00072015" w:rsidRDefault="006C7189" w:rsidP="006C7189">
          <w:pPr>
            <w:pStyle w:val="FFE37AB3F7EB413CA159AABA74B6C43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1432D4FE11940C196EE4A5F0F250540"/>
        <w:category>
          <w:name w:val="Général"/>
          <w:gallery w:val="placeholder"/>
        </w:category>
        <w:types>
          <w:type w:val="bbPlcHdr"/>
        </w:types>
        <w:behaviors>
          <w:behavior w:val="content"/>
        </w:behaviors>
        <w:guid w:val="{8FEE8877-73C4-49A0-B17C-FF6025BDC6A8}"/>
      </w:docPartPr>
      <w:docPartBody>
        <w:p w:rsidR="00072015" w:rsidRDefault="006C7189" w:rsidP="006C7189">
          <w:pPr>
            <w:pStyle w:val="51432D4FE11940C196EE4A5F0F250540"/>
          </w:pPr>
          <w:r>
            <w:rPr>
              <w:rStyle w:val="Textedelespacerserv"/>
              <w:i/>
              <w:iCs/>
            </w:rPr>
            <w:t>Si vous préférez joindre un document, indiquez-en le nom.</w:t>
          </w:r>
        </w:p>
      </w:docPartBody>
    </w:docPart>
    <w:docPart>
      <w:docPartPr>
        <w:name w:val="9AB1A45AE8134353938E3C07FE0F08C8"/>
        <w:category>
          <w:name w:val="Général"/>
          <w:gallery w:val="placeholder"/>
        </w:category>
        <w:types>
          <w:type w:val="bbPlcHdr"/>
        </w:types>
        <w:behaviors>
          <w:behavior w:val="content"/>
        </w:behaviors>
        <w:guid w:val="{8DE33721-9650-4224-87C2-69EA92DC9943}"/>
      </w:docPartPr>
      <w:docPartBody>
        <w:p w:rsidR="00072015" w:rsidRDefault="006C7189" w:rsidP="006C7189">
          <w:pPr>
            <w:pStyle w:val="9AB1A45AE8134353938E3C07FE0F08C8"/>
          </w:pPr>
          <w:r>
            <w:rPr>
              <w:rStyle w:val="Textedelespacerserv"/>
              <w:i/>
              <w:iCs/>
            </w:rPr>
            <w:t>Précisez la section.</w:t>
          </w:r>
        </w:p>
      </w:docPartBody>
    </w:docPart>
    <w:docPart>
      <w:docPartPr>
        <w:name w:val="5EA67EF2CCE7414392E89565BF438BE9"/>
        <w:category>
          <w:name w:val="Général"/>
          <w:gallery w:val="placeholder"/>
        </w:category>
        <w:types>
          <w:type w:val="bbPlcHdr"/>
        </w:types>
        <w:behaviors>
          <w:behavior w:val="content"/>
        </w:behaviors>
        <w:guid w:val="{1BC41792-3B99-4806-B704-2AF649EDABEF}"/>
      </w:docPartPr>
      <w:docPartBody>
        <w:p w:rsidR="00072015" w:rsidRDefault="006C7189" w:rsidP="006C7189">
          <w:pPr>
            <w:pStyle w:val="5EA67EF2CCE7414392E89565BF438BE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1CB7A600E7243FFB9F941C08DFAE95E"/>
        <w:category>
          <w:name w:val="Général"/>
          <w:gallery w:val="placeholder"/>
        </w:category>
        <w:types>
          <w:type w:val="bbPlcHdr"/>
        </w:types>
        <w:behaviors>
          <w:behavior w:val="content"/>
        </w:behaviors>
        <w:guid w:val="{4E174F1D-DEB3-44FF-A917-8EAC593D07ED}"/>
      </w:docPartPr>
      <w:docPartBody>
        <w:p w:rsidR="00072015" w:rsidRDefault="006C7189" w:rsidP="006C7189">
          <w:pPr>
            <w:pStyle w:val="A1CB7A600E7243FFB9F941C08DFAE95E"/>
          </w:pPr>
          <w:r w:rsidRPr="00A728C8">
            <w:rPr>
              <w:rStyle w:val="Textedelespacerserv"/>
              <w:i/>
              <w:iCs/>
            </w:rPr>
            <w:t>Saisissez les informations</w:t>
          </w:r>
          <w:r>
            <w:rPr>
              <w:rStyle w:val="Textedelespacerserv"/>
              <w:i/>
              <w:iCs/>
            </w:rPr>
            <w:t>.</w:t>
          </w:r>
        </w:p>
      </w:docPartBody>
    </w:docPart>
    <w:docPart>
      <w:docPartPr>
        <w:name w:val="E4617FA446DF4256916E89E1269B7299"/>
        <w:category>
          <w:name w:val="Général"/>
          <w:gallery w:val="placeholder"/>
        </w:category>
        <w:types>
          <w:type w:val="bbPlcHdr"/>
        </w:types>
        <w:behaviors>
          <w:behavior w:val="content"/>
        </w:behaviors>
        <w:guid w:val="{5866C0C1-BE0C-4E75-961E-F9975AF7A2EA}"/>
      </w:docPartPr>
      <w:docPartBody>
        <w:p w:rsidR="00072015" w:rsidRDefault="006C7189" w:rsidP="006C7189">
          <w:pPr>
            <w:pStyle w:val="E4617FA446DF4256916E89E1269B7299"/>
          </w:pPr>
          <w:r>
            <w:rPr>
              <w:rStyle w:val="Textedelespacerserv"/>
            </w:rPr>
            <w:t>..</w:t>
          </w:r>
          <w:r w:rsidRPr="00AA60DE">
            <w:rPr>
              <w:rStyle w:val="Textedelespacerserv"/>
            </w:rPr>
            <w:t>.</w:t>
          </w:r>
        </w:p>
      </w:docPartBody>
    </w:docPart>
    <w:docPart>
      <w:docPartPr>
        <w:name w:val="2FECC90F20EC473A9C8C36AD7A641913"/>
        <w:category>
          <w:name w:val="Général"/>
          <w:gallery w:val="placeholder"/>
        </w:category>
        <w:types>
          <w:type w:val="bbPlcHdr"/>
        </w:types>
        <w:behaviors>
          <w:behavior w:val="content"/>
        </w:behaviors>
        <w:guid w:val="{77C5F0D3-DE86-4878-9818-83BB7CEF3C4D}"/>
      </w:docPartPr>
      <w:docPartBody>
        <w:p w:rsidR="00072015" w:rsidRDefault="006C7189" w:rsidP="006C7189">
          <w:pPr>
            <w:pStyle w:val="2FECC90F20EC473A9C8C36AD7A641913"/>
          </w:pPr>
          <w:r>
            <w:rPr>
              <w:rStyle w:val="Textedelespacerserv"/>
            </w:rPr>
            <w:t>..</w:t>
          </w:r>
          <w:r w:rsidRPr="00AA60DE">
            <w:rPr>
              <w:rStyle w:val="Textedelespacerserv"/>
            </w:rPr>
            <w:t>.</w:t>
          </w:r>
        </w:p>
      </w:docPartBody>
    </w:docPart>
    <w:docPart>
      <w:docPartPr>
        <w:name w:val="50982A6A563C40B9AA02ECC3A512F0B5"/>
        <w:category>
          <w:name w:val="Général"/>
          <w:gallery w:val="placeholder"/>
        </w:category>
        <w:types>
          <w:type w:val="bbPlcHdr"/>
        </w:types>
        <w:behaviors>
          <w:behavior w:val="content"/>
        </w:behaviors>
        <w:guid w:val="{1CA5567A-E71A-4052-A3BD-22B43665FD5E}"/>
      </w:docPartPr>
      <w:docPartBody>
        <w:p w:rsidR="00072015" w:rsidRDefault="006C7189" w:rsidP="006C7189">
          <w:pPr>
            <w:pStyle w:val="50982A6A563C40B9AA02ECC3A512F0B5"/>
          </w:pPr>
          <w:r>
            <w:rPr>
              <w:rStyle w:val="Textedelespacerserv"/>
            </w:rPr>
            <w:t>..</w:t>
          </w:r>
          <w:r w:rsidRPr="00AA60DE">
            <w:rPr>
              <w:rStyle w:val="Textedelespacerserv"/>
            </w:rPr>
            <w:t>.</w:t>
          </w:r>
        </w:p>
      </w:docPartBody>
    </w:docPart>
    <w:docPart>
      <w:docPartPr>
        <w:name w:val="933E7A6043584831BFC5F4FF74949216"/>
        <w:category>
          <w:name w:val="Général"/>
          <w:gallery w:val="placeholder"/>
        </w:category>
        <w:types>
          <w:type w:val="bbPlcHdr"/>
        </w:types>
        <w:behaviors>
          <w:behavior w:val="content"/>
        </w:behaviors>
        <w:guid w:val="{AB9C7927-2A60-47AA-BBCC-2A95BAA73FCD}"/>
      </w:docPartPr>
      <w:docPartBody>
        <w:p w:rsidR="00072015" w:rsidRDefault="006C7189" w:rsidP="006C7189">
          <w:pPr>
            <w:pStyle w:val="933E7A6043584831BFC5F4FF74949216"/>
          </w:pPr>
          <w:r>
            <w:rPr>
              <w:rStyle w:val="Textedelespacerserv"/>
            </w:rPr>
            <w:t>..</w:t>
          </w:r>
          <w:r w:rsidRPr="00AA60DE">
            <w:rPr>
              <w:rStyle w:val="Textedelespacerserv"/>
            </w:rPr>
            <w:t>.</w:t>
          </w:r>
        </w:p>
      </w:docPartBody>
    </w:docPart>
    <w:docPart>
      <w:docPartPr>
        <w:name w:val="FA2929C2294A417E938D90F5A0D432B2"/>
        <w:category>
          <w:name w:val="Général"/>
          <w:gallery w:val="placeholder"/>
        </w:category>
        <w:types>
          <w:type w:val="bbPlcHdr"/>
        </w:types>
        <w:behaviors>
          <w:behavior w:val="content"/>
        </w:behaviors>
        <w:guid w:val="{B82C6A23-9C3A-4623-83AB-9BB53E0E1869}"/>
      </w:docPartPr>
      <w:docPartBody>
        <w:p w:rsidR="00072015" w:rsidRDefault="006C7189" w:rsidP="006C7189">
          <w:pPr>
            <w:pStyle w:val="FA2929C2294A417E938D90F5A0D432B2"/>
          </w:pPr>
          <w:r>
            <w:rPr>
              <w:rStyle w:val="Textedelespacerserv"/>
            </w:rPr>
            <w:t>..</w:t>
          </w:r>
          <w:r w:rsidRPr="00AA60DE">
            <w:rPr>
              <w:rStyle w:val="Textedelespacerserv"/>
            </w:rPr>
            <w:t>.</w:t>
          </w:r>
        </w:p>
      </w:docPartBody>
    </w:docPart>
    <w:docPart>
      <w:docPartPr>
        <w:name w:val="541C60B6B3C14B09998D0EAD593F06A1"/>
        <w:category>
          <w:name w:val="Général"/>
          <w:gallery w:val="placeholder"/>
        </w:category>
        <w:types>
          <w:type w:val="bbPlcHdr"/>
        </w:types>
        <w:behaviors>
          <w:behavior w:val="content"/>
        </w:behaviors>
        <w:guid w:val="{F5A87BB2-A5F8-4BA9-950D-671EF444F27F}"/>
      </w:docPartPr>
      <w:docPartBody>
        <w:p w:rsidR="00072015" w:rsidRDefault="006C7189" w:rsidP="006C7189">
          <w:pPr>
            <w:pStyle w:val="541C60B6B3C14B09998D0EAD593F06A1"/>
          </w:pPr>
          <w:r>
            <w:rPr>
              <w:rStyle w:val="Textedelespacerserv"/>
            </w:rPr>
            <w:t>..</w:t>
          </w:r>
          <w:r w:rsidRPr="00AA60DE">
            <w:rPr>
              <w:rStyle w:val="Textedelespacerserv"/>
            </w:rPr>
            <w:t>.</w:t>
          </w:r>
        </w:p>
      </w:docPartBody>
    </w:docPart>
    <w:docPart>
      <w:docPartPr>
        <w:name w:val="408CADB75687475AB724543A30B8EA3B"/>
        <w:category>
          <w:name w:val="Général"/>
          <w:gallery w:val="placeholder"/>
        </w:category>
        <w:types>
          <w:type w:val="bbPlcHdr"/>
        </w:types>
        <w:behaviors>
          <w:behavior w:val="content"/>
        </w:behaviors>
        <w:guid w:val="{69B458D2-CEF4-45FA-A608-A88E8C714212}"/>
      </w:docPartPr>
      <w:docPartBody>
        <w:p w:rsidR="00072015" w:rsidRDefault="006C7189" w:rsidP="006C7189">
          <w:pPr>
            <w:pStyle w:val="408CADB75687475AB724543A30B8EA3B"/>
          </w:pPr>
          <w:r>
            <w:rPr>
              <w:rStyle w:val="Textedelespacerserv"/>
            </w:rPr>
            <w:t>..</w:t>
          </w:r>
          <w:r w:rsidRPr="00AA60DE">
            <w:rPr>
              <w:rStyle w:val="Textedelespacerserv"/>
            </w:rPr>
            <w:t>.</w:t>
          </w:r>
        </w:p>
      </w:docPartBody>
    </w:docPart>
    <w:docPart>
      <w:docPartPr>
        <w:name w:val="68FDDDF8ABA34F29B47EE492F1048CDE"/>
        <w:category>
          <w:name w:val="Général"/>
          <w:gallery w:val="placeholder"/>
        </w:category>
        <w:types>
          <w:type w:val="bbPlcHdr"/>
        </w:types>
        <w:behaviors>
          <w:behavior w:val="content"/>
        </w:behaviors>
        <w:guid w:val="{0C26708F-A3DE-4E26-8F5A-4AA1320D1101}"/>
      </w:docPartPr>
      <w:docPartBody>
        <w:p w:rsidR="00072015" w:rsidRDefault="006C7189" w:rsidP="006C7189">
          <w:pPr>
            <w:pStyle w:val="68FDDDF8ABA34F29B47EE492F1048CDE"/>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8B3698D4C54978A4F3C0F9C53E2B44"/>
        <w:category>
          <w:name w:val="Général"/>
          <w:gallery w:val="placeholder"/>
        </w:category>
        <w:types>
          <w:type w:val="bbPlcHdr"/>
        </w:types>
        <w:behaviors>
          <w:behavior w:val="content"/>
        </w:behaviors>
        <w:guid w:val="{7581616E-3107-4B22-A0C4-16BD91BF96F9}"/>
      </w:docPartPr>
      <w:docPartBody>
        <w:p w:rsidR="00072015" w:rsidRDefault="006C7189" w:rsidP="006C7189">
          <w:pPr>
            <w:pStyle w:val="828B3698D4C54978A4F3C0F9C53E2B44"/>
          </w:pPr>
          <w:r w:rsidRPr="009303E9">
            <w:rPr>
              <w:rStyle w:val="Textedelespacerserv"/>
              <w:i/>
              <w:iCs/>
            </w:rPr>
            <w:t>Cliquez sur le + pour ajouter des lignes</w:t>
          </w:r>
          <w:r w:rsidRPr="00AA60DE">
            <w:rPr>
              <w:rStyle w:val="Textedelespacerserv"/>
            </w:rPr>
            <w:t>.</w:t>
          </w:r>
        </w:p>
      </w:docPartBody>
    </w:docPart>
    <w:docPart>
      <w:docPartPr>
        <w:name w:val="96BD51E0599446A7B8FED060698DAFC1"/>
        <w:category>
          <w:name w:val="Général"/>
          <w:gallery w:val="placeholder"/>
        </w:category>
        <w:types>
          <w:type w:val="bbPlcHdr"/>
        </w:types>
        <w:behaviors>
          <w:behavior w:val="content"/>
        </w:behaviors>
        <w:guid w:val="{02855AE7-EA3E-4816-81C9-0CBA6B619C77}"/>
      </w:docPartPr>
      <w:docPartBody>
        <w:p w:rsidR="00072015" w:rsidRDefault="006C7189" w:rsidP="006C7189">
          <w:pPr>
            <w:pStyle w:val="96BD51E0599446A7B8FED060698DAFC1"/>
          </w:pPr>
          <w:r>
            <w:rPr>
              <w:rStyle w:val="Textedelespacerserv"/>
            </w:rPr>
            <w:t>..</w:t>
          </w:r>
          <w:r w:rsidRPr="00AA60DE">
            <w:rPr>
              <w:rStyle w:val="Textedelespacerserv"/>
            </w:rPr>
            <w:t>.</w:t>
          </w:r>
        </w:p>
      </w:docPartBody>
    </w:docPart>
    <w:docPart>
      <w:docPartPr>
        <w:name w:val="159AFC7B157A4BD0B8904B05E76CF410"/>
        <w:category>
          <w:name w:val="Général"/>
          <w:gallery w:val="placeholder"/>
        </w:category>
        <w:types>
          <w:type w:val="bbPlcHdr"/>
        </w:types>
        <w:behaviors>
          <w:behavior w:val="content"/>
        </w:behaviors>
        <w:guid w:val="{A63625DF-87D2-4EA5-A561-6B1B693261A1}"/>
      </w:docPartPr>
      <w:docPartBody>
        <w:p w:rsidR="00072015" w:rsidRDefault="006C7189" w:rsidP="006C7189">
          <w:pPr>
            <w:pStyle w:val="159AFC7B157A4BD0B8904B05E76CF410"/>
          </w:pPr>
          <w:r>
            <w:rPr>
              <w:rStyle w:val="Textedelespacerserv"/>
            </w:rPr>
            <w:t>..</w:t>
          </w:r>
          <w:r w:rsidRPr="00AA60DE">
            <w:rPr>
              <w:rStyle w:val="Textedelespacerserv"/>
            </w:rPr>
            <w:t>.</w:t>
          </w:r>
        </w:p>
      </w:docPartBody>
    </w:docPart>
    <w:docPart>
      <w:docPartPr>
        <w:name w:val="DCB35472905745B3BD5E08258EE8DD99"/>
        <w:category>
          <w:name w:val="Général"/>
          <w:gallery w:val="placeholder"/>
        </w:category>
        <w:types>
          <w:type w:val="bbPlcHdr"/>
        </w:types>
        <w:behaviors>
          <w:behavior w:val="content"/>
        </w:behaviors>
        <w:guid w:val="{F035675A-A9DA-4DED-8D0A-2F138ADA318F}"/>
      </w:docPartPr>
      <w:docPartBody>
        <w:p w:rsidR="00072015" w:rsidRDefault="006C7189" w:rsidP="006C7189">
          <w:pPr>
            <w:pStyle w:val="DCB35472905745B3BD5E08258EE8DD99"/>
          </w:pPr>
          <w:r>
            <w:rPr>
              <w:rStyle w:val="Textedelespacerserv"/>
            </w:rPr>
            <w:t>..</w:t>
          </w:r>
          <w:r w:rsidRPr="00AA60DE">
            <w:rPr>
              <w:rStyle w:val="Textedelespacerserv"/>
            </w:rPr>
            <w:t>.</w:t>
          </w:r>
        </w:p>
      </w:docPartBody>
    </w:docPart>
    <w:docPart>
      <w:docPartPr>
        <w:name w:val="56A41EA1364D40D1B8BADE37249964EC"/>
        <w:category>
          <w:name w:val="Général"/>
          <w:gallery w:val="placeholder"/>
        </w:category>
        <w:types>
          <w:type w:val="bbPlcHdr"/>
        </w:types>
        <w:behaviors>
          <w:behavior w:val="content"/>
        </w:behaviors>
        <w:guid w:val="{ECB98E56-FCDC-4CAD-A6DD-814096A8447A}"/>
      </w:docPartPr>
      <w:docPartBody>
        <w:p w:rsidR="00072015" w:rsidRDefault="006C7189" w:rsidP="006C7189">
          <w:pPr>
            <w:pStyle w:val="56A41EA1364D40D1B8BADE37249964E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C01F073F2DA4B20BD040F341C167EA2"/>
        <w:category>
          <w:name w:val="Général"/>
          <w:gallery w:val="placeholder"/>
        </w:category>
        <w:types>
          <w:type w:val="bbPlcHdr"/>
        </w:types>
        <w:behaviors>
          <w:behavior w:val="content"/>
        </w:behaviors>
        <w:guid w:val="{1A3DBF4C-37A6-400B-8EBA-5D9BD013ACE5}"/>
      </w:docPartPr>
      <w:docPartBody>
        <w:p w:rsidR="00072015" w:rsidRDefault="006C7189" w:rsidP="006C7189">
          <w:pPr>
            <w:pStyle w:val="DC01F073F2DA4B20BD040F341C167EA2"/>
          </w:pPr>
          <w:r>
            <w:rPr>
              <w:rStyle w:val="Textedelespacerserv"/>
              <w:i/>
              <w:iCs/>
            </w:rPr>
            <w:t>Si vous préférez joindre un document, indiquez-en le nom.</w:t>
          </w:r>
        </w:p>
      </w:docPartBody>
    </w:docPart>
    <w:docPart>
      <w:docPartPr>
        <w:name w:val="FA83F7D809134887A5918D3A6DC596EC"/>
        <w:category>
          <w:name w:val="Général"/>
          <w:gallery w:val="placeholder"/>
        </w:category>
        <w:types>
          <w:type w:val="bbPlcHdr"/>
        </w:types>
        <w:behaviors>
          <w:behavior w:val="content"/>
        </w:behaviors>
        <w:guid w:val="{07898758-960A-4B9A-9279-4829628C2317}"/>
      </w:docPartPr>
      <w:docPartBody>
        <w:p w:rsidR="00072015" w:rsidRDefault="006C7189" w:rsidP="006C7189">
          <w:pPr>
            <w:pStyle w:val="FA83F7D809134887A5918D3A6DC596EC"/>
          </w:pPr>
          <w:r>
            <w:rPr>
              <w:rStyle w:val="Textedelespacerserv"/>
              <w:i/>
              <w:iCs/>
            </w:rPr>
            <w:t>Précisez la section.</w:t>
          </w:r>
        </w:p>
      </w:docPartBody>
    </w:docPart>
    <w:docPart>
      <w:docPartPr>
        <w:name w:val="C98C7D7F0210494385B3683E76BEBCD5"/>
        <w:category>
          <w:name w:val="Général"/>
          <w:gallery w:val="placeholder"/>
        </w:category>
        <w:types>
          <w:type w:val="bbPlcHdr"/>
        </w:types>
        <w:behaviors>
          <w:behavior w:val="content"/>
        </w:behaviors>
        <w:guid w:val="{1B98D385-5E92-4C75-B4EC-FCAA7E8D5D76}"/>
      </w:docPartPr>
      <w:docPartBody>
        <w:p w:rsidR="00072015" w:rsidRDefault="006C7189" w:rsidP="006C7189">
          <w:pPr>
            <w:pStyle w:val="C98C7D7F0210494385B3683E76BEBCD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4288BA33815445D844E7FF0B3CB9CFA"/>
        <w:category>
          <w:name w:val="Général"/>
          <w:gallery w:val="placeholder"/>
        </w:category>
        <w:types>
          <w:type w:val="bbPlcHdr"/>
        </w:types>
        <w:behaviors>
          <w:behavior w:val="content"/>
        </w:behaviors>
        <w:guid w:val="{CA09D589-3821-4AD4-88B4-E44186FFCEF6}"/>
      </w:docPartPr>
      <w:docPartBody>
        <w:p w:rsidR="00072015" w:rsidRDefault="006C7189" w:rsidP="006C7189">
          <w:pPr>
            <w:pStyle w:val="B4288BA33815445D844E7FF0B3CB9CF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3FA94B34E7C4209ACFE739528EA3081"/>
        <w:category>
          <w:name w:val="Général"/>
          <w:gallery w:val="placeholder"/>
        </w:category>
        <w:types>
          <w:type w:val="bbPlcHdr"/>
        </w:types>
        <w:behaviors>
          <w:behavior w:val="content"/>
        </w:behaviors>
        <w:guid w:val="{76FCCD83-6ACF-421E-8A16-A7D60B40298F}"/>
      </w:docPartPr>
      <w:docPartBody>
        <w:p w:rsidR="00072015" w:rsidRDefault="006C7189" w:rsidP="006C7189">
          <w:pPr>
            <w:pStyle w:val="A3FA94B34E7C4209ACFE739528EA3081"/>
          </w:pPr>
          <w:r w:rsidRPr="00B8348B">
            <w:rPr>
              <w:rStyle w:val="Textedelespacerserv"/>
              <w:rFonts w:cs="Arial"/>
            </w:rPr>
            <w:t>...</w:t>
          </w:r>
        </w:p>
      </w:docPartBody>
    </w:docPart>
    <w:docPart>
      <w:docPartPr>
        <w:name w:val="DefaultPlaceholder_-1854013435"/>
        <w:category>
          <w:name w:val="Général"/>
          <w:gallery w:val="placeholder"/>
        </w:category>
        <w:types>
          <w:type w:val="bbPlcHdr"/>
        </w:types>
        <w:behaviors>
          <w:behavior w:val="content"/>
        </w:behaviors>
        <w:guid w:val="{2FE7DC60-DB77-45E2-9116-D09F97DA53D7}"/>
      </w:docPartPr>
      <w:docPartBody>
        <w:p w:rsidR="00072015" w:rsidRDefault="006C7189">
          <w:r w:rsidRPr="006A71C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80FABF21CCE4EFE8746F90E2B5DEC2B"/>
        <w:category>
          <w:name w:val="Général"/>
          <w:gallery w:val="placeholder"/>
        </w:category>
        <w:types>
          <w:type w:val="bbPlcHdr"/>
        </w:types>
        <w:behaviors>
          <w:behavior w:val="content"/>
        </w:behaviors>
        <w:guid w:val="{6017162F-F192-451C-8AE4-BA9F0AFD7A54}"/>
      </w:docPartPr>
      <w:docPartBody>
        <w:p w:rsidR="00072015" w:rsidRDefault="006C7189" w:rsidP="006C7189">
          <w:pPr>
            <w:pStyle w:val="D80FABF21CCE4EFE8746F90E2B5DEC2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FAFC2C447AA45389176EFFD4B51DEA9"/>
        <w:category>
          <w:name w:val="Général"/>
          <w:gallery w:val="placeholder"/>
        </w:category>
        <w:types>
          <w:type w:val="bbPlcHdr"/>
        </w:types>
        <w:behaviors>
          <w:behavior w:val="content"/>
        </w:behaviors>
        <w:guid w:val="{ABECAF35-E410-48E9-B564-3F198B77A147}"/>
      </w:docPartPr>
      <w:docPartBody>
        <w:p w:rsidR="00072015" w:rsidRDefault="006C7189" w:rsidP="006C7189">
          <w:pPr>
            <w:pStyle w:val="0FAFC2C447AA45389176EFFD4B51DEA9"/>
          </w:pPr>
          <w:r>
            <w:rPr>
              <w:rStyle w:val="Textedelespacerserv"/>
              <w:i/>
              <w:iCs/>
            </w:rPr>
            <w:t>Si vous préférez joindre un document, indiquez-en le nom.</w:t>
          </w:r>
        </w:p>
      </w:docPartBody>
    </w:docPart>
    <w:docPart>
      <w:docPartPr>
        <w:name w:val="DEC705F1D2B1470F80C848BE84CA3A99"/>
        <w:category>
          <w:name w:val="Général"/>
          <w:gallery w:val="placeholder"/>
        </w:category>
        <w:types>
          <w:type w:val="bbPlcHdr"/>
        </w:types>
        <w:behaviors>
          <w:behavior w:val="content"/>
        </w:behaviors>
        <w:guid w:val="{C37EEE48-5026-4F1D-84C4-2C3118B3063B}"/>
      </w:docPartPr>
      <w:docPartBody>
        <w:p w:rsidR="00072015" w:rsidRDefault="006C7189" w:rsidP="006C7189">
          <w:pPr>
            <w:pStyle w:val="DEC705F1D2B1470F80C848BE84CA3A99"/>
          </w:pPr>
          <w:r>
            <w:rPr>
              <w:rStyle w:val="Textedelespacerserv"/>
              <w:i/>
              <w:iCs/>
            </w:rPr>
            <w:t>Précisez la section.</w:t>
          </w:r>
        </w:p>
      </w:docPartBody>
    </w:docPart>
    <w:docPart>
      <w:docPartPr>
        <w:name w:val="8A8153EC93B241FFB6E6BE4E751DEFF8"/>
        <w:category>
          <w:name w:val="Général"/>
          <w:gallery w:val="placeholder"/>
        </w:category>
        <w:types>
          <w:type w:val="bbPlcHdr"/>
        </w:types>
        <w:behaviors>
          <w:behavior w:val="content"/>
        </w:behaviors>
        <w:guid w:val="{94CC680C-2080-4CFC-AB2C-1D7F4991DA4D}"/>
      </w:docPartPr>
      <w:docPartBody>
        <w:p w:rsidR="00072015" w:rsidRDefault="006C7189" w:rsidP="006C7189">
          <w:pPr>
            <w:pStyle w:val="8A8153EC93B241FFB6E6BE4E751DEFF8"/>
          </w:pPr>
          <w:r>
            <w:rPr>
              <w:rStyle w:val="Textedelespacerserv"/>
              <w:i/>
              <w:iCs/>
            </w:rPr>
            <w:t>Justifiez.</w:t>
          </w:r>
        </w:p>
      </w:docPartBody>
    </w:docPart>
    <w:docPart>
      <w:docPartPr>
        <w:name w:val="C72D084A52934B2DA31B4B26FA8D2B05"/>
        <w:category>
          <w:name w:val="Général"/>
          <w:gallery w:val="placeholder"/>
        </w:category>
        <w:types>
          <w:type w:val="bbPlcHdr"/>
        </w:types>
        <w:behaviors>
          <w:behavior w:val="content"/>
        </w:behaviors>
        <w:guid w:val="{C4A784B8-A181-405F-A5D7-ACC87F6E96B5}"/>
      </w:docPartPr>
      <w:docPartBody>
        <w:p w:rsidR="00072015" w:rsidRDefault="006C7189" w:rsidP="006C7189">
          <w:pPr>
            <w:pStyle w:val="C72D084A52934B2DA31B4B26FA8D2B0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C6B668679AC42E89C58B97819229831"/>
        <w:category>
          <w:name w:val="Général"/>
          <w:gallery w:val="placeholder"/>
        </w:category>
        <w:types>
          <w:type w:val="bbPlcHdr"/>
        </w:types>
        <w:behaviors>
          <w:behavior w:val="content"/>
        </w:behaviors>
        <w:guid w:val="{C1D950BE-A6E0-41A5-BD36-E644200FA2C4}"/>
      </w:docPartPr>
      <w:docPartBody>
        <w:p w:rsidR="00072015" w:rsidRDefault="006C7189" w:rsidP="006C7189">
          <w:pPr>
            <w:pStyle w:val="8C6B668679AC42E89C58B97819229831"/>
          </w:pPr>
          <w:r>
            <w:rPr>
              <w:rStyle w:val="Textedelespacerserv"/>
              <w:i/>
              <w:iCs/>
            </w:rPr>
            <w:t>Justifiez.</w:t>
          </w:r>
        </w:p>
      </w:docPartBody>
    </w:docPart>
    <w:docPart>
      <w:docPartPr>
        <w:name w:val="B70C135758E44AB9999E5FB846770C1E"/>
        <w:category>
          <w:name w:val="Général"/>
          <w:gallery w:val="placeholder"/>
        </w:category>
        <w:types>
          <w:type w:val="bbPlcHdr"/>
        </w:types>
        <w:behaviors>
          <w:behavior w:val="content"/>
        </w:behaviors>
        <w:guid w:val="{C6508548-EE90-40F4-BD70-8663D6AA7314}"/>
      </w:docPartPr>
      <w:docPartBody>
        <w:p w:rsidR="00072015" w:rsidRDefault="006C7189" w:rsidP="006C7189">
          <w:pPr>
            <w:pStyle w:val="B70C135758E44AB9999E5FB846770C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002C69CA27A47AFAFFC0E7770C82A6C"/>
        <w:category>
          <w:name w:val="Général"/>
          <w:gallery w:val="placeholder"/>
        </w:category>
        <w:types>
          <w:type w:val="bbPlcHdr"/>
        </w:types>
        <w:behaviors>
          <w:behavior w:val="content"/>
        </w:behaviors>
        <w:guid w:val="{809FB0D4-21B6-4B98-A924-7DD0DBB1BA12}"/>
      </w:docPartPr>
      <w:docPartBody>
        <w:p w:rsidR="00072015" w:rsidRDefault="006C7189" w:rsidP="006C7189">
          <w:pPr>
            <w:pStyle w:val="E002C69CA27A47AFAFFC0E7770C82A6C"/>
          </w:pPr>
          <w:r>
            <w:rPr>
              <w:rStyle w:val="Textedelespacerserv"/>
              <w:i/>
              <w:iCs/>
            </w:rPr>
            <w:t>Justifiez.</w:t>
          </w:r>
        </w:p>
      </w:docPartBody>
    </w:docPart>
    <w:docPart>
      <w:docPartPr>
        <w:name w:val="0156086AFB3B4A25AB35E0CE08041978"/>
        <w:category>
          <w:name w:val="Général"/>
          <w:gallery w:val="placeholder"/>
        </w:category>
        <w:types>
          <w:type w:val="bbPlcHdr"/>
        </w:types>
        <w:behaviors>
          <w:behavior w:val="content"/>
        </w:behaviors>
        <w:guid w:val="{AD24938E-DF35-43B3-B4DF-868ADBC92A2D}"/>
      </w:docPartPr>
      <w:docPartBody>
        <w:p w:rsidR="00072015" w:rsidRDefault="006C7189" w:rsidP="006C7189">
          <w:pPr>
            <w:pStyle w:val="0156086AFB3B4A25AB35E0CE0804197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03245F05646494EB8C4E1EBAC534AFE"/>
        <w:category>
          <w:name w:val="Général"/>
          <w:gallery w:val="placeholder"/>
        </w:category>
        <w:types>
          <w:type w:val="bbPlcHdr"/>
        </w:types>
        <w:behaviors>
          <w:behavior w:val="content"/>
        </w:behaviors>
        <w:guid w:val="{CDDCA288-CFA2-4BF4-A5CB-993D0B8CA1D7}"/>
      </w:docPartPr>
      <w:docPartBody>
        <w:p w:rsidR="00072015" w:rsidRDefault="006C7189" w:rsidP="006C7189">
          <w:pPr>
            <w:pStyle w:val="003245F05646494EB8C4E1EBAC534AF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6752CD03A564D928B6B01ADE229058E"/>
        <w:category>
          <w:name w:val="Général"/>
          <w:gallery w:val="placeholder"/>
        </w:category>
        <w:types>
          <w:type w:val="bbPlcHdr"/>
        </w:types>
        <w:behaviors>
          <w:behavior w:val="content"/>
        </w:behaviors>
        <w:guid w:val="{1805FAC2-9BEE-407C-B4A4-7731185B6374}"/>
      </w:docPartPr>
      <w:docPartBody>
        <w:p w:rsidR="00072015" w:rsidRDefault="006C7189" w:rsidP="006C7189">
          <w:pPr>
            <w:pStyle w:val="96752CD03A564D928B6B01ADE229058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DB7443F4F114B0597D4EA4E74D15FAC"/>
        <w:category>
          <w:name w:val="Général"/>
          <w:gallery w:val="placeholder"/>
        </w:category>
        <w:types>
          <w:type w:val="bbPlcHdr"/>
        </w:types>
        <w:behaviors>
          <w:behavior w:val="content"/>
        </w:behaviors>
        <w:guid w:val="{6BFC4B33-227C-4EA6-8E80-07807AE04E61}"/>
      </w:docPartPr>
      <w:docPartBody>
        <w:p w:rsidR="00072015" w:rsidRDefault="006C7189" w:rsidP="006C7189">
          <w:pPr>
            <w:pStyle w:val="0DB7443F4F114B0597D4EA4E74D15FAC"/>
          </w:pPr>
          <w:r>
            <w:rPr>
              <w:rStyle w:val="Textedelespacerserv"/>
              <w:i/>
              <w:iCs/>
            </w:rPr>
            <w:t>justifiez.</w:t>
          </w:r>
        </w:p>
      </w:docPartBody>
    </w:docPart>
    <w:docPart>
      <w:docPartPr>
        <w:name w:val="53705F14758B473FA2C0897971CE14B9"/>
        <w:category>
          <w:name w:val="Général"/>
          <w:gallery w:val="placeholder"/>
        </w:category>
        <w:types>
          <w:type w:val="bbPlcHdr"/>
        </w:types>
        <w:behaviors>
          <w:behavior w:val="content"/>
        </w:behaviors>
        <w:guid w:val="{E274831E-EF0D-433E-83C7-531A674FCBE5}"/>
      </w:docPartPr>
      <w:docPartBody>
        <w:p w:rsidR="00072015" w:rsidRDefault="006C7189" w:rsidP="006C7189">
          <w:pPr>
            <w:pStyle w:val="53705F14758B473FA2C0897971CE14B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F71FADA044244489ED6C4ABBE0C21A4"/>
        <w:category>
          <w:name w:val="Général"/>
          <w:gallery w:val="placeholder"/>
        </w:category>
        <w:types>
          <w:type w:val="bbPlcHdr"/>
        </w:types>
        <w:behaviors>
          <w:behavior w:val="content"/>
        </w:behaviors>
        <w:guid w:val="{B23BC1BF-6361-4567-A4ED-368619F8364F}"/>
      </w:docPartPr>
      <w:docPartBody>
        <w:p w:rsidR="00072015" w:rsidRDefault="006C7189" w:rsidP="006C7189">
          <w:pPr>
            <w:pStyle w:val="2F71FADA044244489ED6C4ABBE0C21A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30BEB5C1D04870B100B24AF0C05B88"/>
        <w:category>
          <w:name w:val="Général"/>
          <w:gallery w:val="placeholder"/>
        </w:category>
        <w:types>
          <w:type w:val="bbPlcHdr"/>
        </w:types>
        <w:behaviors>
          <w:behavior w:val="content"/>
        </w:behaviors>
        <w:guid w:val="{4F2AC2FE-46B4-437F-933D-C2D285383C72}"/>
      </w:docPartPr>
      <w:docPartBody>
        <w:p w:rsidR="00072015" w:rsidRDefault="006C7189" w:rsidP="006C7189">
          <w:pPr>
            <w:pStyle w:val="3230BEB5C1D04870B100B24AF0C05B88"/>
          </w:pPr>
          <w:r w:rsidRPr="00A728C8">
            <w:rPr>
              <w:rStyle w:val="Textedelespacerserv"/>
              <w:i/>
              <w:iCs/>
            </w:rPr>
            <w:t>Saisissez les informations</w:t>
          </w:r>
          <w:r>
            <w:rPr>
              <w:rStyle w:val="Textedelespacerserv"/>
              <w:i/>
              <w:iCs/>
            </w:rPr>
            <w:t>.</w:t>
          </w:r>
        </w:p>
      </w:docPartBody>
    </w:docPart>
    <w:docPart>
      <w:docPartPr>
        <w:name w:val="68E3ABF610674EBA85272F77F81A73AE"/>
        <w:category>
          <w:name w:val="Général"/>
          <w:gallery w:val="placeholder"/>
        </w:category>
        <w:types>
          <w:type w:val="bbPlcHdr"/>
        </w:types>
        <w:behaviors>
          <w:behavior w:val="content"/>
        </w:behaviors>
        <w:guid w:val="{BA0E8E50-BFCA-4B5E-A8CA-A5BDD976D3B0}"/>
      </w:docPartPr>
      <w:docPartBody>
        <w:p w:rsidR="00072015" w:rsidRDefault="006C7189" w:rsidP="006C7189">
          <w:pPr>
            <w:pStyle w:val="68E3ABF610674EBA85272F77F81A73AE"/>
          </w:pPr>
          <w:r>
            <w:rPr>
              <w:rStyle w:val="Textedelespacerserv"/>
              <w:i/>
              <w:iCs/>
            </w:rPr>
            <w:t>Sélectionnez la date.</w:t>
          </w:r>
        </w:p>
      </w:docPartBody>
    </w:docPart>
    <w:docPart>
      <w:docPartPr>
        <w:name w:val="32C18C280E1048FD934739360EDEC723"/>
        <w:category>
          <w:name w:val="Général"/>
          <w:gallery w:val="placeholder"/>
        </w:category>
        <w:types>
          <w:type w:val="bbPlcHdr"/>
        </w:types>
        <w:behaviors>
          <w:behavior w:val="content"/>
        </w:behaviors>
        <w:guid w:val="{2E7C9B50-0BBD-417E-9C4E-F3F46AEC4051}"/>
      </w:docPartPr>
      <w:docPartBody>
        <w:p w:rsidR="00072015" w:rsidRDefault="006C7189" w:rsidP="006C7189">
          <w:pPr>
            <w:pStyle w:val="32C18C280E1048FD934739360EDEC723"/>
          </w:pPr>
          <w:r>
            <w:rPr>
              <w:rStyle w:val="Textedelespacerserv"/>
              <w:i/>
              <w:iCs/>
            </w:rPr>
            <w:t>Sélectionnez la date</w:t>
          </w:r>
          <w:r w:rsidRPr="00AA60DE">
            <w:rPr>
              <w:rStyle w:val="Textedelespacerserv"/>
            </w:rPr>
            <w:t>.</w:t>
          </w:r>
        </w:p>
      </w:docPartBody>
    </w:docPart>
    <w:docPart>
      <w:docPartPr>
        <w:name w:val="852D68EB5D7943968FB4DBE15A921C65"/>
        <w:category>
          <w:name w:val="Général"/>
          <w:gallery w:val="placeholder"/>
        </w:category>
        <w:types>
          <w:type w:val="bbPlcHdr"/>
        </w:types>
        <w:behaviors>
          <w:behavior w:val="content"/>
        </w:behaviors>
        <w:guid w:val="{4F585CC5-7EFF-45DC-8388-72D1C22A47DA}"/>
      </w:docPartPr>
      <w:docPartBody>
        <w:p w:rsidR="00072015" w:rsidRDefault="006C7189" w:rsidP="006C7189">
          <w:pPr>
            <w:pStyle w:val="852D68EB5D7943968FB4DBE15A921C65"/>
          </w:pPr>
          <w:r>
            <w:rPr>
              <w:rStyle w:val="Textedelespacerserv"/>
              <w:i/>
              <w:iCs/>
            </w:rPr>
            <w:t>Précisez la durée.</w:t>
          </w:r>
        </w:p>
      </w:docPartBody>
    </w:docPart>
    <w:docPart>
      <w:docPartPr>
        <w:name w:val="F615E6BC1D2A4CBDB83B8067742AF364"/>
        <w:category>
          <w:name w:val="Général"/>
          <w:gallery w:val="placeholder"/>
        </w:category>
        <w:types>
          <w:type w:val="bbPlcHdr"/>
        </w:types>
        <w:behaviors>
          <w:behavior w:val="content"/>
        </w:behaviors>
        <w:guid w:val="{DD40F227-C848-4DF4-93B8-BB6AF4A20F0E}"/>
      </w:docPartPr>
      <w:docPartBody>
        <w:p w:rsidR="00072015" w:rsidRDefault="006C7189" w:rsidP="006C7189">
          <w:pPr>
            <w:pStyle w:val="F615E6BC1D2A4CBDB83B8067742AF364"/>
          </w:pPr>
          <w:r>
            <w:rPr>
              <w:rStyle w:val="Textedelespacerserv"/>
            </w:rPr>
            <w:t>..</w:t>
          </w:r>
          <w:r w:rsidRPr="00AA60DE">
            <w:rPr>
              <w:rStyle w:val="Textedelespacerserv"/>
            </w:rPr>
            <w:t>.</w:t>
          </w:r>
        </w:p>
      </w:docPartBody>
    </w:docPart>
    <w:docPart>
      <w:docPartPr>
        <w:name w:val="D82AB48A1AE640E981600749E582F7A4"/>
        <w:category>
          <w:name w:val="Général"/>
          <w:gallery w:val="placeholder"/>
        </w:category>
        <w:types>
          <w:type w:val="bbPlcHdr"/>
        </w:types>
        <w:behaviors>
          <w:behavior w:val="content"/>
        </w:behaviors>
        <w:guid w:val="{BB89436D-5196-49C7-AA58-C0F193A5E752}"/>
      </w:docPartPr>
      <w:docPartBody>
        <w:p w:rsidR="00072015" w:rsidRDefault="006C7189" w:rsidP="006C7189">
          <w:pPr>
            <w:pStyle w:val="D82AB48A1AE640E981600749E582F7A4"/>
          </w:pPr>
          <w:r>
            <w:rPr>
              <w:rStyle w:val="Textedelespacerserv"/>
              <w:i/>
              <w:iCs/>
            </w:rPr>
            <w:t>..</w:t>
          </w:r>
          <w:r w:rsidRPr="00AA60DE">
            <w:rPr>
              <w:rStyle w:val="Textedelespacerserv"/>
            </w:rPr>
            <w:t>.</w:t>
          </w:r>
        </w:p>
      </w:docPartBody>
    </w:docPart>
    <w:docPart>
      <w:docPartPr>
        <w:name w:val="AAE3D382A68E4E2CA489025442EBF049"/>
        <w:category>
          <w:name w:val="Général"/>
          <w:gallery w:val="placeholder"/>
        </w:category>
        <w:types>
          <w:type w:val="bbPlcHdr"/>
        </w:types>
        <w:behaviors>
          <w:behavior w:val="content"/>
        </w:behaviors>
        <w:guid w:val="{0DA2BB3B-9C58-4D7C-B4A8-8EA2D7D20703}"/>
      </w:docPartPr>
      <w:docPartBody>
        <w:p w:rsidR="00072015" w:rsidRDefault="006C7189" w:rsidP="006C7189">
          <w:pPr>
            <w:pStyle w:val="AAE3D382A68E4E2CA489025442EBF049"/>
          </w:pPr>
          <w:r>
            <w:rPr>
              <w:rStyle w:val="Textedelespacerserv"/>
              <w:i/>
              <w:iCs/>
            </w:rPr>
            <w:t>..</w:t>
          </w:r>
          <w:r w:rsidRPr="00AA60DE">
            <w:rPr>
              <w:rStyle w:val="Textedelespacerserv"/>
            </w:rPr>
            <w:t>.</w:t>
          </w:r>
        </w:p>
      </w:docPartBody>
    </w:docPart>
    <w:docPart>
      <w:docPartPr>
        <w:name w:val="55D305049AE349F7AE93492A823E99F9"/>
        <w:category>
          <w:name w:val="Général"/>
          <w:gallery w:val="placeholder"/>
        </w:category>
        <w:types>
          <w:type w:val="bbPlcHdr"/>
        </w:types>
        <w:behaviors>
          <w:behavior w:val="content"/>
        </w:behaviors>
        <w:guid w:val="{C83032CC-3A3B-4533-A8EE-FC64885F1593}"/>
      </w:docPartPr>
      <w:docPartBody>
        <w:p w:rsidR="00072015" w:rsidRDefault="006C7189" w:rsidP="006C7189">
          <w:pPr>
            <w:pStyle w:val="55D305049AE349F7AE93492A823E99F9"/>
          </w:pPr>
          <w:r>
            <w:rPr>
              <w:rStyle w:val="Textedelespacerserv"/>
            </w:rPr>
            <w:t>..</w:t>
          </w:r>
          <w:r w:rsidRPr="00AA60DE">
            <w:rPr>
              <w:rStyle w:val="Textedelespacerserv"/>
            </w:rPr>
            <w:t>.</w:t>
          </w:r>
        </w:p>
      </w:docPartBody>
    </w:docPart>
    <w:docPart>
      <w:docPartPr>
        <w:name w:val="C70E40D9908442CE9B7657B672A0B305"/>
        <w:category>
          <w:name w:val="Général"/>
          <w:gallery w:val="placeholder"/>
        </w:category>
        <w:types>
          <w:type w:val="bbPlcHdr"/>
        </w:types>
        <w:behaviors>
          <w:behavior w:val="content"/>
        </w:behaviors>
        <w:guid w:val="{833682A3-945E-4F7E-AB24-2BC5A681B60D}"/>
      </w:docPartPr>
      <w:docPartBody>
        <w:p w:rsidR="00072015" w:rsidRDefault="006C7189" w:rsidP="006C7189">
          <w:pPr>
            <w:pStyle w:val="C70E40D9908442CE9B7657B672A0B30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AE1542672BE484785392F760A8A2DE6"/>
        <w:category>
          <w:name w:val="Général"/>
          <w:gallery w:val="placeholder"/>
        </w:category>
        <w:types>
          <w:type w:val="bbPlcHdr"/>
        </w:types>
        <w:behaviors>
          <w:behavior w:val="content"/>
        </w:behaviors>
        <w:guid w:val="{1F679297-CD34-42D2-9561-52C8C70B70CD}"/>
      </w:docPartPr>
      <w:docPartBody>
        <w:p w:rsidR="00072015" w:rsidRDefault="006C7189" w:rsidP="006C7189">
          <w:pPr>
            <w:pStyle w:val="8AE1542672BE484785392F760A8A2DE6"/>
          </w:pPr>
          <w:r w:rsidRPr="009303E9">
            <w:rPr>
              <w:rStyle w:val="Textedelespacerserv"/>
              <w:i/>
              <w:iCs/>
            </w:rPr>
            <w:t>Cliquez sur le + pour ajouter des lignes</w:t>
          </w:r>
          <w:r w:rsidRPr="00AA60DE">
            <w:rPr>
              <w:rStyle w:val="Textedelespacerserv"/>
            </w:rPr>
            <w:t>.</w:t>
          </w:r>
        </w:p>
      </w:docPartBody>
    </w:docPart>
    <w:docPart>
      <w:docPartPr>
        <w:name w:val="B1CFF1E681B64F2A9FB0A045A6A0BEBC"/>
        <w:category>
          <w:name w:val="Général"/>
          <w:gallery w:val="placeholder"/>
        </w:category>
        <w:types>
          <w:type w:val="bbPlcHdr"/>
        </w:types>
        <w:behaviors>
          <w:behavior w:val="content"/>
        </w:behaviors>
        <w:guid w:val="{80983DEB-0013-44CC-9E70-86660A24DE2F}"/>
      </w:docPartPr>
      <w:docPartBody>
        <w:p w:rsidR="00072015" w:rsidRDefault="006C7189" w:rsidP="006C7189">
          <w:pPr>
            <w:pStyle w:val="B1CFF1E681B64F2A9FB0A045A6A0BEBC"/>
          </w:pPr>
          <w:r>
            <w:rPr>
              <w:rStyle w:val="Textedelespacerserv"/>
              <w:i/>
              <w:iCs/>
            </w:rPr>
            <w:t>..</w:t>
          </w:r>
          <w:r w:rsidRPr="00AA60DE">
            <w:rPr>
              <w:rStyle w:val="Textedelespacerserv"/>
            </w:rPr>
            <w:t>.</w:t>
          </w:r>
        </w:p>
      </w:docPartBody>
    </w:docPart>
    <w:docPart>
      <w:docPartPr>
        <w:name w:val="7AA4FC8C87D5462E9536E669FB3B56EF"/>
        <w:category>
          <w:name w:val="Général"/>
          <w:gallery w:val="placeholder"/>
        </w:category>
        <w:types>
          <w:type w:val="bbPlcHdr"/>
        </w:types>
        <w:behaviors>
          <w:behavior w:val="content"/>
        </w:behaviors>
        <w:guid w:val="{7B4AA4C5-558A-412B-B84F-185747E272FA}"/>
      </w:docPartPr>
      <w:docPartBody>
        <w:p w:rsidR="00072015" w:rsidRDefault="006C7189" w:rsidP="006C7189">
          <w:pPr>
            <w:pStyle w:val="7AA4FC8C87D5462E9536E669FB3B56EF"/>
          </w:pPr>
          <w:r>
            <w:rPr>
              <w:rStyle w:val="Textedelespacerserv"/>
              <w:i/>
              <w:iCs/>
            </w:rPr>
            <w:t>..</w:t>
          </w:r>
          <w:r w:rsidRPr="00AA60DE">
            <w:rPr>
              <w:rStyle w:val="Textedelespacerserv"/>
            </w:rPr>
            <w:t>.</w:t>
          </w:r>
        </w:p>
      </w:docPartBody>
    </w:docPart>
    <w:docPart>
      <w:docPartPr>
        <w:name w:val="5397AEF66C8847918BAB1313E09978EF"/>
        <w:category>
          <w:name w:val="Général"/>
          <w:gallery w:val="placeholder"/>
        </w:category>
        <w:types>
          <w:type w:val="bbPlcHdr"/>
        </w:types>
        <w:behaviors>
          <w:behavior w:val="content"/>
        </w:behaviors>
        <w:guid w:val="{2B729A56-BE93-400E-BD6D-4D07E8A388A4}"/>
      </w:docPartPr>
      <w:docPartBody>
        <w:p w:rsidR="00072015" w:rsidRDefault="006C7189" w:rsidP="006C7189">
          <w:pPr>
            <w:pStyle w:val="5397AEF66C8847918BAB1313E09978EF"/>
          </w:pPr>
          <w:r>
            <w:rPr>
              <w:rStyle w:val="Textedelespacerserv"/>
            </w:rPr>
            <w:t>..</w:t>
          </w:r>
          <w:r w:rsidRPr="00AA60DE">
            <w:rPr>
              <w:rStyle w:val="Textedelespacerserv"/>
            </w:rPr>
            <w:t>.</w:t>
          </w:r>
        </w:p>
      </w:docPartBody>
    </w:docPart>
    <w:docPart>
      <w:docPartPr>
        <w:name w:val="CC19088C64DE4DBF95A5ABA90CC0A25E"/>
        <w:category>
          <w:name w:val="Général"/>
          <w:gallery w:val="placeholder"/>
        </w:category>
        <w:types>
          <w:type w:val="bbPlcHdr"/>
        </w:types>
        <w:behaviors>
          <w:behavior w:val="content"/>
        </w:behaviors>
        <w:guid w:val="{1B72CA32-C9E4-4BBD-AE28-5D4BFC222731}"/>
      </w:docPartPr>
      <w:docPartBody>
        <w:p w:rsidR="00072015" w:rsidRDefault="006C7189" w:rsidP="006C7189">
          <w:pPr>
            <w:pStyle w:val="CC19088C64DE4DBF95A5ABA90CC0A25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728846FDDF1471D9AB25576316BD910"/>
        <w:category>
          <w:name w:val="Général"/>
          <w:gallery w:val="placeholder"/>
        </w:category>
        <w:types>
          <w:type w:val="bbPlcHdr"/>
        </w:types>
        <w:behaviors>
          <w:behavior w:val="content"/>
        </w:behaviors>
        <w:guid w:val="{7D6B974E-EBF7-434F-8302-51299AAA2058}"/>
      </w:docPartPr>
      <w:docPartBody>
        <w:p w:rsidR="00072015" w:rsidRDefault="006C7189" w:rsidP="006C7189">
          <w:pPr>
            <w:pStyle w:val="B728846FDDF1471D9AB25576316BD910"/>
          </w:pPr>
          <w:r>
            <w:rPr>
              <w:rStyle w:val="Textedelespacerserv"/>
              <w:i/>
              <w:iCs/>
            </w:rPr>
            <w:t>Si vous préférez joindre un document, indiquez-en le nom.</w:t>
          </w:r>
        </w:p>
      </w:docPartBody>
    </w:docPart>
    <w:docPart>
      <w:docPartPr>
        <w:name w:val="1CC2DEA05B6640A0A675748D13503ED1"/>
        <w:category>
          <w:name w:val="Général"/>
          <w:gallery w:val="placeholder"/>
        </w:category>
        <w:types>
          <w:type w:val="bbPlcHdr"/>
        </w:types>
        <w:behaviors>
          <w:behavior w:val="content"/>
        </w:behaviors>
        <w:guid w:val="{89B26BA2-2132-46F6-AAE6-CE0685E4ADB8}"/>
      </w:docPartPr>
      <w:docPartBody>
        <w:p w:rsidR="00072015" w:rsidRDefault="006C7189" w:rsidP="006C7189">
          <w:pPr>
            <w:pStyle w:val="1CC2DEA05B6640A0A675748D13503ED1"/>
          </w:pPr>
          <w:r>
            <w:rPr>
              <w:rStyle w:val="Textedelespacerserv"/>
              <w:i/>
              <w:iCs/>
            </w:rPr>
            <w:t>Précisez la section.</w:t>
          </w:r>
        </w:p>
      </w:docPartBody>
    </w:docPart>
    <w:docPart>
      <w:docPartPr>
        <w:name w:val="5565AB94F70E4D0D9C10113C563E29F8"/>
        <w:category>
          <w:name w:val="Général"/>
          <w:gallery w:val="placeholder"/>
        </w:category>
        <w:types>
          <w:type w:val="bbPlcHdr"/>
        </w:types>
        <w:behaviors>
          <w:behavior w:val="content"/>
        </w:behaviors>
        <w:guid w:val="{8E828F48-7FA5-45AE-87D4-85AD70455D89}"/>
      </w:docPartPr>
      <w:docPartBody>
        <w:p w:rsidR="00072015" w:rsidRDefault="006C7189" w:rsidP="006C7189">
          <w:pPr>
            <w:pStyle w:val="5565AB94F70E4D0D9C10113C563E29F8"/>
          </w:pPr>
          <w:r w:rsidRPr="00DB1CCF">
            <w:rPr>
              <w:rStyle w:val="Textedelespacerserv"/>
            </w:rPr>
            <w:t>...</w:t>
          </w:r>
        </w:p>
      </w:docPartBody>
    </w:docPart>
    <w:docPart>
      <w:docPartPr>
        <w:name w:val="2942708D44D34BE395A2622AFBC067FD"/>
        <w:category>
          <w:name w:val="Général"/>
          <w:gallery w:val="placeholder"/>
        </w:category>
        <w:types>
          <w:type w:val="bbPlcHdr"/>
        </w:types>
        <w:behaviors>
          <w:behavior w:val="content"/>
        </w:behaviors>
        <w:guid w:val="{112D1500-5B21-4158-83CB-61D5D8671506}"/>
      </w:docPartPr>
      <w:docPartBody>
        <w:p w:rsidR="00072015" w:rsidRDefault="006C7189" w:rsidP="006C7189">
          <w:pPr>
            <w:pStyle w:val="2942708D44D34BE395A2622AFBC067FD"/>
          </w:pPr>
          <w:r w:rsidRPr="00DB1CCF">
            <w:rPr>
              <w:rStyle w:val="Textedelespacerserv"/>
            </w:rPr>
            <w:t>...</w:t>
          </w:r>
        </w:p>
      </w:docPartBody>
    </w:docPart>
    <w:docPart>
      <w:docPartPr>
        <w:name w:val="017179573EA34161859476D71A3A7945"/>
        <w:category>
          <w:name w:val="Général"/>
          <w:gallery w:val="placeholder"/>
        </w:category>
        <w:types>
          <w:type w:val="bbPlcHdr"/>
        </w:types>
        <w:behaviors>
          <w:behavior w:val="content"/>
        </w:behaviors>
        <w:guid w:val="{4926286B-4B67-4872-8AF6-0DDE2EB9D4F6}"/>
      </w:docPartPr>
      <w:docPartBody>
        <w:p w:rsidR="00072015" w:rsidRDefault="006C7189" w:rsidP="006C7189">
          <w:pPr>
            <w:pStyle w:val="017179573EA34161859476D71A3A7945"/>
          </w:pPr>
          <w:r w:rsidRPr="00DB1CCF">
            <w:rPr>
              <w:rStyle w:val="Textedelespacerserv"/>
            </w:rPr>
            <w:t>...</w:t>
          </w:r>
        </w:p>
      </w:docPartBody>
    </w:docPart>
    <w:docPart>
      <w:docPartPr>
        <w:name w:val="28F5D1CC834344C78686ECF12004C4F3"/>
        <w:category>
          <w:name w:val="Général"/>
          <w:gallery w:val="placeholder"/>
        </w:category>
        <w:types>
          <w:type w:val="bbPlcHdr"/>
        </w:types>
        <w:behaviors>
          <w:behavior w:val="content"/>
        </w:behaviors>
        <w:guid w:val="{B98816D4-573E-4CCD-8A73-EC97F637EDA1}"/>
      </w:docPartPr>
      <w:docPartBody>
        <w:p w:rsidR="00072015" w:rsidRDefault="006C7189" w:rsidP="006C7189">
          <w:pPr>
            <w:pStyle w:val="28F5D1CC834344C78686ECF12004C4F3"/>
          </w:pPr>
          <w:r w:rsidRPr="00DB1CCF">
            <w:rPr>
              <w:rStyle w:val="Textedelespacerserv"/>
            </w:rPr>
            <w:t>...</w:t>
          </w:r>
        </w:p>
      </w:docPartBody>
    </w:docPart>
    <w:docPart>
      <w:docPartPr>
        <w:name w:val="90C6D7DC07D7463ABF2B631B7F3464C0"/>
        <w:category>
          <w:name w:val="Général"/>
          <w:gallery w:val="placeholder"/>
        </w:category>
        <w:types>
          <w:type w:val="bbPlcHdr"/>
        </w:types>
        <w:behaviors>
          <w:behavior w:val="content"/>
        </w:behaviors>
        <w:guid w:val="{84399CE7-0679-4C46-A525-7AE57F9D9131}"/>
      </w:docPartPr>
      <w:docPartBody>
        <w:p w:rsidR="00072015" w:rsidRDefault="006C7189" w:rsidP="006C7189">
          <w:pPr>
            <w:pStyle w:val="90C6D7DC07D7463ABF2B631B7F3464C0"/>
          </w:pPr>
          <w:r w:rsidRPr="00DB1CCF">
            <w:rPr>
              <w:rStyle w:val="Textedelespacerserv"/>
            </w:rPr>
            <w:t>...</w:t>
          </w:r>
        </w:p>
      </w:docPartBody>
    </w:docPart>
    <w:docPart>
      <w:docPartPr>
        <w:name w:val="1FF3712A2F044360B561B4AFAAC537B0"/>
        <w:category>
          <w:name w:val="Général"/>
          <w:gallery w:val="placeholder"/>
        </w:category>
        <w:types>
          <w:type w:val="bbPlcHdr"/>
        </w:types>
        <w:behaviors>
          <w:behavior w:val="content"/>
        </w:behaviors>
        <w:guid w:val="{1541779A-0F75-4AB2-91DD-7C27E6E36392}"/>
      </w:docPartPr>
      <w:docPartBody>
        <w:p w:rsidR="00072015" w:rsidRDefault="006C7189" w:rsidP="006C7189">
          <w:pPr>
            <w:pStyle w:val="1FF3712A2F044360B561B4AFAAC537B0"/>
          </w:pPr>
          <w:r w:rsidRPr="00DB1CCF">
            <w:rPr>
              <w:rStyle w:val="Textedelespacerserv"/>
            </w:rPr>
            <w:t>...</w:t>
          </w:r>
        </w:p>
      </w:docPartBody>
    </w:docPart>
    <w:docPart>
      <w:docPartPr>
        <w:name w:val="5502E8D4CE74478E8BA18238EED836BE"/>
        <w:category>
          <w:name w:val="Général"/>
          <w:gallery w:val="placeholder"/>
        </w:category>
        <w:types>
          <w:type w:val="bbPlcHdr"/>
        </w:types>
        <w:behaviors>
          <w:behavior w:val="content"/>
        </w:behaviors>
        <w:guid w:val="{7F583B8C-15D3-4684-ABD4-B87E58399A34}"/>
      </w:docPartPr>
      <w:docPartBody>
        <w:p w:rsidR="00072015" w:rsidRDefault="006C7189" w:rsidP="006C7189">
          <w:pPr>
            <w:pStyle w:val="5502E8D4CE74478E8BA18238EED836BE"/>
          </w:pPr>
          <w:r w:rsidRPr="00DB1CCF">
            <w:rPr>
              <w:rStyle w:val="Textedelespacerserv"/>
            </w:rPr>
            <w:t>...</w:t>
          </w:r>
        </w:p>
      </w:docPartBody>
    </w:docPart>
    <w:docPart>
      <w:docPartPr>
        <w:name w:val="A6EB55B50BDD43BC84D52E95571CF45B"/>
        <w:category>
          <w:name w:val="Général"/>
          <w:gallery w:val="placeholder"/>
        </w:category>
        <w:types>
          <w:type w:val="bbPlcHdr"/>
        </w:types>
        <w:behaviors>
          <w:behavior w:val="content"/>
        </w:behaviors>
        <w:guid w:val="{455994F2-7AA7-4537-A03D-D2875F05221E}"/>
      </w:docPartPr>
      <w:docPartBody>
        <w:p w:rsidR="00072015" w:rsidRDefault="006C7189" w:rsidP="006C7189">
          <w:pPr>
            <w:pStyle w:val="A6EB55B50BDD43BC84D52E95571CF45B"/>
          </w:pPr>
          <w:r w:rsidRPr="00DB1CCF">
            <w:rPr>
              <w:rStyle w:val="Textedelespacerserv"/>
            </w:rPr>
            <w:t>...</w:t>
          </w:r>
        </w:p>
      </w:docPartBody>
    </w:docPart>
    <w:docPart>
      <w:docPartPr>
        <w:name w:val="7F00FABD44F940519DDF19B2E5DC8FF2"/>
        <w:category>
          <w:name w:val="Général"/>
          <w:gallery w:val="placeholder"/>
        </w:category>
        <w:types>
          <w:type w:val="bbPlcHdr"/>
        </w:types>
        <w:behaviors>
          <w:behavior w:val="content"/>
        </w:behaviors>
        <w:guid w:val="{408D9CDD-02D1-4E90-A3D0-B11AA82B6FC1}"/>
      </w:docPartPr>
      <w:docPartBody>
        <w:p w:rsidR="00072015" w:rsidRDefault="006C7189" w:rsidP="006C7189">
          <w:pPr>
            <w:pStyle w:val="7F00FABD44F940519DDF19B2E5DC8FF2"/>
          </w:pPr>
          <w:r w:rsidRPr="00DB1CCF">
            <w:rPr>
              <w:rStyle w:val="Textedelespacerserv"/>
            </w:rPr>
            <w:t>...</w:t>
          </w:r>
        </w:p>
      </w:docPartBody>
    </w:docPart>
    <w:docPart>
      <w:docPartPr>
        <w:name w:val="5E1D0D4343F34ACAA3E3474B9E05CA23"/>
        <w:category>
          <w:name w:val="Général"/>
          <w:gallery w:val="placeholder"/>
        </w:category>
        <w:types>
          <w:type w:val="bbPlcHdr"/>
        </w:types>
        <w:behaviors>
          <w:behavior w:val="content"/>
        </w:behaviors>
        <w:guid w:val="{C76AEFA2-6D5C-4663-B3B8-C1BFF8354FA2}"/>
      </w:docPartPr>
      <w:docPartBody>
        <w:p w:rsidR="00072015" w:rsidRDefault="006C7189" w:rsidP="006C7189">
          <w:pPr>
            <w:pStyle w:val="5E1D0D4343F34ACAA3E3474B9E05CA23"/>
          </w:pPr>
          <w:r w:rsidRPr="00DB1CCF">
            <w:rPr>
              <w:rStyle w:val="Textedelespacerserv"/>
            </w:rPr>
            <w:t>...</w:t>
          </w:r>
        </w:p>
      </w:docPartBody>
    </w:docPart>
    <w:docPart>
      <w:docPartPr>
        <w:name w:val="2C832DFF475F492182F262064DF1464A"/>
        <w:category>
          <w:name w:val="Général"/>
          <w:gallery w:val="placeholder"/>
        </w:category>
        <w:types>
          <w:type w:val="bbPlcHdr"/>
        </w:types>
        <w:behaviors>
          <w:behavior w:val="content"/>
        </w:behaviors>
        <w:guid w:val="{334677F9-6691-4886-8CB1-29FBD9B55282}"/>
      </w:docPartPr>
      <w:docPartBody>
        <w:p w:rsidR="00072015" w:rsidRDefault="006C7189" w:rsidP="006C7189">
          <w:pPr>
            <w:pStyle w:val="2C832DFF475F492182F262064DF1464A"/>
          </w:pPr>
          <w:r w:rsidRPr="00DB1CCF">
            <w:rPr>
              <w:rStyle w:val="Textedelespacerserv"/>
            </w:rPr>
            <w:t>...</w:t>
          </w:r>
        </w:p>
      </w:docPartBody>
    </w:docPart>
    <w:docPart>
      <w:docPartPr>
        <w:name w:val="CF33C3E781384F6CB4062D080C57608D"/>
        <w:category>
          <w:name w:val="Général"/>
          <w:gallery w:val="placeholder"/>
        </w:category>
        <w:types>
          <w:type w:val="bbPlcHdr"/>
        </w:types>
        <w:behaviors>
          <w:behavior w:val="content"/>
        </w:behaviors>
        <w:guid w:val="{9D494FA2-AF3D-437E-8E71-3B268FBB9D7D}"/>
      </w:docPartPr>
      <w:docPartBody>
        <w:p w:rsidR="00072015" w:rsidRDefault="006C7189" w:rsidP="006C7189">
          <w:pPr>
            <w:pStyle w:val="CF33C3E781384F6CB4062D080C57608D"/>
          </w:pPr>
          <w:r w:rsidRPr="00DB1CCF">
            <w:rPr>
              <w:rStyle w:val="Textedelespacerserv"/>
            </w:rPr>
            <w:t>...</w:t>
          </w:r>
        </w:p>
      </w:docPartBody>
    </w:docPart>
    <w:docPart>
      <w:docPartPr>
        <w:name w:val="3D3AA7B36D8F4448A9E329EC7FDC60C9"/>
        <w:category>
          <w:name w:val="Général"/>
          <w:gallery w:val="placeholder"/>
        </w:category>
        <w:types>
          <w:type w:val="bbPlcHdr"/>
        </w:types>
        <w:behaviors>
          <w:behavior w:val="content"/>
        </w:behaviors>
        <w:guid w:val="{9E7EE9A0-63AC-49C6-AD4E-B7B393F85CE4}"/>
      </w:docPartPr>
      <w:docPartBody>
        <w:p w:rsidR="00072015" w:rsidRDefault="006C7189" w:rsidP="006C7189">
          <w:pPr>
            <w:pStyle w:val="3D3AA7B36D8F4448A9E329EC7FDC60C9"/>
          </w:pPr>
          <w:r w:rsidRPr="00DB1CCF">
            <w:rPr>
              <w:rStyle w:val="Textedelespacerserv"/>
            </w:rPr>
            <w:t>...</w:t>
          </w:r>
        </w:p>
      </w:docPartBody>
    </w:docPart>
    <w:docPart>
      <w:docPartPr>
        <w:name w:val="C1981A48F2334C9AAFB72EE1720ECFCF"/>
        <w:category>
          <w:name w:val="Général"/>
          <w:gallery w:val="placeholder"/>
        </w:category>
        <w:types>
          <w:type w:val="bbPlcHdr"/>
        </w:types>
        <w:behaviors>
          <w:behavior w:val="content"/>
        </w:behaviors>
        <w:guid w:val="{C953812D-3550-4966-A383-C8DF764F95FA}"/>
      </w:docPartPr>
      <w:docPartBody>
        <w:p w:rsidR="00072015" w:rsidRDefault="006C7189" w:rsidP="006C7189">
          <w:pPr>
            <w:pStyle w:val="C1981A48F2334C9AAFB72EE1720ECFCF"/>
          </w:pPr>
          <w:r w:rsidRPr="00DB1CCF">
            <w:rPr>
              <w:rStyle w:val="Textedelespacerserv"/>
            </w:rPr>
            <w:t>...</w:t>
          </w:r>
        </w:p>
      </w:docPartBody>
    </w:docPart>
    <w:docPart>
      <w:docPartPr>
        <w:name w:val="0C6A125EB96B4898AF38592B85D7AFA1"/>
        <w:category>
          <w:name w:val="Général"/>
          <w:gallery w:val="placeholder"/>
        </w:category>
        <w:types>
          <w:type w:val="bbPlcHdr"/>
        </w:types>
        <w:behaviors>
          <w:behavior w:val="content"/>
        </w:behaviors>
        <w:guid w:val="{9400D10B-6113-413A-8649-037BA5B03D14}"/>
      </w:docPartPr>
      <w:docPartBody>
        <w:p w:rsidR="00072015" w:rsidRDefault="006C7189" w:rsidP="006C7189">
          <w:pPr>
            <w:pStyle w:val="0C6A125EB96B4898AF38592B85D7AFA1"/>
          </w:pPr>
          <w:r w:rsidRPr="00DB1CCF">
            <w:rPr>
              <w:rStyle w:val="Textedelespacerserv"/>
            </w:rPr>
            <w:t>...</w:t>
          </w:r>
        </w:p>
      </w:docPartBody>
    </w:docPart>
    <w:docPart>
      <w:docPartPr>
        <w:name w:val="450766B83F5849AF825F6B780C4DC287"/>
        <w:category>
          <w:name w:val="Général"/>
          <w:gallery w:val="placeholder"/>
        </w:category>
        <w:types>
          <w:type w:val="bbPlcHdr"/>
        </w:types>
        <w:behaviors>
          <w:behavior w:val="content"/>
        </w:behaviors>
        <w:guid w:val="{CB61E743-66A5-4942-B702-90C047052496}"/>
      </w:docPartPr>
      <w:docPartBody>
        <w:p w:rsidR="00072015" w:rsidRDefault="006C7189" w:rsidP="006C7189">
          <w:pPr>
            <w:pStyle w:val="450766B83F5849AF825F6B780C4DC287"/>
          </w:pPr>
          <w:r w:rsidRPr="00DB1CCF">
            <w:rPr>
              <w:rStyle w:val="Textedelespacerserv"/>
            </w:rPr>
            <w:t>...</w:t>
          </w:r>
        </w:p>
      </w:docPartBody>
    </w:docPart>
    <w:docPart>
      <w:docPartPr>
        <w:name w:val="A4F16F2596294D9FAA98982BAAAC542F"/>
        <w:category>
          <w:name w:val="Général"/>
          <w:gallery w:val="placeholder"/>
        </w:category>
        <w:types>
          <w:type w:val="bbPlcHdr"/>
        </w:types>
        <w:behaviors>
          <w:behavior w:val="content"/>
        </w:behaviors>
        <w:guid w:val="{00D695E1-A36A-4D48-89BE-EAEA7CCC491F}"/>
      </w:docPartPr>
      <w:docPartBody>
        <w:p w:rsidR="00072015" w:rsidRDefault="006C7189" w:rsidP="006C7189">
          <w:pPr>
            <w:pStyle w:val="A4F16F2596294D9FAA98982BAAAC542F"/>
          </w:pPr>
          <w:r w:rsidRPr="00DB1CCF">
            <w:rPr>
              <w:rStyle w:val="Textedelespacerserv"/>
            </w:rPr>
            <w:t>...</w:t>
          </w:r>
        </w:p>
      </w:docPartBody>
    </w:docPart>
    <w:docPart>
      <w:docPartPr>
        <w:name w:val="C9C567B6DB874D2692EF3F763A5DF48B"/>
        <w:category>
          <w:name w:val="Général"/>
          <w:gallery w:val="placeholder"/>
        </w:category>
        <w:types>
          <w:type w:val="bbPlcHdr"/>
        </w:types>
        <w:behaviors>
          <w:behavior w:val="content"/>
        </w:behaviors>
        <w:guid w:val="{FE5D9D4F-7075-4908-9ABE-2D4E8F5FBCE8}"/>
      </w:docPartPr>
      <w:docPartBody>
        <w:p w:rsidR="00072015" w:rsidRDefault="006C7189" w:rsidP="006C7189">
          <w:pPr>
            <w:pStyle w:val="C9C567B6DB874D2692EF3F763A5DF48B"/>
          </w:pPr>
          <w:r w:rsidRPr="00DB1CCF">
            <w:rPr>
              <w:rStyle w:val="Textedelespacerserv"/>
            </w:rPr>
            <w:t>...</w:t>
          </w:r>
        </w:p>
      </w:docPartBody>
    </w:docPart>
    <w:docPart>
      <w:docPartPr>
        <w:name w:val="52E215B58A40456E820460D7F2DEB159"/>
        <w:category>
          <w:name w:val="Général"/>
          <w:gallery w:val="placeholder"/>
        </w:category>
        <w:types>
          <w:type w:val="bbPlcHdr"/>
        </w:types>
        <w:behaviors>
          <w:behavior w:val="content"/>
        </w:behaviors>
        <w:guid w:val="{9A161390-F6B9-4674-BCAB-5B7A502BEC45}"/>
      </w:docPartPr>
      <w:docPartBody>
        <w:p w:rsidR="00072015" w:rsidRDefault="006C7189" w:rsidP="006C7189">
          <w:pPr>
            <w:pStyle w:val="52E215B58A40456E820460D7F2DEB159"/>
          </w:pPr>
          <w:r w:rsidRPr="00DB1CCF">
            <w:rPr>
              <w:rStyle w:val="Textedelespacerserv"/>
            </w:rPr>
            <w:t>...</w:t>
          </w:r>
        </w:p>
      </w:docPartBody>
    </w:docPart>
    <w:docPart>
      <w:docPartPr>
        <w:name w:val="55D6B943671242B8B9D50A51B2230BC7"/>
        <w:category>
          <w:name w:val="Général"/>
          <w:gallery w:val="placeholder"/>
        </w:category>
        <w:types>
          <w:type w:val="bbPlcHdr"/>
        </w:types>
        <w:behaviors>
          <w:behavior w:val="content"/>
        </w:behaviors>
        <w:guid w:val="{05597AF0-5C81-44C5-852C-5A9BF4E7D5E1}"/>
      </w:docPartPr>
      <w:docPartBody>
        <w:p w:rsidR="00072015" w:rsidRDefault="006C7189" w:rsidP="006C7189">
          <w:pPr>
            <w:pStyle w:val="55D6B943671242B8B9D50A51B2230BC7"/>
          </w:pPr>
          <w:r w:rsidRPr="00DB1CCF">
            <w:rPr>
              <w:rStyle w:val="Textedelespacerserv"/>
            </w:rPr>
            <w:t>...</w:t>
          </w:r>
        </w:p>
      </w:docPartBody>
    </w:docPart>
    <w:docPart>
      <w:docPartPr>
        <w:name w:val="DA2833C470874765B0903B1A510F872A"/>
        <w:category>
          <w:name w:val="Général"/>
          <w:gallery w:val="placeholder"/>
        </w:category>
        <w:types>
          <w:type w:val="bbPlcHdr"/>
        </w:types>
        <w:behaviors>
          <w:behavior w:val="content"/>
        </w:behaviors>
        <w:guid w:val="{D6E0C7A3-8060-4049-90AB-FEE25E5AB40B}"/>
      </w:docPartPr>
      <w:docPartBody>
        <w:p w:rsidR="00072015" w:rsidRDefault="006C7189" w:rsidP="006C7189">
          <w:pPr>
            <w:pStyle w:val="DA2833C470874765B0903B1A510F872A"/>
          </w:pPr>
          <w:r w:rsidRPr="00DB1CCF">
            <w:rPr>
              <w:rStyle w:val="Textedelespacerserv"/>
            </w:rPr>
            <w:t>...</w:t>
          </w:r>
        </w:p>
      </w:docPartBody>
    </w:docPart>
    <w:docPart>
      <w:docPartPr>
        <w:name w:val="7C174727F1B1481A982A280B7BD942BB"/>
        <w:category>
          <w:name w:val="Général"/>
          <w:gallery w:val="placeholder"/>
        </w:category>
        <w:types>
          <w:type w:val="bbPlcHdr"/>
        </w:types>
        <w:behaviors>
          <w:behavior w:val="content"/>
        </w:behaviors>
        <w:guid w:val="{6E250A44-C575-4D5F-AA3D-4A65C6004440}"/>
      </w:docPartPr>
      <w:docPartBody>
        <w:p w:rsidR="00072015" w:rsidRDefault="006C7189" w:rsidP="006C7189">
          <w:pPr>
            <w:pStyle w:val="7C174727F1B1481A982A280B7BD942B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6CEA29A16D242839C6BADBD95C65E0F"/>
        <w:category>
          <w:name w:val="Général"/>
          <w:gallery w:val="placeholder"/>
        </w:category>
        <w:types>
          <w:type w:val="bbPlcHdr"/>
        </w:types>
        <w:behaviors>
          <w:behavior w:val="content"/>
        </w:behaviors>
        <w:guid w:val="{214E8CA2-1EC2-4CA1-AC07-EDAAC7BB22C7}"/>
      </w:docPartPr>
      <w:docPartBody>
        <w:p w:rsidR="00072015" w:rsidRDefault="006C7189" w:rsidP="006C7189">
          <w:pPr>
            <w:pStyle w:val="86CEA29A16D242839C6BADBD95C65E0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BB2C56959CF4E71B7A262E4E5F3AD22"/>
        <w:category>
          <w:name w:val="Général"/>
          <w:gallery w:val="placeholder"/>
        </w:category>
        <w:types>
          <w:type w:val="bbPlcHdr"/>
        </w:types>
        <w:behaviors>
          <w:behavior w:val="content"/>
        </w:behaviors>
        <w:guid w:val="{E6A565E2-DC3D-438B-9AFA-64112226CD74}"/>
      </w:docPartPr>
      <w:docPartBody>
        <w:p w:rsidR="00072015" w:rsidRDefault="006C7189" w:rsidP="006C7189">
          <w:pPr>
            <w:pStyle w:val="8BB2C56959CF4E71B7A262E4E5F3AD22"/>
          </w:pPr>
          <w:r>
            <w:rPr>
              <w:rStyle w:val="Textedelespacerserv"/>
              <w:i/>
              <w:iCs/>
            </w:rPr>
            <w:t>Précisez la section.</w:t>
          </w:r>
        </w:p>
      </w:docPartBody>
    </w:docPart>
    <w:docPart>
      <w:docPartPr>
        <w:name w:val="85A66DE8EDF3408BADBEDBC5E499EBDC"/>
        <w:category>
          <w:name w:val="Général"/>
          <w:gallery w:val="placeholder"/>
        </w:category>
        <w:types>
          <w:type w:val="bbPlcHdr"/>
        </w:types>
        <w:behaviors>
          <w:behavior w:val="content"/>
        </w:behaviors>
        <w:guid w:val="{3D12874C-6124-402B-A40D-863F262C0854}"/>
      </w:docPartPr>
      <w:docPartBody>
        <w:p w:rsidR="00072015" w:rsidRDefault="006C7189" w:rsidP="006C7189">
          <w:pPr>
            <w:pStyle w:val="85A66DE8EDF3408BADBEDBC5E499EBDC"/>
          </w:pPr>
          <w:r w:rsidRPr="003948DB">
            <w:rPr>
              <w:i/>
              <w:color w:val="808080"/>
            </w:rPr>
            <w:t>Saisissez les informations.</w:t>
          </w:r>
        </w:p>
      </w:docPartBody>
    </w:docPart>
    <w:docPart>
      <w:docPartPr>
        <w:name w:val="77C86F320D074D21B45897F9E29EADB6"/>
        <w:category>
          <w:name w:val="Général"/>
          <w:gallery w:val="placeholder"/>
        </w:category>
        <w:types>
          <w:type w:val="bbPlcHdr"/>
        </w:types>
        <w:behaviors>
          <w:behavior w:val="content"/>
        </w:behaviors>
        <w:guid w:val="{2870CD9D-0D88-44E7-86CC-4416CC97A852}"/>
      </w:docPartPr>
      <w:docPartBody>
        <w:p w:rsidR="00072015" w:rsidRDefault="006C7189" w:rsidP="006C7189">
          <w:pPr>
            <w:pStyle w:val="77C86F320D074D21B45897F9E29EADB6"/>
          </w:pPr>
          <w:r w:rsidRPr="003948DB">
            <w:rPr>
              <w:i/>
              <w:color w:val="808080"/>
            </w:rPr>
            <w:t>Saisissez les informations.</w:t>
          </w:r>
        </w:p>
      </w:docPartBody>
    </w:docPart>
    <w:docPart>
      <w:docPartPr>
        <w:name w:val="C0BFEF2BAEAE471C9F75CDAFAE64B0D5"/>
        <w:category>
          <w:name w:val="Général"/>
          <w:gallery w:val="placeholder"/>
        </w:category>
        <w:types>
          <w:type w:val="bbPlcHdr"/>
        </w:types>
        <w:behaviors>
          <w:behavior w:val="content"/>
        </w:behaviors>
        <w:guid w:val="{AEDFD397-A977-4B9B-A099-C658FF172BBB}"/>
      </w:docPartPr>
      <w:docPartBody>
        <w:p w:rsidR="00072015" w:rsidRDefault="006C7189" w:rsidP="006C7189">
          <w:pPr>
            <w:pStyle w:val="C0BFEF2BAEAE471C9F75CDAFAE64B0D5"/>
          </w:pPr>
          <w:r w:rsidRPr="003948DB">
            <w:rPr>
              <w:i/>
              <w:color w:val="808080"/>
            </w:rPr>
            <w:t>Saisissez les informations.</w:t>
          </w:r>
        </w:p>
      </w:docPartBody>
    </w:docPart>
    <w:docPart>
      <w:docPartPr>
        <w:name w:val="C28DB2D1AA254965BB40F5E25A3487A6"/>
        <w:category>
          <w:name w:val="Général"/>
          <w:gallery w:val="placeholder"/>
        </w:category>
        <w:types>
          <w:type w:val="bbPlcHdr"/>
        </w:types>
        <w:behaviors>
          <w:behavior w:val="content"/>
        </w:behaviors>
        <w:guid w:val="{B4EC61D4-430A-4661-8DE0-5F319F4D4BBF}"/>
      </w:docPartPr>
      <w:docPartBody>
        <w:p w:rsidR="00072015" w:rsidRDefault="006C7189" w:rsidP="006C7189">
          <w:pPr>
            <w:pStyle w:val="C28DB2D1AA254965BB40F5E25A3487A6"/>
          </w:pPr>
          <w:r w:rsidRPr="003948DB">
            <w:rPr>
              <w:i/>
              <w:iCs/>
              <w:color w:val="808080"/>
            </w:rPr>
            <w:t>Saisissez les informations.</w:t>
          </w:r>
        </w:p>
      </w:docPartBody>
    </w:docPart>
    <w:docPart>
      <w:docPartPr>
        <w:name w:val="0EA3875AB12749B69ECDCE6C0707734B"/>
        <w:category>
          <w:name w:val="Général"/>
          <w:gallery w:val="placeholder"/>
        </w:category>
        <w:types>
          <w:type w:val="bbPlcHdr"/>
        </w:types>
        <w:behaviors>
          <w:behavior w:val="content"/>
        </w:behaviors>
        <w:guid w:val="{729223F2-0018-44C2-A896-79E6C5A8F15D}"/>
      </w:docPartPr>
      <w:docPartBody>
        <w:p w:rsidR="00072015" w:rsidRDefault="006C7189" w:rsidP="006C7189">
          <w:pPr>
            <w:pStyle w:val="0EA3875AB12749B69ECDCE6C0707734B"/>
          </w:pPr>
          <w:r w:rsidRPr="003948DB">
            <w:rPr>
              <w:i/>
              <w:color w:val="808080"/>
            </w:rPr>
            <w:t>Saisissez les informations.</w:t>
          </w:r>
        </w:p>
      </w:docPartBody>
    </w:docPart>
    <w:docPart>
      <w:docPartPr>
        <w:name w:val="9E666CEB57E84BB7ACB0F4F665E149EA"/>
        <w:category>
          <w:name w:val="Général"/>
          <w:gallery w:val="placeholder"/>
        </w:category>
        <w:types>
          <w:type w:val="bbPlcHdr"/>
        </w:types>
        <w:behaviors>
          <w:behavior w:val="content"/>
        </w:behaviors>
        <w:guid w:val="{E3C851B1-2FE2-47B9-A883-57B96A275880}"/>
      </w:docPartPr>
      <w:docPartBody>
        <w:p w:rsidR="00072015" w:rsidRDefault="006C7189" w:rsidP="006C7189">
          <w:pPr>
            <w:pStyle w:val="9E666CEB57E84BB7ACB0F4F665E149E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2E1925E4B404565ACCE6074A9793EB0"/>
        <w:category>
          <w:name w:val="Général"/>
          <w:gallery w:val="placeholder"/>
        </w:category>
        <w:types>
          <w:type w:val="bbPlcHdr"/>
        </w:types>
        <w:behaviors>
          <w:behavior w:val="content"/>
        </w:behaviors>
        <w:guid w:val="{6BBD0E2A-9D8A-4AAF-BE37-52E24C06203A}"/>
      </w:docPartPr>
      <w:docPartBody>
        <w:p w:rsidR="00072015" w:rsidRDefault="006C7189" w:rsidP="006C7189">
          <w:pPr>
            <w:pStyle w:val="E2E1925E4B404565ACCE6074A9793EB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DF84F8F06A8410D98AE64381B39E11C"/>
        <w:category>
          <w:name w:val="Général"/>
          <w:gallery w:val="placeholder"/>
        </w:category>
        <w:types>
          <w:type w:val="bbPlcHdr"/>
        </w:types>
        <w:behaviors>
          <w:behavior w:val="content"/>
        </w:behaviors>
        <w:guid w:val="{41D89C65-8022-419D-9B91-CC2F2F16F2BB}"/>
      </w:docPartPr>
      <w:docPartBody>
        <w:p w:rsidR="00072015" w:rsidRDefault="006C7189" w:rsidP="006C7189">
          <w:pPr>
            <w:pStyle w:val="EDF84F8F06A8410D98AE64381B39E11C"/>
          </w:pPr>
          <w:r>
            <w:rPr>
              <w:rStyle w:val="Textedelespacerserv"/>
              <w:i/>
              <w:iCs/>
            </w:rPr>
            <w:t>Précisez la section.</w:t>
          </w:r>
        </w:p>
      </w:docPartBody>
    </w:docPart>
    <w:docPart>
      <w:docPartPr>
        <w:name w:val="94C54508423E4C4DB6385395816C6694"/>
        <w:category>
          <w:name w:val="Général"/>
          <w:gallery w:val="placeholder"/>
        </w:category>
        <w:types>
          <w:type w:val="bbPlcHdr"/>
        </w:types>
        <w:behaviors>
          <w:behavior w:val="content"/>
        </w:behaviors>
        <w:guid w:val="{8F59F11F-10C0-4140-BF37-CD968210C3E4}"/>
      </w:docPartPr>
      <w:docPartBody>
        <w:p w:rsidR="00072015" w:rsidRDefault="006C7189" w:rsidP="006C7189">
          <w:pPr>
            <w:pStyle w:val="94C54508423E4C4DB6385395816C669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ACAE2AD7294780AE3830035D6A5ABC"/>
        <w:category>
          <w:name w:val="Général"/>
          <w:gallery w:val="placeholder"/>
        </w:category>
        <w:types>
          <w:type w:val="bbPlcHdr"/>
        </w:types>
        <w:behaviors>
          <w:behavior w:val="content"/>
        </w:behaviors>
        <w:guid w:val="{E168262E-CF47-43DB-A0CE-43E618DE7D8C}"/>
      </w:docPartPr>
      <w:docPartBody>
        <w:p w:rsidR="00072015" w:rsidRDefault="006C7189" w:rsidP="006C7189">
          <w:pPr>
            <w:pStyle w:val="50ACAE2AD7294780AE3830035D6A5AB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346035ACB0C44408D30D61B3C7C9187"/>
        <w:category>
          <w:name w:val="Général"/>
          <w:gallery w:val="placeholder"/>
        </w:category>
        <w:types>
          <w:type w:val="bbPlcHdr"/>
        </w:types>
        <w:behaviors>
          <w:behavior w:val="content"/>
        </w:behaviors>
        <w:guid w:val="{DECEDA16-EE53-4563-A43B-FFA7BD25C62E}"/>
      </w:docPartPr>
      <w:docPartBody>
        <w:p w:rsidR="00072015" w:rsidRDefault="006C7189" w:rsidP="006C7189">
          <w:pPr>
            <w:pStyle w:val="D346035ACB0C44408D30D61B3C7C918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A2FD050ACC1449FB2862FA7CC8630E3"/>
        <w:category>
          <w:name w:val="Général"/>
          <w:gallery w:val="placeholder"/>
        </w:category>
        <w:types>
          <w:type w:val="bbPlcHdr"/>
        </w:types>
        <w:behaviors>
          <w:behavior w:val="content"/>
        </w:behaviors>
        <w:guid w:val="{CF50352C-E668-4471-91FE-AD43BC4FDAEE}"/>
      </w:docPartPr>
      <w:docPartBody>
        <w:p w:rsidR="00072015" w:rsidRDefault="006C7189" w:rsidP="006C7189">
          <w:pPr>
            <w:pStyle w:val="DA2FD050ACC1449FB2862FA7CC8630E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2C71F94BC5846738DB9B81390C44E8B"/>
        <w:category>
          <w:name w:val="Général"/>
          <w:gallery w:val="placeholder"/>
        </w:category>
        <w:types>
          <w:type w:val="bbPlcHdr"/>
        </w:types>
        <w:behaviors>
          <w:behavior w:val="content"/>
        </w:behaviors>
        <w:guid w:val="{909AFF8A-1127-49BC-B2BC-9C5B6D55EB84}"/>
      </w:docPartPr>
      <w:docPartBody>
        <w:p w:rsidR="00072015" w:rsidRDefault="006C7189" w:rsidP="006C7189">
          <w:pPr>
            <w:pStyle w:val="F2C71F94BC5846738DB9B81390C44E8B"/>
          </w:pPr>
          <w:r>
            <w:rPr>
              <w:rStyle w:val="Textedelespacerserv"/>
              <w:i/>
              <w:iCs/>
            </w:rPr>
            <w:t>Précisez la section.</w:t>
          </w:r>
        </w:p>
      </w:docPartBody>
    </w:docPart>
    <w:docPart>
      <w:docPartPr>
        <w:name w:val="5D51F7882C1B4C1E892BA5F7CA0A6689"/>
        <w:category>
          <w:name w:val="Général"/>
          <w:gallery w:val="placeholder"/>
        </w:category>
        <w:types>
          <w:type w:val="bbPlcHdr"/>
        </w:types>
        <w:behaviors>
          <w:behavior w:val="content"/>
        </w:behaviors>
        <w:guid w:val="{686CD092-96FA-4032-98CD-760C5A820059}"/>
      </w:docPartPr>
      <w:docPartBody>
        <w:p w:rsidR="00072015" w:rsidRDefault="006C7189" w:rsidP="006C7189">
          <w:pPr>
            <w:pStyle w:val="5D51F7882C1B4C1E892BA5F7CA0A668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7A549D53334BF5B0DE4162F453A0D4"/>
        <w:category>
          <w:name w:val="Général"/>
          <w:gallery w:val="placeholder"/>
        </w:category>
        <w:types>
          <w:type w:val="bbPlcHdr"/>
        </w:types>
        <w:behaviors>
          <w:behavior w:val="content"/>
        </w:behaviors>
        <w:guid w:val="{E718C19F-AAB2-46FC-B5E7-EB9ECBFF5596}"/>
      </w:docPartPr>
      <w:docPartBody>
        <w:p w:rsidR="00072015" w:rsidRDefault="006C7189" w:rsidP="006C7189">
          <w:pPr>
            <w:pStyle w:val="307A549D53334BF5B0DE4162F453A0D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2A65632A70C4ED6A0FF0EFE3AC8BE0E"/>
        <w:category>
          <w:name w:val="Général"/>
          <w:gallery w:val="placeholder"/>
        </w:category>
        <w:types>
          <w:type w:val="bbPlcHdr"/>
        </w:types>
        <w:behaviors>
          <w:behavior w:val="content"/>
        </w:behaviors>
        <w:guid w:val="{02D741EC-A877-4B65-B9CE-7ACBA9A8A113}"/>
      </w:docPartPr>
      <w:docPartBody>
        <w:p w:rsidR="00072015" w:rsidRDefault="006C7189" w:rsidP="006C7189">
          <w:pPr>
            <w:pStyle w:val="82A65632A70C4ED6A0FF0EFE3AC8BE0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C6CDC89386C4FC2AA3E32C65A3C61AE"/>
        <w:category>
          <w:name w:val="Général"/>
          <w:gallery w:val="placeholder"/>
        </w:category>
        <w:types>
          <w:type w:val="bbPlcHdr"/>
        </w:types>
        <w:behaviors>
          <w:behavior w:val="content"/>
        </w:behaviors>
        <w:guid w:val="{F688A7FB-1B58-409D-8676-CFD069355ECF}"/>
      </w:docPartPr>
      <w:docPartBody>
        <w:p w:rsidR="00072015" w:rsidRDefault="006C7189" w:rsidP="006C7189">
          <w:pPr>
            <w:pStyle w:val="3C6CDC89386C4FC2AA3E32C65A3C61A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1CAB43F95A44C91A702514612E2DC72"/>
        <w:category>
          <w:name w:val="Général"/>
          <w:gallery w:val="placeholder"/>
        </w:category>
        <w:types>
          <w:type w:val="bbPlcHdr"/>
        </w:types>
        <w:behaviors>
          <w:behavior w:val="content"/>
        </w:behaviors>
        <w:guid w:val="{82250F4C-2C82-4333-9DB4-82980491FE03}"/>
      </w:docPartPr>
      <w:docPartBody>
        <w:p w:rsidR="00072015" w:rsidRDefault="006C7189" w:rsidP="006C7189">
          <w:pPr>
            <w:pStyle w:val="51CAB43F95A44C91A702514612E2DC72"/>
          </w:pPr>
          <w:r>
            <w:rPr>
              <w:rStyle w:val="Textedelespacerserv"/>
              <w:i/>
              <w:iCs/>
            </w:rPr>
            <w:t>Précisez la section.</w:t>
          </w:r>
        </w:p>
      </w:docPartBody>
    </w:docPart>
    <w:docPart>
      <w:docPartPr>
        <w:name w:val="36DB297013BB4422ABF7161B97D13C46"/>
        <w:category>
          <w:name w:val="Général"/>
          <w:gallery w:val="placeholder"/>
        </w:category>
        <w:types>
          <w:type w:val="bbPlcHdr"/>
        </w:types>
        <w:behaviors>
          <w:behavior w:val="content"/>
        </w:behaviors>
        <w:guid w:val="{099D426B-9CB9-4ADF-8037-37F4F73A33C5}"/>
      </w:docPartPr>
      <w:docPartBody>
        <w:p w:rsidR="00A70C86" w:rsidRDefault="00D417FA" w:rsidP="00D417FA">
          <w:pPr>
            <w:pStyle w:val="36DB297013BB4422ABF7161B97D13C46"/>
          </w:pPr>
          <w:r>
            <w:rPr>
              <w:rStyle w:val="Textedelespacerserv"/>
              <w:i/>
              <w:iCs/>
            </w:rPr>
            <w:t>Si vous préférez joindre un document, indiquez-en le nom.</w:t>
          </w:r>
        </w:p>
      </w:docPartBody>
    </w:docPart>
    <w:docPart>
      <w:docPartPr>
        <w:name w:val="7B7BBAC019A74D68A24E7A3466E1A1A0"/>
        <w:category>
          <w:name w:val="Général"/>
          <w:gallery w:val="placeholder"/>
        </w:category>
        <w:types>
          <w:type w:val="bbPlcHdr"/>
        </w:types>
        <w:behaviors>
          <w:behavior w:val="content"/>
        </w:behaviors>
        <w:guid w:val="{ABD2A02C-CE08-41CC-AE3A-00B8E38B0971}"/>
      </w:docPartPr>
      <w:docPartBody>
        <w:p w:rsidR="00A70C86" w:rsidRDefault="00D417FA" w:rsidP="00D417FA">
          <w:pPr>
            <w:pStyle w:val="7B7BBAC019A74D68A24E7A3466E1A1A0"/>
          </w:pPr>
          <w:r>
            <w:rPr>
              <w:rStyle w:val="Textedelespacerserv"/>
              <w:i/>
              <w:iCs/>
            </w:rPr>
            <w:t>Précisez la section.</w:t>
          </w:r>
        </w:p>
      </w:docPartBody>
    </w:docPart>
    <w:docPart>
      <w:docPartPr>
        <w:name w:val="2FB6EC60FAEE47DABF9CFF3D3D8CE999"/>
        <w:category>
          <w:name w:val="Général"/>
          <w:gallery w:val="placeholder"/>
        </w:category>
        <w:types>
          <w:type w:val="bbPlcHdr"/>
        </w:types>
        <w:behaviors>
          <w:behavior w:val="content"/>
        </w:behaviors>
        <w:guid w:val="{C13F309C-FD17-493E-9801-301F1856DA05}"/>
      </w:docPartPr>
      <w:docPartBody>
        <w:p w:rsidR="00A70C86" w:rsidRDefault="00D417FA" w:rsidP="00D417FA">
          <w:pPr>
            <w:pStyle w:val="2FB6EC60FAEE47DABF9CFF3D3D8CE999"/>
          </w:pPr>
          <w:r>
            <w:rPr>
              <w:rStyle w:val="Textedelespacerserv"/>
              <w:i/>
              <w:iCs/>
            </w:rPr>
            <w:t>Si vous préférez joindre un document, indiquez-en le nom.</w:t>
          </w:r>
        </w:p>
      </w:docPartBody>
    </w:docPart>
    <w:docPart>
      <w:docPartPr>
        <w:name w:val="5879DC55C7064CCEB31F52E97B945BE3"/>
        <w:category>
          <w:name w:val="Général"/>
          <w:gallery w:val="placeholder"/>
        </w:category>
        <w:types>
          <w:type w:val="bbPlcHdr"/>
        </w:types>
        <w:behaviors>
          <w:behavior w:val="content"/>
        </w:behaviors>
        <w:guid w:val="{5FF5574D-529F-401D-9FEA-B618ED4692AD}"/>
      </w:docPartPr>
      <w:docPartBody>
        <w:p w:rsidR="00A70C86" w:rsidRDefault="00D417FA" w:rsidP="00D417FA">
          <w:pPr>
            <w:pStyle w:val="5879DC55C7064CCEB31F52E97B945BE3"/>
          </w:pPr>
          <w:r>
            <w:rPr>
              <w:rStyle w:val="Textedelespacerserv"/>
              <w:i/>
              <w:iCs/>
            </w:rPr>
            <w:t>Précisez la section.</w:t>
          </w:r>
        </w:p>
      </w:docPartBody>
    </w:docPart>
    <w:docPart>
      <w:docPartPr>
        <w:name w:val="96143E97AF624543A1038C294A562E27"/>
        <w:category>
          <w:name w:val="Général"/>
          <w:gallery w:val="placeholder"/>
        </w:category>
        <w:types>
          <w:type w:val="bbPlcHdr"/>
        </w:types>
        <w:behaviors>
          <w:behavior w:val="content"/>
        </w:behaviors>
        <w:guid w:val="{43E17EA0-DF06-42AB-AF9C-ED3522760423}"/>
      </w:docPartPr>
      <w:docPartBody>
        <w:p w:rsidR="00A70C86" w:rsidRDefault="00D417FA" w:rsidP="00D417FA">
          <w:pPr>
            <w:pStyle w:val="96143E97AF624543A1038C294A562E27"/>
          </w:pPr>
          <w:r>
            <w:rPr>
              <w:rStyle w:val="Textedelespacerserv"/>
              <w:i/>
              <w:iCs/>
            </w:rPr>
            <w:t>Si vous préférez joindre un document, indiquez-en le nom.</w:t>
          </w:r>
        </w:p>
      </w:docPartBody>
    </w:docPart>
    <w:docPart>
      <w:docPartPr>
        <w:name w:val="0BB8486845C8499987F183E47ED2C37A"/>
        <w:category>
          <w:name w:val="Général"/>
          <w:gallery w:val="placeholder"/>
        </w:category>
        <w:types>
          <w:type w:val="bbPlcHdr"/>
        </w:types>
        <w:behaviors>
          <w:behavior w:val="content"/>
        </w:behaviors>
        <w:guid w:val="{1F44CE56-9961-49F5-9563-40830839F549}"/>
      </w:docPartPr>
      <w:docPartBody>
        <w:p w:rsidR="00A70C86" w:rsidRDefault="00D417FA" w:rsidP="00D417FA">
          <w:pPr>
            <w:pStyle w:val="0BB8486845C8499987F183E47ED2C37A"/>
          </w:pPr>
          <w:r>
            <w:rPr>
              <w:rStyle w:val="Textedelespacerserv"/>
              <w:i/>
              <w:iCs/>
            </w:rPr>
            <w:t>Précisez la section.</w:t>
          </w:r>
        </w:p>
      </w:docPartBody>
    </w:docPart>
    <w:docPart>
      <w:docPartPr>
        <w:name w:val="BBEF08D7C9654EE2A153E4A476A62C25"/>
        <w:category>
          <w:name w:val="Général"/>
          <w:gallery w:val="placeholder"/>
        </w:category>
        <w:types>
          <w:type w:val="bbPlcHdr"/>
        </w:types>
        <w:behaviors>
          <w:behavior w:val="content"/>
        </w:behaviors>
        <w:guid w:val="{507C50A2-2FAE-4D0D-9301-4E98E9EB7F05}"/>
      </w:docPartPr>
      <w:docPartBody>
        <w:p w:rsidR="00A70C86" w:rsidRDefault="00D417FA" w:rsidP="00D417FA">
          <w:pPr>
            <w:pStyle w:val="BBEF08D7C9654EE2A153E4A476A62C25"/>
          </w:pPr>
          <w:r>
            <w:rPr>
              <w:rStyle w:val="Textedelespacerserv"/>
              <w:i/>
              <w:iCs/>
            </w:rPr>
            <w:t>Précisez la section.</w:t>
          </w:r>
        </w:p>
      </w:docPartBody>
    </w:docPart>
    <w:docPart>
      <w:docPartPr>
        <w:name w:val="0823FCA20EDD4053B5968D3BF2F038FE"/>
        <w:category>
          <w:name w:val="Général"/>
          <w:gallery w:val="placeholder"/>
        </w:category>
        <w:types>
          <w:type w:val="bbPlcHdr"/>
        </w:types>
        <w:behaviors>
          <w:behavior w:val="content"/>
        </w:behaviors>
        <w:guid w:val="{AF5964EB-FE39-48BF-AD19-5BABBA8E713C}"/>
      </w:docPartPr>
      <w:docPartBody>
        <w:p w:rsidR="00A70C86" w:rsidRDefault="00D417FA" w:rsidP="00D417FA">
          <w:pPr>
            <w:pStyle w:val="0823FCA20EDD4053B5968D3BF2F038FE"/>
          </w:pPr>
          <w:r>
            <w:rPr>
              <w:rStyle w:val="Textedelespacerserv"/>
              <w:i/>
              <w:iCs/>
            </w:rPr>
            <w:t>Si vous préférez joindre un document, indiquez-en le nom.</w:t>
          </w:r>
        </w:p>
      </w:docPartBody>
    </w:docPart>
    <w:docPart>
      <w:docPartPr>
        <w:name w:val="2ABA787DA7E54156BFE46FDD8B05E86F"/>
        <w:category>
          <w:name w:val="Général"/>
          <w:gallery w:val="placeholder"/>
        </w:category>
        <w:types>
          <w:type w:val="bbPlcHdr"/>
        </w:types>
        <w:behaviors>
          <w:behavior w:val="content"/>
        </w:behaviors>
        <w:guid w:val="{297ABD57-2AB9-4A51-A2E5-F6616935C573}"/>
      </w:docPartPr>
      <w:docPartBody>
        <w:p w:rsidR="00A70C86" w:rsidRDefault="00D417FA" w:rsidP="00D417FA">
          <w:pPr>
            <w:pStyle w:val="2ABA787DA7E54156BFE46FDD8B05E86F"/>
          </w:pPr>
          <w:r>
            <w:rPr>
              <w:rStyle w:val="Textedelespacerserv"/>
              <w:i/>
              <w:iCs/>
            </w:rPr>
            <w:t>Précisez la section.</w:t>
          </w:r>
        </w:p>
      </w:docPartBody>
    </w:docPart>
    <w:docPart>
      <w:docPartPr>
        <w:name w:val="CDEE9F3B97834E96B787144531254F03"/>
        <w:category>
          <w:name w:val="Général"/>
          <w:gallery w:val="placeholder"/>
        </w:category>
        <w:types>
          <w:type w:val="bbPlcHdr"/>
        </w:types>
        <w:behaviors>
          <w:behavior w:val="content"/>
        </w:behaviors>
        <w:guid w:val="{4177A0F5-7ECF-417C-ACD7-14E68C1652B2}"/>
      </w:docPartPr>
      <w:docPartBody>
        <w:p w:rsidR="00B84350" w:rsidRDefault="00392C28" w:rsidP="00392C28">
          <w:pPr>
            <w:pStyle w:val="CDEE9F3B97834E96B787144531254F03"/>
          </w:pPr>
          <w:r>
            <w:rPr>
              <w:rStyle w:val="Textedelespacerserv"/>
              <w:i/>
              <w:iCs/>
            </w:rPr>
            <w:t>justifiez.</w:t>
          </w:r>
        </w:p>
      </w:docPartBody>
    </w:docPart>
    <w:docPart>
      <w:docPartPr>
        <w:name w:val="8ABB5AD17C014046B138817536563153"/>
        <w:category>
          <w:name w:val="Général"/>
          <w:gallery w:val="placeholder"/>
        </w:category>
        <w:types>
          <w:type w:val="bbPlcHdr"/>
        </w:types>
        <w:behaviors>
          <w:behavior w:val="content"/>
        </w:behaviors>
        <w:guid w:val="{B289838C-C106-44AB-8387-E03CEEB0C6B9}"/>
      </w:docPartPr>
      <w:docPartBody>
        <w:p w:rsidR="00B84350" w:rsidRDefault="00392C28" w:rsidP="00392C28">
          <w:pPr>
            <w:pStyle w:val="8ABB5AD17C014046B138817536563153"/>
          </w:pPr>
          <w:r w:rsidRPr="00A728C8">
            <w:rPr>
              <w:rStyle w:val="Textedelespacerserv"/>
              <w:i/>
              <w:iCs/>
            </w:rPr>
            <w:t>Saisissez les informations</w:t>
          </w:r>
          <w:r>
            <w:rPr>
              <w:rStyle w:val="Textedelespacerserv"/>
              <w:i/>
              <w:iCs/>
            </w:rPr>
            <w:t>.</w:t>
          </w:r>
        </w:p>
      </w:docPartBody>
    </w:docPart>
    <w:docPart>
      <w:docPartPr>
        <w:name w:val="3616399338A9428AB46362CB84E4F7C1"/>
        <w:category>
          <w:name w:val="Général"/>
          <w:gallery w:val="placeholder"/>
        </w:category>
        <w:types>
          <w:type w:val="bbPlcHdr"/>
        </w:types>
        <w:behaviors>
          <w:behavior w:val="content"/>
        </w:behaviors>
        <w:guid w:val="{E9D8A722-9E64-47FC-A8D8-D2E5B54DC2E3}"/>
      </w:docPartPr>
      <w:docPartBody>
        <w:p w:rsidR="00B84350" w:rsidRDefault="00392C28" w:rsidP="00392C28">
          <w:pPr>
            <w:pStyle w:val="3616399338A9428AB46362CB84E4F7C1"/>
          </w:pPr>
          <w:r>
            <w:rPr>
              <w:rStyle w:val="Textedelespacerserv"/>
            </w:rPr>
            <w:t>..</w:t>
          </w:r>
          <w:r w:rsidRPr="00AA60DE">
            <w:rPr>
              <w:rStyle w:val="Textedelespacerserv"/>
            </w:rPr>
            <w:t>.</w:t>
          </w:r>
        </w:p>
      </w:docPartBody>
    </w:docPart>
    <w:docPart>
      <w:docPartPr>
        <w:name w:val="7FBCB526E5814B468041A86D04E833E9"/>
        <w:category>
          <w:name w:val="Général"/>
          <w:gallery w:val="placeholder"/>
        </w:category>
        <w:types>
          <w:type w:val="bbPlcHdr"/>
        </w:types>
        <w:behaviors>
          <w:behavior w:val="content"/>
        </w:behaviors>
        <w:guid w:val="{71F35795-6AF5-4ACE-A846-F422D5319DFF}"/>
      </w:docPartPr>
      <w:docPartBody>
        <w:p w:rsidR="00B84350" w:rsidRDefault="00392C28" w:rsidP="00392C28">
          <w:pPr>
            <w:pStyle w:val="7FBCB526E5814B468041A86D04E833E9"/>
          </w:pPr>
          <w:r>
            <w:rPr>
              <w:rStyle w:val="Textedelespacerserv"/>
            </w:rPr>
            <w:t>..</w:t>
          </w:r>
          <w:r w:rsidRPr="00AA60DE">
            <w:rPr>
              <w:rStyle w:val="Textedelespacerserv"/>
            </w:rPr>
            <w:t>.</w:t>
          </w:r>
        </w:p>
      </w:docPartBody>
    </w:docPart>
    <w:docPart>
      <w:docPartPr>
        <w:name w:val="2E8EC3D92F9F49DC8935516D79A12251"/>
        <w:category>
          <w:name w:val="Général"/>
          <w:gallery w:val="placeholder"/>
        </w:category>
        <w:types>
          <w:type w:val="bbPlcHdr"/>
        </w:types>
        <w:behaviors>
          <w:behavior w:val="content"/>
        </w:behaviors>
        <w:guid w:val="{2F54EB4A-6493-4CC1-B53A-A7AA4EFC2C6A}"/>
      </w:docPartPr>
      <w:docPartBody>
        <w:p w:rsidR="00B84350" w:rsidRDefault="00392C28" w:rsidP="00392C28">
          <w:pPr>
            <w:pStyle w:val="2E8EC3D92F9F49DC8935516D79A12251"/>
          </w:pPr>
          <w:r>
            <w:rPr>
              <w:rStyle w:val="Textedelespacerserv"/>
            </w:rPr>
            <w:t>..</w:t>
          </w:r>
          <w:r w:rsidRPr="00AA60DE">
            <w:rPr>
              <w:rStyle w:val="Textedelespacerserv"/>
            </w:rPr>
            <w:t>.</w:t>
          </w:r>
        </w:p>
      </w:docPartBody>
    </w:docPart>
    <w:docPart>
      <w:docPartPr>
        <w:name w:val="90F5354ACFEC4F7DAC1D4B80BC377C83"/>
        <w:category>
          <w:name w:val="Général"/>
          <w:gallery w:val="placeholder"/>
        </w:category>
        <w:types>
          <w:type w:val="bbPlcHdr"/>
        </w:types>
        <w:behaviors>
          <w:behavior w:val="content"/>
        </w:behaviors>
        <w:guid w:val="{CF49C4B8-F43B-40DB-B06B-091866197A3D}"/>
      </w:docPartPr>
      <w:docPartBody>
        <w:p w:rsidR="00B84350" w:rsidRDefault="00392C28" w:rsidP="00392C28">
          <w:pPr>
            <w:pStyle w:val="90F5354ACFEC4F7DAC1D4B80BC377C83"/>
          </w:pPr>
          <w:r>
            <w:rPr>
              <w:rStyle w:val="Textedelespacerserv"/>
            </w:rPr>
            <w:t>..</w:t>
          </w:r>
          <w:r w:rsidRPr="00AA60DE">
            <w:rPr>
              <w:rStyle w:val="Textedelespacerserv"/>
            </w:rPr>
            <w:t>.</w:t>
          </w:r>
        </w:p>
      </w:docPartBody>
    </w:docPart>
    <w:docPart>
      <w:docPartPr>
        <w:name w:val="9ED873351C0C443AAC90074832F520FC"/>
        <w:category>
          <w:name w:val="Général"/>
          <w:gallery w:val="placeholder"/>
        </w:category>
        <w:types>
          <w:type w:val="bbPlcHdr"/>
        </w:types>
        <w:behaviors>
          <w:behavior w:val="content"/>
        </w:behaviors>
        <w:guid w:val="{AAE248D9-AC40-46D2-8515-53CC84C4DDD4}"/>
      </w:docPartPr>
      <w:docPartBody>
        <w:p w:rsidR="00B84350" w:rsidRDefault="00392C28" w:rsidP="00392C28">
          <w:pPr>
            <w:pStyle w:val="9ED873351C0C443AAC90074832F520FC"/>
          </w:pPr>
          <w:r>
            <w:rPr>
              <w:rStyle w:val="Textedelespacerserv"/>
            </w:rPr>
            <w:t>..</w:t>
          </w:r>
          <w:r w:rsidRPr="00AA60DE">
            <w:rPr>
              <w:rStyle w:val="Textedelespacerserv"/>
            </w:rPr>
            <w:t>.</w:t>
          </w:r>
        </w:p>
      </w:docPartBody>
    </w:docPart>
    <w:docPart>
      <w:docPartPr>
        <w:name w:val="05DA71A5CEA74B5C907EBEBE01AB32AE"/>
        <w:category>
          <w:name w:val="Général"/>
          <w:gallery w:val="placeholder"/>
        </w:category>
        <w:types>
          <w:type w:val="bbPlcHdr"/>
        </w:types>
        <w:behaviors>
          <w:behavior w:val="content"/>
        </w:behaviors>
        <w:guid w:val="{4B6BA1D2-8113-45D4-9E7F-8278FCAF47CE}"/>
      </w:docPartPr>
      <w:docPartBody>
        <w:p w:rsidR="00B84350" w:rsidRDefault="00392C28" w:rsidP="00392C28">
          <w:pPr>
            <w:pStyle w:val="05DA71A5CEA74B5C907EBEBE01AB32AE"/>
          </w:pPr>
          <w:r>
            <w:rPr>
              <w:rStyle w:val="Textedelespacerserv"/>
            </w:rPr>
            <w:t>..</w:t>
          </w:r>
          <w:r w:rsidRPr="00AA60DE">
            <w:rPr>
              <w:rStyle w:val="Textedelespacerserv"/>
            </w:rPr>
            <w:t>.</w:t>
          </w:r>
        </w:p>
      </w:docPartBody>
    </w:docPart>
    <w:docPart>
      <w:docPartPr>
        <w:name w:val="18AE1F4783AD406EAB997609113EF427"/>
        <w:category>
          <w:name w:val="Général"/>
          <w:gallery w:val="placeholder"/>
        </w:category>
        <w:types>
          <w:type w:val="bbPlcHdr"/>
        </w:types>
        <w:behaviors>
          <w:behavior w:val="content"/>
        </w:behaviors>
        <w:guid w:val="{6943B06D-AB89-40FD-AF8D-46529E338BF7}"/>
      </w:docPartPr>
      <w:docPartBody>
        <w:p w:rsidR="00B84350" w:rsidRDefault="00392C28" w:rsidP="00392C28">
          <w:pPr>
            <w:pStyle w:val="18AE1F4783AD406EAB997609113EF427"/>
          </w:pPr>
          <w:r>
            <w:rPr>
              <w:rStyle w:val="Textedelespacerserv"/>
            </w:rPr>
            <w:t>..</w:t>
          </w:r>
          <w:r w:rsidRPr="00AA60DE">
            <w:rPr>
              <w:rStyle w:val="Textedelespacerserv"/>
            </w:rPr>
            <w:t>.</w:t>
          </w:r>
        </w:p>
      </w:docPartBody>
    </w:docPart>
    <w:docPart>
      <w:docPartPr>
        <w:name w:val="779A7AFFEB9D4F08834164BF38A76C55"/>
        <w:category>
          <w:name w:val="Général"/>
          <w:gallery w:val="placeholder"/>
        </w:category>
        <w:types>
          <w:type w:val="bbPlcHdr"/>
        </w:types>
        <w:behaviors>
          <w:behavior w:val="content"/>
        </w:behaviors>
        <w:guid w:val="{14577FE9-2C66-49ED-9AC6-2F9D5390C282}"/>
      </w:docPartPr>
      <w:docPartBody>
        <w:p w:rsidR="00B84350" w:rsidRDefault="00392C28" w:rsidP="00392C28">
          <w:pPr>
            <w:pStyle w:val="779A7AFFEB9D4F08834164BF38A76C5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C07410CDB074DEB82D1E76B9B589953"/>
        <w:category>
          <w:name w:val="Général"/>
          <w:gallery w:val="placeholder"/>
        </w:category>
        <w:types>
          <w:type w:val="bbPlcHdr"/>
        </w:types>
        <w:behaviors>
          <w:behavior w:val="content"/>
        </w:behaviors>
        <w:guid w:val="{71D8941D-3498-4D54-8382-8A703089540D}"/>
      </w:docPartPr>
      <w:docPartBody>
        <w:p w:rsidR="00B84350" w:rsidRDefault="00392C28" w:rsidP="00392C28">
          <w:pPr>
            <w:pStyle w:val="2C07410CDB074DEB82D1E76B9B589953"/>
          </w:pPr>
          <w:r>
            <w:rPr>
              <w:rStyle w:val="Textedelespacerserv"/>
              <w:i/>
              <w:iCs/>
            </w:rPr>
            <w:t>Justifiez.</w:t>
          </w:r>
        </w:p>
      </w:docPartBody>
    </w:docPart>
    <w:docPart>
      <w:docPartPr>
        <w:name w:val="34606E8F36294B12A68DC516BF014CCE"/>
        <w:category>
          <w:name w:val="Général"/>
          <w:gallery w:val="placeholder"/>
        </w:category>
        <w:types>
          <w:type w:val="bbPlcHdr"/>
        </w:types>
        <w:behaviors>
          <w:behavior w:val="content"/>
        </w:behaviors>
        <w:guid w:val="{DB1A38CD-C477-4D2F-9F33-E8B50CE27DCC}"/>
      </w:docPartPr>
      <w:docPartBody>
        <w:p w:rsidR="00B84350" w:rsidRDefault="00392C28" w:rsidP="00392C28">
          <w:pPr>
            <w:pStyle w:val="34606E8F36294B12A68DC516BF014CCE"/>
          </w:pPr>
          <w:r>
            <w:rPr>
              <w:rStyle w:val="Textedelespacerserv"/>
              <w:i/>
              <w:iCs/>
            </w:rPr>
            <w:t>justifiez.</w:t>
          </w:r>
        </w:p>
      </w:docPartBody>
    </w:docPart>
    <w:docPart>
      <w:docPartPr>
        <w:name w:val="80E649BB9E9049E88ACF3391A9366723"/>
        <w:category>
          <w:name w:val="Général"/>
          <w:gallery w:val="placeholder"/>
        </w:category>
        <w:types>
          <w:type w:val="bbPlcHdr"/>
        </w:types>
        <w:behaviors>
          <w:behavior w:val="content"/>
        </w:behaviors>
        <w:guid w:val="{13E6F0DF-0FA9-4531-A1BD-B3F218255A5A}"/>
      </w:docPartPr>
      <w:docPartBody>
        <w:p w:rsidR="00B84350" w:rsidRDefault="00392C28" w:rsidP="00392C28">
          <w:pPr>
            <w:pStyle w:val="80E649BB9E9049E88ACF3391A936672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4E6E3CDEA294A3DBB49809A1A143F33"/>
        <w:category>
          <w:name w:val="Général"/>
          <w:gallery w:val="placeholder"/>
        </w:category>
        <w:types>
          <w:type w:val="bbPlcHdr"/>
        </w:types>
        <w:behaviors>
          <w:behavior w:val="content"/>
        </w:behaviors>
        <w:guid w:val="{0C73107F-CB1E-4B4F-9368-8540921E8859}"/>
      </w:docPartPr>
      <w:docPartBody>
        <w:p w:rsidR="00B84350" w:rsidRDefault="00392C28" w:rsidP="00392C28">
          <w:pPr>
            <w:pStyle w:val="34E6E3CDEA294A3DBB49809A1A143F33"/>
          </w:pPr>
          <w:r w:rsidRPr="00A728C8">
            <w:rPr>
              <w:rStyle w:val="Textedelespacerserv"/>
              <w:i/>
              <w:iCs/>
            </w:rPr>
            <w:t>Saisissez les informations</w:t>
          </w:r>
          <w:r>
            <w:rPr>
              <w:rStyle w:val="Textedelespacerserv"/>
              <w:i/>
              <w:iCs/>
            </w:rPr>
            <w:t>.</w:t>
          </w:r>
        </w:p>
      </w:docPartBody>
    </w:docPart>
    <w:docPart>
      <w:docPartPr>
        <w:name w:val="FD51BBE325124BDD867F9F952E204F84"/>
        <w:category>
          <w:name w:val="Général"/>
          <w:gallery w:val="placeholder"/>
        </w:category>
        <w:types>
          <w:type w:val="bbPlcHdr"/>
        </w:types>
        <w:behaviors>
          <w:behavior w:val="content"/>
        </w:behaviors>
        <w:guid w:val="{C1BBB4AE-57B5-49BD-BB3A-0B12CA09229F}"/>
      </w:docPartPr>
      <w:docPartBody>
        <w:p w:rsidR="00B84350" w:rsidRDefault="00392C28" w:rsidP="00392C28">
          <w:pPr>
            <w:pStyle w:val="FD51BBE325124BDD867F9F952E204F84"/>
          </w:pPr>
          <w:r>
            <w:rPr>
              <w:rStyle w:val="Textedelespacerserv"/>
            </w:rPr>
            <w:t>..</w:t>
          </w:r>
          <w:r w:rsidRPr="00AA60DE">
            <w:rPr>
              <w:rStyle w:val="Textedelespacerserv"/>
            </w:rPr>
            <w:t>.</w:t>
          </w:r>
        </w:p>
      </w:docPartBody>
    </w:docPart>
    <w:docPart>
      <w:docPartPr>
        <w:name w:val="FACF5484B8A4464ABC57490605D1EEA7"/>
        <w:category>
          <w:name w:val="Général"/>
          <w:gallery w:val="placeholder"/>
        </w:category>
        <w:types>
          <w:type w:val="bbPlcHdr"/>
        </w:types>
        <w:behaviors>
          <w:behavior w:val="content"/>
        </w:behaviors>
        <w:guid w:val="{8B1ADD8B-9562-4F26-9D27-9C3CEE15D9C6}"/>
      </w:docPartPr>
      <w:docPartBody>
        <w:p w:rsidR="00B84350" w:rsidRDefault="00392C28" w:rsidP="00392C28">
          <w:pPr>
            <w:pStyle w:val="FACF5484B8A4464ABC57490605D1EEA7"/>
          </w:pPr>
          <w:r>
            <w:rPr>
              <w:rStyle w:val="Textedelespacerserv"/>
            </w:rPr>
            <w:t>..</w:t>
          </w:r>
          <w:r w:rsidRPr="00AA60DE">
            <w:rPr>
              <w:rStyle w:val="Textedelespacerserv"/>
            </w:rPr>
            <w:t>.</w:t>
          </w:r>
        </w:p>
      </w:docPartBody>
    </w:docPart>
    <w:docPart>
      <w:docPartPr>
        <w:name w:val="F07B5C1AC33E46E1B7FB947D6E9A1D51"/>
        <w:category>
          <w:name w:val="Général"/>
          <w:gallery w:val="placeholder"/>
        </w:category>
        <w:types>
          <w:type w:val="bbPlcHdr"/>
        </w:types>
        <w:behaviors>
          <w:behavior w:val="content"/>
        </w:behaviors>
        <w:guid w:val="{4D6B74F2-9AAD-4790-A9C8-7DD5CA113234}"/>
      </w:docPartPr>
      <w:docPartBody>
        <w:p w:rsidR="00B84350" w:rsidRDefault="00392C28" w:rsidP="00392C28">
          <w:pPr>
            <w:pStyle w:val="F07B5C1AC33E46E1B7FB947D6E9A1D51"/>
          </w:pPr>
          <w:r>
            <w:rPr>
              <w:rStyle w:val="Textedelespacerserv"/>
            </w:rPr>
            <w:t>..</w:t>
          </w:r>
          <w:r w:rsidRPr="00AA60DE">
            <w:rPr>
              <w:rStyle w:val="Textedelespacerserv"/>
            </w:rPr>
            <w:t>.</w:t>
          </w:r>
        </w:p>
      </w:docPartBody>
    </w:docPart>
    <w:docPart>
      <w:docPartPr>
        <w:name w:val="A0DD672A068B40888263A95167508173"/>
        <w:category>
          <w:name w:val="Général"/>
          <w:gallery w:val="placeholder"/>
        </w:category>
        <w:types>
          <w:type w:val="bbPlcHdr"/>
        </w:types>
        <w:behaviors>
          <w:behavior w:val="content"/>
        </w:behaviors>
        <w:guid w:val="{33D62A73-EA43-492E-99E6-226CD2AB1A45}"/>
      </w:docPartPr>
      <w:docPartBody>
        <w:p w:rsidR="00B84350" w:rsidRDefault="00392C28" w:rsidP="00392C28">
          <w:pPr>
            <w:pStyle w:val="A0DD672A068B40888263A95167508173"/>
          </w:pPr>
          <w:r>
            <w:rPr>
              <w:rStyle w:val="Textedelespacerserv"/>
            </w:rPr>
            <w:t>..</w:t>
          </w:r>
          <w:r w:rsidRPr="00AA60DE">
            <w:rPr>
              <w:rStyle w:val="Textedelespacerserv"/>
            </w:rPr>
            <w:t>.</w:t>
          </w:r>
        </w:p>
      </w:docPartBody>
    </w:docPart>
    <w:docPart>
      <w:docPartPr>
        <w:name w:val="47F6C6B639544BDC9AD9F218E8138365"/>
        <w:category>
          <w:name w:val="Général"/>
          <w:gallery w:val="placeholder"/>
        </w:category>
        <w:types>
          <w:type w:val="bbPlcHdr"/>
        </w:types>
        <w:behaviors>
          <w:behavior w:val="content"/>
        </w:behaviors>
        <w:guid w:val="{0C41B711-F4D6-46CE-8813-532083C4ED39}"/>
      </w:docPartPr>
      <w:docPartBody>
        <w:p w:rsidR="00B84350" w:rsidRDefault="00392C28" w:rsidP="00392C28">
          <w:pPr>
            <w:pStyle w:val="47F6C6B639544BDC9AD9F218E8138365"/>
          </w:pPr>
          <w:r>
            <w:rPr>
              <w:rStyle w:val="Textedelespacerserv"/>
            </w:rPr>
            <w:t>..</w:t>
          </w:r>
          <w:r w:rsidRPr="00AA60DE">
            <w:rPr>
              <w:rStyle w:val="Textedelespacerserv"/>
            </w:rPr>
            <w:t>.</w:t>
          </w:r>
        </w:p>
      </w:docPartBody>
    </w:docPart>
    <w:docPart>
      <w:docPartPr>
        <w:name w:val="0C1DE82B6F8E4BB0AC7200374F601851"/>
        <w:category>
          <w:name w:val="Général"/>
          <w:gallery w:val="placeholder"/>
        </w:category>
        <w:types>
          <w:type w:val="bbPlcHdr"/>
        </w:types>
        <w:behaviors>
          <w:behavior w:val="content"/>
        </w:behaviors>
        <w:guid w:val="{0A6B19D5-D125-460F-8006-F16A5D32A79C}"/>
      </w:docPartPr>
      <w:docPartBody>
        <w:p w:rsidR="00B84350" w:rsidRDefault="00392C28" w:rsidP="00392C28">
          <w:pPr>
            <w:pStyle w:val="0C1DE82B6F8E4BB0AC7200374F601851"/>
          </w:pPr>
          <w:r>
            <w:rPr>
              <w:rStyle w:val="Textedelespacerserv"/>
            </w:rPr>
            <w:t>..</w:t>
          </w:r>
          <w:r w:rsidRPr="00AA60DE">
            <w:rPr>
              <w:rStyle w:val="Textedelespacerserv"/>
            </w:rPr>
            <w:t>.</w:t>
          </w:r>
        </w:p>
      </w:docPartBody>
    </w:docPart>
    <w:docPart>
      <w:docPartPr>
        <w:name w:val="F6F8F67256AB425A96C1F6EB2B8BB2D7"/>
        <w:category>
          <w:name w:val="Général"/>
          <w:gallery w:val="placeholder"/>
        </w:category>
        <w:types>
          <w:type w:val="bbPlcHdr"/>
        </w:types>
        <w:behaviors>
          <w:behavior w:val="content"/>
        </w:behaviors>
        <w:guid w:val="{C5BBD9A0-1DC7-4C1A-9CBF-FBB9D20A5E74}"/>
      </w:docPartPr>
      <w:docPartBody>
        <w:p w:rsidR="00B84350" w:rsidRDefault="00392C28" w:rsidP="00392C28">
          <w:pPr>
            <w:pStyle w:val="F6F8F67256AB425A96C1F6EB2B8BB2D7"/>
          </w:pPr>
          <w:r>
            <w:rPr>
              <w:rStyle w:val="Textedelespacerserv"/>
            </w:rPr>
            <w:t>..</w:t>
          </w:r>
          <w:r w:rsidRPr="00AA60DE">
            <w:rPr>
              <w:rStyle w:val="Textedelespacerserv"/>
            </w:rPr>
            <w:t>.</w:t>
          </w:r>
        </w:p>
      </w:docPartBody>
    </w:docPart>
    <w:docPart>
      <w:docPartPr>
        <w:name w:val="2C0FC22CFDBD4CB0B3A4ACC7621459AD"/>
        <w:category>
          <w:name w:val="Général"/>
          <w:gallery w:val="placeholder"/>
        </w:category>
        <w:types>
          <w:type w:val="bbPlcHdr"/>
        </w:types>
        <w:behaviors>
          <w:behavior w:val="content"/>
        </w:behaviors>
        <w:guid w:val="{61CCC7C0-BE2F-4FBB-BA2F-BC658E87E8FC}"/>
      </w:docPartPr>
      <w:docPartBody>
        <w:p w:rsidR="00B84350" w:rsidRDefault="00392C28" w:rsidP="00392C28">
          <w:pPr>
            <w:pStyle w:val="2C0FC22CFDBD4CB0B3A4ACC7621459AD"/>
          </w:pPr>
          <w:r>
            <w:rPr>
              <w:rStyle w:val="Textedelespacerserv"/>
            </w:rPr>
            <w:t>..</w:t>
          </w:r>
          <w:r w:rsidRPr="00AA60DE">
            <w:rPr>
              <w:rStyle w:val="Textedelespacerserv"/>
            </w:rPr>
            <w:t>.</w:t>
          </w:r>
        </w:p>
      </w:docPartBody>
    </w:docPart>
    <w:docPart>
      <w:docPartPr>
        <w:name w:val="4EF91F30903B4DEF87FE963176EBE4B7"/>
        <w:category>
          <w:name w:val="Général"/>
          <w:gallery w:val="placeholder"/>
        </w:category>
        <w:types>
          <w:type w:val="bbPlcHdr"/>
        </w:types>
        <w:behaviors>
          <w:behavior w:val="content"/>
        </w:behaviors>
        <w:guid w:val="{822FE8C5-5967-45F7-9432-CA915CCBBFEF}"/>
      </w:docPartPr>
      <w:docPartBody>
        <w:p w:rsidR="00B84350" w:rsidRDefault="00392C28" w:rsidP="00392C28">
          <w:pPr>
            <w:pStyle w:val="4EF91F30903B4DEF87FE963176EBE4B7"/>
          </w:pPr>
          <w:r>
            <w:rPr>
              <w:rStyle w:val="Textedelespacerserv"/>
            </w:rPr>
            <w:t>..</w:t>
          </w:r>
          <w:r w:rsidRPr="00AA60DE">
            <w:rPr>
              <w:rStyle w:val="Textedelespacerserv"/>
            </w:rPr>
            <w:t>.</w:t>
          </w:r>
        </w:p>
      </w:docPartBody>
    </w:docPart>
    <w:docPart>
      <w:docPartPr>
        <w:name w:val="1B0BC14706E1420994F239089E9DDCCC"/>
        <w:category>
          <w:name w:val="Général"/>
          <w:gallery w:val="placeholder"/>
        </w:category>
        <w:types>
          <w:type w:val="bbPlcHdr"/>
        </w:types>
        <w:behaviors>
          <w:behavior w:val="content"/>
        </w:behaviors>
        <w:guid w:val="{A9327BF4-075E-4E66-ABA5-4F52DA4119E7}"/>
      </w:docPartPr>
      <w:docPartBody>
        <w:p w:rsidR="00B84350" w:rsidRDefault="00392C28" w:rsidP="00392C28">
          <w:pPr>
            <w:pStyle w:val="1B0BC14706E1420994F239089E9DDCCC"/>
          </w:pPr>
          <w:r>
            <w:rPr>
              <w:rStyle w:val="Textedelespacerserv"/>
            </w:rPr>
            <w:t>..</w:t>
          </w:r>
          <w:r w:rsidRPr="00AA60DE">
            <w:rPr>
              <w:rStyle w:val="Textedelespacerserv"/>
            </w:rPr>
            <w:t>.</w:t>
          </w:r>
        </w:p>
      </w:docPartBody>
    </w:docPart>
    <w:docPart>
      <w:docPartPr>
        <w:name w:val="B281253CC4584DEF9B8B5100A06F0C2C"/>
        <w:category>
          <w:name w:val="Général"/>
          <w:gallery w:val="placeholder"/>
        </w:category>
        <w:types>
          <w:type w:val="bbPlcHdr"/>
        </w:types>
        <w:behaviors>
          <w:behavior w:val="content"/>
        </w:behaviors>
        <w:guid w:val="{9E8A419F-9DAB-49C3-AE07-4563D9B1FB32}"/>
      </w:docPartPr>
      <w:docPartBody>
        <w:p w:rsidR="00B84350" w:rsidRDefault="00392C28" w:rsidP="00392C28">
          <w:pPr>
            <w:pStyle w:val="B281253CC4584DEF9B8B5100A06F0C2C"/>
          </w:pPr>
          <w:r>
            <w:rPr>
              <w:rStyle w:val="Textedelespacerserv"/>
            </w:rPr>
            <w:t>..</w:t>
          </w:r>
          <w:r w:rsidRPr="00AA60DE">
            <w:rPr>
              <w:rStyle w:val="Textedelespacerserv"/>
            </w:rPr>
            <w:t>.</w:t>
          </w:r>
        </w:p>
      </w:docPartBody>
    </w:docPart>
    <w:docPart>
      <w:docPartPr>
        <w:name w:val="489494B6E1FD437BA1EFA2729A70BD33"/>
        <w:category>
          <w:name w:val="Général"/>
          <w:gallery w:val="placeholder"/>
        </w:category>
        <w:types>
          <w:type w:val="bbPlcHdr"/>
        </w:types>
        <w:behaviors>
          <w:behavior w:val="content"/>
        </w:behaviors>
        <w:guid w:val="{BEBFAC4F-784B-4DDB-8499-2B6B4073CDB0}"/>
      </w:docPartPr>
      <w:docPartBody>
        <w:p w:rsidR="00B84350" w:rsidRDefault="00392C28" w:rsidP="00392C28">
          <w:pPr>
            <w:pStyle w:val="489494B6E1FD437BA1EFA2729A70BD33"/>
          </w:pPr>
          <w:r>
            <w:rPr>
              <w:rStyle w:val="Textedelespacerserv"/>
            </w:rPr>
            <w:t>..</w:t>
          </w:r>
          <w:r w:rsidRPr="00AA60DE">
            <w:rPr>
              <w:rStyle w:val="Textedelespacerserv"/>
            </w:rPr>
            <w:t>.</w:t>
          </w:r>
        </w:p>
      </w:docPartBody>
    </w:docPart>
    <w:docPart>
      <w:docPartPr>
        <w:name w:val="D307D089A3C44BD4BF309FF46F8EBB3E"/>
        <w:category>
          <w:name w:val="Général"/>
          <w:gallery w:val="placeholder"/>
        </w:category>
        <w:types>
          <w:type w:val="bbPlcHdr"/>
        </w:types>
        <w:behaviors>
          <w:behavior w:val="content"/>
        </w:behaviors>
        <w:guid w:val="{93157A34-DE9F-41F2-87F7-8AB9E908EC8F}"/>
      </w:docPartPr>
      <w:docPartBody>
        <w:p w:rsidR="00B84350" w:rsidRDefault="00392C28" w:rsidP="00392C28">
          <w:pPr>
            <w:pStyle w:val="D307D089A3C44BD4BF309FF46F8EBB3E"/>
          </w:pPr>
          <w:r>
            <w:rPr>
              <w:rStyle w:val="Textedelespacerserv"/>
            </w:rPr>
            <w:t>..</w:t>
          </w:r>
          <w:r w:rsidRPr="00AA60DE">
            <w:rPr>
              <w:rStyle w:val="Textedelespacerserv"/>
            </w:rPr>
            <w:t>.</w:t>
          </w:r>
        </w:p>
      </w:docPartBody>
    </w:docPart>
    <w:docPart>
      <w:docPartPr>
        <w:name w:val="0B33984F2027442D9BF6E9030112D291"/>
        <w:category>
          <w:name w:val="Général"/>
          <w:gallery w:val="placeholder"/>
        </w:category>
        <w:types>
          <w:type w:val="bbPlcHdr"/>
        </w:types>
        <w:behaviors>
          <w:behavior w:val="content"/>
        </w:behaviors>
        <w:guid w:val="{67F0E0BD-A18C-49F8-A4E8-CD016CEA1F82}"/>
      </w:docPartPr>
      <w:docPartBody>
        <w:p w:rsidR="00B84350" w:rsidRDefault="00392C28" w:rsidP="00392C28">
          <w:pPr>
            <w:pStyle w:val="0B33984F2027442D9BF6E9030112D291"/>
          </w:pPr>
          <w:r w:rsidRPr="009303E9">
            <w:rPr>
              <w:rStyle w:val="Textedelespacerserv"/>
              <w:i/>
              <w:iCs/>
            </w:rPr>
            <w:t>Cliquez sur le + pour ajouter des lignes</w:t>
          </w:r>
          <w:r w:rsidRPr="00AA60DE">
            <w:rPr>
              <w:rStyle w:val="Textedelespacerserv"/>
            </w:rPr>
            <w:t>.</w:t>
          </w:r>
        </w:p>
      </w:docPartBody>
    </w:docPart>
    <w:docPart>
      <w:docPartPr>
        <w:name w:val="4FFA0B1782D44BC09AE90BDE6FD63A49"/>
        <w:category>
          <w:name w:val="Général"/>
          <w:gallery w:val="placeholder"/>
        </w:category>
        <w:types>
          <w:type w:val="bbPlcHdr"/>
        </w:types>
        <w:behaviors>
          <w:behavior w:val="content"/>
        </w:behaviors>
        <w:guid w:val="{32BE54D8-0CA0-4473-B646-3F7AC06F752A}"/>
      </w:docPartPr>
      <w:docPartBody>
        <w:p w:rsidR="00B84350" w:rsidRDefault="00392C28" w:rsidP="00392C28">
          <w:pPr>
            <w:pStyle w:val="4FFA0B1782D44BC09AE90BDE6FD63A49"/>
          </w:pPr>
          <w:r>
            <w:rPr>
              <w:rStyle w:val="Textedelespacerserv"/>
            </w:rPr>
            <w:t>..</w:t>
          </w:r>
          <w:r w:rsidRPr="00AA60DE">
            <w:rPr>
              <w:rStyle w:val="Textedelespacerserv"/>
            </w:rPr>
            <w:t>.</w:t>
          </w:r>
        </w:p>
      </w:docPartBody>
    </w:docPart>
    <w:docPart>
      <w:docPartPr>
        <w:name w:val="3E5C9B5749664BA9AD4A790BE1D41214"/>
        <w:category>
          <w:name w:val="Général"/>
          <w:gallery w:val="placeholder"/>
        </w:category>
        <w:types>
          <w:type w:val="bbPlcHdr"/>
        </w:types>
        <w:behaviors>
          <w:behavior w:val="content"/>
        </w:behaviors>
        <w:guid w:val="{154C100F-C4B5-4F12-A0F7-22AEB1CC63DF}"/>
      </w:docPartPr>
      <w:docPartBody>
        <w:p w:rsidR="00B84350" w:rsidRDefault="00392C28" w:rsidP="00392C28">
          <w:pPr>
            <w:pStyle w:val="3E5C9B5749664BA9AD4A790BE1D41214"/>
          </w:pPr>
          <w:r>
            <w:rPr>
              <w:rStyle w:val="Textedelespacerserv"/>
            </w:rPr>
            <w:t>..</w:t>
          </w:r>
          <w:r w:rsidRPr="00AA60DE">
            <w:rPr>
              <w:rStyle w:val="Textedelespacerserv"/>
            </w:rPr>
            <w:t>.</w:t>
          </w:r>
        </w:p>
      </w:docPartBody>
    </w:docPart>
    <w:docPart>
      <w:docPartPr>
        <w:name w:val="F4364FC2273C41519A8D1E5B94C9A4AB"/>
        <w:category>
          <w:name w:val="Général"/>
          <w:gallery w:val="placeholder"/>
        </w:category>
        <w:types>
          <w:type w:val="bbPlcHdr"/>
        </w:types>
        <w:behaviors>
          <w:behavior w:val="content"/>
        </w:behaviors>
        <w:guid w:val="{7B4F8990-D529-499A-AA1E-4B827929F84C}"/>
      </w:docPartPr>
      <w:docPartBody>
        <w:p w:rsidR="00B84350" w:rsidRDefault="00392C28" w:rsidP="00392C28">
          <w:pPr>
            <w:pStyle w:val="F4364FC2273C41519A8D1E5B94C9A4AB"/>
          </w:pPr>
          <w:r>
            <w:rPr>
              <w:rStyle w:val="Textedelespacerserv"/>
            </w:rPr>
            <w:t>..</w:t>
          </w:r>
          <w:r w:rsidRPr="00AA60DE">
            <w:rPr>
              <w:rStyle w:val="Textedelespacerserv"/>
            </w:rPr>
            <w:t>.</w:t>
          </w:r>
        </w:p>
      </w:docPartBody>
    </w:docPart>
    <w:docPart>
      <w:docPartPr>
        <w:name w:val="7D0F27173C9E404580767637C2EA734B"/>
        <w:category>
          <w:name w:val="Général"/>
          <w:gallery w:val="placeholder"/>
        </w:category>
        <w:types>
          <w:type w:val="bbPlcHdr"/>
        </w:types>
        <w:behaviors>
          <w:behavior w:val="content"/>
        </w:behaviors>
        <w:guid w:val="{3BC2D01C-9DA3-4EE1-9A65-E060337A93C9}"/>
      </w:docPartPr>
      <w:docPartBody>
        <w:p w:rsidR="00B84350" w:rsidRDefault="00392C28" w:rsidP="00392C28">
          <w:pPr>
            <w:pStyle w:val="7D0F27173C9E404580767637C2EA734B"/>
          </w:pPr>
          <w:r>
            <w:rPr>
              <w:rStyle w:val="Textedelespacerserv"/>
            </w:rPr>
            <w:t>..</w:t>
          </w:r>
          <w:r w:rsidRPr="00AA60DE">
            <w:rPr>
              <w:rStyle w:val="Textedelespacerserv"/>
            </w:rPr>
            <w:t>.</w:t>
          </w:r>
        </w:p>
      </w:docPartBody>
    </w:docPart>
    <w:docPart>
      <w:docPartPr>
        <w:name w:val="0AE359971B8E4506AD04E322EACA09DD"/>
        <w:category>
          <w:name w:val="Général"/>
          <w:gallery w:val="placeholder"/>
        </w:category>
        <w:types>
          <w:type w:val="bbPlcHdr"/>
        </w:types>
        <w:behaviors>
          <w:behavior w:val="content"/>
        </w:behaviors>
        <w:guid w:val="{D4E821E5-D304-4A9D-8088-0F2DC80C9EE7}"/>
      </w:docPartPr>
      <w:docPartBody>
        <w:p w:rsidR="00B84350" w:rsidRDefault="00392C28" w:rsidP="00392C28">
          <w:pPr>
            <w:pStyle w:val="0AE359971B8E4506AD04E322EACA09DD"/>
          </w:pPr>
          <w:r>
            <w:rPr>
              <w:rStyle w:val="Textedelespacerserv"/>
            </w:rPr>
            <w:t>..</w:t>
          </w:r>
          <w:r w:rsidRPr="00AA60DE">
            <w:rPr>
              <w:rStyle w:val="Textedelespacerserv"/>
            </w:rPr>
            <w:t>.</w:t>
          </w:r>
        </w:p>
      </w:docPartBody>
    </w:docPart>
    <w:docPart>
      <w:docPartPr>
        <w:name w:val="20A0958B74F84478ADA60F89CAA43B6E"/>
        <w:category>
          <w:name w:val="Général"/>
          <w:gallery w:val="placeholder"/>
        </w:category>
        <w:types>
          <w:type w:val="bbPlcHdr"/>
        </w:types>
        <w:behaviors>
          <w:behavior w:val="content"/>
        </w:behaviors>
        <w:guid w:val="{5E4A3042-8E32-4BAD-A3A5-FA5A7B9A4DA8}"/>
      </w:docPartPr>
      <w:docPartBody>
        <w:p w:rsidR="00B84350" w:rsidRDefault="00392C28" w:rsidP="00392C28">
          <w:pPr>
            <w:pStyle w:val="20A0958B74F84478ADA60F89CAA43B6E"/>
          </w:pPr>
          <w:r>
            <w:rPr>
              <w:rStyle w:val="Textedelespacerserv"/>
            </w:rPr>
            <w:t>..</w:t>
          </w:r>
          <w:r w:rsidRPr="00AA60DE">
            <w:rPr>
              <w:rStyle w:val="Textedelespacerserv"/>
            </w:rPr>
            <w:t>.</w:t>
          </w:r>
        </w:p>
      </w:docPartBody>
    </w:docPart>
    <w:docPart>
      <w:docPartPr>
        <w:name w:val="8F74607ED6B3457CB319365015007DD9"/>
        <w:category>
          <w:name w:val="Général"/>
          <w:gallery w:val="placeholder"/>
        </w:category>
        <w:types>
          <w:type w:val="bbPlcHdr"/>
        </w:types>
        <w:behaviors>
          <w:behavior w:val="content"/>
        </w:behaviors>
        <w:guid w:val="{FD31027E-DC28-4EA1-9430-6383EEDA0AA5}"/>
      </w:docPartPr>
      <w:docPartBody>
        <w:p w:rsidR="00B84350" w:rsidRDefault="00392C28" w:rsidP="00392C28">
          <w:pPr>
            <w:pStyle w:val="8F74607ED6B3457CB319365015007DD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CCAE4E5053C4BF1A30746CE0A782CA3"/>
        <w:category>
          <w:name w:val="Général"/>
          <w:gallery w:val="placeholder"/>
        </w:category>
        <w:types>
          <w:type w:val="bbPlcHdr"/>
        </w:types>
        <w:behaviors>
          <w:behavior w:val="content"/>
        </w:behaviors>
        <w:guid w:val="{21B676C5-5522-4322-8DF0-CE5DEDCA85DC}"/>
      </w:docPartPr>
      <w:docPartBody>
        <w:p w:rsidR="00B84350" w:rsidRDefault="00392C28" w:rsidP="00392C28">
          <w:pPr>
            <w:pStyle w:val="6CCAE4E5053C4BF1A30746CE0A782CA3"/>
          </w:pPr>
          <w:r>
            <w:rPr>
              <w:rStyle w:val="Textedelespacerserv"/>
              <w:i/>
              <w:iCs/>
            </w:rPr>
            <w:t>Si vous préférez joindre un document, indiquez-en le nom.</w:t>
          </w:r>
        </w:p>
      </w:docPartBody>
    </w:docPart>
    <w:docPart>
      <w:docPartPr>
        <w:name w:val="7FFDBF432FDA4F36B7BC433C550A7274"/>
        <w:category>
          <w:name w:val="Général"/>
          <w:gallery w:val="placeholder"/>
        </w:category>
        <w:types>
          <w:type w:val="bbPlcHdr"/>
        </w:types>
        <w:behaviors>
          <w:behavior w:val="content"/>
        </w:behaviors>
        <w:guid w:val="{242E29B4-A273-47B4-A8AA-80A28E68D7C6}"/>
      </w:docPartPr>
      <w:docPartBody>
        <w:p w:rsidR="00B84350" w:rsidRDefault="00392C28" w:rsidP="00392C28">
          <w:pPr>
            <w:pStyle w:val="7FFDBF432FDA4F36B7BC433C550A7274"/>
          </w:pPr>
          <w:r>
            <w:rPr>
              <w:rStyle w:val="Textedelespacerserv"/>
              <w:i/>
              <w:iCs/>
            </w:rPr>
            <w:t>Précisez la section.</w:t>
          </w:r>
        </w:p>
      </w:docPartBody>
    </w:docPart>
    <w:docPart>
      <w:docPartPr>
        <w:name w:val="B1B2BEA4843443AEB59D87369E4077C8"/>
        <w:category>
          <w:name w:val="Général"/>
          <w:gallery w:val="placeholder"/>
        </w:category>
        <w:types>
          <w:type w:val="bbPlcHdr"/>
        </w:types>
        <w:behaviors>
          <w:behavior w:val="content"/>
        </w:behaviors>
        <w:guid w:val="{20ECD4E9-1A77-4FAC-B67B-6CBEA81BB177}"/>
      </w:docPartPr>
      <w:docPartBody>
        <w:p w:rsidR="00B84350" w:rsidRDefault="00392C28" w:rsidP="00392C28">
          <w:pPr>
            <w:pStyle w:val="B1B2BEA4843443AEB59D87369E4077C8"/>
          </w:pPr>
          <w:r w:rsidRPr="00A728C8">
            <w:rPr>
              <w:rStyle w:val="Textedelespacerserv"/>
              <w:i/>
              <w:iCs/>
            </w:rPr>
            <w:t>Saisissez les informations</w:t>
          </w:r>
          <w:r>
            <w:rPr>
              <w:rStyle w:val="Textedelespacerserv"/>
              <w:i/>
              <w:iCs/>
            </w:rPr>
            <w:t>.</w:t>
          </w:r>
        </w:p>
      </w:docPartBody>
    </w:docPart>
    <w:docPart>
      <w:docPartPr>
        <w:name w:val="7DB8422176404CB38E746A9607415F0B"/>
        <w:category>
          <w:name w:val="Général"/>
          <w:gallery w:val="placeholder"/>
        </w:category>
        <w:types>
          <w:type w:val="bbPlcHdr"/>
        </w:types>
        <w:behaviors>
          <w:behavior w:val="content"/>
        </w:behaviors>
        <w:guid w:val="{868D64F1-EC82-4D79-AB6D-2947F5A1C76F}"/>
      </w:docPartPr>
      <w:docPartBody>
        <w:p w:rsidR="00B84350" w:rsidRDefault="00392C28" w:rsidP="00392C28">
          <w:pPr>
            <w:pStyle w:val="7DB8422176404CB38E746A9607415F0B"/>
          </w:pPr>
          <w:r>
            <w:rPr>
              <w:rStyle w:val="Textedelespacerserv"/>
            </w:rPr>
            <w:t>..</w:t>
          </w:r>
          <w:r w:rsidRPr="00AA60DE">
            <w:rPr>
              <w:rStyle w:val="Textedelespacerserv"/>
            </w:rPr>
            <w:t>.</w:t>
          </w:r>
        </w:p>
      </w:docPartBody>
    </w:docPart>
    <w:docPart>
      <w:docPartPr>
        <w:name w:val="B137762485204CB8B5DA3F1058D9F4B3"/>
        <w:category>
          <w:name w:val="Général"/>
          <w:gallery w:val="placeholder"/>
        </w:category>
        <w:types>
          <w:type w:val="bbPlcHdr"/>
        </w:types>
        <w:behaviors>
          <w:behavior w:val="content"/>
        </w:behaviors>
        <w:guid w:val="{E5148DCC-EC36-433B-9C88-08D7F900AA15}"/>
      </w:docPartPr>
      <w:docPartBody>
        <w:p w:rsidR="00B84350" w:rsidRDefault="00392C28" w:rsidP="00392C28">
          <w:pPr>
            <w:pStyle w:val="B137762485204CB8B5DA3F1058D9F4B3"/>
          </w:pPr>
          <w:r>
            <w:rPr>
              <w:rStyle w:val="Textedelespacerserv"/>
            </w:rPr>
            <w:t>..</w:t>
          </w:r>
          <w:r w:rsidRPr="00AA60DE">
            <w:rPr>
              <w:rStyle w:val="Textedelespacerserv"/>
            </w:rPr>
            <w:t>.</w:t>
          </w:r>
        </w:p>
      </w:docPartBody>
    </w:docPart>
    <w:docPart>
      <w:docPartPr>
        <w:name w:val="2EDDEED478644EAEBE107DB5FBE35653"/>
        <w:category>
          <w:name w:val="Général"/>
          <w:gallery w:val="placeholder"/>
        </w:category>
        <w:types>
          <w:type w:val="bbPlcHdr"/>
        </w:types>
        <w:behaviors>
          <w:behavior w:val="content"/>
        </w:behaviors>
        <w:guid w:val="{DD0EAFF9-F96F-4062-9D8C-593EB4225E2C}"/>
      </w:docPartPr>
      <w:docPartBody>
        <w:p w:rsidR="00B84350" w:rsidRDefault="00392C28" w:rsidP="00392C28">
          <w:pPr>
            <w:pStyle w:val="2EDDEED478644EAEBE107DB5FBE35653"/>
          </w:pPr>
          <w:r>
            <w:rPr>
              <w:rStyle w:val="Textedelespacerserv"/>
            </w:rPr>
            <w:t>..</w:t>
          </w:r>
          <w:r w:rsidRPr="00AA60DE">
            <w:rPr>
              <w:rStyle w:val="Textedelespacerserv"/>
            </w:rPr>
            <w:t>.</w:t>
          </w:r>
        </w:p>
      </w:docPartBody>
    </w:docPart>
    <w:docPart>
      <w:docPartPr>
        <w:name w:val="A1E40560ADF4427CBE03D7BDD6DCCA94"/>
        <w:category>
          <w:name w:val="Général"/>
          <w:gallery w:val="placeholder"/>
        </w:category>
        <w:types>
          <w:type w:val="bbPlcHdr"/>
        </w:types>
        <w:behaviors>
          <w:behavior w:val="content"/>
        </w:behaviors>
        <w:guid w:val="{6123CDC2-E40F-47CD-AD38-AB659F2EBF9B}"/>
      </w:docPartPr>
      <w:docPartBody>
        <w:p w:rsidR="00B84350" w:rsidRDefault="00392C28" w:rsidP="00392C28">
          <w:pPr>
            <w:pStyle w:val="A1E40560ADF4427CBE03D7BDD6DCCA94"/>
          </w:pPr>
          <w:r>
            <w:rPr>
              <w:rStyle w:val="Textedelespacerserv"/>
            </w:rPr>
            <w:t>..</w:t>
          </w:r>
          <w:r w:rsidRPr="00AA60DE">
            <w:rPr>
              <w:rStyle w:val="Textedelespacerserv"/>
            </w:rPr>
            <w:t>.</w:t>
          </w:r>
        </w:p>
      </w:docPartBody>
    </w:docPart>
    <w:docPart>
      <w:docPartPr>
        <w:name w:val="CEC5C0D6DD8B4F759008E0B4805D9704"/>
        <w:category>
          <w:name w:val="Général"/>
          <w:gallery w:val="placeholder"/>
        </w:category>
        <w:types>
          <w:type w:val="bbPlcHdr"/>
        </w:types>
        <w:behaviors>
          <w:behavior w:val="content"/>
        </w:behaviors>
        <w:guid w:val="{389FA641-AA3A-477B-9AC0-6157A203F079}"/>
      </w:docPartPr>
      <w:docPartBody>
        <w:p w:rsidR="00B84350" w:rsidRDefault="00392C28" w:rsidP="00392C28">
          <w:pPr>
            <w:pStyle w:val="CEC5C0D6DD8B4F759008E0B4805D9704"/>
          </w:pPr>
          <w:r>
            <w:rPr>
              <w:rStyle w:val="Textedelespacerserv"/>
            </w:rPr>
            <w:t>..</w:t>
          </w:r>
          <w:r w:rsidRPr="00AA60DE">
            <w:rPr>
              <w:rStyle w:val="Textedelespacerserv"/>
            </w:rPr>
            <w:t>.</w:t>
          </w:r>
        </w:p>
      </w:docPartBody>
    </w:docPart>
    <w:docPart>
      <w:docPartPr>
        <w:name w:val="4D0C6DA07F6B497D98D4088F71E44BBD"/>
        <w:category>
          <w:name w:val="Général"/>
          <w:gallery w:val="placeholder"/>
        </w:category>
        <w:types>
          <w:type w:val="bbPlcHdr"/>
        </w:types>
        <w:behaviors>
          <w:behavior w:val="content"/>
        </w:behaviors>
        <w:guid w:val="{0ECFF179-449E-4469-9A62-88A537A1A91F}"/>
      </w:docPartPr>
      <w:docPartBody>
        <w:p w:rsidR="00B84350" w:rsidRDefault="00392C28" w:rsidP="00392C28">
          <w:pPr>
            <w:pStyle w:val="4D0C6DA07F6B497D98D4088F71E44BBD"/>
          </w:pPr>
          <w:r>
            <w:rPr>
              <w:rStyle w:val="Textedelespacerserv"/>
            </w:rPr>
            <w:t>..</w:t>
          </w:r>
          <w:r w:rsidRPr="00AA60DE">
            <w:rPr>
              <w:rStyle w:val="Textedelespacerserv"/>
            </w:rPr>
            <w:t>.</w:t>
          </w:r>
        </w:p>
      </w:docPartBody>
    </w:docPart>
    <w:docPart>
      <w:docPartPr>
        <w:name w:val="691150E9639345318A189B2825EB6071"/>
        <w:category>
          <w:name w:val="Général"/>
          <w:gallery w:val="placeholder"/>
        </w:category>
        <w:types>
          <w:type w:val="bbPlcHdr"/>
        </w:types>
        <w:behaviors>
          <w:behavior w:val="content"/>
        </w:behaviors>
        <w:guid w:val="{308DCAEC-56BE-4F1F-BAEA-5A01E464ADF3}"/>
      </w:docPartPr>
      <w:docPartBody>
        <w:p w:rsidR="00B84350" w:rsidRDefault="00392C28" w:rsidP="00392C28">
          <w:pPr>
            <w:pStyle w:val="691150E9639345318A189B2825EB6071"/>
          </w:pPr>
          <w:r>
            <w:rPr>
              <w:rStyle w:val="Textedelespacerserv"/>
            </w:rPr>
            <w:t>..</w:t>
          </w:r>
          <w:r w:rsidRPr="00AA60DE">
            <w:rPr>
              <w:rStyle w:val="Textedelespacerserv"/>
            </w:rPr>
            <w:t>.</w:t>
          </w:r>
        </w:p>
      </w:docPartBody>
    </w:docPart>
    <w:docPart>
      <w:docPartPr>
        <w:name w:val="BCA397D1D0A947A3ABB3DB266482FF75"/>
        <w:category>
          <w:name w:val="Général"/>
          <w:gallery w:val="placeholder"/>
        </w:category>
        <w:types>
          <w:type w:val="bbPlcHdr"/>
        </w:types>
        <w:behaviors>
          <w:behavior w:val="content"/>
        </w:behaviors>
        <w:guid w:val="{E2628EE2-B645-4CE2-B1C1-AE4039709AAB}"/>
      </w:docPartPr>
      <w:docPartBody>
        <w:p w:rsidR="00B84350" w:rsidRDefault="00392C28" w:rsidP="00392C28">
          <w:pPr>
            <w:pStyle w:val="BCA397D1D0A947A3ABB3DB266482FF75"/>
          </w:pPr>
          <w:r>
            <w:rPr>
              <w:rStyle w:val="Textedelespacerserv"/>
            </w:rPr>
            <w:t>..</w:t>
          </w:r>
          <w:r w:rsidRPr="00AA60DE">
            <w:rPr>
              <w:rStyle w:val="Textedelespacerserv"/>
            </w:rPr>
            <w:t>.</w:t>
          </w:r>
        </w:p>
      </w:docPartBody>
    </w:docPart>
    <w:docPart>
      <w:docPartPr>
        <w:name w:val="446EABB11C834E58B4AD265626F7646C"/>
        <w:category>
          <w:name w:val="Général"/>
          <w:gallery w:val="placeholder"/>
        </w:category>
        <w:types>
          <w:type w:val="bbPlcHdr"/>
        </w:types>
        <w:behaviors>
          <w:behavior w:val="content"/>
        </w:behaviors>
        <w:guid w:val="{7C56588F-58BA-4F38-9DF1-E0A279852C7D}"/>
      </w:docPartPr>
      <w:docPartBody>
        <w:p w:rsidR="00B84350" w:rsidRDefault="00392C28" w:rsidP="00392C28">
          <w:pPr>
            <w:pStyle w:val="446EABB11C834E58B4AD265626F7646C"/>
          </w:pPr>
          <w:r>
            <w:rPr>
              <w:rStyle w:val="Textedelespacerserv"/>
            </w:rPr>
            <w:t>..</w:t>
          </w:r>
          <w:r w:rsidRPr="00AA60DE">
            <w:rPr>
              <w:rStyle w:val="Textedelespacerserv"/>
            </w:rPr>
            <w:t>.</w:t>
          </w:r>
        </w:p>
      </w:docPartBody>
    </w:docPart>
    <w:docPart>
      <w:docPartPr>
        <w:name w:val="49A17940E77543A3B0EB25C725EF82EA"/>
        <w:category>
          <w:name w:val="Général"/>
          <w:gallery w:val="placeholder"/>
        </w:category>
        <w:types>
          <w:type w:val="bbPlcHdr"/>
        </w:types>
        <w:behaviors>
          <w:behavior w:val="content"/>
        </w:behaviors>
        <w:guid w:val="{BDCA89B4-9D6E-4643-A66A-CCD021174E9E}"/>
      </w:docPartPr>
      <w:docPartBody>
        <w:p w:rsidR="00B84350" w:rsidRDefault="00392C28" w:rsidP="00392C28">
          <w:pPr>
            <w:pStyle w:val="49A17940E77543A3B0EB25C725EF82EA"/>
          </w:pPr>
          <w:r>
            <w:rPr>
              <w:rStyle w:val="Textedelespacerserv"/>
            </w:rPr>
            <w:t>..</w:t>
          </w:r>
          <w:r w:rsidRPr="00AA60DE">
            <w:rPr>
              <w:rStyle w:val="Textedelespacerserv"/>
            </w:rPr>
            <w:t>.</w:t>
          </w:r>
        </w:p>
      </w:docPartBody>
    </w:docPart>
    <w:docPart>
      <w:docPartPr>
        <w:name w:val="FDEDF8FC04CB46369020125A3788FDDD"/>
        <w:category>
          <w:name w:val="Général"/>
          <w:gallery w:val="placeholder"/>
        </w:category>
        <w:types>
          <w:type w:val="bbPlcHdr"/>
        </w:types>
        <w:behaviors>
          <w:behavior w:val="content"/>
        </w:behaviors>
        <w:guid w:val="{960C70D8-4542-4602-94F8-746DE365F4EA}"/>
      </w:docPartPr>
      <w:docPartBody>
        <w:p w:rsidR="00B84350" w:rsidRDefault="00392C28" w:rsidP="00392C28">
          <w:pPr>
            <w:pStyle w:val="FDEDF8FC04CB46369020125A3788FDDD"/>
          </w:pPr>
          <w:r>
            <w:rPr>
              <w:rStyle w:val="Textedelespacerserv"/>
            </w:rPr>
            <w:t>..</w:t>
          </w:r>
          <w:r w:rsidRPr="00AA60DE">
            <w:rPr>
              <w:rStyle w:val="Textedelespacerserv"/>
            </w:rPr>
            <w:t>.</w:t>
          </w:r>
        </w:p>
      </w:docPartBody>
    </w:docPart>
    <w:docPart>
      <w:docPartPr>
        <w:name w:val="E876D84CB60342A4A344AEEF63D3E841"/>
        <w:category>
          <w:name w:val="Général"/>
          <w:gallery w:val="placeholder"/>
        </w:category>
        <w:types>
          <w:type w:val="bbPlcHdr"/>
        </w:types>
        <w:behaviors>
          <w:behavior w:val="content"/>
        </w:behaviors>
        <w:guid w:val="{6DB18A9E-1ACA-4C9B-AD20-59A5303DF4CF}"/>
      </w:docPartPr>
      <w:docPartBody>
        <w:p w:rsidR="00B84350" w:rsidRDefault="00392C28" w:rsidP="00392C28">
          <w:pPr>
            <w:pStyle w:val="E876D84CB60342A4A344AEEF63D3E841"/>
          </w:pPr>
          <w:r>
            <w:rPr>
              <w:rStyle w:val="Textedelespacerserv"/>
            </w:rPr>
            <w:t>..</w:t>
          </w:r>
          <w:r w:rsidRPr="00AA60DE">
            <w:rPr>
              <w:rStyle w:val="Textedelespacerserv"/>
            </w:rPr>
            <w:t>.</w:t>
          </w:r>
        </w:p>
      </w:docPartBody>
    </w:docPart>
    <w:docPart>
      <w:docPartPr>
        <w:name w:val="B42D761D689747609754FA0D567D70AE"/>
        <w:category>
          <w:name w:val="Général"/>
          <w:gallery w:val="placeholder"/>
        </w:category>
        <w:types>
          <w:type w:val="bbPlcHdr"/>
        </w:types>
        <w:behaviors>
          <w:behavior w:val="content"/>
        </w:behaviors>
        <w:guid w:val="{B0585C69-E912-413D-B816-7307B93A3634}"/>
      </w:docPartPr>
      <w:docPartBody>
        <w:p w:rsidR="00B84350" w:rsidRDefault="00392C28" w:rsidP="00392C28">
          <w:pPr>
            <w:pStyle w:val="B42D761D689747609754FA0D567D70AE"/>
          </w:pPr>
          <w:r>
            <w:rPr>
              <w:rStyle w:val="Textedelespacerserv"/>
            </w:rPr>
            <w:t>..</w:t>
          </w:r>
          <w:r w:rsidRPr="00AA60DE">
            <w:rPr>
              <w:rStyle w:val="Textedelespacerserv"/>
            </w:rPr>
            <w:t>.</w:t>
          </w:r>
        </w:p>
      </w:docPartBody>
    </w:docPart>
    <w:docPart>
      <w:docPartPr>
        <w:name w:val="D3AFA2EB60D648E7A9556D8D6BA6FC24"/>
        <w:category>
          <w:name w:val="Général"/>
          <w:gallery w:val="placeholder"/>
        </w:category>
        <w:types>
          <w:type w:val="bbPlcHdr"/>
        </w:types>
        <w:behaviors>
          <w:behavior w:val="content"/>
        </w:behaviors>
        <w:guid w:val="{224482BB-4A8F-4EDB-83FD-51B188A1F6C6}"/>
      </w:docPartPr>
      <w:docPartBody>
        <w:p w:rsidR="00B84350" w:rsidRDefault="00392C28" w:rsidP="00392C28">
          <w:pPr>
            <w:pStyle w:val="D3AFA2EB60D648E7A9556D8D6BA6FC24"/>
          </w:pPr>
          <w:r>
            <w:rPr>
              <w:rStyle w:val="Textedelespacerserv"/>
            </w:rPr>
            <w:t>..</w:t>
          </w:r>
          <w:r w:rsidRPr="00AA60DE">
            <w:rPr>
              <w:rStyle w:val="Textedelespacerserv"/>
            </w:rPr>
            <w:t>.</w:t>
          </w:r>
        </w:p>
      </w:docPartBody>
    </w:docPart>
    <w:docPart>
      <w:docPartPr>
        <w:name w:val="B430BAA5097343E38EC960A122F9DE8A"/>
        <w:category>
          <w:name w:val="Général"/>
          <w:gallery w:val="placeholder"/>
        </w:category>
        <w:types>
          <w:type w:val="bbPlcHdr"/>
        </w:types>
        <w:behaviors>
          <w:behavior w:val="content"/>
        </w:behaviors>
        <w:guid w:val="{34572FF4-C783-4D80-8228-A42A745D1EE6}"/>
      </w:docPartPr>
      <w:docPartBody>
        <w:p w:rsidR="00B84350" w:rsidRDefault="00392C28" w:rsidP="00392C28">
          <w:pPr>
            <w:pStyle w:val="B430BAA5097343E38EC960A122F9DE8A"/>
          </w:pPr>
          <w:r>
            <w:rPr>
              <w:rStyle w:val="Textedelespacerserv"/>
            </w:rPr>
            <w:t>..</w:t>
          </w:r>
          <w:r w:rsidRPr="00AA60DE">
            <w:rPr>
              <w:rStyle w:val="Textedelespacerserv"/>
            </w:rPr>
            <w:t>.</w:t>
          </w:r>
        </w:p>
      </w:docPartBody>
    </w:docPart>
    <w:docPart>
      <w:docPartPr>
        <w:name w:val="6D921ED1398D4DD6B3140583C53E0C3C"/>
        <w:category>
          <w:name w:val="Général"/>
          <w:gallery w:val="placeholder"/>
        </w:category>
        <w:types>
          <w:type w:val="bbPlcHdr"/>
        </w:types>
        <w:behaviors>
          <w:behavior w:val="content"/>
        </w:behaviors>
        <w:guid w:val="{98E36860-3C27-4B6D-BFF4-AD3A7C3C4186}"/>
      </w:docPartPr>
      <w:docPartBody>
        <w:p w:rsidR="00B84350" w:rsidRDefault="00392C28" w:rsidP="00392C28">
          <w:pPr>
            <w:pStyle w:val="6D921ED1398D4DD6B3140583C53E0C3C"/>
          </w:pPr>
          <w:r>
            <w:rPr>
              <w:rStyle w:val="Textedelespacerserv"/>
            </w:rPr>
            <w:t>..</w:t>
          </w:r>
          <w:r w:rsidRPr="00AA60DE">
            <w:rPr>
              <w:rStyle w:val="Textedelespacerserv"/>
            </w:rPr>
            <w:t>.</w:t>
          </w:r>
        </w:p>
      </w:docPartBody>
    </w:docPart>
    <w:docPart>
      <w:docPartPr>
        <w:name w:val="2544457070474608807D9920A6E6DEFF"/>
        <w:category>
          <w:name w:val="Général"/>
          <w:gallery w:val="placeholder"/>
        </w:category>
        <w:types>
          <w:type w:val="bbPlcHdr"/>
        </w:types>
        <w:behaviors>
          <w:behavior w:val="content"/>
        </w:behaviors>
        <w:guid w:val="{07A788EB-4151-4357-8388-2AEFD1EB0DB5}"/>
      </w:docPartPr>
      <w:docPartBody>
        <w:p w:rsidR="00B84350" w:rsidRDefault="00392C28" w:rsidP="00392C28">
          <w:pPr>
            <w:pStyle w:val="2544457070474608807D9920A6E6DEFF"/>
          </w:pPr>
          <w:r w:rsidRPr="009303E9">
            <w:rPr>
              <w:rStyle w:val="Textedelespacerserv"/>
              <w:i/>
              <w:iCs/>
            </w:rPr>
            <w:t>Cliquez sur le + pour ajouter des lignes</w:t>
          </w:r>
          <w:r w:rsidRPr="00AA60DE">
            <w:rPr>
              <w:rStyle w:val="Textedelespacerserv"/>
            </w:rPr>
            <w:t>.</w:t>
          </w:r>
        </w:p>
      </w:docPartBody>
    </w:docPart>
    <w:docPart>
      <w:docPartPr>
        <w:name w:val="6F6DAFAE342C4C768D1C93CA486591C5"/>
        <w:category>
          <w:name w:val="Général"/>
          <w:gallery w:val="placeholder"/>
        </w:category>
        <w:types>
          <w:type w:val="bbPlcHdr"/>
        </w:types>
        <w:behaviors>
          <w:behavior w:val="content"/>
        </w:behaviors>
        <w:guid w:val="{806DF034-A106-488E-B915-1A55F9EACC68}"/>
      </w:docPartPr>
      <w:docPartBody>
        <w:p w:rsidR="00B84350" w:rsidRDefault="00392C28" w:rsidP="00392C28">
          <w:pPr>
            <w:pStyle w:val="6F6DAFAE342C4C768D1C93CA486591C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FBE91284D704742A4BEA7CF9B9688CE"/>
        <w:category>
          <w:name w:val="Général"/>
          <w:gallery w:val="placeholder"/>
        </w:category>
        <w:types>
          <w:type w:val="bbPlcHdr"/>
        </w:types>
        <w:behaviors>
          <w:behavior w:val="content"/>
        </w:behaviors>
        <w:guid w:val="{FF121C69-AD2B-43A1-A665-302FEFBEA02B}"/>
      </w:docPartPr>
      <w:docPartBody>
        <w:p w:rsidR="00B84350" w:rsidRDefault="00392C28" w:rsidP="00392C28">
          <w:pPr>
            <w:pStyle w:val="6FBE91284D704742A4BEA7CF9B9688CE"/>
          </w:pPr>
          <w:r>
            <w:rPr>
              <w:rStyle w:val="Textedelespacerserv"/>
              <w:i/>
              <w:iCs/>
            </w:rPr>
            <w:t>Si vous préférez joindre un document, indiquez-en le nom.</w:t>
          </w:r>
        </w:p>
      </w:docPartBody>
    </w:docPart>
    <w:docPart>
      <w:docPartPr>
        <w:name w:val="BF1DCA708F534218B32AB41DAA89AFD0"/>
        <w:category>
          <w:name w:val="Général"/>
          <w:gallery w:val="placeholder"/>
        </w:category>
        <w:types>
          <w:type w:val="bbPlcHdr"/>
        </w:types>
        <w:behaviors>
          <w:behavior w:val="content"/>
        </w:behaviors>
        <w:guid w:val="{0A86388F-5B9E-451E-BB7F-D11142533D17}"/>
      </w:docPartPr>
      <w:docPartBody>
        <w:p w:rsidR="00B84350" w:rsidRDefault="00392C28" w:rsidP="00392C28">
          <w:pPr>
            <w:pStyle w:val="BF1DCA708F534218B32AB41DAA89AFD0"/>
          </w:pPr>
          <w:r>
            <w:rPr>
              <w:rStyle w:val="Textedelespacerserv"/>
              <w:i/>
              <w:iCs/>
            </w:rPr>
            <w:t>Précisez la section.</w:t>
          </w:r>
        </w:p>
      </w:docPartBody>
    </w:docPart>
    <w:docPart>
      <w:docPartPr>
        <w:name w:val="7E91D65F6AD9455C9EEF9C7658AEB491"/>
        <w:category>
          <w:name w:val="Général"/>
          <w:gallery w:val="placeholder"/>
        </w:category>
        <w:types>
          <w:type w:val="bbPlcHdr"/>
        </w:types>
        <w:behaviors>
          <w:behavior w:val="content"/>
        </w:behaviors>
        <w:guid w:val="{4DF1EB24-34FD-4167-98FB-83F394807FA0}"/>
      </w:docPartPr>
      <w:docPartBody>
        <w:p w:rsidR="00B84350" w:rsidRDefault="00392C28" w:rsidP="00392C28">
          <w:pPr>
            <w:pStyle w:val="7E91D65F6AD9455C9EEF9C7658AEB491"/>
          </w:pPr>
          <w:r w:rsidRPr="00A728C8">
            <w:rPr>
              <w:rStyle w:val="Textedelespacerserv"/>
              <w:i/>
              <w:iCs/>
            </w:rPr>
            <w:t>Saisissez les informations</w:t>
          </w:r>
          <w:r>
            <w:rPr>
              <w:rStyle w:val="Textedelespacerserv"/>
              <w:i/>
              <w:iCs/>
            </w:rPr>
            <w:t>.</w:t>
          </w:r>
        </w:p>
      </w:docPartBody>
    </w:docPart>
    <w:docPart>
      <w:docPartPr>
        <w:name w:val="2689A5B3C40B40FBA1463B24D5CF17C4"/>
        <w:category>
          <w:name w:val="Général"/>
          <w:gallery w:val="placeholder"/>
        </w:category>
        <w:types>
          <w:type w:val="bbPlcHdr"/>
        </w:types>
        <w:behaviors>
          <w:behavior w:val="content"/>
        </w:behaviors>
        <w:guid w:val="{8B18A299-6C77-4E24-8A8B-9AD2F273FA63}"/>
      </w:docPartPr>
      <w:docPartBody>
        <w:p w:rsidR="00B84350" w:rsidRDefault="00392C28" w:rsidP="00392C28">
          <w:pPr>
            <w:pStyle w:val="2689A5B3C40B40FBA1463B24D5CF17C4"/>
          </w:pPr>
          <w:r>
            <w:rPr>
              <w:rStyle w:val="Textedelespacerserv"/>
            </w:rPr>
            <w:t>..</w:t>
          </w:r>
          <w:r w:rsidRPr="00AA60DE">
            <w:rPr>
              <w:rStyle w:val="Textedelespacerserv"/>
            </w:rPr>
            <w:t>.</w:t>
          </w:r>
        </w:p>
      </w:docPartBody>
    </w:docPart>
    <w:docPart>
      <w:docPartPr>
        <w:name w:val="88FF528378014BCA9BE0BEE774F00F4C"/>
        <w:category>
          <w:name w:val="Général"/>
          <w:gallery w:val="placeholder"/>
        </w:category>
        <w:types>
          <w:type w:val="bbPlcHdr"/>
        </w:types>
        <w:behaviors>
          <w:behavior w:val="content"/>
        </w:behaviors>
        <w:guid w:val="{95EDC360-355E-415F-B936-8378750C48DB}"/>
      </w:docPartPr>
      <w:docPartBody>
        <w:p w:rsidR="00B84350" w:rsidRDefault="00392C28" w:rsidP="00392C28">
          <w:pPr>
            <w:pStyle w:val="88FF528378014BCA9BE0BEE774F00F4C"/>
          </w:pPr>
          <w:r>
            <w:rPr>
              <w:rStyle w:val="Textedelespacerserv"/>
            </w:rPr>
            <w:t>..</w:t>
          </w:r>
          <w:r w:rsidRPr="00AA60DE">
            <w:rPr>
              <w:rStyle w:val="Textedelespacerserv"/>
            </w:rPr>
            <w:t>.</w:t>
          </w:r>
        </w:p>
      </w:docPartBody>
    </w:docPart>
    <w:docPart>
      <w:docPartPr>
        <w:name w:val="C2E0744A25D34501AEA68A8803821743"/>
        <w:category>
          <w:name w:val="Général"/>
          <w:gallery w:val="placeholder"/>
        </w:category>
        <w:types>
          <w:type w:val="bbPlcHdr"/>
        </w:types>
        <w:behaviors>
          <w:behavior w:val="content"/>
        </w:behaviors>
        <w:guid w:val="{B7ECBEA8-7FBE-43FE-BEE3-BC82959467AC}"/>
      </w:docPartPr>
      <w:docPartBody>
        <w:p w:rsidR="00B84350" w:rsidRDefault="00392C28" w:rsidP="00392C28">
          <w:pPr>
            <w:pStyle w:val="C2E0744A25D34501AEA68A8803821743"/>
          </w:pPr>
          <w:r>
            <w:rPr>
              <w:rStyle w:val="Textedelespacerserv"/>
            </w:rPr>
            <w:t>..</w:t>
          </w:r>
          <w:r w:rsidRPr="00AA60DE">
            <w:rPr>
              <w:rStyle w:val="Textedelespacerserv"/>
            </w:rPr>
            <w:t>.</w:t>
          </w:r>
        </w:p>
      </w:docPartBody>
    </w:docPart>
    <w:docPart>
      <w:docPartPr>
        <w:name w:val="C3D5B62304B4437A91A427CC5EA3AFCC"/>
        <w:category>
          <w:name w:val="Général"/>
          <w:gallery w:val="placeholder"/>
        </w:category>
        <w:types>
          <w:type w:val="bbPlcHdr"/>
        </w:types>
        <w:behaviors>
          <w:behavior w:val="content"/>
        </w:behaviors>
        <w:guid w:val="{CDD74E81-425B-4B61-BF47-3DC4EC0871C7}"/>
      </w:docPartPr>
      <w:docPartBody>
        <w:p w:rsidR="00B84350" w:rsidRDefault="00392C28" w:rsidP="00392C28">
          <w:pPr>
            <w:pStyle w:val="C3D5B62304B4437A91A427CC5EA3AFCC"/>
          </w:pPr>
          <w:r>
            <w:rPr>
              <w:rStyle w:val="Textedelespacerserv"/>
            </w:rPr>
            <w:t>..</w:t>
          </w:r>
          <w:r w:rsidRPr="00AA60DE">
            <w:rPr>
              <w:rStyle w:val="Textedelespacerserv"/>
            </w:rPr>
            <w:t>.</w:t>
          </w:r>
        </w:p>
      </w:docPartBody>
    </w:docPart>
    <w:docPart>
      <w:docPartPr>
        <w:name w:val="805EC8974CB94023A3DD285914A41465"/>
        <w:category>
          <w:name w:val="Général"/>
          <w:gallery w:val="placeholder"/>
        </w:category>
        <w:types>
          <w:type w:val="bbPlcHdr"/>
        </w:types>
        <w:behaviors>
          <w:behavior w:val="content"/>
        </w:behaviors>
        <w:guid w:val="{69B2F0C0-3478-47F7-801A-A0550F5353D8}"/>
      </w:docPartPr>
      <w:docPartBody>
        <w:p w:rsidR="00B84350" w:rsidRDefault="00392C28" w:rsidP="00392C28">
          <w:pPr>
            <w:pStyle w:val="805EC8974CB94023A3DD285914A41465"/>
          </w:pPr>
          <w:r>
            <w:rPr>
              <w:rStyle w:val="Textedelespacerserv"/>
            </w:rPr>
            <w:t>..</w:t>
          </w:r>
          <w:r w:rsidRPr="00AA60DE">
            <w:rPr>
              <w:rStyle w:val="Textedelespacerserv"/>
            </w:rPr>
            <w:t>.</w:t>
          </w:r>
        </w:p>
      </w:docPartBody>
    </w:docPart>
    <w:docPart>
      <w:docPartPr>
        <w:name w:val="5E1B0BBE33E54DA8951AD03EE4333592"/>
        <w:category>
          <w:name w:val="Général"/>
          <w:gallery w:val="placeholder"/>
        </w:category>
        <w:types>
          <w:type w:val="bbPlcHdr"/>
        </w:types>
        <w:behaviors>
          <w:behavior w:val="content"/>
        </w:behaviors>
        <w:guid w:val="{4BF247C7-461F-4764-A88E-806851EB35F9}"/>
      </w:docPartPr>
      <w:docPartBody>
        <w:p w:rsidR="00B84350" w:rsidRDefault="00392C28" w:rsidP="00392C28">
          <w:pPr>
            <w:pStyle w:val="5E1B0BBE33E54DA8951AD03EE4333592"/>
          </w:pPr>
          <w:r>
            <w:rPr>
              <w:rStyle w:val="Textedelespacerserv"/>
            </w:rPr>
            <w:t>..</w:t>
          </w:r>
          <w:r w:rsidRPr="00AA60DE">
            <w:rPr>
              <w:rStyle w:val="Textedelespacerserv"/>
            </w:rPr>
            <w:t>.</w:t>
          </w:r>
        </w:p>
      </w:docPartBody>
    </w:docPart>
    <w:docPart>
      <w:docPartPr>
        <w:name w:val="1BFBAD9E69F7461792F2BA1C2C8537F4"/>
        <w:category>
          <w:name w:val="Général"/>
          <w:gallery w:val="placeholder"/>
        </w:category>
        <w:types>
          <w:type w:val="bbPlcHdr"/>
        </w:types>
        <w:behaviors>
          <w:behavior w:val="content"/>
        </w:behaviors>
        <w:guid w:val="{B4B90FB7-734F-40EB-B98E-E14560CA2F2B}"/>
      </w:docPartPr>
      <w:docPartBody>
        <w:p w:rsidR="00B84350" w:rsidRDefault="00392C28" w:rsidP="00392C28">
          <w:pPr>
            <w:pStyle w:val="1BFBAD9E69F7461792F2BA1C2C8537F4"/>
          </w:pPr>
          <w:r>
            <w:rPr>
              <w:rStyle w:val="Textedelespacerserv"/>
            </w:rPr>
            <w:t>..</w:t>
          </w:r>
          <w:r w:rsidRPr="00AA60DE">
            <w:rPr>
              <w:rStyle w:val="Textedelespacerserv"/>
            </w:rPr>
            <w:t>.</w:t>
          </w:r>
        </w:p>
      </w:docPartBody>
    </w:docPart>
    <w:docPart>
      <w:docPartPr>
        <w:name w:val="6AEB2ABD46BC44FAAB7ABBFBB637BBF5"/>
        <w:category>
          <w:name w:val="Général"/>
          <w:gallery w:val="placeholder"/>
        </w:category>
        <w:types>
          <w:type w:val="bbPlcHdr"/>
        </w:types>
        <w:behaviors>
          <w:behavior w:val="content"/>
        </w:behaviors>
        <w:guid w:val="{D901AF4A-3565-4DD7-A729-0ECE65638E71}"/>
      </w:docPartPr>
      <w:docPartBody>
        <w:p w:rsidR="00B84350" w:rsidRDefault="00392C28" w:rsidP="00392C28">
          <w:pPr>
            <w:pStyle w:val="6AEB2ABD46BC44FAAB7ABBFBB637BBF5"/>
          </w:pPr>
          <w:r>
            <w:rPr>
              <w:rStyle w:val="Textedelespacerserv"/>
            </w:rPr>
            <w:t>..</w:t>
          </w:r>
          <w:r w:rsidRPr="00AA60DE">
            <w:rPr>
              <w:rStyle w:val="Textedelespacerserv"/>
            </w:rPr>
            <w:t>.</w:t>
          </w:r>
        </w:p>
      </w:docPartBody>
    </w:docPart>
    <w:docPart>
      <w:docPartPr>
        <w:name w:val="14E8072402E44B25AF8DBDE3676F2A96"/>
        <w:category>
          <w:name w:val="Général"/>
          <w:gallery w:val="placeholder"/>
        </w:category>
        <w:types>
          <w:type w:val="bbPlcHdr"/>
        </w:types>
        <w:behaviors>
          <w:behavior w:val="content"/>
        </w:behaviors>
        <w:guid w:val="{8C14E14B-B638-40B0-AE1C-7AD6015A517B}"/>
      </w:docPartPr>
      <w:docPartBody>
        <w:p w:rsidR="00B84350" w:rsidRDefault="00392C28" w:rsidP="00392C28">
          <w:pPr>
            <w:pStyle w:val="14E8072402E44B25AF8DBDE3676F2A96"/>
          </w:pPr>
          <w:r>
            <w:rPr>
              <w:rStyle w:val="Textedelespacerserv"/>
            </w:rPr>
            <w:t>..</w:t>
          </w:r>
          <w:r w:rsidRPr="00AA60DE">
            <w:rPr>
              <w:rStyle w:val="Textedelespacerserv"/>
            </w:rPr>
            <w:t>.</w:t>
          </w:r>
        </w:p>
      </w:docPartBody>
    </w:docPart>
    <w:docPart>
      <w:docPartPr>
        <w:name w:val="D12DA0605B0042BA9C2A8143C7D4AD29"/>
        <w:category>
          <w:name w:val="Général"/>
          <w:gallery w:val="placeholder"/>
        </w:category>
        <w:types>
          <w:type w:val="bbPlcHdr"/>
        </w:types>
        <w:behaviors>
          <w:behavior w:val="content"/>
        </w:behaviors>
        <w:guid w:val="{37A77E5F-085A-406A-A914-C8CC21335B7A}"/>
      </w:docPartPr>
      <w:docPartBody>
        <w:p w:rsidR="00B84350" w:rsidRDefault="00392C28" w:rsidP="00392C28">
          <w:pPr>
            <w:pStyle w:val="D12DA0605B0042BA9C2A8143C7D4AD29"/>
          </w:pPr>
          <w:r>
            <w:rPr>
              <w:rStyle w:val="Textedelespacerserv"/>
            </w:rPr>
            <w:t>..</w:t>
          </w:r>
          <w:r w:rsidRPr="00AA60DE">
            <w:rPr>
              <w:rStyle w:val="Textedelespacerserv"/>
            </w:rPr>
            <w:t>.</w:t>
          </w:r>
        </w:p>
      </w:docPartBody>
    </w:docPart>
    <w:docPart>
      <w:docPartPr>
        <w:name w:val="13B19A6B66D246C2B210B2BA1B33D039"/>
        <w:category>
          <w:name w:val="Général"/>
          <w:gallery w:val="placeholder"/>
        </w:category>
        <w:types>
          <w:type w:val="bbPlcHdr"/>
        </w:types>
        <w:behaviors>
          <w:behavior w:val="content"/>
        </w:behaviors>
        <w:guid w:val="{E7B3EBD2-B921-40FA-95AD-3679B2ACC4E7}"/>
      </w:docPartPr>
      <w:docPartBody>
        <w:p w:rsidR="00B84350" w:rsidRDefault="00392C28" w:rsidP="00392C28">
          <w:pPr>
            <w:pStyle w:val="13B19A6B66D246C2B210B2BA1B33D039"/>
          </w:pPr>
          <w:r>
            <w:rPr>
              <w:rStyle w:val="Textedelespacerserv"/>
            </w:rPr>
            <w:t>..</w:t>
          </w:r>
          <w:r w:rsidRPr="00AA60DE">
            <w:rPr>
              <w:rStyle w:val="Textedelespacerserv"/>
            </w:rPr>
            <w:t>.</w:t>
          </w:r>
        </w:p>
      </w:docPartBody>
    </w:docPart>
    <w:docPart>
      <w:docPartPr>
        <w:name w:val="16C6FCB19FE449E593C1763837B7BBED"/>
        <w:category>
          <w:name w:val="Général"/>
          <w:gallery w:val="placeholder"/>
        </w:category>
        <w:types>
          <w:type w:val="bbPlcHdr"/>
        </w:types>
        <w:behaviors>
          <w:behavior w:val="content"/>
        </w:behaviors>
        <w:guid w:val="{953D6DBB-068F-4A65-9D2B-4AF6674F4E29}"/>
      </w:docPartPr>
      <w:docPartBody>
        <w:p w:rsidR="00B84350" w:rsidRDefault="00392C28" w:rsidP="00392C28">
          <w:pPr>
            <w:pStyle w:val="16C6FCB19FE449E593C1763837B7BBED"/>
          </w:pPr>
          <w:r>
            <w:rPr>
              <w:rStyle w:val="Textedelespacerserv"/>
            </w:rPr>
            <w:t>..</w:t>
          </w:r>
          <w:r w:rsidRPr="00AA60DE">
            <w:rPr>
              <w:rStyle w:val="Textedelespacerserv"/>
            </w:rPr>
            <w:t>.</w:t>
          </w:r>
        </w:p>
      </w:docPartBody>
    </w:docPart>
    <w:docPart>
      <w:docPartPr>
        <w:name w:val="2F426C390E874266BFFF4F2876D6ACAD"/>
        <w:category>
          <w:name w:val="Général"/>
          <w:gallery w:val="placeholder"/>
        </w:category>
        <w:types>
          <w:type w:val="bbPlcHdr"/>
        </w:types>
        <w:behaviors>
          <w:behavior w:val="content"/>
        </w:behaviors>
        <w:guid w:val="{3AF7C7E5-452C-4C00-A84A-57A6C33514F4}"/>
      </w:docPartPr>
      <w:docPartBody>
        <w:p w:rsidR="00B84350" w:rsidRDefault="00392C28" w:rsidP="00392C28">
          <w:pPr>
            <w:pStyle w:val="2F426C390E874266BFFF4F2876D6ACAD"/>
          </w:pPr>
          <w:r>
            <w:rPr>
              <w:rStyle w:val="Textedelespacerserv"/>
            </w:rPr>
            <w:t>..</w:t>
          </w:r>
          <w:r w:rsidRPr="00AA60DE">
            <w:rPr>
              <w:rStyle w:val="Textedelespacerserv"/>
            </w:rPr>
            <w:t>.</w:t>
          </w:r>
        </w:p>
      </w:docPartBody>
    </w:docPart>
    <w:docPart>
      <w:docPartPr>
        <w:name w:val="A5B389C7EF5347E18E9FF2E049B79F03"/>
        <w:category>
          <w:name w:val="Général"/>
          <w:gallery w:val="placeholder"/>
        </w:category>
        <w:types>
          <w:type w:val="bbPlcHdr"/>
        </w:types>
        <w:behaviors>
          <w:behavior w:val="content"/>
        </w:behaviors>
        <w:guid w:val="{B30C22CB-8622-4DBA-A6AB-6140BF8925A2}"/>
      </w:docPartPr>
      <w:docPartBody>
        <w:p w:rsidR="00B84350" w:rsidRDefault="00392C28" w:rsidP="00392C28">
          <w:pPr>
            <w:pStyle w:val="A5B389C7EF5347E18E9FF2E049B79F03"/>
          </w:pPr>
          <w:r>
            <w:rPr>
              <w:rStyle w:val="Textedelespacerserv"/>
            </w:rPr>
            <w:t>..</w:t>
          </w:r>
          <w:r w:rsidRPr="00AA60DE">
            <w:rPr>
              <w:rStyle w:val="Textedelespacerserv"/>
            </w:rPr>
            <w:t>.</w:t>
          </w:r>
        </w:p>
      </w:docPartBody>
    </w:docPart>
    <w:docPart>
      <w:docPartPr>
        <w:name w:val="306E96817CFC4FBBAFA90EC39E8B6521"/>
        <w:category>
          <w:name w:val="Général"/>
          <w:gallery w:val="placeholder"/>
        </w:category>
        <w:types>
          <w:type w:val="bbPlcHdr"/>
        </w:types>
        <w:behaviors>
          <w:behavior w:val="content"/>
        </w:behaviors>
        <w:guid w:val="{E005C625-CF5D-4160-BCCC-D47585F1C838}"/>
      </w:docPartPr>
      <w:docPartBody>
        <w:p w:rsidR="00B84350" w:rsidRDefault="00392C28" w:rsidP="00392C28">
          <w:pPr>
            <w:pStyle w:val="306E96817CFC4FBBAFA90EC39E8B6521"/>
          </w:pPr>
          <w:r>
            <w:rPr>
              <w:rStyle w:val="Textedelespacerserv"/>
            </w:rPr>
            <w:t>..</w:t>
          </w:r>
          <w:r w:rsidRPr="00AA60DE">
            <w:rPr>
              <w:rStyle w:val="Textedelespacerserv"/>
            </w:rPr>
            <w:t>.</w:t>
          </w:r>
        </w:p>
      </w:docPartBody>
    </w:docPart>
    <w:docPart>
      <w:docPartPr>
        <w:name w:val="D6248C32AC5941B181F644DE995D4BBB"/>
        <w:category>
          <w:name w:val="Général"/>
          <w:gallery w:val="placeholder"/>
        </w:category>
        <w:types>
          <w:type w:val="bbPlcHdr"/>
        </w:types>
        <w:behaviors>
          <w:behavior w:val="content"/>
        </w:behaviors>
        <w:guid w:val="{07095DEC-4F3A-46F1-8F5A-B3DBA1C816B0}"/>
      </w:docPartPr>
      <w:docPartBody>
        <w:p w:rsidR="00B84350" w:rsidRDefault="00392C28" w:rsidP="00392C28">
          <w:pPr>
            <w:pStyle w:val="D6248C32AC5941B181F644DE995D4BBB"/>
          </w:pPr>
          <w:r>
            <w:rPr>
              <w:rStyle w:val="Textedelespacerserv"/>
            </w:rPr>
            <w:t>..</w:t>
          </w:r>
          <w:r w:rsidRPr="00AA60DE">
            <w:rPr>
              <w:rStyle w:val="Textedelespacerserv"/>
            </w:rPr>
            <w:t>.</w:t>
          </w:r>
        </w:p>
      </w:docPartBody>
    </w:docPart>
    <w:docPart>
      <w:docPartPr>
        <w:name w:val="57A153E3A9C34B0AB6C29BB4A23EEAE0"/>
        <w:category>
          <w:name w:val="Général"/>
          <w:gallery w:val="placeholder"/>
        </w:category>
        <w:types>
          <w:type w:val="bbPlcHdr"/>
        </w:types>
        <w:behaviors>
          <w:behavior w:val="content"/>
        </w:behaviors>
        <w:guid w:val="{EABA1170-59A3-463C-BD07-0B10A9C5AB1E}"/>
      </w:docPartPr>
      <w:docPartBody>
        <w:p w:rsidR="00B84350" w:rsidRDefault="00392C28" w:rsidP="00392C28">
          <w:pPr>
            <w:pStyle w:val="57A153E3A9C34B0AB6C29BB4A23EEAE0"/>
          </w:pPr>
          <w:r>
            <w:rPr>
              <w:rStyle w:val="Textedelespacerserv"/>
            </w:rPr>
            <w:t>..</w:t>
          </w:r>
          <w:r w:rsidRPr="00AA60DE">
            <w:rPr>
              <w:rStyle w:val="Textedelespacerserv"/>
            </w:rPr>
            <w:t>.</w:t>
          </w:r>
        </w:p>
      </w:docPartBody>
    </w:docPart>
    <w:docPart>
      <w:docPartPr>
        <w:name w:val="C4E17B0E6ED740D995AAE1541ED53A5A"/>
        <w:category>
          <w:name w:val="Général"/>
          <w:gallery w:val="placeholder"/>
        </w:category>
        <w:types>
          <w:type w:val="bbPlcHdr"/>
        </w:types>
        <w:behaviors>
          <w:behavior w:val="content"/>
        </w:behaviors>
        <w:guid w:val="{36A75778-9855-4E5C-85C5-EBD3872FA125}"/>
      </w:docPartPr>
      <w:docPartBody>
        <w:p w:rsidR="00B84350" w:rsidRDefault="00392C28" w:rsidP="00392C28">
          <w:pPr>
            <w:pStyle w:val="C4E17B0E6ED740D995AAE1541ED53A5A"/>
          </w:pPr>
          <w:r w:rsidRPr="006A71C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F9F032E2B1C41D7AE7514C7AAC3E3BF"/>
        <w:category>
          <w:name w:val="Général"/>
          <w:gallery w:val="placeholder"/>
        </w:category>
        <w:types>
          <w:type w:val="bbPlcHdr"/>
        </w:types>
        <w:behaviors>
          <w:behavior w:val="content"/>
        </w:behaviors>
        <w:guid w:val="{DD1271D4-729F-4A4F-9D71-4A711DFE9F93}"/>
      </w:docPartPr>
      <w:docPartBody>
        <w:p w:rsidR="00B84350" w:rsidRDefault="00392C28" w:rsidP="00392C28">
          <w:pPr>
            <w:pStyle w:val="9F9F032E2B1C41D7AE7514C7AAC3E3BF"/>
          </w:pPr>
          <w:r w:rsidRPr="009303E9">
            <w:rPr>
              <w:rStyle w:val="Textedelespacerserv"/>
              <w:i/>
              <w:iCs/>
            </w:rPr>
            <w:t>Cliquez sur le + pour ajouter des lignes</w:t>
          </w:r>
          <w:r w:rsidRPr="00AA60DE">
            <w:rPr>
              <w:rStyle w:val="Textedelespacerserv"/>
            </w:rPr>
            <w:t>.</w:t>
          </w:r>
        </w:p>
      </w:docPartBody>
    </w:docPart>
    <w:docPart>
      <w:docPartPr>
        <w:name w:val="A26AAF2B4158407B84B2FAF4074DA0F1"/>
        <w:category>
          <w:name w:val="Général"/>
          <w:gallery w:val="placeholder"/>
        </w:category>
        <w:types>
          <w:type w:val="bbPlcHdr"/>
        </w:types>
        <w:behaviors>
          <w:behavior w:val="content"/>
        </w:behaviors>
        <w:guid w:val="{65816EE6-1ADD-4090-9802-79EE21AF68C8}"/>
      </w:docPartPr>
      <w:docPartBody>
        <w:p w:rsidR="00B84350" w:rsidRDefault="00392C28" w:rsidP="00392C28">
          <w:pPr>
            <w:pStyle w:val="A26AAF2B4158407B84B2FAF4074DA0F1"/>
          </w:pPr>
          <w:r>
            <w:rPr>
              <w:rStyle w:val="Textedelespacerserv"/>
            </w:rPr>
            <w:t>..</w:t>
          </w:r>
          <w:r w:rsidRPr="00AA60DE">
            <w:rPr>
              <w:rStyle w:val="Textedelespacerserv"/>
            </w:rPr>
            <w:t>.</w:t>
          </w:r>
        </w:p>
      </w:docPartBody>
    </w:docPart>
    <w:docPart>
      <w:docPartPr>
        <w:name w:val="0223FBBD45BA453C93DBFFE772DBCD42"/>
        <w:category>
          <w:name w:val="Général"/>
          <w:gallery w:val="placeholder"/>
        </w:category>
        <w:types>
          <w:type w:val="bbPlcHdr"/>
        </w:types>
        <w:behaviors>
          <w:behavior w:val="content"/>
        </w:behaviors>
        <w:guid w:val="{FF6B4091-3B21-4F73-994F-F6F7A1D1748E}"/>
      </w:docPartPr>
      <w:docPartBody>
        <w:p w:rsidR="00B84350" w:rsidRDefault="00392C28" w:rsidP="00392C28">
          <w:pPr>
            <w:pStyle w:val="0223FBBD45BA453C93DBFFE772DBCD42"/>
          </w:pPr>
          <w:r>
            <w:rPr>
              <w:rStyle w:val="Textedelespacerserv"/>
            </w:rPr>
            <w:t>..</w:t>
          </w:r>
          <w:r w:rsidRPr="00AA60DE">
            <w:rPr>
              <w:rStyle w:val="Textedelespacerserv"/>
            </w:rPr>
            <w:t>.</w:t>
          </w:r>
        </w:p>
      </w:docPartBody>
    </w:docPart>
    <w:docPart>
      <w:docPartPr>
        <w:name w:val="C0334D0C60A44426A7A73ABE2D2F5EC7"/>
        <w:category>
          <w:name w:val="Général"/>
          <w:gallery w:val="placeholder"/>
        </w:category>
        <w:types>
          <w:type w:val="bbPlcHdr"/>
        </w:types>
        <w:behaviors>
          <w:behavior w:val="content"/>
        </w:behaviors>
        <w:guid w:val="{16949B61-B687-4D5E-81C7-931EEBDF90FB}"/>
      </w:docPartPr>
      <w:docPartBody>
        <w:p w:rsidR="00B84350" w:rsidRDefault="00392C28" w:rsidP="00392C28">
          <w:pPr>
            <w:pStyle w:val="C0334D0C60A44426A7A73ABE2D2F5EC7"/>
          </w:pPr>
          <w:r>
            <w:rPr>
              <w:rStyle w:val="Textedelespacerserv"/>
            </w:rPr>
            <w:t>..</w:t>
          </w:r>
          <w:r w:rsidRPr="00AA60DE">
            <w:rPr>
              <w:rStyle w:val="Textedelespacerserv"/>
            </w:rPr>
            <w:t>.</w:t>
          </w:r>
        </w:p>
      </w:docPartBody>
    </w:docPart>
    <w:docPart>
      <w:docPartPr>
        <w:name w:val="7ECDCFA2933B40B08EDECAA2B2B545AB"/>
        <w:category>
          <w:name w:val="Général"/>
          <w:gallery w:val="placeholder"/>
        </w:category>
        <w:types>
          <w:type w:val="bbPlcHdr"/>
        </w:types>
        <w:behaviors>
          <w:behavior w:val="content"/>
        </w:behaviors>
        <w:guid w:val="{6060EA7E-8BA7-4CC3-BB33-DD379B6C002C}"/>
      </w:docPartPr>
      <w:docPartBody>
        <w:p w:rsidR="00B84350" w:rsidRDefault="00392C28" w:rsidP="00392C28">
          <w:pPr>
            <w:pStyle w:val="7ECDCFA2933B40B08EDECAA2B2B545AB"/>
          </w:pPr>
          <w:r>
            <w:rPr>
              <w:rStyle w:val="Textedelespacerserv"/>
            </w:rPr>
            <w:t>..</w:t>
          </w:r>
          <w:r w:rsidRPr="00AA60DE">
            <w:rPr>
              <w:rStyle w:val="Textedelespacerserv"/>
            </w:rPr>
            <w:t>.</w:t>
          </w:r>
        </w:p>
      </w:docPartBody>
    </w:docPart>
    <w:docPart>
      <w:docPartPr>
        <w:name w:val="FE2BF4B21B1445928452FFBAFB594296"/>
        <w:category>
          <w:name w:val="Général"/>
          <w:gallery w:val="placeholder"/>
        </w:category>
        <w:types>
          <w:type w:val="bbPlcHdr"/>
        </w:types>
        <w:behaviors>
          <w:behavior w:val="content"/>
        </w:behaviors>
        <w:guid w:val="{1270E778-8208-4CC8-9564-FAE7BF537CEA}"/>
      </w:docPartPr>
      <w:docPartBody>
        <w:p w:rsidR="00B84350" w:rsidRDefault="00392C28" w:rsidP="00392C28">
          <w:pPr>
            <w:pStyle w:val="FE2BF4B21B1445928452FFBAFB594296"/>
          </w:pPr>
          <w:r>
            <w:rPr>
              <w:rStyle w:val="Textedelespacerserv"/>
            </w:rPr>
            <w:t>..</w:t>
          </w:r>
          <w:r w:rsidRPr="00AA60DE">
            <w:rPr>
              <w:rStyle w:val="Textedelespacerserv"/>
            </w:rPr>
            <w:t>.</w:t>
          </w:r>
        </w:p>
      </w:docPartBody>
    </w:docPart>
    <w:docPart>
      <w:docPartPr>
        <w:name w:val="EA6FC7D4FFD94292AA2818E9E5646091"/>
        <w:category>
          <w:name w:val="Général"/>
          <w:gallery w:val="placeholder"/>
        </w:category>
        <w:types>
          <w:type w:val="bbPlcHdr"/>
        </w:types>
        <w:behaviors>
          <w:behavior w:val="content"/>
        </w:behaviors>
        <w:guid w:val="{6723EF63-3D89-4DED-A286-933D8997000D}"/>
      </w:docPartPr>
      <w:docPartBody>
        <w:p w:rsidR="00B84350" w:rsidRDefault="00392C28" w:rsidP="00392C28">
          <w:pPr>
            <w:pStyle w:val="EA6FC7D4FFD94292AA2818E9E5646091"/>
          </w:pPr>
          <w:r>
            <w:rPr>
              <w:rStyle w:val="Textedelespacerserv"/>
            </w:rPr>
            <w:t>..</w:t>
          </w:r>
          <w:r w:rsidRPr="00AA60DE">
            <w:rPr>
              <w:rStyle w:val="Textedelespacerserv"/>
            </w:rPr>
            <w:t>.</w:t>
          </w:r>
        </w:p>
      </w:docPartBody>
    </w:docPart>
    <w:docPart>
      <w:docPartPr>
        <w:name w:val="B2E5EBB877B34B0F83CDF51F80F0F3C5"/>
        <w:category>
          <w:name w:val="Général"/>
          <w:gallery w:val="placeholder"/>
        </w:category>
        <w:types>
          <w:type w:val="bbPlcHdr"/>
        </w:types>
        <w:behaviors>
          <w:behavior w:val="content"/>
        </w:behaviors>
        <w:guid w:val="{3D5042BD-C530-44C8-A975-41F3918E2CC3}"/>
      </w:docPartPr>
      <w:docPartBody>
        <w:p w:rsidR="00B84350" w:rsidRDefault="00392C28" w:rsidP="00392C28">
          <w:pPr>
            <w:pStyle w:val="B2E5EBB877B34B0F83CDF51F80F0F3C5"/>
          </w:pPr>
          <w:r>
            <w:rPr>
              <w:rStyle w:val="Textedelespacerserv"/>
            </w:rPr>
            <w:t>..</w:t>
          </w:r>
          <w:r w:rsidRPr="00AA60DE">
            <w:rPr>
              <w:rStyle w:val="Textedelespacerserv"/>
            </w:rPr>
            <w:t>.</w:t>
          </w:r>
        </w:p>
      </w:docPartBody>
    </w:docPart>
    <w:docPart>
      <w:docPartPr>
        <w:name w:val="6832F028F4B0477D9E0AFF073F613FD5"/>
        <w:category>
          <w:name w:val="Général"/>
          <w:gallery w:val="placeholder"/>
        </w:category>
        <w:types>
          <w:type w:val="bbPlcHdr"/>
        </w:types>
        <w:behaviors>
          <w:behavior w:val="content"/>
        </w:behaviors>
        <w:guid w:val="{8FE38870-F4B3-43C3-BF69-E7C6F933C773}"/>
      </w:docPartPr>
      <w:docPartBody>
        <w:p w:rsidR="00B84350" w:rsidRDefault="00392C28" w:rsidP="00392C28">
          <w:pPr>
            <w:pStyle w:val="6832F028F4B0477D9E0AFF073F613FD5"/>
          </w:pPr>
          <w:r>
            <w:rPr>
              <w:rStyle w:val="Textedelespacerserv"/>
            </w:rPr>
            <w:t>..</w:t>
          </w:r>
          <w:r w:rsidRPr="00AA60DE">
            <w:rPr>
              <w:rStyle w:val="Textedelespacerserv"/>
            </w:rPr>
            <w:t>.</w:t>
          </w:r>
        </w:p>
      </w:docPartBody>
    </w:docPart>
    <w:docPart>
      <w:docPartPr>
        <w:name w:val="64F30A198E6C4CA18DB5FCD9EA04A903"/>
        <w:category>
          <w:name w:val="Général"/>
          <w:gallery w:val="placeholder"/>
        </w:category>
        <w:types>
          <w:type w:val="bbPlcHdr"/>
        </w:types>
        <w:behaviors>
          <w:behavior w:val="content"/>
        </w:behaviors>
        <w:guid w:val="{FE0779FA-A011-49BA-BB52-A84E7E6C0189}"/>
      </w:docPartPr>
      <w:docPartBody>
        <w:p w:rsidR="00B84350" w:rsidRDefault="00392C28" w:rsidP="00392C28">
          <w:pPr>
            <w:pStyle w:val="64F30A198E6C4CA18DB5FCD9EA04A903"/>
          </w:pPr>
          <w:r w:rsidRPr="00A728C8">
            <w:rPr>
              <w:rStyle w:val="Textedelespacerserv"/>
              <w:i/>
              <w:iCs/>
            </w:rPr>
            <w:t>Saisissez les informations</w:t>
          </w:r>
          <w:r>
            <w:rPr>
              <w:rStyle w:val="Textedelespacerserv"/>
              <w:i/>
              <w:iCs/>
            </w:rPr>
            <w:t>.</w:t>
          </w:r>
        </w:p>
      </w:docPartBody>
    </w:docPart>
    <w:docPart>
      <w:docPartPr>
        <w:name w:val="4A0F59C73D7345C1A014C57706164955"/>
        <w:category>
          <w:name w:val="Général"/>
          <w:gallery w:val="placeholder"/>
        </w:category>
        <w:types>
          <w:type w:val="bbPlcHdr"/>
        </w:types>
        <w:behaviors>
          <w:behavior w:val="content"/>
        </w:behaviors>
        <w:guid w:val="{5FC64937-4613-4AE6-BADA-5E414108043B}"/>
      </w:docPartPr>
      <w:docPartBody>
        <w:p w:rsidR="00B84350" w:rsidRDefault="00392C28" w:rsidP="00392C28">
          <w:pPr>
            <w:pStyle w:val="4A0F59C73D7345C1A014C57706164955"/>
          </w:pPr>
          <w:r>
            <w:rPr>
              <w:rStyle w:val="Textedelespacerserv"/>
            </w:rPr>
            <w:t>..</w:t>
          </w:r>
          <w:r w:rsidRPr="00AA60DE">
            <w:rPr>
              <w:rStyle w:val="Textedelespacerserv"/>
            </w:rPr>
            <w:t>.</w:t>
          </w:r>
        </w:p>
      </w:docPartBody>
    </w:docPart>
    <w:docPart>
      <w:docPartPr>
        <w:name w:val="649BE479DD084E73BEFB433AFF2736F0"/>
        <w:category>
          <w:name w:val="Général"/>
          <w:gallery w:val="placeholder"/>
        </w:category>
        <w:types>
          <w:type w:val="bbPlcHdr"/>
        </w:types>
        <w:behaviors>
          <w:behavior w:val="content"/>
        </w:behaviors>
        <w:guid w:val="{5711D228-4DAD-484A-829C-9EEAD607F237}"/>
      </w:docPartPr>
      <w:docPartBody>
        <w:p w:rsidR="00B84350" w:rsidRDefault="00392C28" w:rsidP="00392C28">
          <w:pPr>
            <w:pStyle w:val="649BE479DD084E73BEFB433AFF2736F0"/>
          </w:pPr>
          <w:r>
            <w:rPr>
              <w:rStyle w:val="Textedelespacerserv"/>
            </w:rPr>
            <w:t>..</w:t>
          </w:r>
          <w:r w:rsidRPr="00AA60DE">
            <w:rPr>
              <w:rStyle w:val="Textedelespacerserv"/>
            </w:rPr>
            <w:t>.</w:t>
          </w:r>
        </w:p>
      </w:docPartBody>
    </w:docPart>
    <w:docPart>
      <w:docPartPr>
        <w:name w:val="EBD452FF066747DABEDDDEE2B6CAED15"/>
        <w:category>
          <w:name w:val="Général"/>
          <w:gallery w:val="placeholder"/>
        </w:category>
        <w:types>
          <w:type w:val="bbPlcHdr"/>
        </w:types>
        <w:behaviors>
          <w:behavior w:val="content"/>
        </w:behaviors>
        <w:guid w:val="{43D23A34-C72C-47E6-9883-F8D87E3FA715}"/>
      </w:docPartPr>
      <w:docPartBody>
        <w:p w:rsidR="00B84350" w:rsidRDefault="00392C28" w:rsidP="00392C28">
          <w:pPr>
            <w:pStyle w:val="EBD452FF066747DABEDDDEE2B6CAED15"/>
          </w:pPr>
          <w:r>
            <w:rPr>
              <w:rStyle w:val="Textedelespacerserv"/>
            </w:rPr>
            <w:t>..</w:t>
          </w:r>
          <w:r w:rsidRPr="00AA60DE">
            <w:rPr>
              <w:rStyle w:val="Textedelespacerserv"/>
            </w:rPr>
            <w:t>.</w:t>
          </w:r>
        </w:p>
      </w:docPartBody>
    </w:docPart>
    <w:docPart>
      <w:docPartPr>
        <w:name w:val="FBC4B856F2DE4957BE32BADA0CA9DA4C"/>
        <w:category>
          <w:name w:val="Général"/>
          <w:gallery w:val="placeholder"/>
        </w:category>
        <w:types>
          <w:type w:val="bbPlcHdr"/>
        </w:types>
        <w:behaviors>
          <w:behavior w:val="content"/>
        </w:behaviors>
        <w:guid w:val="{22A31644-5475-4C39-98BA-3BFE31727C2A}"/>
      </w:docPartPr>
      <w:docPartBody>
        <w:p w:rsidR="00B84350" w:rsidRDefault="00392C28" w:rsidP="00392C28">
          <w:pPr>
            <w:pStyle w:val="FBC4B856F2DE4957BE32BADA0CA9DA4C"/>
          </w:pPr>
          <w:r>
            <w:rPr>
              <w:rStyle w:val="Textedelespacerserv"/>
            </w:rPr>
            <w:t>..</w:t>
          </w:r>
          <w:r w:rsidRPr="00AA60DE">
            <w:rPr>
              <w:rStyle w:val="Textedelespacerserv"/>
            </w:rPr>
            <w:t>.</w:t>
          </w:r>
        </w:p>
      </w:docPartBody>
    </w:docPart>
    <w:docPart>
      <w:docPartPr>
        <w:name w:val="1B2B1B2D26644E478E29B283FEF3FDE6"/>
        <w:category>
          <w:name w:val="Général"/>
          <w:gallery w:val="placeholder"/>
        </w:category>
        <w:types>
          <w:type w:val="bbPlcHdr"/>
        </w:types>
        <w:behaviors>
          <w:behavior w:val="content"/>
        </w:behaviors>
        <w:guid w:val="{DE9E5ED8-AAF8-4618-8128-5A228B855359}"/>
      </w:docPartPr>
      <w:docPartBody>
        <w:p w:rsidR="00B84350" w:rsidRDefault="00392C28" w:rsidP="00392C28">
          <w:pPr>
            <w:pStyle w:val="1B2B1B2D26644E478E29B283FEF3FDE6"/>
          </w:pPr>
          <w:r>
            <w:rPr>
              <w:rStyle w:val="Textedelespacerserv"/>
            </w:rPr>
            <w:t>..</w:t>
          </w:r>
          <w:r w:rsidRPr="00AA60DE">
            <w:rPr>
              <w:rStyle w:val="Textedelespacerserv"/>
            </w:rPr>
            <w:t>.</w:t>
          </w:r>
        </w:p>
      </w:docPartBody>
    </w:docPart>
    <w:docPart>
      <w:docPartPr>
        <w:name w:val="AC2D9EA9DE80415D89060A7F2CCCE381"/>
        <w:category>
          <w:name w:val="Général"/>
          <w:gallery w:val="placeholder"/>
        </w:category>
        <w:types>
          <w:type w:val="bbPlcHdr"/>
        </w:types>
        <w:behaviors>
          <w:behavior w:val="content"/>
        </w:behaviors>
        <w:guid w:val="{8D12F38C-E3C0-452E-B1F3-EAC0676469B1}"/>
      </w:docPartPr>
      <w:docPartBody>
        <w:p w:rsidR="00B84350" w:rsidRDefault="00392C28" w:rsidP="00392C28">
          <w:pPr>
            <w:pStyle w:val="AC2D9EA9DE80415D89060A7F2CCCE381"/>
          </w:pPr>
          <w:r>
            <w:rPr>
              <w:rStyle w:val="Textedelespacerserv"/>
            </w:rPr>
            <w:t>..</w:t>
          </w:r>
          <w:r w:rsidRPr="00AA60DE">
            <w:rPr>
              <w:rStyle w:val="Textedelespacerserv"/>
            </w:rPr>
            <w:t>.</w:t>
          </w:r>
        </w:p>
      </w:docPartBody>
    </w:docPart>
    <w:docPart>
      <w:docPartPr>
        <w:name w:val="FD0B90CF4BD54E27AF5E1F935374AF52"/>
        <w:category>
          <w:name w:val="Général"/>
          <w:gallery w:val="placeholder"/>
        </w:category>
        <w:types>
          <w:type w:val="bbPlcHdr"/>
        </w:types>
        <w:behaviors>
          <w:behavior w:val="content"/>
        </w:behaviors>
        <w:guid w:val="{7D456315-3413-4204-B321-17E8CD234C40}"/>
      </w:docPartPr>
      <w:docPartBody>
        <w:p w:rsidR="00B84350" w:rsidRDefault="00392C28" w:rsidP="00392C28">
          <w:pPr>
            <w:pStyle w:val="FD0B90CF4BD54E27AF5E1F935374AF52"/>
          </w:pPr>
          <w:r>
            <w:rPr>
              <w:rStyle w:val="Textedelespacerserv"/>
            </w:rPr>
            <w:t>..</w:t>
          </w:r>
          <w:r w:rsidRPr="00AA60DE">
            <w:rPr>
              <w:rStyle w:val="Textedelespacerserv"/>
            </w:rPr>
            <w:t>.</w:t>
          </w:r>
        </w:p>
      </w:docPartBody>
    </w:docPart>
    <w:docPart>
      <w:docPartPr>
        <w:name w:val="4B581EFBFB7B43B2914C14826F52C1F4"/>
        <w:category>
          <w:name w:val="Général"/>
          <w:gallery w:val="placeholder"/>
        </w:category>
        <w:types>
          <w:type w:val="bbPlcHdr"/>
        </w:types>
        <w:behaviors>
          <w:behavior w:val="content"/>
        </w:behaviors>
        <w:guid w:val="{FBD0936D-2D29-478E-BABB-06C245CB9B5E}"/>
      </w:docPartPr>
      <w:docPartBody>
        <w:p w:rsidR="00B84350" w:rsidRDefault="00392C28" w:rsidP="00392C28">
          <w:pPr>
            <w:pStyle w:val="4B581EFBFB7B43B2914C14826F52C1F4"/>
          </w:pPr>
          <w:r>
            <w:rPr>
              <w:rStyle w:val="Textedelespacerserv"/>
            </w:rPr>
            <w:t>..</w:t>
          </w:r>
          <w:r w:rsidRPr="00AA60DE">
            <w:rPr>
              <w:rStyle w:val="Textedelespacerserv"/>
            </w:rPr>
            <w:t>.</w:t>
          </w:r>
        </w:p>
      </w:docPartBody>
    </w:docPart>
    <w:docPart>
      <w:docPartPr>
        <w:name w:val="68293138D77F497C88403BEF1F1AC1CD"/>
        <w:category>
          <w:name w:val="Général"/>
          <w:gallery w:val="placeholder"/>
        </w:category>
        <w:types>
          <w:type w:val="bbPlcHdr"/>
        </w:types>
        <w:behaviors>
          <w:behavior w:val="content"/>
        </w:behaviors>
        <w:guid w:val="{EC987FF3-D1CE-428B-A7DA-57A537D56A29}"/>
      </w:docPartPr>
      <w:docPartBody>
        <w:p w:rsidR="00B84350" w:rsidRDefault="00392C28" w:rsidP="00392C28">
          <w:pPr>
            <w:pStyle w:val="68293138D77F497C88403BEF1F1AC1CD"/>
          </w:pPr>
          <w:r>
            <w:rPr>
              <w:rStyle w:val="Textedelespacerserv"/>
            </w:rPr>
            <w:t>..</w:t>
          </w:r>
          <w:r w:rsidRPr="00AA60DE">
            <w:rPr>
              <w:rStyle w:val="Textedelespacerserv"/>
            </w:rPr>
            <w:t>.</w:t>
          </w:r>
        </w:p>
      </w:docPartBody>
    </w:docPart>
    <w:docPart>
      <w:docPartPr>
        <w:name w:val="D5111C2D999B4A5AACE68D7942DDE7C6"/>
        <w:category>
          <w:name w:val="Général"/>
          <w:gallery w:val="placeholder"/>
        </w:category>
        <w:types>
          <w:type w:val="bbPlcHdr"/>
        </w:types>
        <w:behaviors>
          <w:behavior w:val="content"/>
        </w:behaviors>
        <w:guid w:val="{C34DDDE8-60D3-4C89-976D-B454395B1F55}"/>
      </w:docPartPr>
      <w:docPartBody>
        <w:p w:rsidR="00B84350" w:rsidRDefault="00392C28" w:rsidP="00392C28">
          <w:pPr>
            <w:pStyle w:val="D5111C2D999B4A5AACE68D7942DDE7C6"/>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9B50CB58174400E9D4CA442B0081E9A"/>
        <w:category>
          <w:name w:val="Général"/>
          <w:gallery w:val="placeholder"/>
        </w:category>
        <w:types>
          <w:type w:val="bbPlcHdr"/>
        </w:types>
        <w:behaviors>
          <w:behavior w:val="content"/>
        </w:behaviors>
        <w:guid w:val="{A14E9378-5D28-4600-83CC-5A19218DD9E9}"/>
      </w:docPartPr>
      <w:docPartBody>
        <w:p w:rsidR="00B84350" w:rsidRDefault="00392C28" w:rsidP="00392C28">
          <w:pPr>
            <w:pStyle w:val="F9B50CB58174400E9D4CA442B0081E9A"/>
          </w:pPr>
          <w:r w:rsidRPr="009303E9">
            <w:rPr>
              <w:rStyle w:val="Textedelespacerserv"/>
              <w:i/>
              <w:iCs/>
            </w:rPr>
            <w:t>Cliquez sur le + pour ajouter des lignes</w:t>
          </w:r>
          <w:r w:rsidRPr="00AA60DE">
            <w:rPr>
              <w:rStyle w:val="Textedelespacerserv"/>
            </w:rPr>
            <w:t>.</w:t>
          </w:r>
        </w:p>
      </w:docPartBody>
    </w:docPart>
    <w:docPart>
      <w:docPartPr>
        <w:name w:val="DAEAA69E4C7946129B333733E2F7A42E"/>
        <w:category>
          <w:name w:val="Général"/>
          <w:gallery w:val="placeholder"/>
        </w:category>
        <w:types>
          <w:type w:val="bbPlcHdr"/>
        </w:types>
        <w:behaviors>
          <w:behavior w:val="content"/>
        </w:behaviors>
        <w:guid w:val="{0B46188C-2FCA-4C91-A9A3-018DDE5C2994}"/>
      </w:docPartPr>
      <w:docPartBody>
        <w:p w:rsidR="00B84350" w:rsidRDefault="00392C28" w:rsidP="00392C28">
          <w:pPr>
            <w:pStyle w:val="DAEAA69E4C7946129B333733E2F7A42E"/>
          </w:pPr>
          <w:r>
            <w:rPr>
              <w:rStyle w:val="Textedelespacerserv"/>
            </w:rPr>
            <w:t>..</w:t>
          </w:r>
          <w:r w:rsidRPr="00AA60DE">
            <w:rPr>
              <w:rStyle w:val="Textedelespacerserv"/>
            </w:rPr>
            <w:t>.</w:t>
          </w:r>
        </w:p>
      </w:docPartBody>
    </w:docPart>
    <w:docPart>
      <w:docPartPr>
        <w:name w:val="6A17D0B394F54832A853B7DB9894CDFE"/>
        <w:category>
          <w:name w:val="Général"/>
          <w:gallery w:val="placeholder"/>
        </w:category>
        <w:types>
          <w:type w:val="bbPlcHdr"/>
        </w:types>
        <w:behaviors>
          <w:behavior w:val="content"/>
        </w:behaviors>
        <w:guid w:val="{1F4CA6EA-63AA-47BB-804A-5CAA340C0750}"/>
      </w:docPartPr>
      <w:docPartBody>
        <w:p w:rsidR="00B84350" w:rsidRDefault="00392C28" w:rsidP="00392C28">
          <w:pPr>
            <w:pStyle w:val="6A17D0B394F54832A853B7DB9894CDFE"/>
          </w:pPr>
          <w:r>
            <w:rPr>
              <w:rStyle w:val="Textedelespacerserv"/>
            </w:rPr>
            <w:t>..</w:t>
          </w:r>
          <w:r w:rsidRPr="00AA60DE">
            <w:rPr>
              <w:rStyle w:val="Textedelespacerserv"/>
            </w:rPr>
            <w:t>.</w:t>
          </w:r>
        </w:p>
      </w:docPartBody>
    </w:docPart>
    <w:docPart>
      <w:docPartPr>
        <w:name w:val="47F0969C540B479897A9E31FED94E546"/>
        <w:category>
          <w:name w:val="Général"/>
          <w:gallery w:val="placeholder"/>
        </w:category>
        <w:types>
          <w:type w:val="bbPlcHdr"/>
        </w:types>
        <w:behaviors>
          <w:behavior w:val="content"/>
        </w:behaviors>
        <w:guid w:val="{97A0004C-B010-495D-B598-9D0EA40554A7}"/>
      </w:docPartPr>
      <w:docPartBody>
        <w:p w:rsidR="00B84350" w:rsidRDefault="00392C28" w:rsidP="00392C28">
          <w:pPr>
            <w:pStyle w:val="47F0969C540B479897A9E31FED94E546"/>
          </w:pPr>
          <w:r>
            <w:rPr>
              <w:rStyle w:val="Textedelespacerserv"/>
            </w:rPr>
            <w:t>..</w:t>
          </w:r>
          <w:r w:rsidRPr="00AA60DE">
            <w:rPr>
              <w:rStyle w:val="Textedelespacerserv"/>
            </w:rPr>
            <w:t>.</w:t>
          </w:r>
        </w:p>
      </w:docPartBody>
    </w:docPart>
    <w:docPart>
      <w:docPartPr>
        <w:name w:val="991BF4BA301344DA89AC0B86B8D746F8"/>
        <w:category>
          <w:name w:val="Général"/>
          <w:gallery w:val="placeholder"/>
        </w:category>
        <w:types>
          <w:type w:val="bbPlcHdr"/>
        </w:types>
        <w:behaviors>
          <w:behavior w:val="content"/>
        </w:behaviors>
        <w:guid w:val="{B546292C-D927-454D-9E33-F92B4578DDFC}"/>
      </w:docPartPr>
      <w:docPartBody>
        <w:p w:rsidR="00B84350" w:rsidRDefault="00392C28" w:rsidP="00392C28">
          <w:pPr>
            <w:pStyle w:val="991BF4BA301344DA89AC0B86B8D746F8"/>
          </w:pPr>
          <w:r>
            <w:rPr>
              <w:rStyle w:val="Textedelespacerserv"/>
            </w:rPr>
            <w:t>..</w:t>
          </w:r>
          <w:r w:rsidRPr="00AA60DE">
            <w:rPr>
              <w:rStyle w:val="Textedelespacerserv"/>
            </w:rPr>
            <w:t>.</w:t>
          </w:r>
        </w:p>
      </w:docPartBody>
    </w:docPart>
    <w:docPart>
      <w:docPartPr>
        <w:name w:val="706CA85B35B148E9941D2E2280737626"/>
        <w:category>
          <w:name w:val="Général"/>
          <w:gallery w:val="placeholder"/>
        </w:category>
        <w:types>
          <w:type w:val="bbPlcHdr"/>
        </w:types>
        <w:behaviors>
          <w:behavior w:val="content"/>
        </w:behaviors>
        <w:guid w:val="{BAF561CD-94D9-4C90-9473-0351556DC915}"/>
      </w:docPartPr>
      <w:docPartBody>
        <w:p w:rsidR="00B84350" w:rsidRDefault="00392C28" w:rsidP="00392C28">
          <w:pPr>
            <w:pStyle w:val="706CA85B35B148E9941D2E228073762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C7BB155B094CD9B0525B6D253398E7"/>
        <w:category>
          <w:name w:val="Général"/>
          <w:gallery w:val="placeholder"/>
        </w:category>
        <w:types>
          <w:type w:val="bbPlcHdr"/>
        </w:types>
        <w:behaviors>
          <w:behavior w:val="content"/>
        </w:behaviors>
        <w:guid w:val="{1E95D04A-FA48-436A-8E02-761026856331}"/>
      </w:docPartPr>
      <w:docPartBody>
        <w:p w:rsidR="00B84350" w:rsidRDefault="00392C28" w:rsidP="00392C28">
          <w:pPr>
            <w:pStyle w:val="D5C7BB155B094CD9B0525B6D253398E7"/>
          </w:pPr>
          <w:r>
            <w:rPr>
              <w:rStyle w:val="Textedelespacerserv"/>
              <w:i/>
              <w:iCs/>
            </w:rPr>
            <w:t>Si vous préférez joindre un document, indiquez-en le nom.</w:t>
          </w:r>
        </w:p>
      </w:docPartBody>
    </w:docPart>
    <w:docPart>
      <w:docPartPr>
        <w:name w:val="B685B6D3DDC543BB8872B761FB043E8C"/>
        <w:category>
          <w:name w:val="Général"/>
          <w:gallery w:val="placeholder"/>
        </w:category>
        <w:types>
          <w:type w:val="bbPlcHdr"/>
        </w:types>
        <w:behaviors>
          <w:behavior w:val="content"/>
        </w:behaviors>
        <w:guid w:val="{725F58C2-DDE3-4205-9398-75BB16F4B9E3}"/>
      </w:docPartPr>
      <w:docPartBody>
        <w:p w:rsidR="00B84350" w:rsidRDefault="00392C28" w:rsidP="00392C28">
          <w:pPr>
            <w:pStyle w:val="B685B6D3DDC543BB8872B761FB043E8C"/>
          </w:pPr>
          <w:r>
            <w:rPr>
              <w:rStyle w:val="Textedelespacerserv"/>
              <w:i/>
              <w:iCs/>
            </w:rPr>
            <w:t>Précisez la section.</w:t>
          </w:r>
        </w:p>
      </w:docPartBody>
    </w:docPart>
    <w:docPart>
      <w:docPartPr>
        <w:name w:val="3D749182CD2D4A40A95535E391906799"/>
        <w:category>
          <w:name w:val="Général"/>
          <w:gallery w:val="placeholder"/>
        </w:category>
        <w:types>
          <w:type w:val="bbPlcHdr"/>
        </w:types>
        <w:behaviors>
          <w:behavior w:val="content"/>
        </w:behaviors>
        <w:guid w:val="{504A434D-7936-45ED-9658-BB195C45E8BE}"/>
      </w:docPartPr>
      <w:docPartBody>
        <w:p w:rsidR="00B84350" w:rsidRDefault="00392C28" w:rsidP="00392C28">
          <w:pPr>
            <w:pStyle w:val="3D749182CD2D4A40A95535E391906799"/>
          </w:pPr>
          <w:r w:rsidRPr="00A728C8">
            <w:rPr>
              <w:rStyle w:val="Textedelespacerserv"/>
              <w:i/>
              <w:iCs/>
            </w:rPr>
            <w:t>Saisissez les informations</w:t>
          </w:r>
          <w:r>
            <w:rPr>
              <w:rStyle w:val="Textedelespacerserv"/>
              <w:i/>
              <w:iCs/>
            </w:rPr>
            <w:t>.</w:t>
          </w:r>
        </w:p>
      </w:docPartBody>
    </w:docPart>
    <w:docPart>
      <w:docPartPr>
        <w:name w:val="4E0A89176CE44DF4A8F80BC74E8AD666"/>
        <w:category>
          <w:name w:val="Général"/>
          <w:gallery w:val="placeholder"/>
        </w:category>
        <w:types>
          <w:type w:val="bbPlcHdr"/>
        </w:types>
        <w:behaviors>
          <w:behavior w:val="content"/>
        </w:behaviors>
        <w:guid w:val="{28D034E4-EBC9-43B4-8DCC-4486A6A1C7F4}"/>
      </w:docPartPr>
      <w:docPartBody>
        <w:p w:rsidR="00B84350" w:rsidRDefault="00392C28" w:rsidP="00392C28">
          <w:pPr>
            <w:pStyle w:val="4E0A89176CE44DF4A8F80BC74E8AD666"/>
          </w:pPr>
          <w:r>
            <w:rPr>
              <w:rStyle w:val="Textedelespacerserv"/>
            </w:rPr>
            <w:t>..</w:t>
          </w:r>
          <w:r w:rsidRPr="00AA60DE">
            <w:rPr>
              <w:rStyle w:val="Textedelespacerserv"/>
            </w:rPr>
            <w:t>.</w:t>
          </w:r>
        </w:p>
      </w:docPartBody>
    </w:docPart>
    <w:docPart>
      <w:docPartPr>
        <w:name w:val="FAEE26BE7CC44C058D00D533B402E298"/>
        <w:category>
          <w:name w:val="Général"/>
          <w:gallery w:val="placeholder"/>
        </w:category>
        <w:types>
          <w:type w:val="bbPlcHdr"/>
        </w:types>
        <w:behaviors>
          <w:behavior w:val="content"/>
        </w:behaviors>
        <w:guid w:val="{6325AB33-6751-42EA-8D85-E01E3070EB6C}"/>
      </w:docPartPr>
      <w:docPartBody>
        <w:p w:rsidR="00B84350" w:rsidRDefault="00392C28" w:rsidP="00392C28">
          <w:pPr>
            <w:pStyle w:val="FAEE26BE7CC44C058D00D533B402E298"/>
          </w:pPr>
          <w:r>
            <w:rPr>
              <w:rStyle w:val="Textedelespacerserv"/>
            </w:rPr>
            <w:t>..</w:t>
          </w:r>
          <w:r w:rsidRPr="00AA60DE">
            <w:rPr>
              <w:rStyle w:val="Textedelespacerserv"/>
            </w:rPr>
            <w:t>.</w:t>
          </w:r>
        </w:p>
      </w:docPartBody>
    </w:docPart>
    <w:docPart>
      <w:docPartPr>
        <w:name w:val="ACF9A532A283474F9EAE96454FD883F5"/>
        <w:category>
          <w:name w:val="Général"/>
          <w:gallery w:val="placeholder"/>
        </w:category>
        <w:types>
          <w:type w:val="bbPlcHdr"/>
        </w:types>
        <w:behaviors>
          <w:behavior w:val="content"/>
        </w:behaviors>
        <w:guid w:val="{1A6E80AD-EEDE-4CA8-A72D-A56ECDF8054E}"/>
      </w:docPartPr>
      <w:docPartBody>
        <w:p w:rsidR="00B84350" w:rsidRDefault="00392C28" w:rsidP="00392C28">
          <w:pPr>
            <w:pStyle w:val="ACF9A532A283474F9EAE96454FD883F5"/>
          </w:pPr>
          <w:r>
            <w:rPr>
              <w:rStyle w:val="Textedelespacerserv"/>
            </w:rPr>
            <w:t>..</w:t>
          </w:r>
          <w:r w:rsidRPr="00AA60DE">
            <w:rPr>
              <w:rStyle w:val="Textedelespacerserv"/>
            </w:rPr>
            <w:t>.</w:t>
          </w:r>
        </w:p>
      </w:docPartBody>
    </w:docPart>
    <w:docPart>
      <w:docPartPr>
        <w:name w:val="331543C2AF8C49F18F6341E9C2A40976"/>
        <w:category>
          <w:name w:val="Général"/>
          <w:gallery w:val="placeholder"/>
        </w:category>
        <w:types>
          <w:type w:val="bbPlcHdr"/>
        </w:types>
        <w:behaviors>
          <w:behavior w:val="content"/>
        </w:behaviors>
        <w:guid w:val="{4239244D-682B-4747-BEDF-8D85C10275EF}"/>
      </w:docPartPr>
      <w:docPartBody>
        <w:p w:rsidR="00B84350" w:rsidRDefault="00392C28" w:rsidP="00392C28">
          <w:pPr>
            <w:pStyle w:val="331543C2AF8C49F18F6341E9C2A40976"/>
          </w:pPr>
          <w:r>
            <w:rPr>
              <w:rStyle w:val="Textedelespacerserv"/>
            </w:rPr>
            <w:t>..</w:t>
          </w:r>
          <w:r w:rsidRPr="00AA60DE">
            <w:rPr>
              <w:rStyle w:val="Textedelespacerserv"/>
            </w:rPr>
            <w:t>.</w:t>
          </w:r>
        </w:p>
      </w:docPartBody>
    </w:docPart>
    <w:docPart>
      <w:docPartPr>
        <w:name w:val="16DAC0CCB67440109F040FF8C1E2CF5B"/>
        <w:category>
          <w:name w:val="Général"/>
          <w:gallery w:val="placeholder"/>
        </w:category>
        <w:types>
          <w:type w:val="bbPlcHdr"/>
        </w:types>
        <w:behaviors>
          <w:behavior w:val="content"/>
        </w:behaviors>
        <w:guid w:val="{C1CE0BCD-7A9F-4E25-8306-239E36D925C7}"/>
      </w:docPartPr>
      <w:docPartBody>
        <w:p w:rsidR="00B84350" w:rsidRDefault="00392C28" w:rsidP="00392C28">
          <w:pPr>
            <w:pStyle w:val="16DAC0CCB67440109F040FF8C1E2CF5B"/>
          </w:pPr>
          <w:r>
            <w:rPr>
              <w:rStyle w:val="Textedelespacerserv"/>
            </w:rPr>
            <w:t>..</w:t>
          </w:r>
          <w:r w:rsidRPr="00AA60DE">
            <w:rPr>
              <w:rStyle w:val="Textedelespacerserv"/>
            </w:rPr>
            <w:t>.</w:t>
          </w:r>
        </w:p>
      </w:docPartBody>
    </w:docPart>
    <w:docPart>
      <w:docPartPr>
        <w:name w:val="BB0C8AE16C98498F9D85E1699EBD504F"/>
        <w:category>
          <w:name w:val="Général"/>
          <w:gallery w:val="placeholder"/>
        </w:category>
        <w:types>
          <w:type w:val="bbPlcHdr"/>
        </w:types>
        <w:behaviors>
          <w:behavior w:val="content"/>
        </w:behaviors>
        <w:guid w:val="{97669AEE-BB02-4FEF-923E-242154F60B72}"/>
      </w:docPartPr>
      <w:docPartBody>
        <w:p w:rsidR="00B84350" w:rsidRDefault="00392C28" w:rsidP="00392C28">
          <w:pPr>
            <w:pStyle w:val="BB0C8AE16C98498F9D85E1699EBD504F"/>
          </w:pPr>
          <w:r>
            <w:rPr>
              <w:rStyle w:val="Textedelespacerserv"/>
            </w:rPr>
            <w:t>..</w:t>
          </w:r>
          <w:r w:rsidRPr="00AA60DE">
            <w:rPr>
              <w:rStyle w:val="Textedelespacerserv"/>
            </w:rPr>
            <w:t>.</w:t>
          </w:r>
        </w:p>
      </w:docPartBody>
    </w:docPart>
    <w:docPart>
      <w:docPartPr>
        <w:name w:val="E3DBAD133183406B8B6CF679F20E07DA"/>
        <w:category>
          <w:name w:val="Général"/>
          <w:gallery w:val="placeholder"/>
        </w:category>
        <w:types>
          <w:type w:val="bbPlcHdr"/>
        </w:types>
        <w:behaviors>
          <w:behavior w:val="content"/>
        </w:behaviors>
        <w:guid w:val="{9156E95A-544B-4A19-97E6-712C5E006A68}"/>
      </w:docPartPr>
      <w:docPartBody>
        <w:p w:rsidR="00B84350" w:rsidRDefault="00392C28" w:rsidP="00392C28">
          <w:pPr>
            <w:pStyle w:val="E3DBAD133183406B8B6CF679F20E07DA"/>
          </w:pPr>
          <w:r>
            <w:rPr>
              <w:rStyle w:val="Textedelespacerserv"/>
            </w:rPr>
            <w:t>..</w:t>
          </w:r>
          <w:r w:rsidRPr="00AA60DE">
            <w:rPr>
              <w:rStyle w:val="Textedelespacerserv"/>
            </w:rPr>
            <w:t>.</w:t>
          </w:r>
        </w:p>
      </w:docPartBody>
    </w:docPart>
    <w:docPart>
      <w:docPartPr>
        <w:name w:val="A81F880A775C46CCBEC259561B766E92"/>
        <w:category>
          <w:name w:val="Général"/>
          <w:gallery w:val="placeholder"/>
        </w:category>
        <w:types>
          <w:type w:val="bbPlcHdr"/>
        </w:types>
        <w:behaviors>
          <w:behavior w:val="content"/>
        </w:behaviors>
        <w:guid w:val="{87688952-4517-441C-B0F3-F1B097C5E27B}"/>
      </w:docPartPr>
      <w:docPartBody>
        <w:p w:rsidR="00B84350" w:rsidRDefault="00392C28" w:rsidP="00392C28">
          <w:pPr>
            <w:pStyle w:val="A81F880A775C46CCBEC259561B766E92"/>
          </w:pPr>
          <w:r>
            <w:rPr>
              <w:rStyle w:val="Textedelespacerserv"/>
            </w:rPr>
            <w:t>..</w:t>
          </w:r>
          <w:r w:rsidRPr="00AA60DE">
            <w:rPr>
              <w:rStyle w:val="Textedelespacerserv"/>
            </w:rPr>
            <w:t>.</w:t>
          </w:r>
        </w:p>
      </w:docPartBody>
    </w:docPart>
    <w:docPart>
      <w:docPartPr>
        <w:name w:val="F7761E4643574A019C969F82DB8DFC49"/>
        <w:category>
          <w:name w:val="Général"/>
          <w:gallery w:val="placeholder"/>
        </w:category>
        <w:types>
          <w:type w:val="bbPlcHdr"/>
        </w:types>
        <w:behaviors>
          <w:behavior w:val="content"/>
        </w:behaviors>
        <w:guid w:val="{4FC70B93-B31C-4D2D-A007-036DD6EDE86F}"/>
      </w:docPartPr>
      <w:docPartBody>
        <w:p w:rsidR="00B84350" w:rsidRDefault="00392C28" w:rsidP="00392C28">
          <w:pPr>
            <w:pStyle w:val="F7761E4643574A019C969F82DB8DFC49"/>
          </w:pPr>
          <w:r>
            <w:rPr>
              <w:rStyle w:val="Textedelespacerserv"/>
            </w:rPr>
            <w:t>..</w:t>
          </w:r>
          <w:r w:rsidRPr="00AA60DE">
            <w:rPr>
              <w:rStyle w:val="Textedelespacerserv"/>
            </w:rPr>
            <w:t>.</w:t>
          </w:r>
        </w:p>
      </w:docPartBody>
    </w:docPart>
    <w:docPart>
      <w:docPartPr>
        <w:name w:val="CD1E5F885A33472AB19798432D810FFA"/>
        <w:category>
          <w:name w:val="Général"/>
          <w:gallery w:val="placeholder"/>
        </w:category>
        <w:types>
          <w:type w:val="bbPlcHdr"/>
        </w:types>
        <w:behaviors>
          <w:behavior w:val="content"/>
        </w:behaviors>
        <w:guid w:val="{3A1768BD-2C9A-4C42-A397-DF6AC43796F2}"/>
      </w:docPartPr>
      <w:docPartBody>
        <w:p w:rsidR="00B84350" w:rsidRDefault="00392C28" w:rsidP="00392C28">
          <w:pPr>
            <w:pStyle w:val="CD1E5F885A33472AB19798432D810FFA"/>
          </w:pPr>
          <w:r>
            <w:rPr>
              <w:rStyle w:val="Textedelespacerserv"/>
            </w:rPr>
            <w:t>..</w:t>
          </w:r>
          <w:r w:rsidRPr="00AA60DE">
            <w:rPr>
              <w:rStyle w:val="Textedelespacerserv"/>
            </w:rPr>
            <w:t>.</w:t>
          </w:r>
        </w:p>
      </w:docPartBody>
    </w:docPart>
    <w:docPart>
      <w:docPartPr>
        <w:name w:val="0D0FC9D2749940C2864920BBEAAE269F"/>
        <w:category>
          <w:name w:val="Général"/>
          <w:gallery w:val="placeholder"/>
        </w:category>
        <w:types>
          <w:type w:val="bbPlcHdr"/>
        </w:types>
        <w:behaviors>
          <w:behavior w:val="content"/>
        </w:behaviors>
        <w:guid w:val="{9AAA7E5D-537C-4C0F-8DCD-A2DE295FF5EA}"/>
      </w:docPartPr>
      <w:docPartBody>
        <w:p w:rsidR="00B84350" w:rsidRDefault="00392C28" w:rsidP="00392C28">
          <w:pPr>
            <w:pStyle w:val="0D0FC9D2749940C2864920BBEAAE269F"/>
          </w:pPr>
          <w:r>
            <w:rPr>
              <w:rStyle w:val="Textedelespacerserv"/>
            </w:rPr>
            <w:t>..</w:t>
          </w:r>
          <w:r w:rsidRPr="00AA60DE">
            <w:rPr>
              <w:rStyle w:val="Textedelespacerserv"/>
            </w:rPr>
            <w:t>.</w:t>
          </w:r>
        </w:p>
      </w:docPartBody>
    </w:docPart>
    <w:docPart>
      <w:docPartPr>
        <w:name w:val="F19432E20A6048138BEC14BD29BDAB89"/>
        <w:category>
          <w:name w:val="Général"/>
          <w:gallery w:val="placeholder"/>
        </w:category>
        <w:types>
          <w:type w:val="bbPlcHdr"/>
        </w:types>
        <w:behaviors>
          <w:behavior w:val="content"/>
        </w:behaviors>
        <w:guid w:val="{764A4B65-7F9D-49CA-A2A3-E4731F749475}"/>
      </w:docPartPr>
      <w:docPartBody>
        <w:p w:rsidR="00B84350" w:rsidRDefault="00392C28" w:rsidP="00392C28">
          <w:pPr>
            <w:pStyle w:val="F19432E20A6048138BEC14BD29BDAB89"/>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BE619D77E6243BEB0FC4430859A74FB"/>
        <w:category>
          <w:name w:val="Général"/>
          <w:gallery w:val="placeholder"/>
        </w:category>
        <w:types>
          <w:type w:val="bbPlcHdr"/>
        </w:types>
        <w:behaviors>
          <w:behavior w:val="content"/>
        </w:behaviors>
        <w:guid w:val="{7772891D-55E1-4817-8D38-A85FB9615C7F}"/>
      </w:docPartPr>
      <w:docPartBody>
        <w:p w:rsidR="00B84350" w:rsidRDefault="00392C28" w:rsidP="00392C28">
          <w:pPr>
            <w:pStyle w:val="CBE619D77E6243BEB0FC4430859A74FB"/>
          </w:pPr>
          <w:r w:rsidRPr="009303E9">
            <w:rPr>
              <w:rStyle w:val="Textedelespacerserv"/>
              <w:i/>
              <w:iCs/>
            </w:rPr>
            <w:t>Cliquez sur le + pour ajouter des lignes</w:t>
          </w:r>
          <w:r w:rsidRPr="00AA60DE">
            <w:rPr>
              <w:rStyle w:val="Textedelespacerserv"/>
            </w:rPr>
            <w:t>.</w:t>
          </w:r>
        </w:p>
      </w:docPartBody>
    </w:docPart>
    <w:docPart>
      <w:docPartPr>
        <w:name w:val="F87F4D1722D54778A973A7E202E55923"/>
        <w:category>
          <w:name w:val="Général"/>
          <w:gallery w:val="placeholder"/>
        </w:category>
        <w:types>
          <w:type w:val="bbPlcHdr"/>
        </w:types>
        <w:behaviors>
          <w:behavior w:val="content"/>
        </w:behaviors>
        <w:guid w:val="{35655D55-F270-4713-8E9A-6EFBA26E9654}"/>
      </w:docPartPr>
      <w:docPartBody>
        <w:p w:rsidR="00B84350" w:rsidRDefault="00392C28" w:rsidP="00392C28">
          <w:pPr>
            <w:pStyle w:val="F87F4D1722D54778A973A7E202E55923"/>
          </w:pPr>
          <w:r>
            <w:rPr>
              <w:rStyle w:val="Textedelespacerserv"/>
            </w:rPr>
            <w:t>..</w:t>
          </w:r>
          <w:r w:rsidRPr="00AA60DE">
            <w:rPr>
              <w:rStyle w:val="Textedelespacerserv"/>
            </w:rPr>
            <w:t>.</w:t>
          </w:r>
        </w:p>
      </w:docPartBody>
    </w:docPart>
    <w:docPart>
      <w:docPartPr>
        <w:name w:val="1C1E95C7089945158935193241791FB9"/>
        <w:category>
          <w:name w:val="Général"/>
          <w:gallery w:val="placeholder"/>
        </w:category>
        <w:types>
          <w:type w:val="bbPlcHdr"/>
        </w:types>
        <w:behaviors>
          <w:behavior w:val="content"/>
        </w:behaviors>
        <w:guid w:val="{52E2A17B-67C5-43A7-A203-2D0EEC362C2D}"/>
      </w:docPartPr>
      <w:docPartBody>
        <w:p w:rsidR="00B84350" w:rsidRDefault="00392C28" w:rsidP="00392C28">
          <w:pPr>
            <w:pStyle w:val="1C1E95C7089945158935193241791FB9"/>
          </w:pPr>
          <w:r>
            <w:rPr>
              <w:rStyle w:val="Textedelespacerserv"/>
            </w:rPr>
            <w:t>..</w:t>
          </w:r>
          <w:r w:rsidRPr="00AA60DE">
            <w:rPr>
              <w:rStyle w:val="Textedelespacerserv"/>
            </w:rPr>
            <w:t>.</w:t>
          </w:r>
        </w:p>
      </w:docPartBody>
    </w:docPart>
    <w:docPart>
      <w:docPartPr>
        <w:name w:val="9CF0549382CD47B38C317764469179E5"/>
        <w:category>
          <w:name w:val="Général"/>
          <w:gallery w:val="placeholder"/>
        </w:category>
        <w:types>
          <w:type w:val="bbPlcHdr"/>
        </w:types>
        <w:behaviors>
          <w:behavior w:val="content"/>
        </w:behaviors>
        <w:guid w:val="{7F9B62F2-35A3-401F-8F23-633AD09981E8}"/>
      </w:docPartPr>
      <w:docPartBody>
        <w:p w:rsidR="00B84350" w:rsidRDefault="00392C28" w:rsidP="00392C28">
          <w:pPr>
            <w:pStyle w:val="9CF0549382CD47B38C317764469179E5"/>
          </w:pPr>
          <w:r>
            <w:rPr>
              <w:rStyle w:val="Textedelespacerserv"/>
            </w:rPr>
            <w:t>..</w:t>
          </w:r>
          <w:r w:rsidRPr="00AA60DE">
            <w:rPr>
              <w:rStyle w:val="Textedelespacerserv"/>
            </w:rPr>
            <w:t>.</w:t>
          </w:r>
        </w:p>
      </w:docPartBody>
    </w:docPart>
    <w:docPart>
      <w:docPartPr>
        <w:name w:val="B1CDEE10DC2D4B62964ACF5E25C0ABE7"/>
        <w:category>
          <w:name w:val="Général"/>
          <w:gallery w:val="placeholder"/>
        </w:category>
        <w:types>
          <w:type w:val="bbPlcHdr"/>
        </w:types>
        <w:behaviors>
          <w:behavior w:val="content"/>
        </w:behaviors>
        <w:guid w:val="{375C0036-A6D3-469E-87F0-3EEC4A72531E}"/>
      </w:docPartPr>
      <w:docPartBody>
        <w:p w:rsidR="00B84350" w:rsidRDefault="00392C28" w:rsidP="00392C28">
          <w:pPr>
            <w:pStyle w:val="B1CDEE10DC2D4B62964ACF5E25C0ABE7"/>
          </w:pPr>
          <w:r>
            <w:rPr>
              <w:rStyle w:val="Textedelespacerserv"/>
            </w:rPr>
            <w:t>..</w:t>
          </w:r>
          <w:r w:rsidRPr="00AA60DE">
            <w:rPr>
              <w:rStyle w:val="Textedelespacerserv"/>
            </w:rPr>
            <w:t>.</w:t>
          </w:r>
        </w:p>
      </w:docPartBody>
    </w:docPart>
    <w:docPart>
      <w:docPartPr>
        <w:name w:val="8979708FA96E436A9E5EA0CB56423DA1"/>
        <w:category>
          <w:name w:val="Général"/>
          <w:gallery w:val="placeholder"/>
        </w:category>
        <w:types>
          <w:type w:val="bbPlcHdr"/>
        </w:types>
        <w:behaviors>
          <w:behavior w:val="content"/>
        </w:behaviors>
        <w:guid w:val="{7DE59CC3-88CF-4925-BB15-A7EE691FC292}"/>
      </w:docPartPr>
      <w:docPartBody>
        <w:p w:rsidR="00B84350" w:rsidRDefault="00392C28" w:rsidP="00392C28">
          <w:pPr>
            <w:pStyle w:val="8979708FA96E436A9E5EA0CB56423DA1"/>
          </w:pPr>
          <w:r>
            <w:rPr>
              <w:rStyle w:val="Textedelespacerserv"/>
            </w:rPr>
            <w:t>..</w:t>
          </w:r>
          <w:r w:rsidRPr="00AA60DE">
            <w:rPr>
              <w:rStyle w:val="Textedelespacerserv"/>
            </w:rPr>
            <w:t>.</w:t>
          </w:r>
        </w:p>
      </w:docPartBody>
    </w:docPart>
    <w:docPart>
      <w:docPartPr>
        <w:name w:val="DEAFBD013E874FFB8FE3CD85655D6D63"/>
        <w:category>
          <w:name w:val="Général"/>
          <w:gallery w:val="placeholder"/>
        </w:category>
        <w:types>
          <w:type w:val="bbPlcHdr"/>
        </w:types>
        <w:behaviors>
          <w:behavior w:val="content"/>
        </w:behaviors>
        <w:guid w:val="{89B8ACC0-C80B-4FB3-8D6C-0C9730847FCB}"/>
      </w:docPartPr>
      <w:docPartBody>
        <w:p w:rsidR="00B84350" w:rsidRDefault="00392C28" w:rsidP="00392C28">
          <w:pPr>
            <w:pStyle w:val="DEAFBD013E874FFB8FE3CD85655D6D6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E3FD377F3644CFA61F97D4A816EA04"/>
        <w:category>
          <w:name w:val="Général"/>
          <w:gallery w:val="placeholder"/>
        </w:category>
        <w:types>
          <w:type w:val="bbPlcHdr"/>
        </w:types>
        <w:behaviors>
          <w:behavior w:val="content"/>
        </w:behaviors>
        <w:guid w:val="{551D6D74-E2DA-4C4C-8BC5-63D13C1DA2E9}"/>
      </w:docPartPr>
      <w:docPartBody>
        <w:p w:rsidR="00B84350" w:rsidRDefault="00392C28" w:rsidP="00392C28">
          <w:pPr>
            <w:pStyle w:val="48E3FD377F3644CFA61F97D4A816EA04"/>
          </w:pPr>
          <w:r>
            <w:rPr>
              <w:rStyle w:val="Textedelespacerserv"/>
              <w:i/>
              <w:iCs/>
            </w:rPr>
            <w:t>Si vous préférez joindre un document, indiquez-en le nom.</w:t>
          </w:r>
        </w:p>
      </w:docPartBody>
    </w:docPart>
    <w:docPart>
      <w:docPartPr>
        <w:name w:val="E2968908BE1D4029A2DB0DC9183A0E17"/>
        <w:category>
          <w:name w:val="Général"/>
          <w:gallery w:val="placeholder"/>
        </w:category>
        <w:types>
          <w:type w:val="bbPlcHdr"/>
        </w:types>
        <w:behaviors>
          <w:behavior w:val="content"/>
        </w:behaviors>
        <w:guid w:val="{BD1170A2-F690-408B-B948-2C12D525B7A8}"/>
      </w:docPartPr>
      <w:docPartBody>
        <w:p w:rsidR="00B84350" w:rsidRDefault="00392C28" w:rsidP="00392C28">
          <w:pPr>
            <w:pStyle w:val="E2968908BE1D4029A2DB0DC9183A0E17"/>
          </w:pPr>
          <w:r>
            <w:rPr>
              <w:rStyle w:val="Textedelespacerserv"/>
              <w:i/>
              <w:iCs/>
            </w:rPr>
            <w:t>Précisez la section.</w:t>
          </w:r>
        </w:p>
      </w:docPartBody>
    </w:docPart>
    <w:docPart>
      <w:docPartPr>
        <w:name w:val="A862297FBD6E4527AB6778BB467F8F73"/>
        <w:category>
          <w:name w:val="Général"/>
          <w:gallery w:val="placeholder"/>
        </w:category>
        <w:types>
          <w:type w:val="bbPlcHdr"/>
        </w:types>
        <w:behaviors>
          <w:behavior w:val="content"/>
        </w:behaviors>
        <w:guid w:val="{CE275633-529E-4EE2-869D-459FC23D0FC3}"/>
      </w:docPartPr>
      <w:docPartBody>
        <w:p w:rsidR="00B84350" w:rsidRDefault="00392C28" w:rsidP="00392C28">
          <w:pPr>
            <w:pStyle w:val="A862297FBD6E4527AB6778BB467F8F7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D1FEAFF092F4BE7B6935C073133B7A6"/>
        <w:category>
          <w:name w:val="Général"/>
          <w:gallery w:val="placeholder"/>
        </w:category>
        <w:types>
          <w:type w:val="bbPlcHdr"/>
        </w:types>
        <w:behaviors>
          <w:behavior w:val="content"/>
        </w:behaviors>
        <w:guid w:val="{A07205F3-87EF-470A-9E47-71CFE1EB819F}"/>
      </w:docPartPr>
      <w:docPartBody>
        <w:p w:rsidR="00B84350" w:rsidRDefault="00392C28" w:rsidP="00392C28">
          <w:pPr>
            <w:pStyle w:val="AD1FEAFF092F4BE7B6935C073133B7A6"/>
          </w:pPr>
          <w:r>
            <w:rPr>
              <w:rStyle w:val="Textedelespacerserv"/>
              <w:i/>
              <w:iCs/>
            </w:rPr>
            <w:t>Justifiez.</w:t>
          </w:r>
        </w:p>
      </w:docPartBody>
    </w:docPart>
    <w:docPart>
      <w:docPartPr>
        <w:name w:val="D83B2FE7B0784D3B832F994BB732227E"/>
        <w:category>
          <w:name w:val="Général"/>
          <w:gallery w:val="placeholder"/>
        </w:category>
        <w:types>
          <w:type w:val="bbPlcHdr"/>
        </w:types>
        <w:behaviors>
          <w:behavior w:val="content"/>
        </w:behaviors>
        <w:guid w:val="{3B37D158-3E49-4D6D-AEC4-7E5CDFAB67B0}"/>
      </w:docPartPr>
      <w:docPartBody>
        <w:p w:rsidR="00B84350" w:rsidRDefault="00392C28" w:rsidP="00392C28">
          <w:pPr>
            <w:pStyle w:val="D83B2FE7B0784D3B832F994BB732227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43321BD6D574C9392D9434F5A1EC0D5"/>
        <w:category>
          <w:name w:val="Général"/>
          <w:gallery w:val="placeholder"/>
        </w:category>
        <w:types>
          <w:type w:val="bbPlcHdr"/>
        </w:types>
        <w:behaviors>
          <w:behavior w:val="content"/>
        </w:behaviors>
        <w:guid w:val="{A1F210FB-A6EC-4B49-B9C6-28C4BEC9E9CA}"/>
      </w:docPartPr>
      <w:docPartBody>
        <w:p w:rsidR="006C5CAB" w:rsidRDefault="006C5CAB" w:rsidP="006C5CAB">
          <w:pPr>
            <w:pStyle w:val="343321BD6D574C9392D9434F5A1EC0D5"/>
          </w:pPr>
          <w:r>
            <w:rPr>
              <w:rStyle w:val="Textedelespacerserv"/>
              <w:i/>
              <w:iCs/>
            </w:rPr>
            <w:t>Si le format du tableau ne convient pas à la présentation de votre horaire, fournissez l’information dans un document distinct et indiquez-en le nom</w:t>
          </w:r>
          <w:r w:rsidRPr="003E68B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97"/>
    <w:rsid w:val="00072015"/>
    <w:rsid w:val="00392C28"/>
    <w:rsid w:val="006C5CAB"/>
    <w:rsid w:val="006C7189"/>
    <w:rsid w:val="00A70C86"/>
    <w:rsid w:val="00AE6F7D"/>
    <w:rsid w:val="00B84350"/>
    <w:rsid w:val="00D417FA"/>
    <w:rsid w:val="00E315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DEE50B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5CAB"/>
    <w:rPr>
      <w:color w:val="808080"/>
    </w:rPr>
  </w:style>
  <w:style w:type="paragraph" w:customStyle="1" w:styleId="B926D8B7E3924F50888FEAF996BE9BE71">
    <w:name w:val="B926D8B7E3924F50888FEAF996BE9BE71"/>
    <w:rsid w:val="006C7189"/>
    <w:rPr>
      <w:rFonts w:ascii="Arial" w:eastAsia="MS Gothic" w:hAnsi="Arial"/>
      <w:bCs/>
      <w:szCs w:val="20"/>
      <w:lang w:eastAsia="en-US"/>
    </w:rPr>
  </w:style>
  <w:style w:type="paragraph" w:customStyle="1" w:styleId="A17FAD909BC74CB19DF907C03C0F417F1">
    <w:name w:val="A17FAD909BC74CB19DF907C03C0F417F1"/>
    <w:rsid w:val="006C7189"/>
    <w:rPr>
      <w:rFonts w:ascii="Arial" w:eastAsia="MS Gothic" w:hAnsi="Arial"/>
      <w:bCs/>
      <w:szCs w:val="20"/>
      <w:lang w:eastAsia="en-US"/>
    </w:rPr>
  </w:style>
  <w:style w:type="paragraph" w:customStyle="1" w:styleId="DD7A4759F8BB4B40B72A7FEBDBCB61AC1">
    <w:name w:val="DD7A4759F8BB4B40B72A7FEBDBCB61AC1"/>
    <w:rsid w:val="006C7189"/>
    <w:rPr>
      <w:rFonts w:ascii="Arial" w:eastAsia="MS Gothic" w:hAnsi="Arial"/>
      <w:bCs/>
      <w:szCs w:val="20"/>
      <w:lang w:eastAsia="en-US"/>
    </w:rPr>
  </w:style>
  <w:style w:type="paragraph" w:customStyle="1" w:styleId="EB7F09DDE840425190327F9622CFC02F1">
    <w:name w:val="EB7F09DDE840425190327F9622CFC02F1"/>
    <w:rsid w:val="006C7189"/>
    <w:rPr>
      <w:rFonts w:ascii="Arial" w:eastAsia="MS Gothic" w:hAnsi="Arial"/>
      <w:bCs/>
      <w:szCs w:val="20"/>
      <w:lang w:eastAsia="en-US"/>
    </w:rPr>
  </w:style>
  <w:style w:type="paragraph" w:customStyle="1" w:styleId="CC96180BAEF246ACBF1CEF36E9F57D8B">
    <w:name w:val="CC96180BAEF246ACBF1CEF36E9F57D8B"/>
    <w:rsid w:val="006C7189"/>
  </w:style>
  <w:style w:type="paragraph" w:customStyle="1" w:styleId="EA8ED2B982B547339D8BDDF8E7ACCDA2">
    <w:name w:val="EA8ED2B982B547339D8BDDF8E7ACCDA2"/>
    <w:rsid w:val="00B84350"/>
    <w:pPr>
      <w:spacing w:line="278" w:lineRule="auto"/>
    </w:pPr>
    <w:rPr>
      <w:kern w:val="2"/>
      <w:sz w:val="24"/>
      <w:szCs w:val="24"/>
      <w14:ligatures w14:val="standardContextual"/>
    </w:rPr>
  </w:style>
  <w:style w:type="paragraph" w:customStyle="1" w:styleId="5921A6EC45444E139C71A4B593D5D0B2">
    <w:name w:val="5921A6EC45444E139C71A4B593D5D0B2"/>
    <w:rsid w:val="006C7189"/>
  </w:style>
  <w:style w:type="paragraph" w:customStyle="1" w:styleId="4C4374D5A1FE4C16A259C84B1256C547">
    <w:name w:val="4C4374D5A1FE4C16A259C84B1256C547"/>
    <w:rsid w:val="006C7189"/>
  </w:style>
  <w:style w:type="paragraph" w:customStyle="1" w:styleId="E5D1431259ED4C34A7FBDBCA9A3C4352">
    <w:name w:val="E5D1431259ED4C34A7FBDBCA9A3C4352"/>
    <w:rsid w:val="006C7189"/>
  </w:style>
  <w:style w:type="paragraph" w:customStyle="1" w:styleId="7A0D8F3CDF39450288B232500F54A5BD">
    <w:name w:val="7A0D8F3CDF39450288B232500F54A5BD"/>
    <w:rsid w:val="006C7189"/>
  </w:style>
  <w:style w:type="paragraph" w:customStyle="1" w:styleId="42116300A88E462795564CEB96AE3A23">
    <w:name w:val="42116300A88E462795564CEB96AE3A23"/>
    <w:rsid w:val="006C7189"/>
  </w:style>
  <w:style w:type="paragraph" w:customStyle="1" w:styleId="5F9FE3F1C7A6482FA1117363FB299884">
    <w:name w:val="5F9FE3F1C7A6482FA1117363FB299884"/>
    <w:rsid w:val="006C7189"/>
  </w:style>
  <w:style w:type="paragraph" w:customStyle="1" w:styleId="0AE51654097649FC8F323177E861A5AA">
    <w:name w:val="0AE51654097649FC8F323177E861A5AA"/>
    <w:rsid w:val="006C7189"/>
  </w:style>
  <w:style w:type="paragraph" w:customStyle="1" w:styleId="5DF2593F8400456581776ABB7392A796">
    <w:name w:val="5DF2593F8400456581776ABB7392A796"/>
    <w:rsid w:val="006C7189"/>
  </w:style>
  <w:style w:type="paragraph" w:customStyle="1" w:styleId="5FD9AF9E9E164393B13A5F387EE5ACE7">
    <w:name w:val="5FD9AF9E9E164393B13A5F387EE5ACE7"/>
    <w:rsid w:val="006C7189"/>
  </w:style>
  <w:style w:type="paragraph" w:customStyle="1" w:styleId="8C19D0B034284A0D9BF5212EB28366B6">
    <w:name w:val="8C19D0B034284A0D9BF5212EB28366B6"/>
    <w:rsid w:val="006C7189"/>
  </w:style>
  <w:style w:type="paragraph" w:customStyle="1" w:styleId="FC0F58CC63B341BB94D83F17FA047FCD">
    <w:name w:val="FC0F58CC63B341BB94D83F17FA047FCD"/>
    <w:rsid w:val="006C7189"/>
  </w:style>
  <w:style w:type="paragraph" w:customStyle="1" w:styleId="B023964F77F740CC9F17031AE9B2253A">
    <w:name w:val="B023964F77F740CC9F17031AE9B2253A"/>
    <w:rsid w:val="006C7189"/>
  </w:style>
  <w:style w:type="paragraph" w:customStyle="1" w:styleId="AF4D13DD59D14743B26A520CD9B1B408">
    <w:name w:val="AF4D13DD59D14743B26A520CD9B1B408"/>
    <w:rsid w:val="006C7189"/>
  </w:style>
  <w:style w:type="paragraph" w:customStyle="1" w:styleId="0136483F397B498A91D6BF125C1797F0">
    <w:name w:val="0136483F397B498A91D6BF125C1797F0"/>
    <w:rsid w:val="006C7189"/>
  </w:style>
  <w:style w:type="paragraph" w:customStyle="1" w:styleId="FFE37AB3F7EB413CA159AABA74B6C43E">
    <w:name w:val="FFE37AB3F7EB413CA159AABA74B6C43E"/>
    <w:rsid w:val="006C7189"/>
  </w:style>
  <w:style w:type="paragraph" w:customStyle="1" w:styleId="51432D4FE11940C196EE4A5F0F250540">
    <w:name w:val="51432D4FE11940C196EE4A5F0F250540"/>
    <w:rsid w:val="006C7189"/>
  </w:style>
  <w:style w:type="paragraph" w:customStyle="1" w:styleId="9AB1A45AE8134353938E3C07FE0F08C8">
    <w:name w:val="9AB1A45AE8134353938E3C07FE0F08C8"/>
    <w:rsid w:val="006C7189"/>
  </w:style>
  <w:style w:type="paragraph" w:customStyle="1" w:styleId="5EA67EF2CCE7414392E89565BF438BE9">
    <w:name w:val="5EA67EF2CCE7414392E89565BF438BE9"/>
    <w:rsid w:val="006C7189"/>
  </w:style>
  <w:style w:type="paragraph" w:customStyle="1" w:styleId="A1CB7A600E7243FFB9F941C08DFAE95E">
    <w:name w:val="A1CB7A600E7243FFB9F941C08DFAE95E"/>
    <w:rsid w:val="006C7189"/>
  </w:style>
  <w:style w:type="paragraph" w:customStyle="1" w:styleId="E4617FA446DF4256916E89E1269B7299">
    <w:name w:val="E4617FA446DF4256916E89E1269B7299"/>
    <w:rsid w:val="006C7189"/>
  </w:style>
  <w:style w:type="paragraph" w:customStyle="1" w:styleId="2FECC90F20EC473A9C8C36AD7A641913">
    <w:name w:val="2FECC90F20EC473A9C8C36AD7A641913"/>
    <w:rsid w:val="006C7189"/>
  </w:style>
  <w:style w:type="paragraph" w:customStyle="1" w:styleId="50982A6A563C40B9AA02ECC3A512F0B5">
    <w:name w:val="50982A6A563C40B9AA02ECC3A512F0B5"/>
    <w:rsid w:val="006C7189"/>
  </w:style>
  <w:style w:type="paragraph" w:customStyle="1" w:styleId="933E7A6043584831BFC5F4FF74949216">
    <w:name w:val="933E7A6043584831BFC5F4FF74949216"/>
    <w:rsid w:val="006C7189"/>
  </w:style>
  <w:style w:type="paragraph" w:customStyle="1" w:styleId="FA2929C2294A417E938D90F5A0D432B2">
    <w:name w:val="FA2929C2294A417E938D90F5A0D432B2"/>
    <w:rsid w:val="006C7189"/>
  </w:style>
  <w:style w:type="paragraph" w:customStyle="1" w:styleId="541C60B6B3C14B09998D0EAD593F06A1">
    <w:name w:val="541C60B6B3C14B09998D0EAD593F06A1"/>
    <w:rsid w:val="006C7189"/>
  </w:style>
  <w:style w:type="paragraph" w:customStyle="1" w:styleId="408CADB75687475AB724543A30B8EA3B">
    <w:name w:val="408CADB75687475AB724543A30B8EA3B"/>
    <w:rsid w:val="006C7189"/>
  </w:style>
  <w:style w:type="paragraph" w:customStyle="1" w:styleId="68FDDDF8ABA34F29B47EE492F1048CDE">
    <w:name w:val="68FDDDF8ABA34F29B47EE492F1048CDE"/>
    <w:rsid w:val="006C7189"/>
  </w:style>
  <w:style w:type="paragraph" w:customStyle="1" w:styleId="828B3698D4C54978A4F3C0F9C53E2B44">
    <w:name w:val="828B3698D4C54978A4F3C0F9C53E2B44"/>
    <w:rsid w:val="006C7189"/>
  </w:style>
  <w:style w:type="paragraph" w:customStyle="1" w:styleId="96BD51E0599446A7B8FED060698DAFC1">
    <w:name w:val="96BD51E0599446A7B8FED060698DAFC1"/>
    <w:rsid w:val="006C7189"/>
  </w:style>
  <w:style w:type="paragraph" w:customStyle="1" w:styleId="159AFC7B157A4BD0B8904B05E76CF410">
    <w:name w:val="159AFC7B157A4BD0B8904B05E76CF410"/>
    <w:rsid w:val="006C7189"/>
  </w:style>
  <w:style w:type="paragraph" w:customStyle="1" w:styleId="DCB35472905745B3BD5E08258EE8DD99">
    <w:name w:val="DCB35472905745B3BD5E08258EE8DD99"/>
    <w:rsid w:val="006C7189"/>
  </w:style>
  <w:style w:type="paragraph" w:customStyle="1" w:styleId="56A41EA1364D40D1B8BADE37249964EC">
    <w:name w:val="56A41EA1364D40D1B8BADE37249964EC"/>
    <w:rsid w:val="006C7189"/>
  </w:style>
  <w:style w:type="paragraph" w:customStyle="1" w:styleId="DC01F073F2DA4B20BD040F341C167EA2">
    <w:name w:val="DC01F073F2DA4B20BD040F341C167EA2"/>
    <w:rsid w:val="006C7189"/>
  </w:style>
  <w:style w:type="paragraph" w:customStyle="1" w:styleId="FA83F7D809134887A5918D3A6DC596EC">
    <w:name w:val="FA83F7D809134887A5918D3A6DC596EC"/>
    <w:rsid w:val="006C7189"/>
  </w:style>
  <w:style w:type="paragraph" w:customStyle="1" w:styleId="C98C7D7F0210494385B3683E76BEBCD5">
    <w:name w:val="C98C7D7F0210494385B3683E76BEBCD5"/>
    <w:rsid w:val="006C7189"/>
  </w:style>
  <w:style w:type="paragraph" w:customStyle="1" w:styleId="B4288BA33815445D844E7FF0B3CB9CFA">
    <w:name w:val="B4288BA33815445D844E7FF0B3CB9CFA"/>
    <w:rsid w:val="006C7189"/>
  </w:style>
  <w:style w:type="paragraph" w:customStyle="1" w:styleId="A3FA94B34E7C4209ACFE739528EA3081">
    <w:name w:val="A3FA94B34E7C4209ACFE739528EA3081"/>
    <w:rsid w:val="006C7189"/>
  </w:style>
  <w:style w:type="paragraph" w:customStyle="1" w:styleId="D80FABF21CCE4EFE8746F90E2B5DEC2B">
    <w:name w:val="D80FABF21CCE4EFE8746F90E2B5DEC2B"/>
    <w:rsid w:val="006C7189"/>
  </w:style>
  <w:style w:type="paragraph" w:customStyle="1" w:styleId="0FAFC2C447AA45389176EFFD4B51DEA9">
    <w:name w:val="0FAFC2C447AA45389176EFFD4B51DEA9"/>
    <w:rsid w:val="006C7189"/>
  </w:style>
  <w:style w:type="paragraph" w:customStyle="1" w:styleId="DEC705F1D2B1470F80C848BE84CA3A99">
    <w:name w:val="DEC705F1D2B1470F80C848BE84CA3A99"/>
    <w:rsid w:val="006C7189"/>
  </w:style>
  <w:style w:type="paragraph" w:customStyle="1" w:styleId="8A8153EC93B241FFB6E6BE4E751DEFF8">
    <w:name w:val="8A8153EC93B241FFB6E6BE4E751DEFF8"/>
    <w:rsid w:val="006C7189"/>
  </w:style>
  <w:style w:type="paragraph" w:customStyle="1" w:styleId="C72D084A52934B2DA31B4B26FA8D2B05">
    <w:name w:val="C72D084A52934B2DA31B4B26FA8D2B05"/>
    <w:rsid w:val="006C7189"/>
  </w:style>
  <w:style w:type="paragraph" w:customStyle="1" w:styleId="8C6B668679AC42E89C58B97819229831">
    <w:name w:val="8C6B668679AC42E89C58B97819229831"/>
    <w:rsid w:val="006C7189"/>
  </w:style>
  <w:style w:type="paragraph" w:customStyle="1" w:styleId="B70C135758E44AB9999E5FB846770C1E">
    <w:name w:val="B70C135758E44AB9999E5FB846770C1E"/>
    <w:rsid w:val="006C7189"/>
  </w:style>
  <w:style w:type="paragraph" w:customStyle="1" w:styleId="E002C69CA27A47AFAFFC0E7770C82A6C">
    <w:name w:val="E002C69CA27A47AFAFFC0E7770C82A6C"/>
    <w:rsid w:val="006C7189"/>
  </w:style>
  <w:style w:type="paragraph" w:customStyle="1" w:styleId="0156086AFB3B4A25AB35E0CE08041978">
    <w:name w:val="0156086AFB3B4A25AB35E0CE08041978"/>
    <w:rsid w:val="006C7189"/>
  </w:style>
  <w:style w:type="paragraph" w:customStyle="1" w:styleId="003245F05646494EB8C4E1EBAC534AFE">
    <w:name w:val="003245F05646494EB8C4E1EBAC534AFE"/>
    <w:rsid w:val="006C7189"/>
  </w:style>
  <w:style w:type="paragraph" w:customStyle="1" w:styleId="96752CD03A564D928B6B01ADE229058E">
    <w:name w:val="96752CD03A564D928B6B01ADE229058E"/>
    <w:rsid w:val="006C7189"/>
  </w:style>
  <w:style w:type="paragraph" w:customStyle="1" w:styleId="0DB7443F4F114B0597D4EA4E74D15FAC">
    <w:name w:val="0DB7443F4F114B0597D4EA4E74D15FAC"/>
    <w:rsid w:val="006C7189"/>
  </w:style>
  <w:style w:type="paragraph" w:customStyle="1" w:styleId="53705F14758B473FA2C0897971CE14B9">
    <w:name w:val="53705F14758B473FA2C0897971CE14B9"/>
    <w:rsid w:val="006C7189"/>
  </w:style>
  <w:style w:type="paragraph" w:customStyle="1" w:styleId="2F71FADA044244489ED6C4ABBE0C21A4">
    <w:name w:val="2F71FADA044244489ED6C4ABBE0C21A4"/>
    <w:rsid w:val="006C7189"/>
  </w:style>
  <w:style w:type="paragraph" w:customStyle="1" w:styleId="3230BEB5C1D04870B100B24AF0C05B88">
    <w:name w:val="3230BEB5C1D04870B100B24AF0C05B88"/>
    <w:rsid w:val="006C7189"/>
  </w:style>
  <w:style w:type="paragraph" w:customStyle="1" w:styleId="68E3ABF610674EBA85272F77F81A73AE">
    <w:name w:val="68E3ABF610674EBA85272F77F81A73AE"/>
    <w:rsid w:val="006C7189"/>
  </w:style>
  <w:style w:type="paragraph" w:customStyle="1" w:styleId="32C18C280E1048FD934739360EDEC723">
    <w:name w:val="32C18C280E1048FD934739360EDEC723"/>
    <w:rsid w:val="006C7189"/>
  </w:style>
  <w:style w:type="paragraph" w:customStyle="1" w:styleId="852D68EB5D7943968FB4DBE15A921C65">
    <w:name w:val="852D68EB5D7943968FB4DBE15A921C65"/>
    <w:rsid w:val="006C7189"/>
  </w:style>
  <w:style w:type="paragraph" w:customStyle="1" w:styleId="F615E6BC1D2A4CBDB83B8067742AF364">
    <w:name w:val="F615E6BC1D2A4CBDB83B8067742AF364"/>
    <w:rsid w:val="006C7189"/>
  </w:style>
  <w:style w:type="paragraph" w:customStyle="1" w:styleId="D82AB48A1AE640E981600749E582F7A4">
    <w:name w:val="D82AB48A1AE640E981600749E582F7A4"/>
    <w:rsid w:val="006C7189"/>
  </w:style>
  <w:style w:type="paragraph" w:customStyle="1" w:styleId="AAE3D382A68E4E2CA489025442EBF049">
    <w:name w:val="AAE3D382A68E4E2CA489025442EBF049"/>
    <w:rsid w:val="006C7189"/>
  </w:style>
  <w:style w:type="paragraph" w:customStyle="1" w:styleId="55D305049AE349F7AE93492A823E99F9">
    <w:name w:val="55D305049AE349F7AE93492A823E99F9"/>
    <w:rsid w:val="006C7189"/>
  </w:style>
  <w:style w:type="paragraph" w:customStyle="1" w:styleId="C70E40D9908442CE9B7657B672A0B305">
    <w:name w:val="C70E40D9908442CE9B7657B672A0B305"/>
    <w:rsid w:val="006C7189"/>
  </w:style>
  <w:style w:type="paragraph" w:customStyle="1" w:styleId="8AE1542672BE484785392F760A8A2DE6">
    <w:name w:val="8AE1542672BE484785392F760A8A2DE6"/>
    <w:rsid w:val="006C7189"/>
  </w:style>
  <w:style w:type="paragraph" w:customStyle="1" w:styleId="B1CFF1E681B64F2A9FB0A045A6A0BEBC">
    <w:name w:val="B1CFF1E681B64F2A9FB0A045A6A0BEBC"/>
    <w:rsid w:val="006C7189"/>
  </w:style>
  <w:style w:type="paragraph" w:customStyle="1" w:styleId="7AA4FC8C87D5462E9536E669FB3B56EF">
    <w:name w:val="7AA4FC8C87D5462E9536E669FB3B56EF"/>
    <w:rsid w:val="006C7189"/>
  </w:style>
  <w:style w:type="paragraph" w:customStyle="1" w:styleId="5397AEF66C8847918BAB1313E09978EF">
    <w:name w:val="5397AEF66C8847918BAB1313E09978EF"/>
    <w:rsid w:val="006C7189"/>
  </w:style>
  <w:style w:type="paragraph" w:customStyle="1" w:styleId="CC19088C64DE4DBF95A5ABA90CC0A25E">
    <w:name w:val="CC19088C64DE4DBF95A5ABA90CC0A25E"/>
    <w:rsid w:val="006C7189"/>
  </w:style>
  <w:style w:type="paragraph" w:customStyle="1" w:styleId="B728846FDDF1471D9AB25576316BD910">
    <w:name w:val="B728846FDDF1471D9AB25576316BD910"/>
    <w:rsid w:val="006C7189"/>
  </w:style>
  <w:style w:type="paragraph" w:customStyle="1" w:styleId="1CC2DEA05B6640A0A675748D13503ED1">
    <w:name w:val="1CC2DEA05B6640A0A675748D13503ED1"/>
    <w:rsid w:val="006C7189"/>
  </w:style>
  <w:style w:type="paragraph" w:customStyle="1" w:styleId="5565AB94F70E4D0D9C10113C563E29F8">
    <w:name w:val="5565AB94F70E4D0D9C10113C563E29F8"/>
    <w:rsid w:val="006C7189"/>
  </w:style>
  <w:style w:type="paragraph" w:customStyle="1" w:styleId="2942708D44D34BE395A2622AFBC067FD">
    <w:name w:val="2942708D44D34BE395A2622AFBC067FD"/>
    <w:rsid w:val="006C7189"/>
  </w:style>
  <w:style w:type="paragraph" w:customStyle="1" w:styleId="017179573EA34161859476D71A3A7945">
    <w:name w:val="017179573EA34161859476D71A3A7945"/>
    <w:rsid w:val="006C7189"/>
  </w:style>
  <w:style w:type="paragraph" w:customStyle="1" w:styleId="28F5D1CC834344C78686ECF12004C4F3">
    <w:name w:val="28F5D1CC834344C78686ECF12004C4F3"/>
    <w:rsid w:val="006C7189"/>
  </w:style>
  <w:style w:type="paragraph" w:customStyle="1" w:styleId="90C6D7DC07D7463ABF2B631B7F3464C0">
    <w:name w:val="90C6D7DC07D7463ABF2B631B7F3464C0"/>
    <w:rsid w:val="006C7189"/>
  </w:style>
  <w:style w:type="paragraph" w:customStyle="1" w:styleId="1FF3712A2F044360B561B4AFAAC537B0">
    <w:name w:val="1FF3712A2F044360B561B4AFAAC537B0"/>
    <w:rsid w:val="006C7189"/>
  </w:style>
  <w:style w:type="paragraph" w:customStyle="1" w:styleId="5502E8D4CE74478E8BA18238EED836BE">
    <w:name w:val="5502E8D4CE74478E8BA18238EED836BE"/>
    <w:rsid w:val="006C7189"/>
  </w:style>
  <w:style w:type="paragraph" w:customStyle="1" w:styleId="A6EB55B50BDD43BC84D52E95571CF45B">
    <w:name w:val="A6EB55B50BDD43BC84D52E95571CF45B"/>
    <w:rsid w:val="006C7189"/>
  </w:style>
  <w:style w:type="paragraph" w:customStyle="1" w:styleId="7F00FABD44F940519DDF19B2E5DC8FF2">
    <w:name w:val="7F00FABD44F940519DDF19B2E5DC8FF2"/>
    <w:rsid w:val="006C7189"/>
  </w:style>
  <w:style w:type="paragraph" w:customStyle="1" w:styleId="5E1D0D4343F34ACAA3E3474B9E05CA23">
    <w:name w:val="5E1D0D4343F34ACAA3E3474B9E05CA23"/>
    <w:rsid w:val="006C7189"/>
  </w:style>
  <w:style w:type="paragraph" w:customStyle="1" w:styleId="2C832DFF475F492182F262064DF1464A">
    <w:name w:val="2C832DFF475F492182F262064DF1464A"/>
    <w:rsid w:val="006C7189"/>
  </w:style>
  <w:style w:type="paragraph" w:customStyle="1" w:styleId="CF33C3E781384F6CB4062D080C57608D">
    <w:name w:val="CF33C3E781384F6CB4062D080C57608D"/>
    <w:rsid w:val="006C7189"/>
  </w:style>
  <w:style w:type="paragraph" w:customStyle="1" w:styleId="3D3AA7B36D8F4448A9E329EC7FDC60C9">
    <w:name w:val="3D3AA7B36D8F4448A9E329EC7FDC60C9"/>
    <w:rsid w:val="006C7189"/>
  </w:style>
  <w:style w:type="paragraph" w:customStyle="1" w:styleId="C1981A48F2334C9AAFB72EE1720ECFCF">
    <w:name w:val="C1981A48F2334C9AAFB72EE1720ECFCF"/>
    <w:rsid w:val="006C7189"/>
  </w:style>
  <w:style w:type="paragraph" w:customStyle="1" w:styleId="0C6A125EB96B4898AF38592B85D7AFA1">
    <w:name w:val="0C6A125EB96B4898AF38592B85D7AFA1"/>
    <w:rsid w:val="006C7189"/>
  </w:style>
  <w:style w:type="paragraph" w:customStyle="1" w:styleId="450766B83F5849AF825F6B780C4DC287">
    <w:name w:val="450766B83F5849AF825F6B780C4DC287"/>
    <w:rsid w:val="006C7189"/>
  </w:style>
  <w:style w:type="paragraph" w:customStyle="1" w:styleId="A4F16F2596294D9FAA98982BAAAC542F">
    <w:name w:val="A4F16F2596294D9FAA98982BAAAC542F"/>
    <w:rsid w:val="006C7189"/>
  </w:style>
  <w:style w:type="paragraph" w:customStyle="1" w:styleId="C9C567B6DB874D2692EF3F763A5DF48B">
    <w:name w:val="C9C567B6DB874D2692EF3F763A5DF48B"/>
    <w:rsid w:val="006C7189"/>
  </w:style>
  <w:style w:type="paragraph" w:customStyle="1" w:styleId="52E215B58A40456E820460D7F2DEB159">
    <w:name w:val="52E215B58A40456E820460D7F2DEB159"/>
    <w:rsid w:val="006C7189"/>
  </w:style>
  <w:style w:type="paragraph" w:customStyle="1" w:styleId="55D6B943671242B8B9D50A51B2230BC7">
    <w:name w:val="55D6B943671242B8B9D50A51B2230BC7"/>
    <w:rsid w:val="006C7189"/>
  </w:style>
  <w:style w:type="paragraph" w:customStyle="1" w:styleId="DA2833C470874765B0903B1A510F872A">
    <w:name w:val="DA2833C470874765B0903B1A510F872A"/>
    <w:rsid w:val="006C7189"/>
  </w:style>
  <w:style w:type="paragraph" w:customStyle="1" w:styleId="7C174727F1B1481A982A280B7BD942BB">
    <w:name w:val="7C174727F1B1481A982A280B7BD942BB"/>
    <w:rsid w:val="006C7189"/>
  </w:style>
  <w:style w:type="paragraph" w:customStyle="1" w:styleId="86CEA29A16D242839C6BADBD95C65E0F">
    <w:name w:val="86CEA29A16D242839C6BADBD95C65E0F"/>
    <w:rsid w:val="006C7189"/>
  </w:style>
  <w:style w:type="paragraph" w:customStyle="1" w:styleId="C1A1B62D17F147EABFBC163EF2369479">
    <w:name w:val="C1A1B62D17F147EABFBC163EF2369479"/>
    <w:rsid w:val="006C7189"/>
  </w:style>
  <w:style w:type="paragraph" w:customStyle="1" w:styleId="8BB2C56959CF4E71B7A262E4E5F3AD22">
    <w:name w:val="8BB2C56959CF4E71B7A262E4E5F3AD22"/>
    <w:rsid w:val="006C7189"/>
  </w:style>
  <w:style w:type="paragraph" w:customStyle="1" w:styleId="85A66DE8EDF3408BADBEDBC5E499EBDC">
    <w:name w:val="85A66DE8EDF3408BADBEDBC5E499EBDC"/>
    <w:rsid w:val="006C7189"/>
  </w:style>
  <w:style w:type="paragraph" w:customStyle="1" w:styleId="77C86F320D074D21B45897F9E29EADB6">
    <w:name w:val="77C86F320D074D21B45897F9E29EADB6"/>
    <w:rsid w:val="006C7189"/>
  </w:style>
  <w:style w:type="paragraph" w:customStyle="1" w:styleId="C0BFEF2BAEAE471C9F75CDAFAE64B0D5">
    <w:name w:val="C0BFEF2BAEAE471C9F75CDAFAE64B0D5"/>
    <w:rsid w:val="006C7189"/>
  </w:style>
  <w:style w:type="paragraph" w:customStyle="1" w:styleId="C28DB2D1AA254965BB40F5E25A3487A6">
    <w:name w:val="C28DB2D1AA254965BB40F5E25A3487A6"/>
    <w:rsid w:val="006C7189"/>
  </w:style>
  <w:style w:type="paragraph" w:customStyle="1" w:styleId="0EA3875AB12749B69ECDCE6C0707734B">
    <w:name w:val="0EA3875AB12749B69ECDCE6C0707734B"/>
    <w:rsid w:val="006C7189"/>
  </w:style>
  <w:style w:type="paragraph" w:customStyle="1" w:styleId="9E666CEB57E84BB7ACB0F4F665E149EA">
    <w:name w:val="9E666CEB57E84BB7ACB0F4F665E149EA"/>
    <w:rsid w:val="006C7189"/>
  </w:style>
  <w:style w:type="paragraph" w:customStyle="1" w:styleId="E2E1925E4B404565ACCE6074A9793EB0">
    <w:name w:val="E2E1925E4B404565ACCE6074A9793EB0"/>
    <w:rsid w:val="006C7189"/>
  </w:style>
  <w:style w:type="paragraph" w:customStyle="1" w:styleId="EDF84F8F06A8410D98AE64381B39E11C">
    <w:name w:val="EDF84F8F06A8410D98AE64381B39E11C"/>
    <w:rsid w:val="006C7189"/>
  </w:style>
  <w:style w:type="paragraph" w:customStyle="1" w:styleId="94C54508423E4C4DB6385395816C6694">
    <w:name w:val="94C54508423E4C4DB6385395816C6694"/>
    <w:rsid w:val="006C7189"/>
  </w:style>
  <w:style w:type="paragraph" w:customStyle="1" w:styleId="50ACAE2AD7294780AE3830035D6A5ABC">
    <w:name w:val="50ACAE2AD7294780AE3830035D6A5ABC"/>
    <w:rsid w:val="006C7189"/>
  </w:style>
  <w:style w:type="paragraph" w:customStyle="1" w:styleId="D346035ACB0C44408D30D61B3C7C9187">
    <w:name w:val="D346035ACB0C44408D30D61B3C7C9187"/>
    <w:rsid w:val="006C7189"/>
  </w:style>
  <w:style w:type="paragraph" w:customStyle="1" w:styleId="DA2FD050ACC1449FB2862FA7CC8630E3">
    <w:name w:val="DA2FD050ACC1449FB2862FA7CC8630E3"/>
    <w:rsid w:val="006C7189"/>
  </w:style>
  <w:style w:type="paragraph" w:customStyle="1" w:styleId="F2C71F94BC5846738DB9B81390C44E8B">
    <w:name w:val="F2C71F94BC5846738DB9B81390C44E8B"/>
    <w:rsid w:val="006C7189"/>
  </w:style>
  <w:style w:type="paragraph" w:customStyle="1" w:styleId="5D51F7882C1B4C1E892BA5F7CA0A6689">
    <w:name w:val="5D51F7882C1B4C1E892BA5F7CA0A6689"/>
    <w:rsid w:val="006C7189"/>
  </w:style>
  <w:style w:type="paragraph" w:customStyle="1" w:styleId="307A549D53334BF5B0DE4162F453A0D4">
    <w:name w:val="307A549D53334BF5B0DE4162F453A0D4"/>
    <w:rsid w:val="006C7189"/>
  </w:style>
  <w:style w:type="paragraph" w:customStyle="1" w:styleId="82A65632A70C4ED6A0FF0EFE3AC8BE0E">
    <w:name w:val="82A65632A70C4ED6A0FF0EFE3AC8BE0E"/>
    <w:rsid w:val="006C7189"/>
  </w:style>
  <w:style w:type="paragraph" w:customStyle="1" w:styleId="3C6CDC89386C4FC2AA3E32C65A3C61AE">
    <w:name w:val="3C6CDC89386C4FC2AA3E32C65A3C61AE"/>
    <w:rsid w:val="006C7189"/>
  </w:style>
  <w:style w:type="paragraph" w:customStyle="1" w:styleId="51CAB43F95A44C91A702514612E2DC72">
    <w:name w:val="51CAB43F95A44C91A702514612E2DC72"/>
    <w:rsid w:val="006C7189"/>
  </w:style>
  <w:style w:type="paragraph" w:customStyle="1" w:styleId="36DB297013BB4422ABF7161B97D13C46">
    <w:name w:val="36DB297013BB4422ABF7161B97D13C46"/>
    <w:rsid w:val="00D417FA"/>
  </w:style>
  <w:style w:type="paragraph" w:customStyle="1" w:styleId="7B7BBAC019A74D68A24E7A3466E1A1A0">
    <w:name w:val="7B7BBAC019A74D68A24E7A3466E1A1A0"/>
    <w:rsid w:val="00D417FA"/>
  </w:style>
  <w:style w:type="paragraph" w:customStyle="1" w:styleId="2FB6EC60FAEE47DABF9CFF3D3D8CE999">
    <w:name w:val="2FB6EC60FAEE47DABF9CFF3D3D8CE999"/>
    <w:rsid w:val="00D417FA"/>
  </w:style>
  <w:style w:type="paragraph" w:customStyle="1" w:styleId="5879DC55C7064CCEB31F52E97B945BE3">
    <w:name w:val="5879DC55C7064CCEB31F52E97B945BE3"/>
    <w:rsid w:val="00D417FA"/>
  </w:style>
  <w:style w:type="paragraph" w:customStyle="1" w:styleId="96143E97AF624543A1038C294A562E27">
    <w:name w:val="96143E97AF624543A1038C294A562E27"/>
    <w:rsid w:val="00D417FA"/>
  </w:style>
  <w:style w:type="paragraph" w:customStyle="1" w:styleId="0BB8486845C8499987F183E47ED2C37A">
    <w:name w:val="0BB8486845C8499987F183E47ED2C37A"/>
    <w:rsid w:val="00D417FA"/>
  </w:style>
  <w:style w:type="paragraph" w:customStyle="1" w:styleId="343321BD6D574C9392D9434F5A1EC0D5">
    <w:name w:val="343321BD6D574C9392D9434F5A1EC0D5"/>
    <w:rsid w:val="006C5CAB"/>
    <w:pPr>
      <w:spacing w:line="278" w:lineRule="auto"/>
    </w:pPr>
    <w:rPr>
      <w:kern w:val="2"/>
      <w:sz w:val="24"/>
      <w:szCs w:val="24"/>
      <w14:ligatures w14:val="standardContextual"/>
    </w:rPr>
  </w:style>
  <w:style w:type="paragraph" w:customStyle="1" w:styleId="BBEF08D7C9654EE2A153E4A476A62C25">
    <w:name w:val="BBEF08D7C9654EE2A153E4A476A62C25"/>
    <w:rsid w:val="00D417FA"/>
  </w:style>
  <w:style w:type="paragraph" w:customStyle="1" w:styleId="0823FCA20EDD4053B5968D3BF2F038FE">
    <w:name w:val="0823FCA20EDD4053B5968D3BF2F038FE"/>
    <w:rsid w:val="00D417FA"/>
  </w:style>
  <w:style w:type="paragraph" w:customStyle="1" w:styleId="2ABA787DA7E54156BFE46FDD8B05E86F">
    <w:name w:val="2ABA787DA7E54156BFE46FDD8B05E86F"/>
    <w:rsid w:val="00D417FA"/>
  </w:style>
  <w:style w:type="paragraph" w:customStyle="1" w:styleId="CDEE9F3B97834E96B787144531254F03">
    <w:name w:val="CDEE9F3B97834E96B787144531254F03"/>
    <w:rsid w:val="00392C28"/>
    <w:pPr>
      <w:spacing w:line="278" w:lineRule="auto"/>
    </w:pPr>
    <w:rPr>
      <w:kern w:val="2"/>
      <w:sz w:val="24"/>
      <w:szCs w:val="24"/>
      <w14:ligatures w14:val="standardContextual"/>
    </w:rPr>
  </w:style>
  <w:style w:type="paragraph" w:customStyle="1" w:styleId="8ABB5AD17C014046B138817536563153">
    <w:name w:val="8ABB5AD17C014046B138817536563153"/>
    <w:rsid w:val="00392C28"/>
    <w:pPr>
      <w:spacing w:line="278" w:lineRule="auto"/>
    </w:pPr>
    <w:rPr>
      <w:kern w:val="2"/>
      <w:sz w:val="24"/>
      <w:szCs w:val="24"/>
      <w14:ligatures w14:val="standardContextual"/>
    </w:rPr>
  </w:style>
  <w:style w:type="paragraph" w:customStyle="1" w:styleId="3616399338A9428AB46362CB84E4F7C1">
    <w:name w:val="3616399338A9428AB46362CB84E4F7C1"/>
    <w:rsid w:val="00392C28"/>
    <w:pPr>
      <w:spacing w:line="278" w:lineRule="auto"/>
    </w:pPr>
    <w:rPr>
      <w:kern w:val="2"/>
      <w:sz w:val="24"/>
      <w:szCs w:val="24"/>
      <w14:ligatures w14:val="standardContextual"/>
    </w:rPr>
  </w:style>
  <w:style w:type="paragraph" w:customStyle="1" w:styleId="7FBCB526E5814B468041A86D04E833E9">
    <w:name w:val="7FBCB526E5814B468041A86D04E833E9"/>
    <w:rsid w:val="00392C28"/>
    <w:pPr>
      <w:spacing w:line="278" w:lineRule="auto"/>
    </w:pPr>
    <w:rPr>
      <w:kern w:val="2"/>
      <w:sz w:val="24"/>
      <w:szCs w:val="24"/>
      <w14:ligatures w14:val="standardContextual"/>
    </w:rPr>
  </w:style>
  <w:style w:type="paragraph" w:customStyle="1" w:styleId="2E8EC3D92F9F49DC8935516D79A12251">
    <w:name w:val="2E8EC3D92F9F49DC8935516D79A12251"/>
    <w:rsid w:val="00392C28"/>
    <w:pPr>
      <w:spacing w:line="278" w:lineRule="auto"/>
    </w:pPr>
    <w:rPr>
      <w:kern w:val="2"/>
      <w:sz w:val="24"/>
      <w:szCs w:val="24"/>
      <w14:ligatures w14:val="standardContextual"/>
    </w:rPr>
  </w:style>
  <w:style w:type="paragraph" w:customStyle="1" w:styleId="90F5354ACFEC4F7DAC1D4B80BC377C83">
    <w:name w:val="90F5354ACFEC4F7DAC1D4B80BC377C83"/>
    <w:rsid w:val="00392C28"/>
    <w:pPr>
      <w:spacing w:line="278" w:lineRule="auto"/>
    </w:pPr>
    <w:rPr>
      <w:kern w:val="2"/>
      <w:sz w:val="24"/>
      <w:szCs w:val="24"/>
      <w14:ligatures w14:val="standardContextual"/>
    </w:rPr>
  </w:style>
  <w:style w:type="paragraph" w:customStyle="1" w:styleId="9ED873351C0C443AAC90074832F520FC">
    <w:name w:val="9ED873351C0C443AAC90074832F520FC"/>
    <w:rsid w:val="00392C28"/>
    <w:pPr>
      <w:spacing w:line="278" w:lineRule="auto"/>
    </w:pPr>
    <w:rPr>
      <w:kern w:val="2"/>
      <w:sz w:val="24"/>
      <w:szCs w:val="24"/>
      <w14:ligatures w14:val="standardContextual"/>
    </w:rPr>
  </w:style>
  <w:style w:type="paragraph" w:customStyle="1" w:styleId="05DA71A5CEA74B5C907EBEBE01AB32AE">
    <w:name w:val="05DA71A5CEA74B5C907EBEBE01AB32AE"/>
    <w:rsid w:val="00392C28"/>
    <w:pPr>
      <w:spacing w:line="278" w:lineRule="auto"/>
    </w:pPr>
    <w:rPr>
      <w:kern w:val="2"/>
      <w:sz w:val="24"/>
      <w:szCs w:val="24"/>
      <w14:ligatures w14:val="standardContextual"/>
    </w:rPr>
  </w:style>
  <w:style w:type="paragraph" w:customStyle="1" w:styleId="18AE1F4783AD406EAB997609113EF427">
    <w:name w:val="18AE1F4783AD406EAB997609113EF427"/>
    <w:rsid w:val="00392C28"/>
    <w:pPr>
      <w:spacing w:line="278" w:lineRule="auto"/>
    </w:pPr>
    <w:rPr>
      <w:kern w:val="2"/>
      <w:sz w:val="24"/>
      <w:szCs w:val="24"/>
      <w14:ligatures w14:val="standardContextual"/>
    </w:rPr>
  </w:style>
  <w:style w:type="paragraph" w:customStyle="1" w:styleId="779A7AFFEB9D4F08834164BF38A76C55">
    <w:name w:val="779A7AFFEB9D4F08834164BF38A76C55"/>
    <w:rsid w:val="00392C28"/>
    <w:pPr>
      <w:spacing w:line="278" w:lineRule="auto"/>
    </w:pPr>
    <w:rPr>
      <w:kern w:val="2"/>
      <w:sz w:val="24"/>
      <w:szCs w:val="24"/>
      <w14:ligatures w14:val="standardContextual"/>
    </w:rPr>
  </w:style>
  <w:style w:type="paragraph" w:customStyle="1" w:styleId="2C07410CDB074DEB82D1E76B9B589953">
    <w:name w:val="2C07410CDB074DEB82D1E76B9B589953"/>
    <w:rsid w:val="00392C28"/>
    <w:pPr>
      <w:spacing w:line="278" w:lineRule="auto"/>
    </w:pPr>
    <w:rPr>
      <w:kern w:val="2"/>
      <w:sz w:val="24"/>
      <w:szCs w:val="24"/>
      <w14:ligatures w14:val="standardContextual"/>
    </w:rPr>
  </w:style>
  <w:style w:type="paragraph" w:customStyle="1" w:styleId="34606E8F36294B12A68DC516BF014CCE">
    <w:name w:val="34606E8F36294B12A68DC516BF014CCE"/>
    <w:rsid w:val="00392C28"/>
    <w:pPr>
      <w:spacing w:line="278" w:lineRule="auto"/>
    </w:pPr>
    <w:rPr>
      <w:kern w:val="2"/>
      <w:sz w:val="24"/>
      <w:szCs w:val="24"/>
      <w14:ligatures w14:val="standardContextual"/>
    </w:rPr>
  </w:style>
  <w:style w:type="paragraph" w:customStyle="1" w:styleId="80E649BB9E9049E88ACF3391A9366723">
    <w:name w:val="80E649BB9E9049E88ACF3391A9366723"/>
    <w:rsid w:val="00392C28"/>
    <w:pPr>
      <w:spacing w:line="278" w:lineRule="auto"/>
    </w:pPr>
    <w:rPr>
      <w:kern w:val="2"/>
      <w:sz w:val="24"/>
      <w:szCs w:val="24"/>
      <w14:ligatures w14:val="standardContextual"/>
    </w:rPr>
  </w:style>
  <w:style w:type="paragraph" w:customStyle="1" w:styleId="34E6E3CDEA294A3DBB49809A1A143F33">
    <w:name w:val="34E6E3CDEA294A3DBB49809A1A143F33"/>
    <w:rsid w:val="00392C28"/>
    <w:pPr>
      <w:spacing w:line="278" w:lineRule="auto"/>
    </w:pPr>
    <w:rPr>
      <w:kern w:val="2"/>
      <w:sz w:val="24"/>
      <w:szCs w:val="24"/>
      <w14:ligatures w14:val="standardContextual"/>
    </w:rPr>
  </w:style>
  <w:style w:type="paragraph" w:customStyle="1" w:styleId="FD51BBE325124BDD867F9F952E204F84">
    <w:name w:val="FD51BBE325124BDD867F9F952E204F84"/>
    <w:rsid w:val="00392C28"/>
    <w:pPr>
      <w:spacing w:line="278" w:lineRule="auto"/>
    </w:pPr>
    <w:rPr>
      <w:kern w:val="2"/>
      <w:sz w:val="24"/>
      <w:szCs w:val="24"/>
      <w14:ligatures w14:val="standardContextual"/>
    </w:rPr>
  </w:style>
  <w:style w:type="paragraph" w:customStyle="1" w:styleId="FACF5484B8A4464ABC57490605D1EEA7">
    <w:name w:val="FACF5484B8A4464ABC57490605D1EEA7"/>
    <w:rsid w:val="00392C28"/>
    <w:pPr>
      <w:spacing w:line="278" w:lineRule="auto"/>
    </w:pPr>
    <w:rPr>
      <w:kern w:val="2"/>
      <w:sz w:val="24"/>
      <w:szCs w:val="24"/>
      <w14:ligatures w14:val="standardContextual"/>
    </w:rPr>
  </w:style>
  <w:style w:type="paragraph" w:customStyle="1" w:styleId="F07B5C1AC33E46E1B7FB947D6E9A1D51">
    <w:name w:val="F07B5C1AC33E46E1B7FB947D6E9A1D51"/>
    <w:rsid w:val="00392C28"/>
    <w:pPr>
      <w:spacing w:line="278" w:lineRule="auto"/>
    </w:pPr>
    <w:rPr>
      <w:kern w:val="2"/>
      <w:sz w:val="24"/>
      <w:szCs w:val="24"/>
      <w14:ligatures w14:val="standardContextual"/>
    </w:rPr>
  </w:style>
  <w:style w:type="paragraph" w:customStyle="1" w:styleId="A0DD672A068B40888263A95167508173">
    <w:name w:val="A0DD672A068B40888263A95167508173"/>
    <w:rsid w:val="00392C28"/>
    <w:pPr>
      <w:spacing w:line="278" w:lineRule="auto"/>
    </w:pPr>
    <w:rPr>
      <w:kern w:val="2"/>
      <w:sz w:val="24"/>
      <w:szCs w:val="24"/>
      <w14:ligatures w14:val="standardContextual"/>
    </w:rPr>
  </w:style>
  <w:style w:type="paragraph" w:customStyle="1" w:styleId="47F6C6B639544BDC9AD9F218E8138365">
    <w:name w:val="47F6C6B639544BDC9AD9F218E8138365"/>
    <w:rsid w:val="00392C28"/>
    <w:pPr>
      <w:spacing w:line="278" w:lineRule="auto"/>
    </w:pPr>
    <w:rPr>
      <w:kern w:val="2"/>
      <w:sz w:val="24"/>
      <w:szCs w:val="24"/>
      <w14:ligatures w14:val="standardContextual"/>
    </w:rPr>
  </w:style>
  <w:style w:type="paragraph" w:customStyle="1" w:styleId="0C1DE82B6F8E4BB0AC7200374F601851">
    <w:name w:val="0C1DE82B6F8E4BB0AC7200374F601851"/>
    <w:rsid w:val="00392C28"/>
    <w:pPr>
      <w:spacing w:line="278" w:lineRule="auto"/>
    </w:pPr>
    <w:rPr>
      <w:kern w:val="2"/>
      <w:sz w:val="24"/>
      <w:szCs w:val="24"/>
      <w14:ligatures w14:val="standardContextual"/>
    </w:rPr>
  </w:style>
  <w:style w:type="paragraph" w:customStyle="1" w:styleId="F6F8F67256AB425A96C1F6EB2B8BB2D7">
    <w:name w:val="F6F8F67256AB425A96C1F6EB2B8BB2D7"/>
    <w:rsid w:val="00392C28"/>
    <w:pPr>
      <w:spacing w:line="278" w:lineRule="auto"/>
    </w:pPr>
    <w:rPr>
      <w:kern w:val="2"/>
      <w:sz w:val="24"/>
      <w:szCs w:val="24"/>
      <w14:ligatures w14:val="standardContextual"/>
    </w:rPr>
  </w:style>
  <w:style w:type="paragraph" w:customStyle="1" w:styleId="2C0FC22CFDBD4CB0B3A4ACC7621459AD">
    <w:name w:val="2C0FC22CFDBD4CB0B3A4ACC7621459AD"/>
    <w:rsid w:val="00392C28"/>
    <w:pPr>
      <w:spacing w:line="278" w:lineRule="auto"/>
    </w:pPr>
    <w:rPr>
      <w:kern w:val="2"/>
      <w:sz w:val="24"/>
      <w:szCs w:val="24"/>
      <w14:ligatures w14:val="standardContextual"/>
    </w:rPr>
  </w:style>
  <w:style w:type="paragraph" w:customStyle="1" w:styleId="4EF91F30903B4DEF87FE963176EBE4B7">
    <w:name w:val="4EF91F30903B4DEF87FE963176EBE4B7"/>
    <w:rsid w:val="00392C28"/>
    <w:pPr>
      <w:spacing w:line="278" w:lineRule="auto"/>
    </w:pPr>
    <w:rPr>
      <w:kern w:val="2"/>
      <w:sz w:val="24"/>
      <w:szCs w:val="24"/>
      <w14:ligatures w14:val="standardContextual"/>
    </w:rPr>
  </w:style>
  <w:style w:type="paragraph" w:customStyle="1" w:styleId="1B0BC14706E1420994F239089E9DDCCC">
    <w:name w:val="1B0BC14706E1420994F239089E9DDCCC"/>
    <w:rsid w:val="00392C28"/>
    <w:pPr>
      <w:spacing w:line="278" w:lineRule="auto"/>
    </w:pPr>
    <w:rPr>
      <w:kern w:val="2"/>
      <w:sz w:val="24"/>
      <w:szCs w:val="24"/>
      <w14:ligatures w14:val="standardContextual"/>
    </w:rPr>
  </w:style>
  <w:style w:type="paragraph" w:customStyle="1" w:styleId="B281253CC4584DEF9B8B5100A06F0C2C">
    <w:name w:val="B281253CC4584DEF9B8B5100A06F0C2C"/>
    <w:rsid w:val="00392C28"/>
    <w:pPr>
      <w:spacing w:line="278" w:lineRule="auto"/>
    </w:pPr>
    <w:rPr>
      <w:kern w:val="2"/>
      <w:sz w:val="24"/>
      <w:szCs w:val="24"/>
      <w14:ligatures w14:val="standardContextual"/>
    </w:rPr>
  </w:style>
  <w:style w:type="paragraph" w:customStyle="1" w:styleId="489494B6E1FD437BA1EFA2729A70BD33">
    <w:name w:val="489494B6E1FD437BA1EFA2729A70BD33"/>
    <w:rsid w:val="00392C28"/>
    <w:pPr>
      <w:spacing w:line="278" w:lineRule="auto"/>
    </w:pPr>
    <w:rPr>
      <w:kern w:val="2"/>
      <w:sz w:val="24"/>
      <w:szCs w:val="24"/>
      <w14:ligatures w14:val="standardContextual"/>
    </w:rPr>
  </w:style>
  <w:style w:type="paragraph" w:customStyle="1" w:styleId="D307D089A3C44BD4BF309FF46F8EBB3E">
    <w:name w:val="D307D089A3C44BD4BF309FF46F8EBB3E"/>
    <w:rsid w:val="00392C28"/>
    <w:pPr>
      <w:spacing w:line="278" w:lineRule="auto"/>
    </w:pPr>
    <w:rPr>
      <w:kern w:val="2"/>
      <w:sz w:val="24"/>
      <w:szCs w:val="24"/>
      <w14:ligatures w14:val="standardContextual"/>
    </w:rPr>
  </w:style>
  <w:style w:type="paragraph" w:customStyle="1" w:styleId="0B33984F2027442D9BF6E9030112D291">
    <w:name w:val="0B33984F2027442D9BF6E9030112D291"/>
    <w:rsid w:val="00392C28"/>
    <w:pPr>
      <w:spacing w:line="278" w:lineRule="auto"/>
    </w:pPr>
    <w:rPr>
      <w:kern w:val="2"/>
      <w:sz w:val="24"/>
      <w:szCs w:val="24"/>
      <w14:ligatures w14:val="standardContextual"/>
    </w:rPr>
  </w:style>
  <w:style w:type="paragraph" w:customStyle="1" w:styleId="4FFA0B1782D44BC09AE90BDE6FD63A49">
    <w:name w:val="4FFA0B1782D44BC09AE90BDE6FD63A49"/>
    <w:rsid w:val="00392C28"/>
    <w:pPr>
      <w:spacing w:line="278" w:lineRule="auto"/>
    </w:pPr>
    <w:rPr>
      <w:kern w:val="2"/>
      <w:sz w:val="24"/>
      <w:szCs w:val="24"/>
      <w14:ligatures w14:val="standardContextual"/>
    </w:rPr>
  </w:style>
  <w:style w:type="paragraph" w:customStyle="1" w:styleId="3E5C9B5749664BA9AD4A790BE1D41214">
    <w:name w:val="3E5C9B5749664BA9AD4A790BE1D41214"/>
    <w:rsid w:val="00392C28"/>
    <w:pPr>
      <w:spacing w:line="278" w:lineRule="auto"/>
    </w:pPr>
    <w:rPr>
      <w:kern w:val="2"/>
      <w:sz w:val="24"/>
      <w:szCs w:val="24"/>
      <w14:ligatures w14:val="standardContextual"/>
    </w:rPr>
  </w:style>
  <w:style w:type="paragraph" w:customStyle="1" w:styleId="F4364FC2273C41519A8D1E5B94C9A4AB">
    <w:name w:val="F4364FC2273C41519A8D1E5B94C9A4AB"/>
    <w:rsid w:val="00392C28"/>
    <w:pPr>
      <w:spacing w:line="278" w:lineRule="auto"/>
    </w:pPr>
    <w:rPr>
      <w:kern w:val="2"/>
      <w:sz w:val="24"/>
      <w:szCs w:val="24"/>
      <w14:ligatures w14:val="standardContextual"/>
    </w:rPr>
  </w:style>
  <w:style w:type="paragraph" w:customStyle="1" w:styleId="7D0F27173C9E404580767637C2EA734B">
    <w:name w:val="7D0F27173C9E404580767637C2EA734B"/>
    <w:rsid w:val="00392C28"/>
    <w:pPr>
      <w:spacing w:line="278" w:lineRule="auto"/>
    </w:pPr>
    <w:rPr>
      <w:kern w:val="2"/>
      <w:sz w:val="24"/>
      <w:szCs w:val="24"/>
      <w14:ligatures w14:val="standardContextual"/>
    </w:rPr>
  </w:style>
  <w:style w:type="paragraph" w:customStyle="1" w:styleId="0AE359971B8E4506AD04E322EACA09DD">
    <w:name w:val="0AE359971B8E4506AD04E322EACA09DD"/>
    <w:rsid w:val="00392C28"/>
    <w:pPr>
      <w:spacing w:line="278" w:lineRule="auto"/>
    </w:pPr>
    <w:rPr>
      <w:kern w:val="2"/>
      <w:sz w:val="24"/>
      <w:szCs w:val="24"/>
      <w14:ligatures w14:val="standardContextual"/>
    </w:rPr>
  </w:style>
  <w:style w:type="paragraph" w:customStyle="1" w:styleId="20A0958B74F84478ADA60F89CAA43B6E">
    <w:name w:val="20A0958B74F84478ADA60F89CAA43B6E"/>
    <w:rsid w:val="00392C28"/>
    <w:pPr>
      <w:spacing w:line="278" w:lineRule="auto"/>
    </w:pPr>
    <w:rPr>
      <w:kern w:val="2"/>
      <w:sz w:val="24"/>
      <w:szCs w:val="24"/>
      <w14:ligatures w14:val="standardContextual"/>
    </w:rPr>
  </w:style>
  <w:style w:type="paragraph" w:customStyle="1" w:styleId="8F74607ED6B3457CB319365015007DD9">
    <w:name w:val="8F74607ED6B3457CB319365015007DD9"/>
    <w:rsid w:val="00392C28"/>
    <w:pPr>
      <w:spacing w:line="278" w:lineRule="auto"/>
    </w:pPr>
    <w:rPr>
      <w:kern w:val="2"/>
      <w:sz w:val="24"/>
      <w:szCs w:val="24"/>
      <w14:ligatures w14:val="standardContextual"/>
    </w:rPr>
  </w:style>
  <w:style w:type="paragraph" w:customStyle="1" w:styleId="6CCAE4E5053C4BF1A30746CE0A782CA3">
    <w:name w:val="6CCAE4E5053C4BF1A30746CE0A782CA3"/>
    <w:rsid w:val="00392C28"/>
    <w:pPr>
      <w:spacing w:line="278" w:lineRule="auto"/>
    </w:pPr>
    <w:rPr>
      <w:kern w:val="2"/>
      <w:sz w:val="24"/>
      <w:szCs w:val="24"/>
      <w14:ligatures w14:val="standardContextual"/>
    </w:rPr>
  </w:style>
  <w:style w:type="paragraph" w:customStyle="1" w:styleId="7FFDBF432FDA4F36B7BC433C550A7274">
    <w:name w:val="7FFDBF432FDA4F36B7BC433C550A7274"/>
    <w:rsid w:val="00392C28"/>
    <w:pPr>
      <w:spacing w:line="278" w:lineRule="auto"/>
    </w:pPr>
    <w:rPr>
      <w:kern w:val="2"/>
      <w:sz w:val="24"/>
      <w:szCs w:val="24"/>
      <w14:ligatures w14:val="standardContextual"/>
    </w:rPr>
  </w:style>
  <w:style w:type="paragraph" w:customStyle="1" w:styleId="B1B2BEA4843443AEB59D87369E4077C8">
    <w:name w:val="B1B2BEA4843443AEB59D87369E4077C8"/>
    <w:rsid w:val="00392C28"/>
    <w:pPr>
      <w:spacing w:line="278" w:lineRule="auto"/>
    </w:pPr>
    <w:rPr>
      <w:kern w:val="2"/>
      <w:sz w:val="24"/>
      <w:szCs w:val="24"/>
      <w14:ligatures w14:val="standardContextual"/>
    </w:rPr>
  </w:style>
  <w:style w:type="paragraph" w:customStyle="1" w:styleId="7DB8422176404CB38E746A9607415F0B">
    <w:name w:val="7DB8422176404CB38E746A9607415F0B"/>
    <w:rsid w:val="00392C28"/>
    <w:pPr>
      <w:spacing w:line="278" w:lineRule="auto"/>
    </w:pPr>
    <w:rPr>
      <w:kern w:val="2"/>
      <w:sz w:val="24"/>
      <w:szCs w:val="24"/>
      <w14:ligatures w14:val="standardContextual"/>
    </w:rPr>
  </w:style>
  <w:style w:type="paragraph" w:customStyle="1" w:styleId="B137762485204CB8B5DA3F1058D9F4B3">
    <w:name w:val="B137762485204CB8B5DA3F1058D9F4B3"/>
    <w:rsid w:val="00392C28"/>
    <w:pPr>
      <w:spacing w:line="278" w:lineRule="auto"/>
    </w:pPr>
    <w:rPr>
      <w:kern w:val="2"/>
      <w:sz w:val="24"/>
      <w:szCs w:val="24"/>
      <w14:ligatures w14:val="standardContextual"/>
    </w:rPr>
  </w:style>
  <w:style w:type="paragraph" w:customStyle="1" w:styleId="2EDDEED478644EAEBE107DB5FBE35653">
    <w:name w:val="2EDDEED478644EAEBE107DB5FBE35653"/>
    <w:rsid w:val="00392C28"/>
    <w:pPr>
      <w:spacing w:line="278" w:lineRule="auto"/>
    </w:pPr>
    <w:rPr>
      <w:kern w:val="2"/>
      <w:sz w:val="24"/>
      <w:szCs w:val="24"/>
      <w14:ligatures w14:val="standardContextual"/>
    </w:rPr>
  </w:style>
  <w:style w:type="paragraph" w:customStyle="1" w:styleId="A1E40560ADF4427CBE03D7BDD6DCCA94">
    <w:name w:val="A1E40560ADF4427CBE03D7BDD6DCCA94"/>
    <w:rsid w:val="00392C28"/>
    <w:pPr>
      <w:spacing w:line="278" w:lineRule="auto"/>
    </w:pPr>
    <w:rPr>
      <w:kern w:val="2"/>
      <w:sz w:val="24"/>
      <w:szCs w:val="24"/>
      <w14:ligatures w14:val="standardContextual"/>
    </w:rPr>
  </w:style>
  <w:style w:type="paragraph" w:customStyle="1" w:styleId="CEC5C0D6DD8B4F759008E0B4805D9704">
    <w:name w:val="CEC5C0D6DD8B4F759008E0B4805D9704"/>
    <w:rsid w:val="00392C28"/>
    <w:pPr>
      <w:spacing w:line="278" w:lineRule="auto"/>
    </w:pPr>
    <w:rPr>
      <w:kern w:val="2"/>
      <w:sz w:val="24"/>
      <w:szCs w:val="24"/>
      <w14:ligatures w14:val="standardContextual"/>
    </w:rPr>
  </w:style>
  <w:style w:type="paragraph" w:customStyle="1" w:styleId="4D0C6DA07F6B497D98D4088F71E44BBD">
    <w:name w:val="4D0C6DA07F6B497D98D4088F71E44BBD"/>
    <w:rsid w:val="00392C28"/>
    <w:pPr>
      <w:spacing w:line="278" w:lineRule="auto"/>
    </w:pPr>
    <w:rPr>
      <w:kern w:val="2"/>
      <w:sz w:val="24"/>
      <w:szCs w:val="24"/>
      <w14:ligatures w14:val="standardContextual"/>
    </w:rPr>
  </w:style>
  <w:style w:type="paragraph" w:customStyle="1" w:styleId="691150E9639345318A189B2825EB6071">
    <w:name w:val="691150E9639345318A189B2825EB6071"/>
    <w:rsid w:val="00392C28"/>
    <w:pPr>
      <w:spacing w:line="278" w:lineRule="auto"/>
    </w:pPr>
    <w:rPr>
      <w:kern w:val="2"/>
      <w:sz w:val="24"/>
      <w:szCs w:val="24"/>
      <w14:ligatures w14:val="standardContextual"/>
    </w:rPr>
  </w:style>
  <w:style w:type="paragraph" w:customStyle="1" w:styleId="BCA397D1D0A947A3ABB3DB266482FF75">
    <w:name w:val="BCA397D1D0A947A3ABB3DB266482FF75"/>
    <w:rsid w:val="00392C28"/>
    <w:pPr>
      <w:spacing w:line="278" w:lineRule="auto"/>
    </w:pPr>
    <w:rPr>
      <w:kern w:val="2"/>
      <w:sz w:val="24"/>
      <w:szCs w:val="24"/>
      <w14:ligatures w14:val="standardContextual"/>
    </w:rPr>
  </w:style>
  <w:style w:type="paragraph" w:customStyle="1" w:styleId="446EABB11C834E58B4AD265626F7646C">
    <w:name w:val="446EABB11C834E58B4AD265626F7646C"/>
    <w:rsid w:val="00392C28"/>
    <w:pPr>
      <w:spacing w:line="278" w:lineRule="auto"/>
    </w:pPr>
    <w:rPr>
      <w:kern w:val="2"/>
      <w:sz w:val="24"/>
      <w:szCs w:val="24"/>
      <w14:ligatures w14:val="standardContextual"/>
    </w:rPr>
  </w:style>
  <w:style w:type="paragraph" w:customStyle="1" w:styleId="49A17940E77543A3B0EB25C725EF82EA">
    <w:name w:val="49A17940E77543A3B0EB25C725EF82EA"/>
    <w:rsid w:val="00392C28"/>
    <w:pPr>
      <w:spacing w:line="278" w:lineRule="auto"/>
    </w:pPr>
    <w:rPr>
      <w:kern w:val="2"/>
      <w:sz w:val="24"/>
      <w:szCs w:val="24"/>
      <w14:ligatures w14:val="standardContextual"/>
    </w:rPr>
  </w:style>
  <w:style w:type="paragraph" w:customStyle="1" w:styleId="FDEDF8FC04CB46369020125A3788FDDD">
    <w:name w:val="FDEDF8FC04CB46369020125A3788FDDD"/>
    <w:rsid w:val="00392C28"/>
    <w:pPr>
      <w:spacing w:line="278" w:lineRule="auto"/>
    </w:pPr>
    <w:rPr>
      <w:kern w:val="2"/>
      <w:sz w:val="24"/>
      <w:szCs w:val="24"/>
      <w14:ligatures w14:val="standardContextual"/>
    </w:rPr>
  </w:style>
  <w:style w:type="paragraph" w:customStyle="1" w:styleId="E876D84CB60342A4A344AEEF63D3E841">
    <w:name w:val="E876D84CB60342A4A344AEEF63D3E841"/>
    <w:rsid w:val="00392C28"/>
    <w:pPr>
      <w:spacing w:line="278" w:lineRule="auto"/>
    </w:pPr>
    <w:rPr>
      <w:kern w:val="2"/>
      <w:sz w:val="24"/>
      <w:szCs w:val="24"/>
      <w14:ligatures w14:val="standardContextual"/>
    </w:rPr>
  </w:style>
  <w:style w:type="paragraph" w:customStyle="1" w:styleId="B42D761D689747609754FA0D567D70AE">
    <w:name w:val="B42D761D689747609754FA0D567D70AE"/>
    <w:rsid w:val="00392C28"/>
    <w:pPr>
      <w:spacing w:line="278" w:lineRule="auto"/>
    </w:pPr>
    <w:rPr>
      <w:kern w:val="2"/>
      <w:sz w:val="24"/>
      <w:szCs w:val="24"/>
      <w14:ligatures w14:val="standardContextual"/>
    </w:rPr>
  </w:style>
  <w:style w:type="paragraph" w:customStyle="1" w:styleId="D3AFA2EB60D648E7A9556D8D6BA6FC24">
    <w:name w:val="D3AFA2EB60D648E7A9556D8D6BA6FC24"/>
    <w:rsid w:val="00392C28"/>
    <w:pPr>
      <w:spacing w:line="278" w:lineRule="auto"/>
    </w:pPr>
    <w:rPr>
      <w:kern w:val="2"/>
      <w:sz w:val="24"/>
      <w:szCs w:val="24"/>
      <w14:ligatures w14:val="standardContextual"/>
    </w:rPr>
  </w:style>
  <w:style w:type="paragraph" w:customStyle="1" w:styleId="B430BAA5097343E38EC960A122F9DE8A">
    <w:name w:val="B430BAA5097343E38EC960A122F9DE8A"/>
    <w:rsid w:val="00392C28"/>
    <w:pPr>
      <w:spacing w:line="278" w:lineRule="auto"/>
    </w:pPr>
    <w:rPr>
      <w:kern w:val="2"/>
      <w:sz w:val="24"/>
      <w:szCs w:val="24"/>
      <w14:ligatures w14:val="standardContextual"/>
    </w:rPr>
  </w:style>
  <w:style w:type="paragraph" w:customStyle="1" w:styleId="6D921ED1398D4DD6B3140583C53E0C3C">
    <w:name w:val="6D921ED1398D4DD6B3140583C53E0C3C"/>
    <w:rsid w:val="00392C28"/>
    <w:pPr>
      <w:spacing w:line="278" w:lineRule="auto"/>
    </w:pPr>
    <w:rPr>
      <w:kern w:val="2"/>
      <w:sz w:val="24"/>
      <w:szCs w:val="24"/>
      <w14:ligatures w14:val="standardContextual"/>
    </w:rPr>
  </w:style>
  <w:style w:type="paragraph" w:customStyle="1" w:styleId="2544457070474608807D9920A6E6DEFF">
    <w:name w:val="2544457070474608807D9920A6E6DEFF"/>
    <w:rsid w:val="00392C28"/>
    <w:pPr>
      <w:spacing w:line="278" w:lineRule="auto"/>
    </w:pPr>
    <w:rPr>
      <w:kern w:val="2"/>
      <w:sz w:val="24"/>
      <w:szCs w:val="24"/>
      <w14:ligatures w14:val="standardContextual"/>
    </w:rPr>
  </w:style>
  <w:style w:type="paragraph" w:customStyle="1" w:styleId="6F6DAFAE342C4C768D1C93CA486591C5">
    <w:name w:val="6F6DAFAE342C4C768D1C93CA486591C5"/>
    <w:rsid w:val="00392C28"/>
    <w:pPr>
      <w:spacing w:line="278" w:lineRule="auto"/>
    </w:pPr>
    <w:rPr>
      <w:kern w:val="2"/>
      <w:sz w:val="24"/>
      <w:szCs w:val="24"/>
      <w14:ligatures w14:val="standardContextual"/>
    </w:rPr>
  </w:style>
  <w:style w:type="paragraph" w:customStyle="1" w:styleId="6FBE91284D704742A4BEA7CF9B9688CE">
    <w:name w:val="6FBE91284D704742A4BEA7CF9B9688CE"/>
    <w:rsid w:val="00392C28"/>
    <w:pPr>
      <w:spacing w:line="278" w:lineRule="auto"/>
    </w:pPr>
    <w:rPr>
      <w:kern w:val="2"/>
      <w:sz w:val="24"/>
      <w:szCs w:val="24"/>
      <w14:ligatures w14:val="standardContextual"/>
    </w:rPr>
  </w:style>
  <w:style w:type="paragraph" w:customStyle="1" w:styleId="BF1DCA708F534218B32AB41DAA89AFD0">
    <w:name w:val="BF1DCA708F534218B32AB41DAA89AFD0"/>
    <w:rsid w:val="00392C28"/>
    <w:pPr>
      <w:spacing w:line="278" w:lineRule="auto"/>
    </w:pPr>
    <w:rPr>
      <w:kern w:val="2"/>
      <w:sz w:val="24"/>
      <w:szCs w:val="24"/>
      <w14:ligatures w14:val="standardContextual"/>
    </w:rPr>
  </w:style>
  <w:style w:type="paragraph" w:customStyle="1" w:styleId="7E91D65F6AD9455C9EEF9C7658AEB491">
    <w:name w:val="7E91D65F6AD9455C9EEF9C7658AEB491"/>
    <w:rsid w:val="00392C28"/>
    <w:pPr>
      <w:spacing w:line="278" w:lineRule="auto"/>
    </w:pPr>
    <w:rPr>
      <w:kern w:val="2"/>
      <w:sz w:val="24"/>
      <w:szCs w:val="24"/>
      <w14:ligatures w14:val="standardContextual"/>
    </w:rPr>
  </w:style>
  <w:style w:type="paragraph" w:customStyle="1" w:styleId="2689A5B3C40B40FBA1463B24D5CF17C4">
    <w:name w:val="2689A5B3C40B40FBA1463B24D5CF17C4"/>
    <w:rsid w:val="00392C28"/>
    <w:pPr>
      <w:spacing w:line="278" w:lineRule="auto"/>
    </w:pPr>
    <w:rPr>
      <w:kern w:val="2"/>
      <w:sz w:val="24"/>
      <w:szCs w:val="24"/>
      <w14:ligatures w14:val="standardContextual"/>
    </w:rPr>
  </w:style>
  <w:style w:type="paragraph" w:customStyle="1" w:styleId="88FF528378014BCA9BE0BEE774F00F4C">
    <w:name w:val="88FF528378014BCA9BE0BEE774F00F4C"/>
    <w:rsid w:val="00392C28"/>
    <w:pPr>
      <w:spacing w:line="278" w:lineRule="auto"/>
    </w:pPr>
    <w:rPr>
      <w:kern w:val="2"/>
      <w:sz w:val="24"/>
      <w:szCs w:val="24"/>
      <w14:ligatures w14:val="standardContextual"/>
    </w:rPr>
  </w:style>
  <w:style w:type="paragraph" w:customStyle="1" w:styleId="C2E0744A25D34501AEA68A8803821743">
    <w:name w:val="C2E0744A25D34501AEA68A8803821743"/>
    <w:rsid w:val="00392C28"/>
    <w:pPr>
      <w:spacing w:line="278" w:lineRule="auto"/>
    </w:pPr>
    <w:rPr>
      <w:kern w:val="2"/>
      <w:sz w:val="24"/>
      <w:szCs w:val="24"/>
      <w14:ligatures w14:val="standardContextual"/>
    </w:rPr>
  </w:style>
  <w:style w:type="paragraph" w:customStyle="1" w:styleId="C3D5B62304B4437A91A427CC5EA3AFCC">
    <w:name w:val="C3D5B62304B4437A91A427CC5EA3AFCC"/>
    <w:rsid w:val="00392C28"/>
    <w:pPr>
      <w:spacing w:line="278" w:lineRule="auto"/>
    </w:pPr>
    <w:rPr>
      <w:kern w:val="2"/>
      <w:sz w:val="24"/>
      <w:szCs w:val="24"/>
      <w14:ligatures w14:val="standardContextual"/>
    </w:rPr>
  </w:style>
  <w:style w:type="paragraph" w:customStyle="1" w:styleId="805EC8974CB94023A3DD285914A41465">
    <w:name w:val="805EC8974CB94023A3DD285914A41465"/>
    <w:rsid w:val="00392C28"/>
    <w:pPr>
      <w:spacing w:line="278" w:lineRule="auto"/>
    </w:pPr>
    <w:rPr>
      <w:kern w:val="2"/>
      <w:sz w:val="24"/>
      <w:szCs w:val="24"/>
      <w14:ligatures w14:val="standardContextual"/>
    </w:rPr>
  </w:style>
  <w:style w:type="paragraph" w:customStyle="1" w:styleId="5E1B0BBE33E54DA8951AD03EE4333592">
    <w:name w:val="5E1B0BBE33E54DA8951AD03EE4333592"/>
    <w:rsid w:val="00392C28"/>
    <w:pPr>
      <w:spacing w:line="278" w:lineRule="auto"/>
    </w:pPr>
    <w:rPr>
      <w:kern w:val="2"/>
      <w:sz w:val="24"/>
      <w:szCs w:val="24"/>
      <w14:ligatures w14:val="standardContextual"/>
    </w:rPr>
  </w:style>
  <w:style w:type="paragraph" w:customStyle="1" w:styleId="1BFBAD9E69F7461792F2BA1C2C8537F4">
    <w:name w:val="1BFBAD9E69F7461792F2BA1C2C8537F4"/>
    <w:rsid w:val="00392C28"/>
    <w:pPr>
      <w:spacing w:line="278" w:lineRule="auto"/>
    </w:pPr>
    <w:rPr>
      <w:kern w:val="2"/>
      <w:sz w:val="24"/>
      <w:szCs w:val="24"/>
      <w14:ligatures w14:val="standardContextual"/>
    </w:rPr>
  </w:style>
  <w:style w:type="paragraph" w:customStyle="1" w:styleId="6AEB2ABD46BC44FAAB7ABBFBB637BBF5">
    <w:name w:val="6AEB2ABD46BC44FAAB7ABBFBB637BBF5"/>
    <w:rsid w:val="00392C28"/>
    <w:pPr>
      <w:spacing w:line="278" w:lineRule="auto"/>
    </w:pPr>
    <w:rPr>
      <w:kern w:val="2"/>
      <w:sz w:val="24"/>
      <w:szCs w:val="24"/>
      <w14:ligatures w14:val="standardContextual"/>
    </w:rPr>
  </w:style>
  <w:style w:type="paragraph" w:customStyle="1" w:styleId="14E8072402E44B25AF8DBDE3676F2A96">
    <w:name w:val="14E8072402E44B25AF8DBDE3676F2A96"/>
    <w:rsid w:val="00392C28"/>
    <w:pPr>
      <w:spacing w:line="278" w:lineRule="auto"/>
    </w:pPr>
    <w:rPr>
      <w:kern w:val="2"/>
      <w:sz w:val="24"/>
      <w:szCs w:val="24"/>
      <w14:ligatures w14:val="standardContextual"/>
    </w:rPr>
  </w:style>
  <w:style w:type="paragraph" w:customStyle="1" w:styleId="D12DA0605B0042BA9C2A8143C7D4AD29">
    <w:name w:val="D12DA0605B0042BA9C2A8143C7D4AD29"/>
    <w:rsid w:val="00392C28"/>
    <w:pPr>
      <w:spacing w:line="278" w:lineRule="auto"/>
    </w:pPr>
    <w:rPr>
      <w:kern w:val="2"/>
      <w:sz w:val="24"/>
      <w:szCs w:val="24"/>
      <w14:ligatures w14:val="standardContextual"/>
    </w:rPr>
  </w:style>
  <w:style w:type="paragraph" w:customStyle="1" w:styleId="13B19A6B66D246C2B210B2BA1B33D039">
    <w:name w:val="13B19A6B66D246C2B210B2BA1B33D039"/>
    <w:rsid w:val="00392C28"/>
    <w:pPr>
      <w:spacing w:line="278" w:lineRule="auto"/>
    </w:pPr>
    <w:rPr>
      <w:kern w:val="2"/>
      <w:sz w:val="24"/>
      <w:szCs w:val="24"/>
      <w14:ligatures w14:val="standardContextual"/>
    </w:rPr>
  </w:style>
  <w:style w:type="paragraph" w:customStyle="1" w:styleId="16C6FCB19FE449E593C1763837B7BBED">
    <w:name w:val="16C6FCB19FE449E593C1763837B7BBED"/>
    <w:rsid w:val="00392C28"/>
    <w:pPr>
      <w:spacing w:line="278" w:lineRule="auto"/>
    </w:pPr>
    <w:rPr>
      <w:kern w:val="2"/>
      <w:sz w:val="24"/>
      <w:szCs w:val="24"/>
      <w14:ligatures w14:val="standardContextual"/>
    </w:rPr>
  </w:style>
  <w:style w:type="paragraph" w:customStyle="1" w:styleId="2F426C390E874266BFFF4F2876D6ACAD">
    <w:name w:val="2F426C390E874266BFFF4F2876D6ACAD"/>
    <w:rsid w:val="00392C28"/>
    <w:pPr>
      <w:spacing w:line="278" w:lineRule="auto"/>
    </w:pPr>
    <w:rPr>
      <w:kern w:val="2"/>
      <w:sz w:val="24"/>
      <w:szCs w:val="24"/>
      <w14:ligatures w14:val="standardContextual"/>
    </w:rPr>
  </w:style>
  <w:style w:type="paragraph" w:customStyle="1" w:styleId="A5B389C7EF5347E18E9FF2E049B79F03">
    <w:name w:val="A5B389C7EF5347E18E9FF2E049B79F03"/>
    <w:rsid w:val="00392C28"/>
    <w:pPr>
      <w:spacing w:line="278" w:lineRule="auto"/>
    </w:pPr>
    <w:rPr>
      <w:kern w:val="2"/>
      <w:sz w:val="24"/>
      <w:szCs w:val="24"/>
      <w14:ligatures w14:val="standardContextual"/>
    </w:rPr>
  </w:style>
  <w:style w:type="paragraph" w:customStyle="1" w:styleId="306E96817CFC4FBBAFA90EC39E8B6521">
    <w:name w:val="306E96817CFC4FBBAFA90EC39E8B6521"/>
    <w:rsid w:val="00392C28"/>
    <w:pPr>
      <w:spacing w:line="278" w:lineRule="auto"/>
    </w:pPr>
    <w:rPr>
      <w:kern w:val="2"/>
      <w:sz w:val="24"/>
      <w:szCs w:val="24"/>
      <w14:ligatures w14:val="standardContextual"/>
    </w:rPr>
  </w:style>
  <w:style w:type="paragraph" w:customStyle="1" w:styleId="D6248C32AC5941B181F644DE995D4BBB">
    <w:name w:val="D6248C32AC5941B181F644DE995D4BBB"/>
    <w:rsid w:val="00392C28"/>
    <w:pPr>
      <w:spacing w:line="278" w:lineRule="auto"/>
    </w:pPr>
    <w:rPr>
      <w:kern w:val="2"/>
      <w:sz w:val="24"/>
      <w:szCs w:val="24"/>
      <w14:ligatures w14:val="standardContextual"/>
    </w:rPr>
  </w:style>
  <w:style w:type="paragraph" w:customStyle="1" w:styleId="57A153E3A9C34B0AB6C29BB4A23EEAE0">
    <w:name w:val="57A153E3A9C34B0AB6C29BB4A23EEAE0"/>
    <w:rsid w:val="00392C28"/>
    <w:pPr>
      <w:spacing w:line="278" w:lineRule="auto"/>
    </w:pPr>
    <w:rPr>
      <w:kern w:val="2"/>
      <w:sz w:val="24"/>
      <w:szCs w:val="24"/>
      <w14:ligatures w14:val="standardContextual"/>
    </w:rPr>
  </w:style>
  <w:style w:type="paragraph" w:customStyle="1" w:styleId="C4E17B0E6ED740D995AAE1541ED53A5A">
    <w:name w:val="C4E17B0E6ED740D995AAE1541ED53A5A"/>
    <w:rsid w:val="00392C28"/>
    <w:pPr>
      <w:spacing w:line="278" w:lineRule="auto"/>
    </w:pPr>
    <w:rPr>
      <w:kern w:val="2"/>
      <w:sz w:val="24"/>
      <w:szCs w:val="24"/>
      <w14:ligatures w14:val="standardContextual"/>
    </w:rPr>
  </w:style>
  <w:style w:type="paragraph" w:customStyle="1" w:styleId="9F9F032E2B1C41D7AE7514C7AAC3E3BF">
    <w:name w:val="9F9F032E2B1C41D7AE7514C7AAC3E3BF"/>
    <w:rsid w:val="00392C28"/>
    <w:pPr>
      <w:spacing w:line="278" w:lineRule="auto"/>
    </w:pPr>
    <w:rPr>
      <w:kern w:val="2"/>
      <w:sz w:val="24"/>
      <w:szCs w:val="24"/>
      <w14:ligatures w14:val="standardContextual"/>
    </w:rPr>
  </w:style>
  <w:style w:type="paragraph" w:customStyle="1" w:styleId="A26AAF2B4158407B84B2FAF4074DA0F1">
    <w:name w:val="A26AAF2B4158407B84B2FAF4074DA0F1"/>
    <w:rsid w:val="00392C28"/>
    <w:pPr>
      <w:spacing w:line="278" w:lineRule="auto"/>
    </w:pPr>
    <w:rPr>
      <w:kern w:val="2"/>
      <w:sz w:val="24"/>
      <w:szCs w:val="24"/>
      <w14:ligatures w14:val="standardContextual"/>
    </w:rPr>
  </w:style>
  <w:style w:type="paragraph" w:customStyle="1" w:styleId="0223FBBD45BA453C93DBFFE772DBCD42">
    <w:name w:val="0223FBBD45BA453C93DBFFE772DBCD42"/>
    <w:rsid w:val="00392C28"/>
    <w:pPr>
      <w:spacing w:line="278" w:lineRule="auto"/>
    </w:pPr>
    <w:rPr>
      <w:kern w:val="2"/>
      <w:sz w:val="24"/>
      <w:szCs w:val="24"/>
      <w14:ligatures w14:val="standardContextual"/>
    </w:rPr>
  </w:style>
  <w:style w:type="paragraph" w:customStyle="1" w:styleId="C0334D0C60A44426A7A73ABE2D2F5EC7">
    <w:name w:val="C0334D0C60A44426A7A73ABE2D2F5EC7"/>
    <w:rsid w:val="00392C28"/>
    <w:pPr>
      <w:spacing w:line="278" w:lineRule="auto"/>
    </w:pPr>
    <w:rPr>
      <w:kern w:val="2"/>
      <w:sz w:val="24"/>
      <w:szCs w:val="24"/>
      <w14:ligatures w14:val="standardContextual"/>
    </w:rPr>
  </w:style>
  <w:style w:type="paragraph" w:customStyle="1" w:styleId="7ECDCFA2933B40B08EDECAA2B2B545AB">
    <w:name w:val="7ECDCFA2933B40B08EDECAA2B2B545AB"/>
    <w:rsid w:val="00392C28"/>
    <w:pPr>
      <w:spacing w:line="278" w:lineRule="auto"/>
    </w:pPr>
    <w:rPr>
      <w:kern w:val="2"/>
      <w:sz w:val="24"/>
      <w:szCs w:val="24"/>
      <w14:ligatures w14:val="standardContextual"/>
    </w:rPr>
  </w:style>
  <w:style w:type="paragraph" w:customStyle="1" w:styleId="FE2BF4B21B1445928452FFBAFB594296">
    <w:name w:val="FE2BF4B21B1445928452FFBAFB594296"/>
    <w:rsid w:val="00392C28"/>
    <w:pPr>
      <w:spacing w:line="278" w:lineRule="auto"/>
    </w:pPr>
    <w:rPr>
      <w:kern w:val="2"/>
      <w:sz w:val="24"/>
      <w:szCs w:val="24"/>
      <w14:ligatures w14:val="standardContextual"/>
    </w:rPr>
  </w:style>
  <w:style w:type="paragraph" w:customStyle="1" w:styleId="EA6FC7D4FFD94292AA2818E9E5646091">
    <w:name w:val="EA6FC7D4FFD94292AA2818E9E5646091"/>
    <w:rsid w:val="00392C28"/>
    <w:pPr>
      <w:spacing w:line="278" w:lineRule="auto"/>
    </w:pPr>
    <w:rPr>
      <w:kern w:val="2"/>
      <w:sz w:val="24"/>
      <w:szCs w:val="24"/>
      <w14:ligatures w14:val="standardContextual"/>
    </w:rPr>
  </w:style>
  <w:style w:type="paragraph" w:customStyle="1" w:styleId="B2E5EBB877B34B0F83CDF51F80F0F3C5">
    <w:name w:val="B2E5EBB877B34B0F83CDF51F80F0F3C5"/>
    <w:rsid w:val="00392C28"/>
    <w:pPr>
      <w:spacing w:line="278" w:lineRule="auto"/>
    </w:pPr>
    <w:rPr>
      <w:kern w:val="2"/>
      <w:sz w:val="24"/>
      <w:szCs w:val="24"/>
      <w14:ligatures w14:val="standardContextual"/>
    </w:rPr>
  </w:style>
  <w:style w:type="paragraph" w:customStyle="1" w:styleId="6832F028F4B0477D9E0AFF073F613FD5">
    <w:name w:val="6832F028F4B0477D9E0AFF073F613FD5"/>
    <w:rsid w:val="00392C28"/>
    <w:pPr>
      <w:spacing w:line="278" w:lineRule="auto"/>
    </w:pPr>
    <w:rPr>
      <w:kern w:val="2"/>
      <w:sz w:val="24"/>
      <w:szCs w:val="24"/>
      <w14:ligatures w14:val="standardContextual"/>
    </w:rPr>
  </w:style>
  <w:style w:type="paragraph" w:customStyle="1" w:styleId="64F30A198E6C4CA18DB5FCD9EA04A903">
    <w:name w:val="64F30A198E6C4CA18DB5FCD9EA04A903"/>
    <w:rsid w:val="00392C28"/>
    <w:pPr>
      <w:spacing w:line="278" w:lineRule="auto"/>
    </w:pPr>
    <w:rPr>
      <w:kern w:val="2"/>
      <w:sz w:val="24"/>
      <w:szCs w:val="24"/>
      <w14:ligatures w14:val="standardContextual"/>
    </w:rPr>
  </w:style>
  <w:style w:type="paragraph" w:customStyle="1" w:styleId="4A0F59C73D7345C1A014C57706164955">
    <w:name w:val="4A0F59C73D7345C1A014C57706164955"/>
    <w:rsid w:val="00392C28"/>
    <w:pPr>
      <w:spacing w:line="278" w:lineRule="auto"/>
    </w:pPr>
    <w:rPr>
      <w:kern w:val="2"/>
      <w:sz w:val="24"/>
      <w:szCs w:val="24"/>
      <w14:ligatures w14:val="standardContextual"/>
    </w:rPr>
  </w:style>
  <w:style w:type="paragraph" w:customStyle="1" w:styleId="649BE479DD084E73BEFB433AFF2736F0">
    <w:name w:val="649BE479DD084E73BEFB433AFF2736F0"/>
    <w:rsid w:val="00392C28"/>
    <w:pPr>
      <w:spacing w:line="278" w:lineRule="auto"/>
    </w:pPr>
    <w:rPr>
      <w:kern w:val="2"/>
      <w:sz w:val="24"/>
      <w:szCs w:val="24"/>
      <w14:ligatures w14:val="standardContextual"/>
    </w:rPr>
  </w:style>
  <w:style w:type="paragraph" w:customStyle="1" w:styleId="EBD452FF066747DABEDDDEE2B6CAED15">
    <w:name w:val="EBD452FF066747DABEDDDEE2B6CAED15"/>
    <w:rsid w:val="00392C28"/>
    <w:pPr>
      <w:spacing w:line="278" w:lineRule="auto"/>
    </w:pPr>
    <w:rPr>
      <w:kern w:val="2"/>
      <w:sz w:val="24"/>
      <w:szCs w:val="24"/>
      <w14:ligatures w14:val="standardContextual"/>
    </w:rPr>
  </w:style>
  <w:style w:type="paragraph" w:customStyle="1" w:styleId="FBC4B856F2DE4957BE32BADA0CA9DA4C">
    <w:name w:val="FBC4B856F2DE4957BE32BADA0CA9DA4C"/>
    <w:rsid w:val="00392C28"/>
    <w:pPr>
      <w:spacing w:line="278" w:lineRule="auto"/>
    </w:pPr>
    <w:rPr>
      <w:kern w:val="2"/>
      <w:sz w:val="24"/>
      <w:szCs w:val="24"/>
      <w14:ligatures w14:val="standardContextual"/>
    </w:rPr>
  </w:style>
  <w:style w:type="paragraph" w:customStyle="1" w:styleId="1B2B1B2D26644E478E29B283FEF3FDE6">
    <w:name w:val="1B2B1B2D26644E478E29B283FEF3FDE6"/>
    <w:rsid w:val="00392C28"/>
    <w:pPr>
      <w:spacing w:line="278" w:lineRule="auto"/>
    </w:pPr>
    <w:rPr>
      <w:kern w:val="2"/>
      <w:sz w:val="24"/>
      <w:szCs w:val="24"/>
      <w14:ligatures w14:val="standardContextual"/>
    </w:rPr>
  </w:style>
  <w:style w:type="paragraph" w:customStyle="1" w:styleId="AC2D9EA9DE80415D89060A7F2CCCE381">
    <w:name w:val="AC2D9EA9DE80415D89060A7F2CCCE381"/>
    <w:rsid w:val="00392C28"/>
    <w:pPr>
      <w:spacing w:line="278" w:lineRule="auto"/>
    </w:pPr>
    <w:rPr>
      <w:kern w:val="2"/>
      <w:sz w:val="24"/>
      <w:szCs w:val="24"/>
      <w14:ligatures w14:val="standardContextual"/>
    </w:rPr>
  </w:style>
  <w:style w:type="paragraph" w:customStyle="1" w:styleId="FD0B90CF4BD54E27AF5E1F935374AF52">
    <w:name w:val="FD0B90CF4BD54E27AF5E1F935374AF52"/>
    <w:rsid w:val="00392C28"/>
    <w:pPr>
      <w:spacing w:line="278" w:lineRule="auto"/>
    </w:pPr>
    <w:rPr>
      <w:kern w:val="2"/>
      <w:sz w:val="24"/>
      <w:szCs w:val="24"/>
      <w14:ligatures w14:val="standardContextual"/>
    </w:rPr>
  </w:style>
  <w:style w:type="paragraph" w:customStyle="1" w:styleId="4B581EFBFB7B43B2914C14826F52C1F4">
    <w:name w:val="4B581EFBFB7B43B2914C14826F52C1F4"/>
    <w:rsid w:val="00392C28"/>
    <w:pPr>
      <w:spacing w:line="278" w:lineRule="auto"/>
    </w:pPr>
    <w:rPr>
      <w:kern w:val="2"/>
      <w:sz w:val="24"/>
      <w:szCs w:val="24"/>
      <w14:ligatures w14:val="standardContextual"/>
    </w:rPr>
  </w:style>
  <w:style w:type="paragraph" w:customStyle="1" w:styleId="68293138D77F497C88403BEF1F1AC1CD">
    <w:name w:val="68293138D77F497C88403BEF1F1AC1CD"/>
    <w:rsid w:val="00392C28"/>
    <w:pPr>
      <w:spacing w:line="278" w:lineRule="auto"/>
    </w:pPr>
    <w:rPr>
      <w:kern w:val="2"/>
      <w:sz w:val="24"/>
      <w:szCs w:val="24"/>
      <w14:ligatures w14:val="standardContextual"/>
    </w:rPr>
  </w:style>
  <w:style w:type="paragraph" w:customStyle="1" w:styleId="D5111C2D999B4A5AACE68D7942DDE7C6">
    <w:name w:val="D5111C2D999B4A5AACE68D7942DDE7C6"/>
    <w:rsid w:val="00392C28"/>
    <w:pPr>
      <w:spacing w:line="278" w:lineRule="auto"/>
    </w:pPr>
    <w:rPr>
      <w:kern w:val="2"/>
      <w:sz w:val="24"/>
      <w:szCs w:val="24"/>
      <w14:ligatures w14:val="standardContextual"/>
    </w:rPr>
  </w:style>
  <w:style w:type="paragraph" w:customStyle="1" w:styleId="F9B50CB58174400E9D4CA442B0081E9A">
    <w:name w:val="F9B50CB58174400E9D4CA442B0081E9A"/>
    <w:rsid w:val="00392C28"/>
    <w:pPr>
      <w:spacing w:line="278" w:lineRule="auto"/>
    </w:pPr>
    <w:rPr>
      <w:kern w:val="2"/>
      <w:sz w:val="24"/>
      <w:szCs w:val="24"/>
      <w14:ligatures w14:val="standardContextual"/>
    </w:rPr>
  </w:style>
  <w:style w:type="paragraph" w:customStyle="1" w:styleId="DAEAA69E4C7946129B333733E2F7A42E">
    <w:name w:val="DAEAA69E4C7946129B333733E2F7A42E"/>
    <w:rsid w:val="00392C28"/>
    <w:pPr>
      <w:spacing w:line="278" w:lineRule="auto"/>
    </w:pPr>
    <w:rPr>
      <w:kern w:val="2"/>
      <w:sz w:val="24"/>
      <w:szCs w:val="24"/>
      <w14:ligatures w14:val="standardContextual"/>
    </w:rPr>
  </w:style>
  <w:style w:type="paragraph" w:customStyle="1" w:styleId="6A17D0B394F54832A853B7DB9894CDFE">
    <w:name w:val="6A17D0B394F54832A853B7DB9894CDFE"/>
    <w:rsid w:val="00392C28"/>
    <w:pPr>
      <w:spacing w:line="278" w:lineRule="auto"/>
    </w:pPr>
    <w:rPr>
      <w:kern w:val="2"/>
      <w:sz w:val="24"/>
      <w:szCs w:val="24"/>
      <w14:ligatures w14:val="standardContextual"/>
    </w:rPr>
  </w:style>
  <w:style w:type="paragraph" w:customStyle="1" w:styleId="47F0969C540B479897A9E31FED94E546">
    <w:name w:val="47F0969C540B479897A9E31FED94E546"/>
    <w:rsid w:val="00392C28"/>
    <w:pPr>
      <w:spacing w:line="278" w:lineRule="auto"/>
    </w:pPr>
    <w:rPr>
      <w:kern w:val="2"/>
      <w:sz w:val="24"/>
      <w:szCs w:val="24"/>
      <w14:ligatures w14:val="standardContextual"/>
    </w:rPr>
  </w:style>
  <w:style w:type="paragraph" w:customStyle="1" w:styleId="991BF4BA301344DA89AC0B86B8D746F8">
    <w:name w:val="991BF4BA301344DA89AC0B86B8D746F8"/>
    <w:rsid w:val="00392C28"/>
    <w:pPr>
      <w:spacing w:line="278" w:lineRule="auto"/>
    </w:pPr>
    <w:rPr>
      <w:kern w:val="2"/>
      <w:sz w:val="24"/>
      <w:szCs w:val="24"/>
      <w14:ligatures w14:val="standardContextual"/>
    </w:rPr>
  </w:style>
  <w:style w:type="paragraph" w:customStyle="1" w:styleId="706CA85B35B148E9941D2E2280737626">
    <w:name w:val="706CA85B35B148E9941D2E2280737626"/>
    <w:rsid w:val="00392C28"/>
    <w:pPr>
      <w:spacing w:line="278" w:lineRule="auto"/>
    </w:pPr>
    <w:rPr>
      <w:kern w:val="2"/>
      <w:sz w:val="24"/>
      <w:szCs w:val="24"/>
      <w14:ligatures w14:val="standardContextual"/>
    </w:rPr>
  </w:style>
  <w:style w:type="paragraph" w:customStyle="1" w:styleId="D5C7BB155B094CD9B0525B6D253398E7">
    <w:name w:val="D5C7BB155B094CD9B0525B6D253398E7"/>
    <w:rsid w:val="00392C28"/>
    <w:pPr>
      <w:spacing w:line="278" w:lineRule="auto"/>
    </w:pPr>
    <w:rPr>
      <w:kern w:val="2"/>
      <w:sz w:val="24"/>
      <w:szCs w:val="24"/>
      <w14:ligatures w14:val="standardContextual"/>
    </w:rPr>
  </w:style>
  <w:style w:type="paragraph" w:customStyle="1" w:styleId="B685B6D3DDC543BB8872B761FB043E8C">
    <w:name w:val="B685B6D3DDC543BB8872B761FB043E8C"/>
    <w:rsid w:val="00392C28"/>
    <w:pPr>
      <w:spacing w:line="278" w:lineRule="auto"/>
    </w:pPr>
    <w:rPr>
      <w:kern w:val="2"/>
      <w:sz w:val="24"/>
      <w:szCs w:val="24"/>
      <w14:ligatures w14:val="standardContextual"/>
    </w:rPr>
  </w:style>
  <w:style w:type="paragraph" w:customStyle="1" w:styleId="3D749182CD2D4A40A95535E391906799">
    <w:name w:val="3D749182CD2D4A40A95535E391906799"/>
    <w:rsid w:val="00392C28"/>
    <w:pPr>
      <w:spacing w:line="278" w:lineRule="auto"/>
    </w:pPr>
    <w:rPr>
      <w:kern w:val="2"/>
      <w:sz w:val="24"/>
      <w:szCs w:val="24"/>
      <w14:ligatures w14:val="standardContextual"/>
    </w:rPr>
  </w:style>
  <w:style w:type="paragraph" w:customStyle="1" w:styleId="4E0A89176CE44DF4A8F80BC74E8AD666">
    <w:name w:val="4E0A89176CE44DF4A8F80BC74E8AD666"/>
    <w:rsid w:val="00392C28"/>
    <w:pPr>
      <w:spacing w:line="278" w:lineRule="auto"/>
    </w:pPr>
    <w:rPr>
      <w:kern w:val="2"/>
      <w:sz w:val="24"/>
      <w:szCs w:val="24"/>
      <w14:ligatures w14:val="standardContextual"/>
    </w:rPr>
  </w:style>
  <w:style w:type="paragraph" w:customStyle="1" w:styleId="FAEE26BE7CC44C058D00D533B402E298">
    <w:name w:val="FAEE26BE7CC44C058D00D533B402E298"/>
    <w:rsid w:val="00392C28"/>
    <w:pPr>
      <w:spacing w:line="278" w:lineRule="auto"/>
    </w:pPr>
    <w:rPr>
      <w:kern w:val="2"/>
      <w:sz w:val="24"/>
      <w:szCs w:val="24"/>
      <w14:ligatures w14:val="standardContextual"/>
    </w:rPr>
  </w:style>
  <w:style w:type="paragraph" w:customStyle="1" w:styleId="ACF9A532A283474F9EAE96454FD883F5">
    <w:name w:val="ACF9A532A283474F9EAE96454FD883F5"/>
    <w:rsid w:val="00392C28"/>
    <w:pPr>
      <w:spacing w:line="278" w:lineRule="auto"/>
    </w:pPr>
    <w:rPr>
      <w:kern w:val="2"/>
      <w:sz w:val="24"/>
      <w:szCs w:val="24"/>
      <w14:ligatures w14:val="standardContextual"/>
    </w:rPr>
  </w:style>
  <w:style w:type="paragraph" w:customStyle="1" w:styleId="331543C2AF8C49F18F6341E9C2A40976">
    <w:name w:val="331543C2AF8C49F18F6341E9C2A40976"/>
    <w:rsid w:val="00392C28"/>
    <w:pPr>
      <w:spacing w:line="278" w:lineRule="auto"/>
    </w:pPr>
    <w:rPr>
      <w:kern w:val="2"/>
      <w:sz w:val="24"/>
      <w:szCs w:val="24"/>
      <w14:ligatures w14:val="standardContextual"/>
    </w:rPr>
  </w:style>
  <w:style w:type="paragraph" w:customStyle="1" w:styleId="16DAC0CCB67440109F040FF8C1E2CF5B">
    <w:name w:val="16DAC0CCB67440109F040FF8C1E2CF5B"/>
    <w:rsid w:val="00392C28"/>
    <w:pPr>
      <w:spacing w:line="278" w:lineRule="auto"/>
    </w:pPr>
    <w:rPr>
      <w:kern w:val="2"/>
      <w:sz w:val="24"/>
      <w:szCs w:val="24"/>
      <w14:ligatures w14:val="standardContextual"/>
    </w:rPr>
  </w:style>
  <w:style w:type="paragraph" w:customStyle="1" w:styleId="BB0C8AE16C98498F9D85E1699EBD504F">
    <w:name w:val="BB0C8AE16C98498F9D85E1699EBD504F"/>
    <w:rsid w:val="00392C28"/>
    <w:pPr>
      <w:spacing w:line="278" w:lineRule="auto"/>
    </w:pPr>
    <w:rPr>
      <w:kern w:val="2"/>
      <w:sz w:val="24"/>
      <w:szCs w:val="24"/>
      <w14:ligatures w14:val="standardContextual"/>
    </w:rPr>
  </w:style>
  <w:style w:type="paragraph" w:customStyle="1" w:styleId="E3DBAD133183406B8B6CF679F20E07DA">
    <w:name w:val="E3DBAD133183406B8B6CF679F20E07DA"/>
    <w:rsid w:val="00392C28"/>
    <w:pPr>
      <w:spacing w:line="278" w:lineRule="auto"/>
    </w:pPr>
    <w:rPr>
      <w:kern w:val="2"/>
      <w:sz w:val="24"/>
      <w:szCs w:val="24"/>
      <w14:ligatures w14:val="standardContextual"/>
    </w:rPr>
  </w:style>
  <w:style w:type="paragraph" w:customStyle="1" w:styleId="A81F880A775C46CCBEC259561B766E92">
    <w:name w:val="A81F880A775C46CCBEC259561B766E92"/>
    <w:rsid w:val="00392C28"/>
    <w:pPr>
      <w:spacing w:line="278" w:lineRule="auto"/>
    </w:pPr>
    <w:rPr>
      <w:kern w:val="2"/>
      <w:sz w:val="24"/>
      <w:szCs w:val="24"/>
      <w14:ligatures w14:val="standardContextual"/>
    </w:rPr>
  </w:style>
  <w:style w:type="paragraph" w:customStyle="1" w:styleId="F7761E4643574A019C969F82DB8DFC49">
    <w:name w:val="F7761E4643574A019C969F82DB8DFC49"/>
    <w:rsid w:val="00392C28"/>
    <w:pPr>
      <w:spacing w:line="278" w:lineRule="auto"/>
    </w:pPr>
    <w:rPr>
      <w:kern w:val="2"/>
      <w:sz w:val="24"/>
      <w:szCs w:val="24"/>
      <w14:ligatures w14:val="standardContextual"/>
    </w:rPr>
  </w:style>
  <w:style w:type="paragraph" w:customStyle="1" w:styleId="CD1E5F885A33472AB19798432D810FFA">
    <w:name w:val="CD1E5F885A33472AB19798432D810FFA"/>
    <w:rsid w:val="00392C28"/>
    <w:pPr>
      <w:spacing w:line="278" w:lineRule="auto"/>
    </w:pPr>
    <w:rPr>
      <w:kern w:val="2"/>
      <w:sz w:val="24"/>
      <w:szCs w:val="24"/>
      <w14:ligatures w14:val="standardContextual"/>
    </w:rPr>
  </w:style>
  <w:style w:type="paragraph" w:customStyle="1" w:styleId="0D0FC9D2749940C2864920BBEAAE269F">
    <w:name w:val="0D0FC9D2749940C2864920BBEAAE269F"/>
    <w:rsid w:val="00392C28"/>
    <w:pPr>
      <w:spacing w:line="278" w:lineRule="auto"/>
    </w:pPr>
    <w:rPr>
      <w:kern w:val="2"/>
      <w:sz w:val="24"/>
      <w:szCs w:val="24"/>
      <w14:ligatures w14:val="standardContextual"/>
    </w:rPr>
  </w:style>
  <w:style w:type="paragraph" w:customStyle="1" w:styleId="F19432E20A6048138BEC14BD29BDAB89">
    <w:name w:val="F19432E20A6048138BEC14BD29BDAB89"/>
    <w:rsid w:val="00392C28"/>
    <w:pPr>
      <w:spacing w:line="278" w:lineRule="auto"/>
    </w:pPr>
    <w:rPr>
      <w:kern w:val="2"/>
      <w:sz w:val="24"/>
      <w:szCs w:val="24"/>
      <w14:ligatures w14:val="standardContextual"/>
    </w:rPr>
  </w:style>
  <w:style w:type="paragraph" w:customStyle="1" w:styleId="CBE619D77E6243BEB0FC4430859A74FB">
    <w:name w:val="CBE619D77E6243BEB0FC4430859A74FB"/>
    <w:rsid w:val="00392C28"/>
    <w:pPr>
      <w:spacing w:line="278" w:lineRule="auto"/>
    </w:pPr>
    <w:rPr>
      <w:kern w:val="2"/>
      <w:sz w:val="24"/>
      <w:szCs w:val="24"/>
      <w14:ligatures w14:val="standardContextual"/>
    </w:rPr>
  </w:style>
  <w:style w:type="paragraph" w:customStyle="1" w:styleId="F87F4D1722D54778A973A7E202E55923">
    <w:name w:val="F87F4D1722D54778A973A7E202E55923"/>
    <w:rsid w:val="00392C28"/>
    <w:pPr>
      <w:spacing w:line="278" w:lineRule="auto"/>
    </w:pPr>
    <w:rPr>
      <w:kern w:val="2"/>
      <w:sz w:val="24"/>
      <w:szCs w:val="24"/>
      <w14:ligatures w14:val="standardContextual"/>
    </w:rPr>
  </w:style>
  <w:style w:type="paragraph" w:customStyle="1" w:styleId="1C1E95C7089945158935193241791FB9">
    <w:name w:val="1C1E95C7089945158935193241791FB9"/>
    <w:rsid w:val="00392C28"/>
    <w:pPr>
      <w:spacing w:line="278" w:lineRule="auto"/>
    </w:pPr>
    <w:rPr>
      <w:kern w:val="2"/>
      <w:sz w:val="24"/>
      <w:szCs w:val="24"/>
      <w14:ligatures w14:val="standardContextual"/>
    </w:rPr>
  </w:style>
  <w:style w:type="paragraph" w:customStyle="1" w:styleId="9CF0549382CD47B38C317764469179E5">
    <w:name w:val="9CF0549382CD47B38C317764469179E5"/>
    <w:rsid w:val="00392C28"/>
    <w:pPr>
      <w:spacing w:line="278" w:lineRule="auto"/>
    </w:pPr>
    <w:rPr>
      <w:kern w:val="2"/>
      <w:sz w:val="24"/>
      <w:szCs w:val="24"/>
      <w14:ligatures w14:val="standardContextual"/>
    </w:rPr>
  </w:style>
  <w:style w:type="paragraph" w:customStyle="1" w:styleId="B1CDEE10DC2D4B62964ACF5E25C0ABE7">
    <w:name w:val="B1CDEE10DC2D4B62964ACF5E25C0ABE7"/>
    <w:rsid w:val="00392C28"/>
    <w:pPr>
      <w:spacing w:line="278" w:lineRule="auto"/>
    </w:pPr>
    <w:rPr>
      <w:kern w:val="2"/>
      <w:sz w:val="24"/>
      <w:szCs w:val="24"/>
      <w14:ligatures w14:val="standardContextual"/>
    </w:rPr>
  </w:style>
  <w:style w:type="paragraph" w:customStyle="1" w:styleId="8979708FA96E436A9E5EA0CB56423DA1">
    <w:name w:val="8979708FA96E436A9E5EA0CB56423DA1"/>
    <w:rsid w:val="00392C28"/>
    <w:pPr>
      <w:spacing w:line="278" w:lineRule="auto"/>
    </w:pPr>
    <w:rPr>
      <w:kern w:val="2"/>
      <w:sz w:val="24"/>
      <w:szCs w:val="24"/>
      <w14:ligatures w14:val="standardContextual"/>
    </w:rPr>
  </w:style>
  <w:style w:type="paragraph" w:customStyle="1" w:styleId="DEAFBD013E874FFB8FE3CD85655D6D63">
    <w:name w:val="DEAFBD013E874FFB8FE3CD85655D6D63"/>
    <w:rsid w:val="00392C28"/>
    <w:pPr>
      <w:spacing w:line="278" w:lineRule="auto"/>
    </w:pPr>
    <w:rPr>
      <w:kern w:val="2"/>
      <w:sz w:val="24"/>
      <w:szCs w:val="24"/>
      <w14:ligatures w14:val="standardContextual"/>
    </w:rPr>
  </w:style>
  <w:style w:type="paragraph" w:customStyle="1" w:styleId="48E3FD377F3644CFA61F97D4A816EA04">
    <w:name w:val="48E3FD377F3644CFA61F97D4A816EA04"/>
    <w:rsid w:val="00392C28"/>
    <w:pPr>
      <w:spacing w:line="278" w:lineRule="auto"/>
    </w:pPr>
    <w:rPr>
      <w:kern w:val="2"/>
      <w:sz w:val="24"/>
      <w:szCs w:val="24"/>
      <w14:ligatures w14:val="standardContextual"/>
    </w:rPr>
  </w:style>
  <w:style w:type="paragraph" w:customStyle="1" w:styleId="E2968908BE1D4029A2DB0DC9183A0E17">
    <w:name w:val="E2968908BE1D4029A2DB0DC9183A0E17"/>
    <w:rsid w:val="00392C28"/>
    <w:pPr>
      <w:spacing w:line="278" w:lineRule="auto"/>
    </w:pPr>
    <w:rPr>
      <w:kern w:val="2"/>
      <w:sz w:val="24"/>
      <w:szCs w:val="24"/>
      <w14:ligatures w14:val="standardContextual"/>
    </w:rPr>
  </w:style>
  <w:style w:type="paragraph" w:customStyle="1" w:styleId="A862297FBD6E4527AB6778BB467F8F73">
    <w:name w:val="A862297FBD6E4527AB6778BB467F8F73"/>
    <w:rsid w:val="00392C28"/>
    <w:pPr>
      <w:spacing w:line="278" w:lineRule="auto"/>
    </w:pPr>
    <w:rPr>
      <w:kern w:val="2"/>
      <w:sz w:val="24"/>
      <w:szCs w:val="24"/>
      <w14:ligatures w14:val="standardContextual"/>
    </w:rPr>
  </w:style>
  <w:style w:type="paragraph" w:customStyle="1" w:styleId="AD1FEAFF092F4BE7B6935C073133B7A6">
    <w:name w:val="AD1FEAFF092F4BE7B6935C073133B7A6"/>
    <w:rsid w:val="00392C28"/>
    <w:pPr>
      <w:spacing w:line="278" w:lineRule="auto"/>
    </w:pPr>
    <w:rPr>
      <w:kern w:val="2"/>
      <w:sz w:val="24"/>
      <w:szCs w:val="24"/>
      <w14:ligatures w14:val="standardContextual"/>
    </w:rPr>
  </w:style>
  <w:style w:type="paragraph" w:customStyle="1" w:styleId="D83B2FE7B0784D3B832F994BB732227E">
    <w:name w:val="D83B2FE7B0784D3B832F994BB732227E"/>
    <w:rsid w:val="00392C2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7DD26-0188-4EE6-AD9B-B30A0A4D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schemas.openxmlformats.org/package/2006/metadata/core-properties"/>
    <ds:schemaRef ds:uri="1043d16c-061f-46a7-972b-f6e6c14d55b5"/>
    <ds:schemaRef ds:uri="http://purl.org/dc/terms/"/>
    <ds:schemaRef ds:uri="http://schemas.microsoft.com/office/infopath/2007/PartnerControls"/>
    <ds:schemaRef ds:uri="http://purl.org/dc/dcmitype/"/>
    <ds:schemaRef ds:uri="http://schemas.microsoft.com/office/2006/documentManagement/types"/>
    <ds:schemaRef ds:uri="f24c481c-3a09-4dcf-b6e2-607b9e21c926"/>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1564</TotalTime>
  <Pages>28</Pages>
  <Words>8303</Words>
  <Characters>45667</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AM-LQE22-al-2a - Activité susceptible d’entrainer un rejet de contaminants ou une modification de la qualité de l’environnement : agroalimentaire</vt:lpstr>
    </vt:vector>
  </TitlesOfParts>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AM-LQE22-al-2a - Activité susceptible d’entrainer un rejet de contaminants ou une modification de la qualité de l’environnement : agroalimentaire</dc:title>
  <dc:subject>Activité susceptible d’entrainer un rejet de contaminants ou une modification de la qualité de l’environnement : agroalimentaire</dc:subject>
  <dc:creator>Ministère de l'Environnement, de la Lutte contre les changements climatiques, de la Faune et des Parcs</dc:creator>
  <cp:keywords>AM-LQE22-al-2a-suscept-agroalimentaire (2024-03)</cp:keywords>
  <dc:description/>
  <cp:lastModifiedBy>Croft, Marianne</cp:lastModifiedBy>
  <cp:revision>269</cp:revision>
  <dcterms:created xsi:type="dcterms:W3CDTF">2023-02-15T20:37:00Z</dcterms:created>
  <dcterms:modified xsi:type="dcterms:W3CDTF">2024-03-19T18:00:00Z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AM-LQE22-al-2a-suscept-agroalimentaire (2024-03)</vt:lpwstr>
  </property>
</Properties>
</file>